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10" w:rsidRPr="001D471E" w:rsidRDefault="00304510" w:rsidP="00C126C6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71E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304510" w:rsidRPr="001D471E" w:rsidRDefault="00304510" w:rsidP="00C126C6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71E">
        <w:rPr>
          <w:rFonts w:ascii="Times New Roman" w:hAnsi="Times New Roman" w:cs="Times New Roman"/>
          <w:sz w:val="24"/>
          <w:szCs w:val="24"/>
        </w:rPr>
        <w:t>ГОРОДСКОГО ПОСЕЛЕНИЯ «ГОРОД СОВЕТСКАЯ ГАВАНЬ»</w:t>
      </w:r>
    </w:p>
    <w:p w:rsidR="00304510" w:rsidRPr="001D471E" w:rsidRDefault="00304510" w:rsidP="00C126C6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71E">
        <w:rPr>
          <w:rFonts w:ascii="Times New Roman" w:hAnsi="Times New Roman" w:cs="Times New Roman"/>
          <w:sz w:val="24"/>
          <w:szCs w:val="24"/>
        </w:rPr>
        <w:t xml:space="preserve">СОВЕТСКО-ГАВАНСКОГО МУНИЦИПАЛЬНОГО РАЙОНА </w:t>
      </w:r>
    </w:p>
    <w:p w:rsidR="00304510" w:rsidRPr="001D471E" w:rsidRDefault="00304510" w:rsidP="00C126C6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71E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304510" w:rsidRPr="001D471E" w:rsidRDefault="00304510" w:rsidP="00C126C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510" w:rsidRDefault="00304510" w:rsidP="00C126C6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04510" w:rsidRPr="001D471E" w:rsidRDefault="00304510" w:rsidP="00217DCE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71E">
        <w:rPr>
          <w:rFonts w:ascii="Times New Roman" w:hAnsi="Times New Roman" w:cs="Times New Roman"/>
          <w:sz w:val="24"/>
          <w:szCs w:val="24"/>
        </w:rPr>
        <w:t>РЕШЕНИЕ</w:t>
      </w:r>
    </w:p>
    <w:p w:rsidR="00304510" w:rsidRDefault="00304510" w:rsidP="00C126C6">
      <w:pPr>
        <w:tabs>
          <w:tab w:val="left" w:pos="258"/>
        </w:tabs>
        <w:rPr>
          <w:sz w:val="28"/>
          <w:szCs w:val="28"/>
        </w:rPr>
      </w:pPr>
    </w:p>
    <w:p w:rsidR="00304510" w:rsidRPr="008D4CA6" w:rsidRDefault="00304510" w:rsidP="00C126C6">
      <w:pPr>
        <w:tabs>
          <w:tab w:val="left" w:pos="258"/>
        </w:tabs>
        <w:rPr>
          <w:sz w:val="28"/>
          <w:szCs w:val="28"/>
        </w:rPr>
      </w:pPr>
      <w:r>
        <w:rPr>
          <w:sz w:val="28"/>
          <w:szCs w:val="28"/>
        </w:rPr>
        <w:t>14.05.2018</w:t>
      </w:r>
      <w:r w:rsidRPr="008D4CA6">
        <w:rPr>
          <w:sz w:val="28"/>
          <w:szCs w:val="28"/>
        </w:rPr>
        <w:tab/>
      </w:r>
      <w:r w:rsidRPr="008D4CA6">
        <w:rPr>
          <w:sz w:val="28"/>
          <w:szCs w:val="28"/>
        </w:rPr>
        <w:tab/>
      </w:r>
      <w:r w:rsidRPr="008D4CA6">
        <w:rPr>
          <w:sz w:val="28"/>
          <w:szCs w:val="28"/>
        </w:rPr>
        <w:tab/>
      </w:r>
      <w:r w:rsidRPr="008D4CA6">
        <w:rPr>
          <w:sz w:val="28"/>
          <w:szCs w:val="28"/>
        </w:rPr>
        <w:tab/>
      </w:r>
      <w:r w:rsidRPr="008D4CA6">
        <w:rPr>
          <w:sz w:val="28"/>
          <w:szCs w:val="28"/>
        </w:rPr>
        <w:tab/>
      </w:r>
      <w:r w:rsidRPr="008D4CA6">
        <w:rPr>
          <w:sz w:val="28"/>
          <w:szCs w:val="28"/>
        </w:rPr>
        <w:tab/>
      </w:r>
      <w:r w:rsidRPr="008D4CA6">
        <w:rPr>
          <w:sz w:val="28"/>
          <w:szCs w:val="28"/>
        </w:rPr>
        <w:tab/>
      </w:r>
      <w:r w:rsidRPr="008D4CA6">
        <w:rPr>
          <w:sz w:val="28"/>
          <w:szCs w:val="28"/>
        </w:rPr>
        <w:tab/>
      </w:r>
      <w:r w:rsidRPr="008D4CA6">
        <w:rPr>
          <w:sz w:val="28"/>
          <w:szCs w:val="28"/>
        </w:rPr>
        <w:tab/>
      </w:r>
      <w:r w:rsidRPr="008D4CA6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28</w:t>
      </w:r>
    </w:p>
    <w:p w:rsidR="00304510" w:rsidRDefault="00304510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4510" w:rsidRDefault="00304510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4510" w:rsidRDefault="00304510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4510" w:rsidRDefault="00304510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4510" w:rsidRPr="006D7C60" w:rsidRDefault="00304510" w:rsidP="00F45EBA">
      <w:pPr>
        <w:pStyle w:val="Con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проекту решения Совета депутатов городского поселения «Город Советская Гавань»</w:t>
      </w:r>
      <w:r w:rsidRPr="006D7C60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 бюджета муниципального образования городское поселение «Город Советская Гавань» Советско-Гаванского муниципального района Хабаровского края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D7C6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304510" w:rsidRPr="006D7C60" w:rsidRDefault="00304510" w:rsidP="00F45EBA">
      <w:pPr>
        <w:pStyle w:val="Con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510" w:rsidRPr="006D7C60" w:rsidRDefault="00304510" w:rsidP="00F45EBA">
      <w:pPr>
        <w:pStyle w:val="Con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510" w:rsidRPr="006D7C60" w:rsidRDefault="00304510" w:rsidP="00F45EBA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06.10.2003 № 131-ФЗ «Об общих принципах организации местного самоуправления в Российской Федерации», Устава городского поселения «Город Советская Гавань», Положения о публичных слушаниях в муниципальном образовании городское поселение «Город Советская Гавань», утвержденного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 города Советская Гавань от 07.07.2005</w:t>
      </w:r>
      <w:r w:rsidRPr="006D7C60">
        <w:rPr>
          <w:rFonts w:ascii="Times New Roman" w:hAnsi="Times New Roman" w:cs="Times New Roman"/>
          <w:sz w:val="28"/>
          <w:szCs w:val="28"/>
        </w:rPr>
        <w:t xml:space="preserve"> № 12, Совет депутатов </w:t>
      </w:r>
    </w:p>
    <w:p w:rsidR="00304510" w:rsidRPr="006D7C60" w:rsidRDefault="00304510" w:rsidP="00F45EBA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>РЕШИЛ:</w:t>
      </w:r>
    </w:p>
    <w:p w:rsidR="00304510" w:rsidRPr="006D7C60" w:rsidRDefault="00304510" w:rsidP="00F45EBA">
      <w:pPr>
        <w:pStyle w:val="ConsNonformat"/>
        <w:numPr>
          <w:ilvl w:val="0"/>
          <w:numId w:val="28"/>
        </w:numPr>
        <w:tabs>
          <w:tab w:val="clear" w:pos="1069"/>
          <w:tab w:val="left" w:pos="993"/>
          <w:tab w:val="num" w:pos="1701"/>
        </w:tabs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>Назначить:</w:t>
      </w:r>
    </w:p>
    <w:p w:rsidR="00304510" w:rsidRPr="006D7C60" w:rsidRDefault="00304510" w:rsidP="00F45EBA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>1.1. Публичные слушания по проекту решения Совета депутатов городского поселения «Город Советская Гавань» «Об утверждении отчета об исполнении бюджета муниципального образования городское поселение «Город Советская Гавань» Советско-Гаванского муниципального района Хабаровского края за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6D7C60">
        <w:rPr>
          <w:rFonts w:ascii="Times New Roman" w:hAnsi="Times New Roman" w:cs="Times New Roman"/>
          <w:sz w:val="28"/>
          <w:szCs w:val="28"/>
        </w:rPr>
        <w:t>год»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Pr="006D7C60">
        <w:rPr>
          <w:rFonts w:ascii="Times New Roman" w:hAnsi="Times New Roman" w:cs="Times New Roman"/>
          <w:sz w:val="28"/>
          <w:szCs w:val="28"/>
        </w:rPr>
        <w:t>.</w:t>
      </w:r>
    </w:p>
    <w:p w:rsidR="00304510" w:rsidRPr="006D7C60" w:rsidRDefault="00304510" w:rsidP="00F45EBA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 xml:space="preserve">1.2. Дату проведения публичных слушаний – </w:t>
      </w:r>
      <w:r>
        <w:rPr>
          <w:rFonts w:ascii="Times New Roman" w:hAnsi="Times New Roman" w:cs="Times New Roman"/>
          <w:sz w:val="28"/>
          <w:szCs w:val="28"/>
        </w:rPr>
        <w:t>25 мая</w:t>
      </w:r>
      <w:r w:rsidRPr="006D7C6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7C6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04510" w:rsidRPr="006D7C60" w:rsidRDefault="00304510" w:rsidP="00F45EBA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>1.3. Время проведения публичных слушаний – 1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6D7C60">
        <w:rPr>
          <w:rFonts w:ascii="Times New Roman" w:hAnsi="Times New Roman" w:cs="Times New Roman"/>
          <w:sz w:val="28"/>
          <w:szCs w:val="28"/>
        </w:rPr>
        <w:t>00 часов.</w:t>
      </w:r>
    </w:p>
    <w:p w:rsidR="00304510" w:rsidRPr="006D7C60" w:rsidRDefault="00304510" w:rsidP="00F45EBA">
      <w:pPr>
        <w:pStyle w:val="ConsNonformat"/>
        <w:tabs>
          <w:tab w:val="num" w:pos="106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>1.4. Место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C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D7C60">
        <w:rPr>
          <w:rFonts w:ascii="Times New Roman" w:hAnsi="Times New Roman" w:cs="Times New Roman"/>
          <w:sz w:val="28"/>
          <w:szCs w:val="28"/>
        </w:rPr>
        <w:t xml:space="preserve">ал заседаний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7C60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D7C60">
        <w:rPr>
          <w:rFonts w:ascii="Times New Roman" w:hAnsi="Times New Roman" w:cs="Times New Roman"/>
          <w:sz w:val="28"/>
          <w:szCs w:val="28"/>
        </w:rPr>
        <w:t>оветская Гавань</w:t>
      </w:r>
      <w:r>
        <w:rPr>
          <w:rFonts w:ascii="Times New Roman" w:hAnsi="Times New Roman" w:cs="Times New Roman"/>
          <w:sz w:val="28"/>
          <w:szCs w:val="28"/>
        </w:rPr>
        <w:t>, ул. Советская, 27, каб</w:t>
      </w:r>
      <w:r w:rsidRPr="006D7C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22.</w:t>
      </w:r>
    </w:p>
    <w:p w:rsidR="00304510" w:rsidRPr="00B4536A" w:rsidRDefault="00304510" w:rsidP="00F45EBA">
      <w:pPr>
        <w:pStyle w:val="ConsNonformat"/>
        <w:numPr>
          <w:ilvl w:val="0"/>
          <w:numId w:val="28"/>
        </w:numPr>
        <w:tabs>
          <w:tab w:val="clear" w:pos="1069"/>
          <w:tab w:val="num" w:pos="0"/>
          <w:tab w:val="left" w:pos="993"/>
        </w:tabs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 xml:space="preserve">Установить, что заявки на участие в публичных слушаниях </w:t>
      </w:r>
      <w:r>
        <w:rPr>
          <w:rFonts w:ascii="Times New Roman" w:hAnsi="Times New Roman" w:cs="Times New Roman"/>
          <w:sz w:val="28"/>
          <w:szCs w:val="28"/>
        </w:rPr>
        <w:t>подаются</w:t>
      </w:r>
      <w:r w:rsidRPr="006D7C60">
        <w:rPr>
          <w:rFonts w:ascii="Times New Roman" w:hAnsi="Times New Roman" w:cs="Times New Roman"/>
          <w:sz w:val="28"/>
          <w:szCs w:val="28"/>
        </w:rPr>
        <w:t xml:space="preserve"> в письменном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36A"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536A">
        <w:rPr>
          <w:rFonts w:ascii="Times New Roman" w:hAnsi="Times New Roman" w:cs="Times New Roman"/>
          <w:sz w:val="28"/>
          <w:szCs w:val="28"/>
        </w:rPr>
        <w:t xml:space="preserve">.00 часов </w:t>
      </w:r>
      <w:r>
        <w:rPr>
          <w:rFonts w:ascii="Times New Roman" w:hAnsi="Times New Roman" w:cs="Times New Roman"/>
          <w:sz w:val="28"/>
          <w:szCs w:val="28"/>
        </w:rPr>
        <w:t xml:space="preserve">24 мая </w:t>
      </w:r>
      <w:r w:rsidRPr="00B4536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4536A">
        <w:rPr>
          <w:rFonts w:ascii="Times New Roman" w:hAnsi="Times New Roman" w:cs="Times New Roman"/>
          <w:sz w:val="28"/>
          <w:szCs w:val="28"/>
        </w:rPr>
        <w:t xml:space="preserve"> года в 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4536A">
        <w:rPr>
          <w:rFonts w:ascii="Times New Roman" w:hAnsi="Times New Roman" w:cs="Times New Roman"/>
          <w:sz w:val="28"/>
          <w:szCs w:val="28"/>
        </w:rPr>
        <w:t xml:space="preserve"> отдел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536A">
        <w:rPr>
          <w:rFonts w:ascii="Times New Roman" w:hAnsi="Times New Roman" w:cs="Times New Roman"/>
          <w:sz w:val="28"/>
          <w:szCs w:val="28"/>
        </w:rPr>
        <w:t xml:space="preserve">дминистрации города Советская Гавань (ул. Советская, 27,  каб. № </w:t>
      </w:r>
      <w:r>
        <w:rPr>
          <w:rFonts w:ascii="Times New Roman" w:hAnsi="Times New Roman" w:cs="Times New Roman"/>
          <w:sz w:val="28"/>
          <w:szCs w:val="28"/>
        </w:rPr>
        <w:t>217</w:t>
      </w:r>
      <w:r w:rsidRPr="00B4536A">
        <w:rPr>
          <w:rFonts w:ascii="Times New Roman" w:hAnsi="Times New Roman" w:cs="Times New Roman"/>
          <w:sz w:val="28"/>
          <w:szCs w:val="28"/>
        </w:rPr>
        <w:t>).</w:t>
      </w:r>
    </w:p>
    <w:p w:rsidR="00304510" w:rsidRPr="006D7C60" w:rsidRDefault="00304510" w:rsidP="00F45EBA">
      <w:pPr>
        <w:pStyle w:val="ConsNonformat"/>
        <w:numPr>
          <w:ilvl w:val="0"/>
          <w:numId w:val="28"/>
        </w:numPr>
        <w:tabs>
          <w:tab w:val="clear" w:pos="1069"/>
          <w:tab w:val="num" w:pos="0"/>
          <w:tab w:val="left" w:pos="993"/>
        </w:tabs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Совета депутатов по бюджету, финансовому контролю, налоговой и экономической политики (Н.В. Репина).</w:t>
      </w:r>
    </w:p>
    <w:p w:rsidR="00304510" w:rsidRDefault="00304510" w:rsidP="00F45EBA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510" w:rsidRDefault="00304510" w:rsidP="00F45EBA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510" w:rsidRDefault="00304510" w:rsidP="00F45EBA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510" w:rsidRPr="006D7C60" w:rsidRDefault="00304510" w:rsidP="00F45EBA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Настоящее р</w:t>
      </w:r>
      <w:r w:rsidRPr="006D7C60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Pr="006D7C60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304510" w:rsidRPr="006D7C60" w:rsidRDefault="00304510" w:rsidP="00F45EBA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510" w:rsidRPr="006D7C60" w:rsidRDefault="00304510" w:rsidP="00F45EBA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510" w:rsidRPr="006D7C60" w:rsidRDefault="00304510" w:rsidP="00F45EBA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510" w:rsidRPr="006D7C60" w:rsidRDefault="00304510" w:rsidP="00F45EBA">
      <w:pPr>
        <w:pStyle w:val="Con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304510" w:rsidRDefault="00304510" w:rsidP="00F45EBA">
      <w:pPr>
        <w:pStyle w:val="Con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>«Город Советская Гавань»                                                           П.Ю.Боровский</w:t>
      </w:r>
    </w:p>
    <w:p w:rsidR="00304510" w:rsidRDefault="00304510" w:rsidP="00F45EBA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304510" w:rsidRDefault="00304510" w:rsidP="00F45EBA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304510" w:rsidRDefault="00304510" w:rsidP="00F45EBA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304510" w:rsidRDefault="00304510" w:rsidP="00F45EBA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304510" w:rsidRDefault="00304510" w:rsidP="00F45EBA">
      <w:pPr>
        <w:pStyle w:val="Con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Л.Н.Несмиянова</w:t>
      </w:r>
    </w:p>
    <w:p w:rsidR="00304510" w:rsidRDefault="00304510" w:rsidP="00F45EBA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4510" w:rsidRPr="0044372E" w:rsidRDefault="00304510" w:rsidP="00F45EB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4372E">
        <w:rPr>
          <w:rFonts w:ascii="Times New Roman" w:hAnsi="Times New Roman" w:cs="Times New Roman"/>
          <w:sz w:val="28"/>
          <w:szCs w:val="28"/>
        </w:rPr>
        <w:t>ПРИЛОЖЕНИЕ</w:t>
      </w:r>
    </w:p>
    <w:p w:rsidR="00304510" w:rsidRPr="0044372E" w:rsidRDefault="00304510" w:rsidP="00F45EB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4372E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04510" w:rsidRPr="0044372E" w:rsidRDefault="00304510" w:rsidP="00F45EB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4372E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72E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304510" w:rsidRDefault="00304510" w:rsidP="00F45EB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4372E">
        <w:rPr>
          <w:rFonts w:ascii="Times New Roman" w:hAnsi="Times New Roman" w:cs="Times New Roman"/>
          <w:sz w:val="28"/>
          <w:szCs w:val="28"/>
        </w:rPr>
        <w:t>«Город Советская Гавань»</w:t>
      </w:r>
      <w:r>
        <w:rPr>
          <w:rFonts w:ascii="Times New Roman" w:hAnsi="Times New Roman" w:cs="Times New Roman"/>
          <w:sz w:val="28"/>
          <w:szCs w:val="28"/>
        </w:rPr>
        <w:t xml:space="preserve"> Советско-Гаванского муниципального района Хабаровского края</w:t>
      </w:r>
    </w:p>
    <w:p w:rsidR="00304510" w:rsidRPr="00DD70D6" w:rsidRDefault="00304510" w:rsidP="00F45EBA">
      <w:pPr>
        <w:pStyle w:val="Con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D70D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14 мая.2018     </w:t>
      </w:r>
      <w:r w:rsidRPr="00DD70D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304510" w:rsidRPr="00DD70D6" w:rsidRDefault="00304510" w:rsidP="00F45EBA">
      <w:pPr>
        <w:pStyle w:val="Con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510" w:rsidRDefault="00304510" w:rsidP="00F45EBA">
      <w:pPr>
        <w:pStyle w:val="Con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04510" w:rsidRDefault="00304510" w:rsidP="00F45EBA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ПРОЕКТ</w:t>
      </w:r>
      <w:r w:rsidRPr="003632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РЕШЕНИЯ</w:t>
      </w:r>
    </w:p>
    <w:p w:rsidR="00304510" w:rsidRDefault="00304510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4510" w:rsidRDefault="00304510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4510" w:rsidRPr="00124CE8" w:rsidRDefault="00304510" w:rsidP="007C4668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</w:t>
      </w:r>
      <w:r w:rsidRPr="00124C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«Город Советская Гавань» Советско-Гаванского муниципал</w:t>
      </w:r>
      <w:r>
        <w:rPr>
          <w:rFonts w:ascii="Times New Roman" w:hAnsi="Times New Roman" w:cs="Times New Roman"/>
          <w:sz w:val="28"/>
          <w:szCs w:val="28"/>
        </w:rPr>
        <w:t>ьного района Хабаровского края з</w:t>
      </w:r>
      <w:r w:rsidRPr="00124CE8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04510" w:rsidRDefault="00304510" w:rsidP="007C4668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304510" w:rsidRPr="00124CE8" w:rsidRDefault="00304510" w:rsidP="007C4668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304510" w:rsidRDefault="00304510" w:rsidP="007C4668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92, 93 Положения</w:t>
      </w:r>
      <w:r w:rsidRPr="00124CE8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городское поселение «Город Советская Гавань» Советско-Гаванского муниципального района Хабаровского края, утвержденным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города Советская Гавань</w:t>
      </w:r>
      <w:r w:rsidRPr="00124CE8">
        <w:rPr>
          <w:rFonts w:ascii="Times New Roman" w:hAnsi="Times New Roman" w:cs="Times New Roman"/>
          <w:sz w:val="28"/>
          <w:szCs w:val="28"/>
        </w:rPr>
        <w:t xml:space="preserve"> от 02.11.2007 № 54, Совет депутатов </w:t>
      </w:r>
    </w:p>
    <w:p w:rsidR="00304510" w:rsidRPr="00124CE8" w:rsidRDefault="00304510" w:rsidP="007C466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304510" w:rsidRDefault="00304510" w:rsidP="007C4668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46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отчет об исполнении бюджета муниципального </w:t>
      </w:r>
      <w:r w:rsidRPr="001646F7">
        <w:rPr>
          <w:rFonts w:ascii="Times New Roman" w:hAnsi="Times New Roman" w:cs="Times New Roman"/>
          <w:sz w:val="28"/>
          <w:szCs w:val="28"/>
        </w:rPr>
        <w:t xml:space="preserve"> образования городское поселение «Город Советская Гавань» Советско-Гаванского муниципал</w:t>
      </w:r>
      <w:r>
        <w:rPr>
          <w:rFonts w:ascii="Times New Roman" w:hAnsi="Times New Roman" w:cs="Times New Roman"/>
          <w:sz w:val="28"/>
          <w:szCs w:val="28"/>
        </w:rPr>
        <w:t>ьного района Хабаровского края з</w:t>
      </w:r>
      <w:r w:rsidRPr="001646F7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1646F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приложениям № 1 - 4 к настоящему решению в сумме</w:t>
      </w:r>
      <w:r w:rsidRPr="001646F7">
        <w:rPr>
          <w:rFonts w:ascii="Times New Roman" w:hAnsi="Times New Roman" w:cs="Times New Roman"/>
          <w:sz w:val="28"/>
          <w:szCs w:val="28"/>
        </w:rPr>
        <w:t>:</w:t>
      </w:r>
    </w:p>
    <w:p w:rsidR="00304510" w:rsidRDefault="00304510" w:rsidP="007C4668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доходам – 193 830,6 тыс.рублей;</w:t>
      </w:r>
    </w:p>
    <w:p w:rsidR="00304510" w:rsidRDefault="00304510" w:rsidP="007C4668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расходам – 205 840,8 тыс.рублей;</w:t>
      </w:r>
    </w:p>
    <w:p w:rsidR="00304510" w:rsidRDefault="00304510" w:rsidP="007C4668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бюджета на 01.01.2018 – 12 010,2 тыс.рублей.</w:t>
      </w:r>
    </w:p>
    <w:p w:rsidR="00304510" w:rsidRDefault="00304510" w:rsidP="007C4668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4CE8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города Советская Гавань</w:t>
      </w:r>
      <w:r w:rsidRPr="00124CE8">
        <w:rPr>
          <w:rFonts w:ascii="Times New Roman" w:hAnsi="Times New Roman" w:cs="Times New Roman"/>
          <w:sz w:val="28"/>
          <w:szCs w:val="28"/>
        </w:rPr>
        <w:t xml:space="preserve"> по бюджету, финансовому контролю, налоговой и экономической политике (Репина Н.В.).</w:t>
      </w:r>
    </w:p>
    <w:p w:rsidR="00304510" w:rsidRPr="00124CE8" w:rsidRDefault="00304510" w:rsidP="007C4668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4CE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304510" w:rsidRDefault="00304510" w:rsidP="007C4668">
      <w:pPr>
        <w:jc w:val="both"/>
        <w:rPr>
          <w:sz w:val="28"/>
          <w:szCs w:val="28"/>
        </w:rPr>
      </w:pPr>
    </w:p>
    <w:p w:rsidR="00304510" w:rsidRPr="00124CE8" w:rsidRDefault="00304510" w:rsidP="007C4668">
      <w:pPr>
        <w:jc w:val="both"/>
        <w:rPr>
          <w:sz w:val="28"/>
          <w:szCs w:val="28"/>
        </w:rPr>
      </w:pPr>
    </w:p>
    <w:p w:rsidR="00304510" w:rsidRPr="00124CE8" w:rsidRDefault="00304510" w:rsidP="007C4668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>Глава городского поселения</w:t>
      </w:r>
    </w:p>
    <w:p w:rsidR="00304510" w:rsidRPr="00124CE8" w:rsidRDefault="00304510" w:rsidP="007C4668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 xml:space="preserve">«Город Советская Гавань»                              </w:t>
      </w:r>
      <w:r>
        <w:rPr>
          <w:sz w:val="28"/>
          <w:szCs w:val="28"/>
        </w:rPr>
        <w:t xml:space="preserve"> </w:t>
      </w:r>
      <w:r w:rsidRPr="00124CE8">
        <w:rPr>
          <w:sz w:val="28"/>
          <w:szCs w:val="28"/>
        </w:rPr>
        <w:t xml:space="preserve">                             П.Ю.Боровский</w:t>
      </w:r>
    </w:p>
    <w:p w:rsidR="00304510" w:rsidRDefault="00304510" w:rsidP="007C4668">
      <w:pPr>
        <w:rPr>
          <w:sz w:val="28"/>
          <w:szCs w:val="28"/>
        </w:rPr>
      </w:pPr>
    </w:p>
    <w:p w:rsidR="00304510" w:rsidRPr="001211FA" w:rsidRDefault="00304510" w:rsidP="007C4668">
      <w:pPr>
        <w:rPr>
          <w:sz w:val="28"/>
          <w:szCs w:val="28"/>
        </w:rPr>
      </w:pPr>
    </w:p>
    <w:p w:rsidR="00304510" w:rsidRPr="00393EDD" w:rsidRDefault="00304510" w:rsidP="007C466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Л.Н.Несмиянова</w:t>
      </w:r>
    </w:p>
    <w:p w:rsidR="00304510" w:rsidRDefault="00304510" w:rsidP="007C4668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04510" w:rsidRDefault="00304510" w:rsidP="007C4668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04510" w:rsidRDefault="00304510" w:rsidP="007C4668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04510" w:rsidRDefault="00304510" w:rsidP="007C4668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04510" w:rsidRDefault="00304510" w:rsidP="007C4668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04510" w:rsidRDefault="00304510" w:rsidP="007C4668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04510" w:rsidRPr="00077300" w:rsidRDefault="00304510" w:rsidP="007C4668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04510" w:rsidRPr="00077300" w:rsidRDefault="00304510" w:rsidP="007C4668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04510" w:rsidRPr="00077300" w:rsidRDefault="00304510" w:rsidP="007C4668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304510" w:rsidRDefault="00304510" w:rsidP="007C4668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304510" w:rsidRDefault="00304510" w:rsidP="007C4668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304510" w:rsidRPr="00077300" w:rsidRDefault="00304510" w:rsidP="007C4668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304510" w:rsidRPr="00AE122C" w:rsidRDefault="00304510" w:rsidP="007C4668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>14 мая 2018 № 28</w:t>
      </w:r>
    </w:p>
    <w:p w:rsidR="00304510" w:rsidRDefault="00304510" w:rsidP="007C4668">
      <w:pPr>
        <w:jc w:val="center"/>
        <w:rPr>
          <w:sz w:val="28"/>
          <w:szCs w:val="28"/>
        </w:rPr>
      </w:pPr>
    </w:p>
    <w:p w:rsidR="00304510" w:rsidRDefault="00304510" w:rsidP="007C4668">
      <w:pPr>
        <w:jc w:val="center"/>
        <w:rPr>
          <w:sz w:val="28"/>
          <w:szCs w:val="28"/>
        </w:rPr>
      </w:pPr>
    </w:p>
    <w:p w:rsidR="00304510" w:rsidRDefault="00304510" w:rsidP="007C4668">
      <w:pPr>
        <w:jc w:val="center"/>
        <w:rPr>
          <w:sz w:val="28"/>
          <w:szCs w:val="28"/>
        </w:rPr>
      </w:pPr>
    </w:p>
    <w:p w:rsidR="00304510" w:rsidRPr="00755BA4" w:rsidRDefault="00304510" w:rsidP="007C4668">
      <w:pPr>
        <w:jc w:val="center"/>
        <w:rPr>
          <w:color w:val="FF0000"/>
          <w:sz w:val="28"/>
          <w:szCs w:val="28"/>
        </w:rPr>
      </w:pPr>
    </w:p>
    <w:p w:rsidR="00304510" w:rsidRPr="002479E6" w:rsidRDefault="00304510" w:rsidP="007C466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доходов городского бюджета за 2017 год по кодам классификации доходов бюджета</w:t>
      </w:r>
    </w:p>
    <w:p w:rsidR="00304510" w:rsidRPr="00D405C6" w:rsidRDefault="00304510" w:rsidP="007C4668">
      <w:pPr>
        <w:jc w:val="center"/>
        <w:rPr>
          <w:sz w:val="28"/>
          <w:szCs w:val="28"/>
        </w:rPr>
      </w:pPr>
    </w:p>
    <w:p w:rsidR="00304510" w:rsidRPr="00D405C6" w:rsidRDefault="00304510" w:rsidP="007C4668">
      <w:pPr>
        <w:jc w:val="center"/>
        <w:rPr>
          <w:sz w:val="28"/>
          <w:szCs w:val="28"/>
        </w:rPr>
      </w:pPr>
    </w:p>
    <w:p w:rsidR="00304510" w:rsidRDefault="00304510" w:rsidP="007C4668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FA3BDC">
        <w:t>тыс.рублей</w:t>
      </w:r>
      <w:r>
        <w:rPr>
          <w:sz w:val="22"/>
          <w:szCs w:val="22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5103"/>
        <w:gridCol w:w="1276"/>
      </w:tblGrid>
      <w:tr w:rsidR="00304510" w:rsidRPr="00873084" w:rsidTr="00F8163E">
        <w:trPr>
          <w:tblHeader/>
        </w:trPr>
        <w:tc>
          <w:tcPr>
            <w:tcW w:w="3085" w:type="dxa"/>
          </w:tcPr>
          <w:p w:rsidR="00304510" w:rsidRPr="00CD3F73" w:rsidRDefault="00304510" w:rsidP="00F8163E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Код классификации доходов</w:t>
            </w:r>
          </w:p>
        </w:tc>
        <w:tc>
          <w:tcPr>
            <w:tcW w:w="5103" w:type="dxa"/>
          </w:tcPr>
          <w:p w:rsidR="00304510" w:rsidRPr="00CD3F73" w:rsidRDefault="00304510" w:rsidP="00F8163E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 xml:space="preserve">Наименование </w:t>
            </w:r>
            <w:r>
              <w:t>показателя</w:t>
            </w:r>
          </w:p>
        </w:tc>
        <w:tc>
          <w:tcPr>
            <w:tcW w:w="1276" w:type="dxa"/>
          </w:tcPr>
          <w:p w:rsidR="00304510" w:rsidRPr="00CD3F73" w:rsidRDefault="00304510" w:rsidP="00F8163E">
            <w:pPr>
              <w:tabs>
                <w:tab w:val="center" w:pos="4677"/>
                <w:tab w:val="right" w:pos="9355"/>
              </w:tabs>
              <w:jc w:val="center"/>
            </w:pPr>
            <w:r>
              <w:t>Кассовое исполнение</w:t>
            </w:r>
          </w:p>
        </w:tc>
      </w:tr>
      <w:tr w:rsidR="00304510" w:rsidRPr="00F4151E" w:rsidTr="00F8163E">
        <w:tc>
          <w:tcPr>
            <w:tcW w:w="3085" w:type="dxa"/>
          </w:tcPr>
          <w:p w:rsidR="00304510" w:rsidRPr="00B77479" w:rsidRDefault="00304510" w:rsidP="00F8163E">
            <w:pPr>
              <w:tabs>
                <w:tab w:val="center" w:pos="4677"/>
                <w:tab w:val="right" w:pos="9355"/>
              </w:tabs>
            </w:pPr>
            <w:r>
              <w:t>182 1 01 02010 01 0000 110</w:t>
            </w:r>
          </w:p>
        </w:tc>
        <w:tc>
          <w:tcPr>
            <w:tcW w:w="5103" w:type="dxa"/>
          </w:tcPr>
          <w:p w:rsidR="00304510" w:rsidRPr="00563465" w:rsidRDefault="00304510" w:rsidP="00F8163E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8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9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276" w:type="dxa"/>
          </w:tcPr>
          <w:p w:rsidR="00304510" w:rsidRPr="00B77479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52 498,0</w:t>
            </w:r>
          </w:p>
        </w:tc>
      </w:tr>
      <w:tr w:rsidR="00304510" w:rsidRPr="00F4151E" w:rsidTr="00F8163E">
        <w:tc>
          <w:tcPr>
            <w:tcW w:w="3085" w:type="dxa"/>
          </w:tcPr>
          <w:p w:rsidR="00304510" w:rsidRPr="00AB267D" w:rsidRDefault="00304510" w:rsidP="00F8163E">
            <w:pPr>
              <w:tabs>
                <w:tab w:val="center" w:pos="4677"/>
                <w:tab w:val="right" w:pos="9355"/>
              </w:tabs>
            </w:pPr>
            <w:r>
              <w:t>182 1 01 02020 01 0000 110</w:t>
            </w:r>
          </w:p>
        </w:tc>
        <w:tc>
          <w:tcPr>
            <w:tcW w:w="5103" w:type="dxa"/>
          </w:tcPr>
          <w:p w:rsidR="00304510" w:rsidRPr="00AB267D" w:rsidRDefault="00304510" w:rsidP="00F8163E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0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276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2 101,8</w:t>
            </w:r>
          </w:p>
        </w:tc>
      </w:tr>
      <w:tr w:rsidR="00304510" w:rsidRPr="00F4151E" w:rsidTr="00F8163E">
        <w:tc>
          <w:tcPr>
            <w:tcW w:w="3085" w:type="dxa"/>
          </w:tcPr>
          <w:p w:rsidR="00304510" w:rsidRPr="00B77479" w:rsidRDefault="00304510" w:rsidP="00F8163E">
            <w:pPr>
              <w:tabs>
                <w:tab w:val="center" w:pos="4677"/>
                <w:tab w:val="right" w:pos="9355"/>
              </w:tabs>
            </w:pPr>
            <w:r>
              <w:t>182 1 01 02030 01 0000 110</w:t>
            </w:r>
          </w:p>
        </w:tc>
        <w:tc>
          <w:tcPr>
            <w:tcW w:w="5103" w:type="dxa"/>
          </w:tcPr>
          <w:p w:rsidR="00304510" w:rsidRPr="00B77479" w:rsidRDefault="00304510" w:rsidP="00F8163E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276" w:type="dxa"/>
          </w:tcPr>
          <w:p w:rsidR="00304510" w:rsidRPr="00B77479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37,6</w:t>
            </w:r>
          </w:p>
        </w:tc>
      </w:tr>
      <w:tr w:rsidR="00304510" w:rsidRPr="00873084" w:rsidTr="00F8163E">
        <w:tc>
          <w:tcPr>
            <w:tcW w:w="3085" w:type="dxa"/>
          </w:tcPr>
          <w:p w:rsidR="00304510" w:rsidRPr="00CD3F73" w:rsidRDefault="00304510" w:rsidP="00F8163E">
            <w:pPr>
              <w:autoSpaceDE w:val="0"/>
              <w:autoSpaceDN w:val="0"/>
              <w:adjustRightInd w:val="0"/>
            </w:pPr>
            <w:r>
              <w:t>100 1 03 02230 01 0000 110</w:t>
            </w:r>
          </w:p>
        </w:tc>
        <w:tc>
          <w:tcPr>
            <w:tcW w:w="5103" w:type="dxa"/>
          </w:tcPr>
          <w:p w:rsidR="00304510" w:rsidRDefault="00304510" w:rsidP="00F8163E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304510" w:rsidRPr="00CD3F73" w:rsidRDefault="00304510" w:rsidP="00F8163E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304510" w:rsidRPr="00690CD8" w:rsidRDefault="00304510" w:rsidP="00F8163E">
            <w:pPr>
              <w:jc w:val="right"/>
              <w:rPr>
                <w:bCs/>
              </w:rPr>
            </w:pPr>
            <w:r>
              <w:rPr>
                <w:bCs/>
              </w:rPr>
              <w:t>1 292,6</w:t>
            </w:r>
          </w:p>
        </w:tc>
      </w:tr>
      <w:tr w:rsidR="00304510" w:rsidRPr="00873084" w:rsidTr="00F8163E">
        <w:tc>
          <w:tcPr>
            <w:tcW w:w="3085" w:type="dxa"/>
          </w:tcPr>
          <w:p w:rsidR="00304510" w:rsidRPr="00CD3F73" w:rsidRDefault="00304510" w:rsidP="00F8163E">
            <w:pPr>
              <w:autoSpaceDE w:val="0"/>
              <w:autoSpaceDN w:val="0"/>
              <w:adjustRightInd w:val="0"/>
            </w:pPr>
            <w:r>
              <w:t>100 1 03 02240 01 0000 110</w:t>
            </w:r>
          </w:p>
        </w:tc>
        <w:tc>
          <w:tcPr>
            <w:tcW w:w="5103" w:type="dxa"/>
          </w:tcPr>
          <w:p w:rsidR="00304510" w:rsidRPr="00CD3F73" w:rsidRDefault="00304510" w:rsidP="00F8163E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304510" w:rsidRPr="00690CD8" w:rsidRDefault="00304510" w:rsidP="00F8163E">
            <w:pPr>
              <w:jc w:val="right"/>
              <w:rPr>
                <w:bCs/>
              </w:rPr>
            </w:pPr>
            <w:r>
              <w:rPr>
                <w:bCs/>
              </w:rPr>
              <w:t>13,1</w:t>
            </w:r>
          </w:p>
        </w:tc>
      </w:tr>
      <w:tr w:rsidR="00304510" w:rsidRPr="00873084" w:rsidTr="00F8163E">
        <w:tc>
          <w:tcPr>
            <w:tcW w:w="3085" w:type="dxa"/>
          </w:tcPr>
          <w:p w:rsidR="00304510" w:rsidRPr="00CD3F73" w:rsidRDefault="00304510" w:rsidP="00F8163E">
            <w:pPr>
              <w:autoSpaceDE w:val="0"/>
              <w:autoSpaceDN w:val="0"/>
              <w:adjustRightInd w:val="0"/>
            </w:pPr>
            <w:r>
              <w:t>100 1 03 02250 01 0000 110</w:t>
            </w:r>
          </w:p>
        </w:tc>
        <w:tc>
          <w:tcPr>
            <w:tcW w:w="5103" w:type="dxa"/>
          </w:tcPr>
          <w:p w:rsidR="00304510" w:rsidRPr="00CD3F73" w:rsidRDefault="00304510" w:rsidP="00F8163E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304510" w:rsidRPr="00690CD8" w:rsidRDefault="00304510" w:rsidP="00F8163E">
            <w:pPr>
              <w:jc w:val="right"/>
              <w:rPr>
                <w:bCs/>
              </w:rPr>
            </w:pPr>
            <w:r>
              <w:rPr>
                <w:bCs/>
              </w:rPr>
              <w:t>2 090,4</w:t>
            </w:r>
          </w:p>
        </w:tc>
      </w:tr>
      <w:tr w:rsidR="00304510" w:rsidRPr="00873084" w:rsidTr="00F8163E">
        <w:tc>
          <w:tcPr>
            <w:tcW w:w="3085" w:type="dxa"/>
          </w:tcPr>
          <w:p w:rsidR="00304510" w:rsidRPr="00CD3F73" w:rsidRDefault="00304510" w:rsidP="00F8163E">
            <w:pPr>
              <w:autoSpaceDE w:val="0"/>
              <w:autoSpaceDN w:val="0"/>
              <w:adjustRightInd w:val="0"/>
            </w:pPr>
            <w:r>
              <w:t>100 1 03 02260 01 0000 110</w:t>
            </w:r>
          </w:p>
        </w:tc>
        <w:tc>
          <w:tcPr>
            <w:tcW w:w="5103" w:type="dxa"/>
          </w:tcPr>
          <w:p w:rsidR="00304510" w:rsidRPr="00CD3F73" w:rsidRDefault="00304510" w:rsidP="00F8163E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304510" w:rsidRPr="00690CD8" w:rsidRDefault="00304510" w:rsidP="00F8163E">
            <w:pPr>
              <w:jc w:val="right"/>
              <w:rPr>
                <w:bCs/>
              </w:rPr>
            </w:pPr>
            <w:r>
              <w:rPr>
                <w:bCs/>
              </w:rPr>
              <w:t>-250,3</w:t>
            </w:r>
          </w:p>
        </w:tc>
      </w:tr>
      <w:tr w:rsidR="00304510" w:rsidRPr="00F4151E" w:rsidTr="00F8163E">
        <w:tc>
          <w:tcPr>
            <w:tcW w:w="3085" w:type="dxa"/>
          </w:tcPr>
          <w:p w:rsidR="00304510" w:rsidRPr="00F4151E" w:rsidRDefault="00304510" w:rsidP="00F8163E">
            <w:pPr>
              <w:tabs>
                <w:tab w:val="center" w:pos="4677"/>
                <w:tab w:val="right" w:pos="9355"/>
              </w:tabs>
            </w:pPr>
            <w:r>
              <w:t>182 1 05 01011 01 0000 110</w:t>
            </w:r>
          </w:p>
        </w:tc>
        <w:tc>
          <w:tcPr>
            <w:tcW w:w="5103" w:type="dxa"/>
          </w:tcPr>
          <w:p w:rsidR="00304510" w:rsidRPr="00F4151E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</w:tcPr>
          <w:p w:rsidR="00304510" w:rsidRPr="00B77479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11 157,0</w:t>
            </w:r>
          </w:p>
        </w:tc>
      </w:tr>
      <w:tr w:rsidR="00304510" w:rsidRPr="00F4151E" w:rsidTr="00F8163E">
        <w:tc>
          <w:tcPr>
            <w:tcW w:w="3085" w:type="dxa"/>
          </w:tcPr>
          <w:p w:rsidR="00304510" w:rsidRPr="00F4151E" w:rsidRDefault="00304510" w:rsidP="00F8163E">
            <w:pPr>
              <w:tabs>
                <w:tab w:val="center" w:pos="4677"/>
                <w:tab w:val="right" w:pos="9355"/>
              </w:tabs>
            </w:pPr>
            <w:r>
              <w:t>182 1 05 01021 01 0000 110</w:t>
            </w:r>
          </w:p>
        </w:tc>
        <w:tc>
          <w:tcPr>
            <w:tcW w:w="5103" w:type="dxa"/>
          </w:tcPr>
          <w:p w:rsidR="00304510" w:rsidRPr="00B021DB" w:rsidRDefault="00304510" w:rsidP="00F8163E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</w:tcPr>
          <w:p w:rsidR="00304510" w:rsidRPr="00690CD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7 144,6</w:t>
            </w:r>
          </w:p>
        </w:tc>
      </w:tr>
      <w:tr w:rsidR="00304510" w:rsidRPr="00F4151E" w:rsidTr="00F8163E">
        <w:tc>
          <w:tcPr>
            <w:tcW w:w="3085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182 1 05 01022 01 0000 110</w:t>
            </w:r>
          </w:p>
        </w:tc>
        <w:tc>
          <w:tcPr>
            <w:tcW w:w="5103" w:type="dxa"/>
          </w:tcPr>
          <w:p w:rsidR="00304510" w:rsidRDefault="00304510" w:rsidP="00F8163E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 оды, истекшие до 1 января 2011 года)</w:t>
            </w:r>
          </w:p>
        </w:tc>
        <w:tc>
          <w:tcPr>
            <w:tcW w:w="1276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0,3</w:t>
            </w:r>
          </w:p>
        </w:tc>
      </w:tr>
      <w:tr w:rsidR="00304510" w:rsidRPr="00F4151E" w:rsidTr="00F8163E">
        <w:tc>
          <w:tcPr>
            <w:tcW w:w="3085" w:type="dxa"/>
          </w:tcPr>
          <w:p w:rsidR="00304510" w:rsidRPr="00F4151E" w:rsidRDefault="00304510" w:rsidP="00F8163E">
            <w:pPr>
              <w:tabs>
                <w:tab w:val="center" w:pos="4677"/>
                <w:tab w:val="right" w:pos="9355"/>
              </w:tabs>
            </w:pPr>
            <w:r>
              <w:t xml:space="preserve">182 </w:t>
            </w:r>
            <w:r w:rsidRPr="00F4151E">
              <w:t xml:space="preserve">1 05 03010 01 0000 110 </w:t>
            </w:r>
          </w:p>
        </w:tc>
        <w:tc>
          <w:tcPr>
            <w:tcW w:w="5103" w:type="dxa"/>
          </w:tcPr>
          <w:p w:rsidR="00304510" w:rsidRPr="00F4151E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Единый сельскохозяйственный налог</w:t>
            </w:r>
          </w:p>
        </w:tc>
        <w:tc>
          <w:tcPr>
            <w:tcW w:w="1276" w:type="dxa"/>
          </w:tcPr>
          <w:p w:rsidR="00304510" w:rsidRPr="00690CD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29 691,0</w:t>
            </w:r>
          </w:p>
        </w:tc>
      </w:tr>
      <w:tr w:rsidR="00304510" w:rsidRPr="00F4151E" w:rsidTr="00F8163E">
        <w:tc>
          <w:tcPr>
            <w:tcW w:w="3085" w:type="dxa"/>
          </w:tcPr>
          <w:p w:rsidR="00304510" w:rsidRPr="00AB0236" w:rsidRDefault="00304510" w:rsidP="00F8163E">
            <w:pPr>
              <w:widowControl w:val="0"/>
              <w:autoSpaceDE w:val="0"/>
              <w:autoSpaceDN w:val="0"/>
              <w:adjustRightInd w:val="0"/>
            </w:pPr>
            <w:r>
              <w:t>182 1 06 01030 13 0000 110</w:t>
            </w:r>
          </w:p>
        </w:tc>
        <w:tc>
          <w:tcPr>
            <w:tcW w:w="5103" w:type="dxa"/>
          </w:tcPr>
          <w:p w:rsidR="00304510" w:rsidRPr="00AB0236" w:rsidRDefault="00304510" w:rsidP="00F8163E">
            <w:pPr>
              <w:pStyle w:val="ConsPlusNormal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</w:tcPr>
          <w:p w:rsidR="00304510" w:rsidRPr="00690CD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9 795,7</w:t>
            </w:r>
          </w:p>
        </w:tc>
      </w:tr>
      <w:tr w:rsidR="00304510" w:rsidRPr="00F4151E" w:rsidTr="00F8163E">
        <w:tc>
          <w:tcPr>
            <w:tcW w:w="3085" w:type="dxa"/>
          </w:tcPr>
          <w:p w:rsidR="00304510" w:rsidRPr="00F4151E" w:rsidRDefault="00304510" w:rsidP="00F8163E">
            <w:pPr>
              <w:tabs>
                <w:tab w:val="center" w:pos="4677"/>
                <w:tab w:val="right" w:pos="9355"/>
              </w:tabs>
            </w:pPr>
            <w:r>
              <w:t>182 1 06 04011 02 0000 110</w:t>
            </w:r>
          </w:p>
        </w:tc>
        <w:tc>
          <w:tcPr>
            <w:tcW w:w="5103" w:type="dxa"/>
          </w:tcPr>
          <w:p w:rsidR="00304510" w:rsidRPr="00F4151E" w:rsidRDefault="00304510" w:rsidP="00F8163E">
            <w:pPr>
              <w:pStyle w:val="ConsPlusNormal"/>
              <w:jc w:val="both"/>
            </w:pPr>
            <w:r>
              <w:t>Транспортный налог с организаций</w:t>
            </w:r>
          </w:p>
        </w:tc>
        <w:tc>
          <w:tcPr>
            <w:tcW w:w="1276" w:type="dxa"/>
          </w:tcPr>
          <w:p w:rsidR="00304510" w:rsidRPr="00690CD8" w:rsidRDefault="00304510" w:rsidP="00F8163E">
            <w:pPr>
              <w:jc w:val="right"/>
            </w:pPr>
            <w:r>
              <w:t>2 499,0</w:t>
            </w:r>
          </w:p>
        </w:tc>
      </w:tr>
      <w:tr w:rsidR="00304510" w:rsidRPr="00F4151E" w:rsidTr="00F8163E">
        <w:tc>
          <w:tcPr>
            <w:tcW w:w="3085" w:type="dxa"/>
          </w:tcPr>
          <w:p w:rsidR="00304510" w:rsidRPr="00F4151E" w:rsidRDefault="00304510" w:rsidP="00F8163E">
            <w:pPr>
              <w:tabs>
                <w:tab w:val="center" w:pos="4677"/>
                <w:tab w:val="right" w:pos="9355"/>
              </w:tabs>
            </w:pPr>
            <w:r>
              <w:t xml:space="preserve">182 </w:t>
            </w:r>
            <w:r w:rsidRPr="00F4151E">
              <w:t>1 06 04012 02 0000 110</w:t>
            </w:r>
          </w:p>
        </w:tc>
        <w:tc>
          <w:tcPr>
            <w:tcW w:w="5103" w:type="dxa"/>
          </w:tcPr>
          <w:p w:rsidR="00304510" w:rsidRPr="00F4151E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 с физических лиц</w:t>
            </w:r>
          </w:p>
        </w:tc>
        <w:tc>
          <w:tcPr>
            <w:tcW w:w="1276" w:type="dxa"/>
          </w:tcPr>
          <w:p w:rsidR="00304510" w:rsidRPr="00690CD8" w:rsidRDefault="00304510" w:rsidP="00F8163E">
            <w:pPr>
              <w:jc w:val="right"/>
            </w:pPr>
            <w:r>
              <w:t>11 013,4</w:t>
            </w:r>
          </w:p>
        </w:tc>
      </w:tr>
      <w:tr w:rsidR="00304510" w:rsidRPr="00F4151E" w:rsidTr="00F8163E">
        <w:tc>
          <w:tcPr>
            <w:tcW w:w="3085" w:type="dxa"/>
          </w:tcPr>
          <w:p w:rsidR="00304510" w:rsidRPr="000A1F21" w:rsidRDefault="00304510" w:rsidP="00F8163E">
            <w:pPr>
              <w:widowControl w:val="0"/>
              <w:autoSpaceDE w:val="0"/>
              <w:autoSpaceDN w:val="0"/>
              <w:adjustRightInd w:val="0"/>
            </w:pPr>
            <w:r>
              <w:t>182 1 06 06033 13 0000 110</w:t>
            </w:r>
          </w:p>
        </w:tc>
        <w:tc>
          <w:tcPr>
            <w:tcW w:w="5103" w:type="dxa"/>
            <w:vAlign w:val="bottom"/>
          </w:tcPr>
          <w:p w:rsidR="00304510" w:rsidRPr="000A1F21" w:rsidRDefault="00304510" w:rsidP="00F8163E">
            <w:pPr>
              <w:pStyle w:val="ConsPlusNormal"/>
              <w:jc w:val="both"/>
            </w:pPr>
            <w: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</w:tcPr>
          <w:p w:rsidR="00304510" w:rsidRPr="00690CD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10 278,5</w:t>
            </w:r>
          </w:p>
        </w:tc>
      </w:tr>
      <w:tr w:rsidR="00304510" w:rsidRPr="00F4151E" w:rsidTr="00F8163E">
        <w:tc>
          <w:tcPr>
            <w:tcW w:w="3085" w:type="dxa"/>
          </w:tcPr>
          <w:p w:rsidR="00304510" w:rsidRPr="000A1F21" w:rsidRDefault="00304510" w:rsidP="00F8163E">
            <w:pPr>
              <w:widowControl w:val="0"/>
              <w:autoSpaceDE w:val="0"/>
              <w:autoSpaceDN w:val="0"/>
              <w:adjustRightInd w:val="0"/>
            </w:pPr>
            <w:r>
              <w:t>182 1 06 06043 13 0000 110</w:t>
            </w:r>
          </w:p>
        </w:tc>
        <w:tc>
          <w:tcPr>
            <w:tcW w:w="5103" w:type="dxa"/>
            <w:vAlign w:val="bottom"/>
          </w:tcPr>
          <w:p w:rsidR="00304510" w:rsidRPr="000A1F21" w:rsidRDefault="00304510" w:rsidP="00F8163E">
            <w:pPr>
              <w:pStyle w:val="ConsPlusNormal"/>
              <w:jc w:val="both"/>
            </w:pPr>
            <w: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</w:tcPr>
          <w:p w:rsidR="00304510" w:rsidRPr="00690CD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1 002,6</w:t>
            </w:r>
          </w:p>
        </w:tc>
      </w:tr>
      <w:tr w:rsidR="00304510" w:rsidRPr="00F4151E" w:rsidTr="00F8163E">
        <w:tc>
          <w:tcPr>
            <w:tcW w:w="3085" w:type="dxa"/>
          </w:tcPr>
          <w:p w:rsidR="00304510" w:rsidRPr="00AF07D2" w:rsidRDefault="00304510" w:rsidP="00F816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901 1 11 05013 13 0000 120</w:t>
            </w:r>
          </w:p>
        </w:tc>
        <w:tc>
          <w:tcPr>
            <w:tcW w:w="5103" w:type="dxa"/>
          </w:tcPr>
          <w:p w:rsidR="00304510" w:rsidRPr="00AF07D2" w:rsidRDefault="00304510" w:rsidP="00F8163E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304510" w:rsidRPr="00553A2C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2 143,3</w:t>
            </w:r>
          </w:p>
        </w:tc>
      </w:tr>
      <w:tr w:rsidR="00304510" w:rsidRPr="00F4151E" w:rsidTr="00F8163E">
        <w:tc>
          <w:tcPr>
            <w:tcW w:w="3085" w:type="dxa"/>
          </w:tcPr>
          <w:p w:rsidR="00304510" w:rsidRPr="00AF07D2" w:rsidRDefault="00304510" w:rsidP="00F816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970 1 11 05013 13 0000 120</w:t>
            </w:r>
          </w:p>
        </w:tc>
        <w:tc>
          <w:tcPr>
            <w:tcW w:w="5103" w:type="dxa"/>
          </w:tcPr>
          <w:p w:rsidR="00304510" w:rsidRPr="00AF07D2" w:rsidRDefault="00304510" w:rsidP="00F8163E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13 542,2</w:t>
            </w:r>
          </w:p>
        </w:tc>
      </w:tr>
      <w:tr w:rsidR="00304510" w:rsidRPr="00F4151E" w:rsidTr="00F8163E">
        <w:tc>
          <w:tcPr>
            <w:tcW w:w="3085" w:type="dxa"/>
          </w:tcPr>
          <w:p w:rsidR="00304510" w:rsidRPr="00AF07D2" w:rsidRDefault="00304510" w:rsidP="00F8163E">
            <w:pPr>
              <w:widowControl w:val="0"/>
              <w:autoSpaceDE w:val="0"/>
              <w:autoSpaceDN w:val="0"/>
              <w:adjustRightInd w:val="0"/>
            </w:pPr>
            <w:r>
              <w:t>970 1 11 05025 13 0000 120</w:t>
            </w:r>
          </w:p>
        </w:tc>
        <w:tc>
          <w:tcPr>
            <w:tcW w:w="5103" w:type="dxa"/>
          </w:tcPr>
          <w:p w:rsidR="00304510" w:rsidRPr="00AF07D2" w:rsidRDefault="00304510" w:rsidP="00F8163E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304510" w:rsidRPr="00553A2C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478,9</w:t>
            </w:r>
          </w:p>
        </w:tc>
      </w:tr>
      <w:tr w:rsidR="00304510" w:rsidRPr="00F4151E" w:rsidTr="00F8163E">
        <w:tc>
          <w:tcPr>
            <w:tcW w:w="3085" w:type="dxa"/>
          </w:tcPr>
          <w:p w:rsidR="00304510" w:rsidRPr="003346ED" w:rsidRDefault="00304510" w:rsidP="00F8163E">
            <w:pPr>
              <w:widowControl w:val="0"/>
              <w:autoSpaceDE w:val="0"/>
              <w:autoSpaceDN w:val="0"/>
              <w:adjustRightInd w:val="0"/>
            </w:pPr>
            <w:r>
              <w:t>970 1 11 05075 13 0000 120</w:t>
            </w:r>
          </w:p>
        </w:tc>
        <w:tc>
          <w:tcPr>
            <w:tcW w:w="5103" w:type="dxa"/>
          </w:tcPr>
          <w:p w:rsidR="00304510" w:rsidRPr="003346ED" w:rsidRDefault="00304510" w:rsidP="00F8163E">
            <w:pPr>
              <w:pStyle w:val="ConsPlusNormal"/>
              <w:jc w:val="both"/>
            </w:pPr>
            <w: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</w:tcPr>
          <w:p w:rsidR="00304510" w:rsidRPr="00553A2C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5 989,2</w:t>
            </w:r>
          </w:p>
        </w:tc>
      </w:tr>
      <w:tr w:rsidR="00304510" w:rsidRPr="00F4151E" w:rsidTr="00F8163E">
        <w:tc>
          <w:tcPr>
            <w:tcW w:w="3085" w:type="dxa"/>
          </w:tcPr>
          <w:p w:rsidR="00304510" w:rsidRPr="00F4151E" w:rsidRDefault="00304510" w:rsidP="00F8163E">
            <w:pPr>
              <w:tabs>
                <w:tab w:val="center" w:pos="4677"/>
                <w:tab w:val="right" w:pos="9355"/>
              </w:tabs>
            </w:pPr>
            <w:r>
              <w:t xml:space="preserve">970 </w:t>
            </w:r>
            <w:r w:rsidRPr="00F4151E">
              <w:t>1 11 09045 1</w:t>
            </w:r>
            <w:r>
              <w:t>3</w:t>
            </w:r>
            <w:r w:rsidRPr="00F4151E">
              <w:t xml:space="preserve"> 0001 120</w:t>
            </w:r>
          </w:p>
        </w:tc>
        <w:tc>
          <w:tcPr>
            <w:tcW w:w="5103" w:type="dxa"/>
          </w:tcPr>
          <w:p w:rsidR="00304510" w:rsidRPr="00F4151E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F4151E">
              <w:t xml:space="preserve">поселений </w:t>
            </w:r>
            <w:r>
              <w:t>(</w:t>
            </w:r>
            <w:r w:rsidRPr="00F4151E">
              <w:t>в части платы за пользование жилым помещением (плата за наем)</w:t>
            </w:r>
            <w:r>
              <w:t>)</w:t>
            </w:r>
          </w:p>
        </w:tc>
        <w:tc>
          <w:tcPr>
            <w:tcW w:w="1276" w:type="dxa"/>
          </w:tcPr>
          <w:p w:rsidR="00304510" w:rsidRPr="00553A2C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804,9</w:t>
            </w:r>
          </w:p>
        </w:tc>
      </w:tr>
      <w:tr w:rsidR="00304510" w:rsidRPr="00F4151E" w:rsidTr="00F8163E">
        <w:tc>
          <w:tcPr>
            <w:tcW w:w="3085" w:type="dxa"/>
          </w:tcPr>
          <w:p w:rsidR="00304510" w:rsidRPr="00F4151E" w:rsidRDefault="00304510" w:rsidP="00F8163E">
            <w:pPr>
              <w:tabs>
                <w:tab w:val="center" w:pos="4677"/>
                <w:tab w:val="right" w:pos="9355"/>
              </w:tabs>
            </w:pPr>
            <w:r>
              <w:t xml:space="preserve">970 </w:t>
            </w:r>
            <w:r w:rsidRPr="00F4151E">
              <w:t>1 11 09045 1</w:t>
            </w:r>
            <w:r>
              <w:t>3</w:t>
            </w:r>
            <w:r w:rsidRPr="00F4151E">
              <w:t xml:space="preserve"> 0002 120</w:t>
            </w:r>
          </w:p>
        </w:tc>
        <w:tc>
          <w:tcPr>
            <w:tcW w:w="5103" w:type="dxa"/>
          </w:tcPr>
          <w:p w:rsidR="00304510" w:rsidRPr="00F4151E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Прочие поступления от использования имущества, находящегося в собственности</w:t>
            </w:r>
            <w:r>
              <w:t xml:space="preserve"> городских</w:t>
            </w:r>
            <w:r w:rsidRPr="00F4151E">
              <w:t xml:space="preserve"> поселений </w:t>
            </w:r>
            <w:r>
              <w:t>(</w:t>
            </w:r>
            <w:r w:rsidRPr="00F4151E">
              <w:t>в части платы за установку и эксплуатацию рекламных конструкций</w:t>
            </w:r>
            <w:r>
              <w:t>)</w:t>
            </w:r>
          </w:p>
        </w:tc>
        <w:tc>
          <w:tcPr>
            <w:tcW w:w="1276" w:type="dxa"/>
          </w:tcPr>
          <w:p w:rsidR="00304510" w:rsidRPr="00553A2C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139,2</w:t>
            </w:r>
          </w:p>
        </w:tc>
      </w:tr>
      <w:tr w:rsidR="00304510" w:rsidRPr="00F4151E" w:rsidTr="00F8163E">
        <w:tc>
          <w:tcPr>
            <w:tcW w:w="3085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970 1 13 02995 13 0000 130</w:t>
            </w:r>
          </w:p>
        </w:tc>
        <w:tc>
          <w:tcPr>
            <w:tcW w:w="5103" w:type="dxa"/>
          </w:tcPr>
          <w:p w:rsidR="00304510" w:rsidRPr="00F4151E" w:rsidRDefault="00304510" w:rsidP="00F8163E">
            <w:pPr>
              <w:autoSpaceDE w:val="0"/>
              <w:autoSpaceDN w:val="0"/>
              <w:adjustRightInd w:val="0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3 483,0</w:t>
            </w:r>
          </w:p>
        </w:tc>
      </w:tr>
      <w:tr w:rsidR="00304510" w:rsidRPr="00F4151E" w:rsidTr="00F8163E">
        <w:tc>
          <w:tcPr>
            <w:tcW w:w="3085" w:type="dxa"/>
          </w:tcPr>
          <w:p w:rsidR="00304510" w:rsidRPr="00B12CF8" w:rsidRDefault="00304510" w:rsidP="00F8163E">
            <w:pPr>
              <w:widowControl w:val="0"/>
              <w:autoSpaceDE w:val="0"/>
              <w:autoSpaceDN w:val="0"/>
              <w:adjustRightInd w:val="0"/>
            </w:pPr>
            <w:r>
              <w:t>970 1 14 01050 13 0000 410</w:t>
            </w:r>
          </w:p>
        </w:tc>
        <w:tc>
          <w:tcPr>
            <w:tcW w:w="5103" w:type="dxa"/>
          </w:tcPr>
          <w:p w:rsidR="00304510" w:rsidRPr="00B12CF8" w:rsidRDefault="00304510" w:rsidP="00F8163E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поселений</w:t>
            </w:r>
          </w:p>
        </w:tc>
        <w:tc>
          <w:tcPr>
            <w:tcW w:w="1276" w:type="dxa"/>
          </w:tcPr>
          <w:p w:rsidR="00304510" w:rsidRPr="00553A2C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39,5</w:t>
            </w:r>
          </w:p>
        </w:tc>
      </w:tr>
      <w:tr w:rsidR="00304510" w:rsidRPr="00F4151E" w:rsidTr="00F8163E">
        <w:tc>
          <w:tcPr>
            <w:tcW w:w="3085" w:type="dxa"/>
          </w:tcPr>
          <w:p w:rsidR="00304510" w:rsidRDefault="00304510" w:rsidP="00F8163E">
            <w:pPr>
              <w:widowControl w:val="0"/>
              <w:autoSpaceDE w:val="0"/>
              <w:autoSpaceDN w:val="0"/>
              <w:adjustRightInd w:val="0"/>
            </w:pPr>
            <w:r>
              <w:t>970 1 14 02053 13 0000 410</w:t>
            </w:r>
          </w:p>
        </w:tc>
        <w:tc>
          <w:tcPr>
            <w:tcW w:w="5103" w:type="dxa"/>
          </w:tcPr>
          <w:p w:rsidR="00304510" w:rsidRDefault="00304510" w:rsidP="00F8163E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172,0</w:t>
            </w:r>
          </w:p>
        </w:tc>
      </w:tr>
      <w:tr w:rsidR="00304510" w:rsidRPr="00F4151E" w:rsidTr="00F8163E">
        <w:tc>
          <w:tcPr>
            <w:tcW w:w="3085" w:type="dxa"/>
          </w:tcPr>
          <w:p w:rsidR="00304510" w:rsidRPr="00B12CF8" w:rsidRDefault="00304510" w:rsidP="00F8163E">
            <w:pPr>
              <w:widowControl w:val="0"/>
              <w:autoSpaceDE w:val="0"/>
              <w:autoSpaceDN w:val="0"/>
              <w:adjustRightInd w:val="0"/>
            </w:pPr>
            <w:r>
              <w:t xml:space="preserve">970 </w:t>
            </w:r>
            <w:r w:rsidRPr="00B12CF8">
              <w:t>1 14 06013 13 0000 430</w:t>
            </w:r>
          </w:p>
        </w:tc>
        <w:tc>
          <w:tcPr>
            <w:tcW w:w="5103" w:type="dxa"/>
          </w:tcPr>
          <w:p w:rsidR="00304510" w:rsidRPr="00B12CF8" w:rsidRDefault="00304510" w:rsidP="00F8163E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</w:tcPr>
          <w:p w:rsidR="00304510" w:rsidRPr="00553A2C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740,0</w:t>
            </w:r>
          </w:p>
        </w:tc>
      </w:tr>
      <w:tr w:rsidR="00304510" w:rsidRPr="00F4151E" w:rsidTr="00F8163E">
        <w:tc>
          <w:tcPr>
            <w:tcW w:w="3085" w:type="dxa"/>
          </w:tcPr>
          <w:p w:rsidR="00304510" w:rsidRDefault="00304510" w:rsidP="00F8163E">
            <w:pPr>
              <w:shd w:val="clear" w:color="auto" w:fill="FFFFFF"/>
              <w:spacing w:line="240" w:lineRule="exact"/>
              <w:jc w:val="both"/>
            </w:pPr>
            <w:r>
              <w:t>970 1 16 33050 13 0000 140</w:t>
            </w:r>
          </w:p>
        </w:tc>
        <w:tc>
          <w:tcPr>
            <w:tcW w:w="5103" w:type="dxa"/>
          </w:tcPr>
          <w:p w:rsidR="00304510" w:rsidRDefault="00304510" w:rsidP="00F8163E">
            <w:pPr>
              <w:autoSpaceDE w:val="0"/>
              <w:autoSpaceDN w:val="0"/>
              <w:adjustRightInd w:val="0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276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13,3</w:t>
            </w:r>
          </w:p>
        </w:tc>
      </w:tr>
      <w:tr w:rsidR="00304510" w:rsidRPr="00F4151E" w:rsidTr="00F8163E">
        <w:tc>
          <w:tcPr>
            <w:tcW w:w="3085" w:type="dxa"/>
          </w:tcPr>
          <w:p w:rsidR="00304510" w:rsidRPr="00081ED3" w:rsidRDefault="00304510" w:rsidP="00F8163E">
            <w:pPr>
              <w:shd w:val="clear" w:color="auto" w:fill="FFFFFF"/>
              <w:spacing w:line="240" w:lineRule="exact"/>
              <w:jc w:val="both"/>
              <w:rPr>
                <w:spacing w:val="-1"/>
              </w:rPr>
            </w:pPr>
            <w:r>
              <w:t xml:space="preserve">970 1 16 37040 13 0000 140  </w:t>
            </w:r>
          </w:p>
        </w:tc>
        <w:tc>
          <w:tcPr>
            <w:tcW w:w="5103" w:type="dxa"/>
          </w:tcPr>
          <w:p w:rsidR="00304510" w:rsidRPr="00081ED3" w:rsidRDefault="00304510" w:rsidP="00F8163E"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1276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5,5</w:t>
            </w:r>
          </w:p>
        </w:tc>
      </w:tr>
      <w:tr w:rsidR="00304510" w:rsidRPr="00F4151E" w:rsidTr="00F8163E">
        <w:tc>
          <w:tcPr>
            <w:tcW w:w="3085" w:type="dxa"/>
          </w:tcPr>
          <w:p w:rsidR="00304510" w:rsidRDefault="00304510" w:rsidP="00F8163E">
            <w:pPr>
              <w:shd w:val="clear" w:color="auto" w:fill="FFFFFF"/>
              <w:spacing w:line="240" w:lineRule="exact"/>
              <w:jc w:val="both"/>
            </w:pPr>
            <w:r>
              <w:t>872 1 16 51040 02 0000 140</w:t>
            </w:r>
          </w:p>
        </w:tc>
        <w:tc>
          <w:tcPr>
            <w:tcW w:w="5103" w:type="dxa"/>
          </w:tcPr>
          <w:p w:rsidR="00304510" w:rsidRDefault="00304510" w:rsidP="00F8163E">
            <w:pPr>
              <w:autoSpaceDE w:val="0"/>
              <w:autoSpaceDN w:val="0"/>
              <w:adjustRightInd w:val="0"/>
              <w:jc w:val="both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119,7</w:t>
            </w:r>
          </w:p>
        </w:tc>
      </w:tr>
      <w:tr w:rsidR="00304510" w:rsidRPr="00F4151E" w:rsidTr="00F8163E">
        <w:tc>
          <w:tcPr>
            <w:tcW w:w="3085" w:type="dxa"/>
          </w:tcPr>
          <w:p w:rsidR="00304510" w:rsidRDefault="00304510" w:rsidP="00F8163E">
            <w:pPr>
              <w:shd w:val="clear" w:color="auto" w:fill="FFFFFF"/>
              <w:spacing w:line="240" w:lineRule="exact"/>
              <w:jc w:val="both"/>
            </w:pPr>
            <w:r>
              <w:t>970 1 16 90050 13 0000 140</w:t>
            </w:r>
          </w:p>
        </w:tc>
        <w:tc>
          <w:tcPr>
            <w:tcW w:w="5103" w:type="dxa"/>
          </w:tcPr>
          <w:p w:rsidR="00304510" w:rsidRDefault="00304510" w:rsidP="00F8163E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76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78,5</w:t>
            </w:r>
          </w:p>
        </w:tc>
      </w:tr>
      <w:tr w:rsidR="00304510" w:rsidRPr="00F4151E" w:rsidTr="00F8163E">
        <w:tc>
          <w:tcPr>
            <w:tcW w:w="3085" w:type="dxa"/>
          </w:tcPr>
          <w:p w:rsidR="00304510" w:rsidRPr="00B12CF8" w:rsidRDefault="00304510" w:rsidP="00F8163E">
            <w:pPr>
              <w:widowControl w:val="0"/>
              <w:autoSpaceDE w:val="0"/>
              <w:autoSpaceDN w:val="0"/>
              <w:adjustRightInd w:val="0"/>
            </w:pPr>
            <w:r>
              <w:t>970 1 17 05050 13 0000 180</w:t>
            </w:r>
          </w:p>
        </w:tc>
        <w:tc>
          <w:tcPr>
            <w:tcW w:w="5103" w:type="dxa"/>
          </w:tcPr>
          <w:p w:rsidR="00304510" w:rsidRDefault="00304510" w:rsidP="00F8163E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276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1 227,3</w:t>
            </w:r>
          </w:p>
        </w:tc>
      </w:tr>
      <w:tr w:rsidR="00304510" w:rsidRPr="00F4151E" w:rsidTr="00F8163E">
        <w:tc>
          <w:tcPr>
            <w:tcW w:w="3085" w:type="dxa"/>
          </w:tcPr>
          <w:p w:rsidR="00304510" w:rsidRPr="00AD76A8" w:rsidRDefault="00304510" w:rsidP="00F8163E">
            <w:pPr>
              <w:rPr>
                <w:color w:val="000000"/>
              </w:rPr>
            </w:pPr>
            <w:r>
              <w:rPr>
                <w:color w:val="000000"/>
              </w:rPr>
              <w:t xml:space="preserve">970 </w:t>
            </w:r>
            <w:r w:rsidRPr="00AD76A8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15</w:t>
            </w:r>
            <w:r w:rsidRPr="00AD76A8">
              <w:rPr>
                <w:color w:val="000000"/>
              </w:rPr>
              <w:t>001 13 0000 151</w:t>
            </w:r>
          </w:p>
          <w:p w:rsidR="00304510" w:rsidRPr="00AD76A8" w:rsidRDefault="00304510" w:rsidP="00F8163E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</w:tcPr>
          <w:p w:rsidR="00304510" w:rsidRPr="00AD76A8" w:rsidRDefault="00304510" w:rsidP="00F8163E">
            <w:pPr>
              <w:jc w:val="both"/>
              <w:rPr>
                <w:color w:val="000000"/>
              </w:rPr>
            </w:pPr>
            <w:r w:rsidRPr="00AD76A8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304510" w:rsidRPr="00553A2C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822,2</w:t>
            </w:r>
          </w:p>
        </w:tc>
      </w:tr>
      <w:tr w:rsidR="00304510" w:rsidRPr="00F4151E" w:rsidTr="00F8163E">
        <w:tc>
          <w:tcPr>
            <w:tcW w:w="3085" w:type="dxa"/>
          </w:tcPr>
          <w:p w:rsidR="00304510" w:rsidRDefault="00304510" w:rsidP="00F8163E">
            <w:pPr>
              <w:jc w:val="center"/>
            </w:pPr>
            <w:r>
              <w:t>970 2 02 20051 13 0000 151</w:t>
            </w:r>
          </w:p>
        </w:tc>
        <w:tc>
          <w:tcPr>
            <w:tcW w:w="5103" w:type="dxa"/>
          </w:tcPr>
          <w:p w:rsidR="00304510" w:rsidRDefault="00304510" w:rsidP="00F8163E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реализацию федеральных целевых программ</w:t>
            </w:r>
          </w:p>
        </w:tc>
        <w:tc>
          <w:tcPr>
            <w:tcW w:w="1276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13 899,1</w:t>
            </w:r>
          </w:p>
        </w:tc>
      </w:tr>
      <w:tr w:rsidR="00304510" w:rsidRPr="00F4151E" w:rsidTr="00F8163E">
        <w:tc>
          <w:tcPr>
            <w:tcW w:w="3085" w:type="dxa"/>
          </w:tcPr>
          <w:p w:rsidR="00304510" w:rsidRPr="00AD76A8" w:rsidRDefault="00304510" w:rsidP="00F8163E">
            <w:pPr>
              <w:rPr>
                <w:color w:val="000000"/>
              </w:rPr>
            </w:pPr>
            <w:r>
              <w:t>970 2 02 29999 13 0000 151</w:t>
            </w:r>
          </w:p>
        </w:tc>
        <w:tc>
          <w:tcPr>
            <w:tcW w:w="5103" w:type="dxa"/>
          </w:tcPr>
          <w:p w:rsidR="00304510" w:rsidRPr="00997086" w:rsidRDefault="00304510" w:rsidP="00F8163E">
            <w:pPr>
              <w:pStyle w:val="ConsPlusNormal"/>
              <w:jc w:val="both"/>
            </w:pPr>
            <w:r>
              <w:t>Прочие субсидии бюджетам городских поселений</w:t>
            </w:r>
          </w:p>
        </w:tc>
        <w:tc>
          <w:tcPr>
            <w:tcW w:w="1276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22 164,4</w:t>
            </w:r>
          </w:p>
        </w:tc>
      </w:tr>
      <w:tr w:rsidR="00304510" w:rsidRPr="00F4151E" w:rsidTr="00F8163E">
        <w:tc>
          <w:tcPr>
            <w:tcW w:w="3085" w:type="dxa"/>
          </w:tcPr>
          <w:p w:rsidR="00304510" w:rsidRDefault="00304510" w:rsidP="00F8163E">
            <w:pPr>
              <w:rPr>
                <w:color w:val="000000"/>
              </w:rPr>
            </w:pPr>
            <w:r>
              <w:t>970 2 02 30024 13 0000 151</w:t>
            </w:r>
          </w:p>
        </w:tc>
        <w:tc>
          <w:tcPr>
            <w:tcW w:w="5103" w:type="dxa"/>
          </w:tcPr>
          <w:p w:rsidR="00304510" w:rsidRPr="00997086" w:rsidRDefault="00304510" w:rsidP="00F8163E">
            <w:pPr>
              <w:autoSpaceDE w:val="0"/>
              <w:autoSpaceDN w:val="0"/>
              <w:adjustRightInd w:val="0"/>
              <w:jc w:val="both"/>
            </w:pPr>
            <w: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</w:tcPr>
          <w:p w:rsidR="00304510" w:rsidRDefault="00304510" w:rsidP="00F8163E">
            <w:pPr>
              <w:jc w:val="right"/>
            </w:pPr>
            <w:r>
              <w:t>2,2</w:t>
            </w:r>
          </w:p>
        </w:tc>
      </w:tr>
      <w:tr w:rsidR="00304510" w:rsidRPr="00F4151E" w:rsidTr="00F8163E">
        <w:tc>
          <w:tcPr>
            <w:tcW w:w="3085" w:type="dxa"/>
          </w:tcPr>
          <w:p w:rsidR="00304510" w:rsidRPr="00AD76A8" w:rsidRDefault="00304510" w:rsidP="00F8163E">
            <w:r>
              <w:rPr>
                <w:color w:val="000000"/>
              </w:rPr>
              <w:t xml:space="preserve">970 </w:t>
            </w:r>
            <w:r>
              <w:t>2 02 35118 13 0000 151</w:t>
            </w:r>
          </w:p>
        </w:tc>
        <w:tc>
          <w:tcPr>
            <w:tcW w:w="5103" w:type="dxa"/>
          </w:tcPr>
          <w:p w:rsidR="00304510" w:rsidRPr="00AD76A8" w:rsidRDefault="00304510" w:rsidP="00F8163E">
            <w:pPr>
              <w:autoSpaceDE w:val="0"/>
              <w:autoSpaceDN w:val="0"/>
              <w:adjustRightInd w:val="0"/>
              <w:jc w:val="both"/>
            </w:pPr>
            <w: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304510" w:rsidRDefault="00304510" w:rsidP="00F8163E">
            <w:pPr>
              <w:jc w:val="right"/>
            </w:pPr>
            <w:r>
              <w:t>2 740,2</w:t>
            </w:r>
          </w:p>
        </w:tc>
      </w:tr>
      <w:tr w:rsidR="00304510" w:rsidRPr="00F4151E" w:rsidTr="00F8163E">
        <w:tc>
          <w:tcPr>
            <w:tcW w:w="3085" w:type="dxa"/>
          </w:tcPr>
          <w:p w:rsidR="00304510" w:rsidRDefault="00304510" w:rsidP="00F8163E">
            <w:r>
              <w:t>970 2 02 49999 13 0000 151</w:t>
            </w:r>
          </w:p>
        </w:tc>
        <w:tc>
          <w:tcPr>
            <w:tcW w:w="5103" w:type="dxa"/>
          </w:tcPr>
          <w:p w:rsidR="00304510" w:rsidRDefault="00304510" w:rsidP="00F8163E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1 689,1</w:t>
            </w:r>
          </w:p>
        </w:tc>
      </w:tr>
      <w:tr w:rsidR="00304510" w:rsidRPr="00F4151E" w:rsidTr="00F8163E">
        <w:tc>
          <w:tcPr>
            <w:tcW w:w="3085" w:type="dxa"/>
          </w:tcPr>
          <w:p w:rsidR="00304510" w:rsidRDefault="00304510" w:rsidP="00F8163E">
            <w:r>
              <w:t>970 2 07 05030 13 0000 180</w:t>
            </w:r>
          </w:p>
        </w:tc>
        <w:tc>
          <w:tcPr>
            <w:tcW w:w="5103" w:type="dxa"/>
          </w:tcPr>
          <w:p w:rsidR="00304510" w:rsidRDefault="00304510" w:rsidP="00F8163E">
            <w:pPr>
              <w:pStyle w:val="ConsPlusNormal"/>
              <w:jc w:val="both"/>
            </w:pPr>
            <w:r>
              <w:t>Прочие безвозмездные поступления в бюджеты городских поселений</w:t>
            </w:r>
          </w:p>
        </w:tc>
        <w:tc>
          <w:tcPr>
            <w:tcW w:w="1276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427,5</w:t>
            </w:r>
          </w:p>
        </w:tc>
      </w:tr>
      <w:tr w:rsidR="00304510" w:rsidRPr="00F4151E" w:rsidTr="00F8163E">
        <w:tc>
          <w:tcPr>
            <w:tcW w:w="3085" w:type="dxa"/>
          </w:tcPr>
          <w:p w:rsidR="00304510" w:rsidRDefault="00304510" w:rsidP="00F8163E">
            <w:r>
              <w:t>970 2 19 60010 13 0000 151</w:t>
            </w:r>
          </w:p>
        </w:tc>
        <w:tc>
          <w:tcPr>
            <w:tcW w:w="5103" w:type="dxa"/>
          </w:tcPr>
          <w:p w:rsidR="00304510" w:rsidRDefault="00304510" w:rsidP="00F8163E">
            <w:pPr>
              <w:autoSpaceDE w:val="0"/>
              <w:autoSpaceDN w:val="0"/>
              <w:adjustRightInd w:val="0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76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-17 255,9</w:t>
            </w:r>
          </w:p>
        </w:tc>
      </w:tr>
      <w:tr w:rsidR="00304510" w:rsidRPr="00CD3F73" w:rsidTr="00F8163E">
        <w:tc>
          <w:tcPr>
            <w:tcW w:w="3085" w:type="dxa"/>
          </w:tcPr>
          <w:p w:rsidR="00304510" w:rsidRPr="00CD3F73" w:rsidRDefault="00304510" w:rsidP="00F8163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103" w:type="dxa"/>
          </w:tcPr>
          <w:p w:rsidR="00304510" w:rsidRPr="00CD3F73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ВСЕГО ДОХОДОВ</w:t>
            </w:r>
          </w:p>
        </w:tc>
        <w:tc>
          <w:tcPr>
            <w:tcW w:w="1276" w:type="dxa"/>
          </w:tcPr>
          <w:p w:rsidR="00304510" w:rsidRPr="00553A2C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193 830,6</w:t>
            </w:r>
          </w:p>
        </w:tc>
      </w:tr>
    </w:tbl>
    <w:p w:rsidR="00304510" w:rsidRDefault="00304510" w:rsidP="007C4668">
      <w:pPr>
        <w:spacing w:line="240" w:lineRule="exact"/>
        <w:jc w:val="center"/>
        <w:rPr>
          <w:sz w:val="28"/>
          <w:szCs w:val="28"/>
        </w:rPr>
      </w:pPr>
    </w:p>
    <w:p w:rsidR="00304510" w:rsidRDefault="00304510" w:rsidP="007C4668">
      <w:pPr>
        <w:spacing w:line="240" w:lineRule="exact"/>
        <w:jc w:val="center"/>
        <w:rPr>
          <w:sz w:val="28"/>
          <w:szCs w:val="28"/>
        </w:rPr>
      </w:pPr>
    </w:p>
    <w:p w:rsidR="00304510" w:rsidRPr="004C4227" w:rsidRDefault="00304510" w:rsidP="007C4668">
      <w:pPr>
        <w:rPr>
          <w:sz w:val="28"/>
          <w:szCs w:val="28"/>
        </w:rPr>
      </w:pPr>
    </w:p>
    <w:p w:rsidR="00304510" w:rsidRPr="004C4227" w:rsidRDefault="00304510" w:rsidP="007C4668">
      <w:pPr>
        <w:rPr>
          <w:sz w:val="28"/>
          <w:szCs w:val="28"/>
        </w:rPr>
      </w:pPr>
    </w:p>
    <w:p w:rsidR="00304510" w:rsidRPr="004C4227" w:rsidRDefault="00304510" w:rsidP="007C4668">
      <w:pPr>
        <w:rPr>
          <w:sz w:val="28"/>
          <w:szCs w:val="28"/>
        </w:rPr>
      </w:pPr>
    </w:p>
    <w:p w:rsidR="00304510" w:rsidRPr="00B67F6F" w:rsidRDefault="00304510" w:rsidP="007C4668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>Глава городского поселения</w:t>
      </w:r>
    </w:p>
    <w:p w:rsidR="00304510" w:rsidRPr="007D662D" w:rsidRDefault="00304510" w:rsidP="007C4668">
      <w:pPr>
        <w:rPr>
          <w:sz w:val="22"/>
          <w:szCs w:val="22"/>
        </w:rPr>
      </w:pPr>
      <w:r w:rsidRPr="00B67F6F">
        <w:rPr>
          <w:sz w:val="28"/>
          <w:szCs w:val="28"/>
        </w:rPr>
        <w:t xml:space="preserve">«Город Советская Гавань»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F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B67F6F">
        <w:rPr>
          <w:sz w:val="28"/>
          <w:szCs w:val="28"/>
        </w:rPr>
        <w:t xml:space="preserve">      П.Ю.Боровский</w:t>
      </w:r>
    </w:p>
    <w:p w:rsidR="00304510" w:rsidRDefault="00304510" w:rsidP="007C4668">
      <w:pPr>
        <w:rPr>
          <w:sz w:val="22"/>
          <w:szCs w:val="22"/>
        </w:rPr>
      </w:pPr>
    </w:p>
    <w:p w:rsidR="00304510" w:rsidRDefault="00304510" w:rsidP="007C4668">
      <w:pPr>
        <w:pStyle w:val="ConsNonformat"/>
        <w:widowControl/>
        <w:jc w:val="both"/>
        <w:rPr>
          <w:sz w:val="22"/>
          <w:szCs w:val="22"/>
        </w:rPr>
      </w:pPr>
    </w:p>
    <w:p w:rsidR="00304510" w:rsidRDefault="00304510" w:rsidP="007C4668">
      <w:pPr>
        <w:pStyle w:val="ConsNonformat"/>
        <w:widowControl/>
        <w:jc w:val="both"/>
        <w:rPr>
          <w:sz w:val="22"/>
          <w:szCs w:val="22"/>
        </w:rPr>
      </w:pPr>
    </w:p>
    <w:p w:rsidR="00304510" w:rsidRDefault="00304510" w:rsidP="007C4668">
      <w:pPr>
        <w:pStyle w:val="ConsNonformat"/>
        <w:widowControl/>
        <w:jc w:val="both"/>
        <w:rPr>
          <w:sz w:val="22"/>
          <w:szCs w:val="22"/>
        </w:rPr>
      </w:pPr>
    </w:p>
    <w:p w:rsidR="00304510" w:rsidRPr="00E82D0A" w:rsidRDefault="00304510" w:rsidP="007C4668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82D0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04510" w:rsidRPr="00077300" w:rsidRDefault="00304510" w:rsidP="007C4668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04510" w:rsidRPr="00077300" w:rsidRDefault="00304510" w:rsidP="007C4668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304510" w:rsidRDefault="00304510" w:rsidP="007C4668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304510" w:rsidRDefault="00304510" w:rsidP="007C4668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304510" w:rsidRPr="00077300" w:rsidRDefault="00304510" w:rsidP="007C4668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304510" w:rsidRPr="00AE122C" w:rsidRDefault="00304510" w:rsidP="007C4668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14 мая 2018 </w:t>
      </w:r>
      <w:r w:rsidRPr="00AE122C">
        <w:rPr>
          <w:sz w:val="28"/>
          <w:szCs w:val="28"/>
        </w:rPr>
        <w:t>№</w:t>
      </w:r>
      <w:r>
        <w:rPr>
          <w:sz w:val="28"/>
          <w:szCs w:val="28"/>
        </w:rPr>
        <w:t xml:space="preserve"> 28</w:t>
      </w:r>
      <w:r w:rsidRPr="00AE122C">
        <w:rPr>
          <w:sz w:val="28"/>
          <w:szCs w:val="28"/>
        </w:rPr>
        <w:t xml:space="preserve"> </w:t>
      </w:r>
    </w:p>
    <w:p w:rsidR="00304510" w:rsidRPr="00871598" w:rsidRDefault="00304510" w:rsidP="007C4668">
      <w:pPr>
        <w:rPr>
          <w:sz w:val="28"/>
          <w:szCs w:val="28"/>
        </w:rPr>
      </w:pPr>
    </w:p>
    <w:p w:rsidR="00304510" w:rsidRDefault="00304510" w:rsidP="007C4668">
      <w:pPr>
        <w:rPr>
          <w:sz w:val="28"/>
          <w:szCs w:val="28"/>
        </w:rPr>
      </w:pPr>
    </w:p>
    <w:p w:rsidR="00304510" w:rsidRDefault="00304510" w:rsidP="007C46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расходов городского бюджета за 2017 год</w:t>
      </w:r>
    </w:p>
    <w:p w:rsidR="00304510" w:rsidRPr="00871598" w:rsidRDefault="00304510" w:rsidP="007C46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ведомственной структуре расходов городского бюджета</w:t>
      </w:r>
    </w:p>
    <w:p w:rsidR="00304510" w:rsidRDefault="00304510" w:rsidP="007C4668">
      <w:pPr>
        <w:rPr>
          <w:sz w:val="28"/>
          <w:szCs w:val="28"/>
        </w:rPr>
      </w:pPr>
    </w:p>
    <w:p w:rsidR="00304510" w:rsidRPr="00B64D2E" w:rsidRDefault="00304510" w:rsidP="007C4668">
      <w:pPr>
        <w:rPr>
          <w:sz w:val="28"/>
          <w:szCs w:val="28"/>
        </w:rPr>
      </w:pPr>
    </w:p>
    <w:p w:rsidR="00304510" w:rsidRDefault="00304510" w:rsidP="007C4668">
      <w:pPr>
        <w:jc w:val="right"/>
      </w:pPr>
      <w:r w:rsidRPr="00871598">
        <w:t>(тыс.рублей)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4065"/>
        <w:gridCol w:w="737"/>
        <w:gridCol w:w="651"/>
        <w:gridCol w:w="666"/>
        <w:gridCol w:w="1469"/>
        <w:gridCol w:w="703"/>
        <w:gridCol w:w="1208"/>
      </w:tblGrid>
      <w:tr w:rsidR="00304510" w:rsidRPr="00E97C5D" w:rsidTr="00F8163E">
        <w:trPr>
          <w:tblHeader/>
        </w:trPr>
        <w:tc>
          <w:tcPr>
            <w:tcW w:w="4068" w:type="dxa"/>
            <w:gridSpan w:val="2"/>
          </w:tcPr>
          <w:p w:rsidR="00304510" w:rsidRPr="00E97C5D" w:rsidRDefault="00304510" w:rsidP="00F8163E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Наименование показателей</w:t>
            </w:r>
          </w:p>
        </w:tc>
        <w:tc>
          <w:tcPr>
            <w:tcW w:w="737" w:type="dxa"/>
          </w:tcPr>
          <w:p w:rsidR="00304510" w:rsidRPr="00E97C5D" w:rsidRDefault="00304510" w:rsidP="00F8163E">
            <w:pPr>
              <w:tabs>
                <w:tab w:val="center" w:pos="4677"/>
                <w:tab w:val="right" w:pos="9355"/>
              </w:tabs>
              <w:jc w:val="center"/>
            </w:pPr>
            <w:r>
              <w:t>Глава</w:t>
            </w:r>
          </w:p>
        </w:tc>
        <w:tc>
          <w:tcPr>
            <w:tcW w:w="651" w:type="dxa"/>
          </w:tcPr>
          <w:p w:rsidR="00304510" w:rsidRPr="00E97C5D" w:rsidRDefault="00304510" w:rsidP="00F8163E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РЗ</w:t>
            </w:r>
          </w:p>
        </w:tc>
        <w:tc>
          <w:tcPr>
            <w:tcW w:w="666" w:type="dxa"/>
          </w:tcPr>
          <w:p w:rsidR="00304510" w:rsidRPr="00E97C5D" w:rsidRDefault="00304510" w:rsidP="00F8163E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ПР</w:t>
            </w:r>
          </w:p>
        </w:tc>
        <w:tc>
          <w:tcPr>
            <w:tcW w:w="1470" w:type="dxa"/>
          </w:tcPr>
          <w:p w:rsidR="00304510" w:rsidRPr="00E97C5D" w:rsidRDefault="00304510" w:rsidP="00F8163E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ЦСР</w:t>
            </w:r>
          </w:p>
        </w:tc>
        <w:tc>
          <w:tcPr>
            <w:tcW w:w="703" w:type="dxa"/>
          </w:tcPr>
          <w:p w:rsidR="00304510" w:rsidRPr="00E97C5D" w:rsidRDefault="00304510" w:rsidP="00F8163E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ВР</w:t>
            </w:r>
          </w:p>
        </w:tc>
        <w:tc>
          <w:tcPr>
            <w:tcW w:w="1209" w:type="dxa"/>
          </w:tcPr>
          <w:p w:rsidR="00304510" w:rsidRPr="00E97C5D" w:rsidRDefault="00304510" w:rsidP="00F8163E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Сумма</w:t>
            </w:r>
          </w:p>
          <w:p w:rsidR="00304510" w:rsidRPr="00E97C5D" w:rsidRDefault="00304510" w:rsidP="00F8163E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04510" w:rsidRPr="00871598" w:rsidTr="00F8163E">
        <w:tc>
          <w:tcPr>
            <w:tcW w:w="4068" w:type="dxa"/>
            <w:gridSpan w:val="2"/>
          </w:tcPr>
          <w:p w:rsidR="00304510" w:rsidRPr="00E97C5D" w:rsidRDefault="00304510" w:rsidP="00F8163E">
            <w:pPr>
              <w:tabs>
                <w:tab w:val="center" w:pos="4677"/>
                <w:tab w:val="right" w:pos="9355"/>
              </w:tabs>
            </w:pPr>
            <w:r>
              <w:t>Администрация городского поселения «Город Советская Гавань»</w:t>
            </w:r>
          </w:p>
        </w:tc>
        <w:tc>
          <w:tcPr>
            <w:tcW w:w="737" w:type="dxa"/>
          </w:tcPr>
          <w:p w:rsidR="00304510" w:rsidRPr="00E97C5D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E97C5D" w:rsidRDefault="00304510" w:rsidP="00F8163E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666" w:type="dxa"/>
          </w:tcPr>
          <w:p w:rsidR="00304510" w:rsidRPr="00E97C5D" w:rsidRDefault="00304510" w:rsidP="00F8163E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1470" w:type="dxa"/>
          </w:tcPr>
          <w:p w:rsidR="00304510" w:rsidRPr="00E97C5D" w:rsidRDefault="00304510" w:rsidP="00F8163E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304510" w:rsidRPr="00E97C5D" w:rsidRDefault="00304510" w:rsidP="00F8163E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205 840,8</w:t>
            </w:r>
          </w:p>
        </w:tc>
      </w:tr>
      <w:tr w:rsidR="00304510" w:rsidRPr="00794BEF" w:rsidTr="00F8163E">
        <w:tc>
          <w:tcPr>
            <w:tcW w:w="4068" w:type="dxa"/>
            <w:gridSpan w:val="2"/>
          </w:tcPr>
          <w:p w:rsidR="00304510" w:rsidRPr="00E97C5D" w:rsidRDefault="00304510" w:rsidP="00F8163E">
            <w:pPr>
              <w:tabs>
                <w:tab w:val="center" w:pos="4677"/>
                <w:tab w:val="right" w:pos="9355"/>
              </w:tabs>
            </w:pPr>
            <w:r w:rsidRPr="00E97C5D">
              <w:t>ОБЩЕГОСУДАРСТВЕННЫЕ ВОПРОСЫ</w:t>
            </w:r>
          </w:p>
        </w:tc>
        <w:tc>
          <w:tcPr>
            <w:tcW w:w="737" w:type="dxa"/>
          </w:tcPr>
          <w:p w:rsidR="00304510" w:rsidRPr="00E97C5D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E97C5D" w:rsidRDefault="00304510" w:rsidP="00F8163E">
            <w:pPr>
              <w:tabs>
                <w:tab w:val="center" w:pos="4677"/>
                <w:tab w:val="right" w:pos="9355"/>
              </w:tabs>
            </w:pPr>
            <w:r w:rsidRPr="00E97C5D">
              <w:t>01</w:t>
            </w:r>
          </w:p>
        </w:tc>
        <w:tc>
          <w:tcPr>
            <w:tcW w:w="666" w:type="dxa"/>
          </w:tcPr>
          <w:p w:rsidR="00304510" w:rsidRPr="00E97C5D" w:rsidRDefault="00304510" w:rsidP="00F8163E">
            <w:pPr>
              <w:tabs>
                <w:tab w:val="center" w:pos="4677"/>
                <w:tab w:val="right" w:pos="9355"/>
              </w:tabs>
            </w:pPr>
            <w:r w:rsidRPr="00E97C5D">
              <w:t>00</w:t>
            </w:r>
          </w:p>
        </w:tc>
        <w:tc>
          <w:tcPr>
            <w:tcW w:w="1470" w:type="dxa"/>
          </w:tcPr>
          <w:p w:rsidR="00304510" w:rsidRPr="00E97C5D" w:rsidRDefault="00304510" w:rsidP="00F8163E">
            <w:pPr>
              <w:tabs>
                <w:tab w:val="center" w:pos="4677"/>
                <w:tab w:val="right" w:pos="9355"/>
              </w:tabs>
            </w:pPr>
            <w:r w:rsidRPr="00E97C5D">
              <w:t>0000000</w:t>
            </w:r>
            <w:r>
              <w:t>000</w:t>
            </w:r>
          </w:p>
        </w:tc>
        <w:tc>
          <w:tcPr>
            <w:tcW w:w="703" w:type="dxa"/>
          </w:tcPr>
          <w:p w:rsidR="00304510" w:rsidRPr="00E97C5D" w:rsidRDefault="00304510" w:rsidP="00F8163E">
            <w:pPr>
              <w:tabs>
                <w:tab w:val="center" w:pos="4677"/>
                <w:tab w:val="right" w:pos="9355"/>
              </w:tabs>
            </w:pPr>
            <w:r w:rsidRPr="00E97C5D">
              <w:t>000</w:t>
            </w:r>
          </w:p>
        </w:tc>
        <w:tc>
          <w:tcPr>
            <w:tcW w:w="1209" w:type="dxa"/>
          </w:tcPr>
          <w:p w:rsidR="00304510" w:rsidRPr="00794BEF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53 169,9</w:t>
            </w:r>
          </w:p>
        </w:tc>
      </w:tr>
      <w:tr w:rsidR="00304510" w:rsidRPr="00586242" w:rsidTr="00F8163E">
        <w:tc>
          <w:tcPr>
            <w:tcW w:w="4068" w:type="dxa"/>
            <w:gridSpan w:val="2"/>
          </w:tcPr>
          <w:p w:rsidR="00304510" w:rsidRPr="005233A1" w:rsidRDefault="00304510" w:rsidP="00F8163E">
            <w:pPr>
              <w:autoSpaceDE w:val="0"/>
              <w:autoSpaceDN w:val="0"/>
              <w:adjustRightInd w:val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</w:tcPr>
          <w:p w:rsidR="00304510" w:rsidRPr="005233A1" w:rsidRDefault="00304510" w:rsidP="00F8163E">
            <w:pPr>
              <w:tabs>
                <w:tab w:val="center" w:pos="4677"/>
                <w:tab w:val="right" w:pos="9355"/>
              </w:tabs>
              <w:ind w:right="-142"/>
            </w:pPr>
            <w:r>
              <w:t>970</w:t>
            </w:r>
          </w:p>
        </w:tc>
        <w:tc>
          <w:tcPr>
            <w:tcW w:w="651" w:type="dxa"/>
          </w:tcPr>
          <w:p w:rsidR="00304510" w:rsidRPr="005233A1" w:rsidRDefault="00304510" w:rsidP="00F8163E">
            <w:pPr>
              <w:tabs>
                <w:tab w:val="center" w:pos="4677"/>
                <w:tab w:val="right" w:pos="9355"/>
              </w:tabs>
              <w:ind w:right="-142"/>
            </w:pPr>
            <w:r w:rsidRPr="005233A1">
              <w:t>01</w:t>
            </w:r>
          </w:p>
        </w:tc>
        <w:tc>
          <w:tcPr>
            <w:tcW w:w="666" w:type="dxa"/>
          </w:tcPr>
          <w:p w:rsidR="00304510" w:rsidRPr="005233A1" w:rsidRDefault="00304510" w:rsidP="00F8163E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304510" w:rsidRPr="005233A1" w:rsidRDefault="00304510" w:rsidP="00F8163E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304510" w:rsidRPr="005233A1" w:rsidRDefault="00304510" w:rsidP="00F8163E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304510" w:rsidRPr="00586242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2 126,8</w:t>
            </w:r>
          </w:p>
        </w:tc>
      </w:tr>
      <w:tr w:rsidR="00304510" w:rsidRPr="00586242" w:rsidTr="00F8163E">
        <w:tc>
          <w:tcPr>
            <w:tcW w:w="4068" w:type="dxa"/>
            <w:gridSpan w:val="2"/>
          </w:tcPr>
          <w:p w:rsidR="00304510" w:rsidRPr="005233A1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5233A1">
              <w:t>Руководство и управление в сфере установленных функций органов местного самоуправления</w:t>
            </w:r>
            <w:r>
              <w:t xml:space="preserve"> города Советская Гавань</w:t>
            </w:r>
          </w:p>
        </w:tc>
        <w:tc>
          <w:tcPr>
            <w:tcW w:w="737" w:type="dxa"/>
          </w:tcPr>
          <w:p w:rsidR="00304510" w:rsidRPr="005233A1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5233A1" w:rsidRDefault="00304510" w:rsidP="00F8163E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304510" w:rsidRPr="005233A1" w:rsidRDefault="00304510" w:rsidP="00F8163E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304510" w:rsidRPr="005233A1" w:rsidRDefault="00304510" w:rsidP="00F8163E">
            <w:pPr>
              <w:tabs>
                <w:tab w:val="center" w:pos="4677"/>
                <w:tab w:val="right" w:pos="9355"/>
              </w:tabs>
            </w:pPr>
            <w:r>
              <w:t>8000</w:t>
            </w:r>
            <w:r w:rsidRPr="005233A1">
              <w:t>000</w:t>
            </w:r>
            <w:r>
              <w:t>000</w:t>
            </w:r>
          </w:p>
        </w:tc>
        <w:tc>
          <w:tcPr>
            <w:tcW w:w="703" w:type="dxa"/>
          </w:tcPr>
          <w:p w:rsidR="00304510" w:rsidRPr="005233A1" w:rsidRDefault="00304510" w:rsidP="00F8163E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304510" w:rsidRPr="00586242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2 126,8</w:t>
            </w:r>
          </w:p>
        </w:tc>
      </w:tr>
      <w:tr w:rsidR="00304510" w:rsidRPr="00CC48B9" w:rsidTr="00F8163E">
        <w:tc>
          <w:tcPr>
            <w:tcW w:w="4068" w:type="dxa"/>
            <w:gridSpan w:val="2"/>
          </w:tcPr>
          <w:p w:rsidR="00304510" w:rsidRPr="005233A1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737" w:type="dxa"/>
          </w:tcPr>
          <w:p w:rsidR="00304510" w:rsidRPr="005233A1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5233A1" w:rsidRDefault="00304510" w:rsidP="00F8163E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304510" w:rsidRPr="005233A1" w:rsidRDefault="00304510" w:rsidP="00F8163E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304510" w:rsidRPr="005233A1" w:rsidRDefault="00304510" w:rsidP="00F8163E">
            <w:pPr>
              <w:tabs>
                <w:tab w:val="center" w:pos="4677"/>
                <w:tab w:val="right" w:pos="9355"/>
              </w:tabs>
            </w:pPr>
            <w:r>
              <w:t>8110000</w:t>
            </w:r>
            <w:r w:rsidRPr="005233A1">
              <w:t>00</w:t>
            </w:r>
            <w:r>
              <w:t>0</w:t>
            </w:r>
          </w:p>
        </w:tc>
        <w:tc>
          <w:tcPr>
            <w:tcW w:w="703" w:type="dxa"/>
          </w:tcPr>
          <w:p w:rsidR="00304510" w:rsidRPr="005233A1" w:rsidRDefault="00304510" w:rsidP="00F8163E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304510" w:rsidRPr="00CC48B9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2 126,8</w:t>
            </w:r>
          </w:p>
        </w:tc>
      </w:tr>
      <w:tr w:rsidR="00304510" w:rsidRPr="00CC48B9" w:rsidTr="00F8163E">
        <w:tc>
          <w:tcPr>
            <w:tcW w:w="4068" w:type="dxa"/>
            <w:gridSpan w:val="2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304510" w:rsidRPr="00CC48B9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2 126,8</w:t>
            </w:r>
          </w:p>
        </w:tc>
      </w:tr>
      <w:tr w:rsidR="00304510" w:rsidTr="00F8163E">
        <w:tc>
          <w:tcPr>
            <w:tcW w:w="4068" w:type="dxa"/>
            <w:gridSpan w:val="2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2 126,8</w:t>
            </w:r>
          </w:p>
        </w:tc>
      </w:tr>
      <w:tr w:rsidR="00304510" w:rsidRPr="00CC48B9" w:rsidTr="00F8163E">
        <w:tc>
          <w:tcPr>
            <w:tcW w:w="4068" w:type="dxa"/>
            <w:gridSpan w:val="2"/>
          </w:tcPr>
          <w:p w:rsidR="00304510" w:rsidRPr="005233A1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5233A1" w:rsidRDefault="00304510" w:rsidP="00F8163E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304510" w:rsidRPr="005233A1" w:rsidRDefault="00304510" w:rsidP="00F8163E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304510" w:rsidRPr="005233A1" w:rsidRDefault="00304510" w:rsidP="00F8163E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304510" w:rsidRPr="005233A1" w:rsidRDefault="00304510" w:rsidP="00F8163E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209" w:type="dxa"/>
          </w:tcPr>
          <w:p w:rsidR="00304510" w:rsidRPr="00CC48B9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2 126,8</w:t>
            </w:r>
          </w:p>
        </w:tc>
      </w:tr>
      <w:tr w:rsidR="00304510" w:rsidRPr="008262F9" w:rsidTr="00F8163E">
        <w:tc>
          <w:tcPr>
            <w:tcW w:w="4068" w:type="dxa"/>
            <w:gridSpan w:val="2"/>
          </w:tcPr>
          <w:p w:rsidR="00304510" w:rsidRPr="005233A1" w:rsidRDefault="00304510" w:rsidP="00F8163E">
            <w:pPr>
              <w:autoSpaceDE w:val="0"/>
              <w:autoSpaceDN w:val="0"/>
              <w:adjustRightInd w:val="0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</w:tcPr>
          <w:p w:rsidR="00304510" w:rsidRPr="005233A1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5233A1" w:rsidRDefault="00304510" w:rsidP="00F8163E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304510" w:rsidRPr="005233A1" w:rsidRDefault="00304510" w:rsidP="00F8163E">
            <w:pPr>
              <w:tabs>
                <w:tab w:val="center" w:pos="4677"/>
                <w:tab w:val="right" w:pos="9355"/>
              </w:tabs>
            </w:pPr>
            <w:r w:rsidRPr="005233A1">
              <w:t xml:space="preserve"> 03</w:t>
            </w:r>
          </w:p>
        </w:tc>
        <w:tc>
          <w:tcPr>
            <w:tcW w:w="1470" w:type="dxa"/>
          </w:tcPr>
          <w:p w:rsidR="00304510" w:rsidRPr="005233A1" w:rsidRDefault="00304510" w:rsidP="00F8163E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304510" w:rsidRPr="005233A1" w:rsidRDefault="00304510" w:rsidP="00F8163E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304510" w:rsidRPr="008262F9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1 418,8</w:t>
            </w:r>
          </w:p>
        </w:tc>
      </w:tr>
      <w:tr w:rsidR="00304510" w:rsidRPr="008262F9" w:rsidTr="00F8163E">
        <w:tc>
          <w:tcPr>
            <w:tcW w:w="4068" w:type="dxa"/>
            <w:gridSpan w:val="2"/>
          </w:tcPr>
          <w:p w:rsidR="00304510" w:rsidRPr="005233A1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5233A1">
              <w:t xml:space="preserve">Председатель </w:t>
            </w:r>
            <w:r>
              <w:t>Совета депутатов города Советская Гавань</w:t>
            </w:r>
            <w:r w:rsidRPr="005233A1">
              <w:t xml:space="preserve"> </w:t>
            </w:r>
          </w:p>
        </w:tc>
        <w:tc>
          <w:tcPr>
            <w:tcW w:w="737" w:type="dxa"/>
          </w:tcPr>
          <w:p w:rsidR="00304510" w:rsidRPr="005233A1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5233A1" w:rsidRDefault="00304510" w:rsidP="00F8163E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304510" w:rsidRPr="005233A1" w:rsidRDefault="00304510" w:rsidP="00F8163E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304510" w:rsidRPr="005233A1" w:rsidRDefault="00304510" w:rsidP="00F8163E">
            <w:pPr>
              <w:tabs>
                <w:tab w:val="center" w:pos="4677"/>
                <w:tab w:val="right" w:pos="9355"/>
              </w:tabs>
            </w:pPr>
            <w:r>
              <w:t>8410000000</w:t>
            </w:r>
          </w:p>
        </w:tc>
        <w:tc>
          <w:tcPr>
            <w:tcW w:w="703" w:type="dxa"/>
          </w:tcPr>
          <w:p w:rsidR="00304510" w:rsidRPr="005233A1" w:rsidRDefault="00304510" w:rsidP="00F8163E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304510" w:rsidRPr="008262F9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1 418,8</w:t>
            </w:r>
          </w:p>
        </w:tc>
      </w:tr>
      <w:tr w:rsidR="00304510" w:rsidRPr="008262F9" w:rsidTr="00F8163E">
        <w:trPr>
          <w:trHeight w:val="647"/>
        </w:trPr>
        <w:tc>
          <w:tcPr>
            <w:tcW w:w="4068" w:type="dxa"/>
            <w:gridSpan w:val="2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5233A1" w:rsidRDefault="00304510" w:rsidP="00F8163E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304510" w:rsidRPr="005233A1" w:rsidRDefault="00304510" w:rsidP="00F8163E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304510" w:rsidRPr="008262F9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1 418,8</w:t>
            </w:r>
          </w:p>
        </w:tc>
      </w:tr>
      <w:tr w:rsidR="00304510" w:rsidRPr="008262F9" w:rsidTr="00F8163E">
        <w:trPr>
          <w:trHeight w:val="647"/>
        </w:trPr>
        <w:tc>
          <w:tcPr>
            <w:tcW w:w="4068" w:type="dxa"/>
            <w:gridSpan w:val="2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304510" w:rsidRPr="005233A1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5233A1" w:rsidRDefault="00304510" w:rsidP="00F8163E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304510" w:rsidRPr="005233A1" w:rsidRDefault="00304510" w:rsidP="00F8163E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304510" w:rsidRPr="005233A1" w:rsidRDefault="00304510" w:rsidP="00F8163E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304510" w:rsidRPr="005233A1" w:rsidRDefault="00304510" w:rsidP="00F8163E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304510" w:rsidRPr="008262F9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1 418,8</w:t>
            </w:r>
          </w:p>
        </w:tc>
      </w:tr>
      <w:tr w:rsidR="00304510" w:rsidRPr="008262F9" w:rsidTr="00F8163E">
        <w:trPr>
          <w:trHeight w:val="647"/>
        </w:trPr>
        <w:tc>
          <w:tcPr>
            <w:tcW w:w="4068" w:type="dxa"/>
            <w:gridSpan w:val="2"/>
          </w:tcPr>
          <w:p w:rsidR="00304510" w:rsidRPr="005233A1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304510" w:rsidRPr="005233A1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5233A1" w:rsidRDefault="00304510" w:rsidP="00F8163E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304510" w:rsidRPr="005233A1" w:rsidRDefault="00304510" w:rsidP="00F8163E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304510" w:rsidRPr="005233A1" w:rsidRDefault="00304510" w:rsidP="00F8163E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304510" w:rsidRPr="005233A1" w:rsidRDefault="00304510" w:rsidP="00F8163E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209" w:type="dxa"/>
          </w:tcPr>
          <w:p w:rsidR="00304510" w:rsidRPr="008262F9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1 418,8</w:t>
            </w:r>
          </w:p>
        </w:tc>
      </w:tr>
      <w:tr w:rsidR="00304510" w:rsidRPr="00225ECF" w:rsidTr="00F8163E">
        <w:tc>
          <w:tcPr>
            <w:tcW w:w="4068" w:type="dxa"/>
            <w:gridSpan w:val="2"/>
          </w:tcPr>
          <w:p w:rsidR="00304510" w:rsidRPr="005233A1" w:rsidRDefault="00304510" w:rsidP="00F8163E">
            <w:pPr>
              <w:autoSpaceDE w:val="0"/>
              <w:autoSpaceDN w:val="0"/>
              <w:adjustRightInd w:val="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304510" w:rsidRPr="005233A1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5233A1" w:rsidRDefault="00304510" w:rsidP="00F8163E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304510" w:rsidRPr="005233A1" w:rsidRDefault="00304510" w:rsidP="00F8163E">
            <w:pPr>
              <w:tabs>
                <w:tab w:val="center" w:pos="4677"/>
                <w:tab w:val="right" w:pos="9355"/>
              </w:tabs>
            </w:pPr>
            <w:r w:rsidRPr="005233A1">
              <w:t>04</w:t>
            </w:r>
          </w:p>
        </w:tc>
        <w:tc>
          <w:tcPr>
            <w:tcW w:w="1470" w:type="dxa"/>
          </w:tcPr>
          <w:p w:rsidR="00304510" w:rsidRPr="005233A1" w:rsidRDefault="00304510" w:rsidP="00F8163E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304510" w:rsidRPr="005233A1" w:rsidRDefault="00304510" w:rsidP="00F8163E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304510" w:rsidRPr="00225ECF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45 995,2</w:t>
            </w:r>
          </w:p>
        </w:tc>
      </w:tr>
      <w:tr w:rsidR="00304510" w:rsidRPr="00871598" w:rsidTr="00F8163E">
        <w:tc>
          <w:tcPr>
            <w:tcW w:w="4068" w:type="dxa"/>
            <w:gridSpan w:val="2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функций Администрации города Советская Гавань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8200000</w:t>
            </w:r>
            <w:r>
              <w:t>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45 995,2</w:t>
            </w:r>
          </w:p>
        </w:tc>
      </w:tr>
      <w:tr w:rsidR="00304510" w:rsidRPr="00871598" w:rsidTr="00F8163E">
        <w:tc>
          <w:tcPr>
            <w:tcW w:w="4068" w:type="dxa"/>
            <w:gridSpan w:val="2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36 944,2</w:t>
            </w:r>
          </w:p>
        </w:tc>
      </w:tr>
      <w:tr w:rsidR="00304510" w:rsidRPr="00871598" w:rsidTr="00F8163E">
        <w:tc>
          <w:tcPr>
            <w:tcW w:w="4068" w:type="dxa"/>
            <w:gridSpan w:val="2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36 944,2</w:t>
            </w:r>
          </w:p>
        </w:tc>
      </w:tr>
      <w:tr w:rsidR="00304510" w:rsidRPr="00871598" w:rsidTr="00F8163E">
        <w:tc>
          <w:tcPr>
            <w:tcW w:w="4068" w:type="dxa"/>
            <w:gridSpan w:val="2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36 944,2</w:t>
            </w:r>
          </w:p>
        </w:tc>
      </w:tr>
      <w:tr w:rsidR="00304510" w:rsidTr="00F8163E">
        <w:tc>
          <w:tcPr>
            <w:tcW w:w="4068" w:type="dxa"/>
            <w:gridSpan w:val="2"/>
            <w:vAlign w:val="center"/>
          </w:tcPr>
          <w:p w:rsidR="00304510" w:rsidRPr="00871598" w:rsidRDefault="00304510" w:rsidP="00F8163E">
            <w:pPr>
              <w:jc w:val="both"/>
            </w:pPr>
            <w:r w:rsidRPr="00871598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9 048,8</w:t>
            </w:r>
          </w:p>
        </w:tc>
      </w:tr>
      <w:tr w:rsidR="00304510" w:rsidRPr="00871598" w:rsidTr="00F8163E">
        <w:tc>
          <w:tcPr>
            <w:tcW w:w="4068" w:type="dxa"/>
            <w:gridSpan w:val="2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8 204,9</w:t>
            </w:r>
          </w:p>
        </w:tc>
      </w:tr>
      <w:tr w:rsidR="00304510" w:rsidRPr="00871598" w:rsidTr="00F8163E">
        <w:tc>
          <w:tcPr>
            <w:tcW w:w="4068" w:type="dxa"/>
            <w:gridSpan w:val="2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8 204,9</w:t>
            </w:r>
          </w:p>
        </w:tc>
      </w:tr>
      <w:tr w:rsidR="00304510" w:rsidRPr="00871598" w:rsidTr="00F8163E">
        <w:tc>
          <w:tcPr>
            <w:tcW w:w="4068" w:type="dxa"/>
            <w:gridSpan w:val="2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843,9</w:t>
            </w:r>
          </w:p>
        </w:tc>
      </w:tr>
      <w:tr w:rsidR="00304510" w:rsidRPr="00871598" w:rsidTr="00F8163E">
        <w:tc>
          <w:tcPr>
            <w:tcW w:w="4068" w:type="dxa"/>
            <w:gridSpan w:val="2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843,9</w:t>
            </w:r>
          </w:p>
        </w:tc>
      </w:tr>
      <w:tr w:rsidR="00304510" w:rsidRPr="00871598" w:rsidTr="00F8163E">
        <w:tc>
          <w:tcPr>
            <w:tcW w:w="4068" w:type="dxa"/>
            <w:gridSpan w:val="2"/>
          </w:tcPr>
          <w:p w:rsidR="00304510" w:rsidRPr="00871598" w:rsidRDefault="00304510" w:rsidP="00F8163E">
            <w:pPr>
              <w:jc w:val="both"/>
            </w:pPr>
            <w:r w:rsidRPr="00871598">
              <w:t xml:space="preserve">Закон Хабаровского края от 24.11.2010 </w:t>
            </w:r>
            <w:r>
              <w:t xml:space="preserve">№49 </w:t>
            </w:r>
            <w:r w:rsidRPr="00871598">
              <w:t>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304510" w:rsidRPr="00871598" w:rsidRDefault="00304510" w:rsidP="00F8163E"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304510" w:rsidRPr="00871598" w:rsidTr="00F8163E">
        <w:tc>
          <w:tcPr>
            <w:tcW w:w="4068" w:type="dxa"/>
            <w:gridSpan w:val="2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304510" w:rsidRPr="00871598" w:rsidRDefault="00304510" w:rsidP="00F8163E">
            <w:r>
              <w:t>200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304510" w:rsidRPr="00871598" w:rsidTr="00F8163E">
        <w:tc>
          <w:tcPr>
            <w:tcW w:w="4068" w:type="dxa"/>
            <w:gridSpan w:val="2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304510" w:rsidRPr="00871598" w:rsidRDefault="00304510" w:rsidP="00F8163E"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304510" w:rsidRPr="00871598" w:rsidTr="00F8163E">
        <w:tc>
          <w:tcPr>
            <w:tcW w:w="4068" w:type="dxa"/>
            <w:gridSpan w:val="2"/>
          </w:tcPr>
          <w:p w:rsidR="00304510" w:rsidRPr="00871598" w:rsidRDefault="00304510" w:rsidP="00F8163E">
            <w:pPr>
              <w:autoSpaceDE w:val="0"/>
              <w:autoSpaceDN w:val="0"/>
              <w:adjustRightInd w:val="0"/>
              <w:jc w:val="both"/>
            </w:pPr>
            <w:r w:rsidRPr="0087159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304510" w:rsidRPr="00871598" w:rsidRDefault="00304510" w:rsidP="00F8163E"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1 159,4</w:t>
            </w:r>
          </w:p>
        </w:tc>
      </w:tr>
      <w:tr w:rsidR="00304510" w:rsidRPr="00871598" w:rsidTr="00F8163E">
        <w:tc>
          <w:tcPr>
            <w:tcW w:w="4068" w:type="dxa"/>
            <w:gridSpan w:val="2"/>
          </w:tcPr>
          <w:p w:rsidR="00304510" w:rsidRPr="00871598" w:rsidRDefault="00304510" w:rsidP="00F8163E">
            <w:pPr>
              <w:jc w:val="both"/>
            </w:pPr>
            <w:r w:rsidRPr="00871598">
              <w:t>Орган муниципального финансового контроля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8310000</w:t>
            </w:r>
            <w:r>
              <w:t>000</w:t>
            </w:r>
          </w:p>
        </w:tc>
        <w:tc>
          <w:tcPr>
            <w:tcW w:w="703" w:type="dxa"/>
          </w:tcPr>
          <w:p w:rsidR="00304510" w:rsidRPr="00871598" w:rsidRDefault="00304510" w:rsidP="00F8163E"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1 159,4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1 159,4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r w:rsidRPr="00871598">
              <w:t>1</w:t>
            </w:r>
            <w:r>
              <w:t>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1 159,4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r>
              <w:t>120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1 159,4</w:t>
            </w:r>
          </w:p>
        </w:tc>
      </w:tr>
      <w:tr w:rsidR="00304510" w:rsidRPr="00F71E83" w:rsidTr="00F8163E">
        <w:trPr>
          <w:gridBefore w:val="1"/>
        </w:trPr>
        <w:tc>
          <w:tcPr>
            <w:tcW w:w="4068" w:type="dxa"/>
          </w:tcPr>
          <w:p w:rsidR="00304510" w:rsidRPr="00F71E83" w:rsidRDefault="00304510" w:rsidP="00F8163E">
            <w:pPr>
              <w:autoSpaceDE w:val="0"/>
              <w:autoSpaceDN w:val="0"/>
              <w:adjustRightInd w:val="0"/>
              <w:jc w:val="both"/>
            </w:pPr>
            <w:r w:rsidRPr="00F71E83">
              <w:t>Обеспечение проведения выборов и референдумов</w:t>
            </w:r>
          </w:p>
        </w:tc>
        <w:tc>
          <w:tcPr>
            <w:tcW w:w="737" w:type="dxa"/>
          </w:tcPr>
          <w:p w:rsidR="00304510" w:rsidRPr="00F71E83" w:rsidRDefault="00304510" w:rsidP="00F8163E">
            <w:pPr>
              <w:tabs>
                <w:tab w:val="center" w:pos="4677"/>
                <w:tab w:val="right" w:pos="9355"/>
              </w:tabs>
            </w:pPr>
            <w:r w:rsidRPr="00F71E83">
              <w:t>970</w:t>
            </w:r>
          </w:p>
        </w:tc>
        <w:tc>
          <w:tcPr>
            <w:tcW w:w="651" w:type="dxa"/>
          </w:tcPr>
          <w:p w:rsidR="00304510" w:rsidRPr="00F71E83" w:rsidRDefault="00304510" w:rsidP="00F8163E">
            <w:pPr>
              <w:tabs>
                <w:tab w:val="center" w:pos="4677"/>
                <w:tab w:val="right" w:pos="9355"/>
              </w:tabs>
            </w:pPr>
            <w:r w:rsidRPr="00F71E83">
              <w:t>01</w:t>
            </w:r>
          </w:p>
        </w:tc>
        <w:tc>
          <w:tcPr>
            <w:tcW w:w="666" w:type="dxa"/>
          </w:tcPr>
          <w:p w:rsidR="00304510" w:rsidRPr="00F71E83" w:rsidRDefault="00304510" w:rsidP="00F8163E">
            <w:pPr>
              <w:tabs>
                <w:tab w:val="center" w:pos="4677"/>
                <w:tab w:val="right" w:pos="9355"/>
              </w:tabs>
            </w:pPr>
            <w:r w:rsidRPr="00F71E83">
              <w:t>07</w:t>
            </w:r>
          </w:p>
        </w:tc>
        <w:tc>
          <w:tcPr>
            <w:tcW w:w="1470" w:type="dxa"/>
          </w:tcPr>
          <w:p w:rsidR="00304510" w:rsidRPr="00F71E83" w:rsidRDefault="00304510" w:rsidP="00F8163E">
            <w:pPr>
              <w:tabs>
                <w:tab w:val="center" w:pos="4677"/>
                <w:tab w:val="right" w:pos="9355"/>
              </w:tabs>
            </w:pPr>
            <w:r w:rsidRPr="00F71E83">
              <w:t>0000000000</w:t>
            </w:r>
          </w:p>
        </w:tc>
        <w:tc>
          <w:tcPr>
            <w:tcW w:w="703" w:type="dxa"/>
          </w:tcPr>
          <w:p w:rsidR="00304510" w:rsidRPr="00F71E83" w:rsidRDefault="00304510" w:rsidP="00F8163E">
            <w:r w:rsidRPr="00F71E83">
              <w:t>000</w:t>
            </w:r>
          </w:p>
        </w:tc>
        <w:tc>
          <w:tcPr>
            <w:tcW w:w="1209" w:type="dxa"/>
          </w:tcPr>
          <w:p w:rsidR="00304510" w:rsidRPr="00F71E83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398,2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304510" w:rsidRDefault="00304510" w:rsidP="00F8163E">
            <w:r>
              <w:t>000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398,2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jc w:val="both"/>
            </w:pPr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9990001073</w:t>
            </w:r>
          </w:p>
        </w:tc>
        <w:tc>
          <w:tcPr>
            <w:tcW w:w="703" w:type="dxa"/>
          </w:tcPr>
          <w:p w:rsidR="00304510" w:rsidRDefault="00304510" w:rsidP="00F8163E">
            <w:r>
              <w:t>000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398,2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jc w:val="both"/>
            </w:pPr>
            <w:r>
              <w:t>Иные ассигнования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9990001073</w:t>
            </w:r>
          </w:p>
        </w:tc>
        <w:tc>
          <w:tcPr>
            <w:tcW w:w="703" w:type="dxa"/>
          </w:tcPr>
          <w:p w:rsidR="00304510" w:rsidRDefault="00304510" w:rsidP="00F8163E">
            <w:r>
              <w:t>800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398,2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jc w:val="both"/>
            </w:pPr>
            <w:r>
              <w:t>Специальные расходы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9990001073</w:t>
            </w:r>
          </w:p>
        </w:tc>
        <w:tc>
          <w:tcPr>
            <w:tcW w:w="703" w:type="dxa"/>
          </w:tcPr>
          <w:p w:rsidR="00304510" w:rsidRDefault="00304510" w:rsidP="00F8163E">
            <w:r>
              <w:t>880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398,2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Другие общегосударственные вопросы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2 071,5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«Управление муниципальным имуществом города Советская Гавань на 2014-201</w:t>
            </w:r>
            <w:r>
              <w:t>7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1 267,3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муниципальной программы «Управление муниципальным имуществом города Советская Гавань на 2014-2017 годы»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1510000000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1 267,</w:t>
            </w:r>
            <w:r w:rsidRPr="00C361D9">
              <w:t>3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  <w:vAlign w:val="center"/>
          </w:tcPr>
          <w:p w:rsidR="00304510" w:rsidRPr="00871598" w:rsidRDefault="00304510" w:rsidP="00F8163E">
            <w:pPr>
              <w:jc w:val="both"/>
            </w:pPr>
            <w:r w:rsidRPr="00871598">
              <w:t>Обеспечение проведения работ по независимой рыночной оценке имущества</w:t>
            </w:r>
            <w:r>
              <w:t xml:space="preserve"> в рамках муниципальной программы «Управление муниципальным имуществом города Советская Гавань на 2014-2017 годы»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365,3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357,7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357,7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7,6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7,6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  <w:vAlign w:val="center"/>
          </w:tcPr>
          <w:p w:rsidR="00304510" w:rsidRPr="00871598" w:rsidRDefault="00304510" w:rsidP="00F8163E">
            <w:pPr>
              <w:jc w:val="both"/>
            </w:pPr>
            <w:r>
              <w:t xml:space="preserve">Обеспечение проведения работ по содержанию, приобретению объектов муниципального имущества в </w:t>
            </w:r>
            <w:r w:rsidRPr="00185EE5">
              <w:t xml:space="preserve">рамках </w:t>
            </w:r>
            <w:r>
              <w:t>м</w:t>
            </w:r>
            <w:r>
              <w:rPr>
                <w:bCs/>
              </w:rPr>
              <w:t>униципальной</w:t>
            </w:r>
            <w:r w:rsidRPr="00185EE5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Pr="00185EE5">
              <w:rPr>
                <w:bCs/>
              </w:rPr>
              <w:t xml:space="preserve"> «Управление муниципальным имуществом города Советская Гавань на 2014-201</w:t>
            </w:r>
            <w:r>
              <w:rPr>
                <w:bCs/>
              </w:rPr>
              <w:t>7</w:t>
            </w:r>
            <w:r w:rsidRPr="00185EE5">
              <w:rPr>
                <w:bCs/>
              </w:rPr>
              <w:t xml:space="preserve"> годы»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902,0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</w:t>
            </w:r>
            <w:r>
              <w:t>30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902,0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902,0</w:t>
            </w:r>
          </w:p>
        </w:tc>
      </w:tr>
      <w:tr w:rsidR="00304510" w:rsidRPr="00336578" w:rsidTr="00F8163E">
        <w:trPr>
          <w:gridBefore w:val="1"/>
        </w:trPr>
        <w:tc>
          <w:tcPr>
            <w:tcW w:w="4068" w:type="dxa"/>
          </w:tcPr>
          <w:p w:rsidR="00304510" w:rsidRPr="0033657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336578">
              <w:t>Муниципальная программа «Развитие муниципальной службы в городском поселении «Город Советская Гавань» на 2015-2017 годы»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304510" w:rsidRPr="00336578" w:rsidRDefault="00304510" w:rsidP="00F8163E">
            <w:pPr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703" w:type="dxa"/>
          </w:tcPr>
          <w:p w:rsidR="00304510" w:rsidRPr="00336578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04510" w:rsidRPr="00336578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76,1</w:t>
            </w:r>
          </w:p>
        </w:tc>
      </w:tr>
      <w:tr w:rsidR="00304510" w:rsidRPr="00655244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 программы «Развитие муниципальной службы в городском поселении «Город Советская Гавань» на 2015-2017 годы»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04510" w:rsidRPr="00655244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49,1</w:t>
            </w:r>
          </w:p>
        </w:tc>
      </w:tr>
      <w:tr w:rsidR="00304510" w:rsidRPr="00655244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304510" w:rsidRPr="00655244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49,1</w:t>
            </w:r>
          </w:p>
        </w:tc>
      </w:tr>
      <w:tr w:rsidR="00304510" w:rsidRPr="00655244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304510" w:rsidRPr="00655244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49,1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 программы «Развитие муниципальной службы в городском поселении «Город Советская Гавань» на 2015-2017 годы» за счет средств краевого бюджета</w:t>
            </w:r>
          </w:p>
        </w:tc>
        <w:tc>
          <w:tcPr>
            <w:tcW w:w="737" w:type="dxa"/>
          </w:tcPr>
          <w:p w:rsidR="00304510" w:rsidRPr="00982B73" w:rsidRDefault="00304510" w:rsidP="00F8163E">
            <w:pPr>
              <w:tabs>
                <w:tab w:val="center" w:pos="4677"/>
                <w:tab w:val="right" w:pos="9355"/>
              </w:tabs>
            </w:pPr>
            <w:r w:rsidRPr="00982B73">
              <w:t>970</w:t>
            </w:r>
          </w:p>
        </w:tc>
        <w:tc>
          <w:tcPr>
            <w:tcW w:w="651" w:type="dxa"/>
          </w:tcPr>
          <w:p w:rsidR="00304510" w:rsidRPr="00982B73" w:rsidRDefault="00304510" w:rsidP="00F8163E">
            <w:pPr>
              <w:tabs>
                <w:tab w:val="center" w:pos="4677"/>
                <w:tab w:val="right" w:pos="9355"/>
              </w:tabs>
            </w:pPr>
            <w:r w:rsidRPr="00982B73">
              <w:t>01</w:t>
            </w:r>
          </w:p>
        </w:tc>
        <w:tc>
          <w:tcPr>
            <w:tcW w:w="666" w:type="dxa"/>
          </w:tcPr>
          <w:p w:rsidR="00304510" w:rsidRPr="00982B73" w:rsidRDefault="00304510" w:rsidP="00F8163E">
            <w:pPr>
              <w:tabs>
                <w:tab w:val="center" w:pos="4677"/>
                <w:tab w:val="right" w:pos="9355"/>
              </w:tabs>
            </w:pPr>
            <w:r w:rsidRPr="00982B73">
              <w:t>13</w:t>
            </w:r>
          </w:p>
        </w:tc>
        <w:tc>
          <w:tcPr>
            <w:tcW w:w="1470" w:type="dxa"/>
          </w:tcPr>
          <w:p w:rsidR="00304510" w:rsidRPr="00982B73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 w:rsidRPr="00982B73">
              <w:rPr>
                <w:rFonts w:ascii="Times New Roman CYR" w:hAnsi="Times New Roman CYR" w:cs="Times New Roman CYR"/>
              </w:rPr>
              <w:t>211000С310</w:t>
            </w:r>
          </w:p>
        </w:tc>
        <w:tc>
          <w:tcPr>
            <w:tcW w:w="703" w:type="dxa"/>
          </w:tcPr>
          <w:p w:rsidR="00304510" w:rsidRPr="00982B73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 w:rsidRPr="00982B7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27,0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374D12" w:rsidRDefault="00304510" w:rsidP="00F8163E">
            <w:pPr>
              <w:tabs>
                <w:tab w:val="center" w:pos="4677"/>
                <w:tab w:val="right" w:pos="9355"/>
              </w:tabs>
            </w:pPr>
            <w:r w:rsidRPr="00374D12"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211000С310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27,0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374D12" w:rsidRDefault="00304510" w:rsidP="00F8163E">
            <w:pPr>
              <w:tabs>
                <w:tab w:val="center" w:pos="4677"/>
                <w:tab w:val="right" w:pos="9355"/>
              </w:tabs>
            </w:pPr>
            <w:r w:rsidRPr="00374D12"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211000С310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27,0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исполнение судебных актов и мировых соглашений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728,1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728,1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  <w:vAlign w:val="center"/>
          </w:tcPr>
          <w:p w:rsidR="00304510" w:rsidRPr="00871598" w:rsidRDefault="00304510" w:rsidP="00F8163E">
            <w:pPr>
              <w:jc w:val="both"/>
            </w:pPr>
            <w:r>
              <w:rPr>
                <w:rFonts w:ascii="Times New Roman CYR" w:hAnsi="Times New Roman CYR" w:cs="Times New Roman CYR"/>
              </w:rPr>
              <w:t>Исполнение судебных актов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830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728,1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НАЦИОНАЛЬНАЯ ОБОРОНА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2 341,1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Мобилизационная и вневойсковая подготовка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2 341,1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2 341,1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Федеральный закон от 28.03.1998 № 53-ФЗ «О воинской обязанности и военной службе».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2 341,1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2 082,7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2 082,7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258,4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258,4</w:t>
            </w:r>
          </w:p>
        </w:tc>
      </w:tr>
      <w:tr w:rsidR="00304510" w:rsidRPr="00871598" w:rsidTr="00F8163E">
        <w:trPr>
          <w:gridBefore w:val="1"/>
          <w:trHeight w:val="1174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493,2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425,7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 на 2016-2018 годы»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1200000</w:t>
            </w:r>
            <w:r>
              <w:t>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425,7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Создание и использование резерва финансовых и материальных ресурсов для ликвидации </w:t>
            </w:r>
            <w:r w:rsidRPr="00871598">
              <w:t>последствий</w:t>
            </w:r>
            <w:r>
              <w:t xml:space="preserve"> </w:t>
            </w:r>
            <w:r w:rsidRPr="00871598">
              <w:t xml:space="preserve">чрезвычайных ситуаций </w:t>
            </w:r>
            <w:r>
              <w:t xml:space="preserve">на территории города Советская Гавань на 2016-2018 годы 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425,7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20</w:t>
            </w:r>
            <w:r w:rsidRPr="00871598">
              <w:t>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425,7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24</w:t>
            </w:r>
            <w:r w:rsidRPr="00871598">
              <w:t>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425,7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67,5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«Обеспечение безопасно</w:t>
            </w:r>
            <w:r>
              <w:t>сти жизнедеятельности населения на территории города Советская Гавань</w:t>
            </w:r>
            <w:r w:rsidRPr="00871598">
              <w:t xml:space="preserve">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1200000000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65,6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</w:t>
            </w:r>
            <w:r w:rsidRPr="00871598">
              <w:t xml:space="preserve"> первичных мер пожарной безопасности</w:t>
            </w:r>
            <w:r>
              <w:t xml:space="preserve"> на территории города Советская Гавань на 2016-2018 годы 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65,6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65,6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65,6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BA75D9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общественной безопасности и противодействие преступности в городе Советская Гавань на 2016-2018 годы»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3000000000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1,9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BA75D9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 на 2016-2018 годы»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1,9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1,9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1,9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НАЦИОНАЛЬНАЯ ЭКОНОМИКА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75 077,3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autoSpaceDE w:val="0"/>
              <w:autoSpaceDN w:val="0"/>
              <w:adjustRightInd w:val="0"/>
              <w:jc w:val="both"/>
            </w:pPr>
            <w:r w:rsidRPr="00871598">
              <w:t>Дорожное хозяйство (дорожные фонды)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48 587,2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autoSpaceDE w:val="0"/>
              <w:autoSpaceDN w:val="0"/>
              <w:adjustRightInd w:val="0"/>
              <w:jc w:val="both"/>
            </w:pPr>
            <w:r w:rsidRPr="00871598">
              <w:t>Муниципальная программа «Повышение безопасности дорожного движения в городе Советская Гавань на 201</w:t>
            </w:r>
            <w:r>
              <w:t>6</w:t>
            </w:r>
            <w:r w:rsidRPr="00871598">
              <w:t>-2020 годы»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0200000</w:t>
            </w:r>
            <w:r>
              <w:t>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47 184,7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autoSpaceDE w:val="0"/>
              <w:autoSpaceDN w:val="0"/>
              <w:adjustRightInd w:val="0"/>
              <w:jc w:val="both"/>
            </w:pPr>
            <w:r>
              <w:t>Мероприятия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0210000</w:t>
            </w:r>
            <w:r>
              <w:t>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47 184,7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autoSpaceDE w:val="0"/>
              <w:autoSpaceDN w:val="0"/>
              <w:adjustRightInd w:val="0"/>
              <w:jc w:val="both"/>
            </w:pPr>
            <w:r w:rsidRPr="00871598">
              <w:t>Содержание автомобильных дорог</w:t>
            </w:r>
            <w:r>
              <w:t xml:space="preserve"> 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021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22 361,3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021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22 361,3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021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22 361,3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  <w:vAlign w:val="center"/>
          </w:tcPr>
          <w:p w:rsidR="00304510" w:rsidRPr="00871598" w:rsidRDefault="00304510" w:rsidP="00F8163E">
            <w:pPr>
              <w:jc w:val="both"/>
            </w:pPr>
            <w:r>
              <w:t>Мероприятия по безопасности дорожного движения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center"/>
            </w:pPr>
            <w:r>
              <w:t>02100Д1520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195,0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center"/>
            </w:pPr>
            <w:r>
              <w:t>02100Д1520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195,0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center"/>
            </w:pPr>
            <w:r>
              <w:t>02100Д1520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195,0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autoSpaceDE w:val="0"/>
              <w:autoSpaceDN w:val="0"/>
              <w:adjustRightInd w:val="0"/>
              <w:jc w:val="both"/>
            </w:pPr>
            <w:r w:rsidRPr="00871598">
              <w:t>Строительство, реконструкция, капитальный ремонт, ремонт автомобильных дорог общего пользования</w:t>
            </w:r>
            <w:r>
              <w:t xml:space="preserve"> в раках муниципальной программы 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  <w:r>
              <w:t>100Д</w:t>
            </w:r>
            <w:r w:rsidRPr="00871598">
              <w:t>154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4 512,2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  <w:r>
              <w:t>100Д</w:t>
            </w:r>
            <w:r w:rsidRPr="00871598">
              <w:t>154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4 512,2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  <w:r>
              <w:t>100Д</w:t>
            </w:r>
            <w:r w:rsidRPr="00871598">
              <w:t>154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4 512,2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  <w:vAlign w:val="center"/>
          </w:tcPr>
          <w:p w:rsidR="00304510" w:rsidRDefault="00304510" w:rsidP="00F8163E">
            <w:pPr>
              <w:jc w:val="both"/>
            </w:pPr>
            <w:r>
              <w:t>Ремонт тротуаров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center"/>
            </w:pPr>
            <w:r>
              <w:t>02101Д1510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240,0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center"/>
            </w:pPr>
            <w:r>
              <w:t>02101Д1510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240,0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center"/>
            </w:pPr>
            <w:r>
              <w:t>02101Д1510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240,0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обеспечению безопасности дорожного движения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386,2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Модернизация пешеходных переходов, в том числе прилегающих непосредственно к образовательным учреждениям, средствами освещения, искусственными дорожными неровностями, светофорами, системами светового оповещения, дорожными знаками со светодиодной индикацией, дорожной разметкой с применением цветных дорожных покрытий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02101Д1521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386,2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02101Д1521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386,2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02101Д1521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386,2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Строительство автомобильных дорог общего пользования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center"/>
            </w:pPr>
            <w:r>
              <w:t>02101Д1540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4 382,6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  <w:vAlign w:val="center"/>
          </w:tcPr>
          <w:p w:rsidR="00304510" w:rsidRPr="001F632E" w:rsidRDefault="00304510" w:rsidP="00F8163E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center"/>
            </w:pPr>
            <w:r>
              <w:t>02101Д1540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4 382,6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Бюджетные инвестиции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center"/>
            </w:pPr>
            <w:r>
              <w:t>02101Д1540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4 382,6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Приобретение специализированной техники для содержания автомобильных дорог местного значения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center"/>
            </w:pPr>
            <w:r>
              <w:t>021000С270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center"/>
            </w:pPr>
            <w:r>
              <w:t>021000С270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center"/>
            </w:pPr>
            <w:r>
              <w:t>021000С270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D44811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Строительство, реконструкция, капитальный ремонт, ремонт автомобильных дорог общего пользования</w:t>
            </w:r>
            <w:r>
              <w:t xml:space="preserve">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304510" w:rsidRPr="00D44811" w:rsidRDefault="00304510" w:rsidP="00F8163E">
            <w:pPr>
              <w:tabs>
                <w:tab w:val="center" w:pos="4677"/>
                <w:tab w:val="right" w:pos="9355"/>
              </w:tabs>
            </w:pPr>
            <w:r w:rsidRPr="00D44811">
              <w:t>970</w:t>
            </w:r>
          </w:p>
        </w:tc>
        <w:tc>
          <w:tcPr>
            <w:tcW w:w="651" w:type="dxa"/>
          </w:tcPr>
          <w:p w:rsidR="00304510" w:rsidRPr="00D44811" w:rsidRDefault="00304510" w:rsidP="00F8163E">
            <w:pPr>
              <w:tabs>
                <w:tab w:val="center" w:pos="4677"/>
                <w:tab w:val="right" w:pos="9355"/>
              </w:tabs>
            </w:pPr>
            <w:r w:rsidRPr="00D44811">
              <w:t>04</w:t>
            </w:r>
          </w:p>
        </w:tc>
        <w:tc>
          <w:tcPr>
            <w:tcW w:w="666" w:type="dxa"/>
          </w:tcPr>
          <w:p w:rsidR="00304510" w:rsidRPr="00D44811" w:rsidRDefault="00304510" w:rsidP="00F8163E">
            <w:pPr>
              <w:tabs>
                <w:tab w:val="center" w:pos="4677"/>
                <w:tab w:val="right" w:pos="9355"/>
              </w:tabs>
            </w:pPr>
            <w:r w:rsidRPr="00D44811">
              <w:t>09</w:t>
            </w:r>
          </w:p>
        </w:tc>
        <w:tc>
          <w:tcPr>
            <w:tcW w:w="1470" w:type="dxa"/>
          </w:tcPr>
          <w:p w:rsidR="00304510" w:rsidRPr="00D44811" w:rsidRDefault="00304510" w:rsidP="00F8163E">
            <w:pPr>
              <w:tabs>
                <w:tab w:val="center" w:pos="4677"/>
                <w:tab w:val="right" w:pos="9355"/>
              </w:tabs>
              <w:jc w:val="center"/>
            </w:pPr>
            <w:r>
              <w:t>021000С281</w:t>
            </w:r>
          </w:p>
        </w:tc>
        <w:tc>
          <w:tcPr>
            <w:tcW w:w="703" w:type="dxa"/>
          </w:tcPr>
          <w:p w:rsidR="00304510" w:rsidRPr="00D44811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 w:rsidRPr="00D4481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8 936,0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  <w:vAlign w:val="center"/>
          </w:tcPr>
          <w:p w:rsidR="00304510" w:rsidRPr="001F632E" w:rsidRDefault="00304510" w:rsidP="00F8163E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center"/>
            </w:pPr>
            <w:r>
              <w:t>021000С281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8 936,0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Бюджетные инвестиции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center"/>
            </w:pPr>
            <w:r>
              <w:t>021000С281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8 936,0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Реализация мероприятий по обеспечению безопасности дорожного движения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center"/>
            </w:pPr>
            <w:r>
              <w:t>021000С670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3 171,4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center"/>
            </w:pPr>
            <w:r>
              <w:t>021000С670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3 171,4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center"/>
            </w:pPr>
            <w:r>
              <w:t>021000С670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3 171,4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autoSpaceDE w:val="0"/>
              <w:autoSpaceDN w:val="0"/>
              <w:adjustRightInd w:val="0"/>
              <w:jc w:val="both"/>
            </w:pPr>
            <w:r>
              <w:t>Муниципальная программа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00000000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00</w:t>
            </w:r>
            <w:r w:rsidRPr="00871598">
              <w:t>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1 402,5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  <w:vAlign w:val="center"/>
          </w:tcPr>
          <w:p w:rsidR="00304510" w:rsidRPr="00871598" w:rsidRDefault="00304510" w:rsidP="00F8163E">
            <w:pPr>
              <w:jc w:val="both"/>
            </w:pPr>
            <w:r>
              <w:t>Мероприятия в рамках муниципальной программы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22100Д1550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1 402,5</w:t>
            </w:r>
          </w:p>
        </w:tc>
      </w:tr>
      <w:tr w:rsidR="00304510" w:rsidRPr="00871598" w:rsidTr="00F8163E">
        <w:trPr>
          <w:gridBefore w:val="1"/>
          <w:trHeight w:val="58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1 402,5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1 402,5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26 490,1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Муниципальная </w:t>
            </w:r>
            <w:r w:rsidRPr="00871598">
              <w:t>программа «Развитие и поддержка малого и среднего предпринимательства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0100000</w:t>
            </w:r>
            <w:r>
              <w:t>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2 282,4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муниципальной программы</w:t>
            </w:r>
            <w:r w:rsidRPr="00871598">
              <w:t xml:space="preserve"> «Развитие и поддержка малого и среднего предпринимательства в городе Советская Гавань на 201</w:t>
            </w:r>
            <w:r>
              <w:t>6-2018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0110000000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2 282,4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Расходы, направленные на организацию и поддержку субъектов малого и среднего предпринимательства в рамках муниципальной программы «Развитие и поддержка малого и среднего предпринимательства в городе Советская Гавань на 2016-2018 годы»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</w:t>
            </w:r>
            <w:r>
              <w:t>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99,4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99,4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99,4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Субсидирование части затрат субъектов малого и среднего предпринимательства</w:t>
            </w:r>
            <w:r>
              <w:t xml:space="preserve"> в рамках муниципальной программы «Развитие и поддержка малого и среднего предпринимательства в городе Советская Гавань на 2016-2018 годы»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1 225,0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6</w:t>
            </w:r>
            <w:r w:rsidRPr="00871598">
              <w:t>00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некоммерческим организациям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63</w:t>
            </w:r>
            <w:r w:rsidRPr="00871598">
              <w:t>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1 200,0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810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1 200,0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85</w:t>
            </w:r>
            <w:r w:rsidRPr="00871598">
              <w:t>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Субсидии на реализацию мероприятий муниципальной программы «Развитие и поддержка малого и среднего предпринимательства в городе Советская Гавань на 2016-2018 годы»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011000С260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858,0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011000С260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600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некоммерческим организациям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011000С260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630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011000С260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758,0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011000С260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810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758,0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«Развитие садоводческих, огороднических и дачных некоммерческих объединений граждан на территории города Советская Гавань на 2016-2018 годы»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0500000000</w:t>
            </w:r>
          </w:p>
        </w:tc>
        <w:tc>
          <w:tcPr>
            <w:tcW w:w="703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317,7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Предоставление субсидий на софинансирование расходов, связанных с инженерным обеспечением территорий садоводческих, огороднических и дачных некоммерческих объединений в рамках муниципальной программы «Развитие садоводческих, огороднических и дачных некоммерческих объединений граждан на территории города Советская Гавань на 2016-2018 годы»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0510000310</w:t>
            </w:r>
          </w:p>
        </w:tc>
        <w:tc>
          <w:tcPr>
            <w:tcW w:w="703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95,3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CB66DE" w:rsidRDefault="00304510" w:rsidP="00F8163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0510000310</w:t>
            </w:r>
          </w:p>
        </w:tc>
        <w:tc>
          <w:tcPr>
            <w:tcW w:w="703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600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95,3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CB66DE" w:rsidRDefault="00304510" w:rsidP="00F8163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0510000310</w:t>
            </w:r>
          </w:p>
        </w:tc>
        <w:tc>
          <w:tcPr>
            <w:tcW w:w="703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630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95,3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Поддержка садоводов, огородников, дачников и их садоводческих, огороднических и дачных  некоммерческих объединений в рамках муниципальной программы «Развитие садоводческих, огороднических и дачных некоммерческих объединений граждан на территории города Советская Гавань на 2016-2018 годы» 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051000С050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222,4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CB66DE" w:rsidRDefault="00304510" w:rsidP="00F8163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051000С050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600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222,4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CB66DE" w:rsidRDefault="00304510" w:rsidP="00F8163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051000С050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630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222,4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«Управление муниципальным имуществом города Советская Гавань на 2014-201</w:t>
            </w:r>
            <w:r>
              <w:t>7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1500000</w:t>
            </w:r>
            <w:r>
              <w:t>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154,5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 проведения работ по межеванию земельных участков и их формированию в рамках муниципальной программы «Управление муниципальным имуществом города Советская Гавань на 2014-2017 годы»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154,5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154,5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154,5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EB508C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EB508C">
              <w:t>Муниципальная программа «Повышение сейсмоустойчивости жилых домов на территории города Советская Гавань Хабаровского края на 2014-2017 годы»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304510" w:rsidRPr="00EB508C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 w:rsidRPr="00EB508C">
              <w:rPr>
                <w:rFonts w:ascii="Times New Roman CYR" w:hAnsi="Times New Roman CYR" w:cs="Times New Roman CYR"/>
              </w:rPr>
              <w:t>1800000000</w:t>
            </w:r>
          </w:p>
        </w:tc>
        <w:tc>
          <w:tcPr>
            <w:tcW w:w="703" w:type="dxa"/>
          </w:tcPr>
          <w:p w:rsidR="00304510" w:rsidRPr="00EB508C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 w:rsidRPr="00EB508C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23 735,5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«Повышение сейсмоустойчивости жилых домов на территории города Советская Гавань Хабаровского края на 2014-2017 годы»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1810001720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23 735,5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1810001720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23 735,5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1810001720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23 735,5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ЖИЛИЩНО-КОММУНАЛЬНОЕ ХОЗЯЙСТВО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51 752,3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Жилищное хозяйство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36 916,6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 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0600000</w:t>
            </w:r>
            <w:r>
              <w:t>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2 496,3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0610000000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2 496,3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Капитальный ремонт общего имущества многоквартирных жилых домов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849,8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849,8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849,8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Взносы на капитальный ремонт общего имущества многоквартирных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061000Р410</w:t>
            </w:r>
          </w:p>
        </w:tc>
        <w:tc>
          <w:tcPr>
            <w:tcW w:w="703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543,9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3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543,9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3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543,9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Мероприятия в области жилищного хозяйства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979,9</w:t>
            </w:r>
          </w:p>
        </w:tc>
      </w:tr>
      <w:tr w:rsidR="00304510" w:rsidRPr="00871598" w:rsidTr="00F8163E">
        <w:trPr>
          <w:gridBefore w:val="1"/>
          <w:trHeight w:val="922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979,9</w:t>
            </w:r>
          </w:p>
        </w:tc>
      </w:tr>
      <w:tr w:rsidR="00304510" w:rsidRPr="00871598" w:rsidTr="00F8163E">
        <w:trPr>
          <w:gridBefore w:val="1"/>
          <w:trHeight w:val="922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979,9</w:t>
            </w:r>
          </w:p>
        </w:tc>
      </w:tr>
      <w:tr w:rsidR="00304510" w:rsidTr="00F8163E">
        <w:trPr>
          <w:gridBefore w:val="1"/>
          <w:trHeight w:val="922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Поддержание надлежащего состояния муниципального жилого фонда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0430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122,7</w:t>
            </w:r>
          </w:p>
        </w:tc>
      </w:tr>
      <w:tr w:rsidR="00304510" w:rsidTr="00F8163E">
        <w:trPr>
          <w:gridBefore w:val="1"/>
          <w:trHeight w:val="922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122,7</w:t>
            </w:r>
          </w:p>
        </w:tc>
      </w:tr>
      <w:tr w:rsidR="00304510" w:rsidTr="00F8163E">
        <w:trPr>
          <w:gridBefore w:val="1"/>
          <w:trHeight w:val="922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122,7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«Управление муниципальным имуществом города Советская Гавань на 2014-201</w:t>
            </w:r>
            <w:r>
              <w:t>7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2,1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проведения работ по технической инвентаризации объектов недвижимости</w:t>
            </w:r>
            <w:r>
              <w:t xml:space="preserve"> рамках муниципальной программы «Управление муниципальным имуществом города Советская Гавань на 2014-2017 годы»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2,1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2,1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2,1</w:t>
            </w:r>
          </w:p>
        </w:tc>
      </w:tr>
      <w:tr w:rsidR="00304510" w:rsidRPr="00EB508C" w:rsidTr="00F8163E">
        <w:trPr>
          <w:gridBefore w:val="1"/>
        </w:trPr>
        <w:tc>
          <w:tcPr>
            <w:tcW w:w="4068" w:type="dxa"/>
          </w:tcPr>
          <w:p w:rsidR="00304510" w:rsidRPr="00EB508C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EB508C">
              <w:t>Муниципальная программа «Повышение сейсмоустойчивости жилых домов на территории города Советская Гавань Хабаровского края на 2014-2017 годы»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304510" w:rsidRPr="00EB508C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 w:rsidRPr="00EB508C">
              <w:rPr>
                <w:rFonts w:ascii="Times New Roman CYR" w:hAnsi="Times New Roman CYR" w:cs="Times New Roman CYR"/>
              </w:rPr>
              <w:t>1800000000</w:t>
            </w:r>
          </w:p>
        </w:tc>
        <w:tc>
          <w:tcPr>
            <w:tcW w:w="703" w:type="dxa"/>
          </w:tcPr>
          <w:p w:rsidR="00304510" w:rsidRPr="00EB508C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 w:rsidRPr="00EB508C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04510" w:rsidRPr="00EB508C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33 518,2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«Повышение сейсмоустойчивости жилых домов на территории города Советская Гавань Хабаровского края на 2014-2017 годы»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1810001720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3 473,5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1810001720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3 473,5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1810001720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3 473,5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«Повышение сейсмоустойчивости жилых домов на территории города Советская Гавань Хабаровского края на 2014-2017 годы»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181000С780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29 043,2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181000С780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29 043,2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181000С780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29 043,2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«Повышение сейсмоустойчивости жилых домов на территории города Советская Гавань Хабаровского края на 2014-2017 годы»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1811701720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100,2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1811701720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100,2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1811701720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100,2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«Повышение сейсмоустойчивости жилых домов на территории города Советская Гавань Хабаровского края на 2014-2017 годы»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181170С780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901,3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181170С780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901,3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181170С780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901,3</w:t>
            </w:r>
          </w:p>
        </w:tc>
      </w:tr>
      <w:tr w:rsidR="00304510" w:rsidRPr="00C948AD" w:rsidTr="00F8163E">
        <w:trPr>
          <w:gridBefore w:val="1"/>
        </w:trPr>
        <w:tc>
          <w:tcPr>
            <w:tcW w:w="4068" w:type="dxa"/>
            <w:vAlign w:val="bottom"/>
          </w:tcPr>
          <w:p w:rsidR="00304510" w:rsidRPr="00C948AD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C948AD">
              <w:t>Муниципальная программа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304510" w:rsidRPr="00C948AD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t>1900000000</w:t>
            </w:r>
          </w:p>
        </w:tc>
        <w:tc>
          <w:tcPr>
            <w:tcW w:w="703" w:type="dxa"/>
          </w:tcPr>
          <w:p w:rsidR="00304510" w:rsidRPr="00C948AD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04510" w:rsidRPr="00C948AD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900,0</w:t>
            </w:r>
          </w:p>
        </w:tc>
      </w:tr>
      <w:tr w:rsidR="00304510" w:rsidRPr="009B7BDE" w:rsidTr="00F8163E">
        <w:trPr>
          <w:gridBefore w:val="1"/>
        </w:trPr>
        <w:tc>
          <w:tcPr>
            <w:tcW w:w="4068" w:type="dxa"/>
            <w:vAlign w:val="bottom"/>
          </w:tcPr>
          <w:p w:rsidR="00304510" w:rsidRPr="009B7BDE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9B7BDE">
              <w:t xml:space="preserve">Мероприятия в рамках муниципальной программы «Канализирование </w:t>
            </w:r>
            <w:r>
              <w:t>жилых домов на территории городского поселения «Город</w:t>
            </w:r>
            <w:r w:rsidRPr="009B7BDE">
              <w:t xml:space="preserve"> Советская Гавань</w:t>
            </w:r>
            <w:r>
              <w:t>»</w:t>
            </w:r>
            <w:r w:rsidRPr="009B7BDE">
              <w:t xml:space="preserve"> на 201</w:t>
            </w:r>
            <w:r>
              <w:t>6-2020</w:t>
            </w:r>
            <w:r w:rsidRPr="009B7BDE">
              <w:t xml:space="preserve"> годы»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304510" w:rsidRPr="009B7BDE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304510" w:rsidRPr="009B7BDE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04510" w:rsidRPr="009B7BDE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900,0</w:t>
            </w:r>
          </w:p>
        </w:tc>
      </w:tr>
      <w:tr w:rsidR="00304510" w:rsidRPr="009B7BDE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304510" w:rsidRPr="009B7BDE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304510" w:rsidRPr="009B7BDE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304510" w:rsidRPr="009B7BDE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900,0</w:t>
            </w:r>
          </w:p>
        </w:tc>
      </w:tr>
      <w:tr w:rsidR="00304510" w:rsidRPr="009B7BDE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304510" w:rsidRPr="009B7BDE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304510" w:rsidRPr="009B7BDE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304510" w:rsidRPr="009B7BDE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900,0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Коммунальное хозяйство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4 400,6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1600000000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1 564,9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1 209,1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1 209,1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1 209,1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Капитальный ремонт и обеспечение функционирования коммунальных объектов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160000С560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355,8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160000С560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355,8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160000С560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355,8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2016-2018 годы»</w:t>
            </w:r>
            <w:r w:rsidRPr="00871598">
              <w:t xml:space="preserve"> 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2300000000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1 323,0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2016-2018 годы»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1 323,0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1 323,0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1 323,0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</w:t>
            </w:r>
            <w:r w:rsidRPr="00871598">
              <w:t xml:space="preserve">Ремонт и реконструкция электрических сетей городского поселения «Город Советская Гавань» </w:t>
            </w:r>
            <w:r>
              <w:t xml:space="preserve"> на 2016-2018 годы»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240000</w:t>
            </w:r>
            <w:r w:rsidRPr="00871598">
              <w:t>00</w:t>
            </w:r>
            <w:r>
              <w:t>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1 016,2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</w:t>
            </w:r>
            <w:r w:rsidRPr="00871598">
              <w:t>Ремонт и реконструкция электрических сетей городского поселения «Город Советская Гавань»</w:t>
            </w:r>
            <w:r>
              <w:t xml:space="preserve"> на 2016-2018 годы»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1 016,2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1 016,2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40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1 016,2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«Комплексное развитие системы утилизации (захоронения) твердых коммунальных отходов (ТКО) на территории городского поселения «Город Советская Гавань на 2017-2019 годы»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2900000000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393,6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организации сбора и вывоза бытовых отходов и мусора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2910000210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393,6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  <w:vAlign w:val="center"/>
          </w:tcPr>
          <w:p w:rsidR="00304510" w:rsidRPr="00871598" w:rsidRDefault="00304510" w:rsidP="00F8163E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393,6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  <w:vAlign w:val="center"/>
          </w:tcPr>
          <w:p w:rsidR="00304510" w:rsidRPr="00871598" w:rsidRDefault="00304510" w:rsidP="00F8163E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393,6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102,9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102,9</w:t>
            </w:r>
          </w:p>
        </w:tc>
      </w:tr>
      <w:tr w:rsidR="00304510" w:rsidRPr="00651C3B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Прочие мероприятия в области коммунального хозяйства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04510" w:rsidRPr="00651C3B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102,9</w:t>
            </w:r>
          </w:p>
        </w:tc>
      </w:tr>
      <w:tr w:rsidR="00304510" w:rsidRPr="00210054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09" w:type="dxa"/>
          </w:tcPr>
          <w:p w:rsidR="00304510" w:rsidRPr="00210054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102,9</w:t>
            </w:r>
          </w:p>
        </w:tc>
      </w:tr>
      <w:tr w:rsidR="00304510" w:rsidRPr="00210054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9990000200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209" w:type="dxa"/>
          </w:tcPr>
          <w:p w:rsidR="00304510" w:rsidRPr="00210054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102,9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Благоустройство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  <w:r>
              <w:t>000</w:t>
            </w:r>
            <w:r w:rsidRPr="00871598">
              <w:t>00000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10 435,1</w:t>
            </w:r>
          </w:p>
        </w:tc>
      </w:tr>
      <w:tr w:rsidR="00304510" w:rsidRPr="00EE72ED" w:rsidTr="00F8163E">
        <w:trPr>
          <w:gridBefore w:val="1"/>
        </w:trPr>
        <w:tc>
          <w:tcPr>
            <w:tcW w:w="4068" w:type="dxa"/>
            <w:vAlign w:val="center"/>
          </w:tcPr>
          <w:p w:rsidR="00304510" w:rsidRPr="00EE72ED" w:rsidRDefault="00304510" w:rsidP="00F8163E">
            <w:pPr>
              <w:jc w:val="both"/>
            </w:pPr>
            <w:r w:rsidRPr="00EE72ED"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t>5</w:t>
            </w:r>
            <w:r w:rsidRPr="00EE72ED">
              <w:t>-201</w:t>
            </w:r>
            <w:r>
              <w:t>7</w:t>
            </w:r>
            <w:r w:rsidRPr="00EE72ED">
              <w:t xml:space="preserve"> годы»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304510" w:rsidRPr="00EE72ED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2000000000</w:t>
            </w:r>
          </w:p>
        </w:tc>
        <w:tc>
          <w:tcPr>
            <w:tcW w:w="703" w:type="dxa"/>
          </w:tcPr>
          <w:p w:rsidR="00304510" w:rsidRPr="00EE72ED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04510" w:rsidRPr="00EE72ED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2 669,0</w:t>
            </w:r>
          </w:p>
        </w:tc>
      </w:tr>
      <w:tr w:rsidR="00304510" w:rsidRPr="00655244" w:rsidTr="00F8163E">
        <w:trPr>
          <w:gridBefore w:val="1"/>
        </w:trPr>
        <w:tc>
          <w:tcPr>
            <w:tcW w:w="4068" w:type="dxa"/>
            <w:vAlign w:val="center"/>
          </w:tcPr>
          <w:p w:rsidR="00304510" w:rsidRDefault="00304510" w:rsidP="00F8163E">
            <w:pPr>
              <w:jc w:val="both"/>
            </w:pPr>
            <w:r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2015-2017 годы»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04510" w:rsidRPr="00655244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419,9</w:t>
            </w:r>
          </w:p>
        </w:tc>
      </w:tr>
      <w:tr w:rsidR="00304510" w:rsidRPr="00655244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304510" w:rsidRPr="00655244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419,9</w:t>
            </w:r>
          </w:p>
        </w:tc>
      </w:tr>
      <w:tr w:rsidR="00304510" w:rsidRPr="00655244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304510" w:rsidRPr="00655244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419,9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  <w:vAlign w:val="center"/>
          </w:tcPr>
          <w:p w:rsidR="00304510" w:rsidRDefault="00304510" w:rsidP="00F8163E">
            <w:pPr>
              <w:jc w:val="both"/>
            </w:pPr>
            <w:r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2015-2017 годы» за счет средств добровольных пожертвований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201000П240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382,6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201000П240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382,6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201000П240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382,6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  <w:vAlign w:val="center"/>
          </w:tcPr>
          <w:p w:rsidR="00304510" w:rsidRDefault="00304510" w:rsidP="00F8163E">
            <w:pPr>
              <w:jc w:val="both"/>
            </w:pPr>
            <w:r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2015-2017 годы» за счет средств краевого бюджета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201000С580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1 866,5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201000С580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1 866,5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201000С580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1 866,5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«Снос ветхих и аварийных некапитальных строений в городе Советская Гавань на 2016-2018 годы»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2700000000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419,0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«Снос ветхих и аварийных некапитальных строений в городе Советская Гавань на 2016-2018 годы»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419,0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419,0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419,0</w:t>
            </w:r>
          </w:p>
        </w:tc>
      </w:tr>
      <w:tr w:rsidR="00304510" w:rsidRPr="00440190" w:rsidTr="00F8163E">
        <w:trPr>
          <w:gridBefore w:val="1"/>
        </w:trPr>
        <w:tc>
          <w:tcPr>
            <w:tcW w:w="4068" w:type="dxa"/>
          </w:tcPr>
          <w:p w:rsidR="00304510" w:rsidRPr="0044019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440190">
              <w:t>Муниципальная программа «Развитие территориального общественного самоуправления на территории города Советская Гавань на 2017-2019 годы»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304510" w:rsidRPr="0044019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3100000000</w:t>
            </w:r>
          </w:p>
        </w:tc>
        <w:tc>
          <w:tcPr>
            <w:tcW w:w="703" w:type="dxa"/>
          </w:tcPr>
          <w:p w:rsidR="00304510" w:rsidRPr="0044019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04510" w:rsidRPr="0044019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1 486,3</w:t>
            </w:r>
          </w:p>
        </w:tc>
      </w:tr>
      <w:tr w:rsidR="00304510" w:rsidRPr="00440190" w:rsidTr="00F8163E">
        <w:trPr>
          <w:gridBefore w:val="1"/>
        </w:trPr>
        <w:tc>
          <w:tcPr>
            <w:tcW w:w="4068" w:type="dxa"/>
          </w:tcPr>
          <w:p w:rsidR="00304510" w:rsidRPr="00BA75D9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</w:t>
            </w:r>
            <w:r w:rsidRPr="00990693">
              <w:t>рамках муниципальной программы</w:t>
            </w:r>
            <w:r>
              <w:t xml:space="preserve"> </w:t>
            </w:r>
            <w:r w:rsidRPr="00990693">
              <w:t>«Развитие территориального общественного самоуправления на территории города Советская Гавань на 2017-2019 годы»</w:t>
            </w:r>
            <w:r>
              <w:t xml:space="preserve"> 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304510" w:rsidRPr="0044019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304510" w:rsidRPr="0044019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04510" w:rsidRPr="0044019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62,2</w:t>
            </w:r>
          </w:p>
        </w:tc>
      </w:tr>
      <w:tr w:rsidR="00304510" w:rsidRPr="00440190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304510" w:rsidRPr="0044019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304510" w:rsidRPr="0044019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440190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209" w:type="dxa"/>
          </w:tcPr>
          <w:p w:rsidR="00304510" w:rsidRPr="0044019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62,2</w:t>
            </w:r>
          </w:p>
        </w:tc>
      </w:tr>
      <w:tr w:rsidR="00304510" w:rsidRPr="0044019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304510" w:rsidRPr="0044019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304510" w:rsidRPr="0044019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  <w:r w:rsidRPr="00440190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9" w:type="dxa"/>
          </w:tcPr>
          <w:p w:rsidR="00304510" w:rsidRPr="0044019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62,2</w:t>
            </w:r>
          </w:p>
        </w:tc>
      </w:tr>
      <w:tr w:rsidR="00304510" w:rsidRPr="00440190" w:rsidTr="00F8163E">
        <w:trPr>
          <w:gridBefore w:val="1"/>
        </w:trPr>
        <w:tc>
          <w:tcPr>
            <w:tcW w:w="4068" w:type="dxa"/>
          </w:tcPr>
          <w:p w:rsidR="00304510" w:rsidRPr="00BA75D9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</w:t>
            </w:r>
            <w:r w:rsidRPr="00990693">
              <w:t>рамках муниципальной программы</w:t>
            </w:r>
            <w:r>
              <w:t xml:space="preserve"> </w:t>
            </w:r>
            <w:r w:rsidRPr="00990693">
              <w:t>«Развитие территориального общественного самоуправления на территории города Советская Гавань на 2017-2019 годы»</w:t>
            </w:r>
            <w:r>
              <w:t xml:space="preserve"> за счет средств краевого бюджета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304510" w:rsidRPr="0044019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</w:t>
            </w:r>
            <w:r>
              <w:rPr>
                <w:rFonts w:ascii="Times New Roman CYR" w:hAnsi="Times New Roman CYR" w:cs="Times New Roman CYR"/>
              </w:rPr>
              <w:t>И15</w:t>
            </w:r>
            <w:r w:rsidRPr="00440190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:rsidR="00304510" w:rsidRPr="0044019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04510" w:rsidRPr="0044019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1 424,1</w:t>
            </w:r>
          </w:p>
        </w:tc>
      </w:tr>
      <w:tr w:rsidR="00304510" w:rsidRPr="00440190" w:rsidTr="00F8163E">
        <w:trPr>
          <w:gridBefore w:val="1"/>
        </w:trPr>
        <w:tc>
          <w:tcPr>
            <w:tcW w:w="4068" w:type="dxa"/>
          </w:tcPr>
          <w:p w:rsidR="00304510" w:rsidRPr="00CB66DE" w:rsidRDefault="00304510" w:rsidP="00F8163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304510" w:rsidRPr="0044019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</w:t>
            </w:r>
            <w:r>
              <w:rPr>
                <w:rFonts w:ascii="Times New Roman CYR" w:hAnsi="Times New Roman CYR" w:cs="Times New Roman CYR"/>
              </w:rPr>
              <w:t>И15</w:t>
            </w:r>
            <w:r w:rsidRPr="00440190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:rsidR="00304510" w:rsidRPr="0044019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209" w:type="dxa"/>
          </w:tcPr>
          <w:p w:rsidR="00304510" w:rsidRPr="0044019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1 424,1</w:t>
            </w:r>
          </w:p>
        </w:tc>
      </w:tr>
      <w:tr w:rsidR="00304510" w:rsidRPr="00440190" w:rsidTr="00F8163E">
        <w:trPr>
          <w:gridBefore w:val="1"/>
        </w:trPr>
        <w:tc>
          <w:tcPr>
            <w:tcW w:w="4068" w:type="dxa"/>
          </w:tcPr>
          <w:p w:rsidR="00304510" w:rsidRPr="00CB66DE" w:rsidRDefault="00304510" w:rsidP="00F8163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304510" w:rsidRPr="0044019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</w:t>
            </w:r>
            <w:r>
              <w:rPr>
                <w:rFonts w:ascii="Times New Roman CYR" w:hAnsi="Times New Roman CYR" w:cs="Times New Roman CYR"/>
              </w:rPr>
              <w:t>И15</w:t>
            </w:r>
            <w:r w:rsidRPr="00440190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:rsidR="00304510" w:rsidRPr="0044019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630</w:t>
            </w:r>
          </w:p>
        </w:tc>
        <w:tc>
          <w:tcPr>
            <w:tcW w:w="1209" w:type="dxa"/>
          </w:tcPr>
          <w:p w:rsidR="00304510" w:rsidRPr="0044019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1 424,1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99</w:t>
            </w:r>
            <w:r>
              <w:t>000</w:t>
            </w:r>
            <w:r w:rsidRPr="00871598">
              <w:t>00000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5 860,8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000</w:t>
            </w:r>
            <w:r w:rsidRPr="00871598">
              <w:t>0000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5 860,8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Мероприятия по благоустройству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0010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5 782,3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Уличное освещение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0011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2 258,0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0011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2 258,0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0011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2 258,0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Озеленение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0012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1 583,5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0012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1 583,5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0012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1 583,5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Прочие мероприятия по благоустройству 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0013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1 940,8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0013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1 940,8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0013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1 940,8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  <w:vAlign w:val="center"/>
          </w:tcPr>
          <w:p w:rsidR="00304510" w:rsidRPr="00004630" w:rsidRDefault="00304510" w:rsidP="00F8163E">
            <w:pPr>
              <w:jc w:val="both"/>
              <w:rPr>
                <w:rFonts w:ascii="Times New Roman CYR" w:hAnsi="Times New Roman CYR" w:cs="Times New Roman CYR"/>
              </w:rPr>
            </w:pPr>
            <w:r w:rsidRPr="00004630">
              <w:rPr>
                <w:rFonts w:ascii="Times New Roman CYR" w:hAnsi="Times New Roman CYR" w:cs="Times New Roman CYR"/>
              </w:rPr>
              <w:t>Мероприятия за счет грантов по результатам оценки эффективности органов местного самоуправления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9990005110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78,5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  <w:vAlign w:val="center"/>
          </w:tcPr>
          <w:p w:rsidR="00304510" w:rsidRPr="00871598" w:rsidRDefault="00304510" w:rsidP="00F8163E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9990005110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78,5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  <w:vAlign w:val="center"/>
          </w:tcPr>
          <w:p w:rsidR="00304510" w:rsidRPr="00871598" w:rsidRDefault="00304510" w:rsidP="00F8163E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9990005110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78,5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 xml:space="preserve">КУЛЬТУРА, КИНЕМАТОГРАФИЯ 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1 823,3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Культура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1 823,3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«Развитие культурно-досуговой деятельности города Советская Гавань на 201</w:t>
            </w:r>
            <w:r>
              <w:t>7</w:t>
            </w:r>
            <w:r w:rsidRPr="00871598">
              <w:t>-201</w:t>
            </w:r>
            <w:r>
              <w:t>9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1100000</w:t>
            </w:r>
            <w:r>
              <w:t>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1 814,6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AA4955">
              <w:t>Мероприятия в рамках муниципальной программы «Развитие культурно-досуговой деятельности города Советская Гавань на 201</w:t>
            </w:r>
            <w:r>
              <w:t>7</w:t>
            </w:r>
            <w:r w:rsidRPr="00AA4955">
              <w:t>-201</w:t>
            </w:r>
            <w:r>
              <w:t>9</w:t>
            </w:r>
            <w:r w:rsidRPr="00AA4955">
              <w:t xml:space="preserve"> годы»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1 799,6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1 799,6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1 799,6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Экологическая акция в рамках м</w:t>
            </w:r>
            <w:r>
              <w:rPr>
                <w:bCs/>
              </w:rPr>
              <w:t>униципальной программы</w:t>
            </w:r>
            <w:r w:rsidRPr="000E73BC">
              <w:rPr>
                <w:bCs/>
              </w:rPr>
              <w:t xml:space="preserve"> «Развитие культурно-досуговой деятельности города Советская Гавань на 201</w:t>
            </w:r>
            <w:r>
              <w:rPr>
                <w:bCs/>
              </w:rPr>
              <w:t>7</w:t>
            </w:r>
            <w:r w:rsidRPr="000E73BC">
              <w:rPr>
                <w:bCs/>
              </w:rPr>
              <w:t>-201</w:t>
            </w:r>
            <w:r>
              <w:rPr>
                <w:bCs/>
              </w:rPr>
              <w:t>9</w:t>
            </w:r>
            <w:r w:rsidRPr="000E73BC">
              <w:rPr>
                <w:bCs/>
              </w:rPr>
              <w:t xml:space="preserve"> годы»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1110004170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1110004170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1110004170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08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8,7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</w:t>
            </w:r>
            <w:r>
              <w:t>й фонд</w:t>
            </w:r>
            <w:r w:rsidRPr="00871598">
              <w:t xml:space="preserve"> </w:t>
            </w:r>
            <w:r>
              <w:t>администрации города Советская Гавань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</w:t>
            </w:r>
            <w:r>
              <w:t>8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</w:t>
            </w:r>
            <w:r w:rsidRPr="00871598">
              <w:t>1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8,7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08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</w:t>
            </w:r>
            <w:r w:rsidRPr="00871598">
              <w:t>1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8,7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Резервные средства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08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</w:t>
            </w:r>
            <w:r w:rsidRPr="00871598">
              <w:t>1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870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8,7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СОЦИАЛЬНАЯ ПОЛИТИКА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17 561,8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Пенсионное обеспечение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366,1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366,1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366,1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366,1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CB66DE" w:rsidRDefault="00304510" w:rsidP="00F8163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366,1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  <w:vAlign w:val="center"/>
          </w:tcPr>
          <w:p w:rsidR="00304510" w:rsidRDefault="00304510" w:rsidP="00F8163E">
            <w:pPr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320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366,1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Социальное обеспечение населения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17 195,7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17 160,0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5-2020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37" w:type="dxa"/>
          </w:tcPr>
          <w:p w:rsidR="00304510" w:rsidRDefault="00304510" w:rsidP="00F8163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3 260,9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3 260,9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CB66DE" w:rsidRDefault="00304510" w:rsidP="00F8163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3 260,9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CB66DE" w:rsidRDefault="00304510" w:rsidP="00F8163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3 260,9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2D6D25" w:rsidRDefault="00304510" w:rsidP="00F8163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D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жильем молодых семей в рамках </w:t>
            </w:r>
            <w:r w:rsidRPr="002D6D2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 «Обеспечение жильем молодых семей на 2015-2020 годы в городе Советская Гавань»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304510" w:rsidRPr="00BC5B39" w:rsidRDefault="00304510" w:rsidP="00F8163E">
            <w:pPr>
              <w:ind w:right="-13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04100R020М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13 899,1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CB66DE" w:rsidRDefault="00304510" w:rsidP="00F8163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304510" w:rsidRPr="00BC5B39" w:rsidRDefault="00304510" w:rsidP="00F8163E">
            <w:pPr>
              <w:ind w:right="-13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04100R020М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13 899,1</w:t>
            </w:r>
          </w:p>
        </w:tc>
      </w:tr>
      <w:tr w:rsidR="00304510" w:rsidTr="00F8163E">
        <w:trPr>
          <w:gridBefore w:val="1"/>
        </w:trPr>
        <w:tc>
          <w:tcPr>
            <w:tcW w:w="4068" w:type="dxa"/>
          </w:tcPr>
          <w:p w:rsidR="00304510" w:rsidRPr="00CB66DE" w:rsidRDefault="00304510" w:rsidP="00F8163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304510" w:rsidRPr="00BC5B39" w:rsidRDefault="00304510" w:rsidP="00F8163E">
            <w:pPr>
              <w:ind w:left="-168" w:right="-137" w:firstLine="16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04100R020М</w:t>
            </w:r>
          </w:p>
        </w:tc>
        <w:tc>
          <w:tcPr>
            <w:tcW w:w="703" w:type="dxa"/>
          </w:tcPr>
          <w:p w:rsidR="00304510" w:rsidRDefault="00304510" w:rsidP="00F816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</w:t>
            </w:r>
          </w:p>
        </w:tc>
        <w:tc>
          <w:tcPr>
            <w:tcW w:w="1209" w:type="dxa"/>
          </w:tcPr>
          <w:p w:rsidR="00304510" w:rsidRDefault="00304510" w:rsidP="00F8163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13 899,1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35,7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9990000</w:t>
            </w:r>
            <w:r>
              <w:t>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35,7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5,7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CB66DE" w:rsidRDefault="00304510" w:rsidP="00F8163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5,7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31</w:t>
            </w:r>
            <w:r>
              <w:t>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5,7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</w:t>
            </w:r>
            <w:r>
              <w:t>й фонд</w:t>
            </w:r>
            <w:r w:rsidRPr="00871598">
              <w:t xml:space="preserve"> </w:t>
            </w:r>
            <w:r>
              <w:t>администрации города Советская Гавань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30,0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30,0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Резервные средства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870</w:t>
            </w:r>
          </w:p>
        </w:tc>
        <w:tc>
          <w:tcPr>
            <w:tcW w:w="1209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30,0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ФИЗИЧЕСКАЯ КУЛЬТУРА И СПОРТ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985,0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Массовый спорт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985,0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«Развитие физической культуры и спорта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1000000</w:t>
            </w:r>
            <w:r>
              <w:t>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985,0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</w:t>
            </w:r>
            <w:r w:rsidRPr="00A243B6">
              <w:t>униципальн</w:t>
            </w:r>
            <w:r>
              <w:t>ой</w:t>
            </w:r>
            <w:r w:rsidRPr="00A243B6">
              <w:t xml:space="preserve"> программ</w:t>
            </w:r>
            <w:r>
              <w:t>ы</w:t>
            </w:r>
            <w:r w:rsidRPr="00A243B6">
              <w:t xml:space="preserve"> «Развитие физической культуры и спорта в городе Советская Гавань на 201</w:t>
            </w:r>
            <w:r>
              <w:t>6</w:t>
            </w:r>
            <w:r w:rsidRPr="00A243B6">
              <w:t>-201</w:t>
            </w:r>
            <w:r>
              <w:t>8</w:t>
            </w:r>
            <w:r w:rsidRPr="00A243B6">
              <w:t xml:space="preserve"> годы»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985,0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985,0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985,0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СРЕДСТВА МАССОВОЙ ИНФОРМАЦИИ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836,9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Периодическая печать и издательства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836,9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836,9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836,9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  <w:rPr>
                <w:iCs/>
              </w:rPr>
            </w:pPr>
            <w:r w:rsidRPr="00871598">
              <w:rPr>
                <w:iCs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836,9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836,9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836,9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МЕЖБЮДЖЕТНЫЕ ТРАНСФЕРТЫ ОБЩЕГО ХАРАКТЕРА БЮДЖЕТАМ </w:t>
            </w:r>
            <w:r>
              <w:t>БЮДЖЕТНОЙ СИСТЕМЫ</w:t>
            </w:r>
            <w:r w:rsidRPr="00871598">
              <w:t xml:space="preserve"> РОССИЙСКОЙ ФЕДЕРАЦИИ 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1 800,0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межбюджетные трансферты общего характера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1 800,0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1 800,0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5</w:t>
            </w:r>
            <w:r>
              <w:t>0</w:t>
            </w:r>
            <w:r w:rsidRPr="00871598">
              <w:t>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1 800,0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Иные межбюджетные трансферты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540</w:t>
            </w: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1 800,0</w:t>
            </w:r>
          </w:p>
        </w:tc>
      </w:tr>
      <w:tr w:rsidR="00304510" w:rsidRPr="00871598" w:rsidTr="00F8163E">
        <w:trPr>
          <w:gridBefore w:val="1"/>
        </w:trPr>
        <w:tc>
          <w:tcPr>
            <w:tcW w:w="4068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 w:rsidRPr="00871598">
              <w:t>ИТОГО РАСХОДОВ</w:t>
            </w:r>
          </w:p>
        </w:tc>
        <w:tc>
          <w:tcPr>
            <w:tcW w:w="737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66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70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3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09" w:type="dxa"/>
          </w:tcPr>
          <w:p w:rsidR="00304510" w:rsidRPr="00871598" w:rsidRDefault="00304510" w:rsidP="00F8163E">
            <w:pPr>
              <w:tabs>
                <w:tab w:val="center" w:pos="4677"/>
                <w:tab w:val="right" w:pos="9355"/>
              </w:tabs>
              <w:jc w:val="right"/>
            </w:pPr>
            <w:r>
              <w:t>205 840,8</w:t>
            </w:r>
          </w:p>
        </w:tc>
      </w:tr>
    </w:tbl>
    <w:p w:rsidR="00304510" w:rsidRPr="00871598" w:rsidRDefault="00304510" w:rsidP="007C4668">
      <w:pPr>
        <w:rPr>
          <w:sz w:val="28"/>
          <w:szCs w:val="28"/>
        </w:rPr>
      </w:pPr>
    </w:p>
    <w:p w:rsidR="00304510" w:rsidRPr="00B64D2E" w:rsidRDefault="00304510" w:rsidP="007C4668">
      <w:pPr>
        <w:rPr>
          <w:sz w:val="28"/>
          <w:szCs w:val="28"/>
        </w:rPr>
      </w:pPr>
    </w:p>
    <w:p w:rsidR="00304510" w:rsidRPr="00871598" w:rsidRDefault="00304510" w:rsidP="007C4668">
      <w:pPr>
        <w:rPr>
          <w:b/>
        </w:rPr>
      </w:pPr>
    </w:p>
    <w:p w:rsidR="00304510" w:rsidRPr="00871598" w:rsidRDefault="00304510" w:rsidP="007C4668">
      <w:pPr>
        <w:rPr>
          <w:b/>
        </w:rPr>
      </w:pPr>
    </w:p>
    <w:p w:rsidR="00304510" w:rsidRPr="00871598" w:rsidRDefault="00304510" w:rsidP="007C4668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>Глава городского поселения</w:t>
      </w:r>
    </w:p>
    <w:p w:rsidR="00304510" w:rsidRDefault="00304510" w:rsidP="007C4668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 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  <w:t xml:space="preserve">                       П.Ю.Боровский</w:t>
      </w:r>
    </w:p>
    <w:p w:rsidR="00304510" w:rsidRDefault="00304510" w:rsidP="007C4668">
      <w:pPr>
        <w:jc w:val="right"/>
      </w:pPr>
    </w:p>
    <w:p w:rsidR="00304510" w:rsidRDefault="00304510" w:rsidP="007C4668">
      <w:pPr>
        <w:jc w:val="right"/>
      </w:pPr>
    </w:p>
    <w:p w:rsidR="00304510" w:rsidRDefault="00304510" w:rsidP="007C4668">
      <w:pPr>
        <w:jc w:val="right"/>
      </w:pPr>
    </w:p>
    <w:p w:rsidR="00304510" w:rsidRDefault="00304510" w:rsidP="007C4668">
      <w:pPr>
        <w:jc w:val="right"/>
      </w:pPr>
    </w:p>
    <w:p w:rsidR="00304510" w:rsidRDefault="00304510" w:rsidP="007C4668">
      <w:pPr>
        <w:jc w:val="right"/>
      </w:pPr>
    </w:p>
    <w:p w:rsidR="00304510" w:rsidRDefault="00304510" w:rsidP="007C4668"/>
    <w:p w:rsidR="00304510" w:rsidRDefault="00304510" w:rsidP="007C4668">
      <w:pPr>
        <w:jc w:val="right"/>
      </w:pPr>
    </w:p>
    <w:p w:rsidR="00304510" w:rsidRDefault="00304510" w:rsidP="007C4668">
      <w:pPr>
        <w:jc w:val="right"/>
      </w:pPr>
    </w:p>
    <w:p w:rsidR="00304510" w:rsidRDefault="00304510" w:rsidP="007C4668">
      <w:pPr>
        <w:jc w:val="right"/>
      </w:pPr>
    </w:p>
    <w:p w:rsidR="00304510" w:rsidRDefault="00304510" w:rsidP="007C4668"/>
    <w:p w:rsidR="00304510" w:rsidRDefault="00304510" w:rsidP="007C4668"/>
    <w:p w:rsidR="00304510" w:rsidRDefault="00304510" w:rsidP="007C4668"/>
    <w:p w:rsidR="00304510" w:rsidRDefault="00304510" w:rsidP="007C4668"/>
    <w:p w:rsidR="00304510" w:rsidRDefault="00304510" w:rsidP="007C4668"/>
    <w:p w:rsidR="00304510" w:rsidRDefault="00304510" w:rsidP="007C4668"/>
    <w:p w:rsidR="00304510" w:rsidRDefault="00304510" w:rsidP="007C4668"/>
    <w:p w:rsidR="00304510" w:rsidRDefault="00304510" w:rsidP="007C4668"/>
    <w:p w:rsidR="00304510" w:rsidRDefault="00304510" w:rsidP="007C4668"/>
    <w:p w:rsidR="00304510" w:rsidRDefault="00304510" w:rsidP="007C4668"/>
    <w:p w:rsidR="00304510" w:rsidRDefault="00304510" w:rsidP="007C4668"/>
    <w:p w:rsidR="00304510" w:rsidRDefault="00304510" w:rsidP="007C4668"/>
    <w:p w:rsidR="00304510" w:rsidRDefault="00304510" w:rsidP="007C4668"/>
    <w:p w:rsidR="00304510" w:rsidRDefault="00304510" w:rsidP="007C4668"/>
    <w:p w:rsidR="00304510" w:rsidRDefault="00304510" w:rsidP="007C4668"/>
    <w:p w:rsidR="00304510" w:rsidRDefault="00304510" w:rsidP="007C4668"/>
    <w:p w:rsidR="00304510" w:rsidRDefault="00304510" w:rsidP="007C4668"/>
    <w:p w:rsidR="00304510" w:rsidRDefault="00304510" w:rsidP="007C4668"/>
    <w:p w:rsidR="00304510" w:rsidRDefault="00304510" w:rsidP="007C4668"/>
    <w:p w:rsidR="00304510" w:rsidRDefault="00304510" w:rsidP="007C4668"/>
    <w:p w:rsidR="00304510" w:rsidRDefault="00304510" w:rsidP="007C4668"/>
    <w:p w:rsidR="00304510" w:rsidRDefault="00304510" w:rsidP="007C4668"/>
    <w:p w:rsidR="00304510" w:rsidRDefault="00304510" w:rsidP="007C4668"/>
    <w:p w:rsidR="00304510" w:rsidRDefault="00304510" w:rsidP="007C4668"/>
    <w:p w:rsidR="00304510" w:rsidRDefault="00304510" w:rsidP="007C4668"/>
    <w:p w:rsidR="00304510" w:rsidRDefault="00304510" w:rsidP="007C4668"/>
    <w:p w:rsidR="00304510" w:rsidRDefault="00304510" w:rsidP="007C4668"/>
    <w:p w:rsidR="00304510" w:rsidRPr="007C4668" w:rsidRDefault="00304510" w:rsidP="007C4668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C4668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304510" w:rsidRPr="00077300" w:rsidRDefault="00304510" w:rsidP="007C4668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04510" w:rsidRPr="00077300" w:rsidRDefault="00304510" w:rsidP="007C4668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304510" w:rsidRDefault="00304510" w:rsidP="007C4668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304510" w:rsidRDefault="00304510" w:rsidP="007C4668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304510" w:rsidRPr="00077300" w:rsidRDefault="00304510" w:rsidP="007C4668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304510" w:rsidRPr="00AE122C" w:rsidRDefault="00304510" w:rsidP="007C4668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от 14 мая 2018 № 28</w:t>
      </w:r>
      <w:r w:rsidRPr="00AE122C">
        <w:rPr>
          <w:sz w:val="28"/>
          <w:szCs w:val="28"/>
        </w:rPr>
        <w:t xml:space="preserve"> </w:t>
      </w:r>
    </w:p>
    <w:p w:rsidR="00304510" w:rsidRDefault="00304510" w:rsidP="007C4668">
      <w:pPr>
        <w:jc w:val="right"/>
        <w:rPr>
          <w:sz w:val="28"/>
          <w:szCs w:val="28"/>
        </w:rPr>
      </w:pPr>
    </w:p>
    <w:p w:rsidR="00304510" w:rsidRDefault="00304510" w:rsidP="007C4668">
      <w:pPr>
        <w:jc w:val="right"/>
        <w:rPr>
          <w:sz w:val="28"/>
          <w:szCs w:val="28"/>
        </w:rPr>
      </w:pPr>
    </w:p>
    <w:p w:rsidR="00304510" w:rsidRDefault="00304510" w:rsidP="007C4668">
      <w:pPr>
        <w:jc w:val="right"/>
        <w:rPr>
          <w:sz w:val="28"/>
          <w:szCs w:val="28"/>
        </w:rPr>
      </w:pPr>
    </w:p>
    <w:p w:rsidR="00304510" w:rsidRPr="00EB3A13" w:rsidRDefault="00304510" w:rsidP="007C4668">
      <w:pPr>
        <w:jc w:val="right"/>
        <w:rPr>
          <w:sz w:val="28"/>
          <w:szCs w:val="28"/>
        </w:rPr>
      </w:pPr>
    </w:p>
    <w:p w:rsidR="00304510" w:rsidRDefault="00304510" w:rsidP="007C46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расходов городского бюджета за 2017 год</w:t>
      </w:r>
    </w:p>
    <w:p w:rsidR="00304510" w:rsidRPr="00EB3A13" w:rsidRDefault="00304510" w:rsidP="007C466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разделам и подразделам классификации расходов бюджетов</w:t>
      </w:r>
    </w:p>
    <w:p w:rsidR="00304510" w:rsidRDefault="00304510" w:rsidP="007C4668">
      <w:pPr>
        <w:jc w:val="center"/>
        <w:rPr>
          <w:sz w:val="28"/>
          <w:szCs w:val="28"/>
        </w:rPr>
      </w:pPr>
    </w:p>
    <w:p w:rsidR="00304510" w:rsidRPr="00EB3A13" w:rsidRDefault="00304510" w:rsidP="007C4668">
      <w:pPr>
        <w:jc w:val="center"/>
        <w:rPr>
          <w:sz w:val="28"/>
          <w:szCs w:val="28"/>
        </w:rPr>
      </w:pPr>
    </w:p>
    <w:p w:rsidR="00304510" w:rsidRDefault="00304510" w:rsidP="007C4668">
      <w:pPr>
        <w:jc w:val="right"/>
        <w:rPr>
          <w:sz w:val="28"/>
          <w:szCs w:val="28"/>
        </w:rPr>
      </w:pPr>
      <w:r w:rsidRPr="00EB3A13">
        <w:rPr>
          <w:sz w:val="28"/>
          <w:szCs w:val="28"/>
        </w:rPr>
        <w:t>(тыс.руб</w:t>
      </w:r>
      <w:r>
        <w:rPr>
          <w:sz w:val="28"/>
          <w:szCs w:val="28"/>
        </w:rPr>
        <w:t>лей</w:t>
      </w:r>
      <w:r w:rsidRPr="00EB3A13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</w:p>
    <w:tbl>
      <w:tblPr>
        <w:tblW w:w="9253" w:type="dxa"/>
        <w:tblInd w:w="108" w:type="dxa"/>
        <w:tblLayout w:type="fixed"/>
        <w:tblLook w:val="0000"/>
      </w:tblPr>
      <w:tblGrid>
        <w:gridCol w:w="1560"/>
        <w:gridCol w:w="6275"/>
        <w:gridCol w:w="1418"/>
      </w:tblGrid>
      <w:tr w:rsidR="00304510" w:rsidRPr="007C718B" w:rsidTr="00F8163E">
        <w:trPr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center"/>
            </w:pPr>
            <w:r w:rsidRPr="007C718B">
              <w:t>Код классификации расходов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center"/>
            </w:pPr>
            <w:r w:rsidRPr="007C718B"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both"/>
            </w:pPr>
            <w:r w:rsidRPr="007C718B">
              <w:t xml:space="preserve">Исполнено  </w:t>
            </w:r>
          </w:p>
        </w:tc>
      </w:tr>
      <w:tr w:rsidR="00304510" w:rsidRPr="007C718B" w:rsidTr="00F8163E">
        <w:trPr>
          <w:trHeight w:val="29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4510" w:rsidRPr="007C718B" w:rsidRDefault="00304510" w:rsidP="00F8163E">
            <w:pPr>
              <w:snapToGrid w:val="0"/>
              <w:jc w:val="both"/>
            </w:pPr>
            <w:r w:rsidRPr="007C718B">
              <w:t>0100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jc w:val="both"/>
            </w:pPr>
            <w:r>
              <w:t>О</w:t>
            </w:r>
            <w:r w:rsidRPr="007C718B">
              <w:t>БЩЕГОСУДАРСТВЕННЫЕ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right"/>
            </w:pPr>
            <w:r>
              <w:t>53 169,9</w:t>
            </w:r>
          </w:p>
        </w:tc>
      </w:tr>
      <w:tr w:rsidR="00304510" w:rsidRPr="007C718B" w:rsidTr="00F8163E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both"/>
            </w:pPr>
            <w:r w:rsidRPr="007C718B">
              <w:t>0102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both"/>
            </w:pPr>
            <w:r w:rsidRPr="007C718B">
              <w:t>Функционирование высшего должностного лица субъекта Российской Федерации</w:t>
            </w:r>
            <w:r>
              <w:t xml:space="preserve"> и </w:t>
            </w:r>
            <w:r w:rsidRPr="007C718B">
              <w:t xml:space="preserve">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right"/>
            </w:pPr>
            <w:r>
              <w:t>2 126,8</w:t>
            </w:r>
          </w:p>
        </w:tc>
      </w:tr>
      <w:tr w:rsidR="00304510" w:rsidRPr="007C718B" w:rsidTr="00F8163E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both"/>
            </w:pPr>
            <w:r w:rsidRPr="007C718B">
              <w:t>0103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both"/>
            </w:pPr>
            <w:r w:rsidRPr="007C718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right"/>
            </w:pPr>
            <w:r>
              <w:t>1 418,8</w:t>
            </w:r>
          </w:p>
        </w:tc>
      </w:tr>
      <w:tr w:rsidR="00304510" w:rsidRPr="007C718B" w:rsidTr="00F8163E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both"/>
            </w:pPr>
            <w:r w:rsidRPr="007C718B">
              <w:t>0104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both"/>
            </w:pPr>
            <w:r w:rsidRPr="007C718B">
              <w:t xml:space="preserve">Функционирование Правительства  Российской Федерации, высших </w:t>
            </w:r>
            <w:r>
              <w:t xml:space="preserve">исполнительных </w:t>
            </w:r>
            <w:r w:rsidRPr="007C718B">
              <w:t xml:space="preserve">органов </w:t>
            </w:r>
            <w:r>
              <w:t xml:space="preserve">государственной </w:t>
            </w:r>
            <w:r w:rsidRPr="007C718B">
              <w:t xml:space="preserve">власти субъектов Российской  Федерации, местных администраций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right"/>
            </w:pPr>
            <w:r>
              <w:t>45 995,2</w:t>
            </w:r>
          </w:p>
        </w:tc>
      </w:tr>
      <w:tr w:rsidR="00304510" w:rsidTr="00F8163E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both"/>
            </w:pPr>
            <w:r>
              <w:t>0106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510" w:rsidRDefault="00304510" w:rsidP="00F8163E">
            <w:pPr>
              <w:snapToGrid w:val="0"/>
              <w:ind w:left="15"/>
              <w:jc w:val="right"/>
            </w:pPr>
            <w:r>
              <w:t>1 159,4</w:t>
            </w:r>
          </w:p>
        </w:tc>
      </w:tr>
      <w:tr w:rsidR="00304510" w:rsidTr="00F8163E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4510" w:rsidRDefault="00304510" w:rsidP="00F8163E">
            <w:pPr>
              <w:snapToGrid w:val="0"/>
              <w:ind w:left="15"/>
              <w:jc w:val="both"/>
            </w:pPr>
            <w:r>
              <w:t>0107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04510" w:rsidRDefault="00304510" w:rsidP="00F8163E">
            <w:pPr>
              <w:snapToGrid w:val="0"/>
              <w:ind w:left="15"/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510" w:rsidRDefault="00304510" w:rsidP="00F8163E">
            <w:pPr>
              <w:snapToGrid w:val="0"/>
              <w:ind w:left="15"/>
              <w:jc w:val="right"/>
            </w:pPr>
            <w:r>
              <w:t>398,2</w:t>
            </w:r>
          </w:p>
        </w:tc>
      </w:tr>
      <w:tr w:rsidR="00304510" w:rsidRPr="007C718B" w:rsidTr="00F8163E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both"/>
            </w:pPr>
            <w:r w:rsidRPr="007C718B">
              <w:t>01</w:t>
            </w:r>
            <w:r>
              <w:t>13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both"/>
            </w:pPr>
            <w:r w:rsidRPr="007C718B"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right"/>
            </w:pPr>
            <w:r>
              <w:t>2 071,5</w:t>
            </w:r>
          </w:p>
        </w:tc>
      </w:tr>
      <w:tr w:rsidR="00304510" w:rsidRPr="007C718B" w:rsidTr="00F8163E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both"/>
            </w:pPr>
            <w:r>
              <w:t>0200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both"/>
            </w:pPr>
            <w: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right"/>
            </w:pPr>
            <w:r>
              <w:t>2 341,1</w:t>
            </w:r>
          </w:p>
        </w:tc>
      </w:tr>
      <w:tr w:rsidR="00304510" w:rsidRPr="007C718B" w:rsidTr="00F8163E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both"/>
            </w:pPr>
            <w:r>
              <w:t>0203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right"/>
            </w:pPr>
            <w:r>
              <w:t>2 341,1</w:t>
            </w:r>
          </w:p>
        </w:tc>
      </w:tr>
      <w:tr w:rsidR="00304510" w:rsidTr="00F8163E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4510" w:rsidRDefault="00304510" w:rsidP="00F8163E">
            <w:pPr>
              <w:snapToGrid w:val="0"/>
              <w:ind w:left="15"/>
              <w:jc w:val="both"/>
            </w:pPr>
            <w:r>
              <w:t>0300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04510" w:rsidRDefault="00304510" w:rsidP="00F8163E">
            <w:pPr>
              <w:snapToGrid w:val="0"/>
              <w:ind w:left="15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510" w:rsidRDefault="00304510" w:rsidP="00F8163E">
            <w:pPr>
              <w:snapToGrid w:val="0"/>
              <w:ind w:left="15"/>
              <w:jc w:val="right"/>
            </w:pPr>
            <w:r>
              <w:t>493,2</w:t>
            </w:r>
          </w:p>
        </w:tc>
      </w:tr>
      <w:tr w:rsidR="00304510" w:rsidTr="00F8163E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4510" w:rsidRDefault="00304510" w:rsidP="00F8163E">
            <w:pPr>
              <w:snapToGrid w:val="0"/>
              <w:ind w:left="15"/>
              <w:jc w:val="both"/>
            </w:pPr>
            <w:r>
              <w:t>0309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04510" w:rsidRDefault="00304510" w:rsidP="00F8163E">
            <w:pPr>
              <w:snapToGrid w:val="0"/>
              <w:ind w:left="15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510" w:rsidRDefault="00304510" w:rsidP="00F8163E">
            <w:pPr>
              <w:snapToGrid w:val="0"/>
              <w:ind w:left="15"/>
              <w:jc w:val="right"/>
            </w:pPr>
            <w:r>
              <w:t>425,7</w:t>
            </w:r>
          </w:p>
        </w:tc>
      </w:tr>
      <w:tr w:rsidR="00304510" w:rsidTr="00F8163E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4510" w:rsidRDefault="00304510" w:rsidP="00F8163E">
            <w:pPr>
              <w:snapToGrid w:val="0"/>
              <w:ind w:left="15"/>
              <w:jc w:val="both"/>
            </w:pPr>
            <w:r>
              <w:t>0314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04510" w:rsidRDefault="00304510" w:rsidP="00F8163E">
            <w:pPr>
              <w:snapToGrid w:val="0"/>
              <w:ind w:left="15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510" w:rsidRDefault="00304510" w:rsidP="00F8163E">
            <w:pPr>
              <w:snapToGrid w:val="0"/>
              <w:ind w:left="15"/>
              <w:jc w:val="right"/>
            </w:pPr>
            <w:r>
              <w:t>67,5</w:t>
            </w:r>
          </w:p>
        </w:tc>
      </w:tr>
      <w:tr w:rsidR="00304510" w:rsidRPr="007C718B" w:rsidTr="00F8163E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both"/>
            </w:pPr>
            <w:r w:rsidRPr="007C718B">
              <w:t>0400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both"/>
            </w:pPr>
            <w:r w:rsidRPr="007C718B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right"/>
            </w:pPr>
            <w:r>
              <w:t>75 077,3</w:t>
            </w:r>
          </w:p>
        </w:tc>
      </w:tr>
      <w:tr w:rsidR="00304510" w:rsidRPr="007C718B" w:rsidTr="00F8163E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both"/>
            </w:pPr>
            <w:r>
              <w:t>0409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right"/>
            </w:pPr>
            <w:r>
              <w:t>48 587,2</w:t>
            </w:r>
          </w:p>
        </w:tc>
      </w:tr>
      <w:tr w:rsidR="00304510" w:rsidRPr="007C718B" w:rsidTr="00F8163E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both"/>
            </w:pPr>
            <w:r w:rsidRPr="007C718B">
              <w:t>0412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both"/>
            </w:pPr>
            <w:r w:rsidRPr="007C718B"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right"/>
            </w:pPr>
            <w:r>
              <w:t>26 490,1</w:t>
            </w:r>
          </w:p>
        </w:tc>
      </w:tr>
      <w:tr w:rsidR="00304510" w:rsidRPr="007C718B" w:rsidTr="00F8163E"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both"/>
            </w:pPr>
            <w:r w:rsidRPr="007C718B">
              <w:t>0500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both"/>
            </w:pPr>
            <w:r w:rsidRPr="007C718B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right"/>
            </w:pPr>
            <w:r>
              <w:t>51 752,3</w:t>
            </w:r>
          </w:p>
        </w:tc>
      </w:tr>
      <w:tr w:rsidR="00304510" w:rsidRPr="007C718B" w:rsidTr="00F8163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both"/>
            </w:pPr>
            <w:r w:rsidRPr="007C718B">
              <w:t>0501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both"/>
            </w:pPr>
            <w:r w:rsidRPr="007C718B"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right"/>
            </w:pPr>
            <w:r>
              <w:t>36 916,6</w:t>
            </w:r>
          </w:p>
        </w:tc>
      </w:tr>
      <w:tr w:rsidR="00304510" w:rsidRPr="007C718B" w:rsidTr="00F8163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both"/>
            </w:pPr>
            <w:r w:rsidRPr="007C718B">
              <w:t>0502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both"/>
            </w:pPr>
            <w:r w:rsidRPr="007C718B"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right"/>
            </w:pPr>
            <w:r>
              <w:t>4 400,6</w:t>
            </w:r>
          </w:p>
        </w:tc>
      </w:tr>
      <w:tr w:rsidR="00304510" w:rsidRPr="007C718B" w:rsidTr="00F8163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both"/>
            </w:pPr>
            <w:r w:rsidRPr="007C718B">
              <w:t>0503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both"/>
            </w:pPr>
            <w:r w:rsidRPr="007C718B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right"/>
            </w:pPr>
            <w:r>
              <w:t>10 435,1</w:t>
            </w:r>
          </w:p>
        </w:tc>
      </w:tr>
      <w:tr w:rsidR="00304510" w:rsidRPr="007C718B" w:rsidTr="00F8163E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both"/>
            </w:pPr>
            <w:r w:rsidRPr="007C718B">
              <w:t>0800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both"/>
            </w:pPr>
            <w: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right"/>
            </w:pPr>
            <w:r>
              <w:t>1 823,3</w:t>
            </w:r>
          </w:p>
        </w:tc>
      </w:tr>
      <w:tr w:rsidR="00304510" w:rsidRPr="007C718B" w:rsidTr="00F8163E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both"/>
            </w:pPr>
            <w:r w:rsidRPr="007C718B">
              <w:t>0801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both"/>
            </w:pPr>
            <w:r w:rsidRPr="007C718B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right"/>
            </w:pPr>
            <w:r>
              <w:t>1 823,3</w:t>
            </w:r>
          </w:p>
        </w:tc>
      </w:tr>
      <w:tr w:rsidR="00304510" w:rsidRPr="007C718B" w:rsidTr="00F8163E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both"/>
            </w:pPr>
            <w:r w:rsidRPr="007C718B">
              <w:t>1000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both"/>
            </w:pPr>
            <w:r w:rsidRPr="007C718B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right"/>
            </w:pPr>
            <w:r>
              <w:t>17 561,8</w:t>
            </w:r>
          </w:p>
        </w:tc>
      </w:tr>
      <w:tr w:rsidR="00304510" w:rsidRPr="007C718B" w:rsidTr="00F8163E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both"/>
            </w:pPr>
            <w:r>
              <w:t>1001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both"/>
            </w:pPr>
            <w: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510" w:rsidRDefault="00304510" w:rsidP="00F8163E">
            <w:pPr>
              <w:snapToGrid w:val="0"/>
              <w:ind w:left="15"/>
              <w:jc w:val="right"/>
            </w:pPr>
            <w:r>
              <w:t>366,1</w:t>
            </w:r>
          </w:p>
        </w:tc>
      </w:tr>
      <w:tr w:rsidR="00304510" w:rsidRPr="007C718B" w:rsidTr="00F8163E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both"/>
            </w:pPr>
            <w:r w:rsidRPr="007C718B">
              <w:t>1003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both"/>
            </w:pPr>
            <w:r w:rsidRPr="007C718B"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right"/>
            </w:pPr>
            <w:r>
              <w:t>17 195,7</w:t>
            </w:r>
          </w:p>
        </w:tc>
      </w:tr>
      <w:tr w:rsidR="00304510" w:rsidRPr="007C718B" w:rsidTr="00F8163E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both"/>
            </w:pPr>
            <w:r>
              <w:t>1100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both"/>
            </w:pPr>
            <w: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right"/>
            </w:pPr>
            <w:r>
              <w:t>985,0</w:t>
            </w:r>
          </w:p>
        </w:tc>
      </w:tr>
      <w:tr w:rsidR="00304510" w:rsidRPr="007C718B" w:rsidTr="00F8163E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both"/>
            </w:pPr>
            <w:r>
              <w:t>1102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both"/>
            </w:pPr>
            <w: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right"/>
            </w:pPr>
            <w:r>
              <w:t>985,0</w:t>
            </w:r>
          </w:p>
        </w:tc>
      </w:tr>
      <w:tr w:rsidR="00304510" w:rsidRPr="007C718B" w:rsidTr="00F8163E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both"/>
            </w:pPr>
            <w:r>
              <w:t>1200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both"/>
            </w:pPr>
            <w: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right"/>
            </w:pPr>
            <w:r>
              <w:t>836,9</w:t>
            </w:r>
          </w:p>
        </w:tc>
      </w:tr>
      <w:tr w:rsidR="00304510" w:rsidRPr="007C718B" w:rsidTr="00F8163E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both"/>
            </w:pPr>
            <w:r>
              <w:t>1202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right"/>
            </w:pPr>
            <w:r>
              <w:t>836,9</w:t>
            </w:r>
          </w:p>
        </w:tc>
      </w:tr>
      <w:tr w:rsidR="00304510" w:rsidRPr="007C718B" w:rsidTr="00F8163E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4510" w:rsidRDefault="00304510" w:rsidP="00F8163E">
            <w:pPr>
              <w:snapToGrid w:val="0"/>
              <w:ind w:left="15"/>
              <w:jc w:val="both"/>
            </w:pPr>
            <w:r w:rsidRPr="007C718B">
              <w:t>1</w:t>
            </w:r>
            <w:r>
              <w:t>4</w:t>
            </w:r>
            <w:r w:rsidRPr="007C718B">
              <w:t>00</w:t>
            </w:r>
          </w:p>
          <w:p w:rsidR="00304510" w:rsidRPr="007C718B" w:rsidRDefault="00304510" w:rsidP="00F8163E">
            <w:pPr>
              <w:snapToGrid w:val="0"/>
              <w:ind w:left="15"/>
              <w:jc w:val="both"/>
            </w:pP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both"/>
            </w:pPr>
            <w:r w:rsidRPr="007C718B">
              <w:t>МЕЖБЮДЖЕТНЫЕ ТРАНСФЕРТЫ</w:t>
            </w:r>
            <w:r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right"/>
            </w:pPr>
            <w:r>
              <w:t>1 800,0</w:t>
            </w:r>
          </w:p>
        </w:tc>
      </w:tr>
      <w:tr w:rsidR="00304510" w:rsidRPr="007C718B" w:rsidTr="00F8163E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both"/>
            </w:pPr>
            <w:r w:rsidRPr="007C718B">
              <w:t>1</w:t>
            </w:r>
            <w:r>
              <w:t>4</w:t>
            </w:r>
            <w:r w:rsidRPr="007C718B">
              <w:t>0</w:t>
            </w:r>
            <w:r>
              <w:t>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right"/>
            </w:pPr>
            <w:r>
              <w:t>1 800,0</w:t>
            </w:r>
          </w:p>
        </w:tc>
      </w:tr>
      <w:tr w:rsidR="00304510" w:rsidRPr="007C718B" w:rsidTr="00F8163E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4510" w:rsidRDefault="00304510" w:rsidP="00F8163E">
            <w:pPr>
              <w:snapToGrid w:val="0"/>
              <w:ind w:left="15"/>
              <w:jc w:val="both"/>
            </w:pPr>
          </w:p>
          <w:p w:rsidR="00304510" w:rsidRPr="007C718B" w:rsidRDefault="00304510" w:rsidP="00F8163E">
            <w:pPr>
              <w:snapToGrid w:val="0"/>
              <w:ind w:left="15"/>
              <w:jc w:val="both"/>
            </w:pP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both"/>
            </w:pPr>
            <w:r w:rsidRPr="007C718B"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510" w:rsidRPr="007C718B" w:rsidRDefault="00304510" w:rsidP="00F8163E">
            <w:pPr>
              <w:snapToGrid w:val="0"/>
              <w:ind w:left="15"/>
              <w:jc w:val="right"/>
            </w:pPr>
            <w:r>
              <w:t>205 840,8</w:t>
            </w:r>
          </w:p>
        </w:tc>
      </w:tr>
    </w:tbl>
    <w:p w:rsidR="00304510" w:rsidRDefault="00304510" w:rsidP="007C4668">
      <w:pPr>
        <w:jc w:val="right"/>
        <w:rPr>
          <w:sz w:val="28"/>
          <w:szCs w:val="28"/>
        </w:rPr>
      </w:pPr>
    </w:p>
    <w:p w:rsidR="00304510" w:rsidRDefault="00304510" w:rsidP="007C4668">
      <w:pPr>
        <w:jc w:val="right"/>
        <w:rPr>
          <w:sz w:val="28"/>
          <w:szCs w:val="28"/>
        </w:rPr>
      </w:pPr>
    </w:p>
    <w:p w:rsidR="00304510" w:rsidRDefault="00304510" w:rsidP="007C4668">
      <w:pPr>
        <w:jc w:val="right"/>
        <w:rPr>
          <w:sz w:val="28"/>
          <w:szCs w:val="28"/>
        </w:rPr>
      </w:pPr>
    </w:p>
    <w:p w:rsidR="00304510" w:rsidRDefault="00304510" w:rsidP="007C4668">
      <w:pPr>
        <w:rPr>
          <w:sz w:val="28"/>
          <w:szCs w:val="28"/>
        </w:rPr>
      </w:pPr>
    </w:p>
    <w:p w:rsidR="00304510" w:rsidRDefault="00304510" w:rsidP="007C4668"/>
    <w:p w:rsidR="00304510" w:rsidRDefault="00304510" w:rsidP="007C4668">
      <w:pPr>
        <w:spacing w:line="240" w:lineRule="exact"/>
        <w:rPr>
          <w:sz w:val="28"/>
          <w:szCs w:val="28"/>
        </w:rPr>
      </w:pPr>
      <w:r w:rsidRPr="00AE122C">
        <w:rPr>
          <w:sz w:val="28"/>
          <w:szCs w:val="28"/>
        </w:rPr>
        <w:t>Г</w:t>
      </w:r>
      <w:r>
        <w:rPr>
          <w:sz w:val="28"/>
          <w:szCs w:val="28"/>
        </w:rPr>
        <w:t>лава городского поселения</w:t>
      </w:r>
    </w:p>
    <w:p w:rsidR="00304510" w:rsidRPr="00B624B3" w:rsidRDefault="00304510" w:rsidP="007C466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                      П.Ю.</w:t>
      </w:r>
      <w:r>
        <w:rPr>
          <w:sz w:val="28"/>
          <w:szCs w:val="28"/>
        </w:rPr>
        <w:t xml:space="preserve"> </w:t>
      </w:r>
      <w:r w:rsidRPr="00AE122C">
        <w:rPr>
          <w:sz w:val="28"/>
          <w:szCs w:val="28"/>
        </w:rPr>
        <w:t>Боровский</w:t>
      </w:r>
    </w:p>
    <w:p w:rsidR="00304510" w:rsidRDefault="00304510" w:rsidP="007C4668"/>
    <w:p w:rsidR="00304510" w:rsidRDefault="00304510" w:rsidP="007C4668"/>
    <w:p w:rsidR="00304510" w:rsidRDefault="00304510" w:rsidP="007C4668"/>
    <w:p w:rsidR="00304510" w:rsidRDefault="00304510" w:rsidP="007C4668"/>
    <w:p w:rsidR="00304510" w:rsidRDefault="00304510" w:rsidP="007C4668"/>
    <w:p w:rsidR="00304510" w:rsidRDefault="00304510" w:rsidP="007C4668"/>
    <w:p w:rsidR="00304510" w:rsidRDefault="00304510" w:rsidP="007C4668"/>
    <w:p w:rsidR="00304510" w:rsidRDefault="00304510" w:rsidP="007C4668"/>
    <w:p w:rsidR="00304510" w:rsidRDefault="00304510" w:rsidP="007C4668"/>
    <w:p w:rsidR="00304510" w:rsidRDefault="00304510" w:rsidP="007C4668"/>
    <w:p w:rsidR="00304510" w:rsidRDefault="00304510" w:rsidP="007C4668"/>
    <w:p w:rsidR="00304510" w:rsidRDefault="00304510" w:rsidP="007C4668"/>
    <w:p w:rsidR="00304510" w:rsidRDefault="00304510" w:rsidP="007C4668"/>
    <w:p w:rsidR="00304510" w:rsidRDefault="00304510" w:rsidP="007C4668"/>
    <w:p w:rsidR="00304510" w:rsidRDefault="00304510" w:rsidP="007C4668"/>
    <w:p w:rsidR="00304510" w:rsidRDefault="00304510" w:rsidP="007C4668"/>
    <w:p w:rsidR="00304510" w:rsidRDefault="00304510" w:rsidP="007C4668"/>
    <w:p w:rsidR="00304510" w:rsidRDefault="00304510" w:rsidP="007C4668"/>
    <w:p w:rsidR="00304510" w:rsidRDefault="00304510" w:rsidP="007C4668"/>
    <w:p w:rsidR="00304510" w:rsidRDefault="00304510" w:rsidP="007C4668"/>
    <w:p w:rsidR="00304510" w:rsidRDefault="00304510" w:rsidP="007C4668"/>
    <w:p w:rsidR="00304510" w:rsidRDefault="00304510" w:rsidP="007C4668"/>
    <w:p w:rsidR="00304510" w:rsidRDefault="00304510" w:rsidP="007C4668"/>
    <w:p w:rsidR="00304510" w:rsidRDefault="00304510" w:rsidP="007C4668"/>
    <w:p w:rsidR="00304510" w:rsidRDefault="00304510" w:rsidP="007C4668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04510" w:rsidRDefault="00304510" w:rsidP="007C4668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04510" w:rsidRDefault="00304510" w:rsidP="007C4668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04510" w:rsidRPr="00077300" w:rsidRDefault="00304510" w:rsidP="007C4668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304510" w:rsidRPr="00077300" w:rsidRDefault="00304510" w:rsidP="007C4668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04510" w:rsidRPr="00077300" w:rsidRDefault="00304510" w:rsidP="007C4668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304510" w:rsidRDefault="00304510" w:rsidP="007C4668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304510" w:rsidRDefault="00304510" w:rsidP="007C4668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304510" w:rsidRPr="00077300" w:rsidRDefault="00304510" w:rsidP="007C4668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304510" w:rsidRPr="00AE122C" w:rsidRDefault="00304510" w:rsidP="007C4668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14 мая 2018 № 28</w:t>
      </w:r>
      <w:r w:rsidRPr="00AE122C">
        <w:rPr>
          <w:sz w:val="28"/>
          <w:szCs w:val="28"/>
        </w:rPr>
        <w:t xml:space="preserve"> </w:t>
      </w:r>
    </w:p>
    <w:p w:rsidR="00304510" w:rsidRDefault="00304510" w:rsidP="007C4668">
      <w:pPr>
        <w:jc w:val="right"/>
        <w:rPr>
          <w:sz w:val="28"/>
          <w:szCs w:val="28"/>
        </w:rPr>
      </w:pPr>
    </w:p>
    <w:p w:rsidR="00304510" w:rsidRDefault="00304510" w:rsidP="007C4668">
      <w:pPr>
        <w:jc w:val="right"/>
        <w:rPr>
          <w:sz w:val="28"/>
          <w:szCs w:val="28"/>
        </w:rPr>
      </w:pPr>
    </w:p>
    <w:p w:rsidR="00304510" w:rsidRDefault="00304510" w:rsidP="007C4668">
      <w:pPr>
        <w:jc w:val="right"/>
        <w:rPr>
          <w:sz w:val="28"/>
          <w:szCs w:val="28"/>
        </w:rPr>
      </w:pPr>
    </w:p>
    <w:p w:rsidR="00304510" w:rsidRPr="00EB3A13" w:rsidRDefault="00304510" w:rsidP="007C4668">
      <w:pPr>
        <w:jc w:val="right"/>
        <w:rPr>
          <w:sz w:val="28"/>
          <w:szCs w:val="28"/>
        </w:rPr>
      </w:pPr>
    </w:p>
    <w:p w:rsidR="00304510" w:rsidRPr="007C718B" w:rsidRDefault="00304510" w:rsidP="007C4668">
      <w:pPr>
        <w:spacing w:line="240" w:lineRule="exact"/>
        <w:ind w:left="227"/>
        <w:jc w:val="center"/>
        <w:rPr>
          <w:sz w:val="28"/>
          <w:szCs w:val="28"/>
        </w:rPr>
      </w:pPr>
      <w:r w:rsidRPr="007C718B">
        <w:rPr>
          <w:sz w:val="28"/>
          <w:szCs w:val="28"/>
        </w:rPr>
        <w:t xml:space="preserve">Показатели источников финансирования дефицита </w:t>
      </w:r>
    </w:p>
    <w:p w:rsidR="00304510" w:rsidRPr="007C718B" w:rsidRDefault="00304510" w:rsidP="007C4668">
      <w:pPr>
        <w:spacing w:line="240" w:lineRule="exact"/>
        <w:ind w:left="227"/>
        <w:jc w:val="center"/>
        <w:rPr>
          <w:sz w:val="28"/>
          <w:szCs w:val="28"/>
        </w:rPr>
      </w:pPr>
      <w:r w:rsidRPr="007C718B">
        <w:rPr>
          <w:sz w:val="28"/>
          <w:szCs w:val="28"/>
        </w:rPr>
        <w:t>городского бюджета в 201</w:t>
      </w:r>
      <w:r>
        <w:rPr>
          <w:sz w:val="28"/>
          <w:szCs w:val="28"/>
        </w:rPr>
        <w:t xml:space="preserve">7 </w:t>
      </w:r>
      <w:r w:rsidRPr="007C718B">
        <w:rPr>
          <w:sz w:val="28"/>
          <w:szCs w:val="28"/>
        </w:rPr>
        <w:t>году по кодам классификации источников финансирования дефицитов бюджетов</w:t>
      </w:r>
    </w:p>
    <w:p w:rsidR="00304510" w:rsidRPr="00EB3A13" w:rsidRDefault="00304510" w:rsidP="007C4668">
      <w:pPr>
        <w:jc w:val="center"/>
        <w:rPr>
          <w:sz w:val="28"/>
          <w:szCs w:val="28"/>
        </w:rPr>
      </w:pPr>
    </w:p>
    <w:p w:rsidR="00304510" w:rsidRDefault="00304510" w:rsidP="007C4668">
      <w:pPr>
        <w:jc w:val="right"/>
        <w:rPr>
          <w:sz w:val="28"/>
          <w:szCs w:val="28"/>
        </w:rPr>
      </w:pPr>
      <w:r w:rsidRPr="00EB3A13">
        <w:rPr>
          <w:sz w:val="28"/>
          <w:szCs w:val="28"/>
        </w:rPr>
        <w:t>(тыс.руб</w:t>
      </w:r>
      <w:r>
        <w:rPr>
          <w:sz w:val="28"/>
          <w:szCs w:val="28"/>
        </w:rPr>
        <w:t>лей</w:t>
      </w:r>
      <w:r w:rsidRPr="00EB3A13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040"/>
        <w:gridCol w:w="1362"/>
      </w:tblGrid>
      <w:tr w:rsidR="00304510" w:rsidRPr="00F24CF4" w:rsidTr="00F8163E">
        <w:trPr>
          <w:trHeight w:val="1935"/>
        </w:trPr>
        <w:tc>
          <w:tcPr>
            <w:tcW w:w="3168" w:type="dxa"/>
          </w:tcPr>
          <w:p w:rsidR="00304510" w:rsidRPr="00F24CF4" w:rsidRDefault="00304510" w:rsidP="00F8163E">
            <w:pPr>
              <w:jc w:val="center"/>
            </w:pPr>
            <w:r w:rsidRPr="00F24CF4">
              <w:t>Код</w:t>
            </w:r>
          </w:p>
        </w:tc>
        <w:tc>
          <w:tcPr>
            <w:tcW w:w="5040" w:type="dxa"/>
          </w:tcPr>
          <w:p w:rsidR="00304510" w:rsidRPr="00F24CF4" w:rsidRDefault="00304510" w:rsidP="00F8163E">
            <w:pPr>
              <w:jc w:val="both"/>
            </w:pPr>
            <w:r w:rsidRPr="00F24CF4">
              <w:t>Наименование кода администратора, группы, подгруппы, статьи, подстатьи, элемента, программы (подпрограммы), кода экономической классификации источников внутреннего финансирования дефицита местного бюджета</w:t>
            </w:r>
          </w:p>
        </w:tc>
        <w:tc>
          <w:tcPr>
            <w:tcW w:w="1362" w:type="dxa"/>
          </w:tcPr>
          <w:p w:rsidR="00304510" w:rsidRPr="00F24CF4" w:rsidRDefault="00304510" w:rsidP="00F8163E">
            <w:pPr>
              <w:jc w:val="center"/>
            </w:pPr>
            <w:r w:rsidRPr="00F24CF4">
              <w:t>Сумма</w:t>
            </w:r>
          </w:p>
          <w:p w:rsidR="00304510" w:rsidRPr="00F24CF4" w:rsidRDefault="00304510" w:rsidP="00F8163E">
            <w:pPr>
              <w:jc w:val="center"/>
            </w:pPr>
          </w:p>
        </w:tc>
      </w:tr>
      <w:tr w:rsidR="00304510" w:rsidRPr="00F24CF4" w:rsidTr="00F8163E">
        <w:tc>
          <w:tcPr>
            <w:tcW w:w="3168" w:type="dxa"/>
          </w:tcPr>
          <w:p w:rsidR="00304510" w:rsidRPr="00F24CF4" w:rsidRDefault="00304510" w:rsidP="00F8163E">
            <w:r w:rsidRPr="00F24CF4">
              <w:t>970 01 00 00 00 00 0000 000</w:t>
            </w:r>
          </w:p>
        </w:tc>
        <w:tc>
          <w:tcPr>
            <w:tcW w:w="5040" w:type="dxa"/>
          </w:tcPr>
          <w:p w:rsidR="00304510" w:rsidRPr="00F24CF4" w:rsidRDefault="00304510" w:rsidP="00F8163E">
            <w:pPr>
              <w:jc w:val="both"/>
            </w:pPr>
            <w:r w:rsidRPr="00F24CF4">
              <w:t>Источники внутреннего финансирования дефицитов бюджетов</w:t>
            </w:r>
          </w:p>
        </w:tc>
        <w:tc>
          <w:tcPr>
            <w:tcW w:w="1362" w:type="dxa"/>
          </w:tcPr>
          <w:p w:rsidR="00304510" w:rsidRPr="00F24CF4" w:rsidRDefault="00304510" w:rsidP="00F8163E">
            <w:pPr>
              <w:jc w:val="right"/>
            </w:pPr>
            <w:r>
              <w:t>12 010,2</w:t>
            </w:r>
          </w:p>
        </w:tc>
      </w:tr>
      <w:tr w:rsidR="00304510" w:rsidRPr="0049002C" w:rsidTr="00F8163E">
        <w:tc>
          <w:tcPr>
            <w:tcW w:w="3168" w:type="dxa"/>
          </w:tcPr>
          <w:p w:rsidR="00304510" w:rsidRPr="00F24CF4" w:rsidRDefault="00304510" w:rsidP="00F8163E">
            <w:r w:rsidRPr="00F24CF4">
              <w:t xml:space="preserve">970 </w:t>
            </w:r>
            <w:r w:rsidRPr="00565B78">
              <w:rPr>
                <w:szCs w:val="28"/>
              </w:rPr>
              <w:t>01 05 02 01 13 0000 510</w:t>
            </w:r>
          </w:p>
        </w:tc>
        <w:tc>
          <w:tcPr>
            <w:tcW w:w="5040" w:type="dxa"/>
          </w:tcPr>
          <w:p w:rsidR="00304510" w:rsidRPr="00CA7B73" w:rsidRDefault="00304510" w:rsidP="00F8163E">
            <w:pPr>
              <w:jc w:val="both"/>
              <w:rPr>
                <w:szCs w:val="28"/>
              </w:rPr>
            </w:pPr>
            <w:r w:rsidRPr="00565B78">
              <w:rPr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62" w:type="dxa"/>
          </w:tcPr>
          <w:p w:rsidR="00304510" w:rsidRPr="0049002C" w:rsidRDefault="00304510" w:rsidP="00F8163E">
            <w:pPr>
              <w:jc w:val="right"/>
            </w:pPr>
            <w:r>
              <w:t>- 193 830,6</w:t>
            </w:r>
          </w:p>
        </w:tc>
      </w:tr>
      <w:tr w:rsidR="00304510" w:rsidRPr="0049002C" w:rsidTr="00F8163E">
        <w:tc>
          <w:tcPr>
            <w:tcW w:w="3168" w:type="dxa"/>
          </w:tcPr>
          <w:p w:rsidR="00304510" w:rsidRPr="00F24CF4" w:rsidRDefault="00304510" w:rsidP="00F8163E">
            <w:r w:rsidRPr="00F24CF4">
              <w:t xml:space="preserve">970 </w:t>
            </w:r>
            <w:r w:rsidRPr="00565B78">
              <w:rPr>
                <w:szCs w:val="28"/>
              </w:rPr>
              <w:t>01 05 02 01 13 0000 610</w:t>
            </w:r>
          </w:p>
        </w:tc>
        <w:tc>
          <w:tcPr>
            <w:tcW w:w="5040" w:type="dxa"/>
          </w:tcPr>
          <w:p w:rsidR="00304510" w:rsidRPr="00CA7B73" w:rsidRDefault="00304510" w:rsidP="00F8163E">
            <w:pPr>
              <w:jc w:val="both"/>
              <w:rPr>
                <w:szCs w:val="28"/>
              </w:rPr>
            </w:pPr>
            <w:r w:rsidRPr="00565B78">
              <w:rPr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62" w:type="dxa"/>
          </w:tcPr>
          <w:p w:rsidR="00304510" w:rsidRPr="0049002C" w:rsidRDefault="00304510" w:rsidP="00F8163E">
            <w:pPr>
              <w:jc w:val="right"/>
            </w:pPr>
            <w:r>
              <w:t>205 840,8</w:t>
            </w:r>
          </w:p>
        </w:tc>
      </w:tr>
    </w:tbl>
    <w:p w:rsidR="00304510" w:rsidRDefault="00304510" w:rsidP="007C4668">
      <w:pPr>
        <w:jc w:val="right"/>
        <w:rPr>
          <w:sz w:val="28"/>
          <w:szCs w:val="28"/>
        </w:rPr>
      </w:pPr>
    </w:p>
    <w:p w:rsidR="00304510" w:rsidRDefault="00304510" w:rsidP="007C4668">
      <w:pPr>
        <w:rPr>
          <w:sz w:val="28"/>
          <w:szCs w:val="28"/>
        </w:rPr>
      </w:pPr>
    </w:p>
    <w:p w:rsidR="00304510" w:rsidRDefault="00304510" w:rsidP="007C4668">
      <w:pPr>
        <w:rPr>
          <w:sz w:val="28"/>
          <w:szCs w:val="28"/>
        </w:rPr>
      </w:pPr>
    </w:p>
    <w:p w:rsidR="00304510" w:rsidRDefault="00304510" w:rsidP="007C4668"/>
    <w:p w:rsidR="00304510" w:rsidRDefault="00304510" w:rsidP="007C4668">
      <w:pPr>
        <w:spacing w:line="240" w:lineRule="exact"/>
        <w:rPr>
          <w:sz w:val="28"/>
          <w:szCs w:val="28"/>
        </w:rPr>
      </w:pPr>
      <w:r w:rsidRPr="00AE122C">
        <w:rPr>
          <w:sz w:val="28"/>
          <w:szCs w:val="28"/>
        </w:rPr>
        <w:t>Г</w:t>
      </w:r>
      <w:r>
        <w:rPr>
          <w:sz w:val="28"/>
          <w:szCs w:val="28"/>
        </w:rPr>
        <w:t>лава городского поселения</w:t>
      </w:r>
    </w:p>
    <w:p w:rsidR="00304510" w:rsidRPr="00B624B3" w:rsidRDefault="00304510" w:rsidP="007C466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                      П.Ю.</w:t>
      </w:r>
      <w:r>
        <w:rPr>
          <w:sz w:val="28"/>
          <w:szCs w:val="28"/>
        </w:rPr>
        <w:t xml:space="preserve"> </w:t>
      </w:r>
      <w:r w:rsidRPr="00AE122C">
        <w:rPr>
          <w:sz w:val="28"/>
          <w:szCs w:val="28"/>
        </w:rPr>
        <w:t>Боровский</w:t>
      </w:r>
    </w:p>
    <w:p w:rsidR="00304510" w:rsidRDefault="00304510" w:rsidP="007C4668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4510" w:rsidRDefault="00304510" w:rsidP="007C4668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304510" w:rsidSect="007370CD">
      <w:headerReference w:type="even" r:id="rId12"/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510" w:rsidRDefault="00304510">
      <w:r>
        <w:separator/>
      </w:r>
    </w:p>
  </w:endnote>
  <w:endnote w:type="continuationSeparator" w:id="0">
    <w:p w:rsidR="00304510" w:rsidRDefault="00304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510" w:rsidRDefault="00304510">
      <w:r>
        <w:separator/>
      </w:r>
    </w:p>
  </w:footnote>
  <w:footnote w:type="continuationSeparator" w:id="0">
    <w:p w:rsidR="00304510" w:rsidRDefault="00304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10" w:rsidRDefault="00304510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4510" w:rsidRDefault="003045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10" w:rsidRDefault="00304510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</w:p>
  <w:p w:rsidR="00304510" w:rsidRDefault="003045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5A4"/>
    <w:multiLevelType w:val="hybridMultilevel"/>
    <w:tmpl w:val="9FB210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92EA0"/>
    <w:multiLevelType w:val="hybridMultilevel"/>
    <w:tmpl w:val="DAB4C044"/>
    <w:lvl w:ilvl="0" w:tplc="60CCE1D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90E0EDE"/>
    <w:multiLevelType w:val="hybridMultilevel"/>
    <w:tmpl w:val="207EF984"/>
    <w:lvl w:ilvl="0" w:tplc="EA1A7D38">
      <w:start w:val="6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4FB8D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7E6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AEB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E25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3EA0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FC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4E7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14AE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ADD6BC1"/>
    <w:multiLevelType w:val="hybridMultilevel"/>
    <w:tmpl w:val="45FC4828"/>
    <w:lvl w:ilvl="0" w:tplc="49243A92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8471A30"/>
    <w:multiLevelType w:val="hybridMultilevel"/>
    <w:tmpl w:val="AEF81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D569E4"/>
    <w:multiLevelType w:val="hybridMultilevel"/>
    <w:tmpl w:val="3A8A10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54D257B"/>
    <w:multiLevelType w:val="hybridMultilevel"/>
    <w:tmpl w:val="F0A6971C"/>
    <w:lvl w:ilvl="0" w:tplc="54141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BD12CBC"/>
    <w:multiLevelType w:val="hybridMultilevel"/>
    <w:tmpl w:val="DA74246E"/>
    <w:lvl w:ilvl="0" w:tplc="3DDA63A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321D4A"/>
    <w:multiLevelType w:val="hybridMultilevel"/>
    <w:tmpl w:val="E76007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4A2644"/>
    <w:multiLevelType w:val="hybridMultilevel"/>
    <w:tmpl w:val="0E0EA19E"/>
    <w:lvl w:ilvl="0" w:tplc="976C87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4984CD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8454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A10F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7822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34F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1D445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EA80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30CF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2FB14A5C"/>
    <w:multiLevelType w:val="hybridMultilevel"/>
    <w:tmpl w:val="FB78CEE4"/>
    <w:lvl w:ilvl="0" w:tplc="407A18B4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3BA034E1"/>
    <w:multiLevelType w:val="hybridMultilevel"/>
    <w:tmpl w:val="4DF07820"/>
    <w:lvl w:ilvl="0" w:tplc="7826C35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EC764E5"/>
    <w:multiLevelType w:val="hybridMultilevel"/>
    <w:tmpl w:val="9A240062"/>
    <w:lvl w:ilvl="0" w:tplc="0B1804EE">
      <w:start w:val="1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4EDF0961"/>
    <w:multiLevelType w:val="hybridMultilevel"/>
    <w:tmpl w:val="91620A6A"/>
    <w:lvl w:ilvl="0" w:tplc="AA32D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1381167"/>
    <w:multiLevelType w:val="hybridMultilevel"/>
    <w:tmpl w:val="FCB2C7F8"/>
    <w:lvl w:ilvl="0" w:tplc="1D6ACD1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520C600D"/>
    <w:multiLevelType w:val="multilevel"/>
    <w:tmpl w:val="2B3604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>
    <w:nsid w:val="555F68DF"/>
    <w:multiLevelType w:val="hybridMultilevel"/>
    <w:tmpl w:val="DB6EB910"/>
    <w:lvl w:ilvl="0" w:tplc="EE82B0D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56A71CE4"/>
    <w:multiLevelType w:val="hybridMultilevel"/>
    <w:tmpl w:val="C29C8638"/>
    <w:lvl w:ilvl="0" w:tplc="4CFA7562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9FB2953"/>
    <w:multiLevelType w:val="hybridMultilevel"/>
    <w:tmpl w:val="399A5556"/>
    <w:lvl w:ilvl="0" w:tplc="4B1CC73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DA14494"/>
    <w:multiLevelType w:val="hybridMultilevel"/>
    <w:tmpl w:val="223A71B8"/>
    <w:lvl w:ilvl="0" w:tplc="8266EB0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DFA07DD"/>
    <w:multiLevelType w:val="hybridMultilevel"/>
    <w:tmpl w:val="08424B50"/>
    <w:lvl w:ilvl="0" w:tplc="C8889E3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5FCE28A2"/>
    <w:multiLevelType w:val="hybridMultilevel"/>
    <w:tmpl w:val="54606D8A"/>
    <w:lvl w:ilvl="0" w:tplc="6DBAFAE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05C71F7"/>
    <w:multiLevelType w:val="hybridMultilevel"/>
    <w:tmpl w:val="8622286A"/>
    <w:lvl w:ilvl="0" w:tplc="DC8A2B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6442748A"/>
    <w:multiLevelType w:val="hybridMultilevel"/>
    <w:tmpl w:val="99C0D6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051DA2"/>
    <w:multiLevelType w:val="hybridMultilevel"/>
    <w:tmpl w:val="23B88F5E"/>
    <w:lvl w:ilvl="0" w:tplc="9C307E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9506CB1"/>
    <w:multiLevelType w:val="hybridMultilevel"/>
    <w:tmpl w:val="E4B461E4"/>
    <w:lvl w:ilvl="0" w:tplc="15687B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D262997"/>
    <w:multiLevelType w:val="hybridMultilevel"/>
    <w:tmpl w:val="AE8CCDBC"/>
    <w:lvl w:ilvl="0" w:tplc="46BE3856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</w:rPr>
    </w:lvl>
    <w:lvl w:ilvl="1" w:tplc="9D740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2FB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52A2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1C7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440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DAAA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1623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00F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71FC0F5F"/>
    <w:multiLevelType w:val="hybridMultilevel"/>
    <w:tmpl w:val="14FA2CC4"/>
    <w:lvl w:ilvl="0" w:tplc="798E9E3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5"/>
  </w:num>
  <w:num w:numId="3">
    <w:abstractNumId w:val="6"/>
  </w:num>
  <w:num w:numId="4">
    <w:abstractNumId w:val="0"/>
  </w:num>
  <w:num w:numId="5">
    <w:abstractNumId w:val="5"/>
  </w:num>
  <w:num w:numId="6">
    <w:abstractNumId w:val="17"/>
  </w:num>
  <w:num w:numId="7">
    <w:abstractNumId w:val="13"/>
  </w:num>
  <w:num w:numId="8">
    <w:abstractNumId w:val="23"/>
  </w:num>
  <w:num w:numId="9">
    <w:abstractNumId w:val="15"/>
  </w:num>
  <w:num w:numId="10">
    <w:abstractNumId w:val="24"/>
  </w:num>
  <w:num w:numId="11">
    <w:abstractNumId w:val="4"/>
  </w:num>
  <w:num w:numId="12">
    <w:abstractNumId w:val="8"/>
  </w:num>
  <w:num w:numId="13">
    <w:abstractNumId w:val="2"/>
  </w:num>
  <w:num w:numId="14">
    <w:abstractNumId w:val="27"/>
  </w:num>
  <w:num w:numId="15">
    <w:abstractNumId w:val="19"/>
  </w:num>
  <w:num w:numId="16">
    <w:abstractNumId w:val="7"/>
  </w:num>
  <w:num w:numId="17">
    <w:abstractNumId w:val="20"/>
  </w:num>
  <w:num w:numId="18">
    <w:abstractNumId w:val="21"/>
  </w:num>
  <w:num w:numId="19">
    <w:abstractNumId w:val="14"/>
  </w:num>
  <w:num w:numId="20">
    <w:abstractNumId w:val="11"/>
  </w:num>
  <w:num w:numId="21">
    <w:abstractNumId w:val="18"/>
  </w:num>
  <w:num w:numId="22">
    <w:abstractNumId w:val="16"/>
  </w:num>
  <w:num w:numId="23">
    <w:abstractNumId w:val="12"/>
  </w:num>
  <w:num w:numId="24">
    <w:abstractNumId w:val="3"/>
  </w:num>
  <w:num w:numId="25">
    <w:abstractNumId w:val="10"/>
  </w:num>
  <w:num w:numId="26">
    <w:abstractNumId w:val="22"/>
  </w:num>
  <w:num w:numId="27">
    <w:abstractNumId w:val="26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54F"/>
    <w:rsid w:val="00004630"/>
    <w:rsid w:val="0000573B"/>
    <w:rsid w:val="00006330"/>
    <w:rsid w:val="000079FB"/>
    <w:rsid w:val="0001036F"/>
    <w:rsid w:val="00010777"/>
    <w:rsid w:val="00014831"/>
    <w:rsid w:val="00015887"/>
    <w:rsid w:val="000162FC"/>
    <w:rsid w:val="00016ECF"/>
    <w:rsid w:val="000175DA"/>
    <w:rsid w:val="0001767E"/>
    <w:rsid w:val="000203D1"/>
    <w:rsid w:val="00020ABE"/>
    <w:rsid w:val="00025395"/>
    <w:rsid w:val="000315D8"/>
    <w:rsid w:val="00031FB0"/>
    <w:rsid w:val="0003202F"/>
    <w:rsid w:val="0003267F"/>
    <w:rsid w:val="00032B75"/>
    <w:rsid w:val="00032DE9"/>
    <w:rsid w:val="0003420B"/>
    <w:rsid w:val="00034DAD"/>
    <w:rsid w:val="00042607"/>
    <w:rsid w:val="00043934"/>
    <w:rsid w:val="00043E1D"/>
    <w:rsid w:val="0004476C"/>
    <w:rsid w:val="0004672B"/>
    <w:rsid w:val="000474B2"/>
    <w:rsid w:val="00047DEA"/>
    <w:rsid w:val="00051062"/>
    <w:rsid w:val="00051D44"/>
    <w:rsid w:val="00052E49"/>
    <w:rsid w:val="00053B67"/>
    <w:rsid w:val="000540C7"/>
    <w:rsid w:val="00056602"/>
    <w:rsid w:val="00056789"/>
    <w:rsid w:val="000575A4"/>
    <w:rsid w:val="0006348B"/>
    <w:rsid w:val="00063E8F"/>
    <w:rsid w:val="000668A1"/>
    <w:rsid w:val="00070C62"/>
    <w:rsid w:val="00071D9C"/>
    <w:rsid w:val="00076444"/>
    <w:rsid w:val="0007687E"/>
    <w:rsid w:val="00077300"/>
    <w:rsid w:val="00081ED3"/>
    <w:rsid w:val="000849D6"/>
    <w:rsid w:val="00087535"/>
    <w:rsid w:val="000902E8"/>
    <w:rsid w:val="00090918"/>
    <w:rsid w:val="0009126F"/>
    <w:rsid w:val="000924A9"/>
    <w:rsid w:val="00092DF3"/>
    <w:rsid w:val="00094E7D"/>
    <w:rsid w:val="000952EC"/>
    <w:rsid w:val="00095B5A"/>
    <w:rsid w:val="00095CA7"/>
    <w:rsid w:val="000963FC"/>
    <w:rsid w:val="00097BEF"/>
    <w:rsid w:val="000A022C"/>
    <w:rsid w:val="000A028F"/>
    <w:rsid w:val="000A13CC"/>
    <w:rsid w:val="000A1F21"/>
    <w:rsid w:val="000A35FE"/>
    <w:rsid w:val="000A484C"/>
    <w:rsid w:val="000A510F"/>
    <w:rsid w:val="000A5409"/>
    <w:rsid w:val="000A588C"/>
    <w:rsid w:val="000B20EC"/>
    <w:rsid w:val="000B310A"/>
    <w:rsid w:val="000B388B"/>
    <w:rsid w:val="000B43E6"/>
    <w:rsid w:val="000B4FA7"/>
    <w:rsid w:val="000B570E"/>
    <w:rsid w:val="000B7A7E"/>
    <w:rsid w:val="000C0C68"/>
    <w:rsid w:val="000C14F9"/>
    <w:rsid w:val="000C20E0"/>
    <w:rsid w:val="000C3D92"/>
    <w:rsid w:val="000C4AF6"/>
    <w:rsid w:val="000C5CD2"/>
    <w:rsid w:val="000C5E35"/>
    <w:rsid w:val="000C628A"/>
    <w:rsid w:val="000C6FA6"/>
    <w:rsid w:val="000C722A"/>
    <w:rsid w:val="000C7A2A"/>
    <w:rsid w:val="000D0409"/>
    <w:rsid w:val="000D419B"/>
    <w:rsid w:val="000E0520"/>
    <w:rsid w:val="000E3193"/>
    <w:rsid w:val="000E39C8"/>
    <w:rsid w:val="000E53F3"/>
    <w:rsid w:val="000E73BC"/>
    <w:rsid w:val="000E7A7E"/>
    <w:rsid w:val="000F2F9E"/>
    <w:rsid w:val="000F3323"/>
    <w:rsid w:val="000F778B"/>
    <w:rsid w:val="001003CD"/>
    <w:rsid w:val="00101E71"/>
    <w:rsid w:val="00107D89"/>
    <w:rsid w:val="00110183"/>
    <w:rsid w:val="00113024"/>
    <w:rsid w:val="001138D7"/>
    <w:rsid w:val="00114AB5"/>
    <w:rsid w:val="0011568F"/>
    <w:rsid w:val="001211FA"/>
    <w:rsid w:val="00123042"/>
    <w:rsid w:val="00123FB2"/>
    <w:rsid w:val="001244A7"/>
    <w:rsid w:val="00124CE8"/>
    <w:rsid w:val="00125CD3"/>
    <w:rsid w:val="00126736"/>
    <w:rsid w:val="001279EA"/>
    <w:rsid w:val="00127BE7"/>
    <w:rsid w:val="00133062"/>
    <w:rsid w:val="0013604F"/>
    <w:rsid w:val="00136B66"/>
    <w:rsid w:val="0013768F"/>
    <w:rsid w:val="0013789B"/>
    <w:rsid w:val="00142D89"/>
    <w:rsid w:val="00143FEF"/>
    <w:rsid w:val="00153623"/>
    <w:rsid w:val="00155ECD"/>
    <w:rsid w:val="00156E13"/>
    <w:rsid w:val="00156F12"/>
    <w:rsid w:val="00160983"/>
    <w:rsid w:val="001646F7"/>
    <w:rsid w:val="0016689D"/>
    <w:rsid w:val="001677A3"/>
    <w:rsid w:val="00170503"/>
    <w:rsid w:val="001712DE"/>
    <w:rsid w:val="001736B9"/>
    <w:rsid w:val="00173A0E"/>
    <w:rsid w:val="00173B87"/>
    <w:rsid w:val="00173F17"/>
    <w:rsid w:val="001755B2"/>
    <w:rsid w:val="00176ECD"/>
    <w:rsid w:val="0018223E"/>
    <w:rsid w:val="001845EE"/>
    <w:rsid w:val="00184CFD"/>
    <w:rsid w:val="00185A13"/>
    <w:rsid w:val="00185EE5"/>
    <w:rsid w:val="001872DA"/>
    <w:rsid w:val="00191A48"/>
    <w:rsid w:val="0019330B"/>
    <w:rsid w:val="00195017"/>
    <w:rsid w:val="001958BE"/>
    <w:rsid w:val="001A06C1"/>
    <w:rsid w:val="001A12B2"/>
    <w:rsid w:val="001A5650"/>
    <w:rsid w:val="001A6FBE"/>
    <w:rsid w:val="001A77FB"/>
    <w:rsid w:val="001B1CCB"/>
    <w:rsid w:val="001B236F"/>
    <w:rsid w:val="001B2ACD"/>
    <w:rsid w:val="001B4640"/>
    <w:rsid w:val="001B71AA"/>
    <w:rsid w:val="001C2EDA"/>
    <w:rsid w:val="001C3CED"/>
    <w:rsid w:val="001C3E86"/>
    <w:rsid w:val="001C4322"/>
    <w:rsid w:val="001C5D60"/>
    <w:rsid w:val="001C7413"/>
    <w:rsid w:val="001C7EE4"/>
    <w:rsid w:val="001D0113"/>
    <w:rsid w:val="001D1D26"/>
    <w:rsid w:val="001D2749"/>
    <w:rsid w:val="001D471E"/>
    <w:rsid w:val="001E0EE6"/>
    <w:rsid w:val="001E5B2C"/>
    <w:rsid w:val="001E6AD0"/>
    <w:rsid w:val="001F090F"/>
    <w:rsid w:val="001F257D"/>
    <w:rsid w:val="001F2606"/>
    <w:rsid w:val="001F4083"/>
    <w:rsid w:val="001F434A"/>
    <w:rsid w:val="001F45AF"/>
    <w:rsid w:val="001F632E"/>
    <w:rsid w:val="001F65F8"/>
    <w:rsid w:val="001F6CEB"/>
    <w:rsid w:val="001F6DE2"/>
    <w:rsid w:val="0020008B"/>
    <w:rsid w:val="002001B9"/>
    <w:rsid w:val="0020547E"/>
    <w:rsid w:val="0020695B"/>
    <w:rsid w:val="002069D9"/>
    <w:rsid w:val="002075CA"/>
    <w:rsid w:val="00207937"/>
    <w:rsid w:val="00207DEC"/>
    <w:rsid w:val="00210054"/>
    <w:rsid w:val="00210BDC"/>
    <w:rsid w:val="002123F9"/>
    <w:rsid w:val="00213037"/>
    <w:rsid w:val="00215CCB"/>
    <w:rsid w:val="00216278"/>
    <w:rsid w:val="00216974"/>
    <w:rsid w:val="00217DCE"/>
    <w:rsid w:val="002225E4"/>
    <w:rsid w:val="00222DB0"/>
    <w:rsid w:val="00223372"/>
    <w:rsid w:val="00223BD9"/>
    <w:rsid w:val="00225709"/>
    <w:rsid w:val="002259BE"/>
    <w:rsid w:val="00225ECF"/>
    <w:rsid w:val="0022610C"/>
    <w:rsid w:val="0022657B"/>
    <w:rsid w:val="00226FCD"/>
    <w:rsid w:val="00227E6F"/>
    <w:rsid w:val="002318EF"/>
    <w:rsid w:val="002332A4"/>
    <w:rsid w:val="00237B1A"/>
    <w:rsid w:val="00240205"/>
    <w:rsid w:val="00241505"/>
    <w:rsid w:val="0024211B"/>
    <w:rsid w:val="00243E11"/>
    <w:rsid w:val="00243F69"/>
    <w:rsid w:val="002479E6"/>
    <w:rsid w:val="002510BC"/>
    <w:rsid w:val="002531F5"/>
    <w:rsid w:val="00254D91"/>
    <w:rsid w:val="0025672C"/>
    <w:rsid w:val="0025784C"/>
    <w:rsid w:val="00260DFE"/>
    <w:rsid w:val="00261CC9"/>
    <w:rsid w:val="002628A2"/>
    <w:rsid w:val="00264439"/>
    <w:rsid w:val="00265952"/>
    <w:rsid w:val="002661CB"/>
    <w:rsid w:val="00267B3E"/>
    <w:rsid w:val="0027077D"/>
    <w:rsid w:val="00270D25"/>
    <w:rsid w:val="00270F65"/>
    <w:rsid w:val="00276A80"/>
    <w:rsid w:val="00276F58"/>
    <w:rsid w:val="002776A7"/>
    <w:rsid w:val="00277A20"/>
    <w:rsid w:val="00283BC6"/>
    <w:rsid w:val="00283E3C"/>
    <w:rsid w:val="00287548"/>
    <w:rsid w:val="00287DDA"/>
    <w:rsid w:val="00287F49"/>
    <w:rsid w:val="0029026C"/>
    <w:rsid w:val="00290F62"/>
    <w:rsid w:val="00292A49"/>
    <w:rsid w:val="002945ED"/>
    <w:rsid w:val="00294851"/>
    <w:rsid w:val="00296013"/>
    <w:rsid w:val="00297AC6"/>
    <w:rsid w:val="002A3369"/>
    <w:rsid w:val="002A493D"/>
    <w:rsid w:val="002A5974"/>
    <w:rsid w:val="002B22AF"/>
    <w:rsid w:val="002B253E"/>
    <w:rsid w:val="002B6B75"/>
    <w:rsid w:val="002B7781"/>
    <w:rsid w:val="002B793E"/>
    <w:rsid w:val="002C0013"/>
    <w:rsid w:val="002C1B0E"/>
    <w:rsid w:val="002C1F3B"/>
    <w:rsid w:val="002C26D5"/>
    <w:rsid w:val="002C391B"/>
    <w:rsid w:val="002C5532"/>
    <w:rsid w:val="002C5649"/>
    <w:rsid w:val="002C7EB0"/>
    <w:rsid w:val="002D020D"/>
    <w:rsid w:val="002D234D"/>
    <w:rsid w:val="002D237E"/>
    <w:rsid w:val="002D2835"/>
    <w:rsid w:val="002D6D25"/>
    <w:rsid w:val="002D6F4A"/>
    <w:rsid w:val="002D743D"/>
    <w:rsid w:val="002E26BD"/>
    <w:rsid w:val="002E276F"/>
    <w:rsid w:val="002E291F"/>
    <w:rsid w:val="002E3B1E"/>
    <w:rsid w:val="002E64AD"/>
    <w:rsid w:val="002F01CA"/>
    <w:rsid w:val="002F048F"/>
    <w:rsid w:val="002F11AF"/>
    <w:rsid w:val="002F15BE"/>
    <w:rsid w:val="002F18B3"/>
    <w:rsid w:val="002F1DB1"/>
    <w:rsid w:val="002F2C86"/>
    <w:rsid w:val="002F4B41"/>
    <w:rsid w:val="002F56B5"/>
    <w:rsid w:val="002F5EA4"/>
    <w:rsid w:val="002F6783"/>
    <w:rsid w:val="002F7EC6"/>
    <w:rsid w:val="0030021A"/>
    <w:rsid w:val="00300734"/>
    <w:rsid w:val="00300F96"/>
    <w:rsid w:val="00304234"/>
    <w:rsid w:val="00304510"/>
    <w:rsid w:val="00307DE2"/>
    <w:rsid w:val="0031580A"/>
    <w:rsid w:val="003172BB"/>
    <w:rsid w:val="00317DCB"/>
    <w:rsid w:val="003209A4"/>
    <w:rsid w:val="00321C2B"/>
    <w:rsid w:val="003232EA"/>
    <w:rsid w:val="003239B9"/>
    <w:rsid w:val="00324621"/>
    <w:rsid w:val="0032553D"/>
    <w:rsid w:val="00326325"/>
    <w:rsid w:val="00326D49"/>
    <w:rsid w:val="00327D0F"/>
    <w:rsid w:val="00330A4A"/>
    <w:rsid w:val="00330D60"/>
    <w:rsid w:val="003346ED"/>
    <w:rsid w:val="003358A3"/>
    <w:rsid w:val="00336578"/>
    <w:rsid w:val="003402D8"/>
    <w:rsid w:val="00341183"/>
    <w:rsid w:val="00341265"/>
    <w:rsid w:val="0034128C"/>
    <w:rsid w:val="003418E4"/>
    <w:rsid w:val="00342084"/>
    <w:rsid w:val="003433D5"/>
    <w:rsid w:val="00343711"/>
    <w:rsid w:val="00343D40"/>
    <w:rsid w:val="003445BC"/>
    <w:rsid w:val="00346434"/>
    <w:rsid w:val="00346B1A"/>
    <w:rsid w:val="00346E01"/>
    <w:rsid w:val="00350610"/>
    <w:rsid w:val="003510B8"/>
    <w:rsid w:val="0035130D"/>
    <w:rsid w:val="00351B5A"/>
    <w:rsid w:val="00351BB2"/>
    <w:rsid w:val="00355963"/>
    <w:rsid w:val="00357C06"/>
    <w:rsid w:val="003604D2"/>
    <w:rsid w:val="003615F8"/>
    <w:rsid w:val="003621D0"/>
    <w:rsid w:val="003623B8"/>
    <w:rsid w:val="00362A50"/>
    <w:rsid w:val="003632AE"/>
    <w:rsid w:val="003643E8"/>
    <w:rsid w:val="003648FF"/>
    <w:rsid w:val="00364C71"/>
    <w:rsid w:val="00367F8C"/>
    <w:rsid w:val="00370D4E"/>
    <w:rsid w:val="00374AC8"/>
    <w:rsid w:val="00374D12"/>
    <w:rsid w:val="00376066"/>
    <w:rsid w:val="00376C18"/>
    <w:rsid w:val="0037708C"/>
    <w:rsid w:val="00382EA9"/>
    <w:rsid w:val="00383336"/>
    <w:rsid w:val="003854D0"/>
    <w:rsid w:val="00386278"/>
    <w:rsid w:val="00393EDD"/>
    <w:rsid w:val="0039489F"/>
    <w:rsid w:val="00394B6C"/>
    <w:rsid w:val="003975FA"/>
    <w:rsid w:val="003976DC"/>
    <w:rsid w:val="00397A0F"/>
    <w:rsid w:val="003A04E3"/>
    <w:rsid w:val="003A1E6C"/>
    <w:rsid w:val="003A1FB4"/>
    <w:rsid w:val="003A206A"/>
    <w:rsid w:val="003A25DD"/>
    <w:rsid w:val="003A7CE7"/>
    <w:rsid w:val="003B1C3E"/>
    <w:rsid w:val="003B266D"/>
    <w:rsid w:val="003B2A43"/>
    <w:rsid w:val="003B46AE"/>
    <w:rsid w:val="003B6E7D"/>
    <w:rsid w:val="003B7D41"/>
    <w:rsid w:val="003B7FB6"/>
    <w:rsid w:val="003C0F16"/>
    <w:rsid w:val="003C1B50"/>
    <w:rsid w:val="003C22EE"/>
    <w:rsid w:val="003C70AF"/>
    <w:rsid w:val="003C76F0"/>
    <w:rsid w:val="003D241B"/>
    <w:rsid w:val="003D24BC"/>
    <w:rsid w:val="003D5699"/>
    <w:rsid w:val="003E1E63"/>
    <w:rsid w:val="003E258D"/>
    <w:rsid w:val="003E325F"/>
    <w:rsid w:val="003E3397"/>
    <w:rsid w:val="003E487D"/>
    <w:rsid w:val="003E5E5B"/>
    <w:rsid w:val="003E5EBA"/>
    <w:rsid w:val="003E5FA8"/>
    <w:rsid w:val="003E677F"/>
    <w:rsid w:val="003E748F"/>
    <w:rsid w:val="003F0CCF"/>
    <w:rsid w:val="003F254F"/>
    <w:rsid w:val="003F3F12"/>
    <w:rsid w:val="003F4070"/>
    <w:rsid w:val="003F622A"/>
    <w:rsid w:val="003F772B"/>
    <w:rsid w:val="00401DB1"/>
    <w:rsid w:val="00402EA9"/>
    <w:rsid w:val="00403359"/>
    <w:rsid w:val="00404FFF"/>
    <w:rsid w:val="004060C2"/>
    <w:rsid w:val="0040617F"/>
    <w:rsid w:val="004109B0"/>
    <w:rsid w:val="00411476"/>
    <w:rsid w:val="004123AA"/>
    <w:rsid w:val="004128A9"/>
    <w:rsid w:val="00412B4E"/>
    <w:rsid w:val="00413137"/>
    <w:rsid w:val="0041526F"/>
    <w:rsid w:val="00417BC4"/>
    <w:rsid w:val="004210B3"/>
    <w:rsid w:val="004224E3"/>
    <w:rsid w:val="00423865"/>
    <w:rsid w:val="004253BA"/>
    <w:rsid w:val="00425E0E"/>
    <w:rsid w:val="0043033A"/>
    <w:rsid w:val="00431056"/>
    <w:rsid w:val="00431464"/>
    <w:rsid w:val="00432122"/>
    <w:rsid w:val="00432139"/>
    <w:rsid w:val="00435126"/>
    <w:rsid w:val="0043611B"/>
    <w:rsid w:val="0043671B"/>
    <w:rsid w:val="00436741"/>
    <w:rsid w:val="00440190"/>
    <w:rsid w:val="00440FC7"/>
    <w:rsid w:val="0044115D"/>
    <w:rsid w:val="00442370"/>
    <w:rsid w:val="0044372E"/>
    <w:rsid w:val="004473BC"/>
    <w:rsid w:val="00453F71"/>
    <w:rsid w:val="00454BE2"/>
    <w:rsid w:val="004557A2"/>
    <w:rsid w:val="0045592B"/>
    <w:rsid w:val="0046133F"/>
    <w:rsid w:val="0046773A"/>
    <w:rsid w:val="00470854"/>
    <w:rsid w:val="0047118D"/>
    <w:rsid w:val="004730CB"/>
    <w:rsid w:val="00473CAE"/>
    <w:rsid w:val="00480E01"/>
    <w:rsid w:val="00480FFE"/>
    <w:rsid w:val="004817E6"/>
    <w:rsid w:val="00481B2B"/>
    <w:rsid w:val="00481ED1"/>
    <w:rsid w:val="00482EA9"/>
    <w:rsid w:val="004874CA"/>
    <w:rsid w:val="0049002C"/>
    <w:rsid w:val="004936A1"/>
    <w:rsid w:val="00493DCC"/>
    <w:rsid w:val="00494867"/>
    <w:rsid w:val="00494940"/>
    <w:rsid w:val="00494BD8"/>
    <w:rsid w:val="004952E5"/>
    <w:rsid w:val="004954CD"/>
    <w:rsid w:val="00495CB4"/>
    <w:rsid w:val="00497F5E"/>
    <w:rsid w:val="004A0159"/>
    <w:rsid w:val="004A02DD"/>
    <w:rsid w:val="004A097E"/>
    <w:rsid w:val="004A2168"/>
    <w:rsid w:val="004A23E7"/>
    <w:rsid w:val="004A3917"/>
    <w:rsid w:val="004A43BA"/>
    <w:rsid w:val="004A5BCC"/>
    <w:rsid w:val="004B2AD3"/>
    <w:rsid w:val="004B316C"/>
    <w:rsid w:val="004B4019"/>
    <w:rsid w:val="004B4278"/>
    <w:rsid w:val="004B5850"/>
    <w:rsid w:val="004C0B61"/>
    <w:rsid w:val="004C21C8"/>
    <w:rsid w:val="004C2DAE"/>
    <w:rsid w:val="004C4227"/>
    <w:rsid w:val="004C6A06"/>
    <w:rsid w:val="004C747E"/>
    <w:rsid w:val="004C78B0"/>
    <w:rsid w:val="004D119A"/>
    <w:rsid w:val="004D1326"/>
    <w:rsid w:val="004D187D"/>
    <w:rsid w:val="004D2802"/>
    <w:rsid w:val="004D2B88"/>
    <w:rsid w:val="004D2F03"/>
    <w:rsid w:val="004D5301"/>
    <w:rsid w:val="004D546E"/>
    <w:rsid w:val="004D5759"/>
    <w:rsid w:val="004D77A3"/>
    <w:rsid w:val="004E0366"/>
    <w:rsid w:val="004E21F3"/>
    <w:rsid w:val="004E58E2"/>
    <w:rsid w:val="004E5B45"/>
    <w:rsid w:val="004E642A"/>
    <w:rsid w:val="004E6A2C"/>
    <w:rsid w:val="004E7273"/>
    <w:rsid w:val="004E7F50"/>
    <w:rsid w:val="004F027F"/>
    <w:rsid w:val="004F0DC3"/>
    <w:rsid w:val="004F1023"/>
    <w:rsid w:val="004F2924"/>
    <w:rsid w:val="004F3239"/>
    <w:rsid w:val="004F409B"/>
    <w:rsid w:val="004F5C8A"/>
    <w:rsid w:val="004F5EC1"/>
    <w:rsid w:val="004F6049"/>
    <w:rsid w:val="00500FB8"/>
    <w:rsid w:val="00503043"/>
    <w:rsid w:val="0050468A"/>
    <w:rsid w:val="00504847"/>
    <w:rsid w:val="00504AE7"/>
    <w:rsid w:val="00510ED7"/>
    <w:rsid w:val="00511C63"/>
    <w:rsid w:val="0051401A"/>
    <w:rsid w:val="00517304"/>
    <w:rsid w:val="005215FA"/>
    <w:rsid w:val="005233A1"/>
    <w:rsid w:val="005239D1"/>
    <w:rsid w:val="005269B6"/>
    <w:rsid w:val="00531DAD"/>
    <w:rsid w:val="00531FEB"/>
    <w:rsid w:val="005322F2"/>
    <w:rsid w:val="00533272"/>
    <w:rsid w:val="00533BED"/>
    <w:rsid w:val="0053583A"/>
    <w:rsid w:val="005364D1"/>
    <w:rsid w:val="0054094F"/>
    <w:rsid w:val="00541797"/>
    <w:rsid w:val="00541C9A"/>
    <w:rsid w:val="00541DE1"/>
    <w:rsid w:val="005442E2"/>
    <w:rsid w:val="0054709C"/>
    <w:rsid w:val="00550801"/>
    <w:rsid w:val="00550D4B"/>
    <w:rsid w:val="00552516"/>
    <w:rsid w:val="00553674"/>
    <w:rsid w:val="00553A2C"/>
    <w:rsid w:val="005540D2"/>
    <w:rsid w:val="00554C1D"/>
    <w:rsid w:val="0055521F"/>
    <w:rsid w:val="005566D1"/>
    <w:rsid w:val="00556A71"/>
    <w:rsid w:val="00561624"/>
    <w:rsid w:val="00561774"/>
    <w:rsid w:val="00562A46"/>
    <w:rsid w:val="00562C2C"/>
    <w:rsid w:val="00562EA9"/>
    <w:rsid w:val="00563465"/>
    <w:rsid w:val="00565B78"/>
    <w:rsid w:val="00565D5A"/>
    <w:rsid w:val="00566001"/>
    <w:rsid w:val="00566BF0"/>
    <w:rsid w:val="00570F15"/>
    <w:rsid w:val="005711EA"/>
    <w:rsid w:val="005713B5"/>
    <w:rsid w:val="00571EC7"/>
    <w:rsid w:val="00572AC0"/>
    <w:rsid w:val="00572EDE"/>
    <w:rsid w:val="0057400A"/>
    <w:rsid w:val="00576181"/>
    <w:rsid w:val="005774DF"/>
    <w:rsid w:val="00581D6B"/>
    <w:rsid w:val="00583526"/>
    <w:rsid w:val="00584F1D"/>
    <w:rsid w:val="00585D2B"/>
    <w:rsid w:val="00586242"/>
    <w:rsid w:val="0058777A"/>
    <w:rsid w:val="00593EAF"/>
    <w:rsid w:val="005959AE"/>
    <w:rsid w:val="00596D35"/>
    <w:rsid w:val="005A0823"/>
    <w:rsid w:val="005A0A0A"/>
    <w:rsid w:val="005A37B7"/>
    <w:rsid w:val="005A3BD6"/>
    <w:rsid w:val="005A4069"/>
    <w:rsid w:val="005A567D"/>
    <w:rsid w:val="005A7CA9"/>
    <w:rsid w:val="005B22D0"/>
    <w:rsid w:val="005B2AC9"/>
    <w:rsid w:val="005B4EE3"/>
    <w:rsid w:val="005B5CC7"/>
    <w:rsid w:val="005B6A6C"/>
    <w:rsid w:val="005B735D"/>
    <w:rsid w:val="005C100B"/>
    <w:rsid w:val="005D0158"/>
    <w:rsid w:val="005D0EE7"/>
    <w:rsid w:val="005D1D16"/>
    <w:rsid w:val="005D2906"/>
    <w:rsid w:val="005D427A"/>
    <w:rsid w:val="005D747E"/>
    <w:rsid w:val="005D795E"/>
    <w:rsid w:val="005E06BC"/>
    <w:rsid w:val="005E101E"/>
    <w:rsid w:val="005E3774"/>
    <w:rsid w:val="005E4270"/>
    <w:rsid w:val="005E438D"/>
    <w:rsid w:val="005E7665"/>
    <w:rsid w:val="005E7948"/>
    <w:rsid w:val="005F0C15"/>
    <w:rsid w:val="005F5294"/>
    <w:rsid w:val="00600AD8"/>
    <w:rsid w:val="0060162F"/>
    <w:rsid w:val="00601E29"/>
    <w:rsid w:val="00602AAA"/>
    <w:rsid w:val="0060411F"/>
    <w:rsid w:val="00604D84"/>
    <w:rsid w:val="0060676A"/>
    <w:rsid w:val="006106AB"/>
    <w:rsid w:val="00611202"/>
    <w:rsid w:val="006139F7"/>
    <w:rsid w:val="00614671"/>
    <w:rsid w:val="00615691"/>
    <w:rsid w:val="006158D9"/>
    <w:rsid w:val="00620548"/>
    <w:rsid w:val="00622C6B"/>
    <w:rsid w:val="006237F0"/>
    <w:rsid w:val="00624306"/>
    <w:rsid w:val="0062470E"/>
    <w:rsid w:val="00625763"/>
    <w:rsid w:val="0062606B"/>
    <w:rsid w:val="0062632E"/>
    <w:rsid w:val="00630699"/>
    <w:rsid w:val="00630800"/>
    <w:rsid w:val="00631D7B"/>
    <w:rsid w:val="00633461"/>
    <w:rsid w:val="00634731"/>
    <w:rsid w:val="00635F75"/>
    <w:rsid w:val="00636049"/>
    <w:rsid w:val="00636B05"/>
    <w:rsid w:val="00640B0F"/>
    <w:rsid w:val="00642CB0"/>
    <w:rsid w:val="00644064"/>
    <w:rsid w:val="00644647"/>
    <w:rsid w:val="006450B0"/>
    <w:rsid w:val="00645858"/>
    <w:rsid w:val="00647618"/>
    <w:rsid w:val="00650AB1"/>
    <w:rsid w:val="00650D3E"/>
    <w:rsid w:val="00651C3B"/>
    <w:rsid w:val="00651D3D"/>
    <w:rsid w:val="00651D6D"/>
    <w:rsid w:val="00653A8B"/>
    <w:rsid w:val="00655244"/>
    <w:rsid w:val="00656C88"/>
    <w:rsid w:val="006626AA"/>
    <w:rsid w:val="0066700C"/>
    <w:rsid w:val="006670BE"/>
    <w:rsid w:val="006674E3"/>
    <w:rsid w:val="00667ACE"/>
    <w:rsid w:val="00675C48"/>
    <w:rsid w:val="006760E8"/>
    <w:rsid w:val="00682C71"/>
    <w:rsid w:val="006830A2"/>
    <w:rsid w:val="00683F7C"/>
    <w:rsid w:val="00683FEC"/>
    <w:rsid w:val="00687972"/>
    <w:rsid w:val="00690CD8"/>
    <w:rsid w:val="00690F90"/>
    <w:rsid w:val="006913CC"/>
    <w:rsid w:val="00691712"/>
    <w:rsid w:val="00693D0E"/>
    <w:rsid w:val="00693DBD"/>
    <w:rsid w:val="0069413B"/>
    <w:rsid w:val="0069511B"/>
    <w:rsid w:val="00696ED8"/>
    <w:rsid w:val="006A1233"/>
    <w:rsid w:val="006A1FBF"/>
    <w:rsid w:val="006A3270"/>
    <w:rsid w:val="006A337F"/>
    <w:rsid w:val="006A429D"/>
    <w:rsid w:val="006A598E"/>
    <w:rsid w:val="006A650A"/>
    <w:rsid w:val="006A67DA"/>
    <w:rsid w:val="006A6C68"/>
    <w:rsid w:val="006A744A"/>
    <w:rsid w:val="006B11E5"/>
    <w:rsid w:val="006B1D3A"/>
    <w:rsid w:val="006B2602"/>
    <w:rsid w:val="006B2ACF"/>
    <w:rsid w:val="006B31D0"/>
    <w:rsid w:val="006B3C17"/>
    <w:rsid w:val="006B42EF"/>
    <w:rsid w:val="006B4F3D"/>
    <w:rsid w:val="006B7543"/>
    <w:rsid w:val="006C08D8"/>
    <w:rsid w:val="006C3458"/>
    <w:rsid w:val="006C5329"/>
    <w:rsid w:val="006C7620"/>
    <w:rsid w:val="006D0BE6"/>
    <w:rsid w:val="006D1714"/>
    <w:rsid w:val="006D5833"/>
    <w:rsid w:val="006D5D41"/>
    <w:rsid w:val="006D5DF1"/>
    <w:rsid w:val="006D6793"/>
    <w:rsid w:val="006D7363"/>
    <w:rsid w:val="006D7C60"/>
    <w:rsid w:val="006E06C6"/>
    <w:rsid w:val="006E0767"/>
    <w:rsid w:val="006E0854"/>
    <w:rsid w:val="006E1346"/>
    <w:rsid w:val="006E176E"/>
    <w:rsid w:val="006E1DE1"/>
    <w:rsid w:val="006E5B09"/>
    <w:rsid w:val="006F2EFE"/>
    <w:rsid w:val="006F5940"/>
    <w:rsid w:val="006F754C"/>
    <w:rsid w:val="0070027E"/>
    <w:rsid w:val="00701308"/>
    <w:rsid w:val="007026F2"/>
    <w:rsid w:val="007033D3"/>
    <w:rsid w:val="0070472D"/>
    <w:rsid w:val="00704AD1"/>
    <w:rsid w:val="00707D15"/>
    <w:rsid w:val="00710F88"/>
    <w:rsid w:val="00711F80"/>
    <w:rsid w:val="00712E82"/>
    <w:rsid w:val="007131E6"/>
    <w:rsid w:val="007175D0"/>
    <w:rsid w:val="00717916"/>
    <w:rsid w:val="00720F6A"/>
    <w:rsid w:val="0072188E"/>
    <w:rsid w:val="00725DF7"/>
    <w:rsid w:val="00731556"/>
    <w:rsid w:val="00733A6D"/>
    <w:rsid w:val="00734347"/>
    <w:rsid w:val="007370CD"/>
    <w:rsid w:val="007404EB"/>
    <w:rsid w:val="00740D2F"/>
    <w:rsid w:val="00741649"/>
    <w:rsid w:val="007421DB"/>
    <w:rsid w:val="00745FFA"/>
    <w:rsid w:val="0074706A"/>
    <w:rsid w:val="00750528"/>
    <w:rsid w:val="00750BDC"/>
    <w:rsid w:val="00751248"/>
    <w:rsid w:val="00752E6E"/>
    <w:rsid w:val="0075596E"/>
    <w:rsid w:val="00755BA4"/>
    <w:rsid w:val="00756F70"/>
    <w:rsid w:val="007571B0"/>
    <w:rsid w:val="007607A3"/>
    <w:rsid w:val="00760C6B"/>
    <w:rsid w:val="00762A6B"/>
    <w:rsid w:val="00763F3A"/>
    <w:rsid w:val="007641E1"/>
    <w:rsid w:val="00767BA4"/>
    <w:rsid w:val="00771182"/>
    <w:rsid w:val="00772E8B"/>
    <w:rsid w:val="0077516A"/>
    <w:rsid w:val="007751B1"/>
    <w:rsid w:val="00775519"/>
    <w:rsid w:val="00776B76"/>
    <w:rsid w:val="00777E6F"/>
    <w:rsid w:val="00781DB0"/>
    <w:rsid w:val="00782946"/>
    <w:rsid w:val="00782CA4"/>
    <w:rsid w:val="007852DD"/>
    <w:rsid w:val="00787C47"/>
    <w:rsid w:val="0079019B"/>
    <w:rsid w:val="0079286D"/>
    <w:rsid w:val="007932FE"/>
    <w:rsid w:val="007940ED"/>
    <w:rsid w:val="007943FD"/>
    <w:rsid w:val="00794BEF"/>
    <w:rsid w:val="00794C5F"/>
    <w:rsid w:val="007977F5"/>
    <w:rsid w:val="00797EA5"/>
    <w:rsid w:val="007A0410"/>
    <w:rsid w:val="007A0949"/>
    <w:rsid w:val="007A0A16"/>
    <w:rsid w:val="007A1B81"/>
    <w:rsid w:val="007A2D9C"/>
    <w:rsid w:val="007A4160"/>
    <w:rsid w:val="007A4FF0"/>
    <w:rsid w:val="007A7456"/>
    <w:rsid w:val="007A7BF0"/>
    <w:rsid w:val="007B0F1A"/>
    <w:rsid w:val="007B3BDD"/>
    <w:rsid w:val="007B424E"/>
    <w:rsid w:val="007B5991"/>
    <w:rsid w:val="007B5F40"/>
    <w:rsid w:val="007B6FDA"/>
    <w:rsid w:val="007C018B"/>
    <w:rsid w:val="007C1F18"/>
    <w:rsid w:val="007C2728"/>
    <w:rsid w:val="007C3CEF"/>
    <w:rsid w:val="007C4668"/>
    <w:rsid w:val="007C50FE"/>
    <w:rsid w:val="007C5924"/>
    <w:rsid w:val="007C718B"/>
    <w:rsid w:val="007D06C2"/>
    <w:rsid w:val="007D1682"/>
    <w:rsid w:val="007D19B6"/>
    <w:rsid w:val="007D201F"/>
    <w:rsid w:val="007D35DE"/>
    <w:rsid w:val="007D37A5"/>
    <w:rsid w:val="007D39B1"/>
    <w:rsid w:val="007D3B57"/>
    <w:rsid w:val="007D4485"/>
    <w:rsid w:val="007D60C2"/>
    <w:rsid w:val="007D662D"/>
    <w:rsid w:val="007E0EBF"/>
    <w:rsid w:val="007E2574"/>
    <w:rsid w:val="007E30F4"/>
    <w:rsid w:val="007E3BF3"/>
    <w:rsid w:val="007E462E"/>
    <w:rsid w:val="007E4F66"/>
    <w:rsid w:val="007E6197"/>
    <w:rsid w:val="007E75B8"/>
    <w:rsid w:val="007F26A1"/>
    <w:rsid w:val="007F2775"/>
    <w:rsid w:val="007F40D7"/>
    <w:rsid w:val="007F44A3"/>
    <w:rsid w:val="007F4900"/>
    <w:rsid w:val="007F6806"/>
    <w:rsid w:val="007F78B3"/>
    <w:rsid w:val="00801AA3"/>
    <w:rsid w:val="00801B1F"/>
    <w:rsid w:val="00804F2F"/>
    <w:rsid w:val="00806E1E"/>
    <w:rsid w:val="00807DC7"/>
    <w:rsid w:val="008104A3"/>
    <w:rsid w:val="008138B8"/>
    <w:rsid w:val="008142FA"/>
    <w:rsid w:val="00814CAC"/>
    <w:rsid w:val="0081561F"/>
    <w:rsid w:val="008156DD"/>
    <w:rsid w:val="00817716"/>
    <w:rsid w:val="0081780E"/>
    <w:rsid w:val="00817C8A"/>
    <w:rsid w:val="008206D9"/>
    <w:rsid w:val="008223DC"/>
    <w:rsid w:val="00822829"/>
    <w:rsid w:val="00822A91"/>
    <w:rsid w:val="00824838"/>
    <w:rsid w:val="00824B66"/>
    <w:rsid w:val="00825289"/>
    <w:rsid w:val="0082617B"/>
    <w:rsid w:val="008262F9"/>
    <w:rsid w:val="00826525"/>
    <w:rsid w:val="00832DDF"/>
    <w:rsid w:val="0083336E"/>
    <w:rsid w:val="00833AC6"/>
    <w:rsid w:val="008359B5"/>
    <w:rsid w:val="00836E72"/>
    <w:rsid w:val="0083743B"/>
    <w:rsid w:val="00837FE2"/>
    <w:rsid w:val="008428C8"/>
    <w:rsid w:val="00842B60"/>
    <w:rsid w:val="00843F04"/>
    <w:rsid w:val="00844E55"/>
    <w:rsid w:val="00845325"/>
    <w:rsid w:val="00845947"/>
    <w:rsid w:val="00852BAD"/>
    <w:rsid w:val="00855A6A"/>
    <w:rsid w:val="00856B58"/>
    <w:rsid w:val="0085724B"/>
    <w:rsid w:val="00857533"/>
    <w:rsid w:val="0086339C"/>
    <w:rsid w:val="00864464"/>
    <w:rsid w:val="00865B7C"/>
    <w:rsid w:val="00871598"/>
    <w:rsid w:val="00872006"/>
    <w:rsid w:val="00873084"/>
    <w:rsid w:val="008731B0"/>
    <w:rsid w:val="00873678"/>
    <w:rsid w:val="00874AFF"/>
    <w:rsid w:val="00877475"/>
    <w:rsid w:val="0088038E"/>
    <w:rsid w:val="0088256A"/>
    <w:rsid w:val="00882AAE"/>
    <w:rsid w:val="00883F0B"/>
    <w:rsid w:val="0088683E"/>
    <w:rsid w:val="008900BF"/>
    <w:rsid w:val="00890EF2"/>
    <w:rsid w:val="00891004"/>
    <w:rsid w:val="00893C6F"/>
    <w:rsid w:val="00895A82"/>
    <w:rsid w:val="008A11E3"/>
    <w:rsid w:val="008A2598"/>
    <w:rsid w:val="008A4585"/>
    <w:rsid w:val="008A51AC"/>
    <w:rsid w:val="008A687A"/>
    <w:rsid w:val="008A78E1"/>
    <w:rsid w:val="008B133B"/>
    <w:rsid w:val="008B1C6E"/>
    <w:rsid w:val="008B398C"/>
    <w:rsid w:val="008B3D88"/>
    <w:rsid w:val="008B3DC5"/>
    <w:rsid w:val="008B4E7D"/>
    <w:rsid w:val="008B6198"/>
    <w:rsid w:val="008B62DC"/>
    <w:rsid w:val="008C30FC"/>
    <w:rsid w:val="008C5FB2"/>
    <w:rsid w:val="008C6982"/>
    <w:rsid w:val="008D4ABE"/>
    <w:rsid w:val="008D4CA6"/>
    <w:rsid w:val="008D588F"/>
    <w:rsid w:val="008D72C5"/>
    <w:rsid w:val="008E2BDA"/>
    <w:rsid w:val="008E3910"/>
    <w:rsid w:val="008E73F5"/>
    <w:rsid w:val="008E7BEF"/>
    <w:rsid w:val="008F010C"/>
    <w:rsid w:val="008F088B"/>
    <w:rsid w:val="008F0CB7"/>
    <w:rsid w:val="008F2173"/>
    <w:rsid w:val="008F2180"/>
    <w:rsid w:val="008F26FB"/>
    <w:rsid w:val="00900740"/>
    <w:rsid w:val="009007A2"/>
    <w:rsid w:val="0090266A"/>
    <w:rsid w:val="00903414"/>
    <w:rsid w:val="00903893"/>
    <w:rsid w:val="00904BF8"/>
    <w:rsid w:val="00906810"/>
    <w:rsid w:val="00911F44"/>
    <w:rsid w:val="009123B4"/>
    <w:rsid w:val="009127EB"/>
    <w:rsid w:val="0091340A"/>
    <w:rsid w:val="00913791"/>
    <w:rsid w:val="00914795"/>
    <w:rsid w:val="00916603"/>
    <w:rsid w:val="00917A22"/>
    <w:rsid w:val="00917E1C"/>
    <w:rsid w:val="00920323"/>
    <w:rsid w:val="00920497"/>
    <w:rsid w:val="0092195F"/>
    <w:rsid w:val="00921DA9"/>
    <w:rsid w:val="00922115"/>
    <w:rsid w:val="00922960"/>
    <w:rsid w:val="00924912"/>
    <w:rsid w:val="00924E4F"/>
    <w:rsid w:val="00925B3A"/>
    <w:rsid w:val="009309EB"/>
    <w:rsid w:val="009326A9"/>
    <w:rsid w:val="00933BF1"/>
    <w:rsid w:val="009348B1"/>
    <w:rsid w:val="009353F8"/>
    <w:rsid w:val="0093780B"/>
    <w:rsid w:val="00937959"/>
    <w:rsid w:val="009410A8"/>
    <w:rsid w:val="00941FBB"/>
    <w:rsid w:val="00943908"/>
    <w:rsid w:val="00943EF9"/>
    <w:rsid w:val="00946049"/>
    <w:rsid w:val="0095093B"/>
    <w:rsid w:val="00950F74"/>
    <w:rsid w:val="00951EB8"/>
    <w:rsid w:val="009522CE"/>
    <w:rsid w:val="00952B8C"/>
    <w:rsid w:val="009546DC"/>
    <w:rsid w:val="0095487D"/>
    <w:rsid w:val="009577C5"/>
    <w:rsid w:val="00957FEF"/>
    <w:rsid w:val="00961C54"/>
    <w:rsid w:val="0096290C"/>
    <w:rsid w:val="00964CBE"/>
    <w:rsid w:val="00964F0E"/>
    <w:rsid w:val="00967F1F"/>
    <w:rsid w:val="0097021E"/>
    <w:rsid w:val="00971332"/>
    <w:rsid w:val="0097183D"/>
    <w:rsid w:val="00971A5A"/>
    <w:rsid w:val="00973A1B"/>
    <w:rsid w:val="00974187"/>
    <w:rsid w:val="0097419D"/>
    <w:rsid w:val="009750D1"/>
    <w:rsid w:val="0097568F"/>
    <w:rsid w:val="00976201"/>
    <w:rsid w:val="00977A58"/>
    <w:rsid w:val="00980782"/>
    <w:rsid w:val="009821AC"/>
    <w:rsid w:val="00982B73"/>
    <w:rsid w:val="00984158"/>
    <w:rsid w:val="009842EF"/>
    <w:rsid w:val="00985095"/>
    <w:rsid w:val="00985A8F"/>
    <w:rsid w:val="00990693"/>
    <w:rsid w:val="00991E80"/>
    <w:rsid w:val="00992639"/>
    <w:rsid w:val="00992ADC"/>
    <w:rsid w:val="00992D40"/>
    <w:rsid w:val="00994892"/>
    <w:rsid w:val="009957DD"/>
    <w:rsid w:val="00995ADC"/>
    <w:rsid w:val="00997086"/>
    <w:rsid w:val="009A0C41"/>
    <w:rsid w:val="009A1703"/>
    <w:rsid w:val="009A1B5E"/>
    <w:rsid w:val="009A380F"/>
    <w:rsid w:val="009A6AD5"/>
    <w:rsid w:val="009A7C05"/>
    <w:rsid w:val="009B25A5"/>
    <w:rsid w:val="009B2C4B"/>
    <w:rsid w:val="009B42CF"/>
    <w:rsid w:val="009B480D"/>
    <w:rsid w:val="009B6E8C"/>
    <w:rsid w:val="009B6FB2"/>
    <w:rsid w:val="009B77C3"/>
    <w:rsid w:val="009B7BDE"/>
    <w:rsid w:val="009C0A24"/>
    <w:rsid w:val="009C1539"/>
    <w:rsid w:val="009C2079"/>
    <w:rsid w:val="009C3BC3"/>
    <w:rsid w:val="009C743C"/>
    <w:rsid w:val="009D0305"/>
    <w:rsid w:val="009D06E3"/>
    <w:rsid w:val="009D1632"/>
    <w:rsid w:val="009D1790"/>
    <w:rsid w:val="009D17D9"/>
    <w:rsid w:val="009D2FC8"/>
    <w:rsid w:val="009D363A"/>
    <w:rsid w:val="009D36E7"/>
    <w:rsid w:val="009D5822"/>
    <w:rsid w:val="009D5CCD"/>
    <w:rsid w:val="009D7130"/>
    <w:rsid w:val="009D74CB"/>
    <w:rsid w:val="009D7B2D"/>
    <w:rsid w:val="009D7D85"/>
    <w:rsid w:val="009E0143"/>
    <w:rsid w:val="009E0492"/>
    <w:rsid w:val="009E0E23"/>
    <w:rsid w:val="009E514E"/>
    <w:rsid w:val="009E61F2"/>
    <w:rsid w:val="009E624A"/>
    <w:rsid w:val="009E69A0"/>
    <w:rsid w:val="009E7969"/>
    <w:rsid w:val="009F09FA"/>
    <w:rsid w:val="009F15A7"/>
    <w:rsid w:val="009F19D4"/>
    <w:rsid w:val="009F2803"/>
    <w:rsid w:val="009F2DDF"/>
    <w:rsid w:val="009F2F76"/>
    <w:rsid w:val="00A00017"/>
    <w:rsid w:val="00A006A0"/>
    <w:rsid w:val="00A00C47"/>
    <w:rsid w:val="00A0200C"/>
    <w:rsid w:val="00A0648C"/>
    <w:rsid w:val="00A07535"/>
    <w:rsid w:val="00A11240"/>
    <w:rsid w:val="00A12256"/>
    <w:rsid w:val="00A1234A"/>
    <w:rsid w:val="00A15FE0"/>
    <w:rsid w:val="00A16A8C"/>
    <w:rsid w:val="00A17345"/>
    <w:rsid w:val="00A17381"/>
    <w:rsid w:val="00A2017E"/>
    <w:rsid w:val="00A229A7"/>
    <w:rsid w:val="00A243B6"/>
    <w:rsid w:val="00A24B9B"/>
    <w:rsid w:val="00A270F2"/>
    <w:rsid w:val="00A27AC4"/>
    <w:rsid w:val="00A31AA7"/>
    <w:rsid w:val="00A32F6A"/>
    <w:rsid w:val="00A3428E"/>
    <w:rsid w:val="00A354B4"/>
    <w:rsid w:val="00A36C70"/>
    <w:rsid w:val="00A403DC"/>
    <w:rsid w:val="00A41564"/>
    <w:rsid w:val="00A43DE1"/>
    <w:rsid w:val="00A457EE"/>
    <w:rsid w:val="00A46942"/>
    <w:rsid w:val="00A5020A"/>
    <w:rsid w:val="00A503B5"/>
    <w:rsid w:val="00A51E7B"/>
    <w:rsid w:val="00A56621"/>
    <w:rsid w:val="00A57F14"/>
    <w:rsid w:val="00A61828"/>
    <w:rsid w:val="00A6413B"/>
    <w:rsid w:val="00A64D42"/>
    <w:rsid w:val="00A66651"/>
    <w:rsid w:val="00A679EE"/>
    <w:rsid w:val="00A7061E"/>
    <w:rsid w:val="00A70EAA"/>
    <w:rsid w:val="00A71944"/>
    <w:rsid w:val="00A7311C"/>
    <w:rsid w:val="00A756FE"/>
    <w:rsid w:val="00A75D82"/>
    <w:rsid w:val="00A7618A"/>
    <w:rsid w:val="00A778B1"/>
    <w:rsid w:val="00A81506"/>
    <w:rsid w:val="00A82760"/>
    <w:rsid w:val="00A83229"/>
    <w:rsid w:val="00A843DC"/>
    <w:rsid w:val="00A86DA2"/>
    <w:rsid w:val="00A900C5"/>
    <w:rsid w:val="00A921D8"/>
    <w:rsid w:val="00A929E4"/>
    <w:rsid w:val="00A95D20"/>
    <w:rsid w:val="00A95D8E"/>
    <w:rsid w:val="00A96967"/>
    <w:rsid w:val="00A97009"/>
    <w:rsid w:val="00A97146"/>
    <w:rsid w:val="00AA0B34"/>
    <w:rsid w:val="00AA0EA1"/>
    <w:rsid w:val="00AA2BD5"/>
    <w:rsid w:val="00AA31FF"/>
    <w:rsid w:val="00AA331C"/>
    <w:rsid w:val="00AA42A4"/>
    <w:rsid w:val="00AA4955"/>
    <w:rsid w:val="00AA5604"/>
    <w:rsid w:val="00AA569A"/>
    <w:rsid w:val="00AA62E5"/>
    <w:rsid w:val="00AA7FD9"/>
    <w:rsid w:val="00AB0236"/>
    <w:rsid w:val="00AB0F9C"/>
    <w:rsid w:val="00AB1685"/>
    <w:rsid w:val="00AB267D"/>
    <w:rsid w:val="00AB5C0D"/>
    <w:rsid w:val="00AB73B9"/>
    <w:rsid w:val="00AC1636"/>
    <w:rsid w:val="00AC1C6B"/>
    <w:rsid w:val="00AC50DD"/>
    <w:rsid w:val="00AC5AF9"/>
    <w:rsid w:val="00AC71F4"/>
    <w:rsid w:val="00AC7820"/>
    <w:rsid w:val="00AC7A9B"/>
    <w:rsid w:val="00AD1E60"/>
    <w:rsid w:val="00AD6D67"/>
    <w:rsid w:val="00AD76A8"/>
    <w:rsid w:val="00AE0EE0"/>
    <w:rsid w:val="00AE1155"/>
    <w:rsid w:val="00AE122C"/>
    <w:rsid w:val="00AE264B"/>
    <w:rsid w:val="00AE2CAE"/>
    <w:rsid w:val="00AE40CC"/>
    <w:rsid w:val="00AE46AC"/>
    <w:rsid w:val="00AF07D2"/>
    <w:rsid w:val="00AF07E3"/>
    <w:rsid w:val="00AF0849"/>
    <w:rsid w:val="00AF0D0C"/>
    <w:rsid w:val="00AF3CB3"/>
    <w:rsid w:val="00AF3EEA"/>
    <w:rsid w:val="00AF41B8"/>
    <w:rsid w:val="00AF54FD"/>
    <w:rsid w:val="00AF697D"/>
    <w:rsid w:val="00AF6A0E"/>
    <w:rsid w:val="00AF76F7"/>
    <w:rsid w:val="00B018EF"/>
    <w:rsid w:val="00B019A5"/>
    <w:rsid w:val="00B021DB"/>
    <w:rsid w:val="00B028B2"/>
    <w:rsid w:val="00B037B5"/>
    <w:rsid w:val="00B03977"/>
    <w:rsid w:val="00B041C3"/>
    <w:rsid w:val="00B05B42"/>
    <w:rsid w:val="00B065A4"/>
    <w:rsid w:val="00B125C5"/>
    <w:rsid w:val="00B12CF8"/>
    <w:rsid w:val="00B12F46"/>
    <w:rsid w:val="00B1416B"/>
    <w:rsid w:val="00B1696A"/>
    <w:rsid w:val="00B178CD"/>
    <w:rsid w:val="00B21556"/>
    <w:rsid w:val="00B21936"/>
    <w:rsid w:val="00B258DD"/>
    <w:rsid w:val="00B267B3"/>
    <w:rsid w:val="00B26C48"/>
    <w:rsid w:val="00B272ED"/>
    <w:rsid w:val="00B2784A"/>
    <w:rsid w:val="00B3126C"/>
    <w:rsid w:val="00B31D19"/>
    <w:rsid w:val="00B3260C"/>
    <w:rsid w:val="00B34039"/>
    <w:rsid w:val="00B34E46"/>
    <w:rsid w:val="00B361BF"/>
    <w:rsid w:val="00B402BF"/>
    <w:rsid w:val="00B4084A"/>
    <w:rsid w:val="00B4107B"/>
    <w:rsid w:val="00B42925"/>
    <w:rsid w:val="00B43123"/>
    <w:rsid w:val="00B43624"/>
    <w:rsid w:val="00B441C2"/>
    <w:rsid w:val="00B44E4A"/>
    <w:rsid w:val="00B44F6D"/>
    <w:rsid w:val="00B4536A"/>
    <w:rsid w:val="00B45784"/>
    <w:rsid w:val="00B45A62"/>
    <w:rsid w:val="00B45A65"/>
    <w:rsid w:val="00B479E5"/>
    <w:rsid w:val="00B5192F"/>
    <w:rsid w:val="00B53B61"/>
    <w:rsid w:val="00B56785"/>
    <w:rsid w:val="00B56BA0"/>
    <w:rsid w:val="00B624B3"/>
    <w:rsid w:val="00B6446A"/>
    <w:rsid w:val="00B64D2E"/>
    <w:rsid w:val="00B667FE"/>
    <w:rsid w:val="00B6757D"/>
    <w:rsid w:val="00B67F6F"/>
    <w:rsid w:val="00B704AA"/>
    <w:rsid w:val="00B71780"/>
    <w:rsid w:val="00B7226E"/>
    <w:rsid w:val="00B72684"/>
    <w:rsid w:val="00B72D87"/>
    <w:rsid w:val="00B73959"/>
    <w:rsid w:val="00B74AC0"/>
    <w:rsid w:val="00B76663"/>
    <w:rsid w:val="00B77479"/>
    <w:rsid w:val="00B77A61"/>
    <w:rsid w:val="00B823E9"/>
    <w:rsid w:val="00B82AA3"/>
    <w:rsid w:val="00B82E5B"/>
    <w:rsid w:val="00B84095"/>
    <w:rsid w:val="00B851B2"/>
    <w:rsid w:val="00B851C4"/>
    <w:rsid w:val="00B85DB9"/>
    <w:rsid w:val="00B90B7A"/>
    <w:rsid w:val="00B90FE1"/>
    <w:rsid w:val="00B9522E"/>
    <w:rsid w:val="00BA3A34"/>
    <w:rsid w:val="00BA656F"/>
    <w:rsid w:val="00BA75D9"/>
    <w:rsid w:val="00BB0639"/>
    <w:rsid w:val="00BB0C0F"/>
    <w:rsid w:val="00BB28F7"/>
    <w:rsid w:val="00BB4004"/>
    <w:rsid w:val="00BB4E2A"/>
    <w:rsid w:val="00BB7BEF"/>
    <w:rsid w:val="00BC149F"/>
    <w:rsid w:val="00BC28AC"/>
    <w:rsid w:val="00BC2CA8"/>
    <w:rsid w:val="00BC49E9"/>
    <w:rsid w:val="00BC51DC"/>
    <w:rsid w:val="00BC595F"/>
    <w:rsid w:val="00BC5B39"/>
    <w:rsid w:val="00BC6D37"/>
    <w:rsid w:val="00BC701B"/>
    <w:rsid w:val="00BC7521"/>
    <w:rsid w:val="00BC7812"/>
    <w:rsid w:val="00BD09D6"/>
    <w:rsid w:val="00BD1F43"/>
    <w:rsid w:val="00BD229D"/>
    <w:rsid w:val="00BD279C"/>
    <w:rsid w:val="00BD346F"/>
    <w:rsid w:val="00BD5290"/>
    <w:rsid w:val="00BD683E"/>
    <w:rsid w:val="00BE0525"/>
    <w:rsid w:val="00BE1D4F"/>
    <w:rsid w:val="00BE325D"/>
    <w:rsid w:val="00BF0227"/>
    <w:rsid w:val="00BF1003"/>
    <w:rsid w:val="00BF25A5"/>
    <w:rsid w:val="00BF3056"/>
    <w:rsid w:val="00BF511D"/>
    <w:rsid w:val="00BF627A"/>
    <w:rsid w:val="00BF7325"/>
    <w:rsid w:val="00BF75EA"/>
    <w:rsid w:val="00C00A6D"/>
    <w:rsid w:val="00C01FB7"/>
    <w:rsid w:val="00C04EDE"/>
    <w:rsid w:val="00C05EBD"/>
    <w:rsid w:val="00C06E9B"/>
    <w:rsid w:val="00C108B0"/>
    <w:rsid w:val="00C126C6"/>
    <w:rsid w:val="00C12C17"/>
    <w:rsid w:val="00C13C4A"/>
    <w:rsid w:val="00C14A13"/>
    <w:rsid w:val="00C15434"/>
    <w:rsid w:val="00C23367"/>
    <w:rsid w:val="00C236A1"/>
    <w:rsid w:val="00C23FF6"/>
    <w:rsid w:val="00C24173"/>
    <w:rsid w:val="00C2687D"/>
    <w:rsid w:val="00C2703E"/>
    <w:rsid w:val="00C30182"/>
    <w:rsid w:val="00C3075F"/>
    <w:rsid w:val="00C315A1"/>
    <w:rsid w:val="00C315B4"/>
    <w:rsid w:val="00C31FB7"/>
    <w:rsid w:val="00C3280F"/>
    <w:rsid w:val="00C3292C"/>
    <w:rsid w:val="00C32A37"/>
    <w:rsid w:val="00C3336B"/>
    <w:rsid w:val="00C336F9"/>
    <w:rsid w:val="00C33BBA"/>
    <w:rsid w:val="00C34340"/>
    <w:rsid w:val="00C361D9"/>
    <w:rsid w:val="00C37359"/>
    <w:rsid w:val="00C37DF5"/>
    <w:rsid w:val="00C407A8"/>
    <w:rsid w:val="00C41511"/>
    <w:rsid w:val="00C41B7C"/>
    <w:rsid w:val="00C421FD"/>
    <w:rsid w:val="00C43046"/>
    <w:rsid w:val="00C43453"/>
    <w:rsid w:val="00C4590D"/>
    <w:rsid w:val="00C460D8"/>
    <w:rsid w:val="00C467EF"/>
    <w:rsid w:val="00C4774D"/>
    <w:rsid w:val="00C50DEE"/>
    <w:rsid w:val="00C51C67"/>
    <w:rsid w:val="00C527F5"/>
    <w:rsid w:val="00C54C50"/>
    <w:rsid w:val="00C55A94"/>
    <w:rsid w:val="00C5677E"/>
    <w:rsid w:val="00C5754C"/>
    <w:rsid w:val="00C61088"/>
    <w:rsid w:val="00C6146F"/>
    <w:rsid w:val="00C63929"/>
    <w:rsid w:val="00C63DA0"/>
    <w:rsid w:val="00C64BDE"/>
    <w:rsid w:val="00C65FBD"/>
    <w:rsid w:val="00C709E1"/>
    <w:rsid w:val="00C753D7"/>
    <w:rsid w:val="00C768DD"/>
    <w:rsid w:val="00C770E6"/>
    <w:rsid w:val="00C771F0"/>
    <w:rsid w:val="00C81C5B"/>
    <w:rsid w:val="00C82503"/>
    <w:rsid w:val="00C82D93"/>
    <w:rsid w:val="00C87102"/>
    <w:rsid w:val="00C916EA"/>
    <w:rsid w:val="00C934F4"/>
    <w:rsid w:val="00C938E2"/>
    <w:rsid w:val="00C93CE4"/>
    <w:rsid w:val="00C948AD"/>
    <w:rsid w:val="00C94A43"/>
    <w:rsid w:val="00CA1559"/>
    <w:rsid w:val="00CA23E1"/>
    <w:rsid w:val="00CA7B73"/>
    <w:rsid w:val="00CB0660"/>
    <w:rsid w:val="00CB1115"/>
    <w:rsid w:val="00CB2273"/>
    <w:rsid w:val="00CB2770"/>
    <w:rsid w:val="00CB6404"/>
    <w:rsid w:val="00CB66DE"/>
    <w:rsid w:val="00CB7B2F"/>
    <w:rsid w:val="00CC0BA6"/>
    <w:rsid w:val="00CC11B3"/>
    <w:rsid w:val="00CC1B55"/>
    <w:rsid w:val="00CC1B77"/>
    <w:rsid w:val="00CC260F"/>
    <w:rsid w:val="00CC48B9"/>
    <w:rsid w:val="00CC5CFD"/>
    <w:rsid w:val="00CC78BD"/>
    <w:rsid w:val="00CD0257"/>
    <w:rsid w:val="00CD0BB9"/>
    <w:rsid w:val="00CD1421"/>
    <w:rsid w:val="00CD1A8C"/>
    <w:rsid w:val="00CD1D14"/>
    <w:rsid w:val="00CD260A"/>
    <w:rsid w:val="00CD2D3E"/>
    <w:rsid w:val="00CD32B3"/>
    <w:rsid w:val="00CD366C"/>
    <w:rsid w:val="00CD3F73"/>
    <w:rsid w:val="00CD6A45"/>
    <w:rsid w:val="00CD7713"/>
    <w:rsid w:val="00CD775B"/>
    <w:rsid w:val="00CE0299"/>
    <w:rsid w:val="00CE57D8"/>
    <w:rsid w:val="00CE688B"/>
    <w:rsid w:val="00CF1691"/>
    <w:rsid w:val="00CF44B1"/>
    <w:rsid w:val="00CF6CA3"/>
    <w:rsid w:val="00D004A7"/>
    <w:rsid w:val="00D01DED"/>
    <w:rsid w:val="00D01E7D"/>
    <w:rsid w:val="00D04D94"/>
    <w:rsid w:val="00D06407"/>
    <w:rsid w:val="00D06A6B"/>
    <w:rsid w:val="00D06C34"/>
    <w:rsid w:val="00D06D20"/>
    <w:rsid w:val="00D07408"/>
    <w:rsid w:val="00D13643"/>
    <w:rsid w:val="00D13BB1"/>
    <w:rsid w:val="00D16132"/>
    <w:rsid w:val="00D16DB6"/>
    <w:rsid w:val="00D24868"/>
    <w:rsid w:val="00D24ADE"/>
    <w:rsid w:val="00D27E39"/>
    <w:rsid w:val="00D301FE"/>
    <w:rsid w:val="00D303B3"/>
    <w:rsid w:val="00D30A9D"/>
    <w:rsid w:val="00D321F0"/>
    <w:rsid w:val="00D32320"/>
    <w:rsid w:val="00D32A30"/>
    <w:rsid w:val="00D340AD"/>
    <w:rsid w:val="00D34F04"/>
    <w:rsid w:val="00D351B0"/>
    <w:rsid w:val="00D405C6"/>
    <w:rsid w:val="00D40C58"/>
    <w:rsid w:val="00D41234"/>
    <w:rsid w:val="00D416DA"/>
    <w:rsid w:val="00D43512"/>
    <w:rsid w:val="00D43718"/>
    <w:rsid w:val="00D44811"/>
    <w:rsid w:val="00D454B8"/>
    <w:rsid w:val="00D45942"/>
    <w:rsid w:val="00D4717F"/>
    <w:rsid w:val="00D515DE"/>
    <w:rsid w:val="00D528C1"/>
    <w:rsid w:val="00D53754"/>
    <w:rsid w:val="00D5394A"/>
    <w:rsid w:val="00D5717C"/>
    <w:rsid w:val="00D579F4"/>
    <w:rsid w:val="00D64480"/>
    <w:rsid w:val="00D64F3A"/>
    <w:rsid w:val="00D67065"/>
    <w:rsid w:val="00D71490"/>
    <w:rsid w:val="00D715AD"/>
    <w:rsid w:val="00D72F66"/>
    <w:rsid w:val="00D75279"/>
    <w:rsid w:val="00D75D91"/>
    <w:rsid w:val="00D75ECD"/>
    <w:rsid w:val="00D7620E"/>
    <w:rsid w:val="00D77223"/>
    <w:rsid w:val="00D774C2"/>
    <w:rsid w:val="00D77F52"/>
    <w:rsid w:val="00D81F93"/>
    <w:rsid w:val="00D841F8"/>
    <w:rsid w:val="00D873D2"/>
    <w:rsid w:val="00D946B7"/>
    <w:rsid w:val="00D94ED1"/>
    <w:rsid w:val="00D9694F"/>
    <w:rsid w:val="00DA011B"/>
    <w:rsid w:val="00DA1B17"/>
    <w:rsid w:val="00DA1DCB"/>
    <w:rsid w:val="00DA2A65"/>
    <w:rsid w:val="00DA3352"/>
    <w:rsid w:val="00DA4F91"/>
    <w:rsid w:val="00DA6EFF"/>
    <w:rsid w:val="00DB0A45"/>
    <w:rsid w:val="00DB2276"/>
    <w:rsid w:val="00DB2FEB"/>
    <w:rsid w:val="00DB3E07"/>
    <w:rsid w:val="00DB4176"/>
    <w:rsid w:val="00DB4F3E"/>
    <w:rsid w:val="00DB5915"/>
    <w:rsid w:val="00DB5946"/>
    <w:rsid w:val="00DB5A30"/>
    <w:rsid w:val="00DC05C8"/>
    <w:rsid w:val="00DC12BE"/>
    <w:rsid w:val="00DC1E61"/>
    <w:rsid w:val="00DC2CB3"/>
    <w:rsid w:val="00DC5314"/>
    <w:rsid w:val="00DC7176"/>
    <w:rsid w:val="00DC767D"/>
    <w:rsid w:val="00DC7BF4"/>
    <w:rsid w:val="00DD0640"/>
    <w:rsid w:val="00DD1ADF"/>
    <w:rsid w:val="00DD4C3E"/>
    <w:rsid w:val="00DD5EF8"/>
    <w:rsid w:val="00DD625B"/>
    <w:rsid w:val="00DD70D6"/>
    <w:rsid w:val="00DE0331"/>
    <w:rsid w:val="00DE13B3"/>
    <w:rsid w:val="00DE2532"/>
    <w:rsid w:val="00DE2AEA"/>
    <w:rsid w:val="00DE3B66"/>
    <w:rsid w:val="00DE659A"/>
    <w:rsid w:val="00DF0A01"/>
    <w:rsid w:val="00DF162F"/>
    <w:rsid w:val="00DF26B9"/>
    <w:rsid w:val="00DF3039"/>
    <w:rsid w:val="00DF3745"/>
    <w:rsid w:val="00DF416C"/>
    <w:rsid w:val="00DF45E2"/>
    <w:rsid w:val="00DF59BC"/>
    <w:rsid w:val="00DF7181"/>
    <w:rsid w:val="00DF73C5"/>
    <w:rsid w:val="00E03BCA"/>
    <w:rsid w:val="00E04AC3"/>
    <w:rsid w:val="00E05D7B"/>
    <w:rsid w:val="00E07C7A"/>
    <w:rsid w:val="00E1068A"/>
    <w:rsid w:val="00E106EE"/>
    <w:rsid w:val="00E10914"/>
    <w:rsid w:val="00E11584"/>
    <w:rsid w:val="00E1375E"/>
    <w:rsid w:val="00E144ED"/>
    <w:rsid w:val="00E1454F"/>
    <w:rsid w:val="00E14B40"/>
    <w:rsid w:val="00E159AE"/>
    <w:rsid w:val="00E21743"/>
    <w:rsid w:val="00E23C54"/>
    <w:rsid w:val="00E23DAD"/>
    <w:rsid w:val="00E24C28"/>
    <w:rsid w:val="00E27C43"/>
    <w:rsid w:val="00E27CFD"/>
    <w:rsid w:val="00E320F8"/>
    <w:rsid w:val="00E34ED4"/>
    <w:rsid w:val="00E34FCD"/>
    <w:rsid w:val="00E35728"/>
    <w:rsid w:val="00E42877"/>
    <w:rsid w:val="00E431DE"/>
    <w:rsid w:val="00E43367"/>
    <w:rsid w:val="00E433A0"/>
    <w:rsid w:val="00E43C3D"/>
    <w:rsid w:val="00E44403"/>
    <w:rsid w:val="00E45662"/>
    <w:rsid w:val="00E52199"/>
    <w:rsid w:val="00E528BF"/>
    <w:rsid w:val="00E539B6"/>
    <w:rsid w:val="00E55CAC"/>
    <w:rsid w:val="00E565AF"/>
    <w:rsid w:val="00E622F3"/>
    <w:rsid w:val="00E644BF"/>
    <w:rsid w:val="00E66397"/>
    <w:rsid w:val="00E6641A"/>
    <w:rsid w:val="00E6761B"/>
    <w:rsid w:val="00E71C7D"/>
    <w:rsid w:val="00E72183"/>
    <w:rsid w:val="00E72A56"/>
    <w:rsid w:val="00E73358"/>
    <w:rsid w:val="00E754D7"/>
    <w:rsid w:val="00E77EA7"/>
    <w:rsid w:val="00E81C04"/>
    <w:rsid w:val="00E82D0A"/>
    <w:rsid w:val="00E832CB"/>
    <w:rsid w:val="00E83CF2"/>
    <w:rsid w:val="00E83EF8"/>
    <w:rsid w:val="00E84946"/>
    <w:rsid w:val="00E84C9A"/>
    <w:rsid w:val="00E850F1"/>
    <w:rsid w:val="00E957F0"/>
    <w:rsid w:val="00E97B92"/>
    <w:rsid w:val="00E97C5D"/>
    <w:rsid w:val="00EA086B"/>
    <w:rsid w:val="00EA0DE7"/>
    <w:rsid w:val="00EA3581"/>
    <w:rsid w:val="00EA4963"/>
    <w:rsid w:val="00EA4F5B"/>
    <w:rsid w:val="00EA56C8"/>
    <w:rsid w:val="00EA648C"/>
    <w:rsid w:val="00EA71EF"/>
    <w:rsid w:val="00EB2953"/>
    <w:rsid w:val="00EB3A13"/>
    <w:rsid w:val="00EB40A3"/>
    <w:rsid w:val="00EB440F"/>
    <w:rsid w:val="00EB492C"/>
    <w:rsid w:val="00EB4EB1"/>
    <w:rsid w:val="00EB508C"/>
    <w:rsid w:val="00EB6FA9"/>
    <w:rsid w:val="00EC0520"/>
    <w:rsid w:val="00EC159A"/>
    <w:rsid w:val="00EC1731"/>
    <w:rsid w:val="00EC1EAA"/>
    <w:rsid w:val="00EC2AE8"/>
    <w:rsid w:val="00EC3F38"/>
    <w:rsid w:val="00EC4366"/>
    <w:rsid w:val="00EC55C3"/>
    <w:rsid w:val="00EC5D8E"/>
    <w:rsid w:val="00EC7B0F"/>
    <w:rsid w:val="00ED17D7"/>
    <w:rsid w:val="00ED6AF9"/>
    <w:rsid w:val="00ED7F60"/>
    <w:rsid w:val="00EE0D35"/>
    <w:rsid w:val="00EE175E"/>
    <w:rsid w:val="00EE375C"/>
    <w:rsid w:val="00EE5486"/>
    <w:rsid w:val="00EE5A6A"/>
    <w:rsid w:val="00EE5D28"/>
    <w:rsid w:val="00EE72ED"/>
    <w:rsid w:val="00EE79C2"/>
    <w:rsid w:val="00EE7AC0"/>
    <w:rsid w:val="00EE7B5E"/>
    <w:rsid w:val="00EF03EF"/>
    <w:rsid w:val="00EF2F46"/>
    <w:rsid w:val="00EF3811"/>
    <w:rsid w:val="00EF3D88"/>
    <w:rsid w:val="00EF5394"/>
    <w:rsid w:val="00EF6289"/>
    <w:rsid w:val="00F00846"/>
    <w:rsid w:val="00F00D18"/>
    <w:rsid w:val="00F03629"/>
    <w:rsid w:val="00F03C49"/>
    <w:rsid w:val="00F0447C"/>
    <w:rsid w:val="00F06F8C"/>
    <w:rsid w:val="00F07E0A"/>
    <w:rsid w:val="00F1154D"/>
    <w:rsid w:val="00F118FB"/>
    <w:rsid w:val="00F12F80"/>
    <w:rsid w:val="00F134D5"/>
    <w:rsid w:val="00F13576"/>
    <w:rsid w:val="00F1500C"/>
    <w:rsid w:val="00F1512F"/>
    <w:rsid w:val="00F174BF"/>
    <w:rsid w:val="00F178BD"/>
    <w:rsid w:val="00F22DFB"/>
    <w:rsid w:val="00F246E7"/>
    <w:rsid w:val="00F24CF4"/>
    <w:rsid w:val="00F25B74"/>
    <w:rsid w:val="00F25D3D"/>
    <w:rsid w:val="00F31BBE"/>
    <w:rsid w:val="00F3295A"/>
    <w:rsid w:val="00F34904"/>
    <w:rsid w:val="00F36BED"/>
    <w:rsid w:val="00F40B64"/>
    <w:rsid w:val="00F4151E"/>
    <w:rsid w:val="00F418EA"/>
    <w:rsid w:val="00F41CB8"/>
    <w:rsid w:val="00F43028"/>
    <w:rsid w:val="00F45EBA"/>
    <w:rsid w:val="00F46A13"/>
    <w:rsid w:val="00F5047E"/>
    <w:rsid w:val="00F514D2"/>
    <w:rsid w:val="00F526E0"/>
    <w:rsid w:val="00F52A1E"/>
    <w:rsid w:val="00F558A7"/>
    <w:rsid w:val="00F56680"/>
    <w:rsid w:val="00F573E1"/>
    <w:rsid w:val="00F64844"/>
    <w:rsid w:val="00F67533"/>
    <w:rsid w:val="00F67DE6"/>
    <w:rsid w:val="00F70A91"/>
    <w:rsid w:val="00F70CC3"/>
    <w:rsid w:val="00F71E83"/>
    <w:rsid w:val="00F73672"/>
    <w:rsid w:val="00F741E6"/>
    <w:rsid w:val="00F76AF8"/>
    <w:rsid w:val="00F76E2E"/>
    <w:rsid w:val="00F774BD"/>
    <w:rsid w:val="00F7773A"/>
    <w:rsid w:val="00F77B56"/>
    <w:rsid w:val="00F77CEC"/>
    <w:rsid w:val="00F802ED"/>
    <w:rsid w:val="00F8163E"/>
    <w:rsid w:val="00F81994"/>
    <w:rsid w:val="00F81C2D"/>
    <w:rsid w:val="00F8326B"/>
    <w:rsid w:val="00F854BB"/>
    <w:rsid w:val="00F8605B"/>
    <w:rsid w:val="00F873A5"/>
    <w:rsid w:val="00F904DA"/>
    <w:rsid w:val="00F90655"/>
    <w:rsid w:val="00F90BB7"/>
    <w:rsid w:val="00F94A73"/>
    <w:rsid w:val="00F95832"/>
    <w:rsid w:val="00F96510"/>
    <w:rsid w:val="00FA3102"/>
    <w:rsid w:val="00FA31B8"/>
    <w:rsid w:val="00FA3BDC"/>
    <w:rsid w:val="00FA4E12"/>
    <w:rsid w:val="00FA5C12"/>
    <w:rsid w:val="00FA70E8"/>
    <w:rsid w:val="00FA75C9"/>
    <w:rsid w:val="00FB145D"/>
    <w:rsid w:val="00FB29C5"/>
    <w:rsid w:val="00FB2D54"/>
    <w:rsid w:val="00FB41F8"/>
    <w:rsid w:val="00FB770D"/>
    <w:rsid w:val="00FC7F54"/>
    <w:rsid w:val="00FD109F"/>
    <w:rsid w:val="00FD1D02"/>
    <w:rsid w:val="00FD1D84"/>
    <w:rsid w:val="00FD206F"/>
    <w:rsid w:val="00FD279E"/>
    <w:rsid w:val="00FD4A33"/>
    <w:rsid w:val="00FD73F2"/>
    <w:rsid w:val="00FE0171"/>
    <w:rsid w:val="00FE1584"/>
    <w:rsid w:val="00FE3829"/>
    <w:rsid w:val="00FE6788"/>
    <w:rsid w:val="00FE7597"/>
    <w:rsid w:val="00FF0169"/>
    <w:rsid w:val="00FF3163"/>
    <w:rsid w:val="00FF5070"/>
    <w:rsid w:val="00FF5CE3"/>
    <w:rsid w:val="00FF710C"/>
    <w:rsid w:val="00F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E27C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Nonformat">
    <w:name w:val="ConsNonformat"/>
    <w:uiPriority w:val="99"/>
    <w:rsid w:val="009A7C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D24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466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D241B"/>
    <w:rPr>
      <w:rFonts w:cs="Times New Roman"/>
    </w:rPr>
  </w:style>
  <w:style w:type="table" w:styleId="TableGrid">
    <w:name w:val="Table Grid"/>
    <w:basedOn w:val="TableNormal"/>
    <w:uiPriority w:val="99"/>
    <w:rsid w:val="00D161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A56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466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31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466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156D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605B"/>
    <w:pPr>
      <w:autoSpaceDE w:val="0"/>
      <w:autoSpaceDN w:val="0"/>
      <w:adjustRightInd w:val="0"/>
    </w:pPr>
    <w:rPr>
      <w:sz w:val="24"/>
      <w:szCs w:val="24"/>
    </w:rPr>
  </w:style>
  <w:style w:type="paragraph" w:styleId="BlockText">
    <w:name w:val="Block Text"/>
    <w:basedOn w:val="Normal"/>
    <w:uiPriority w:val="99"/>
    <w:rsid w:val="006A337F"/>
    <w:pPr>
      <w:spacing w:line="360" w:lineRule="auto"/>
      <w:ind w:left="113" w:right="-113"/>
    </w:pPr>
    <w:rPr>
      <w:sz w:val="28"/>
    </w:rPr>
  </w:style>
  <w:style w:type="paragraph" w:customStyle="1" w:styleId="ConsPlusNormal">
    <w:name w:val="ConsPlusNormal"/>
    <w:uiPriority w:val="99"/>
    <w:rsid w:val="00B34E4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bsatz-Standardschriftart">
    <w:name w:val="Absatz-Standardschriftart"/>
    <w:uiPriority w:val="99"/>
    <w:rsid w:val="00F45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44D9118C16DB87B23E4066EA2F66A245DC7D0F28353753490BB0BD49BE0380FE959898A8059FUA27I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44D9118C16DB87B23E4066EA2F66A245DC7D0F28353753490BB0BD49BE0380FE95989AA80CU921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753AB266185A25EFBBF56E9E765EFB6D66046BBAB68A288EEDC73C94F83F31694EB1699ED444D5AT441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DF2453472B08B4A535F517B74EC8BBA6D77685E5722DA0C7757A123B3AEC4219B2366F0399L23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44D9118C16DB87B23E4066EA2F66A245DC7D0F28353753490BB0BD49BE0380FE959898A80C9CA9U02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34</Pages>
  <Words>8386</Words>
  <Characters>-32766</Characters>
  <Application>Microsoft Office Outlook</Application>
  <DocSecurity>0</DocSecurity>
  <Lines>0</Lines>
  <Paragraphs>0</Paragraphs>
  <ScaleCrop>false</ScaleCrop>
  <Company>Free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ДЕПУТАТОВ</dc:title>
  <dc:subject/>
  <dc:creator>Happy User</dc:creator>
  <cp:keywords/>
  <dc:description/>
  <cp:lastModifiedBy>Варя</cp:lastModifiedBy>
  <cp:revision>4</cp:revision>
  <cp:lastPrinted>2018-05-07T05:38:00Z</cp:lastPrinted>
  <dcterms:created xsi:type="dcterms:W3CDTF">2018-05-10T00:13:00Z</dcterms:created>
  <dcterms:modified xsi:type="dcterms:W3CDTF">2018-05-15T00:26:00Z</dcterms:modified>
</cp:coreProperties>
</file>