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C1" w:rsidRDefault="004502C1" w:rsidP="009302E0">
      <w:pPr>
        <w:rPr>
          <w:sz w:val="28"/>
          <w:szCs w:val="28"/>
        </w:rPr>
      </w:pPr>
    </w:p>
    <w:p w:rsidR="004502C1" w:rsidRDefault="004502C1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4502C1" w:rsidRDefault="004502C1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СОВЕТСКАЯ ГАВАНЬ»</w:t>
      </w:r>
    </w:p>
    <w:p w:rsidR="004502C1" w:rsidRDefault="004502C1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СОВЕТСКО-ГАВАНСКОГО МУНИЦИПАЛЬНОГО РАЙОНА </w:t>
      </w:r>
    </w:p>
    <w:p w:rsidR="004502C1" w:rsidRDefault="004502C1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4502C1" w:rsidRDefault="004502C1" w:rsidP="009302E0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9302E0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9302E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502C1" w:rsidRDefault="004502C1" w:rsidP="009302E0">
      <w:pPr>
        <w:tabs>
          <w:tab w:val="left" w:pos="258"/>
        </w:tabs>
        <w:rPr>
          <w:sz w:val="28"/>
          <w:szCs w:val="28"/>
        </w:rPr>
      </w:pPr>
      <w:r>
        <w:rPr>
          <w:sz w:val="28"/>
          <w:szCs w:val="28"/>
        </w:rPr>
        <w:t xml:space="preserve">25.12.2018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25</w:t>
      </w:r>
    </w:p>
    <w:p w:rsidR="004502C1" w:rsidRDefault="004502C1" w:rsidP="009302E0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9302E0">
      <w:pPr>
        <w:tabs>
          <w:tab w:val="left" w:pos="240"/>
          <w:tab w:val="center" w:pos="4620"/>
        </w:tabs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г. Советская Гавань</w:t>
      </w:r>
    </w:p>
    <w:p w:rsidR="004502C1" w:rsidRDefault="004502C1" w:rsidP="00F3041A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4502C1" w:rsidRDefault="004502C1" w:rsidP="00D00477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Pr="00124CE8" w:rsidRDefault="004502C1" w:rsidP="00F60AB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 района Хабаровского края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</w:p>
    <w:p w:rsidR="004502C1" w:rsidRDefault="004502C1" w:rsidP="00890C9E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502C1" w:rsidRPr="00124CE8" w:rsidRDefault="004502C1" w:rsidP="00890C9E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502C1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124CE8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руководствуясь 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от 02.11.2007 № 54, Совет депутатов</w:t>
      </w:r>
    </w:p>
    <w:p w:rsidR="004502C1" w:rsidRPr="00124CE8" w:rsidRDefault="004502C1" w:rsidP="00890C9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4502C1" w:rsidRPr="00124CE8" w:rsidRDefault="004502C1" w:rsidP="00890C9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городское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4CE8">
        <w:rPr>
          <w:rFonts w:ascii="Times New Roman" w:hAnsi="Times New Roman" w:cs="Times New Roman"/>
          <w:sz w:val="28"/>
          <w:szCs w:val="28"/>
        </w:rPr>
        <w:t xml:space="preserve"> «Город Советская Гавань» Советско-Гаванского муниципального района Хабаровского края (далее по тексту – городской бюджет)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4502C1" w:rsidRPr="00124CE8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</w:t>
      </w:r>
      <w:r w:rsidRPr="00124CE8">
        <w:rPr>
          <w:rFonts w:ascii="Times New Roman" w:hAnsi="Times New Roman" w:cs="Times New Roman"/>
          <w:sz w:val="28"/>
          <w:szCs w:val="28"/>
        </w:rPr>
        <w:t xml:space="preserve">бщий объем доходов городского бюджета в </w:t>
      </w:r>
      <w:r w:rsidRPr="00AF07E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145 950,3</w:t>
      </w:r>
      <w:r w:rsidRPr="00AF07E3">
        <w:rPr>
          <w:rFonts w:ascii="Times New Roman" w:hAnsi="Times New Roman" w:cs="Times New Roman"/>
          <w:sz w:val="28"/>
          <w:szCs w:val="28"/>
        </w:rPr>
        <w:t>тыс</w:t>
      </w:r>
      <w:r w:rsidRPr="00124CE8">
        <w:rPr>
          <w:rFonts w:ascii="Times New Roman" w:hAnsi="Times New Roman" w:cs="Times New Roman"/>
          <w:sz w:val="28"/>
          <w:szCs w:val="28"/>
        </w:rPr>
        <w:t xml:space="preserve">.рублей; </w:t>
      </w:r>
    </w:p>
    <w:p w:rsidR="004502C1" w:rsidRPr="00124CE8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</w:t>
      </w:r>
      <w:r w:rsidRPr="00124CE8">
        <w:rPr>
          <w:rFonts w:ascii="Times New Roman" w:hAnsi="Times New Roman" w:cs="Times New Roman"/>
          <w:sz w:val="28"/>
          <w:szCs w:val="28"/>
        </w:rPr>
        <w:t xml:space="preserve">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156 575,7 </w:t>
      </w:r>
      <w:r w:rsidRPr="00124CE8">
        <w:rPr>
          <w:rFonts w:ascii="Times New Roman" w:hAnsi="Times New Roman" w:cs="Times New Roman"/>
          <w:sz w:val="28"/>
          <w:szCs w:val="28"/>
        </w:rPr>
        <w:t>тыс. рублей;</w:t>
      </w:r>
    </w:p>
    <w:p w:rsidR="004502C1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городского бюджета в сумме </w:t>
      </w:r>
      <w:r w:rsidRPr="00980E61">
        <w:rPr>
          <w:rFonts w:ascii="Times New Roman" w:hAnsi="Times New Roman" w:cs="Times New Roman"/>
          <w:sz w:val="28"/>
          <w:szCs w:val="28"/>
        </w:rPr>
        <w:t>10 625,4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CE8">
        <w:rPr>
          <w:rFonts w:ascii="Times New Roman" w:hAnsi="Times New Roman" w:cs="Times New Roman"/>
          <w:sz w:val="28"/>
          <w:szCs w:val="28"/>
        </w:rPr>
        <w:t>тыс.рублей.</w:t>
      </w:r>
    </w:p>
    <w:p w:rsidR="004502C1" w:rsidRPr="00124CE8" w:rsidRDefault="004502C1" w:rsidP="00890C9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4CE8">
        <w:rPr>
          <w:rFonts w:ascii="Times New Roman" w:hAnsi="Times New Roman" w:cs="Times New Roman"/>
          <w:sz w:val="28"/>
          <w:szCs w:val="28"/>
        </w:rPr>
        <w:t>Утвердить основные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124CE8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на плановый период 2020 и 2021 годов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4502C1" w:rsidRPr="00124CE8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124CE8">
        <w:rPr>
          <w:rFonts w:ascii="Times New Roman" w:hAnsi="Times New Roman" w:cs="Times New Roman"/>
          <w:sz w:val="28"/>
          <w:szCs w:val="28"/>
        </w:rPr>
        <w:t>бщий объем доходов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</w:t>
      </w:r>
      <w:r w:rsidRPr="00AF07E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 xml:space="preserve">148 873,6 </w:t>
      </w:r>
      <w:r w:rsidRPr="00AF07E3">
        <w:rPr>
          <w:rFonts w:ascii="Times New Roman" w:hAnsi="Times New Roman" w:cs="Times New Roman"/>
          <w:sz w:val="28"/>
          <w:szCs w:val="28"/>
        </w:rPr>
        <w:t>тыс</w:t>
      </w:r>
      <w:r w:rsidRPr="00124CE8">
        <w:rPr>
          <w:rFonts w:ascii="Times New Roman" w:hAnsi="Times New Roman" w:cs="Times New Roman"/>
          <w:sz w:val="28"/>
          <w:szCs w:val="28"/>
        </w:rPr>
        <w:t>.рублей</w:t>
      </w:r>
      <w:r>
        <w:rPr>
          <w:rFonts w:ascii="Times New Roman" w:hAnsi="Times New Roman" w:cs="Times New Roman"/>
          <w:sz w:val="28"/>
          <w:szCs w:val="28"/>
        </w:rPr>
        <w:t>, на 2021 год в сумме 153 737,6 тыс.рублей</w:t>
      </w:r>
      <w:r w:rsidRPr="00124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02C1" w:rsidRPr="00124CE8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Pr="00124CE8">
        <w:rPr>
          <w:rFonts w:ascii="Times New Roman" w:hAnsi="Times New Roman" w:cs="Times New Roman"/>
          <w:sz w:val="28"/>
          <w:szCs w:val="28"/>
        </w:rPr>
        <w:t xml:space="preserve">бщий объем расходов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124CE8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160 459,8 </w:t>
      </w:r>
      <w:r w:rsidRPr="00124CE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8B5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общий объем условно утвержденных расходов в </w:t>
      </w:r>
      <w:r w:rsidRPr="008B5F64">
        <w:rPr>
          <w:rFonts w:ascii="Times New Roman" w:hAnsi="Times New Roman" w:cs="Times New Roman"/>
          <w:sz w:val="28"/>
          <w:szCs w:val="28"/>
        </w:rPr>
        <w:t>сумме 3 842,3</w:t>
      </w:r>
      <w:r w:rsidRPr="002F06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тыс.рублей,  на 2021 год в сумме 158 639,4 тыс.рублей, в том числе общий объем условно утвержденных расходов в </w:t>
      </w:r>
      <w:r w:rsidRPr="008B5F64">
        <w:rPr>
          <w:rFonts w:ascii="Times New Roman" w:hAnsi="Times New Roman" w:cs="Times New Roman"/>
          <w:sz w:val="28"/>
          <w:szCs w:val="28"/>
        </w:rPr>
        <w:t>сумме 7 412,7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r w:rsidRPr="00124CE8">
        <w:rPr>
          <w:rFonts w:ascii="Times New Roman" w:hAnsi="Times New Roman" w:cs="Times New Roman"/>
          <w:sz w:val="28"/>
          <w:szCs w:val="28"/>
        </w:rPr>
        <w:t>;</w:t>
      </w:r>
    </w:p>
    <w:p w:rsidR="004502C1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городского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124CE8">
        <w:rPr>
          <w:rFonts w:ascii="Times New Roman" w:hAnsi="Times New Roman" w:cs="Times New Roman"/>
          <w:sz w:val="28"/>
          <w:szCs w:val="28"/>
        </w:rPr>
        <w:t xml:space="preserve">в </w:t>
      </w:r>
      <w:r w:rsidRPr="008B5F64">
        <w:rPr>
          <w:rFonts w:ascii="Times New Roman" w:hAnsi="Times New Roman" w:cs="Times New Roman"/>
          <w:sz w:val="28"/>
          <w:szCs w:val="28"/>
        </w:rPr>
        <w:t>сумме 11 586,2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CE8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>, на 2021 год в сумме 4 901,8 тыс.рублей.</w:t>
      </w:r>
    </w:p>
    <w:p w:rsidR="004502C1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внутреннего долга на 01 января 2020 года в сумме 30 000,0 тыс.рублей, в том числе верхний предел долга по муниципальным гарантиям в сумме 0,0 тыс.рублей, верхний предел муниципального внутреннего долга на 01 января 2021 года в сумме 30 000,0 тыс.рублей, в том числе верхний предел долга по муниципальным гарантиям в сумме 0,0 тыс.рублей,</w:t>
      </w:r>
      <w:r w:rsidRPr="00953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01 января 2022 года в сумме 30 000,0 тыс.рублей, в том числе верхний предел долга по муниципальным гарантиям в сумме 0,0 тыс.рублей.</w:t>
      </w:r>
    </w:p>
    <w:p w:rsidR="004502C1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предельный объем муниципального долга на 2019 год в сумме 30 000,0 тыс.рублей, предельный объем муниципального долга на 2020 год в сумме 30 000,0 тыс.рублей, предельный объем муниципального долга на 2021 год в сумме 30 000,0 тыс.рублей.</w:t>
      </w:r>
    </w:p>
    <w:p w:rsidR="004502C1" w:rsidRPr="00124CE8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124CE8">
        <w:rPr>
          <w:rFonts w:ascii="Times New Roman" w:hAnsi="Times New Roman" w:cs="Times New Roman"/>
          <w:sz w:val="28"/>
          <w:szCs w:val="28"/>
        </w:rPr>
        <w:t xml:space="preserve">еречень и коды главных администраторов доходов бюджета, закрепляемые за ними виды (подвиды) доходов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</w:t>
      </w:r>
      <w:r>
        <w:rPr>
          <w:rFonts w:ascii="Times New Roman" w:hAnsi="Times New Roman" w:cs="Times New Roman"/>
          <w:sz w:val="28"/>
          <w:szCs w:val="28"/>
        </w:rPr>
        <w:t>тоящему решению.</w:t>
      </w:r>
    </w:p>
    <w:p w:rsidR="004502C1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п</w:t>
      </w:r>
      <w:r w:rsidRPr="00124CE8">
        <w:rPr>
          <w:rFonts w:ascii="Times New Roman" w:hAnsi="Times New Roman" w:cs="Times New Roman"/>
          <w:sz w:val="28"/>
          <w:szCs w:val="28"/>
        </w:rPr>
        <w:t>еречень и коды главных администраторов источников финансирования дефицита бюджета, закрепляемые за ними источники финансирования дефицита городского бюджета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502C1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объем поступлений доходов в городской бюджет по кодам классификации доходов на 2019 год и на плановый период 2020 и 2021 годов в суммах согласно приложениям № 3 и № 4 к настоящему решению.</w:t>
      </w:r>
    </w:p>
    <w:p w:rsidR="004502C1" w:rsidRDefault="004502C1" w:rsidP="00890C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21AC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р</w:t>
      </w:r>
      <w:r w:rsidRPr="009821AC">
        <w:rPr>
          <w:sz w:val="28"/>
          <w:szCs w:val="28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на 201</w:t>
      </w:r>
      <w:r>
        <w:rPr>
          <w:sz w:val="28"/>
          <w:szCs w:val="28"/>
        </w:rPr>
        <w:t>9</w:t>
      </w:r>
      <w:r w:rsidRPr="009821A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 5</w:t>
      </w:r>
      <w:r w:rsidRPr="009821AC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, на плановый период 2020 и 2021 годов согласно приложению № 6 к настоящему решению.</w:t>
      </w:r>
    </w:p>
    <w:p w:rsidR="004502C1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821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в</w:t>
      </w:r>
      <w:r w:rsidRPr="009821AC">
        <w:rPr>
          <w:rFonts w:ascii="Times New Roman" w:hAnsi="Times New Roman" w:cs="Times New Roman"/>
          <w:sz w:val="28"/>
          <w:szCs w:val="28"/>
        </w:rPr>
        <w:t>едомственную структуру расходов городского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21AC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7 к настоящему решению, на плановый период 2020 и 2021 годов </w:t>
      </w:r>
      <w:r w:rsidRPr="009821A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 к настоящему решению.</w:t>
      </w:r>
    </w:p>
    <w:p w:rsidR="004502C1" w:rsidRPr="00124CE8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Утвердить и</w:t>
      </w:r>
      <w:r w:rsidRPr="00124CE8">
        <w:rPr>
          <w:rFonts w:ascii="Times New Roman" w:hAnsi="Times New Roman" w:cs="Times New Roman"/>
          <w:sz w:val="28"/>
          <w:szCs w:val="28"/>
        </w:rPr>
        <w:t>сточники внутреннего финансирования дефицита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, на плановый период 2020 и 2021 годов согласно </w:t>
      </w:r>
      <w:r w:rsidRPr="00124CE8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F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02C1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24CE8">
        <w:rPr>
          <w:rFonts w:ascii="Times New Roman" w:hAnsi="Times New Roman" w:cs="Times New Roman"/>
          <w:sz w:val="28"/>
          <w:szCs w:val="28"/>
        </w:rPr>
        <w:t xml:space="preserve">. Установить нормативы распределения по видам доходов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502C1" w:rsidRPr="00D34843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р</w:t>
      </w:r>
      <w:r w:rsidRPr="00124CE8">
        <w:rPr>
          <w:rFonts w:ascii="Times New Roman" w:hAnsi="Times New Roman" w:cs="Times New Roman"/>
          <w:sz w:val="28"/>
          <w:szCs w:val="28"/>
        </w:rPr>
        <w:t>азмер резервного фонда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</w:t>
      </w:r>
      <w:r w:rsidRPr="00D3484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4843">
        <w:rPr>
          <w:rFonts w:ascii="Times New Roman" w:hAnsi="Times New Roman" w:cs="Times New Roman"/>
          <w:sz w:val="28"/>
          <w:szCs w:val="28"/>
        </w:rPr>
        <w:t>00,0 тыс.рублей</w:t>
      </w:r>
      <w:r>
        <w:rPr>
          <w:rFonts w:ascii="Times New Roman" w:hAnsi="Times New Roman" w:cs="Times New Roman"/>
          <w:sz w:val="28"/>
          <w:szCs w:val="28"/>
        </w:rPr>
        <w:t>, на 2020 год в сумме 700,0 тыс.рублей, на 2021 год в сумме 700,0 тыс.рублей.</w:t>
      </w:r>
    </w:p>
    <w:p w:rsidR="004502C1" w:rsidRPr="00E772A2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772A2">
        <w:rPr>
          <w:rFonts w:ascii="Times New Roman" w:hAnsi="Times New Roman" w:cs="Times New Roman"/>
          <w:sz w:val="28"/>
          <w:szCs w:val="28"/>
        </w:rPr>
        <w:t xml:space="preserve">. Утвердить объем бюджетных ассигнований, зарезервированных для </w:t>
      </w:r>
      <w:r w:rsidRPr="00E772A2">
        <w:rPr>
          <w:rFonts w:ascii="Times New Roman" w:hAnsi="Times New Roman" w:cs="Times New Roman"/>
          <w:sz w:val="28"/>
          <w:szCs w:val="28"/>
          <w:lang w:eastAsia="en-US"/>
        </w:rPr>
        <w:t>ликвидации последствий чрезвычайных ситуаций на города, на 2019 год в сумме 500,0</w:t>
      </w:r>
      <w:r w:rsidRPr="00E772A2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500,0 тыс.рулей, на 2021 год в сумме 500,0 тыс.рублей.</w:t>
      </w:r>
    </w:p>
    <w:p w:rsidR="004502C1" w:rsidRPr="001563C0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3C0">
        <w:rPr>
          <w:rFonts w:ascii="Times New Roman" w:hAnsi="Times New Roman" w:cs="Times New Roman"/>
          <w:sz w:val="28"/>
          <w:szCs w:val="28"/>
        </w:rPr>
        <w:t>14. Утвердить общий объем бюджетных ассигнований, направляемых на исполнение публичных нормативных обязательств в 2019 году в сумме 69,0 тыс.рублей, в 2020 году в сумме 59,3 тыс.рублей, в 2021 году в сумме 60,5 тыс.рублей.</w:t>
      </w:r>
    </w:p>
    <w:p w:rsidR="004502C1" w:rsidRPr="00D23B74" w:rsidRDefault="004502C1" w:rsidP="00890C9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74">
        <w:rPr>
          <w:rFonts w:ascii="Times New Roman" w:hAnsi="Times New Roman" w:cs="Times New Roman"/>
          <w:sz w:val="28"/>
          <w:szCs w:val="28"/>
        </w:rPr>
        <w:t>15. Утвердить объем бюджетных ассигнований муниципального Дорожного фонда на 2019 год в размере 17 168,4 тыс. рублей, на 2020 год в размере 17 724,2  тыс.рублей, на 2021 год в размере 17 926,4 тыс.рублей.</w:t>
      </w:r>
    </w:p>
    <w:p w:rsidR="004502C1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2607A">
        <w:rPr>
          <w:rFonts w:ascii="Times New Roman" w:hAnsi="Times New Roman" w:cs="Times New Roman"/>
          <w:sz w:val="28"/>
          <w:szCs w:val="28"/>
        </w:rPr>
        <w:t>. Утвердить объем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трансфертов:</w:t>
      </w:r>
    </w:p>
    <w:p w:rsidR="004502C1" w:rsidRPr="00124CE8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Получаемых</w:t>
      </w:r>
      <w:r w:rsidRPr="0075596E">
        <w:rPr>
          <w:rFonts w:ascii="Times New Roman" w:hAnsi="Times New Roman" w:cs="Times New Roman"/>
          <w:sz w:val="28"/>
          <w:szCs w:val="28"/>
        </w:rPr>
        <w:t xml:space="preserve"> из других бюджетов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4502C1" w:rsidRDefault="004502C1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124CE8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124CE8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Субвенции</w:t>
      </w:r>
      <w:r w:rsidRPr="00124CE8">
        <w:rPr>
          <w:sz w:val="28"/>
          <w:szCs w:val="28"/>
        </w:rPr>
        <w:t xml:space="preserve"> на выполнение отдельных полномочий федеральных органов государственной власти и органов государственной власти края, установленны</w:t>
      </w:r>
      <w:r>
        <w:rPr>
          <w:sz w:val="28"/>
          <w:szCs w:val="28"/>
        </w:rPr>
        <w:t>е:</w:t>
      </w:r>
    </w:p>
    <w:p w:rsidR="004502C1" w:rsidRPr="00D34843" w:rsidRDefault="004502C1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CE8">
        <w:rPr>
          <w:sz w:val="28"/>
          <w:szCs w:val="28"/>
        </w:rPr>
        <w:t xml:space="preserve"> Федеральным </w:t>
      </w:r>
      <w:hyperlink r:id="rId7" w:history="1">
        <w:r w:rsidRPr="00124CE8">
          <w:rPr>
            <w:sz w:val="28"/>
            <w:szCs w:val="28"/>
          </w:rPr>
          <w:t>законом</w:t>
        </w:r>
      </w:hyperlink>
      <w:r w:rsidRPr="00124CE8">
        <w:rPr>
          <w:sz w:val="28"/>
          <w:szCs w:val="28"/>
        </w:rPr>
        <w:t xml:space="preserve"> от 28 марта 1998 года N 53-ФЗ "О воинской </w:t>
      </w:r>
      <w:r w:rsidRPr="00D34843">
        <w:rPr>
          <w:sz w:val="28"/>
          <w:szCs w:val="28"/>
        </w:rPr>
        <w:t>обязанности и военной службе" в 201</w:t>
      </w:r>
      <w:r>
        <w:rPr>
          <w:sz w:val="28"/>
          <w:szCs w:val="28"/>
        </w:rPr>
        <w:t>9</w:t>
      </w:r>
      <w:r w:rsidRPr="00D3484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2 886,2 </w:t>
      </w:r>
      <w:r w:rsidRPr="00D34843">
        <w:rPr>
          <w:sz w:val="28"/>
          <w:szCs w:val="28"/>
        </w:rPr>
        <w:t>тыс. рублей</w:t>
      </w:r>
      <w:r>
        <w:rPr>
          <w:sz w:val="28"/>
          <w:szCs w:val="28"/>
        </w:rPr>
        <w:t>, в 2020 году в сумме 2 924,5 тыс.рублей, в 2021 году в сумме 2 970,2тыс.рублей</w:t>
      </w:r>
      <w:r w:rsidRPr="00D34843">
        <w:rPr>
          <w:sz w:val="28"/>
          <w:szCs w:val="28"/>
        </w:rPr>
        <w:t>;</w:t>
      </w:r>
    </w:p>
    <w:p w:rsidR="004502C1" w:rsidRPr="00D34843" w:rsidRDefault="004502C1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4843">
        <w:rPr>
          <w:sz w:val="28"/>
          <w:szCs w:val="28"/>
        </w:rPr>
        <w:t xml:space="preserve">- </w:t>
      </w:r>
      <w:hyperlink r:id="rId8" w:history="1">
        <w:r w:rsidRPr="00D34843">
          <w:rPr>
            <w:sz w:val="28"/>
            <w:szCs w:val="28"/>
          </w:rPr>
          <w:t>Законом</w:t>
        </w:r>
      </w:hyperlink>
      <w:r w:rsidRPr="00D34843">
        <w:rPr>
          <w:sz w:val="28"/>
          <w:szCs w:val="28"/>
        </w:rPr>
        <w:t xml:space="preserve"> Хабаровского края от 24 ноября 2010 года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</w:r>
      <w:r>
        <w:rPr>
          <w:sz w:val="28"/>
          <w:szCs w:val="28"/>
        </w:rPr>
        <w:t xml:space="preserve">в 2019 году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</w:t>
      </w:r>
      <w:r>
        <w:rPr>
          <w:sz w:val="28"/>
          <w:szCs w:val="28"/>
        </w:rPr>
        <w:t>, в 2020 году</w:t>
      </w:r>
      <w:r w:rsidRPr="00ED0EC9"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</w:t>
      </w:r>
      <w:r>
        <w:rPr>
          <w:sz w:val="28"/>
          <w:szCs w:val="28"/>
        </w:rPr>
        <w:t xml:space="preserve">, в 2021 году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рублей;</w:t>
      </w:r>
    </w:p>
    <w:p w:rsidR="004502C1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34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D3484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Дотация</w:t>
      </w:r>
      <w:r w:rsidRPr="00124CE8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>в 2019 году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1 274,5 тыс.рублей, в 2020 году в сумме 1 326,7 тыс.рублей, в 2021 году в сумме 1 375,8 тыс.рублей.</w:t>
      </w:r>
    </w:p>
    <w:p w:rsidR="004502C1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Предоставляемых другим бюджетам:</w:t>
      </w:r>
    </w:p>
    <w:p w:rsidR="004502C1" w:rsidRPr="00124CE8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16.2.1. Межбюджетные трансферты из бюджета городского поселения бюджету муниципального района на исполнение переданных полномочий в области защиты населения и территорий от чрезвычайных ситуаций и безопасности людей на водных объектах в соответствии с заключенным соглашением в 2019 году в сумме 3 0</w:t>
      </w:r>
      <w:r w:rsidRPr="006908A4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2020 году в сумме    3 0</w:t>
      </w:r>
      <w:r w:rsidRPr="006908A4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2021 году в сумме 3 0</w:t>
      </w:r>
      <w:r w:rsidRPr="006908A4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4502C1" w:rsidRPr="00124CE8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CD46C8">
        <w:rPr>
          <w:rFonts w:ascii="Times New Roman" w:hAnsi="Times New Roman" w:cs="Times New Roman"/>
          <w:sz w:val="28"/>
          <w:szCs w:val="28"/>
        </w:rPr>
        <w:t xml:space="preserve"> </w:t>
      </w:r>
      <w:r w:rsidRPr="00124CE8">
        <w:rPr>
          <w:rFonts w:ascii="Times New Roman" w:hAnsi="Times New Roman" w:cs="Times New Roman"/>
          <w:sz w:val="28"/>
          <w:szCs w:val="28"/>
        </w:rPr>
        <w:t>Учесть следующие особенности исполнения городского бюджета:</w:t>
      </w:r>
    </w:p>
    <w:p w:rsidR="004502C1" w:rsidRPr="00124CE8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24CE8">
        <w:rPr>
          <w:rFonts w:ascii="Times New Roman" w:hAnsi="Times New Roman" w:cs="Times New Roman"/>
          <w:sz w:val="28"/>
          <w:szCs w:val="28"/>
        </w:rPr>
        <w:t xml:space="preserve">.1. В ходе исполнения городского бюджета показатели сводной бюджетной росписи могут быть изменены в соответствии с решениями администрации города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24CE8">
        <w:rPr>
          <w:rFonts w:ascii="Times New Roman" w:hAnsi="Times New Roman" w:cs="Times New Roman"/>
          <w:sz w:val="28"/>
          <w:szCs w:val="28"/>
        </w:rPr>
        <w:t>решение:</w:t>
      </w:r>
    </w:p>
    <w:p w:rsidR="004502C1" w:rsidRPr="00124CE8" w:rsidRDefault="004502C1" w:rsidP="00890C9E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24E">
        <w:rPr>
          <w:rFonts w:ascii="Times New Roman" w:hAnsi="Times New Roman" w:cs="Times New Roman"/>
          <w:sz w:val="28"/>
          <w:szCs w:val="28"/>
        </w:rPr>
        <w:t>в случае недостаточности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бюджетных ассигнований для исполнения публичных нормативных обязательств – с превышением общего объема указанных бюджетных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4502C1" w:rsidRPr="00124CE8" w:rsidRDefault="004502C1" w:rsidP="00890C9E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случае изменения состава или полномочий (функций) администрации города, вступления в силу законов, предусматривающих осуществление полномочий органов местного самоуправления города за счет субвенций из других бюджетов, исполнения судебных актов</w:t>
      </w:r>
      <w:r>
        <w:rPr>
          <w:rFonts w:ascii="Times New Roman" w:hAnsi="Times New Roman" w:cs="Times New Roman"/>
          <w:sz w:val="28"/>
          <w:szCs w:val="28"/>
        </w:rPr>
        <w:t>, предусматривающих взыскания на средства городского бюджета</w:t>
      </w:r>
      <w:r w:rsidRPr="00124CE8">
        <w:rPr>
          <w:rFonts w:ascii="Times New Roman" w:hAnsi="Times New Roman" w:cs="Times New Roman"/>
          <w:sz w:val="28"/>
          <w:szCs w:val="28"/>
        </w:rPr>
        <w:t>,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(перераспределения)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средств резервного фонда в пределах объема бюджетных ассигнований;</w:t>
      </w:r>
    </w:p>
    <w:p w:rsidR="004502C1" w:rsidRPr="009A799A" w:rsidRDefault="004502C1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при условии, что увеличение по соответствующему виду расходов не превышает 10 </w:t>
      </w:r>
      <w:r w:rsidRPr="009A799A">
        <w:rPr>
          <w:rFonts w:ascii="Times New Roman" w:hAnsi="Times New Roman" w:cs="Times New Roman"/>
          <w:sz w:val="28"/>
          <w:szCs w:val="28"/>
        </w:rPr>
        <w:t>процентов;</w:t>
      </w:r>
    </w:p>
    <w:p w:rsidR="004502C1" w:rsidRPr="009A799A" w:rsidRDefault="004502C1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>в случае проведения реструктуризации муниципального долга;</w:t>
      </w:r>
    </w:p>
    <w:p w:rsidR="004502C1" w:rsidRDefault="004502C1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</w:t>
      </w:r>
      <w:r w:rsidRPr="009A799A">
        <w:rPr>
          <w:rFonts w:ascii="Times New Roman" w:hAnsi="Times New Roman" w:cs="Times New Roman"/>
          <w:sz w:val="28"/>
          <w:szCs w:val="28"/>
        </w:rPr>
        <w:t>субсидий, субвенций,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имеющих целевое назначение, </w:t>
      </w:r>
      <w:r w:rsidRPr="009A799A">
        <w:rPr>
          <w:rFonts w:ascii="Times New Roman" w:hAnsi="Times New Roman" w:cs="Times New Roman"/>
          <w:sz w:val="28"/>
          <w:szCs w:val="28"/>
        </w:rPr>
        <w:t>и безвозмездных поступлений от физических и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9A799A">
        <w:rPr>
          <w:rFonts w:ascii="Times New Roman" w:hAnsi="Times New Roman" w:cs="Times New Roman"/>
          <w:sz w:val="28"/>
          <w:szCs w:val="28"/>
        </w:rPr>
        <w:t xml:space="preserve"> сверх объемов,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9A799A">
        <w:rPr>
          <w:rFonts w:ascii="Times New Roman" w:hAnsi="Times New Roman" w:cs="Times New Roman"/>
          <w:sz w:val="28"/>
          <w:szCs w:val="28"/>
        </w:rPr>
        <w:t xml:space="preserve"> о бюджете, а также в случае сокращения (возврата при отсутствии потребности) указанных средств;</w:t>
      </w:r>
    </w:p>
    <w:p w:rsidR="004502C1" w:rsidRPr="009A799A" w:rsidRDefault="004502C1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799A">
        <w:rPr>
          <w:rFonts w:ascii="Times New Roman" w:hAnsi="Times New Roman" w:cs="Times New Roman"/>
          <w:sz w:val="28"/>
          <w:szCs w:val="28"/>
        </w:rPr>
        <w:t xml:space="preserve">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799A">
        <w:rPr>
          <w:rFonts w:ascii="Times New Roman" w:hAnsi="Times New Roman" w:cs="Times New Roman"/>
          <w:sz w:val="28"/>
          <w:szCs w:val="28"/>
        </w:rPr>
        <w:t>бюджета, предусмотренных на соответствующий финансовый год;</w:t>
      </w:r>
    </w:p>
    <w:p w:rsidR="004502C1" w:rsidRPr="00295014" w:rsidRDefault="004502C1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  <w:lang w:eastAsia="en-US"/>
        </w:rPr>
        <w:t xml:space="preserve">на сумму экономии бюджетных ассигнований в результате проведения </w:t>
      </w:r>
      <w:r w:rsidRPr="009A799A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A799A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95014">
        <w:rPr>
          <w:rFonts w:ascii="Times New Roman" w:hAnsi="Times New Roman" w:cs="Times New Roman"/>
          <w:sz w:val="28"/>
          <w:szCs w:val="28"/>
        </w:rPr>
        <w:t>;</w:t>
      </w:r>
    </w:p>
    <w:p w:rsidR="004502C1" w:rsidRPr="00EF2D06" w:rsidRDefault="004502C1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изменения кода целевой статьи бюджетной классификации по бюджетным ассигнованиям за счет средств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городского</w:t>
      </w: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 в связи с поступлением субсидий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из других бюджетов</w:t>
      </w: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 в целях софинансирования соответствующих расходных обязательств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502C1" w:rsidRPr="00295014" w:rsidRDefault="004502C1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1224E">
        <w:rPr>
          <w:rFonts w:ascii="Times New Roman" w:hAnsi="Times New Roman" w:cs="Times New Roman"/>
          <w:sz w:val="28"/>
          <w:szCs w:val="28"/>
          <w:lang w:eastAsia="en-US"/>
        </w:rPr>
        <w:t>на сумму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остатков средств городского бюджета по состоянию на 1 января текущего финансового года</w:t>
      </w:r>
      <w:r w:rsidRPr="00295014">
        <w:rPr>
          <w:rFonts w:ascii="Times New Roman" w:hAnsi="Times New Roman" w:cs="Times New Roman"/>
          <w:sz w:val="32"/>
          <w:szCs w:val="32"/>
          <w:lang w:eastAsia="en-US"/>
        </w:rPr>
        <w:t>.</w:t>
      </w:r>
    </w:p>
    <w:p w:rsidR="004502C1" w:rsidRPr="00124CE8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A799A">
        <w:rPr>
          <w:rFonts w:ascii="Times New Roman" w:hAnsi="Times New Roman" w:cs="Times New Roman"/>
          <w:sz w:val="28"/>
          <w:szCs w:val="28"/>
        </w:rPr>
        <w:t>.2. Установить, что заключение и оплата учреждениями, финансируемыми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из  городского бюджета, и другими бюджетополучателями договоров, исполнение которых осуществляется за счет средств городского бюджета, производятся в пределах утвержденных лимитов бюджетных обязательств и с учетом ранее принятых и неисполненных обязательств.</w:t>
      </w:r>
    </w:p>
    <w:p w:rsidR="004502C1" w:rsidRPr="00124CE8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24CE8">
        <w:rPr>
          <w:rFonts w:ascii="Times New Roman" w:hAnsi="Times New Roman" w:cs="Times New Roman"/>
          <w:sz w:val="28"/>
          <w:szCs w:val="28"/>
        </w:rPr>
        <w:t>.3. Установить, что субсидии юридическим лицам, индивидуальным предпринимателям и физическим лицам – производителям товаров, работ, услуг предоставляются в порядке, установленном администрацией города.</w:t>
      </w:r>
    </w:p>
    <w:p w:rsidR="004502C1" w:rsidRPr="00124CE8" w:rsidRDefault="004502C1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24CE8">
        <w:rPr>
          <w:rFonts w:ascii="Times New Roman" w:hAnsi="Times New Roman" w:cs="Times New Roman"/>
          <w:sz w:val="28"/>
          <w:szCs w:val="28"/>
        </w:rPr>
        <w:t>. Решение о городском бюджете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года и действует по 31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502C1" w:rsidRPr="00124CE8" w:rsidRDefault="004502C1" w:rsidP="00A02F7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24CE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124CE8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«Город Советская Гавань»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налоговой и экономической политике </w:t>
      </w:r>
      <w:r>
        <w:rPr>
          <w:rFonts w:ascii="Times New Roman" w:hAnsi="Times New Roman" w:cs="Times New Roman"/>
          <w:sz w:val="28"/>
          <w:szCs w:val="28"/>
        </w:rPr>
        <w:t>Чудного А.С.</w:t>
      </w:r>
    </w:p>
    <w:p w:rsidR="004502C1" w:rsidRPr="00124CE8" w:rsidRDefault="004502C1" w:rsidP="00890C9E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02C1" w:rsidRPr="00124CE8" w:rsidRDefault="004502C1" w:rsidP="00890C9E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4502C1" w:rsidRDefault="004502C1" w:rsidP="00AC7820">
      <w:pPr>
        <w:jc w:val="both"/>
        <w:rPr>
          <w:sz w:val="28"/>
          <w:szCs w:val="28"/>
        </w:rPr>
      </w:pPr>
    </w:p>
    <w:p w:rsidR="004502C1" w:rsidRDefault="004502C1" w:rsidP="00AC7820">
      <w:pPr>
        <w:jc w:val="both"/>
        <w:rPr>
          <w:sz w:val="28"/>
          <w:szCs w:val="28"/>
        </w:rPr>
      </w:pPr>
    </w:p>
    <w:p w:rsidR="004502C1" w:rsidRDefault="004502C1" w:rsidP="00AC7820">
      <w:pPr>
        <w:jc w:val="both"/>
        <w:rPr>
          <w:sz w:val="28"/>
          <w:szCs w:val="28"/>
        </w:rPr>
      </w:pPr>
    </w:p>
    <w:p w:rsidR="004502C1" w:rsidRPr="00124CE8" w:rsidRDefault="004502C1" w:rsidP="00AC7820">
      <w:pPr>
        <w:jc w:val="both"/>
        <w:rPr>
          <w:sz w:val="28"/>
          <w:szCs w:val="28"/>
        </w:rPr>
      </w:pPr>
    </w:p>
    <w:p w:rsidR="004502C1" w:rsidRPr="00124CE8" w:rsidRDefault="004502C1" w:rsidP="00156F12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4502C1" w:rsidRPr="001211FA" w:rsidRDefault="004502C1" w:rsidP="00D00477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 П.Ю.Боровский</w:t>
      </w:r>
    </w:p>
    <w:p w:rsidR="004502C1" w:rsidRDefault="004502C1" w:rsidP="00156F12">
      <w:pPr>
        <w:spacing w:line="240" w:lineRule="exact"/>
        <w:rPr>
          <w:sz w:val="28"/>
          <w:szCs w:val="28"/>
        </w:rPr>
      </w:pPr>
    </w:p>
    <w:p w:rsidR="004502C1" w:rsidRDefault="004502C1" w:rsidP="00156F12">
      <w:pPr>
        <w:spacing w:line="240" w:lineRule="exact"/>
        <w:rPr>
          <w:sz w:val="28"/>
          <w:szCs w:val="28"/>
        </w:rPr>
      </w:pPr>
    </w:p>
    <w:p w:rsidR="004502C1" w:rsidRDefault="004502C1" w:rsidP="00156F12">
      <w:pPr>
        <w:spacing w:line="240" w:lineRule="exact"/>
        <w:rPr>
          <w:sz w:val="28"/>
          <w:szCs w:val="28"/>
        </w:rPr>
      </w:pPr>
    </w:p>
    <w:p w:rsidR="004502C1" w:rsidRDefault="004502C1" w:rsidP="00156F12">
      <w:pPr>
        <w:spacing w:line="240" w:lineRule="exact"/>
        <w:rPr>
          <w:sz w:val="28"/>
          <w:szCs w:val="28"/>
        </w:rPr>
      </w:pPr>
    </w:p>
    <w:p w:rsidR="004502C1" w:rsidRDefault="004502C1" w:rsidP="0089341D">
      <w:pPr>
        <w:spacing w:line="240" w:lineRule="exact"/>
        <w:rPr>
          <w:sz w:val="22"/>
          <w:szCs w:val="22"/>
        </w:rPr>
      </w:pPr>
      <w:r>
        <w:rPr>
          <w:sz w:val="28"/>
          <w:szCs w:val="28"/>
        </w:rPr>
        <w:t>Председатель Совета депутатов                                                        О.А.Глебова</w:t>
      </w:r>
      <w:r>
        <w:rPr>
          <w:sz w:val="22"/>
          <w:szCs w:val="22"/>
        </w:rPr>
        <w:br w:type="page"/>
      </w:r>
    </w:p>
    <w:p w:rsidR="004502C1" w:rsidRPr="00077300" w:rsidRDefault="004502C1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502C1" w:rsidRPr="00077300" w:rsidRDefault="004502C1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502C1" w:rsidRPr="00077300" w:rsidRDefault="004502C1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4502C1" w:rsidRPr="00077300" w:rsidRDefault="004502C1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4502C1" w:rsidRPr="00AE122C" w:rsidRDefault="004502C1" w:rsidP="00FE58D9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25.12.2018№ 25</w:t>
      </w:r>
    </w:p>
    <w:p w:rsidR="004502C1" w:rsidRDefault="004502C1" w:rsidP="00FE58D9">
      <w:pPr>
        <w:ind w:left="5760"/>
        <w:jc w:val="center"/>
        <w:rPr>
          <w:sz w:val="28"/>
          <w:szCs w:val="28"/>
        </w:rPr>
      </w:pPr>
    </w:p>
    <w:p w:rsidR="004502C1" w:rsidRDefault="004502C1" w:rsidP="00FE58D9">
      <w:pPr>
        <w:ind w:left="5760"/>
        <w:jc w:val="center"/>
        <w:rPr>
          <w:sz w:val="28"/>
          <w:szCs w:val="28"/>
        </w:rPr>
      </w:pPr>
    </w:p>
    <w:p w:rsidR="004502C1" w:rsidRPr="005322F2" w:rsidRDefault="004502C1" w:rsidP="00FE58D9">
      <w:pPr>
        <w:ind w:left="5760"/>
        <w:jc w:val="center"/>
        <w:rPr>
          <w:sz w:val="28"/>
          <w:szCs w:val="28"/>
        </w:rPr>
      </w:pPr>
    </w:p>
    <w:p w:rsidR="004502C1" w:rsidRDefault="004502C1" w:rsidP="00FE58D9">
      <w:pPr>
        <w:rPr>
          <w:sz w:val="22"/>
          <w:szCs w:val="22"/>
        </w:rPr>
      </w:pPr>
    </w:p>
    <w:p w:rsidR="004502C1" w:rsidRPr="00C75CDD" w:rsidRDefault="004502C1" w:rsidP="00FE58D9">
      <w:pPr>
        <w:shd w:val="clear" w:color="auto" w:fill="FFFFFF"/>
        <w:spacing w:line="26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</w:t>
      </w:r>
      <w:r w:rsidRPr="00C75CDD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Pr="00C75CDD">
        <w:rPr>
          <w:sz w:val="28"/>
          <w:szCs w:val="28"/>
        </w:rPr>
        <w:t xml:space="preserve"> доходов бюджета городского поселения «Город Советская Гавань» </w:t>
      </w:r>
    </w:p>
    <w:p w:rsidR="004502C1" w:rsidRPr="00C75CDD" w:rsidRDefault="004502C1" w:rsidP="00FE58D9">
      <w:pPr>
        <w:shd w:val="clear" w:color="auto" w:fill="FFFFFF"/>
        <w:spacing w:line="266" w:lineRule="exact"/>
        <w:ind w:right="1296"/>
        <w:jc w:val="center"/>
        <w:rPr>
          <w:sz w:val="28"/>
          <w:szCs w:val="28"/>
        </w:rPr>
      </w:pPr>
    </w:p>
    <w:p w:rsidR="004502C1" w:rsidRPr="00C75CDD" w:rsidRDefault="004502C1" w:rsidP="00FE58D9">
      <w:pPr>
        <w:shd w:val="clear" w:color="auto" w:fill="FFFFFF"/>
        <w:spacing w:line="266" w:lineRule="exact"/>
        <w:ind w:right="1296"/>
        <w:jc w:val="center"/>
        <w:rPr>
          <w:sz w:val="28"/>
          <w:szCs w:val="28"/>
        </w:rPr>
      </w:pPr>
    </w:p>
    <w:p w:rsidR="004502C1" w:rsidRPr="00C75CDD" w:rsidRDefault="004502C1" w:rsidP="00FE58D9">
      <w:pPr>
        <w:spacing w:after="266" w:line="1" w:lineRule="exact"/>
        <w:rPr>
          <w:sz w:val="28"/>
          <w:szCs w:val="28"/>
        </w:rPr>
      </w:pPr>
    </w:p>
    <w:tbl>
      <w:tblPr>
        <w:tblW w:w="92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899"/>
        <w:gridCol w:w="2618"/>
        <w:gridCol w:w="17"/>
        <w:gridCol w:w="8"/>
        <w:gridCol w:w="5727"/>
        <w:gridCol w:w="7"/>
      </w:tblGrid>
      <w:tr w:rsidR="004502C1" w:rsidRPr="00C75CDD" w:rsidTr="00FE58D9">
        <w:trPr>
          <w:gridAfter w:val="1"/>
          <w:wAfter w:w="7" w:type="dxa"/>
          <w:trHeight w:hRule="exact" w:val="993"/>
          <w:tblHeader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Код адми-</w:t>
            </w:r>
          </w:p>
          <w:p w:rsidR="004502C1" w:rsidRPr="00C75CDD" w:rsidRDefault="004502C1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нистратора</w:t>
            </w:r>
          </w:p>
          <w:p w:rsidR="004502C1" w:rsidRPr="00C75CDD" w:rsidRDefault="004502C1" w:rsidP="00FE58D9">
            <w:pPr>
              <w:shd w:val="clear" w:color="auto" w:fill="FFFFFF"/>
              <w:spacing w:line="240" w:lineRule="exact"/>
              <w:ind w:left="22"/>
              <w:jc w:val="center"/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ind w:left="641"/>
              <w:jc w:val="both"/>
            </w:pPr>
            <w:r w:rsidRPr="00C75CDD">
              <w:t>Код дохода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ind w:left="986"/>
              <w:jc w:val="both"/>
            </w:pPr>
            <w:r w:rsidRPr="00C75CDD">
              <w:t>Наименование администратора доходов</w:t>
            </w:r>
          </w:p>
        </w:tc>
      </w:tr>
      <w:tr w:rsidR="004502C1" w:rsidRPr="00C75CDD" w:rsidTr="00FE58D9">
        <w:trPr>
          <w:gridAfter w:val="1"/>
          <w:wAfter w:w="7" w:type="dxa"/>
          <w:trHeight w:hRule="exact" w:val="522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  <w:p w:rsidR="004502C1" w:rsidRPr="00C75CDD" w:rsidRDefault="004502C1" w:rsidP="00FE58D9">
            <w:pPr>
              <w:shd w:val="clear" w:color="auto" w:fill="FFFFFF"/>
              <w:spacing w:line="240" w:lineRule="exact"/>
              <w:ind w:left="360"/>
              <w:jc w:val="center"/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ind w:left="94"/>
            </w:pP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C75CDD">
              <w:t>Администрация городского поселения «Город Советская Гавань»</w:t>
            </w:r>
          </w:p>
        </w:tc>
      </w:tr>
      <w:tr w:rsidR="004502C1" w:rsidRPr="00C75CDD" w:rsidTr="00FE58D9">
        <w:trPr>
          <w:gridAfter w:val="1"/>
          <w:wAfter w:w="7" w:type="dxa"/>
          <w:trHeight w:hRule="exact" w:val="1015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155ECD" w:rsidRDefault="004502C1" w:rsidP="00FE58D9">
            <w:pPr>
              <w:shd w:val="clear" w:color="auto" w:fill="FFFFFF"/>
              <w:spacing w:line="240" w:lineRule="exact"/>
              <w:ind w:left="96"/>
            </w:pPr>
            <w:r w:rsidRPr="00155ECD">
              <w:t>1 11 01050 13 0000 120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155ECD" w:rsidRDefault="004502C1" w:rsidP="00FE58D9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155ECD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4502C1" w:rsidRPr="00C75CDD" w:rsidTr="00FE58D9">
        <w:trPr>
          <w:gridAfter w:val="1"/>
          <w:wAfter w:w="7" w:type="dxa"/>
          <w:trHeight w:hRule="exact" w:val="1439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9957DD" w:rsidRDefault="004502C1" w:rsidP="00FE58D9">
            <w:pPr>
              <w:shd w:val="clear" w:color="auto" w:fill="FFFFFF"/>
              <w:spacing w:line="240" w:lineRule="exact"/>
              <w:ind w:left="94"/>
            </w:pPr>
            <w:r w:rsidRPr="009957DD">
              <w:t>1 11 05013 13 0000 120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9957DD" w:rsidRDefault="004502C1" w:rsidP="00FE58D9">
            <w:pPr>
              <w:spacing w:line="240" w:lineRule="exact"/>
              <w:jc w:val="both"/>
            </w:pPr>
            <w:r w:rsidRPr="009957D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502C1" w:rsidRPr="00C75CDD" w:rsidTr="00FE58D9">
        <w:trPr>
          <w:gridAfter w:val="1"/>
          <w:wAfter w:w="7" w:type="dxa"/>
          <w:trHeight w:hRule="exact" w:val="1436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9957DD" w:rsidRDefault="004502C1" w:rsidP="00FE58D9">
            <w:pPr>
              <w:shd w:val="clear" w:color="auto" w:fill="FFFFFF"/>
              <w:spacing w:line="240" w:lineRule="exact"/>
              <w:ind w:left="94"/>
            </w:pPr>
            <w:r w:rsidRPr="009957DD">
              <w:t>1 11 05025 13 0000 120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9957DD" w:rsidRDefault="004502C1" w:rsidP="00FE58D9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9957D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502C1" w:rsidRPr="00C75CDD" w:rsidTr="00FE58D9">
        <w:trPr>
          <w:gridAfter w:val="1"/>
          <w:wAfter w:w="7" w:type="dxa"/>
          <w:trHeight w:hRule="exact" w:val="913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Pr="00EE79C2" w:rsidRDefault="004502C1" w:rsidP="00FE58D9">
            <w:pPr>
              <w:jc w:val="center"/>
            </w:pPr>
            <w:r w:rsidRPr="00EE79C2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Pr="00FA75C9" w:rsidRDefault="004502C1" w:rsidP="00FE58D9">
            <w:r>
              <w:t xml:space="preserve">  </w:t>
            </w:r>
            <w:r w:rsidRPr="00FA75C9">
              <w:t>1 11 05075 13 0000 120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Pr="00FA75C9" w:rsidRDefault="004502C1" w:rsidP="00FE58D9">
            <w:r w:rsidRPr="00FA75C9"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</w:tr>
      <w:tr w:rsidR="004502C1" w:rsidRPr="00C75CDD" w:rsidTr="0042609D">
        <w:trPr>
          <w:gridAfter w:val="1"/>
          <w:wAfter w:w="7" w:type="dxa"/>
          <w:trHeight w:hRule="exact" w:val="1607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Pr="006D5D41" w:rsidRDefault="004502C1" w:rsidP="00FE58D9">
            <w:pPr>
              <w:shd w:val="clear" w:color="auto" w:fill="FFFFFF"/>
              <w:spacing w:line="240" w:lineRule="exact"/>
              <w:ind w:left="86"/>
            </w:pPr>
            <w:r w:rsidRPr="006D5D41">
              <w:t>1 11 09045 13 0000 120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Pr="006D5D41" w:rsidRDefault="004502C1" w:rsidP="00FE58D9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6D5D4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502C1" w:rsidRPr="00C75CDD" w:rsidTr="0042609D">
        <w:trPr>
          <w:gridAfter w:val="1"/>
          <w:wAfter w:w="7" w:type="dxa"/>
          <w:trHeight w:hRule="exact" w:val="107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ind w:left="86"/>
            </w:pPr>
            <w:r>
              <w:t>1 11 09045 13</w:t>
            </w:r>
            <w:r w:rsidRPr="00C75CDD">
              <w:t xml:space="preserve"> 0001 120 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C75CDD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C75CDD">
              <w:t xml:space="preserve">поселений </w:t>
            </w:r>
            <w:r>
              <w:t>(</w:t>
            </w:r>
            <w:r w:rsidRPr="00C75CDD">
              <w:t>в части платы за пользование жилым помещением (плата за наем)</w:t>
            </w:r>
            <w:r>
              <w:t>)</w:t>
            </w:r>
          </w:p>
        </w:tc>
      </w:tr>
      <w:tr w:rsidR="004502C1" w:rsidRPr="00C75CDD" w:rsidTr="0042609D">
        <w:trPr>
          <w:gridAfter w:val="1"/>
          <w:wAfter w:w="7" w:type="dxa"/>
          <w:trHeight w:hRule="exact" w:val="1077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ind w:left="86"/>
            </w:pPr>
            <w:r>
              <w:t>1 11 09045 13</w:t>
            </w:r>
            <w:r w:rsidRPr="00C75CDD">
              <w:t xml:space="preserve"> 0002 120 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C75CDD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C75CDD">
              <w:t xml:space="preserve">поселений </w:t>
            </w:r>
            <w:r>
              <w:t>(</w:t>
            </w:r>
            <w:r w:rsidRPr="00C75CDD">
              <w:t>в части платы за установку и эксплуатацию рекламных конструкций</w:t>
            </w:r>
            <w:r>
              <w:t>)</w:t>
            </w:r>
          </w:p>
        </w:tc>
      </w:tr>
      <w:tr w:rsidR="004502C1" w:rsidRPr="00C75CDD" w:rsidTr="00FE58D9">
        <w:trPr>
          <w:gridAfter w:val="1"/>
          <w:wAfter w:w="7" w:type="dxa"/>
          <w:trHeight w:hRule="exact" w:val="712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401DB1" w:rsidRDefault="004502C1" w:rsidP="00FE58D9">
            <w:pPr>
              <w:spacing w:line="240" w:lineRule="exact"/>
              <w:jc w:val="center"/>
            </w:pPr>
            <w:r w:rsidRPr="00401DB1">
              <w:t>1 13 02995 13 0000 130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401DB1" w:rsidRDefault="004502C1" w:rsidP="00FE58D9">
            <w:pPr>
              <w:spacing w:line="240" w:lineRule="exact"/>
              <w:jc w:val="both"/>
            </w:pPr>
            <w:r w:rsidRPr="00401DB1">
              <w:t>Прочие доходы от компенсации затрат  бюджетов городских поселений</w:t>
            </w:r>
          </w:p>
        </w:tc>
      </w:tr>
      <w:tr w:rsidR="004502C1" w:rsidRPr="00C75CDD" w:rsidTr="00FE58D9">
        <w:trPr>
          <w:gridAfter w:val="1"/>
          <w:wAfter w:w="7" w:type="dxa"/>
          <w:trHeight w:hRule="exact" w:val="717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401DB1" w:rsidRDefault="004502C1" w:rsidP="00FE58D9">
            <w:pPr>
              <w:shd w:val="clear" w:color="auto" w:fill="FFFFFF"/>
              <w:spacing w:line="240" w:lineRule="exact"/>
              <w:ind w:left="101"/>
            </w:pPr>
            <w:r w:rsidRPr="00401DB1">
              <w:t>1 14 01050 13 0000 410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401DB1" w:rsidRDefault="004502C1" w:rsidP="00FE58D9">
            <w:pPr>
              <w:shd w:val="clear" w:color="auto" w:fill="FFFFFF"/>
              <w:spacing w:line="240" w:lineRule="exact"/>
              <w:ind w:right="994"/>
              <w:jc w:val="both"/>
            </w:pPr>
            <w:r w:rsidRPr="00401DB1">
              <w:t>Доходы от продажи квартир, находящихся в собственности городских поселений</w:t>
            </w:r>
          </w:p>
        </w:tc>
      </w:tr>
      <w:tr w:rsidR="004502C1" w:rsidRPr="00C75CDD" w:rsidTr="00FE58D9">
        <w:trPr>
          <w:gridAfter w:val="1"/>
          <w:wAfter w:w="7" w:type="dxa"/>
          <w:trHeight w:hRule="exact" w:val="1783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264439" w:rsidRDefault="004502C1" w:rsidP="00FE58D9">
            <w:pPr>
              <w:shd w:val="clear" w:color="auto" w:fill="FFFFFF"/>
              <w:spacing w:line="240" w:lineRule="exact"/>
              <w:ind w:left="94"/>
              <w:jc w:val="center"/>
            </w:pPr>
            <w:r w:rsidRPr="00264439">
              <w:t>1 14 02053 13 0000 410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264439" w:rsidRDefault="004502C1" w:rsidP="00FE58D9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502C1" w:rsidRPr="00C75CDD" w:rsidTr="00FE58D9">
        <w:trPr>
          <w:gridAfter w:val="1"/>
          <w:wAfter w:w="7" w:type="dxa"/>
          <w:trHeight w:hRule="exact" w:val="181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264439" w:rsidRDefault="004502C1" w:rsidP="00FE58D9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1 14 02053 13 0000 440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264439" w:rsidRDefault="004502C1" w:rsidP="00FE58D9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502C1" w:rsidRPr="00C75CDD" w:rsidTr="00FE58D9">
        <w:trPr>
          <w:gridAfter w:val="1"/>
          <w:wAfter w:w="7" w:type="dxa"/>
          <w:trHeight w:hRule="exact" w:val="1111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264439" w:rsidRDefault="004502C1" w:rsidP="00FE58D9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1 14 06013 13 0000 430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264439" w:rsidRDefault="004502C1" w:rsidP="00FE58D9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502C1" w:rsidRPr="00C75CDD" w:rsidTr="00FE58D9">
        <w:trPr>
          <w:gridAfter w:val="1"/>
          <w:wAfter w:w="7" w:type="dxa"/>
          <w:trHeight w:hRule="exact" w:val="1071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Pr="00264439" w:rsidRDefault="004502C1" w:rsidP="00FE58D9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1 14 06025 13 0000 430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Pr="00264439" w:rsidRDefault="004502C1" w:rsidP="00FE58D9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502C1" w:rsidRPr="00C75CDD" w:rsidTr="00FE58D9">
        <w:trPr>
          <w:gridAfter w:val="1"/>
          <w:wAfter w:w="7" w:type="dxa"/>
          <w:trHeight w:hRule="exact" w:val="70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264439" w:rsidRDefault="004502C1" w:rsidP="00FE58D9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1 16 18050 13 0000 140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264439" w:rsidRDefault="004502C1" w:rsidP="00FE58D9">
            <w:pPr>
              <w:shd w:val="clear" w:color="auto" w:fill="FFFFFF"/>
              <w:spacing w:line="240" w:lineRule="exact"/>
              <w:jc w:val="both"/>
            </w:pPr>
            <w:r w:rsidRPr="00264439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4502C1" w:rsidRPr="00C75CDD" w:rsidTr="00FE58D9">
        <w:trPr>
          <w:gridAfter w:val="1"/>
          <w:wAfter w:w="7" w:type="dxa"/>
          <w:trHeight w:hRule="exact" w:val="107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pacing w:line="240" w:lineRule="exact"/>
              <w:jc w:val="center"/>
            </w:pPr>
            <w:r w:rsidRPr="00C75CDD">
              <w:t>970</w:t>
            </w:r>
          </w:p>
          <w:p w:rsidR="004502C1" w:rsidRPr="00C75CDD" w:rsidRDefault="004502C1" w:rsidP="00FE58D9">
            <w:pPr>
              <w:spacing w:line="240" w:lineRule="exact"/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264439" w:rsidRDefault="004502C1" w:rsidP="00FE58D9">
            <w:pPr>
              <w:spacing w:line="240" w:lineRule="exact"/>
              <w:jc w:val="center"/>
            </w:pPr>
            <w:r w:rsidRPr="00264439">
              <w:t>1 16 32000 13 0000 140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264439" w:rsidRDefault="004502C1" w:rsidP="00FE58D9">
            <w:pPr>
              <w:spacing w:line="240" w:lineRule="exact"/>
              <w:jc w:val="both"/>
            </w:pPr>
            <w:r w:rsidRPr="0026443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4502C1" w:rsidTr="00FE5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96"/>
          <w:tblHeader/>
        </w:trPr>
        <w:tc>
          <w:tcPr>
            <w:tcW w:w="900" w:type="dxa"/>
            <w:gridSpan w:val="2"/>
            <w:shd w:val="clear" w:color="auto" w:fill="FFFFFF"/>
          </w:tcPr>
          <w:p w:rsidR="004502C1" w:rsidRPr="00D0595E" w:rsidRDefault="004502C1" w:rsidP="00FE58D9">
            <w:pPr>
              <w:shd w:val="clear" w:color="auto" w:fill="FFFFFF"/>
              <w:spacing w:line="240" w:lineRule="exact"/>
              <w:ind w:left="22"/>
              <w:jc w:val="center"/>
            </w:pPr>
            <w:r>
              <w:t>970</w:t>
            </w:r>
          </w:p>
        </w:tc>
        <w:tc>
          <w:tcPr>
            <w:tcW w:w="2644" w:type="dxa"/>
            <w:gridSpan w:val="3"/>
            <w:shd w:val="clear" w:color="auto" w:fill="FFFFFF"/>
          </w:tcPr>
          <w:p w:rsidR="004502C1" w:rsidRDefault="004502C1" w:rsidP="00FE58D9">
            <w:pPr>
              <w:shd w:val="clear" w:color="auto" w:fill="FFFFFF"/>
              <w:spacing w:line="240" w:lineRule="exact"/>
              <w:jc w:val="both"/>
            </w:pPr>
            <w:r>
              <w:t>1 16 33050 13 0000 140</w:t>
            </w:r>
          </w:p>
        </w:tc>
        <w:tc>
          <w:tcPr>
            <w:tcW w:w="5737" w:type="dxa"/>
            <w:gridSpan w:val="2"/>
            <w:shd w:val="clear" w:color="auto" w:fill="FFFFFF"/>
          </w:tcPr>
          <w:p w:rsidR="004502C1" w:rsidRDefault="004502C1" w:rsidP="00FE58D9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  <w:p w:rsidR="004502C1" w:rsidRDefault="004502C1" w:rsidP="00FE58D9">
            <w:pPr>
              <w:pStyle w:val="ConsPlusNormal"/>
              <w:jc w:val="both"/>
            </w:pPr>
          </w:p>
        </w:tc>
      </w:tr>
      <w:tr w:rsidR="004502C1" w:rsidRPr="00081ED3" w:rsidTr="00FE5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96"/>
          <w:tblHeader/>
        </w:trPr>
        <w:tc>
          <w:tcPr>
            <w:tcW w:w="900" w:type="dxa"/>
            <w:gridSpan w:val="2"/>
            <w:shd w:val="clear" w:color="auto" w:fill="FFFFFF"/>
          </w:tcPr>
          <w:p w:rsidR="004502C1" w:rsidRPr="00D0595E" w:rsidRDefault="004502C1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D0595E">
              <w:t>970</w:t>
            </w:r>
          </w:p>
        </w:tc>
        <w:tc>
          <w:tcPr>
            <w:tcW w:w="2644" w:type="dxa"/>
            <w:gridSpan w:val="3"/>
            <w:shd w:val="clear" w:color="auto" w:fill="FFFFFF"/>
          </w:tcPr>
          <w:p w:rsidR="004502C1" w:rsidRPr="00081ED3" w:rsidRDefault="004502C1" w:rsidP="00FE58D9">
            <w:pPr>
              <w:shd w:val="clear" w:color="auto" w:fill="FFFFFF"/>
              <w:spacing w:line="240" w:lineRule="exact"/>
              <w:jc w:val="both"/>
              <w:rPr>
                <w:spacing w:val="-1"/>
              </w:rPr>
            </w:pPr>
            <w:r>
              <w:t xml:space="preserve"> 1 16 37040 13 0000 140  </w:t>
            </w:r>
          </w:p>
        </w:tc>
        <w:tc>
          <w:tcPr>
            <w:tcW w:w="5737" w:type="dxa"/>
            <w:gridSpan w:val="2"/>
            <w:shd w:val="clear" w:color="auto" w:fill="FFFFFF"/>
          </w:tcPr>
          <w:p w:rsidR="004502C1" w:rsidRDefault="004502C1" w:rsidP="00FE58D9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  <w:p w:rsidR="004502C1" w:rsidRPr="00081ED3" w:rsidRDefault="004502C1" w:rsidP="00FE58D9">
            <w:pPr>
              <w:shd w:val="clear" w:color="auto" w:fill="FFFFFF"/>
              <w:spacing w:line="240" w:lineRule="exact"/>
              <w:jc w:val="both"/>
            </w:pPr>
          </w:p>
        </w:tc>
      </w:tr>
      <w:tr w:rsidR="004502C1" w:rsidRPr="00C75CDD" w:rsidTr="00FE58D9">
        <w:trPr>
          <w:gridAfter w:val="1"/>
          <w:wAfter w:w="7" w:type="dxa"/>
          <w:trHeight w:hRule="exact" w:val="71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824838" w:rsidRDefault="004502C1" w:rsidP="00FE58D9">
            <w:pPr>
              <w:shd w:val="clear" w:color="auto" w:fill="FFFFFF"/>
              <w:spacing w:line="240" w:lineRule="exact"/>
              <w:ind w:left="79"/>
              <w:jc w:val="center"/>
            </w:pPr>
            <w:r w:rsidRPr="00824838">
              <w:t>1 16 90050 13 0000 140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824838" w:rsidRDefault="004502C1" w:rsidP="00FE58D9">
            <w:pPr>
              <w:shd w:val="clear" w:color="auto" w:fill="FFFFFF"/>
              <w:spacing w:line="240" w:lineRule="exact"/>
              <w:ind w:firstLine="7"/>
              <w:jc w:val="both"/>
            </w:pPr>
            <w:r w:rsidRPr="00824838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4502C1" w:rsidRPr="00C75CDD" w:rsidTr="00FE58D9">
        <w:trPr>
          <w:gridAfter w:val="1"/>
          <w:wAfter w:w="7" w:type="dxa"/>
          <w:trHeight w:hRule="exact" w:val="52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824838" w:rsidRDefault="004502C1" w:rsidP="00FE58D9">
            <w:pPr>
              <w:shd w:val="clear" w:color="auto" w:fill="FFFFFF"/>
              <w:spacing w:line="240" w:lineRule="exact"/>
              <w:ind w:left="101"/>
              <w:jc w:val="center"/>
            </w:pPr>
            <w:r w:rsidRPr="00824838">
              <w:t>1 17 01050 13 0000 180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824838" w:rsidRDefault="004502C1" w:rsidP="00FE58D9">
            <w:pPr>
              <w:shd w:val="clear" w:color="auto" w:fill="FFFFFF"/>
              <w:spacing w:line="240" w:lineRule="exact"/>
              <w:ind w:right="7"/>
              <w:jc w:val="both"/>
            </w:pPr>
            <w:r w:rsidRPr="00824838">
              <w:t>Невыясненные поступления, зачисляемые в бюджеты городских поселений</w:t>
            </w:r>
          </w:p>
        </w:tc>
      </w:tr>
      <w:tr w:rsidR="004502C1" w:rsidRPr="00C75CDD" w:rsidTr="00FE58D9">
        <w:trPr>
          <w:gridAfter w:val="1"/>
          <w:wAfter w:w="7" w:type="dxa"/>
          <w:trHeight w:hRule="exact" w:val="463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824838" w:rsidRDefault="004502C1" w:rsidP="00FE58D9">
            <w:pPr>
              <w:shd w:val="clear" w:color="auto" w:fill="FFFFFF"/>
              <w:spacing w:line="240" w:lineRule="exact"/>
              <w:ind w:left="94"/>
              <w:jc w:val="center"/>
            </w:pPr>
            <w:r w:rsidRPr="00824838">
              <w:t>1 17 05050 13 0000 180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824838" w:rsidRDefault="004502C1" w:rsidP="00FE58D9">
            <w:pPr>
              <w:shd w:val="clear" w:color="auto" w:fill="FFFFFF"/>
              <w:spacing w:line="240" w:lineRule="exact"/>
              <w:jc w:val="both"/>
            </w:pPr>
            <w:r w:rsidRPr="00824838">
              <w:t>Прочие неналоговые доходы бюджетов городских поселений</w:t>
            </w:r>
          </w:p>
        </w:tc>
      </w:tr>
      <w:tr w:rsidR="004502C1" w:rsidRPr="00C75CDD" w:rsidTr="00FE58D9">
        <w:trPr>
          <w:gridAfter w:val="1"/>
          <w:wAfter w:w="7" w:type="dxa"/>
          <w:trHeight w:hRule="exact" w:val="54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Pr="00824838" w:rsidRDefault="004502C1" w:rsidP="00FE5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</w:t>
            </w:r>
            <w:r w:rsidRPr="00824838">
              <w:rPr>
                <w:color w:val="000000"/>
              </w:rPr>
              <w:t>001 13 0000 15</w:t>
            </w:r>
            <w:r>
              <w:rPr>
                <w:color w:val="000000"/>
              </w:rPr>
              <w:t>0</w:t>
            </w:r>
          </w:p>
          <w:p w:rsidR="004502C1" w:rsidRPr="00824838" w:rsidRDefault="004502C1" w:rsidP="00FE58D9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Pr="00824838" w:rsidRDefault="004502C1" w:rsidP="00FE58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</w:t>
            </w:r>
            <w:r w:rsidRPr="00824838">
              <w:rPr>
                <w:color w:val="000000"/>
              </w:rPr>
              <w:t>их поселений на выравнивание бюджетной обеспеченности</w:t>
            </w:r>
          </w:p>
          <w:p w:rsidR="004502C1" w:rsidRPr="00824838" w:rsidRDefault="004502C1" w:rsidP="00FE58D9">
            <w:pPr>
              <w:shd w:val="clear" w:color="auto" w:fill="FFFFFF"/>
              <w:spacing w:line="240" w:lineRule="exact"/>
              <w:jc w:val="both"/>
            </w:pPr>
          </w:p>
        </w:tc>
      </w:tr>
      <w:tr w:rsidR="004502C1" w:rsidRPr="00C75CDD" w:rsidTr="00FE58D9">
        <w:trPr>
          <w:gridAfter w:val="1"/>
          <w:wAfter w:w="7" w:type="dxa"/>
          <w:trHeight w:hRule="exact" w:val="921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765D95" w:rsidRDefault="004502C1" w:rsidP="00FE58D9">
            <w:pPr>
              <w:shd w:val="clear" w:color="auto" w:fill="FFFFFF"/>
              <w:spacing w:line="240" w:lineRule="exact"/>
              <w:ind w:left="94"/>
              <w:jc w:val="center"/>
            </w:pPr>
            <w:r>
              <w:t>2 02 25497 13 0000 150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6D0668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реализацию мероприятий по обеспечению жильем молодых семей</w:t>
            </w:r>
          </w:p>
          <w:p w:rsidR="004502C1" w:rsidRDefault="004502C1" w:rsidP="006D0668">
            <w:pPr>
              <w:autoSpaceDE w:val="0"/>
              <w:autoSpaceDN w:val="0"/>
              <w:adjustRightInd w:val="0"/>
              <w:jc w:val="both"/>
            </w:pPr>
          </w:p>
        </w:tc>
      </w:tr>
      <w:tr w:rsidR="004502C1" w:rsidRPr="00C75CDD" w:rsidTr="006D0668">
        <w:trPr>
          <w:gridAfter w:val="1"/>
          <w:wAfter w:w="7" w:type="dxa"/>
          <w:trHeight w:hRule="exact" w:val="1148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765D95" w:rsidRDefault="004502C1" w:rsidP="00FE58D9">
            <w:pPr>
              <w:shd w:val="clear" w:color="auto" w:fill="FFFFFF"/>
              <w:spacing w:line="240" w:lineRule="exact"/>
              <w:ind w:left="94"/>
              <w:jc w:val="center"/>
            </w:pPr>
            <w:r>
              <w:t>2 02 25555 13 0000 150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6D0668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502C1" w:rsidRPr="00C75CDD" w:rsidTr="006D0668">
        <w:trPr>
          <w:gridAfter w:val="1"/>
          <w:wAfter w:w="7" w:type="dxa"/>
          <w:trHeight w:hRule="exact" w:val="851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FE58D9">
            <w:pPr>
              <w:shd w:val="clear" w:color="auto" w:fill="FFFFFF"/>
              <w:spacing w:line="240" w:lineRule="exact"/>
              <w:ind w:left="94"/>
              <w:jc w:val="center"/>
            </w:pPr>
            <w:r>
              <w:t>2 02 25560 13 0000 150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6D0668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4502C1" w:rsidRPr="00C75CDD" w:rsidTr="00FE58D9">
        <w:trPr>
          <w:gridAfter w:val="1"/>
          <w:wAfter w:w="7" w:type="dxa"/>
          <w:trHeight w:hRule="exact" w:val="266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156E13" w:rsidRDefault="004502C1" w:rsidP="00FE58D9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>
              <w:rPr>
                <w:color w:val="000000"/>
              </w:rPr>
              <w:t>2 02 29</w:t>
            </w:r>
            <w:r w:rsidRPr="00156E13">
              <w:rPr>
                <w:color w:val="000000"/>
              </w:rPr>
              <w:t>999 13 0000 15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6D0668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городских поселений</w:t>
            </w:r>
          </w:p>
          <w:p w:rsidR="004502C1" w:rsidRPr="00C75CDD" w:rsidRDefault="004502C1" w:rsidP="00FE58D9">
            <w:pPr>
              <w:shd w:val="clear" w:color="auto" w:fill="FFFFFF"/>
              <w:spacing w:line="240" w:lineRule="exact"/>
              <w:jc w:val="both"/>
            </w:pPr>
          </w:p>
        </w:tc>
      </w:tr>
      <w:tr w:rsidR="004502C1" w:rsidRPr="00C75CDD" w:rsidTr="00FE58D9">
        <w:trPr>
          <w:gridAfter w:val="1"/>
          <w:wAfter w:w="7" w:type="dxa"/>
          <w:trHeight w:hRule="exact" w:val="869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ind w:left="22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7C1F18" w:rsidRDefault="004502C1" w:rsidP="00FE58D9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2 02 30</w:t>
            </w:r>
            <w:r w:rsidRPr="007C1F18">
              <w:rPr>
                <w:color w:val="000000"/>
              </w:rPr>
              <w:t>024 13 0000 15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6D0668">
            <w:pPr>
              <w:autoSpaceDE w:val="0"/>
              <w:autoSpaceDN w:val="0"/>
              <w:adjustRightInd w:val="0"/>
              <w:jc w:val="both"/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4502C1" w:rsidRPr="00C75CDD" w:rsidRDefault="004502C1" w:rsidP="006D0668">
            <w:pPr>
              <w:autoSpaceDE w:val="0"/>
              <w:autoSpaceDN w:val="0"/>
              <w:adjustRightInd w:val="0"/>
              <w:jc w:val="both"/>
            </w:pPr>
          </w:p>
        </w:tc>
      </w:tr>
      <w:tr w:rsidR="004502C1" w:rsidRPr="00C75CDD" w:rsidTr="006D0668">
        <w:trPr>
          <w:gridAfter w:val="1"/>
          <w:wAfter w:w="7" w:type="dxa"/>
          <w:trHeight w:hRule="exact" w:val="838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C75CDD" w:rsidRDefault="004502C1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7C1F18" w:rsidRDefault="004502C1" w:rsidP="00FE58D9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 w:rsidRPr="007C1F18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35118</w:t>
            </w:r>
            <w:r w:rsidRPr="007C1F1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6D0668">
            <w:pPr>
              <w:autoSpaceDE w:val="0"/>
              <w:autoSpaceDN w:val="0"/>
              <w:adjustRightInd w:val="0"/>
              <w:jc w:val="both"/>
            </w:pPr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4502C1" w:rsidRPr="007C1F18" w:rsidRDefault="004502C1" w:rsidP="00FE58D9">
            <w:pPr>
              <w:shd w:val="clear" w:color="auto" w:fill="FFFFFF"/>
              <w:spacing w:line="240" w:lineRule="exact"/>
              <w:jc w:val="both"/>
            </w:pPr>
          </w:p>
        </w:tc>
      </w:tr>
      <w:tr w:rsidR="004502C1" w:rsidRPr="00C75CDD" w:rsidTr="00FE58D9">
        <w:trPr>
          <w:gridAfter w:val="1"/>
          <w:wAfter w:w="7" w:type="dxa"/>
          <w:trHeight w:hRule="exact" w:val="538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EE79C2" w:rsidRDefault="004502C1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EE79C2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7C1F18" w:rsidRDefault="004502C1" w:rsidP="00FE58D9">
            <w:pPr>
              <w:pStyle w:val="ConsPlusCell"/>
              <w:jc w:val="center"/>
              <w:rPr>
                <w:spacing w:val="-1"/>
              </w:rPr>
            </w:pPr>
            <w:r>
              <w:rPr>
                <w:color w:val="000000"/>
              </w:rPr>
              <w:t>2 02 49</w:t>
            </w:r>
            <w:r w:rsidRPr="007C1F18">
              <w:rPr>
                <w:color w:val="000000"/>
              </w:rPr>
              <w:t>999 13 0000 15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6D0668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  <w:p w:rsidR="004502C1" w:rsidRPr="00EE79C2" w:rsidRDefault="004502C1" w:rsidP="006D0668">
            <w:pPr>
              <w:pStyle w:val="ConsPlusCell"/>
              <w:jc w:val="both"/>
            </w:pPr>
          </w:p>
        </w:tc>
      </w:tr>
      <w:tr w:rsidR="004502C1" w:rsidRPr="00C75CDD" w:rsidTr="00FE58D9">
        <w:trPr>
          <w:gridAfter w:val="1"/>
          <w:wAfter w:w="7" w:type="dxa"/>
          <w:trHeight w:hRule="exact" w:val="618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EE79C2" w:rsidRDefault="004502C1" w:rsidP="00FE58D9">
            <w:pPr>
              <w:shd w:val="clear" w:color="auto" w:fill="FFFFFF"/>
              <w:spacing w:line="240" w:lineRule="exact"/>
              <w:jc w:val="center"/>
            </w:pPr>
            <w:r w:rsidRPr="00EE79C2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Pr="007C1F18" w:rsidRDefault="004502C1" w:rsidP="00EA71AD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7C1F18">
              <w:rPr>
                <w:color w:val="000000"/>
              </w:rPr>
              <w:t>2 07 05030 13 0000 1</w:t>
            </w:r>
            <w:r>
              <w:rPr>
                <w:color w:val="000000"/>
              </w:rPr>
              <w:t>5</w:t>
            </w:r>
            <w:r w:rsidRPr="007C1F18"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4C6786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городских поселений</w:t>
            </w:r>
          </w:p>
          <w:p w:rsidR="004502C1" w:rsidRPr="00EE79C2" w:rsidRDefault="004502C1" w:rsidP="00FE58D9">
            <w:pPr>
              <w:shd w:val="clear" w:color="auto" w:fill="FFFFFF"/>
              <w:spacing w:line="240" w:lineRule="exact"/>
              <w:jc w:val="both"/>
            </w:pPr>
          </w:p>
        </w:tc>
      </w:tr>
      <w:tr w:rsidR="004502C1" w:rsidRPr="00C75CDD" w:rsidTr="00FE58D9">
        <w:trPr>
          <w:gridAfter w:val="1"/>
          <w:wAfter w:w="7" w:type="dxa"/>
          <w:trHeight w:hRule="exact" w:val="1253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Pr="007C1F18" w:rsidRDefault="004502C1" w:rsidP="00FE58D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2 18 60</w:t>
            </w:r>
            <w:r w:rsidRPr="007C1F18">
              <w:rPr>
                <w:color w:val="000000"/>
              </w:rPr>
              <w:t>010 13 0000 15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Pr="007C1F18" w:rsidRDefault="004502C1" w:rsidP="00FE58D9">
            <w:pPr>
              <w:jc w:val="both"/>
            </w:pPr>
            <w:r w:rsidRPr="007C1F18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502C1" w:rsidRPr="00C75CDD" w:rsidTr="004C6786">
        <w:trPr>
          <w:gridAfter w:val="1"/>
          <w:wAfter w:w="7" w:type="dxa"/>
          <w:trHeight w:hRule="exact" w:val="943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FE58D9">
            <w:pPr>
              <w:pStyle w:val="ConsPlusCell"/>
              <w:jc w:val="center"/>
              <w:rPr>
                <w:color w:val="000000"/>
              </w:rPr>
            </w:pPr>
            <w:r>
              <w:t>2 19 25497 13 0000 150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Pr="007C1F18" w:rsidRDefault="004502C1" w:rsidP="004C6786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4502C1" w:rsidRPr="00C75CDD" w:rsidTr="004C6786">
        <w:trPr>
          <w:gridBefore w:val="1"/>
          <w:gridAfter w:val="1"/>
          <w:wAfter w:w="7" w:type="dxa"/>
          <w:trHeight w:hRule="exact" w:val="142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FE58D9">
            <w:pPr>
              <w:pStyle w:val="ConsPlusCell"/>
              <w:jc w:val="center"/>
              <w:rPr>
                <w:color w:val="000000"/>
              </w:rPr>
            </w:pPr>
            <w:r>
              <w:t>2 19 25555 13 0000 150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4C6786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4502C1" w:rsidRPr="00C75CDD" w:rsidTr="004C6786">
        <w:trPr>
          <w:gridBefore w:val="1"/>
          <w:gridAfter w:val="1"/>
          <w:wAfter w:w="7" w:type="dxa"/>
          <w:trHeight w:hRule="exact" w:val="8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FE58D9">
            <w:pPr>
              <w:pStyle w:val="ConsPlusCell"/>
              <w:jc w:val="center"/>
            </w:pPr>
            <w:r>
              <w:t>2 19 25560 13 0000 150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FE58D9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4502C1" w:rsidRPr="00C75CDD" w:rsidTr="00FE58D9">
        <w:trPr>
          <w:gridBefore w:val="1"/>
          <w:gridAfter w:val="1"/>
          <w:wAfter w:w="7" w:type="dxa"/>
          <w:trHeight w:hRule="exact" w:val="113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FE58D9">
            <w:pPr>
              <w:pStyle w:val="ConsPlusCell"/>
              <w:jc w:val="center"/>
              <w:rPr>
                <w:color w:val="000000"/>
              </w:rPr>
            </w:pPr>
            <w:r>
              <w:t>2 19 35118 13 0000 150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FE58D9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4502C1" w:rsidRPr="00C75CDD" w:rsidTr="00FE58D9">
        <w:trPr>
          <w:gridBefore w:val="1"/>
          <w:gridAfter w:val="1"/>
          <w:wAfter w:w="7" w:type="dxa"/>
          <w:trHeight w:hRule="exact" w:val="12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Default="004502C1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Pr="00866118" w:rsidRDefault="004502C1" w:rsidP="00FE58D9">
            <w:pPr>
              <w:shd w:val="clear" w:color="auto" w:fill="FFFFFF"/>
              <w:spacing w:line="240" w:lineRule="exact"/>
              <w:ind w:left="79"/>
              <w:jc w:val="center"/>
            </w:pPr>
            <w:r w:rsidRPr="00866118">
              <w:t>2 19 60010 13 0000 15</w:t>
            </w:r>
            <w: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2C1" w:rsidRPr="00866118" w:rsidRDefault="004502C1" w:rsidP="00FE58D9">
            <w:pPr>
              <w:autoSpaceDE w:val="0"/>
              <w:autoSpaceDN w:val="0"/>
              <w:adjustRightInd w:val="0"/>
              <w:jc w:val="both"/>
            </w:pPr>
            <w:r w:rsidRPr="00866118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4502C1" w:rsidRDefault="004502C1" w:rsidP="00FE58D9">
      <w:pPr>
        <w:rPr>
          <w:b/>
        </w:rPr>
      </w:pPr>
    </w:p>
    <w:p w:rsidR="004502C1" w:rsidRDefault="004502C1" w:rsidP="00FE58D9">
      <w:pPr>
        <w:rPr>
          <w:b/>
        </w:rPr>
      </w:pPr>
    </w:p>
    <w:p w:rsidR="004502C1" w:rsidRDefault="004502C1" w:rsidP="00FE58D9">
      <w:pPr>
        <w:rPr>
          <w:b/>
        </w:rPr>
      </w:pPr>
    </w:p>
    <w:p w:rsidR="004502C1" w:rsidRPr="00C75CDD" w:rsidRDefault="004502C1" w:rsidP="00FE58D9">
      <w:pPr>
        <w:rPr>
          <w:b/>
        </w:rPr>
      </w:pPr>
    </w:p>
    <w:p w:rsidR="004502C1" w:rsidRPr="00C75CDD" w:rsidRDefault="004502C1" w:rsidP="00FE58D9">
      <w:pPr>
        <w:spacing w:line="240" w:lineRule="exact"/>
        <w:rPr>
          <w:sz w:val="28"/>
          <w:szCs w:val="28"/>
        </w:rPr>
      </w:pPr>
      <w:r w:rsidRPr="00C75CDD">
        <w:rPr>
          <w:sz w:val="28"/>
          <w:szCs w:val="28"/>
        </w:rPr>
        <w:t>Глава городского поселения</w:t>
      </w:r>
    </w:p>
    <w:p w:rsidR="004502C1" w:rsidRDefault="004502C1" w:rsidP="00FE58D9">
      <w:pPr>
        <w:spacing w:line="240" w:lineRule="exact"/>
        <w:rPr>
          <w:sz w:val="28"/>
          <w:szCs w:val="28"/>
        </w:rPr>
      </w:pPr>
      <w:r w:rsidRPr="00C75CDD">
        <w:rPr>
          <w:sz w:val="28"/>
          <w:szCs w:val="28"/>
        </w:rPr>
        <w:t xml:space="preserve">«Город Советская Гавань»      </w:t>
      </w:r>
      <w:r w:rsidRPr="00C75CDD">
        <w:rPr>
          <w:sz w:val="28"/>
          <w:szCs w:val="28"/>
        </w:rPr>
        <w:tab/>
      </w:r>
      <w:r w:rsidRPr="00C75C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C75CDD">
        <w:rPr>
          <w:sz w:val="28"/>
          <w:szCs w:val="28"/>
        </w:rPr>
        <w:tab/>
        <w:t>П.Ю.Боровский</w:t>
      </w: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4502C1" w:rsidRPr="001C1463" w:rsidRDefault="004502C1" w:rsidP="00FE58D9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07730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4502C1" w:rsidRPr="00077300" w:rsidRDefault="004502C1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502C1" w:rsidRPr="00077300" w:rsidRDefault="004502C1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4502C1" w:rsidRDefault="004502C1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4502C1" w:rsidRPr="00077300" w:rsidRDefault="004502C1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4502C1" w:rsidRPr="00AE122C" w:rsidRDefault="004502C1" w:rsidP="003B350C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25.12.2018 № 25</w:t>
      </w:r>
    </w:p>
    <w:p w:rsidR="004502C1" w:rsidRPr="00AE122C" w:rsidRDefault="004502C1" w:rsidP="00FE58D9">
      <w:pPr>
        <w:rPr>
          <w:sz w:val="28"/>
          <w:szCs w:val="28"/>
        </w:rPr>
      </w:pPr>
    </w:p>
    <w:p w:rsidR="004502C1" w:rsidRDefault="004502C1" w:rsidP="00FE58D9">
      <w:pPr>
        <w:jc w:val="center"/>
        <w:rPr>
          <w:sz w:val="28"/>
          <w:szCs w:val="28"/>
        </w:rPr>
      </w:pPr>
    </w:p>
    <w:p w:rsidR="004502C1" w:rsidRDefault="004502C1" w:rsidP="00FE58D9">
      <w:pPr>
        <w:jc w:val="center"/>
        <w:rPr>
          <w:sz w:val="28"/>
          <w:szCs w:val="28"/>
        </w:rPr>
      </w:pPr>
    </w:p>
    <w:p w:rsidR="004502C1" w:rsidRPr="00AE122C" w:rsidRDefault="004502C1" w:rsidP="00FE58D9">
      <w:pPr>
        <w:jc w:val="center"/>
        <w:rPr>
          <w:sz w:val="28"/>
          <w:szCs w:val="28"/>
        </w:rPr>
      </w:pPr>
    </w:p>
    <w:p w:rsidR="004502C1" w:rsidRPr="00AE122C" w:rsidRDefault="004502C1" w:rsidP="00FE58D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</w:t>
      </w:r>
      <w:r w:rsidRPr="00AE122C">
        <w:rPr>
          <w:sz w:val="28"/>
          <w:szCs w:val="28"/>
        </w:rPr>
        <w:t xml:space="preserve"> администраторов источников финансирования дефицита бюджета городского поселения «Город Советская Гавань» </w:t>
      </w:r>
    </w:p>
    <w:p w:rsidR="004502C1" w:rsidRDefault="004502C1" w:rsidP="00FE58D9"/>
    <w:p w:rsidR="004502C1" w:rsidRDefault="004502C1" w:rsidP="00FE58D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3017"/>
        <w:gridCol w:w="5262"/>
      </w:tblGrid>
      <w:tr w:rsidR="004502C1" w:rsidRPr="00585D2B" w:rsidTr="00FE58D9">
        <w:trPr>
          <w:tblHeader/>
        </w:trPr>
        <w:tc>
          <w:tcPr>
            <w:tcW w:w="628" w:type="pct"/>
          </w:tcPr>
          <w:p w:rsidR="004502C1" w:rsidRPr="009842EF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Код администратора</w:t>
            </w:r>
          </w:p>
        </w:tc>
        <w:tc>
          <w:tcPr>
            <w:tcW w:w="1593" w:type="pct"/>
          </w:tcPr>
          <w:p w:rsidR="004502C1" w:rsidRPr="009842EF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Код источников внутреннего финансирования дефицита бюджета</w:t>
            </w:r>
          </w:p>
        </w:tc>
        <w:tc>
          <w:tcPr>
            <w:tcW w:w="2779" w:type="pct"/>
          </w:tcPr>
          <w:p w:rsidR="004502C1" w:rsidRPr="009842EF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Наименование администратора доходов</w:t>
            </w:r>
          </w:p>
        </w:tc>
      </w:tr>
      <w:tr w:rsidR="004502C1" w:rsidRPr="00585D2B" w:rsidTr="00FE58D9">
        <w:tc>
          <w:tcPr>
            <w:tcW w:w="628" w:type="pct"/>
          </w:tcPr>
          <w:p w:rsidR="004502C1" w:rsidRPr="009842EF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970</w:t>
            </w:r>
          </w:p>
        </w:tc>
        <w:tc>
          <w:tcPr>
            <w:tcW w:w="1593" w:type="pct"/>
          </w:tcPr>
          <w:p w:rsidR="004502C1" w:rsidRPr="009842EF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2779" w:type="pct"/>
          </w:tcPr>
          <w:p w:rsidR="004502C1" w:rsidRPr="009842EF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842EF">
              <w:t>Администрация городского поселения «Город Советская Гавань»</w:t>
            </w:r>
          </w:p>
        </w:tc>
      </w:tr>
      <w:tr w:rsidR="004502C1" w:rsidRPr="00585D2B" w:rsidTr="00FE58D9">
        <w:tc>
          <w:tcPr>
            <w:tcW w:w="628" w:type="pct"/>
          </w:tcPr>
          <w:p w:rsidR="004502C1" w:rsidRPr="005233A1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4502C1" w:rsidRPr="00904BF8" w:rsidRDefault="004502C1" w:rsidP="00FE58D9">
            <w:pPr>
              <w:autoSpaceDE w:val="0"/>
              <w:autoSpaceDN w:val="0"/>
              <w:adjustRightInd w:val="0"/>
              <w:jc w:val="center"/>
            </w:pPr>
            <w:r w:rsidRPr="00904BF8">
              <w:t>01 02 00 00 00 0000 000</w:t>
            </w:r>
          </w:p>
          <w:p w:rsidR="004502C1" w:rsidRPr="00904BF8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  <w:tc>
          <w:tcPr>
            <w:tcW w:w="2779" w:type="pct"/>
          </w:tcPr>
          <w:p w:rsidR="004502C1" w:rsidRPr="00904BF8" w:rsidRDefault="004502C1" w:rsidP="00FE58D9">
            <w:pPr>
              <w:pStyle w:val="ConsPlusCell"/>
              <w:jc w:val="both"/>
            </w:pPr>
            <w:r w:rsidRPr="00904BF8">
              <w:t>Кредиты кредитных организаций в валюте</w:t>
            </w:r>
            <w:r>
              <w:t xml:space="preserve"> </w:t>
            </w:r>
            <w:r w:rsidRPr="00904BF8">
              <w:t>Российской Федерации</w:t>
            </w:r>
          </w:p>
        </w:tc>
      </w:tr>
      <w:tr w:rsidR="004502C1" w:rsidRPr="00585D2B" w:rsidTr="00FE58D9">
        <w:tc>
          <w:tcPr>
            <w:tcW w:w="628" w:type="pct"/>
          </w:tcPr>
          <w:p w:rsidR="004502C1" w:rsidRPr="005233A1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4502C1" w:rsidRPr="005233A1" w:rsidRDefault="004502C1" w:rsidP="00FE58D9">
            <w:pPr>
              <w:autoSpaceDE w:val="0"/>
              <w:autoSpaceDN w:val="0"/>
              <w:adjustRightInd w:val="0"/>
              <w:jc w:val="center"/>
            </w:pPr>
            <w:r w:rsidRPr="00565B78">
              <w:rPr>
                <w:szCs w:val="28"/>
              </w:rPr>
              <w:t>01 02 00 00 13 0000 710</w:t>
            </w:r>
          </w:p>
        </w:tc>
        <w:tc>
          <w:tcPr>
            <w:tcW w:w="2779" w:type="pct"/>
          </w:tcPr>
          <w:p w:rsidR="004502C1" w:rsidRPr="00904BF8" w:rsidRDefault="004502C1" w:rsidP="009F5106">
            <w:pPr>
              <w:autoSpaceDE w:val="0"/>
              <w:autoSpaceDN w:val="0"/>
              <w:adjustRightInd w:val="0"/>
              <w:jc w:val="both"/>
            </w:pPr>
            <w: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4502C1" w:rsidRPr="00585D2B" w:rsidTr="00FE58D9">
        <w:tc>
          <w:tcPr>
            <w:tcW w:w="628" w:type="pct"/>
          </w:tcPr>
          <w:p w:rsidR="004502C1" w:rsidRPr="005233A1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4502C1" w:rsidRPr="005233A1" w:rsidRDefault="004502C1" w:rsidP="00FE58D9">
            <w:pPr>
              <w:autoSpaceDE w:val="0"/>
              <w:autoSpaceDN w:val="0"/>
              <w:adjustRightInd w:val="0"/>
              <w:jc w:val="center"/>
            </w:pPr>
            <w:r w:rsidRPr="00565B78">
              <w:rPr>
                <w:szCs w:val="28"/>
              </w:rPr>
              <w:t>01 02 00 00 13 0000 810</w:t>
            </w:r>
          </w:p>
        </w:tc>
        <w:tc>
          <w:tcPr>
            <w:tcW w:w="2779" w:type="pct"/>
          </w:tcPr>
          <w:p w:rsidR="004502C1" w:rsidRPr="00904BF8" w:rsidRDefault="004502C1" w:rsidP="00FE58D9">
            <w:pPr>
              <w:pStyle w:val="ConsPlusCell"/>
              <w:jc w:val="both"/>
            </w:pPr>
            <w:r w:rsidRPr="00565B78">
              <w:rPr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4502C1" w:rsidRPr="00585D2B" w:rsidTr="00FE58D9">
        <w:tc>
          <w:tcPr>
            <w:tcW w:w="628" w:type="pct"/>
          </w:tcPr>
          <w:p w:rsidR="004502C1" w:rsidRPr="005233A1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4502C1" w:rsidRPr="005233A1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01 03 00 00 00 0000 000</w:t>
            </w:r>
          </w:p>
        </w:tc>
        <w:tc>
          <w:tcPr>
            <w:tcW w:w="2779" w:type="pct"/>
          </w:tcPr>
          <w:p w:rsidR="004502C1" w:rsidRPr="005233A1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Бюджетные кредиты от других бюджетов бюджетной системы Российской Федерации</w:t>
            </w:r>
          </w:p>
        </w:tc>
      </w:tr>
      <w:tr w:rsidR="004502C1" w:rsidRPr="00585D2B" w:rsidTr="00FE58D9">
        <w:tc>
          <w:tcPr>
            <w:tcW w:w="628" w:type="pct"/>
          </w:tcPr>
          <w:p w:rsidR="004502C1" w:rsidRPr="005233A1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4502C1" w:rsidRPr="005233A1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01 03 01 00 13 0000 710</w:t>
            </w:r>
          </w:p>
        </w:tc>
        <w:tc>
          <w:tcPr>
            <w:tcW w:w="2779" w:type="pct"/>
          </w:tcPr>
          <w:p w:rsidR="004502C1" w:rsidRPr="00565B78" w:rsidRDefault="004502C1" w:rsidP="00FE58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4502C1" w:rsidRPr="00585D2B" w:rsidTr="00FE58D9">
        <w:tc>
          <w:tcPr>
            <w:tcW w:w="628" w:type="pct"/>
          </w:tcPr>
          <w:p w:rsidR="004502C1" w:rsidRPr="005233A1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4502C1" w:rsidRPr="005233A1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01 03 01 00 13 0000 810</w:t>
            </w:r>
          </w:p>
        </w:tc>
        <w:tc>
          <w:tcPr>
            <w:tcW w:w="2779" w:type="pct"/>
          </w:tcPr>
          <w:p w:rsidR="004502C1" w:rsidRPr="005233A1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502C1" w:rsidRPr="00585D2B" w:rsidTr="00FE58D9">
        <w:tc>
          <w:tcPr>
            <w:tcW w:w="628" w:type="pct"/>
          </w:tcPr>
          <w:p w:rsidR="004502C1" w:rsidRPr="005233A1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4502C1" w:rsidRPr="005233A1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01 05 00 00 00 0000 000</w:t>
            </w:r>
          </w:p>
        </w:tc>
        <w:tc>
          <w:tcPr>
            <w:tcW w:w="2779" w:type="pct"/>
          </w:tcPr>
          <w:p w:rsidR="004502C1" w:rsidRPr="005233A1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Изменение остатков средств на счетах по учету средств бюджета</w:t>
            </w:r>
          </w:p>
        </w:tc>
      </w:tr>
      <w:tr w:rsidR="004502C1" w:rsidRPr="00585D2B" w:rsidTr="00FE58D9">
        <w:tc>
          <w:tcPr>
            <w:tcW w:w="628" w:type="pct"/>
          </w:tcPr>
          <w:p w:rsidR="004502C1" w:rsidRPr="005233A1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4502C1" w:rsidRPr="005233A1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01 05 02 01 13 0000 510</w:t>
            </w:r>
          </w:p>
        </w:tc>
        <w:tc>
          <w:tcPr>
            <w:tcW w:w="2779" w:type="pct"/>
          </w:tcPr>
          <w:p w:rsidR="004502C1" w:rsidRPr="005233A1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4502C1" w:rsidRPr="00585D2B" w:rsidTr="00FE58D9">
        <w:tc>
          <w:tcPr>
            <w:tcW w:w="628" w:type="pct"/>
          </w:tcPr>
          <w:p w:rsidR="004502C1" w:rsidRPr="005233A1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4502C1" w:rsidRPr="005233A1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01 05 02 01 13 0000 610</w:t>
            </w:r>
          </w:p>
        </w:tc>
        <w:tc>
          <w:tcPr>
            <w:tcW w:w="2779" w:type="pct"/>
          </w:tcPr>
          <w:p w:rsidR="004502C1" w:rsidRPr="005233A1" w:rsidRDefault="004502C1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4502C1" w:rsidRDefault="004502C1" w:rsidP="00FE58D9">
      <w:pPr>
        <w:rPr>
          <w:b/>
        </w:rPr>
      </w:pPr>
    </w:p>
    <w:p w:rsidR="004502C1" w:rsidRDefault="004502C1" w:rsidP="00FE58D9">
      <w:pPr>
        <w:rPr>
          <w:b/>
        </w:rPr>
      </w:pPr>
    </w:p>
    <w:p w:rsidR="004502C1" w:rsidRDefault="004502C1" w:rsidP="00FE58D9">
      <w:pPr>
        <w:rPr>
          <w:b/>
        </w:rPr>
      </w:pPr>
    </w:p>
    <w:p w:rsidR="004502C1" w:rsidRPr="00723403" w:rsidRDefault="004502C1" w:rsidP="00FE58D9">
      <w:pPr>
        <w:rPr>
          <w:b/>
        </w:rPr>
      </w:pPr>
    </w:p>
    <w:p w:rsidR="004502C1" w:rsidRDefault="004502C1" w:rsidP="00FE58D9">
      <w:pPr>
        <w:spacing w:line="240" w:lineRule="exact"/>
        <w:jc w:val="both"/>
        <w:rPr>
          <w:sz w:val="28"/>
          <w:szCs w:val="28"/>
        </w:rPr>
      </w:pPr>
      <w:r w:rsidRPr="00FE58D9">
        <w:rPr>
          <w:sz w:val="28"/>
          <w:szCs w:val="28"/>
        </w:rPr>
        <w:t xml:space="preserve">Глава городского поселения </w:t>
      </w:r>
    </w:p>
    <w:p w:rsidR="004502C1" w:rsidRPr="00FE58D9" w:rsidRDefault="004502C1" w:rsidP="00FE58D9">
      <w:pPr>
        <w:spacing w:line="240" w:lineRule="exact"/>
        <w:jc w:val="both"/>
        <w:rPr>
          <w:sz w:val="28"/>
          <w:szCs w:val="28"/>
        </w:rPr>
      </w:pPr>
      <w:r w:rsidRPr="00FE58D9">
        <w:rPr>
          <w:sz w:val="28"/>
          <w:szCs w:val="28"/>
        </w:rPr>
        <w:t xml:space="preserve">«Город Советская Гавань»      </w:t>
      </w:r>
      <w:r w:rsidRPr="00FE58D9">
        <w:rPr>
          <w:sz w:val="28"/>
          <w:szCs w:val="28"/>
        </w:rPr>
        <w:tab/>
      </w:r>
      <w:r w:rsidRPr="00FE58D9">
        <w:rPr>
          <w:sz w:val="28"/>
          <w:szCs w:val="28"/>
        </w:rPr>
        <w:tab/>
      </w:r>
      <w:r w:rsidRPr="00FE58D9">
        <w:rPr>
          <w:sz w:val="28"/>
          <w:szCs w:val="28"/>
        </w:rPr>
        <w:tab/>
        <w:t xml:space="preserve">                       П.Ю.Боровский</w:t>
      </w:r>
    </w:p>
    <w:p w:rsidR="004502C1" w:rsidRDefault="004502C1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Pr="00077300" w:rsidRDefault="004502C1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4502C1" w:rsidRPr="00077300" w:rsidRDefault="004502C1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502C1" w:rsidRPr="00077300" w:rsidRDefault="004502C1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502C1" w:rsidRDefault="004502C1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4502C1" w:rsidRDefault="004502C1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4502C1" w:rsidRPr="00077300" w:rsidRDefault="004502C1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4502C1" w:rsidRPr="00AE122C" w:rsidRDefault="004502C1" w:rsidP="003B350C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25.12.2018№ 25</w:t>
      </w:r>
    </w:p>
    <w:p w:rsidR="004502C1" w:rsidRDefault="004502C1" w:rsidP="00BA0E1A">
      <w:pPr>
        <w:jc w:val="center"/>
        <w:rPr>
          <w:sz w:val="28"/>
          <w:szCs w:val="28"/>
        </w:rPr>
      </w:pPr>
    </w:p>
    <w:p w:rsidR="004502C1" w:rsidRDefault="004502C1" w:rsidP="00BA0E1A">
      <w:pPr>
        <w:jc w:val="center"/>
        <w:rPr>
          <w:sz w:val="28"/>
          <w:szCs w:val="28"/>
        </w:rPr>
      </w:pPr>
    </w:p>
    <w:p w:rsidR="004502C1" w:rsidRDefault="004502C1" w:rsidP="00BA0E1A">
      <w:pPr>
        <w:jc w:val="center"/>
        <w:rPr>
          <w:sz w:val="28"/>
          <w:szCs w:val="28"/>
        </w:rPr>
      </w:pPr>
    </w:p>
    <w:p w:rsidR="004502C1" w:rsidRDefault="004502C1" w:rsidP="00BA0E1A">
      <w:pPr>
        <w:jc w:val="center"/>
        <w:rPr>
          <w:sz w:val="28"/>
          <w:szCs w:val="28"/>
        </w:rPr>
      </w:pPr>
    </w:p>
    <w:p w:rsidR="004502C1" w:rsidRDefault="004502C1" w:rsidP="00BA0E1A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4502C1" w:rsidRPr="00EB3A13" w:rsidRDefault="004502C1" w:rsidP="00BA0E1A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EB3A13">
        <w:rPr>
          <w:sz w:val="28"/>
          <w:szCs w:val="28"/>
        </w:rPr>
        <w:t xml:space="preserve"> году</w:t>
      </w:r>
    </w:p>
    <w:p w:rsidR="004502C1" w:rsidRDefault="004502C1" w:rsidP="00BA0E1A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5505"/>
        <w:gridCol w:w="1356"/>
      </w:tblGrid>
      <w:tr w:rsidR="004502C1" w:rsidRPr="00873084" w:rsidTr="00BA0E1A">
        <w:trPr>
          <w:tblHeader/>
        </w:trPr>
        <w:tc>
          <w:tcPr>
            <w:tcW w:w="2607" w:type="dxa"/>
          </w:tcPr>
          <w:p w:rsidR="004502C1" w:rsidRPr="00CD3F73" w:rsidRDefault="004502C1" w:rsidP="00BA0E1A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5505" w:type="dxa"/>
          </w:tcPr>
          <w:p w:rsidR="004502C1" w:rsidRPr="00CD3F73" w:rsidRDefault="004502C1" w:rsidP="00BA0E1A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:rsidR="004502C1" w:rsidRPr="00CD3F73" w:rsidRDefault="004502C1" w:rsidP="00BA0E1A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Сумма</w:t>
            </w:r>
          </w:p>
          <w:p w:rsidR="004502C1" w:rsidRPr="00CD3F73" w:rsidRDefault="004502C1" w:rsidP="00BA0E1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502C1" w:rsidRPr="00873084" w:rsidTr="00BA0E1A">
        <w:tc>
          <w:tcPr>
            <w:tcW w:w="2607" w:type="dxa"/>
          </w:tcPr>
          <w:p w:rsidR="004502C1" w:rsidRPr="00CD3F73" w:rsidRDefault="004502C1" w:rsidP="00BA0E1A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5505" w:type="dxa"/>
          </w:tcPr>
          <w:p w:rsidR="004502C1" w:rsidRPr="00CD3F73" w:rsidRDefault="004502C1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</w:t>
            </w:r>
          </w:p>
        </w:tc>
        <w:tc>
          <w:tcPr>
            <w:tcW w:w="1356" w:type="dxa"/>
          </w:tcPr>
          <w:p w:rsidR="004502C1" w:rsidRPr="00465805" w:rsidRDefault="004502C1" w:rsidP="00E61B65">
            <w:pPr>
              <w:tabs>
                <w:tab w:val="center" w:pos="4677"/>
                <w:tab w:val="right" w:pos="9355"/>
              </w:tabs>
              <w:jc w:val="right"/>
            </w:pPr>
            <w:r>
              <w:t>141 787,4</w:t>
            </w:r>
          </w:p>
        </w:tc>
      </w:tr>
      <w:tr w:rsidR="004502C1" w:rsidRPr="00873084" w:rsidTr="00BA0E1A">
        <w:tc>
          <w:tcPr>
            <w:tcW w:w="2607" w:type="dxa"/>
          </w:tcPr>
          <w:p w:rsidR="004502C1" w:rsidRPr="00CD3F73" w:rsidRDefault="004502C1" w:rsidP="00BA0E1A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5505" w:type="dxa"/>
          </w:tcPr>
          <w:p w:rsidR="004502C1" w:rsidRPr="00CD3F73" w:rsidRDefault="004502C1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64 550,0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5505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jc w:val="right"/>
            </w:pPr>
            <w:r>
              <w:t>64 550,0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B77479" w:rsidRDefault="004502C1" w:rsidP="00BA0E1A">
            <w:pPr>
              <w:tabs>
                <w:tab w:val="center" w:pos="4677"/>
                <w:tab w:val="right" w:pos="9355"/>
              </w:tabs>
            </w:pPr>
            <w:r>
              <w:t>1 01 02010 01 1000 110</w:t>
            </w:r>
          </w:p>
        </w:tc>
        <w:tc>
          <w:tcPr>
            <w:tcW w:w="5505" w:type="dxa"/>
          </w:tcPr>
          <w:p w:rsidR="004502C1" w:rsidRPr="00563465" w:rsidRDefault="004502C1" w:rsidP="00BA0E1A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62 022,3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AB267D" w:rsidRDefault="004502C1" w:rsidP="00BA0E1A">
            <w:pPr>
              <w:tabs>
                <w:tab w:val="center" w:pos="4677"/>
                <w:tab w:val="right" w:pos="9355"/>
              </w:tabs>
            </w:pPr>
            <w:r>
              <w:t>1 01 02020 01 1000 110</w:t>
            </w:r>
          </w:p>
        </w:tc>
        <w:tc>
          <w:tcPr>
            <w:tcW w:w="5505" w:type="dxa"/>
          </w:tcPr>
          <w:p w:rsidR="004502C1" w:rsidRPr="00AB267D" w:rsidRDefault="004502C1" w:rsidP="00BA0E1A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2 483,2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B77479" w:rsidRDefault="004502C1" w:rsidP="00BA0E1A">
            <w:pPr>
              <w:tabs>
                <w:tab w:val="center" w:pos="4677"/>
                <w:tab w:val="right" w:pos="9355"/>
              </w:tabs>
            </w:pPr>
            <w:r>
              <w:t>1 01 02030 01 1000 110</w:t>
            </w:r>
          </w:p>
        </w:tc>
        <w:tc>
          <w:tcPr>
            <w:tcW w:w="5505" w:type="dxa"/>
          </w:tcPr>
          <w:p w:rsidR="004502C1" w:rsidRPr="00B77479" w:rsidRDefault="004502C1" w:rsidP="00BA0E1A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44,5</w:t>
            </w:r>
          </w:p>
        </w:tc>
      </w:tr>
      <w:tr w:rsidR="004502C1" w:rsidRPr="00873084" w:rsidTr="00BA0E1A">
        <w:tc>
          <w:tcPr>
            <w:tcW w:w="2607" w:type="dxa"/>
          </w:tcPr>
          <w:p w:rsidR="004502C1" w:rsidRDefault="004502C1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1 03 00000 00 0000 000 </w:t>
            </w:r>
          </w:p>
          <w:p w:rsidR="004502C1" w:rsidRPr="00CD3F73" w:rsidRDefault="004502C1" w:rsidP="00BA0E1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4502C1" w:rsidRPr="00CD3F73" w:rsidRDefault="004502C1" w:rsidP="00BA0E1A">
            <w:pPr>
              <w:autoSpaceDE w:val="0"/>
              <w:autoSpaceDN w:val="0"/>
              <w:adjustRightInd w:val="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jc w:val="right"/>
              <w:rPr>
                <w:bCs/>
              </w:rPr>
            </w:pPr>
            <w:r>
              <w:rPr>
                <w:bCs/>
              </w:rPr>
              <w:t>3 278,4</w:t>
            </w:r>
          </w:p>
        </w:tc>
      </w:tr>
      <w:tr w:rsidR="004502C1" w:rsidRPr="00873084" w:rsidTr="00BA0E1A">
        <w:tc>
          <w:tcPr>
            <w:tcW w:w="2607" w:type="dxa"/>
          </w:tcPr>
          <w:p w:rsidR="004502C1" w:rsidRDefault="004502C1" w:rsidP="00BA0E1A">
            <w:pPr>
              <w:autoSpaceDE w:val="0"/>
              <w:autoSpaceDN w:val="0"/>
              <w:adjustRightInd w:val="0"/>
              <w:jc w:val="center"/>
            </w:pPr>
            <w:r>
              <w:t>1 03 02000 01 0000 110</w:t>
            </w:r>
          </w:p>
        </w:tc>
        <w:tc>
          <w:tcPr>
            <w:tcW w:w="5505" w:type="dxa"/>
          </w:tcPr>
          <w:p w:rsidR="004502C1" w:rsidRDefault="004502C1" w:rsidP="00BA0E1A">
            <w:pPr>
              <w:autoSpaceDE w:val="0"/>
              <w:autoSpaceDN w:val="0"/>
              <w:adjustRightInd w:val="0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6" w:type="dxa"/>
          </w:tcPr>
          <w:p w:rsidR="004502C1" w:rsidRDefault="004502C1" w:rsidP="00BA0E1A">
            <w:pPr>
              <w:jc w:val="right"/>
              <w:rPr>
                <w:bCs/>
              </w:rPr>
            </w:pPr>
            <w:r>
              <w:rPr>
                <w:bCs/>
              </w:rPr>
              <w:t>3 278,4</w:t>
            </w:r>
          </w:p>
        </w:tc>
      </w:tr>
      <w:tr w:rsidR="004502C1" w:rsidRPr="00873084" w:rsidTr="00BA0E1A">
        <w:tc>
          <w:tcPr>
            <w:tcW w:w="2607" w:type="dxa"/>
          </w:tcPr>
          <w:p w:rsidR="004502C1" w:rsidRPr="00CD3F73" w:rsidRDefault="004502C1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1 03 02230 01 0000 110 </w:t>
            </w:r>
          </w:p>
        </w:tc>
        <w:tc>
          <w:tcPr>
            <w:tcW w:w="5505" w:type="dxa"/>
          </w:tcPr>
          <w:p w:rsidR="004502C1" w:rsidRPr="00CD3F73" w:rsidRDefault="004502C1" w:rsidP="00BA0E1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jc w:val="right"/>
              <w:rPr>
                <w:bCs/>
              </w:rPr>
            </w:pPr>
            <w:r>
              <w:rPr>
                <w:bCs/>
              </w:rPr>
              <w:t>1 188,9</w:t>
            </w:r>
          </w:p>
        </w:tc>
      </w:tr>
      <w:tr w:rsidR="004502C1" w:rsidRPr="00873084" w:rsidTr="00BA0E1A">
        <w:tc>
          <w:tcPr>
            <w:tcW w:w="2607" w:type="dxa"/>
          </w:tcPr>
          <w:p w:rsidR="004502C1" w:rsidRPr="00CD3F73" w:rsidRDefault="004502C1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1 03 02240 01 0000 110 </w:t>
            </w:r>
          </w:p>
        </w:tc>
        <w:tc>
          <w:tcPr>
            <w:tcW w:w="5505" w:type="dxa"/>
          </w:tcPr>
          <w:p w:rsidR="004502C1" w:rsidRPr="00CD3F73" w:rsidRDefault="004502C1" w:rsidP="00BA0E1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jc w:val="right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4502C1" w:rsidRPr="00873084" w:rsidTr="00BA0E1A">
        <w:tc>
          <w:tcPr>
            <w:tcW w:w="2607" w:type="dxa"/>
          </w:tcPr>
          <w:p w:rsidR="004502C1" w:rsidRPr="00CD3F73" w:rsidRDefault="004502C1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1 03 02250 01 0000 110 </w:t>
            </w:r>
          </w:p>
        </w:tc>
        <w:tc>
          <w:tcPr>
            <w:tcW w:w="5505" w:type="dxa"/>
          </w:tcPr>
          <w:p w:rsidR="004502C1" w:rsidRPr="00CD3F73" w:rsidRDefault="004502C1" w:rsidP="00BA0E1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jc w:val="right"/>
              <w:rPr>
                <w:bCs/>
              </w:rPr>
            </w:pPr>
            <w:r>
              <w:rPr>
                <w:bCs/>
              </w:rPr>
              <w:t>2 302,3</w:t>
            </w:r>
          </w:p>
        </w:tc>
      </w:tr>
      <w:tr w:rsidR="004502C1" w:rsidRPr="00873084" w:rsidTr="00BA0E1A">
        <w:tc>
          <w:tcPr>
            <w:tcW w:w="2607" w:type="dxa"/>
          </w:tcPr>
          <w:p w:rsidR="004502C1" w:rsidRPr="00CD3F73" w:rsidRDefault="004502C1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1 03 02260 01 0000 110 </w:t>
            </w:r>
          </w:p>
        </w:tc>
        <w:tc>
          <w:tcPr>
            <w:tcW w:w="5505" w:type="dxa"/>
          </w:tcPr>
          <w:p w:rsidR="004502C1" w:rsidRPr="00CD3F73" w:rsidRDefault="004502C1" w:rsidP="00BA0E1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jc w:val="right"/>
              <w:rPr>
                <w:bCs/>
              </w:rPr>
            </w:pPr>
            <w:r>
              <w:rPr>
                <w:bCs/>
              </w:rPr>
              <w:t>-221,1</w:t>
            </w:r>
          </w:p>
        </w:tc>
      </w:tr>
      <w:tr w:rsidR="004502C1" w:rsidRPr="00873084" w:rsidTr="00BA0E1A">
        <w:tc>
          <w:tcPr>
            <w:tcW w:w="2607" w:type="dxa"/>
          </w:tcPr>
          <w:p w:rsidR="004502C1" w:rsidRPr="00CD3F73" w:rsidRDefault="004502C1" w:rsidP="00BA0E1A">
            <w:pPr>
              <w:tabs>
                <w:tab w:val="center" w:pos="4677"/>
                <w:tab w:val="right" w:pos="9355"/>
              </w:tabs>
            </w:pPr>
            <w:r w:rsidRPr="00CD3F73">
              <w:t>1 05 00000 00 0000 000</w:t>
            </w:r>
          </w:p>
        </w:tc>
        <w:tc>
          <w:tcPr>
            <w:tcW w:w="5505" w:type="dxa"/>
          </w:tcPr>
          <w:p w:rsidR="004502C1" w:rsidRPr="00CD3F73" w:rsidRDefault="004502C1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СОВОКУПНЫЙ ДОХОД</w:t>
            </w:r>
          </w:p>
        </w:tc>
        <w:tc>
          <w:tcPr>
            <w:tcW w:w="1356" w:type="dxa"/>
          </w:tcPr>
          <w:p w:rsidR="004502C1" w:rsidRPr="00465805" w:rsidRDefault="004502C1" w:rsidP="00587613">
            <w:pPr>
              <w:jc w:val="right"/>
              <w:rPr>
                <w:bCs/>
              </w:rPr>
            </w:pPr>
            <w:r>
              <w:rPr>
                <w:bCs/>
              </w:rPr>
              <w:t>24 101,0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</w:pPr>
            <w:r w:rsidRPr="00F4151E">
              <w:t>1 05 01000 0</w:t>
            </w:r>
            <w:r>
              <w:t>0</w:t>
            </w:r>
            <w:r w:rsidRPr="00F4151E">
              <w:t xml:space="preserve"> 0000 110</w:t>
            </w:r>
          </w:p>
        </w:tc>
        <w:tc>
          <w:tcPr>
            <w:tcW w:w="5505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20 036,0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</w:pPr>
            <w:r>
              <w:t xml:space="preserve">1 05 01011 01 1000 110 </w:t>
            </w:r>
          </w:p>
        </w:tc>
        <w:tc>
          <w:tcPr>
            <w:tcW w:w="5505" w:type="dxa"/>
          </w:tcPr>
          <w:p w:rsidR="004502C1" w:rsidRPr="00F4151E" w:rsidRDefault="004502C1" w:rsidP="00BA0E1A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12 071,0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</w:pPr>
            <w:r>
              <w:t xml:space="preserve">1 05 01021 01 1000 110 </w:t>
            </w:r>
          </w:p>
        </w:tc>
        <w:tc>
          <w:tcPr>
            <w:tcW w:w="5505" w:type="dxa"/>
          </w:tcPr>
          <w:p w:rsidR="004502C1" w:rsidRPr="008B65D7" w:rsidRDefault="004502C1" w:rsidP="00BA0E1A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7 965,0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</w:pPr>
            <w:r w:rsidRPr="00F4151E">
              <w:t>1 05 03000 01 0000 110</w:t>
            </w:r>
          </w:p>
        </w:tc>
        <w:tc>
          <w:tcPr>
            <w:tcW w:w="5505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356" w:type="dxa"/>
          </w:tcPr>
          <w:p w:rsidR="004502C1" w:rsidRPr="00465805" w:rsidRDefault="004502C1" w:rsidP="00EA129A">
            <w:pPr>
              <w:tabs>
                <w:tab w:val="center" w:pos="4677"/>
                <w:tab w:val="right" w:pos="9355"/>
              </w:tabs>
              <w:jc w:val="right"/>
            </w:pPr>
            <w:r>
              <w:t>4 065,0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</w:pPr>
            <w:r>
              <w:t xml:space="preserve">1 05 03010 01 1000 110 </w:t>
            </w:r>
          </w:p>
        </w:tc>
        <w:tc>
          <w:tcPr>
            <w:tcW w:w="5505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356" w:type="dxa"/>
          </w:tcPr>
          <w:p w:rsidR="004502C1" w:rsidRPr="00465805" w:rsidRDefault="004502C1" w:rsidP="00EA129A">
            <w:pPr>
              <w:tabs>
                <w:tab w:val="center" w:pos="4677"/>
                <w:tab w:val="right" w:pos="9355"/>
              </w:tabs>
              <w:jc w:val="right"/>
            </w:pPr>
            <w:r>
              <w:t>4 065,0</w:t>
            </w:r>
          </w:p>
        </w:tc>
      </w:tr>
      <w:tr w:rsidR="004502C1" w:rsidRPr="00873084" w:rsidTr="00BA0E1A">
        <w:tc>
          <w:tcPr>
            <w:tcW w:w="2607" w:type="dxa"/>
          </w:tcPr>
          <w:p w:rsidR="004502C1" w:rsidRPr="00CD3F73" w:rsidRDefault="004502C1" w:rsidP="00BA0E1A">
            <w:pPr>
              <w:tabs>
                <w:tab w:val="center" w:pos="4677"/>
                <w:tab w:val="right" w:pos="9355"/>
              </w:tabs>
            </w:pPr>
            <w:r w:rsidRPr="00CD3F73">
              <w:t>1 06 00000 00 0000 000</w:t>
            </w:r>
          </w:p>
        </w:tc>
        <w:tc>
          <w:tcPr>
            <w:tcW w:w="5505" w:type="dxa"/>
          </w:tcPr>
          <w:p w:rsidR="004502C1" w:rsidRPr="00CD3F73" w:rsidRDefault="004502C1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ИМУЩЕСТВО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jc w:val="right"/>
            </w:pPr>
            <w:r>
              <w:t>29 390,0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</w:pPr>
            <w:r w:rsidRPr="00F4151E">
              <w:t>1 06 01000 00 0000 110</w:t>
            </w:r>
          </w:p>
        </w:tc>
        <w:tc>
          <w:tcPr>
            <w:tcW w:w="5505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имущество физических лиц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jc w:val="right"/>
            </w:pPr>
            <w:r>
              <w:t>7 000,0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AB0236" w:rsidRDefault="004502C1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1 06 01030 13 1000 110 </w:t>
            </w:r>
          </w:p>
        </w:tc>
        <w:tc>
          <w:tcPr>
            <w:tcW w:w="5505" w:type="dxa"/>
          </w:tcPr>
          <w:p w:rsidR="004502C1" w:rsidRPr="00AB0236" w:rsidRDefault="004502C1" w:rsidP="00BA0E1A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7 000,0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</w:pPr>
            <w:r w:rsidRPr="00F4151E">
              <w:t>1 06 04000 02 0000 110</w:t>
            </w:r>
          </w:p>
        </w:tc>
        <w:tc>
          <w:tcPr>
            <w:tcW w:w="5505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jc w:val="right"/>
            </w:pPr>
            <w:r>
              <w:t>13 890,0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</w:pPr>
            <w:r>
              <w:t>1 06 04011 02 1000 110</w:t>
            </w:r>
          </w:p>
        </w:tc>
        <w:tc>
          <w:tcPr>
            <w:tcW w:w="5505" w:type="dxa"/>
          </w:tcPr>
          <w:p w:rsidR="004502C1" w:rsidRPr="00F4151E" w:rsidRDefault="004502C1" w:rsidP="00BA0E1A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jc w:val="right"/>
            </w:pPr>
            <w:r>
              <w:t>2 700,0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</w:pPr>
            <w:r>
              <w:t>1 06 04012 02 1</w:t>
            </w:r>
            <w:r w:rsidRPr="00F4151E">
              <w:t>000 110</w:t>
            </w:r>
          </w:p>
        </w:tc>
        <w:tc>
          <w:tcPr>
            <w:tcW w:w="5505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jc w:val="right"/>
            </w:pPr>
            <w:r>
              <w:t>11 190,0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</w:pPr>
            <w:r w:rsidRPr="00F4151E">
              <w:t xml:space="preserve">1 06 06000 00 0000 110 </w:t>
            </w:r>
          </w:p>
        </w:tc>
        <w:tc>
          <w:tcPr>
            <w:tcW w:w="5505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Земельный налог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jc w:val="right"/>
            </w:pPr>
            <w:r>
              <w:t>8 500,0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0A1F21" w:rsidRDefault="004502C1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1 06 06033 13 1000 110</w:t>
            </w:r>
          </w:p>
        </w:tc>
        <w:tc>
          <w:tcPr>
            <w:tcW w:w="5505" w:type="dxa"/>
            <w:vAlign w:val="bottom"/>
          </w:tcPr>
          <w:p w:rsidR="004502C1" w:rsidRPr="000A1F21" w:rsidRDefault="004502C1" w:rsidP="00B55998">
            <w:pPr>
              <w:autoSpaceDE w:val="0"/>
              <w:autoSpaceDN w:val="0"/>
              <w:adjustRightInd w:val="0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8 042,3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0A1F21" w:rsidRDefault="004502C1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1 06 06043 13 1000 110</w:t>
            </w:r>
          </w:p>
        </w:tc>
        <w:tc>
          <w:tcPr>
            <w:tcW w:w="5505" w:type="dxa"/>
            <w:vAlign w:val="bottom"/>
          </w:tcPr>
          <w:p w:rsidR="004502C1" w:rsidRPr="000A1F21" w:rsidRDefault="004502C1" w:rsidP="00B55998">
            <w:pPr>
              <w:autoSpaceDE w:val="0"/>
              <w:autoSpaceDN w:val="0"/>
              <w:adjustRightInd w:val="0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457,7</w:t>
            </w:r>
          </w:p>
        </w:tc>
      </w:tr>
      <w:tr w:rsidR="004502C1" w:rsidRPr="00873084" w:rsidTr="00BA0E1A">
        <w:tc>
          <w:tcPr>
            <w:tcW w:w="2607" w:type="dxa"/>
          </w:tcPr>
          <w:p w:rsidR="004502C1" w:rsidRPr="00CD3F73" w:rsidRDefault="004502C1" w:rsidP="00BA0E1A">
            <w:pPr>
              <w:tabs>
                <w:tab w:val="center" w:pos="4677"/>
                <w:tab w:val="right" w:pos="9355"/>
              </w:tabs>
            </w:pPr>
            <w:r w:rsidRPr="00CD3F73">
              <w:t>1 11 00000 00 0000 000</w:t>
            </w:r>
          </w:p>
        </w:tc>
        <w:tc>
          <w:tcPr>
            <w:tcW w:w="5505" w:type="dxa"/>
          </w:tcPr>
          <w:p w:rsidR="004502C1" w:rsidRPr="00CD3F73" w:rsidRDefault="004502C1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19 956,0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</w:pPr>
            <w:r>
              <w:t>1 11 05000 00 0000 120</w:t>
            </w:r>
          </w:p>
        </w:tc>
        <w:tc>
          <w:tcPr>
            <w:tcW w:w="5505" w:type="dxa"/>
          </w:tcPr>
          <w:p w:rsidR="004502C1" w:rsidRPr="00F4151E" w:rsidRDefault="004502C1" w:rsidP="00BA0E1A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19 027,0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AF07D2" w:rsidRDefault="004502C1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5505" w:type="dxa"/>
          </w:tcPr>
          <w:p w:rsidR="004502C1" w:rsidRPr="00AF07D2" w:rsidRDefault="004502C1" w:rsidP="00B55998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14 026,0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AF07D2" w:rsidRDefault="004502C1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1 11 05025 13 0000 120</w:t>
            </w:r>
          </w:p>
        </w:tc>
        <w:tc>
          <w:tcPr>
            <w:tcW w:w="5505" w:type="dxa"/>
          </w:tcPr>
          <w:p w:rsidR="004502C1" w:rsidRPr="00AF07D2" w:rsidRDefault="004502C1" w:rsidP="00B55998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439,0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3346ED" w:rsidRDefault="004502C1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1 11 05075 13 0000 120</w:t>
            </w:r>
          </w:p>
        </w:tc>
        <w:tc>
          <w:tcPr>
            <w:tcW w:w="5505" w:type="dxa"/>
          </w:tcPr>
          <w:p w:rsidR="004502C1" w:rsidRPr="003346ED" w:rsidRDefault="004502C1" w:rsidP="00B55998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4 562,0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</w:pPr>
            <w:r>
              <w:t>1 11 09000 00 0000 120</w:t>
            </w:r>
          </w:p>
        </w:tc>
        <w:tc>
          <w:tcPr>
            <w:tcW w:w="5505" w:type="dxa"/>
          </w:tcPr>
          <w:p w:rsidR="004502C1" w:rsidRPr="00F4151E" w:rsidRDefault="004502C1" w:rsidP="00B55998">
            <w:pPr>
              <w:autoSpaceDE w:val="0"/>
              <w:autoSpaceDN w:val="0"/>
              <w:adjustRightInd w:val="0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929,0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AF07D2" w:rsidRDefault="004502C1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7D2">
              <w:t>1 11 09045 13 0000 120</w:t>
            </w:r>
          </w:p>
        </w:tc>
        <w:tc>
          <w:tcPr>
            <w:tcW w:w="5505" w:type="dxa"/>
          </w:tcPr>
          <w:p w:rsidR="004502C1" w:rsidRPr="00AF07D2" w:rsidRDefault="004502C1" w:rsidP="00B55998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jc w:val="right"/>
            </w:pPr>
            <w:r>
              <w:t>929,0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5505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780,0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002 120</w:t>
            </w:r>
          </w:p>
        </w:tc>
        <w:tc>
          <w:tcPr>
            <w:tcW w:w="5505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149,0</w:t>
            </w:r>
          </w:p>
        </w:tc>
      </w:tr>
      <w:tr w:rsidR="004502C1" w:rsidRPr="00873084" w:rsidTr="00BA0E1A">
        <w:tc>
          <w:tcPr>
            <w:tcW w:w="2607" w:type="dxa"/>
          </w:tcPr>
          <w:p w:rsidR="004502C1" w:rsidRPr="00CD3F73" w:rsidRDefault="004502C1" w:rsidP="00BA0E1A">
            <w:pPr>
              <w:tabs>
                <w:tab w:val="center" w:pos="4677"/>
                <w:tab w:val="right" w:pos="9355"/>
              </w:tabs>
            </w:pPr>
            <w:r w:rsidRPr="00CD3F73">
              <w:t xml:space="preserve">1 14 00000 00 0000 000 </w:t>
            </w:r>
          </w:p>
        </w:tc>
        <w:tc>
          <w:tcPr>
            <w:tcW w:w="5505" w:type="dxa"/>
          </w:tcPr>
          <w:p w:rsidR="004502C1" w:rsidRPr="00CD3F73" w:rsidRDefault="004502C1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ПРОДАЖИ МАТЕРИАЛЬНЫХ И НЕМАТЕРИАЛЬНЫХ АКТИВОВ</w:t>
            </w:r>
          </w:p>
        </w:tc>
        <w:tc>
          <w:tcPr>
            <w:tcW w:w="1356" w:type="dxa"/>
          </w:tcPr>
          <w:p w:rsidR="004502C1" w:rsidRPr="00465805" w:rsidRDefault="004502C1" w:rsidP="007F2279">
            <w:pPr>
              <w:tabs>
                <w:tab w:val="center" w:pos="4677"/>
                <w:tab w:val="right" w:pos="9355"/>
              </w:tabs>
              <w:jc w:val="right"/>
            </w:pPr>
            <w:r>
              <w:t>272,0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1 14 01000 00 0000 </w:t>
            </w:r>
            <w:r>
              <w:t>410</w:t>
            </w:r>
            <w:r w:rsidRPr="00F4151E">
              <w:t xml:space="preserve"> </w:t>
            </w:r>
          </w:p>
        </w:tc>
        <w:tc>
          <w:tcPr>
            <w:tcW w:w="5505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Доходы от продажи квартир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jc w:val="right"/>
            </w:pPr>
            <w:r>
              <w:t>22,0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B12CF8" w:rsidRDefault="004502C1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1 14 01050 13 0000 410</w:t>
            </w:r>
          </w:p>
        </w:tc>
        <w:tc>
          <w:tcPr>
            <w:tcW w:w="5505" w:type="dxa"/>
          </w:tcPr>
          <w:p w:rsidR="004502C1" w:rsidRPr="00B12CF8" w:rsidRDefault="004502C1" w:rsidP="00B55998">
            <w:pPr>
              <w:autoSpaceDE w:val="0"/>
              <w:autoSpaceDN w:val="0"/>
              <w:adjustRightInd w:val="0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22,0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Default="004502C1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1 14 02000 00 0000 410</w:t>
            </w:r>
          </w:p>
        </w:tc>
        <w:tc>
          <w:tcPr>
            <w:tcW w:w="5505" w:type="dxa"/>
          </w:tcPr>
          <w:p w:rsidR="004502C1" w:rsidRDefault="004502C1" w:rsidP="007416FC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4502C1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Default="004502C1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1 14 02053 13 0000 410</w:t>
            </w:r>
          </w:p>
        </w:tc>
        <w:tc>
          <w:tcPr>
            <w:tcW w:w="5505" w:type="dxa"/>
          </w:tcPr>
          <w:p w:rsidR="004502C1" w:rsidRDefault="004502C1" w:rsidP="00C002FE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6" w:type="dxa"/>
          </w:tcPr>
          <w:p w:rsidR="004502C1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1 14 06000 00 0000 </w:t>
            </w:r>
            <w:r>
              <w:t>430</w:t>
            </w:r>
          </w:p>
        </w:tc>
        <w:tc>
          <w:tcPr>
            <w:tcW w:w="5505" w:type="dxa"/>
          </w:tcPr>
          <w:p w:rsidR="004502C1" w:rsidRPr="00F4151E" w:rsidRDefault="004502C1" w:rsidP="00BA0E1A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B12CF8" w:rsidRDefault="004502C1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F8">
              <w:t>1 14 06013 13 0000 430</w:t>
            </w:r>
          </w:p>
        </w:tc>
        <w:tc>
          <w:tcPr>
            <w:tcW w:w="5505" w:type="dxa"/>
          </w:tcPr>
          <w:p w:rsidR="004502C1" w:rsidRPr="00B12CF8" w:rsidRDefault="004502C1" w:rsidP="00C002FE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B12CF8" w:rsidRDefault="004502C1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1 16 00000 00 0000 000</w:t>
            </w:r>
          </w:p>
        </w:tc>
        <w:tc>
          <w:tcPr>
            <w:tcW w:w="5505" w:type="dxa"/>
          </w:tcPr>
          <w:p w:rsidR="004502C1" w:rsidRDefault="004502C1" w:rsidP="00C002FE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  <w:p w:rsidR="004502C1" w:rsidRDefault="004502C1" w:rsidP="00C002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</w:tcPr>
          <w:p w:rsidR="004502C1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B12CF8" w:rsidRDefault="004502C1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1 16 90000 00 0000 140</w:t>
            </w:r>
          </w:p>
        </w:tc>
        <w:tc>
          <w:tcPr>
            <w:tcW w:w="5505" w:type="dxa"/>
          </w:tcPr>
          <w:p w:rsidR="004502C1" w:rsidRDefault="004502C1" w:rsidP="00C002FE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56" w:type="dxa"/>
          </w:tcPr>
          <w:p w:rsidR="004502C1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B12CF8" w:rsidRDefault="004502C1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1 16 90050 13 0000 140</w:t>
            </w:r>
          </w:p>
        </w:tc>
        <w:tc>
          <w:tcPr>
            <w:tcW w:w="5505" w:type="dxa"/>
          </w:tcPr>
          <w:p w:rsidR="004502C1" w:rsidRDefault="004502C1" w:rsidP="00C002FE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356" w:type="dxa"/>
          </w:tcPr>
          <w:p w:rsidR="004502C1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B12CF8" w:rsidRDefault="004502C1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1 17 00000 00 0000 000</w:t>
            </w:r>
          </w:p>
        </w:tc>
        <w:tc>
          <w:tcPr>
            <w:tcW w:w="5505" w:type="dxa"/>
          </w:tcPr>
          <w:p w:rsidR="004502C1" w:rsidRDefault="004502C1" w:rsidP="00BA0E1A">
            <w:pPr>
              <w:pStyle w:val="ConsPlusNormal"/>
              <w:jc w:val="both"/>
            </w:pPr>
            <w:r>
              <w:t>ПРОЧИЕ НЕНАЛОГОВЫЕ ДОХОДЫ</w:t>
            </w:r>
          </w:p>
          <w:p w:rsidR="004502C1" w:rsidRDefault="004502C1" w:rsidP="00BA0E1A">
            <w:pPr>
              <w:pStyle w:val="ConsPlusNormal"/>
              <w:jc w:val="both"/>
            </w:pP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B12CF8" w:rsidRDefault="004502C1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1 17 05000 00 0000 180</w:t>
            </w:r>
          </w:p>
        </w:tc>
        <w:tc>
          <w:tcPr>
            <w:tcW w:w="5505" w:type="dxa"/>
          </w:tcPr>
          <w:p w:rsidR="004502C1" w:rsidRDefault="004502C1" w:rsidP="00BA0E1A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B12CF8" w:rsidRDefault="004502C1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1 17 05050 13 0000 180</w:t>
            </w:r>
          </w:p>
        </w:tc>
        <w:tc>
          <w:tcPr>
            <w:tcW w:w="5505" w:type="dxa"/>
          </w:tcPr>
          <w:p w:rsidR="004502C1" w:rsidRDefault="004502C1" w:rsidP="00BA0E1A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4502C1" w:rsidRPr="00873084" w:rsidTr="00BA0E1A">
        <w:tc>
          <w:tcPr>
            <w:tcW w:w="2607" w:type="dxa"/>
          </w:tcPr>
          <w:p w:rsidR="004502C1" w:rsidRPr="00CD3F73" w:rsidRDefault="004502C1" w:rsidP="00BA0E1A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5505" w:type="dxa"/>
          </w:tcPr>
          <w:p w:rsidR="004502C1" w:rsidRDefault="004502C1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  <w:p w:rsidR="004502C1" w:rsidRPr="00CD3F73" w:rsidRDefault="004502C1" w:rsidP="00BA0E1A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356" w:type="dxa"/>
          </w:tcPr>
          <w:p w:rsidR="004502C1" w:rsidRPr="00465805" w:rsidRDefault="004502C1" w:rsidP="00BA0E1A">
            <w:pPr>
              <w:jc w:val="right"/>
            </w:pPr>
            <w:r>
              <w:t>4 162,9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Default="004502C1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4502C1" w:rsidRPr="00F4151E" w:rsidRDefault="004502C1" w:rsidP="00BA0E1A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jc w:val="right"/>
            </w:pPr>
            <w:r>
              <w:t>4 162,9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F4151E" w:rsidRDefault="004502C1" w:rsidP="00E4774D">
            <w:pPr>
              <w:tabs>
                <w:tab w:val="center" w:pos="4677"/>
                <w:tab w:val="right" w:pos="9355"/>
              </w:tabs>
            </w:pPr>
            <w:r w:rsidRPr="00F4151E">
              <w:t xml:space="preserve">2 02 </w:t>
            </w:r>
            <w:r>
              <w:t>10</w:t>
            </w:r>
            <w:r w:rsidRPr="00F4151E">
              <w:t xml:space="preserve">000 00 0000 </w:t>
            </w:r>
            <w:r>
              <w:t>150</w:t>
            </w:r>
          </w:p>
        </w:tc>
        <w:tc>
          <w:tcPr>
            <w:tcW w:w="5505" w:type="dxa"/>
          </w:tcPr>
          <w:p w:rsidR="004502C1" w:rsidRPr="00F4151E" w:rsidRDefault="004502C1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Дотации бюджетам </w:t>
            </w:r>
            <w:r>
              <w:t xml:space="preserve">бюджетной системы </w:t>
            </w:r>
            <w:r w:rsidRPr="00F4151E">
              <w:t xml:space="preserve">Российской Федерации 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1 274,5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AD76A8" w:rsidRDefault="004502C1" w:rsidP="00BA0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</w:t>
            </w:r>
            <w:r w:rsidRPr="00AD76A8">
              <w:rPr>
                <w:color w:val="000000"/>
              </w:rPr>
              <w:t>001 13 0000 15</w:t>
            </w:r>
            <w:r>
              <w:rPr>
                <w:color w:val="000000"/>
              </w:rPr>
              <w:t>0</w:t>
            </w:r>
          </w:p>
          <w:p w:rsidR="004502C1" w:rsidRPr="00AD76A8" w:rsidRDefault="004502C1" w:rsidP="00BA0E1A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:rsidR="004502C1" w:rsidRPr="00AD76A8" w:rsidRDefault="004502C1" w:rsidP="00BA0E1A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1 274,5</w:t>
            </w:r>
          </w:p>
        </w:tc>
      </w:tr>
      <w:tr w:rsidR="004502C1" w:rsidRPr="00F4151E" w:rsidTr="00BA0E1A">
        <w:trPr>
          <w:trHeight w:val="566"/>
        </w:trPr>
        <w:tc>
          <w:tcPr>
            <w:tcW w:w="2607" w:type="dxa"/>
          </w:tcPr>
          <w:p w:rsidR="004502C1" w:rsidRPr="00F4151E" w:rsidRDefault="004502C1" w:rsidP="00E4774D">
            <w:pPr>
              <w:tabs>
                <w:tab w:val="center" w:pos="4677"/>
                <w:tab w:val="right" w:pos="9355"/>
              </w:tabs>
            </w:pPr>
            <w:r>
              <w:t>2 02 30</w:t>
            </w:r>
            <w:r w:rsidRPr="00DD48DD">
              <w:t>0</w:t>
            </w:r>
            <w:r>
              <w:t>00</w:t>
            </w:r>
            <w:r w:rsidRPr="00DD48DD">
              <w:t xml:space="preserve"> </w:t>
            </w:r>
            <w:r>
              <w:t>0</w:t>
            </w:r>
            <w:r w:rsidRPr="00DD48DD">
              <w:t xml:space="preserve">0 0000 </w:t>
            </w:r>
            <w:r>
              <w:t>150</w:t>
            </w:r>
          </w:p>
        </w:tc>
        <w:tc>
          <w:tcPr>
            <w:tcW w:w="5505" w:type="dxa"/>
          </w:tcPr>
          <w:p w:rsidR="004502C1" w:rsidRPr="00F178BD" w:rsidRDefault="004502C1" w:rsidP="00BA0E1A">
            <w:pPr>
              <w:pStyle w:val="ConsPlusCell"/>
              <w:jc w:val="both"/>
            </w:pPr>
            <w:r w:rsidRPr="00F178BD">
              <w:t xml:space="preserve">Субвенции бюджетам </w:t>
            </w:r>
            <w:r>
              <w:t xml:space="preserve">бюджетной системы </w:t>
            </w:r>
            <w:r w:rsidRPr="00F178BD">
              <w:t xml:space="preserve">Российской Федерации 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jc w:val="right"/>
            </w:pPr>
            <w:r>
              <w:t>2 888,4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AD76A8" w:rsidRDefault="004502C1" w:rsidP="00E4774D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505" w:type="dxa"/>
          </w:tcPr>
          <w:p w:rsidR="004502C1" w:rsidRPr="00AD76A8" w:rsidRDefault="004502C1" w:rsidP="004451AA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jc w:val="right"/>
            </w:pPr>
            <w:r>
              <w:t>2,2</w:t>
            </w:r>
          </w:p>
        </w:tc>
      </w:tr>
      <w:tr w:rsidR="004502C1" w:rsidRPr="00F4151E" w:rsidTr="00BA0E1A">
        <w:tc>
          <w:tcPr>
            <w:tcW w:w="2607" w:type="dxa"/>
          </w:tcPr>
          <w:p w:rsidR="004502C1" w:rsidRPr="00AD76A8" w:rsidRDefault="004502C1" w:rsidP="00E4774D">
            <w:pPr>
              <w:jc w:val="center"/>
            </w:pPr>
            <w:r>
              <w:rPr>
                <w:color w:val="000000"/>
              </w:rPr>
              <w:t>2 02 35118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505" w:type="dxa"/>
          </w:tcPr>
          <w:p w:rsidR="004502C1" w:rsidRPr="00AD76A8" w:rsidRDefault="004502C1" w:rsidP="00BA0E1A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4502C1" w:rsidRPr="00465805" w:rsidRDefault="004502C1" w:rsidP="00BA0E1A">
            <w:pPr>
              <w:jc w:val="right"/>
            </w:pPr>
            <w:r>
              <w:t>2 886,2</w:t>
            </w:r>
          </w:p>
        </w:tc>
      </w:tr>
      <w:tr w:rsidR="004502C1" w:rsidRPr="00CD3F73" w:rsidTr="00BA0E1A">
        <w:tc>
          <w:tcPr>
            <w:tcW w:w="2607" w:type="dxa"/>
          </w:tcPr>
          <w:p w:rsidR="004502C1" w:rsidRPr="00CD3F73" w:rsidRDefault="004502C1" w:rsidP="00BA0E1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4502C1" w:rsidRPr="00CD3F73" w:rsidRDefault="004502C1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356" w:type="dxa"/>
          </w:tcPr>
          <w:p w:rsidR="004502C1" w:rsidRPr="00465805" w:rsidRDefault="004502C1" w:rsidP="007E21E2">
            <w:pPr>
              <w:tabs>
                <w:tab w:val="center" w:pos="4677"/>
                <w:tab w:val="right" w:pos="9355"/>
              </w:tabs>
              <w:jc w:val="right"/>
            </w:pPr>
            <w:r>
              <w:t>145 950,3</w:t>
            </w:r>
          </w:p>
        </w:tc>
      </w:tr>
    </w:tbl>
    <w:p w:rsidR="004502C1" w:rsidRPr="004C4227" w:rsidRDefault="004502C1" w:rsidP="00BA0E1A">
      <w:pPr>
        <w:rPr>
          <w:sz w:val="28"/>
          <w:szCs w:val="28"/>
        </w:rPr>
      </w:pPr>
    </w:p>
    <w:p w:rsidR="004502C1" w:rsidRPr="004C4227" w:rsidRDefault="004502C1" w:rsidP="00BA0E1A">
      <w:pPr>
        <w:rPr>
          <w:sz w:val="28"/>
          <w:szCs w:val="28"/>
        </w:rPr>
      </w:pPr>
    </w:p>
    <w:p w:rsidR="004502C1" w:rsidRDefault="004502C1" w:rsidP="00F45350">
      <w:pPr>
        <w:spacing w:line="240" w:lineRule="exact"/>
        <w:jc w:val="both"/>
        <w:rPr>
          <w:sz w:val="28"/>
          <w:szCs w:val="28"/>
        </w:rPr>
      </w:pPr>
      <w:r w:rsidRPr="00F45350">
        <w:rPr>
          <w:sz w:val="28"/>
          <w:szCs w:val="28"/>
        </w:rPr>
        <w:t>Глава городского поселения</w:t>
      </w:r>
    </w:p>
    <w:p w:rsidR="004502C1" w:rsidRPr="00F45350" w:rsidRDefault="004502C1" w:rsidP="00F45350">
      <w:pPr>
        <w:spacing w:line="240" w:lineRule="exact"/>
        <w:jc w:val="both"/>
        <w:rPr>
          <w:sz w:val="28"/>
          <w:szCs w:val="28"/>
        </w:rPr>
      </w:pPr>
      <w:r w:rsidRPr="00F45350">
        <w:rPr>
          <w:sz w:val="28"/>
          <w:szCs w:val="28"/>
        </w:rPr>
        <w:t xml:space="preserve">«Город Советская Гавань»      </w:t>
      </w:r>
      <w:r w:rsidRPr="00F45350">
        <w:rPr>
          <w:sz w:val="28"/>
          <w:szCs w:val="28"/>
        </w:rPr>
        <w:tab/>
      </w:r>
      <w:r w:rsidRPr="00F45350">
        <w:rPr>
          <w:sz w:val="28"/>
          <w:szCs w:val="28"/>
        </w:rPr>
        <w:tab/>
      </w:r>
      <w:r w:rsidRPr="00F45350">
        <w:rPr>
          <w:sz w:val="28"/>
          <w:szCs w:val="28"/>
        </w:rPr>
        <w:tab/>
        <w:t xml:space="preserve">                       П.Ю.Боровский </w:t>
      </w: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Pr="00077300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4502C1" w:rsidRPr="00077300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502C1" w:rsidRPr="00077300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4502C1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4502C1" w:rsidRPr="00077300" w:rsidRDefault="004502C1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4502C1" w:rsidRPr="00AE122C" w:rsidRDefault="004502C1" w:rsidP="003B350C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25.12.2018№ 25</w:t>
      </w:r>
    </w:p>
    <w:p w:rsidR="004502C1" w:rsidRDefault="004502C1" w:rsidP="00F45350">
      <w:pPr>
        <w:jc w:val="center"/>
        <w:rPr>
          <w:sz w:val="28"/>
          <w:szCs w:val="28"/>
        </w:rPr>
      </w:pPr>
    </w:p>
    <w:p w:rsidR="004502C1" w:rsidRDefault="004502C1" w:rsidP="00F45350">
      <w:pPr>
        <w:jc w:val="center"/>
        <w:rPr>
          <w:sz w:val="28"/>
          <w:szCs w:val="28"/>
        </w:rPr>
      </w:pPr>
    </w:p>
    <w:p w:rsidR="004502C1" w:rsidRDefault="004502C1" w:rsidP="00F45350">
      <w:pPr>
        <w:jc w:val="center"/>
        <w:rPr>
          <w:sz w:val="28"/>
          <w:szCs w:val="28"/>
        </w:rPr>
      </w:pPr>
    </w:p>
    <w:p w:rsidR="004502C1" w:rsidRDefault="004502C1" w:rsidP="00F45350">
      <w:pPr>
        <w:jc w:val="center"/>
        <w:rPr>
          <w:sz w:val="28"/>
          <w:szCs w:val="28"/>
        </w:rPr>
      </w:pPr>
    </w:p>
    <w:p w:rsidR="004502C1" w:rsidRDefault="004502C1" w:rsidP="00F45350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4502C1" w:rsidRPr="00EB3A13" w:rsidRDefault="004502C1" w:rsidP="00F4535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2020 и 2021</w:t>
      </w:r>
      <w:r w:rsidRPr="00EB3A13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4502C1" w:rsidRPr="00D405C6" w:rsidRDefault="004502C1" w:rsidP="00F45350">
      <w:pPr>
        <w:jc w:val="center"/>
        <w:rPr>
          <w:sz w:val="28"/>
          <w:szCs w:val="28"/>
        </w:rPr>
      </w:pPr>
    </w:p>
    <w:p w:rsidR="004502C1" w:rsidRPr="00D405C6" w:rsidRDefault="004502C1" w:rsidP="00F45350">
      <w:pPr>
        <w:jc w:val="center"/>
        <w:rPr>
          <w:sz w:val="28"/>
          <w:szCs w:val="28"/>
        </w:rPr>
      </w:pPr>
    </w:p>
    <w:p w:rsidR="004502C1" w:rsidRDefault="004502C1" w:rsidP="00F45350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4473"/>
        <w:gridCol w:w="1176"/>
        <w:gridCol w:w="1176"/>
      </w:tblGrid>
      <w:tr w:rsidR="004502C1" w:rsidRPr="00873084" w:rsidTr="00A3413C">
        <w:trPr>
          <w:tblHeader/>
        </w:trPr>
        <w:tc>
          <w:tcPr>
            <w:tcW w:w="2632" w:type="dxa"/>
          </w:tcPr>
          <w:p w:rsidR="004502C1" w:rsidRPr="00CD3F73" w:rsidRDefault="004502C1" w:rsidP="00A3413C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4473" w:type="dxa"/>
          </w:tcPr>
          <w:p w:rsidR="004502C1" w:rsidRPr="00CD3F73" w:rsidRDefault="004502C1" w:rsidP="00A3413C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176" w:type="dxa"/>
          </w:tcPr>
          <w:p w:rsidR="004502C1" w:rsidRPr="00CD3F73" w:rsidRDefault="004502C1" w:rsidP="00A3413C">
            <w:pPr>
              <w:tabs>
                <w:tab w:val="center" w:pos="4677"/>
                <w:tab w:val="right" w:pos="9355"/>
              </w:tabs>
              <w:jc w:val="center"/>
            </w:pPr>
            <w:r>
              <w:t>2020</w:t>
            </w:r>
          </w:p>
          <w:p w:rsidR="004502C1" w:rsidRPr="00CD3F73" w:rsidRDefault="004502C1" w:rsidP="00A3413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76" w:type="dxa"/>
          </w:tcPr>
          <w:p w:rsidR="004502C1" w:rsidRPr="00CD3F73" w:rsidRDefault="004502C1" w:rsidP="00501CF0">
            <w:pPr>
              <w:tabs>
                <w:tab w:val="center" w:pos="4677"/>
                <w:tab w:val="right" w:pos="9355"/>
              </w:tabs>
              <w:jc w:val="center"/>
            </w:pPr>
            <w:r>
              <w:t>2021</w:t>
            </w:r>
          </w:p>
        </w:tc>
      </w:tr>
      <w:tr w:rsidR="004502C1" w:rsidRPr="00873084" w:rsidTr="00A3413C">
        <w:tc>
          <w:tcPr>
            <w:tcW w:w="2632" w:type="dxa"/>
          </w:tcPr>
          <w:p w:rsidR="004502C1" w:rsidRPr="00CD3F73" w:rsidRDefault="004502C1" w:rsidP="00A3413C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4473" w:type="dxa"/>
          </w:tcPr>
          <w:p w:rsidR="004502C1" w:rsidRPr="00CD3F73" w:rsidRDefault="004502C1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144 620,2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149 389,4</w:t>
            </w:r>
          </w:p>
        </w:tc>
      </w:tr>
      <w:tr w:rsidR="004502C1" w:rsidRPr="00873084" w:rsidTr="00A3413C">
        <w:tc>
          <w:tcPr>
            <w:tcW w:w="2632" w:type="dxa"/>
          </w:tcPr>
          <w:p w:rsidR="004502C1" w:rsidRPr="00CD3F73" w:rsidRDefault="004502C1" w:rsidP="00A3413C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4473" w:type="dxa"/>
          </w:tcPr>
          <w:p w:rsidR="004502C1" w:rsidRPr="00CD3F73" w:rsidRDefault="004502C1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66 550,0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68 813,0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4473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jc w:val="right"/>
            </w:pPr>
            <w:r>
              <w:t>66 550,0</w:t>
            </w:r>
          </w:p>
        </w:tc>
        <w:tc>
          <w:tcPr>
            <w:tcW w:w="1176" w:type="dxa"/>
          </w:tcPr>
          <w:p w:rsidR="004502C1" w:rsidRDefault="004502C1" w:rsidP="00A3413C">
            <w:pPr>
              <w:jc w:val="right"/>
            </w:pPr>
            <w:r>
              <w:t>68 813,0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B77479" w:rsidRDefault="004502C1" w:rsidP="00A3413C">
            <w:pPr>
              <w:tabs>
                <w:tab w:val="center" w:pos="4677"/>
                <w:tab w:val="right" w:pos="9355"/>
              </w:tabs>
            </w:pPr>
            <w:r>
              <w:t>1 01 02010 01 1000 110</w:t>
            </w:r>
          </w:p>
        </w:tc>
        <w:tc>
          <w:tcPr>
            <w:tcW w:w="4473" w:type="dxa"/>
          </w:tcPr>
          <w:p w:rsidR="004502C1" w:rsidRPr="00563465" w:rsidRDefault="004502C1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6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63 943,9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66 118,4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AB267D" w:rsidRDefault="004502C1" w:rsidP="00A3413C">
            <w:pPr>
              <w:tabs>
                <w:tab w:val="center" w:pos="4677"/>
                <w:tab w:val="right" w:pos="9355"/>
              </w:tabs>
            </w:pPr>
            <w:r>
              <w:t>1 01 02020 01 1000 110</w:t>
            </w:r>
          </w:p>
        </w:tc>
        <w:tc>
          <w:tcPr>
            <w:tcW w:w="4473" w:type="dxa"/>
          </w:tcPr>
          <w:p w:rsidR="004502C1" w:rsidRPr="00AB267D" w:rsidRDefault="004502C1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2 560,2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2 647,2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B77479" w:rsidRDefault="004502C1" w:rsidP="00A3413C">
            <w:pPr>
              <w:tabs>
                <w:tab w:val="center" w:pos="4677"/>
                <w:tab w:val="right" w:pos="9355"/>
              </w:tabs>
            </w:pPr>
            <w:r>
              <w:t>1 01 02030 01 1000 110</w:t>
            </w:r>
          </w:p>
        </w:tc>
        <w:tc>
          <w:tcPr>
            <w:tcW w:w="4473" w:type="dxa"/>
          </w:tcPr>
          <w:p w:rsidR="004502C1" w:rsidRPr="00B77479" w:rsidRDefault="004502C1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45,9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47,4</w:t>
            </w:r>
          </w:p>
        </w:tc>
      </w:tr>
      <w:tr w:rsidR="004502C1" w:rsidRPr="00873084" w:rsidTr="00A3413C">
        <w:tc>
          <w:tcPr>
            <w:tcW w:w="2632" w:type="dxa"/>
          </w:tcPr>
          <w:p w:rsidR="004502C1" w:rsidRDefault="004502C1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1 03 00000 00 0000 000 </w:t>
            </w:r>
          </w:p>
          <w:p w:rsidR="004502C1" w:rsidRPr="00CD3F73" w:rsidRDefault="004502C1" w:rsidP="00A3413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73" w:type="dxa"/>
          </w:tcPr>
          <w:p w:rsidR="004502C1" w:rsidRPr="00CD3F73" w:rsidRDefault="004502C1" w:rsidP="00A3413C">
            <w:pPr>
              <w:autoSpaceDE w:val="0"/>
              <w:autoSpaceDN w:val="0"/>
              <w:adjustRightInd w:val="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jc w:val="right"/>
              <w:rPr>
                <w:bCs/>
              </w:rPr>
            </w:pPr>
            <w:r>
              <w:rPr>
                <w:bCs/>
              </w:rPr>
              <w:t>3 444,2</w:t>
            </w:r>
          </w:p>
        </w:tc>
        <w:tc>
          <w:tcPr>
            <w:tcW w:w="1176" w:type="dxa"/>
          </w:tcPr>
          <w:p w:rsidR="004502C1" w:rsidRDefault="004502C1" w:rsidP="00A3413C">
            <w:pPr>
              <w:jc w:val="right"/>
              <w:rPr>
                <w:bCs/>
              </w:rPr>
            </w:pPr>
            <w:r>
              <w:rPr>
                <w:bCs/>
              </w:rPr>
              <w:t>3 576,4</w:t>
            </w:r>
          </w:p>
        </w:tc>
      </w:tr>
      <w:tr w:rsidR="004502C1" w:rsidRPr="00873084" w:rsidTr="00A3413C">
        <w:tc>
          <w:tcPr>
            <w:tcW w:w="2632" w:type="dxa"/>
          </w:tcPr>
          <w:p w:rsidR="004502C1" w:rsidRPr="00CD3F73" w:rsidRDefault="004502C1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1 03 02230 01 0000 110 </w:t>
            </w:r>
          </w:p>
        </w:tc>
        <w:tc>
          <w:tcPr>
            <w:tcW w:w="4473" w:type="dxa"/>
          </w:tcPr>
          <w:p w:rsidR="004502C1" w:rsidRPr="00CD3F73" w:rsidRDefault="004502C1" w:rsidP="00A3413C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jc w:val="right"/>
              <w:rPr>
                <w:bCs/>
              </w:rPr>
            </w:pPr>
            <w:r>
              <w:rPr>
                <w:bCs/>
              </w:rPr>
              <w:t>1 249,0</w:t>
            </w:r>
          </w:p>
        </w:tc>
        <w:tc>
          <w:tcPr>
            <w:tcW w:w="1176" w:type="dxa"/>
          </w:tcPr>
          <w:p w:rsidR="004502C1" w:rsidRDefault="004502C1" w:rsidP="00A3413C">
            <w:pPr>
              <w:jc w:val="right"/>
              <w:rPr>
                <w:bCs/>
              </w:rPr>
            </w:pPr>
            <w:r>
              <w:rPr>
                <w:bCs/>
              </w:rPr>
              <w:t>1 297,0</w:t>
            </w:r>
          </w:p>
        </w:tc>
      </w:tr>
      <w:tr w:rsidR="004502C1" w:rsidRPr="00873084" w:rsidTr="00A3413C">
        <w:tc>
          <w:tcPr>
            <w:tcW w:w="2632" w:type="dxa"/>
          </w:tcPr>
          <w:p w:rsidR="004502C1" w:rsidRPr="00CD3F73" w:rsidRDefault="004502C1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1 03 02240 01 0000 110 </w:t>
            </w:r>
          </w:p>
        </w:tc>
        <w:tc>
          <w:tcPr>
            <w:tcW w:w="4473" w:type="dxa"/>
          </w:tcPr>
          <w:p w:rsidR="004502C1" w:rsidRPr="00CD3F73" w:rsidRDefault="004502C1" w:rsidP="00A3413C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jc w:val="right"/>
              <w:rPr>
                <w:bCs/>
              </w:rPr>
            </w:pPr>
            <w:r>
              <w:rPr>
                <w:bCs/>
              </w:rPr>
              <w:t>8,7</w:t>
            </w:r>
          </w:p>
        </w:tc>
        <w:tc>
          <w:tcPr>
            <w:tcW w:w="1176" w:type="dxa"/>
          </w:tcPr>
          <w:p w:rsidR="004502C1" w:rsidRDefault="004502C1" w:rsidP="00A3413C">
            <w:pPr>
              <w:jc w:val="right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502C1" w:rsidRPr="00873084" w:rsidTr="00A3413C">
        <w:tc>
          <w:tcPr>
            <w:tcW w:w="2632" w:type="dxa"/>
          </w:tcPr>
          <w:p w:rsidR="004502C1" w:rsidRPr="00CD3F73" w:rsidRDefault="004502C1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1 03 02250 01 0000 110 </w:t>
            </w:r>
          </w:p>
        </w:tc>
        <w:tc>
          <w:tcPr>
            <w:tcW w:w="4473" w:type="dxa"/>
          </w:tcPr>
          <w:p w:rsidR="004502C1" w:rsidRPr="00CD3F73" w:rsidRDefault="004502C1" w:rsidP="00A3413C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jc w:val="right"/>
              <w:rPr>
                <w:bCs/>
              </w:rPr>
            </w:pPr>
            <w:r>
              <w:rPr>
                <w:bCs/>
              </w:rPr>
              <w:t>2 418,8</w:t>
            </w:r>
          </w:p>
        </w:tc>
        <w:tc>
          <w:tcPr>
            <w:tcW w:w="1176" w:type="dxa"/>
          </w:tcPr>
          <w:p w:rsidR="004502C1" w:rsidRDefault="004502C1" w:rsidP="00A3413C">
            <w:pPr>
              <w:jc w:val="right"/>
              <w:rPr>
                <w:bCs/>
              </w:rPr>
            </w:pPr>
            <w:r>
              <w:rPr>
                <w:bCs/>
              </w:rPr>
              <w:t>2 511,6</w:t>
            </w:r>
          </w:p>
        </w:tc>
      </w:tr>
      <w:tr w:rsidR="004502C1" w:rsidRPr="00873084" w:rsidTr="00A3413C">
        <w:tc>
          <w:tcPr>
            <w:tcW w:w="2632" w:type="dxa"/>
          </w:tcPr>
          <w:p w:rsidR="004502C1" w:rsidRPr="00CD3F73" w:rsidRDefault="004502C1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1 03 02260 01 0000 110 </w:t>
            </w:r>
          </w:p>
        </w:tc>
        <w:tc>
          <w:tcPr>
            <w:tcW w:w="4473" w:type="dxa"/>
          </w:tcPr>
          <w:p w:rsidR="004502C1" w:rsidRPr="00CD3F73" w:rsidRDefault="004502C1" w:rsidP="00A3413C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jc w:val="right"/>
              <w:rPr>
                <w:bCs/>
              </w:rPr>
            </w:pPr>
            <w:r>
              <w:rPr>
                <w:bCs/>
              </w:rPr>
              <w:t>-232,3</w:t>
            </w:r>
          </w:p>
        </w:tc>
        <w:tc>
          <w:tcPr>
            <w:tcW w:w="1176" w:type="dxa"/>
          </w:tcPr>
          <w:p w:rsidR="004502C1" w:rsidRDefault="004502C1" w:rsidP="00A3413C">
            <w:pPr>
              <w:jc w:val="right"/>
              <w:rPr>
                <w:bCs/>
              </w:rPr>
            </w:pPr>
            <w:r>
              <w:rPr>
                <w:bCs/>
              </w:rPr>
              <w:t>-241,2</w:t>
            </w:r>
          </w:p>
        </w:tc>
      </w:tr>
      <w:tr w:rsidR="004502C1" w:rsidRPr="00873084" w:rsidTr="00A3413C">
        <w:tc>
          <w:tcPr>
            <w:tcW w:w="2632" w:type="dxa"/>
          </w:tcPr>
          <w:p w:rsidR="004502C1" w:rsidRPr="00CD3F73" w:rsidRDefault="004502C1" w:rsidP="00A3413C">
            <w:pPr>
              <w:tabs>
                <w:tab w:val="center" w:pos="4677"/>
                <w:tab w:val="right" w:pos="9355"/>
              </w:tabs>
            </w:pPr>
            <w:r w:rsidRPr="00CD3F73">
              <w:t>1 05 00000 00 0000 000</w:t>
            </w:r>
          </w:p>
        </w:tc>
        <w:tc>
          <w:tcPr>
            <w:tcW w:w="4473" w:type="dxa"/>
          </w:tcPr>
          <w:p w:rsidR="004502C1" w:rsidRPr="00CD3F73" w:rsidRDefault="004502C1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СОВОКУПНЫЙ ДОХОД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jc w:val="right"/>
              <w:rPr>
                <w:bCs/>
              </w:rPr>
            </w:pPr>
            <w:r>
              <w:rPr>
                <w:bCs/>
              </w:rPr>
              <w:t>23 652,0</w:t>
            </w:r>
          </w:p>
        </w:tc>
        <w:tc>
          <w:tcPr>
            <w:tcW w:w="1176" w:type="dxa"/>
          </w:tcPr>
          <w:p w:rsidR="004502C1" w:rsidRDefault="004502C1" w:rsidP="00A3413C">
            <w:pPr>
              <w:jc w:val="right"/>
              <w:rPr>
                <w:bCs/>
              </w:rPr>
            </w:pPr>
            <w:r>
              <w:rPr>
                <w:bCs/>
              </w:rPr>
              <w:t>25 735,0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</w:pPr>
            <w:r w:rsidRPr="00F4151E">
              <w:t>1 05 01000 0</w:t>
            </w:r>
            <w:r>
              <w:t>0</w:t>
            </w:r>
            <w:r w:rsidRPr="00F4151E">
              <w:t xml:space="preserve"> 0000 110</w:t>
            </w:r>
          </w:p>
        </w:tc>
        <w:tc>
          <w:tcPr>
            <w:tcW w:w="4473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20 837,0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 21 670,0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</w:pPr>
            <w:r>
              <w:t xml:space="preserve">1 05 01011 01 1000 110 </w:t>
            </w:r>
          </w:p>
        </w:tc>
        <w:tc>
          <w:tcPr>
            <w:tcW w:w="4473" w:type="dxa"/>
          </w:tcPr>
          <w:p w:rsidR="004502C1" w:rsidRPr="00F4151E" w:rsidRDefault="004502C1" w:rsidP="00A3413C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12 553,4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13 055,5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</w:pPr>
            <w:r>
              <w:t xml:space="preserve">1 05 01021 01 1000 110 </w:t>
            </w:r>
          </w:p>
        </w:tc>
        <w:tc>
          <w:tcPr>
            <w:tcW w:w="4473" w:type="dxa"/>
          </w:tcPr>
          <w:p w:rsidR="004502C1" w:rsidRPr="008B65D7" w:rsidRDefault="004502C1" w:rsidP="00A3413C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8 283,6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8 614,5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</w:pPr>
            <w:r w:rsidRPr="00F4151E">
              <w:t>1 05 03000 01 0000 110</w:t>
            </w:r>
          </w:p>
        </w:tc>
        <w:tc>
          <w:tcPr>
            <w:tcW w:w="4473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2 815,0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4 065,0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</w:pPr>
            <w:r>
              <w:t xml:space="preserve">1 05 03010 01 1000 110 </w:t>
            </w:r>
          </w:p>
        </w:tc>
        <w:tc>
          <w:tcPr>
            <w:tcW w:w="4473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2 815,0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4 065,0</w:t>
            </w:r>
          </w:p>
        </w:tc>
      </w:tr>
      <w:tr w:rsidR="004502C1" w:rsidRPr="00873084" w:rsidTr="00A3413C">
        <w:tc>
          <w:tcPr>
            <w:tcW w:w="2632" w:type="dxa"/>
          </w:tcPr>
          <w:p w:rsidR="004502C1" w:rsidRPr="00CD3F73" w:rsidRDefault="004502C1" w:rsidP="00A3413C">
            <w:pPr>
              <w:tabs>
                <w:tab w:val="center" w:pos="4677"/>
                <w:tab w:val="right" w:pos="9355"/>
              </w:tabs>
            </w:pPr>
            <w:r w:rsidRPr="00CD3F73">
              <w:t>1 06 00000 00 0000 000</w:t>
            </w:r>
          </w:p>
        </w:tc>
        <w:tc>
          <w:tcPr>
            <w:tcW w:w="4473" w:type="dxa"/>
          </w:tcPr>
          <w:p w:rsidR="004502C1" w:rsidRPr="00CD3F73" w:rsidRDefault="004502C1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ИМУЩЕСТВО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jc w:val="right"/>
            </w:pPr>
            <w:r>
              <w:t>29 920,0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jc w:val="right"/>
            </w:pPr>
            <w:r>
              <w:t>30 134,0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</w:pPr>
            <w:r w:rsidRPr="00F4151E">
              <w:t>1 06 01000 00 0000 110</w:t>
            </w:r>
          </w:p>
        </w:tc>
        <w:tc>
          <w:tcPr>
            <w:tcW w:w="4473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имущество физических лиц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jc w:val="right"/>
            </w:pPr>
            <w:r>
              <w:t>7 140,0</w:t>
            </w:r>
          </w:p>
        </w:tc>
        <w:tc>
          <w:tcPr>
            <w:tcW w:w="1176" w:type="dxa"/>
          </w:tcPr>
          <w:p w:rsidR="004502C1" w:rsidRDefault="004502C1" w:rsidP="00A3413C">
            <w:pPr>
              <w:jc w:val="right"/>
            </w:pPr>
            <w:r>
              <w:t>7 284,0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AB0236" w:rsidRDefault="004502C1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1 06 01030 13 1000 110 </w:t>
            </w:r>
          </w:p>
        </w:tc>
        <w:tc>
          <w:tcPr>
            <w:tcW w:w="4473" w:type="dxa"/>
          </w:tcPr>
          <w:p w:rsidR="004502C1" w:rsidRPr="00AB0236" w:rsidRDefault="004502C1" w:rsidP="00A3413C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7 140,0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7 284,0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</w:pPr>
            <w:r w:rsidRPr="00F4151E">
              <w:t>1 06 04000 02 0000 110</w:t>
            </w:r>
          </w:p>
        </w:tc>
        <w:tc>
          <w:tcPr>
            <w:tcW w:w="4473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jc w:val="right"/>
            </w:pPr>
            <w:r>
              <w:t>14 280,0</w:t>
            </w:r>
          </w:p>
        </w:tc>
        <w:tc>
          <w:tcPr>
            <w:tcW w:w="1176" w:type="dxa"/>
          </w:tcPr>
          <w:p w:rsidR="004502C1" w:rsidRDefault="004502C1" w:rsidP="00A3413C">
            <w:pPr>
              <w:jc w:val="right"/>
            </w:pPr>
            <w:r>
              <w:t>14 350,0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</w:pPr>
            <w:r>
              <w:t>1 06 04011 02 1000 110</w:t>
            </w:r>
          </w:p>
        </w:tc>
        <w:tc>
          <w:tcPr>
            <w:tcW w:w="4473" w:type="dxa"/>
          </w:tcPr>
          <w:p w:rsidR="004502C1" w:rsidRPr="00F4151E" w:rsidRDefault="004502C1" w:rsidP="00A3413C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jc w:val="right"/>
            </w:pPr>
            <w:r>
              <w:t>2 730,0</w:t>
            </w:r>
          </w:p>
        </w:tc>
        <w:tc>
          <w:tcPr>
            <w:tcW w:w="1176" w:type="dxa"/>
          </w:tcPr>
          <w:p w:rsidR="004502C1" w:rsidRDefault="004502C1" w:rsidP="00A3413C">
            <w:pPr>
              <w:jc w:val="right"/>
            </w:pPr>
            <w:r>
              <w:t>2 750,0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</w:pPr>
            <w:r>
              <w:t>1 06 04012 02 1</w:t>
            </w:r>
            <w:r w:rsidRPr="00F4151E">
              <w:t>000 110</w:t>
            </w:r>
          </w:p>
        </w:tc>
        <w:tc>
          <w:tcPr>
            <w:tcW w:w="4473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jc w:val="right"/>
            </w:pPr>
            <w:r>
              <w:t>11 550,0</w:t>
            </w:r>
          </w:p>
        </w:tc>
        <w:tc>
          <w:tcPr>
            <w:tcW w:w="1176" w:type="dxa"/>
          </w:tcPr>
          <w:p w:rsidR="004502C1" w:rsidRDefault="004502C1" w:rsidP="00A3413C">
            <w:pPr>
              <w:jc w:val="right"/>
            </w:pPr>
            <w:r>
              <w:t>11 600,0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</w:pPr>
            <w:r w:rsidRPr="00F4151E">
              <w:t xml:space="preserve">1 06 06000 00 0000 110 </w:t>
            </w:r>
          </w:p>
        </w:tc>
        <w:tc>
          <w:tcPr>
            <w:tcW w:w="4473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Земельный налог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jc w:val="right"/>
            </w:pPr>
            <w:r>
              <w:t>8 500,0</w:t>
            </w:r>
          </w:p>
        </w:tc>
        <w:tc>
          <w:tcPr>
            <w:tcW w:w="1176" w:type="dxa"/>
          </w:tcPr>
          <w:p w:rsidR="004502C1" w:rsidRDefault="004502C1" w:rsidP="00A3413C">
            <w:pPr>
              <w:jc w:val="right"/>
            </w:pPr>
            <w:r>
              <w:t>8 500,0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0A1F21" w:rsidRDefault="004502C1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1 06 06033 13 1000 110</w:t>
            </w:r>
          </w:p>
        </w:tc>
        <w:tc>
          <w:tcPr>
            <w:tcW w:w="4473" w:type="dxa"/>
            <w:vAlign w:val="bottom"/>
          </w:tcPr>
          <w:p w:rsidR="004502C1" w:rsidRPr="000A1F21" w:rsidRDefault="004502C1" w:rsidP="00A3413C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8 042,3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8 042,3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0A1F21" w:rsidRDefault="004502C1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1 06 06043 13 1000 110</w:t>
            </w:r>
          </w:p>
        </w:tc>
        <w:tc>
          <w:tcPr>
            <w:tcW w:w="4473" w:type="dxa"/>
            <w:vAlign w:val="bottom"/>
          </w:tcPr>
          <w:p w:rsidR="004502C1" w:rsidRPr="000A1F21" w:rsidRDefault="004502C1" w:rsidP="00A3413C"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457,7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457,7</w:t>
            </w:r>
          </w:p>
        </w:tc>
      </w:tr>
      <w:tr w:rsidR="004502C1" w:rsidRPr="00873084" w:rsidTr="00A3413C">
        <w:tc>
          <w:tcPr>
            <w:tcW w:w="2632" w:type="dxa"/>
          </w:tcPr>
          <w:p w:rsidR="004502C1" w:rsidRPr="00CD3F73" w:rsidRDefault="004502C1" w:rsidP="00A3413C">
            <w:pPr>
              <w:tabs>
                <w:tab w:val="center" w:pos="4677"/>
                <w:tab w:val="right" w:pos="9355"/>
              </w:tabs>
            </w:pPr>
            <w:r w:rsidRPr="00CD3F73">
              <w:t>1 11 00000 00 0000 000</w:t>
            </w:r>
          </w:p>
        </w:tc>
        <w:tc>
          <w:tcPr>
            <w:tcW w:w="4473" w:type="dxa"/>
          </w:tcPr>
          <w:p w:rsidR="004502C1" w:rsidRPr="00CD3F73" w:rsidRDefault="004502C1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20 642,0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20 711,0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</w:pPr>
            <w:r>
              <w:t>1 11 05000 00 0000 120</w:t>
            </w:r>
          </w:p>
        </w:tc>
        <w:tc>
          <w:tcPr>
            <w:tcW w:w="4473" w:type="dxa"/>
          </w:tcPr>
          <w:p w:rsidR="004502C1" w:rsidRPr="00F4151E" w:rsidRDefault="004502C1" w:rsidP="00A3413C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19 703,0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19 762,0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AF07D2" w:rsidRDefault="004502C1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4473" w:type="dxa"/>
          </w:tcPr>
          <w:p w:rsidR="004502C1" w:rsidRPr="00AF07D2" w:rsidRDefault="004502C1" w:rsidP="00A3413C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14 141,0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14 200,0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AF07D2" w:rsidRDefault="004502C1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1 11 05025 13 0000 120</w:t>
            </w:r>
          </w:p>
        </w:tc>
        <w:tc>
          <w:tcPr>
            <w:tcW w:w="4473" w:type="dxa"/>
          </w:tcPr>
          <w:p w:rsidR="004502C1" w:rsidRPr="00AF07D2" w:rsidRDefault="004502C1" w:rsidP="00A3413C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3346ED" w:rsidRDefault="004502C1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1 11 05075 13 0000 120</w:t>
            </w:r>
          </w:p>
        </w:tc>
        <w:tc>
          <w:tcPr>
            <w:tcW w:w="4473" w:type="dxa"/>
          </w:tcPr>
          <w:p w:rsidR="004502C1" w:rsidRPr="003346ED" w:rsidRDefault="004502C1" w:rsidP="00A3413C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5 062,0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5 062,0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</w:pPr>
            <w:r>
              <w:t>1 11 09000 00 0000 120</w:t>
            </w:r>
          </w:p>
        </w:tc>
        <w:tc>
          <w:tcPr>
            <w:tcW w:w="4473" w:type="dxa"/>
          </w:tcPr>
          <w:p w:rsidR="004502C1" w:rsidRPr="00F4151E" w:rsidRDefault="004502C1" w:rsidP="00A3413C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939,0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949,0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AF07D2" w:rsidRDefault="004502C1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7D2">
              <w:t>1 11 09045 13 0000 120</w:t>
            </w:r>
          </w:p>
        </w:tc>
        <w:tc>
          <w:tcPr>
            <w:tcW w:w="4473" w:type="dxa"/>
          </w:tcPr>
          <w:p w:rsidR="004502C1" w:rsidRPr="00AF07D2" w:rsidRDefault="004502C1" w:rsidP="00A34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AF07D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jc w:val="right"/>
            </w:pPr>
            <w:r>
              <w:t>939,0</w:t>
            </w:r>
          </w:p>
        </w:tc>
        <w:tc>
          <w:tcPr>
            <w:tcW w:w="1176" w:type="dxa"/>
          </w:tcPr>
          <w:p w:rsidR="004502C1" w:rsidRDefault="004502C1" w:rsidP="00A3413C">
            <w:pPr>
              <w:jc w:val="right"/>
            </w:pPr>
            <w:r>
              <w:t>949,0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4473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790,0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002 120</w:t>
            </w:r>
          </w:p>
        </w:tc>
        <w:tc>
          <w:tcPr>
            <w:tcW w:w="4473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149,0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149,0</w:t>
            </w:r>
          </w:p>
        </w:tc>
      </w:tr>
      <w:tr w:rsidR="004502C1" w:rsidRPr="00873084" w:rsidTr="00A3413C">
        <w:tc>
          <w:tcPr>
            <w:tcW w:w="2632" w:type="dxa"/>
          </w:tcPr>
          <w:p w:rsidR="004502C1" w:rsidRPr="00CD3F73" w:rsidRDefault="004502C1" w:rsidP="00A3413C">
            <w:pPr>
              <w:tabs>
                <w:tab w:val="center" w:pos="4677"/>
                <w:tab w:val="right" w:pos="9355"/>
              </w:tabs>
            </w:pPr>
            <w:r w:rsidRPr="00CD3F73">
              <w:t xml:space="preserve">1 14 00000 00 0000 000 </w:t>
            </w:r>
          </w:p>
        </w:tc>
        <w:tc>
          <w:tcPr>
            <w:tcW w:w="4473" w:type="dxa"/>
          </w:tcPr>
          <w:p w:rsidR="004502C1" w:rsidRPr="00CD3F73" w:rsidRDefault="004502C1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ПРОДАЖИ МАТЕРИАЛЬНЫХ И НЕМАТЕРИАЛЬНЫХ АКТИВОВ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172,0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180,0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1 14 01000 00 0000 </w:t>
            </w:r>
            <w:r>
              <w:t>410</w:t>
            </w:r>
            <w:r w:rsidRPr="00F4151E">
              <w:t xml:space="preserve"> </w:t>
            </w:r>
          </w:p>
        </w:tc>
        <w:tc>
          <w:tcPr>
            <w:tcW w:w="4473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Доходы от продажи квартир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jc w:val="right"/>
            </w:pPr>
            <w:r>
              <w:t>22,0</w:t>
            </w:r>
          </w:p>
        </w:tc>
        <w:tc>
          <w:tcPr>
            <w:tcW w:w="1176" w:type="dxa"/>
          </w:tcPr>
          <w:p w:rsidR="004502C1" w:rsidRDefault="004502C1" w:rsidP="00A3413C">
            <w:pPr>
              <w:jc w:val="right"/>
            </w:pPr>
            <w:r>
              <w:t>30,0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B12CF8" w:rsidRDefault="004502C1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1 14 01050 13 0000 410</w:t>
            </w:r>
          </w:p>
        </w:tc>
        <w:tc>
          <w:tcPr>
            <w:tcW w:w="4473" w:type="dxa"/>
          </w:tcPr>
          <w:p w:rsidR="004502C1" w:rsidRPr="00B12CF8" w:rsidRDefault="004502C1" w:rsidP="00A3413C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22,0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1 14 06000 00 0000 </w:t>
            </w:r>
            <w:r>
              <w:t>430</w:t>
            </w:r>
          </w:p>
        </w:tc>
        <w:tc>
          <w:tcPr>
            <w:tcW w:w="4473" w:type="dxa"/>
          </w:tcPr>
          <w:p w:rsidR="004502C1" w:rsidRPr="00F4151E" w:rsidRDefault="004502C1" w:rsidP="00A3413C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B12CF8" w:rsidRDefault="004502C1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F8">
              <w:t>1 14 06013 13 0000 430</w:t>
            </w:r>
          </w:p>
        </w:tc>
        <w:tc>
          <w:tcPr>
            <w:tcW w:w="4473" w:type="dxa"/>
          </w:tcPr>
          <w:p w:rsidR="004502C1" w:rsidRPr="00B12CF8" w:rsidRDefault="004502C1" w:rsidP="00A3413C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B12CF8" w:rsidRDefault="004502C1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1 16 00000 00 0000 000</w:t>
            </w:r>
          </w:p>
        </w:tc>
        <w:tc>
          <w:tcPr>
            <w:tcW w:w="4473" w:type="dxa"/>
          </w:tcPr>
          <w:p w:rsidR="004502C1" w:rsidRDefault="004502C1" w:rsidP="00A3413C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  <w:p w:rsidR="004502C1" w:rsidRDefault="004502C1" w:rsidP="00A341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B12CF8" w:rsidRDefault="004502C1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1 16 90000 00 0000 140</w:t>
            </w:r>
          </w:p>
        </w:tc>
        <w:tc>
          <w:tcPr>
            <w:tcW w:w="4473" w:type="dxa"/>
          </w:tcPr>
          <w:p w:rsidR="004502C1" w:rsidRDefault="004502C1" w:rsidP="00A3413C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B12CF8" w:rsidRDefault="004502C1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1 16 90050 13 0000 140</w:t>
            </w:r>
          </w:p>
        </w:tc>
        <w:tc>
          <w:tcPr>
            <w:tcW w:w="4473" w:type="dxa"/>
          </w:tcPr>
          <w:p w:rsidR="004502C1" w:rsidRDefault="004502C1" w:rsidP="00A3413C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B12CF8" w:rsidRDefault="004502C1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1 17 00000 00 0000 000</w:t>
            </w:r>
          </w:p>
        </w:tc>
        <w:tc>
          <w:tcPr>
            <w:tcW w:w="4473" w:type="dxa"/>
          </w:tcPr>
          <w:p w:rsidR="004502C1" w:rsidRDefault="004502C1" w:rsidP="00A3413C">
            <w:pPr>
              <w:pStyle w:val="ConsPlusNormal"/>
              <w:jc w:val="both"/>
            </w:pPr>
            <w:r>
              <w:t>ПРОЧИЕ НЕНАЛОГОВЫЕ ДОХОДЫ</w:t>
            </w:r>
          </w:p>
          <w:p w:rsidR="004502C1" w:rsidRDefault="004502C1" w:rsidP="00A3413C">
            <w:pPr>
              <w:pStyle w:val="ConsPlusNormal"/>
              <w:jc w:val="both"/>
            </w:pP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B12CF8" w:rsidRDefault="004502C1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1 17 05000 00 0000 180</w:t>
            </w:r>
          </w:p>
        </w:tc>
        <w:tc>
          <w:tcPr>
            <w:tcW w:w="4473" w:type="dxa"/>
          </w:tcPr>
          <w:p w:rsidR="004502C1" w:rsidRDefault="004502C1" w:rsidP="00A3413C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B12CF8" w:rsidRDefault="004502C1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1 17 05050 13 0000 180</w:t>
            </w:r>
          </w:p>
        </w:tc>
        <w:tc>
          <w:tcPr>
            <w:tcW w:w="4473" w:type="dxa"/>
          </w:tcPr>
          <w:p w:rsidR="004502C1" w:rsidRDefault="004502C1" w:rsidP="00A3413C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4502C1" w:rsidRPr="00873084" w:rsidTr="00A3413C">
        <w:tc>
          <w:tcPr>
            <w:tcW w:w="2632" w:type="dxa"/>
          </w:tcPr>
          <w:p w:rsidR="004502C1" w:rsidRPr="00CD3F73" w:rsidRDefault="004502C1" w:rsidP="00A3413C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4473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  <w:p w:rsidR="004502C1" w:rsidRPr="00CD3F73" w:rsidRDefault="004502C1" w:rsidP="00A3413C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76" w:type="dxa"/>
          </w:tcPr>
          <w:p w:rsidR="004502C1" w:rsidRPr="00465805" w:rsidRDefault="004502C1" w:rsidP="00A3413C">
            <w:pPr>
              <w:jc w:val="right"/>
            </w:pPr>
            <w:r>
              <w:t>4 253,4</w:t>
            </w:r>
          </w:p>
        </w:tc>
        <w:tc>
          <w:tcPr>
            <w:tcW w:w="1176" w:type="dxa"/>
          </w:tcPr>
          <w:p w:rsidR="004502C1" w:rsidRDefault="004502C1" w:rsidP="00A3413C">
            <w:pPr>
              <w:jc w:val="right"/>
            </w:pPr>
            <w:r>
              <w:t>4 348,2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Default="004502C1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73" w:type="dxa"/>
          </w:tcPr>
          <w:p w:rsidR="004502C1" w:rsidRPr="00F4151E" w:rsidRDefault="004502C1" w:rsidP="00A3413C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jc w:val="right"/>
            </w:pPr>
            <w:r>
              <w:t>4 253,4</w:t>
            </w:r>
          </w:p>
        </w:tc>
        <w:tc>
          <w:tcPr>
            <w:tcW w:w="1176" w:type="dxa"/>
          </w:tcPr>
          <w:p w:rsidR="004502C1" w:rsidRDefault="004502C1" w:rsidP="00A3413C">
            <w:pPr>
              <w:jc w:val="right"/>
            </w:pPr>
            <w:r>
              <w:t>4 348,2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F4151E" w:rsidRDefault="004502C1" w:rsidP="009C7BDD">
            <w:pPr>
              <w:tabs>
                <w:tab w:val="center" w:pos="4677"/>
                <w:tab w:val="right" w:pos="9355"/>
              </w:tabs>
            </w:pPr>
            <w:r w:rsidRPr="00F4151E">
              <w:t xml:space="preserve">2 02 </w:t>
            </w:r>
            <w:r>
              <w:t>10</w:t>
            </w:r>
            <w:r w:rsidRPr="00F4151E">
              <w:t xml:space="preserve">000 00 0000 </w:t>
            </w:r>
            <w:r>
              <w:t>150</w:t>
            </w:r>
          </w:p>
        </w:tc>
        <w:tc>
          <w:tcPr>
            <w:tcW w:w="4473" w:type="dxa"/>
          </w:tcPr>
          <w:p w:rsidR="004502C1" w:rsidRPr="00F4151E" w:rsidRDefault="004502C1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Дотации бюджетам </w:t>
            </w:r>
            <w:r>
              <w:t xml:space="preserve">бюджетной системы </w:t>
            </w:r>
            <w:r w:rsidRPr="00F4151E">
              <w:t xml:space="preserve">Российской Федерации 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1 326,7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1 375,8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AD76A8" w:rsidRDefault="004502C1" w:rsidP="00A34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</w:t>
            </w:r>
            <w:r w:rsidRPr="00AD76A8">
              <w:rPr>
                <w:color w:val="000000"/>
              </w:rPr>
              <w:t>001 13 0000 15</w:t>
            </w:r>
            <w:r>
              <w:rPr>
                <w:color w:val="000000"/>
              </w:rPr>
              <w:t>0</w:t>
            </w:r>
          </w:p>
          <w:p w:rsidR="004502C1" w:rsidRPr="00AD76A8" w:rsidRDefault="004502C1" w:rsidP="00A3413C">
            <w:pPr>
              <w:jc w:val="center"/>
              <w:rPr>
                <w:color w:val="000000"/>
              </w:rPr>
            </w:pPr>
          </w:p>
        </w:tc>
        <w:tc>
          <w:tcPr>
            <w:tcW w:w="4473" w:type="dxa"/>
          </w:tcPr>
          <w:p w:rsidR="004502C1" w:rsidRPr="00AD76A8" w:rsidRDefault="004502C1" w:rsidP="00A3413C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1 326,7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1 375,8</w:t>
            </w:r>
          </w:p>
        </w:tc>
      </w:tr>
      <w:tr w:rsidR="004502C1" w:rsidRPr="00F4151E" w:rsidTr="00A3413C">
        <w:trPr>
          <w:trHeight w:val="566"/>
        </w:trPr>
        <w:tc>
          <w:tcPr>
            <w:tcW w:w="2632" w:type="dxa"/>
          </w:tcPr>
          <w:p w:rsidR="004502C1" w:rsidRPr="00F4151E" w:rsidRDefault="004502C1" w:rsidP="009C7BDD">
            <w:pPr>
              <w:tabs>
                <w:tab w:val="center" w:pos="4677"/>
                <w:tab w:val="right" w:pos="9355"/>
              </w:tabs>
            </w:pPr>
            <w:r>
              <w:t>2 02 30</w:t>
            </w:r>
            <w:r w:rsidRPr="00DD48DD">
              <w:t>0</w:t>
            </w:r>
            <w:r>
              <w:t>00</w:t>
            </w:r>
            <w:r w:rsidRPr="00DD48DD">
              <w:t xml:space="preserve"> </w:t>
            </w:r>
            <w:r>
              <w:t>0</w:t>
            </w:r>
            <w:r w:rsidRPr="00DD48DD">
              <w:t xml:space="preserve">0 0000 </w:t>
            </w:r>
            <w:r>
              <w:t>150</w:t>
            </w:r>
          </w:p>
        </w:tc>
        <w:tc>
          <w:tcPr>
            <w:tcW w:w="4473" w:type="dxa"/>
          </w:tcPr>
          <w:p w:rsidR="004502C1" w:rsidRPr="00F178BD" w:rsidRDefault="004502C1" w:rsidP="00A3413C">
            <w:pPr>
              <w:pStyle w:val="ConsPlusCell"/>
              <w:jc w:val="both"/>
            </w:pPr>
            <w:r w:rsidRPr="00F178BD">
              <w:t xml:space="preserve">Субвенции бюджетам </w:t>
            </w:r>
            <w:r>
              <w:t xml:space="preserve">бюджетной системы </w:t>
            </w:r>
            <w:r w:rsidRPr="00F178BD">
              <w:t xml:space="preserve">Российской Федерации 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jc w:val="right"/>
            </w:pPr>
            <w:r>
              <w:t>2 926,7</w:t>
            </w:r>
          </w:p>
        </w:tc>
        <w:tc>
          <w:tcPr>
            <w:tcW w:w="1176" w:type="dxa"/>
          </w:tcPr>
          <w:p w:rsidR="004502C1" w:rsidRDefault="004502C1" w:rsidP="00A3413C">
            <w:pPr>
              <w:jc w:val="right"/>
            </w:pPr>
            <w:r>
              <w:t>2 972,4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AD76A8" w:rsidRDefault="004502C1" w:rsidP="009C7BDD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4473" w:type="dxa"/>
          </w:tcPr>
          <w:p w:rsidR="004502C1" w:rsidRPr="00AD76A8" w:rsidRDefault="004502C1" w:rsidP="00A3413C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jc w:val="right"/>
            </w:pPr>
            <w:r>
              <w:t>2,2</w:t>
            </w:r>
          </w:p>
        </w:tc>
        <w:tc>
          <w:tcPr>
            <w:tcW w:w="1176" w:type="dxa"/>
          </w:tcPr>
          <w:p w:rsidR="004502C1" w:rsidRDefault="004502C1" w:rsidP="00A3413C">
            <w:pPr>
              <w:jc w:val="right"/>
            </w:pPr>
            <w:r>
              <w:t>2,2</w:t>
            </w:r>
          </w:p>
        </w:tc>
      </w:tr>
      <w:tr w:rsidR="004502C1" w:rsidRPr="00F4151E" w:rsidTr="00A3413C">
        <w:tc>
          <w:tcPr>
            <w:tcW w:w="2632" w:type="dxa"/>
          </w:tcPr>
          <w:p w:rsidR="004502C1" w:rsidRPr="00AD76A8" w:rsidRDefault="004502C1" w:rsidP="009C7BDD">
            <w:pPr>
              <w:jc w:val="center"/>
            </w:pPr>
            <w:r>
              <w:rPr>
                <w:color w:val="000000"/>
              </w:rPr>
              <w:t>2 02 35118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4473" w:type="dxa"/>
          </w:tcPr>
          <w:p w:rsidR="004502C1" w:rsidRPr="00AD76A8" w:rsidRDefault="004502C1" w:rsidP="00A3413C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</w:tcPr>
          <w:p w:rsidR="004502C1" w:rsidRPr="00465805" w:rsidRDefault="004502C1" w:rsidP="00A3413C">
            <w:pPr>
              <w:jc w:val="right"/>
            </w:pPr>
            <w:r>
              <w:t>2 924,5</w:t>
            </w:r>
          </w:p>
        </w:tc>
        <w:tc>
          <w:tcPr>
            <w:tcW w:w="1176" w:type="dxa"/>
          </w:tcPr>
          <w:p w:rsidR="004502C1" w:rsidRDefault="004502C1" w:rsidP="00A3413C">
            <w:pPr>
              <w:jc w:val="right"/>
            </w:pPr>
            <w:r>
              <w:t>2 970,2</w:t>
            </w:r>
          </w:p>
        </w:tc>
      </w:tr>
      <w:tr w:rsidR="004502C1" w:rsidRPr="00CD3F73" w:rsidTr="00A3413C">
        <w:tc>
          <w:tcPr>
            <w:tcW w:w="2632" w:type="dxa"/>
          </w:tcPr>
          <w:p w:rsidR="004502C1" w:rsidRPr="00CD3F73" w:rsidRDefault="004502C1" w:rsidP="00A3413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73" w:type="dxa"/>
          </w:tcPr>
          <w:p w:rsidR="004502C1" w:rsidRPr="00CD3F73" w:rsidRDefault="004502C1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176" w:type="dxa"/>
          </w:tcPr>
          <w:p w:rsidR="004502C1" w:rsidRPr="00465805" w:rsidRDefault="004502C1" w:rsidP="00C212C4">
            <w:pPr>
              <w:tabs>
                <w:tab w:val="center" w:pos="4677"/>
                <w:tab w:val="right" w:pos="9355"/>
              </w:tabs>
              <w:jc w:val="right"/>
            </w:pPr>
            <w:r>
              <w:t>148 873,6</w:t>
            </w:r>
          </w:p>
        </w:tc>
        <w:tc>
          <w:tcPr>
            <w:tcW w:w="1176" w:type="dxa"/>
          </w:tcPr>
          <w:p w:rsidR="004502C1" w:rsidRDefault="004502C1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153 737,6</w:t>
            </w:r>
          </w:p>
        </w:tc>
      </w:tr>
    </w:tbl>
    <w:p w:rsidR="004502C1" w:rsidRPr="004C4227" w:rsidRDefault="004502C1" w:rsidP="00F45350">
      <w:pPr>
        <w:rPr>
          <w:sz w:val="28"/>
          <w:szCs w:val="28"/>
        </w:rPr>
      </w:pPr>
    </w:p>
    <w:p w:rsidR="004502C1" w:rsidRPr="004C4227" w:rsidRDefault="004502C1" w:rsidP="00F45350">
      <w:pPr>
        <w:rPr>
          <w:sz w:val="28"/>
          <w:szCs w:val="28"/>
        </w:rPr>
      </w:pPr>
    </w:p>
    <w:p w:rsidR="004502C1" w:rsidRPr="004C4227" w:rsidRDefault="004502C1" w:rsidP="00F45350">
      <w:pPr>
        <w:rPr>
          <w:sz w:val="28"/>
          <w:szCs w:val="28"/>
        </w:rPr>
      </w:pPr>
    </w:p>
    <w:p w:rsidR="004502C1" w:rsidRPr="004C4227" w:rsidRDefault="004502C1" w:rsidP="00F45350">
      <w:pPr>
        <w:rPr>
          <w:sz w:val="28"/>
          <w:szCs w:val="28"/>
        </w:rPr>
      </w:pPr>
    </w:p>
    <w:p w:rsidR="004502C1" w:rsidRPr="00B67F6F" w:rsidRDefault="004502C1" w:rsidP="00F45350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4502C1" w:rsidRDefault="004502C1" w:rsidP="00F45350">
      <w:pPr>
        <w:rPr>
          <w:sz w:val="22"/>
          <w:szCs w:val="22"/>
        </w:rPr>
        <w:sectPr w:rsidR="004502C1" w:rsidSect="00D00477">
          <w:headerReference w:type="even" r:id="rId19"/>
          <w:headerReference w:type="default" r:id="rId20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4502C1" w:rsidRPr="00077300" w:rsidRDefault="004502C1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4502C1" w:rsidRPr="00077300" w:rsidRDefault="004502C1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502C1" w:rsidRPr="00077300" w:rsidRDefault="004502C1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502C1" w:rsidRDefault="004502C1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4502C1" w:rsidRDefault="004502C1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4502C1" w:rsidRPr="00077300" w:rsidRDefault="004502C1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4502C1" w:rsidRPr="00AE122C" w:rsidRDefault="004502C1" w:rsidP="003B350C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25.12.2018№ 25</w:t>
      </w:r>
    </w:p>
    <w:p w:rsidR="004502C1" w:rsidRPr="00AE122C" w:rsidRDefault="004502C1" w:rsidP="0019177C">
      <w:pPr>
        <w:ind w:left="5760"/>
        <w:jc w:val="center"/>
        <w:rPr>
          <w:sz w:val="28"/>
          <w:szCs w:val="28"/>
        </w:rPr>
      </w:pPr>
    </w:p>
    <w:p w:rsidR="004502C1" w:rsidRDefault="004502C1" w:rsidP="0019177C">
      <w:pPr>
        <w:ind w:left="5760"/>
        <w:jc w:val="center"/>
        <w:rPr>
          <w:sz w:val="28"/>
          <w:szCs w:val="28"/>
        </w:rPr>
      </w:pPr>
    </w:p>
    <w:p w:rsidR="004502C1" w:rsidRDefault="004502C1" w:rsidP="00B53B61">
      <w:pPr>
        <w:jc w:val="right"/>
        <w:rPr>
          <w:sz w:val="28"/>
          <w:szCs w:val="28"/>
        </w:rPr>
      </w:pPr>
    </w:p>
    <w:p w:rsidR="004502C1" w:rsidRDefault="004502C1" w:rsidP="005A08E6">
      <w:pPr>
        <w:rPr>
          <w:sz w:val="28"/>
          <w:szCs w:val="28"/>
        </w:rPr>
      </w:pPr>
    </w:p>
    <w:p w:rsidR="004502C1" w:rsidRPr="009F5106" w:rsidRDefault="004502C1" w:rsidP="00ED13F3">
      <w:pPr>
        <w:spacing w:line="240" w:lineRule="exact"/>
        <w:jc w:val="center"/>
        <w:rPr>
          <w:bCs/>
          <w:sz w:val="28"/>
          <w:szCs w:val="28"/>
        </w:rPr>
      </w:pPr>
      <w:r w:rsidRPr="009F5106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на 2019 год</w:t>
      </w:r>
    </w:p>
    <w:p w:rsidR="004502C1" w:rsidRDefault="004502C1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4502C1" w:rsidRDefault="004502C1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4502C1" w:rsidRPr="00871598" w:rsidRDefault="004502C1" w:rsidP="00ED13F3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372" w:type="dxa"/>
        <w:tblInd w:w="96" w:type="dxa"/>
        <w:tblLayout w:type="fixed"/>
        <w:tblLook w:val="0000"/>
      </w:tblPr>
      <w:tblGrid>
        <w:gridCol w:w="5772"/>
        <w:gridCol w:w="1620"/>
        <w:gridCol w:w="720"/>
        <w:gridCol w:w="1260"/>
      </w:tblGrid>
      <w:tr w:rsidR="004502C1" w:rsidRPr="00AE43E9" w:rsidTr="00AE1318">
        <w:trPr>
          <w:trHeight w:val="552"/>
          <w:tblHeader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C1" w:rsidRPr="00AE43E9" w:rsidRDefault="004502C1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C1" w:rsidRPr="00AE43E9" w:rsidRDefault="004502C1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C1" w:rsidRPr="00AE43E9" w:rsidRDefault="004502C1" w:rsidP="00AE1318">
            <w:pPr>
              <w:ind w:left="72"/>
              <w:jc w:val="center"/>
              <w:rPr>
                <w:bCs/>
              </w:rPr>
            </w:pPr>
            <w:r w:rsidRPr="00AE43E9">
              <w:rPr>
                <w:bCs/>
              </w:rPr>
              <w:t xml:space="preserve">Сумма             </w:t>
            </w:r>
          </w:p>
        </w:tc>
      </w:tr>
      <w:tr w:rsidR="004502C1" w:rsidRPr="00AE43E9" w:rsidTr="00AE1318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8B4AB3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 на 201</w:t>
            </w:r>
            <w:r>
              <w:rPr>
                <w:b/>
                <w:bCs/>
              </w:rPr>
              <w:t>9–2021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1 100,0</w:t>
            </w:r>
          </w:p>
        </w:tc>
      </w:tr>
      <w:tr w:rsidR="004502C1" w:rsidRPr="00AE43E9" w:rsidTr="00AE1318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8B4AB3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0110000000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  <w:rPr>
                <w:bCs/>
              </w:rPr>
            </w:pPr>
            <w:r>
              <w:rPr>
                <w:bCs/>
              </w:rPr>
              <w:t>1 100,0</w:t>
            </w:r>
          </w:p>
        </w:tc>
      </w:tr>
      <w:tr w:rsidR="004502C1" w:rsidRPr="00AE43E9" w:rsidTr="00AE1318">
        <w:trPr>
          <w:trHeight w:val="124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8B4AB3">
            <w:pPr>
              <w:jc w:val="both"/>
            </w:pPr>
            <w:r w:rsidRPr="00AE43E9">
              <w:t xml:space="preserve">Расходы, направленные на организацию и поддержку субъектов малого и среднего предпринимательства  </w:t>
            </w:r>
            <w:r w:rsidRPr="00AE43E9">
              <w:rPr>
                <w:bCs/>
              </w:rPr>
              <w:t>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85456B">
            <w:pPr>
              <w:jc w:val="right"/>
            </w:pPr>
            <w:r>
              <w:t>125,0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85456B">
            <w:pPr>
              <w:jc w:val="right"/>
            </w:pPr>
            <w:r>
              <w:t>125,0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85456B">
            <w:pPr>
              <w:jc w:val="right"/>
            </w:pPr>
            <w:r>
              <w:t>125,0</w:t>
            </w:r>
          </w:p>
        </w:tc>
      </w:tr>
      <w:tr w:rsidR="004502C1" w:rsidRPr="00AE43E9" w:rsidTr="00AE1318">
        <w:trPr>
          <w:trHeight w:val="61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8B4AB3">
            <w:pPr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927EA8">
            <w:pPr>
              <w:jc w:val="right"/>
            </w:pPr>
            <w:r>
              <w:t>840,0</w:t>
            </w:r>
          </w:p>
        </w:tc>
      </w:tr>
      <w:tr w:rsidR="004502C1" w:rsidRPr="00AE43E9" w:rsidTr="00AE1318">
        <w:trPr>
          <w:trHeight w:val="45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927EA8">
            <w:pPr>
              <w:jc w:val="right"/>
            </w:pPr>
            <w:r>
              <w:t>840,0</w:t>
            </w:r>
          </w:p>
        </w:tc>
      </w:tr>
      <w:tr w:rsidR="004502C1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927EA8">
            <w:pPr>
              <w:jc w:val="right"/>
            </w:pPr>
            <w:r>
              <w:t>840,0</w:t>
            </w:r>
          </w:p>
        </w:tc>
      </w:tr>
      <w:tr w:rsidR="004502C1" w:rsidRPr="00AE43E9" w:rsidTr="00AE1318">
        <w:trPr>
          <w:trHeight w:val="8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100,0</w:t>
            </w:r>
          </w:p>
        </w:tc>
      </w:tr>
      <w:tr w:rsidR="004502C1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100,0</w:t>
            </w:r>
          </w:p>
        </w:tc>
      </w:tr>
      <w:tr w:rsidR="004502C1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100,0</w:t>
            </w:r>
          </w:p>
        </w:tc>
      </w:tr>
      <w:tr w:rsidR="004502C1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7A120B">
            <w:pPr>
              <w:jc w:val="both"/>
            </w:pPr>
            <w:r>
              <w:t>Субсидирование объектам поддержки малого и среднего предпринимательства в рамках</w:t>
            </w:r>
            <w:r w:rsidRPr="00AE43E9">
              <w:rPr>
                <w:bCs/>
              </w:rPr>
              <w:t xml:space="preserve">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721D9" w:rsidRDefault="004502C1" w:rsidP="00D22AFC">
            <w:pPr>
              <w:jc w:val="center"/>
            </w:pPr>
            <w:r>
              <w:t>0110000240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35,0</w:t>
            </w:r>
          </w:p>
        </w:tc>
      </w:tr>
      <w:tr w:rsidR="004502C1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D22AFC">
            <w:pPr>
              <w:jc w:val="center"/>
            </w:pPr>
            <w:r>
              <w:t>0110000240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35,0</w:t>
            </w:r>
          </w:p>
        </w:tc>
      </w:tr>
      <w:tr w:rsidR="004502C1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721D9">
            <w:pPr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D22AFC">
            <w:pPr>
              <w:jc w:val="center"/>
            </w:pPr>
            <w:r>
              <w:t>0110000240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721D9">
            <w:pPr>
              <w:jc w:val="center"/>
            </w:pPr>
            <w:r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721D9">
            <w:pPr>
              <w:jc w:val="right"/>
            </w:pPr>
            <w:r>
              <w:t>35,0</w:t>
            </w:r>
          </w:p>
        </w:tc>
      </w:tr>
      <w:tr w:rsidR="004502C1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675ECA" w:rsidRDefault="004502C1" w:rsidP="00EC5DAC">
            <w:pPr>
              <w:jc w:val="both"/>
              <w:rPr>
                <w:b/>
              </w:rPr>
            </w:pPr>
            <w:r w:rsidRPr="00675ECA">
              <w:rPr>
                <w:b/>
              </w:rPr>
              <w:t>Муниципальная программа «Повышение безопасности дорожного движения в городе Советская Гавань на 201</w:t>
            </w:r>
            <w:r>
              <w:rPr>
                <w:b/>
              </w:rPr>
              <w:t>9</w:t>
            </w:r>
            <w:r w:rsidRPr="00675ECA">
              <w:rPr>
                <w:b/>
              </w:rPr>
              <w:t>-202</w:t>
            </w:r>
            <w:r>
              <w:rPr>
                <w:b/>
              </w:rPr>
              <w:t>1</w:t>
            </w:r>
            <w:r w:rsidRPr="00675ECA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675ECA" w:rsidRDefault="004502C1" w:rsidP="00AE1318">
            <w:pPr>
              <w:jc w:val="center"/>
              <w:rPr>
                <w:b/>
              </w:rPr>
            </w:pPr>
            <w:r>
              <w:rPr>
                <w:b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675ECA" w:rsidRDefault="004502C1" w:rsidP="00AE131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675ECA" w:rsidRDefault="004502C1" w:rsidP="00AE1318">
            <w:pPr>
              <w:jc w:val="right"/>
              <w:rPr>
                <w:b/>
              </w:rPr>
            </w:pPr>
            <w:r>
              <w:rPr>
                <w:b/>
              </w:rPr>
              <w:t>53 398,5</w:t>
            </w:r>
          </w:p>
        </w:tc>
      </w:tr>
      <w:tr w:rsidR="004502C1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Default="004502C1" w:rsidP="00EC5DAC">
            <w:pPr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AE1318">
            <w:pPr>
              <w:jc w:val="center"/>
            </w:pPr>
            <w:r>
              <w:t>0210000000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53 398,5</w:t>
            </w:r>
          </w:p>
        </w:tc>
      </w:tr>
      <w:tr w:rsidR="004502C1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2302BF">
            <w:pPr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2302BF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AE1318">
            <w:pPr>
              <w:jc w:val="right"/>
            </w:pPr>
            <w:r>
              <w:t>38 000,0</w:t>
            </w:r>
          </w:p>
        </w:tc>
      </w:tr>
      <w:tr w:rsidR="004502C1" w:rsidRPr="00AE43E9" w:rsidTr="002302B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2302B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87FBC">
            <w:pPr>
              <w:jc w:val="right"/>
            </w:pPr>
            <w:r>
              <w:t>38 000,0</w:t>
            </w:r>
          </w:p>
        </w:tc>
      </w:tr>
      <w:tr w:rsidR="004502C1" w:rsidRPr="00AE43E9" w:rsidTr="002302B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jc w:val="center"/>
            </w:pPr>
          </w:p>
          <w:p w:rsidR="004502C1" w:rsidRDefault="004502C1" w:rsidP="002302BF">
            <w:pPr>
              <w:jc w:val="center"/>
            </w:pPr>
          </w:p>
          <w:p w:rsidR="004502C1" w:rsidRPr="00AE43E9" w:rsidRDefault="004502C1" w:rsidP="002302BF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87FBC">
            <w:pPr>
              <w:jc w:val="right"/>
            </w:pPr>
            <w:r>
              <w:t>38 000,0</w:t>
            </w:r>
          </w:p>
        </w:tc>
      </w:tr>
      <w:tr w:rsidR="004502C1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EC5DAC">
            <w:pPr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в </w:t>
            </w:r>
            <w:r>
              <w:t xml:space="preserve">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2302BF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9 154,4</w:t>
            </w:r>
          </w:p>
        </w:tc>
      </w:tr>
      <w:tr w:rsidR="004502C1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2302B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BE6AA6">
            <w:pPr>
              <w:jc w:val="right"/>
            </w:pPr>
            <w:r>
              <w:t>9 154,4</w:t>
            </w:r>
          </w:p>
        </w:tc>
      </w:tr>
      <w:tr w:rsidR="004502C1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2302BF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BE6AA6">
            <w:pPr>
              <w:jc w:val="right"/>
            </w:pPr>
            <w:r>
              <w:t>9 154,4</w:t>
            </w:r>
          </w:p>
        </w:tc>
      </w:tr>
      <w:tr w:rsidR="004502C1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31AA7" w:rsidRDefault="004502C1" w:rsidP="00A22DF0">
            <w:pPr>
              <w:jc w:val="both"/>
            </w:pPr>
            <w:r w:rsidRPr="008E73F5">
              <w:t>Прочие мероприятия, необходимые для развития и функционирования сети автомобильных дорог общего пользования местного значения</w:t>
            </w:r>
            <w:r w:rsidRPr="00AE43E9">
              <w:t xml:space="preserve"> в </w:t>
            </w:r>
            <w:r>
              <w:t xml:space="preserve"> рамках муниципальной программы «Повышение безопасности дорожного движения в городе Советская Гавань на 2019-2021 годы»</w:t>
            </w:r>
            <w:r>
              <w:rPr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A22DF0">
            <w:pPr>
              <w:tabs>
                <w:tab w:val="center" w:pos="4677"/>
                <w:tab w:val="right" w:pos="9355"/>
              </w:tabs>
              <w:jc w:val="center"/>
            </w:pPr>
            <w:r>
              <w:t>02100Д1580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BE6AA6">
            <w:pPr>
              <w:jc w:val="right"/>
            </w:pPr>
            <w:r>
              <w:t>2 700,0</w:t>
            </w:r>
          </w:p>
        </w:tc>
      </w:tr>
      <w:tr w:rsidR="004502C1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871598" w:rsidRDefault="004502C1" w:rsidP="002302BF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Default="004502C1" w:rsidP="00A22DF0">
            <w:pPr>
              <w:tabs>
                <w:tab w:val="center" w:pos="4677"/>
                <w:tab w:val="right" w:pos="9355"/>
              </w:tabs>
              <w:jc w:val="center"/>
            </w:pPr>
            <w:r>
              <w:t>02100Д1580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BE6AA6">
            <w:pPr>
              <w:jc w:val="right"/>
            </w:pPr>
            <w:r>
              <w:t>2 700,0</w:t>
            </w:r>
          </w:p>
        </w:tc>
      </w:tr>
      <w:tr w:rsidR="004502C1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871598" w:rsidRDefault="004502C1" w:rsidP="002302BF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Default="004502C1" w:rsidP="00A22DF0">
            <w:pPr>
              <w:tabs>
                <w:tab w:val="center" w:pos="4677"/>
                <w:tab w:val="right" w:pos="9355"/>
              </w:tabs>
              <w:jc w:val="center"/>
            </w:pPr>
            <w:r>
              <w:t>02100Д1580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BE6AA6">
            <w:pPr>
              <w:jc w:val="right"/>
            </w:pPr>
            <w:r>
              <w:t>2 700,0</w:t>
            </w:r>
          </w:p>
        </w:tc>
      </w:tr>
      <w:tr w:rsidR="004502C1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EC5DAC">
            <w:pPr>
              <w:jc w:val="both"/>
            </w:pPr>
            <w:r w:rsidRPr="00AE43E9">
              <w:t xml:space="preserve">Ремонт тротуаров </w:t>
            </w:r>
            <w:r>
              <w:t>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2302BF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3 059,2</w:t>
            </w:r>
          </w:p>
        </w:tc>
      </w:tr>
      <w:tr w:rsidR="004502C1" w:rsidRPr="00AE43E9" w:rsidTr="002302B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</w:pPr>
          </w:p>
          <w:p w:rsidR="004502C1" w:rsidRPr="00AE43E9" w:rsidRDefault="004502C1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2302B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3 059,2</w:t>
            </w:r>
          </w:p>
        </w:tc>
      </w:tr>
      <w:tr w:rsidR="004502C1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jc w:val="center"/>
            </w:pPr>
          </w:p>
          <w:p w:rsidR="004502C1" w:rsidRPr="00AE43E9" w:rsidRDefault="004502C1" w:rsidP="002302BF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BE6AA6">
            <w:pPr>
              <w:jc w:val="right"/>
            </w:pPr>
            <w:r>
              <w:t>3 059,2</w:t>
            </w:r>
          </w:p>
        </w:tc>
      </w:tr>
      <w:tr w:rsidR="004502C1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EC5DAC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</w:t>
            </w:r>
            <w:r w:rsidRPr="00AE43E9">
              <w:t xml:space="preserve"> </w:t>
            </w:r>
            <w:r>
              <w:t>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BE6AA6">
            <w:pPr>
              <w:jc w:val="right"/>
            </w:pPr>
            <w:r>
              <w:t>484,9</w:t>
            </w:r>
          </w:p>
        </w:tc>
      </w:tr>
      <w:tr w:rsidR="004502C1" w:rsidRPr="00AE43E9" w:rsidTr="002302B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484,9</w:t>
            </w:r>
          </w:p>
        </w:tc>
      </w:tr>
      <w:tr w:rsidR="004502C1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BE6AA6">
            <w:pPr>
              <w:jc w:val="right"/>
            </w:pPr>
            <w:r>
              <w:t>484,9</w:t>
            </w:r>
          </w:p>
        </w:tc>
      </w:tr>
      <w:tr w:rsidR="004502C1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«Обеспечение жильем молодых семей на 2015-2020 годы в городе Советская Гавань»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E578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3 522,5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 xml:space="preserve">Мероприятия </w:t>
            </w:r>
            <w:r w:rsidRPr="00AE43E9">
              <w:rPr>
                <w:bCs/>
              </w:rPr>
              <w:t>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E578B4">
            <w:pPr>
              <w:jc w:val="right"/>
            </w:pPr>
            <w:r>
              <w:t>3 522,5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3728F" w:rsidRDefault="004502C1" w:rsidP="00BB5CB7">
            <w:pPr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E578B4">
            <w:pPr>
              <w:jc w:val="right"/>
            </w:pPr>
            <w:r>
              <w:t>3 522,5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BB5CB7">
            <w:pPr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E578B4">
            <w:pPr>
              <w:jc w:val="right"/>
            </w:pPr>
            <w:r>
              <w:t>3 522,5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BB5CB7">
            <w:pPr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E578B4">
            <w:pPr>
              <w:jc w:val="right"/>
            </w:pPr>
            <w:r>
              <w:t>3 522,5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BB5C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9-2021</w:t>
            </w: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Default="004502C1" w:rsidP="00BB5C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76015C">
            <w:pPr>
              <w:jc w:val="center"/>
            </w:pPr>
            <w:r>
              <w:t>051000000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76015C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150,0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BB5C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софинансирование расходов, связанных с инженерным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территорий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150,0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150,0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150,0</w:t>
            </w:r>
          </w:p>
        </w:tc>
      </w:tr>
      <w:tr w:rsidR="004502C1" w:rsidRPr="00AE43E9" w:rsidTr="00AE1318">
        <w:trPr>
          <w:trHeight w:val="139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4164E0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/>
                <w:bCs/>
              </w:rPr>
              <w:t>оде Советская Гавань на 2017-2021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6 347,7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4164E0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6 347,7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4164E0">
            <w:pPr>
              <w:jc w:val="both"/>
            </w:pPr>
            <w:r w:rsidRPr="00AE43E9">
              <w:t xml:space="preserve">Капитальный ремонт общего имущества многоквартирных домов поселения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2E439B">
            <w:pPr>
              <w:jc w:val="right"/>
            </w:pPr>
            <w:r>
              <w:t>1 000,0</w:t>
            </w:r>
          </w:p>
        </w:tc>
      </w:tr>
      <w:tr w:rsidR="004502C1" w:rsidRPr="00AE43E9" w:rsidTr="00AE1318">
        <w:trPr>
          <w:trHeight w:val="67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1 000,0</w:t>
            </w:r>
          </w:p>
        </w:tc>
      </w:tr>
      <w:tr w:rsidR="004502C1" w:rsidRPr="00AE43E9" w:rsidTr="00AE1318">
        <w:trPr>
          <w:trHeight w:val="71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1 000,0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4164E0">
            <w:pPr>
              <w:jc w:val="both"/>
            </w:pPr>
            <w:r w:rsidRPr="00AE43E9">
              <w:t xml:space="preserve">Мероприятия в области жилищного хозяйства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1 500,0</w:t>
            </w:r>
          </w:p>
        </w:tc>
      </w:tr>
      <w:tr w:rsidR="004502C1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1 500,0</w:t>
            </w:r>
          </w:p>
        </w:tc>
      </w:tr>
      <w:tr w:rsidR="004502C1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1 500,0</w:t>
            </w:r>
          </w:p>
        </w:tc>
      </w:tr>
      <w:tr w:rsidR="004502C1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4164E0">
            <w:pPr>
              <w:jc w:val="both"/>
            </w:pPr>
            <w:r w:rsidRPr="00AE43E9">
              <w:t xml:space="preserve">Поддержание надлежащего состояния муниципального жилого фонда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150,0</w:t>
            </w:r>
          </w:p>
        </w:tc>
      </w:tr>
      <w:tr w:rsidR="004502C1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150,0</w:t>
            </w:r>
          </w:p>
        </w:tc>
      </w:tr>
      <w:tr w:rsidR="004502C1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150,0</w:t>
            </w:r>
          </w:p>
        </w:tc>
      </w:tr>
      <w:tr w:rsidR="004502C1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4164E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Взносы на 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</w:t>
            </w:r>
            <w:r>
              <w:t>Гавань на 2017-2021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BE6AA6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BE6AA6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BE6AA6">
            <w:pPr>
              <w:jc w:val="right"/>
            </w:pPr>
            <w:r>
              <w:t>3 697,7</w:t>
            </w:r>
          </w:p>
        </w:tc>
      </w:tr>
      <w:tr w:rsidR="004502C1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BE6AA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BE6AA6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BE6AA6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BE6AA6">
            <w:pPr>
              <w:jc w:val="right"/>
            </w:pPr>
            <w:r>
              <w:t>3 697,7</w:t>
            </w:r>
          </w:p>
        </w:tc>
      </w:tr>
      <w:tr w:rsidR="004502C1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BE6AA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BE6AA6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BE6AA6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BE6AA6">
            <w:pPr>
              <w:jc w:val="right"/>
            </w:pPr>
            <w:r>
              <w:t>3 697,7</w:t>
            </w:r>
          </w:p>
        </w:tc>
      </w:tr>
      <w:tr w:rsidR="004502C1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235E26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физической культуры и спорта в городе Советская Гавань на 201</w:t>
            </w:r>
            <w:r>
              <w:rPr>
                <w:b/>
                <w:bCs/>
              </w:rPr>
              <w:t>9-2021</w:t>
            </w:r>
            <w:r w:rsidRPr="00AE43E9">
              <w:rPr>
                <w:b/>
                <w:bCs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1 495,0</w:t>
            </w:r>
          </w:p>
        </w:tc>
      </w:tr>
      <w:tr w:rsidR="004502C1" w:rsidRPr="00AE43E9" w:rsidTr="00AE1318">
        <w:trPr>
          <w:trHeight w:val="101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235E26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в рамках муниципальной программы «Развитие физической культуры и спорта в</w:t>
            </w:r>
            <w:r>
              <w:rPr>
                <w:bCs/>
              </w:rPr>
              <w:t xml:space="preserve"> городе Советская Гавань на 2019-2021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2E686D">
            <w:pPr>
              <w:jc w:val="center"/>
            </w:pPr>
            <w:r w:rsidRPr="00AE43E9">
              <w:t>1010000</w:t>
            </w:r>
            <w:r>
              <w:t>00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1 495,0</w:t>
            </w:r>
          </w:p>
        </w:tc>
      </w:tr>
      <w:tr w:rsidR="004502C1" w:rsidRPr="00AE43E9" w:rsidTr="00AE1318">
        <w:trPr>
          <w:trHeight w:val="101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235E26">
            <w:pPr>
              <w:jc w:val="both"/>
              <w:rPr>
                <w:bCs/>
              </w:rPr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 на 201</w:t>
            </w:r>
            <w:r>
              <w:rPr>
                <w:bCs/>
              </w:rPr>
              <w:t>9</w:t>
            </w:r>
            <w:r w:rsidRPr="00AE43E9">
              <w:rPr>
                <w:bCs/>
              </w:rPr>
              <w:t>-20</w:t>
            </w:r>
            <w:r>
              <w:rPr>
                <w:bCs/>
              </w:rPr>
              <w:t>21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BE6AA6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BE6AA6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BE6AA6">
            <w:pPr>
              <w:jc w:val="right"/>
            </w:pPr>
            <w:r>
              <w:t>1 495,0</w:t>
            </w:r>
          </w:p>
        </w:tc>
      </w:tr>
      <w:tr w:rsidR="004502C1" w:rsidRPr="00AE43E9" w:rsidTr="00AE1318">
        <w:trPr>
          <w:trHeight w:val="33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1 495,0</w:t>
            </w:r>
          </w:p>
        </w:tc>
      </w:tr>
      <w:tr w:rsidR="004502C1" w:rsidRPr="00AE43E9" w:rsidTr="00AE1318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1 495,0</w:t>
            </w:r>
          </w:p>
        </w:tc>
      </w:tr>
      <w:tr w:rsidR="004502C1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культурно-досуговой деятельности города Советская Гавань на 2017-2019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E25D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1 500,0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Мероприятия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3D15CD">
            <w:pPr>
              <w:jc w:val="center"/>
            </w:pPr>
            <w:r w:rsidRPr="00AE43E9">
              <w:t>111000</w:t>
            </w:r>
            <w:r>
              <w:t>000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E25DF2">
            <w:pPr>
              <w:jc w:val="right"/>
            </w:pPr>
            <w:r>
              <w:t>1 500,0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3D15CD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1 500,0</w:t>
            </w:r>
          </w:p>
        </w:tc>
      </w:tr>
      <w:tr w:rsidR="004502C1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1 500,0</w:t>
            </w:r>
          </w:p>
        </w:tc>
      </w:tr>
      <w:tr w:rsidR="004502C1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1 500,0</w:t>
            </w:r>
          </w:p>
        </w:tc>
      </w:tr>
      <w:tr w:rsidR="004502C1" w:rsidRPr="00AE43E9" w:rsidTr="00AE1318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491CB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безопасности жизнедеятельности населения на территории гор</w:t>
            </w:r>
            <w:r>
              <w:rPr>
                <w:b/>
                <w:bCs/>
              </w:rPr>
              <w:t>ода Советская Гавань на 2019-2021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3 650,0</w:t>
            </w:r>
          </w:p>
        </w:tc>
      </w:tr>
      <w:tr w:rsidR="004502C1" w:rsidRPr="00AE43E9" w:rsidTr="00491CBB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1209F6" w:rsidRDefault="004502C1" w:rsidP="00491CBB">
            <w:pPr>
              <w:jc w:val="both"/>
            </w:pPr>
            <w:r w:rsidRPr="001209F6">
              <w:t xml:space="preserve">Мероприятия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-2021 годы»</w:t>
            </w:r>
            <w:r w:rsidRPr="001209F6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>
              <w:t>1210000000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3 650,0</w:t>
            </w:r>
          </w:p>
        </w:tc>
      </w:tr>
      <w:tr w:rsidR="004502C1" w:rsidRPr="00AE43E9" w:rsidTr="00AE1318">
        <w:trPr>
          <w:trHeight w:val="93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491CBB">
            <w:pPr>
              <w:jc w:val="both"/>
            </w:pPr>
            <w:r w:rsidRPr="00AE43E9">
              <w:t>Обеспечение первичных мер пожарной безопасности</w:t>
            </w:r>
            <w:r w:rsidRPr="001209F6"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-2021 годы»</w:t>
            </w:r>
            <w:r w:rsidRPr="001209F6">
              <w:t xml:space="preserve"> </w:t>
            </w:r>
            <w:r w:rsidRPr="00AE43E9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150,0</w:t>
            </w:r>
          </w:p>
        </w:tc>
      </w:tr>
      <w:tr w:rsidR="004502C1" w:rsidRPr="00AE43E9" w:rsidTr="00AE1318">
        <w:trPr>
          <w:trHeight w:val="72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150,0</w:t>
            </w:r>
          </w:p>
        </w:tc>
      </w:tr>
      <w:tr w:rsidR="004502C1" w:rsidRPr="00AE43E9" w:rsidTr="00AE1318">
        <w:trPr>
          <w:trHeight w:val="49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150,0</w:t>
            </w:r>
          </w:p>
        </w:tc>
      </w:tr>
      <w:tr w:rsidR="004502C1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491CBB">
            <w:pPr>
              <w:jc w:val="both"/>
            </w:pPr>
            <w:r w:rsidRPr="00AE43E9">
              <w:t xml:space="preserve">Создание и использование резерва финансовых и материальных ресурсов для ликвидации последствий чрезвычайных ситуаций  </w:t>
            </w:r>
            <w:r w:rsidRPr="001209F6">
              <w:t xml:space="preserve">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500,0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500,0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500,0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491CBB">
            <w:pPr>
              <w:tabs>
                <w:tab w:val="center" w:pos="4677"/>
                <w:tab w:val="right" w:pos="9355"/>
              </w:tabs>
              <w:jc w:val="both"/>
            </w:pPr>
            <w:r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 w:rsidRPr="001209F6"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-2021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1209F6">
            <w:pPr>
              <w:jc w:val="center"/>
            </w:pPr>
            <w:r>
              <w:t>1210014030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3 000,0</w:t>
            </w:r>
          </w:p>
        </w:tc>
      </w:tr>
      <w:tr w:rsidR="004502C1" w:rsidRPr="00AE43E9" w:rsidTr="00CF1753">
        <w:trPr>
          <w:trHeight w:val="471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CF1753">
            <w:pPr>
              <w:jc w:val="both"/>
            </w:pPr>
            <w:r w:rsidRPr="00AE43E9"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1209F6">
            <w:pPr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CF1753">
            <w:pPr>
              <w:jc w:val="center"/>
            </w:pPr>
            <w:r w:rsidRPr="00AE43E9"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3 000,0</w:t>
            </w:r>
          </w:p>
        </w:tc>
      </w:tr>
      <w:tr w:rsidR="004502C1" w:rsidRPr="00AE43E9" w:rsidTr="00CF1753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CF1753">
            <w:pPr>
              <w:jc w:val="both"/>
            </w:pPr>
            <w:r w:rsidRPr="00AE43E9"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1209F6">
            <w:pPr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CF1753">
            <w:pPr>
              <w:jc w:val="center"/>
            </w:pPr>
            <w:r w:rsidRPr="00AE43E9"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3 000,0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8E304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«Противодействие коррупции в городском поселении «Город Советская Гавань»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8E304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«Противодействие коррупции в городском поселении «Город Советская Гавань»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5,0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8E304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5,0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5,0</w:t>
            </w:r>
          </w:p>
        </w:tc>
      </w:tr>
      <w:tr w:rsidR="004502C1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4B7EA6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«Управление муниципальным имуществом </w:t>
            </w:r>
            <w:r>
              <w:rPr>
                <w:b/>
                <w:bCs/>
              </w:rPr>
              <w:t xml:space="preserve">и землей </w:t>
            </w:r>
            <w:r w:rsidRPr="00AE43E9">
              <w:rPr>
                <w:b/>
                <w:bCs/>
              </w:rPr>
              <w:t>города Советская Гавань на 201</w:t>
            </w:r>
            <w:r>
              <w:rPr>
                <w:b/>
                <w:bCs/>
              </w:rPr>
              <w:t>8-2020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1 480,0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4B7EA6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города Советская Гавань на 201</w:t>
            </w:r>
            <w:r>
              <w:rPr>
                <w:bCs/>
              </w:rPr>
              <w:t>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1 480,0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4B7EA6">
            <w:pPr>
              <w:jc w:val="both"/>
            </w:pPr>
            <w:r w:rsidRPr="00AE43E9">
              <w:t>Обеспечение проведения работ по технической инвентаризации объектов недвижимости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B1287F">
            <w:pPr>
              <w:jc w:val="right"/>
            </w:pPr>
            <w:r>
              <w:t>125,0</w:t>
            </w:r>
          </w:p>
        </w:tc>
      </w:tr>
      <w:tr w:rsidR="004502C1" w:rsidRPr="00AE43E9" w:rsidTr="00AE1318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B1287F">
            <w:pPr>
              <w:jc w:val="right"/>
            </w:pPr>
            <w:r>
              <w:t>125,0</w:t>
            </w:r>
          </w:p>
        </w:tc>
      </w:tr>
      <w:tr w:rsidR="004502C1" w:rsidRPr="00AE43E9" w:rsidTr="00AE1318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B1287F">
            <w:pPr>
              <w:jc w:val="right"/>
            </w:pPr>
            <w:r>
              <w:t>125,0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4B7EA6">
            <w:pPr>
              <w:jc w:val="both"/>
            </w:pPr>
            <w:r w:rsidRPr="00AE43E9">
              <w:t>Обеспечение проведения работ по независимой рыночной оценке имущества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</w:t>
            </w:r>
            <w:r>
              <w:rPr>
                <w:bCs/>
              </w:rPr>
              <w:t>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620,0</w:t>
            </w:r>
          </w:p>
        </w:tc>
      </w:tr>
      <w:tr w:rsidR="004502C1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600,0</w:t>
            </w:r>
          </w:p>
        </w:tc>
      </w:tr>
      <w:tr w:rsidR="004502C1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B1287F">
            <w:pPr>
              <w:jc w:val="right"/>
            </w:pPr>
            <w:r>
              <w:t>600,0</w:t>
            </w:r>
          </w:p>
        </w:tc>
      </w:tr>
      <w:tr w:rsidR="004502C1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20,0</w:t>
            </w:r>
          </w:p>
        </w:tc>
      </w:tr>
      <w:tr w:rsidR="004502C1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20,0</w:t>
            </w:r>
          </w:p>
        </w:tc>
      </w:tr>
      <w:tr w:rsidR="004502C1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4B7EA6">
            <w:pPr>
              <w:jc w:val="both"/>
            </w:pPr>
            <w:r w:rsidRPr="00AE43E9">
              <w:t>Обеспечение проведения работ по содержанию, приобретению объектов муниципального имущества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09519D">
            <w:pPr>
              <w:jc w:val="right"/>
            </w:pPr>
            <w:r>
              <w:t>235,0</w:t>
            </w:r>
          </w:p>
        </w:tc>
      </w:tr>
      <w:tr w:rsidR="004502C1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09519D">
            <w:pPr>
              <w:jc w:val="right"/>
            </w:pPr>
            <w:r>
              <w:t>235,0</w:t>
            </w:r>
          </w:p>
        </w:tc>
      </w:tr>
      <w:tr w:rsidR="004502C1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09519D">
            <w:pPr>
              <w:jc w:val="right"/>
            </w:pPr>
            <w:r>
              <w:t>235,0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3B1B21">
            <w:pPr>
              <w:jc w:val="both"/>
            </w:pPr>
            <w:r>
              <w:t>Обеспечение проведения работ по межеванию земельных участков и их формированию</w:t>
            </w:r>
            <w:r w:rsidRPr="00AE43E9">
              <w:t xml:space="preserve">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</w:t>
            </w:r>
            <w:r>
              <w:rPr>
                <w:bCs/>
              </w:rPr>
              <w:t>рода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76015C">
            <w:pPr>
              <w:jc w:val="right"/>
            </w:pPr>
            <w:r>
              <w:t>500,0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76015C">
            <w:pPr>
              <w:jc w:val="right"/>
            </w:pPr>
            <w:r>
              <w:t>500,0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76015C">
            <w:pPr>
              <w:jc w:val="right"/>
            </w:pPr>
            <w:r>
              <w:t>500,0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DB765D">
            <w:pPr>
              <w:jc w:val="right"/>
              <w:rPr>
                <w:b/>
              </w:rPr>
            </w:pPr>
            <w:r>
              <w:rPr>
                <w:b/>
              </w:rPr>
              <w:t>3 000,0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Мероприятия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3 000,0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3 000,0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3 000,0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D71F6F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rPr>
                <w:b/>
              </w:rPr>
              <w:t>8-2021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D71F6F">
            <w:pPr>
              <w:jc w:val="both"/>
            </w:pPr>
            <w:r w:rsidRPr="00AE43E9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AE43E9">
              <w:t>-2</w:t>
            </w:r>
            <w:r>
              <w:t>021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87343" w:rsidRDefault="004502C1" w:rsidP="00887343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C2624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C2624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 программы «Развитие муниципальной службы в городском поселении «Город Советская Гавань» на 201</w:t>
            </w:r>
            <w:r>
              <w:t>8-2020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3E73AF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3E73A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3E73AF">
            <w:pPr>
              <w:jc w:val="right"/>
            </w:pPr>
            <w:r>
              <w:t>100,0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8276AA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rPr>
                <w:b/>
              </w:rPr>
              <w:t>оде Советская Гавань на 2016-2021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E43E9">
              <w:rPr>
                <w:b/>
              </w:rPr>
              <w:t>2200000000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</w:p>
          <w:p w:rsidR="004502C1" w:rsidRPr="00AE43E9" w:rsidRDefault="004502C1" w:rsidP="00AE1318">
            <w:pPr>
              <w:jc w:val="center"/>
              <w:rPr>
                <w:b/>
              </w:rPr>
            </w:pPr>
          </w:p>
          <w:p w:rsidR="004502C1" w:rsidRPr="00AE43E9" w:rsidRDefault="004502C1" w:rsidP="00AE1318">
            <w:pPr>
              <w:jc w:val="center"/>
              <w:rPr>
                <w:b/>
              </w:rPr>
            </w:pPr>
          </w:p>
          <w:p w:rsidR="004502C1" w:rsidRPr="00AE43E9" w:rsidRDefault="004502C1" w:rsidP="00AE1318">
            <w:pPr>
              <w:jc w:val="center"/>
              <w:rPr>
                <w:b/>
              </w:rPr>
            </w:pPr>
          </w:p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3A48D9">
            <w:pPr>
              <w:jc w:val="right"/>
              <w:rPr>
                <w:b/>
              </w:rPr>
            </w:pPr>
            <w:r>
              <w:rPr>
                <w:b/>
              </w:rPr>
              <w:t>1 591,4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5147F1">
            <w:pPr>
              <w:jc w:val="both"/>
            </w:pPr>
            <w:r w:rsidRPr="00AE43E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t>оде Советская Гавань на 2016-2021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3A48D9">
            <w:pPr>
              <w:jc w:val="right"/>
            </w:pPr>
            <w:r>
              <w:t>1 591,4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1 591,4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3A48D9">
            <w:pPr>
              <w:jc w:val="right"/>
            </w:pPr>
            <w:r>
              <w:t>1 591,4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4A2282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«Реконструкция уличного освещения города Советская Гавань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  <w:rPr>
                <w:b/>
              </w:rPr>
            </w:pPr>
            <w:r>
              <w:rPr>
                <w:b/>
              </w:rPr>
              <w:t>1 011,5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4A2282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«Реконструкция уличного освещения города Советская Гавань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1 011,5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1 011,5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1 011,5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0A276D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«Ремонт и реконструкция электрических сетей городского поселения «Город Советская Гавань</w:t>
            </w:r>
            <w:r>
              <w:rPr>
                <w:b/>
              </w:rPr>
              <w:t>»</w:t>
            </w:r>
            <w:r w:rsidRPr="00AE43E9">
              <w:rPr>
                <w:b/>
              </w:rPr>
              <w:t xml:space="preserve">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  <w:rPr>
                <w:b/>
              </w:rPr>
            </w:pPr>
            <w:r>
              <w:rPr>
                <w:b/>
              </w:rPr>
              <w:t>1 324,7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0A276D">
            <w:pPr>
              <w:jc w:val="both"/>
            </w:pPr>
            <w:r w:rsidRPr="00AE43E9">
              <w:t>Мероприятия в рамках муниципальной программы «Ремонт и реконструкция электрических сетей городского поселения «Город Советская Гавань на 201</w:t>
            </w:r>
            <w:r>
              <w:t>9-2021</w:t>
            </w:r>
            <w:r w:rsidRPr="00AE43E9"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1 324,7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1 324,7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1 324,7</w:t>
            </w:r>
          </w:p>
        </w:tc>
      </w:tr>
      <w:tr w:rsidR="004502C1" w:rsidRPr="00AE43E9" w:rsidTr="00AE1318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936BCE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936BCE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профилактике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9-2021</w:t>
            </w:r>
            <w:r w:rsidRPr="00AE43E9"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A30B0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«Снос ветхих и аварийных строений в гор</w:t>
            </w:r>
            <w:r>
              <w:rPr>
                <w:b/>
              </w:rPr>
              <w:t>оде Советская Гавань на 2019-2021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A30B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</w:t>
            </w:r>
            <w:r>
              <w:t xml:space="preserve">раммы «Снос ветхих и аварийных </w:t>
            </w:r>
            <w:r w:rsidRPr="00AE43E9">
              <w:t>строений в гор</w:t>
            </w:r>
            <w:r>
              <w:t>оде Советская Гавань на 2019-2021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E3331D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«Комплексное развитие системы утилизации (захоронения) твердых коммунальных отходов на территории городского поселения «Гор</w:t>
            </w:r>
            <w:r>
              <w:rPr>
                <w:b/>
              </w:rPr>
              <w:t>од Советская Гавань» на 2017-2020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организации сбора и вывоза бытовых отходов и мусора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FD668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городе Советская Гавань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3000000000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096039">
            <w:pPr>
              <w:jc w:val="right"/>
              <w:rPr>
                <w:b/>
              </w:rPr>
            </w:pPr>
            <w:r>
              <w:rPr>
                <w:b/>
              </w:rPr>
              <w:t>1 950,0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FD668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78567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096039">
            <w:pPr>
              <w:jc w:val="right"/>
            </w:pPr>
            <w:r>
              <w:t>1 950,0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096039">
            <w:pPr>
              <w:jc w:val="right"/>
            </w:pPr>
            <w:r>
              <w:t>1 950,0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096039">
            <w:pPr>
              <w:jc w:val="right"/>
            </w:pPr>
            <w:r>
              <w:t>1 950,0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3100000000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EA3A84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B51F9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 на 2017-2019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ED0E50">
            <w:pPr>
              <w:jc w:val="center"/>
            </w:pPr>
            <w:r w:rsidRPr="00AE43E9">
              <w:t>3110000</w:t>
            </w:r>
            <w:r>
              <w:t>00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B51F94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AE1318">
            <w:pPr>
              <w:jc w:val="right"/>
            </w:pPr>
            <w:r>
              <w:t>50,0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 на 2017-2019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>
              <w:t>24</w:t>
            </w:r>
            <w:r w:rsidRPr="00AE43E9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50,0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EE09E6" w:rsidRDefault="004502C1" w:rsidP="00C9594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города Советская Гавань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E09E6" w:rsidRDefault="004502C1" w:rsidP="00AE1318">
            <w:pPr>
              <w:jc w:val="center"/>
              <w:rPr>
                <w:b/>
              </w:rPr>
            </w:pPr>
            <w:r w:rsidRPr="00EE09E6">
              <w:rPr>
                <w:b/>
              </w:rPr>
              <w:t>3200000000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EE09E6" w:rsidRDefault="004502C1" w:rsidP="00AE1318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E09E6" w:rsidRDefault="004502C1" w:rsidP="004A4D70">
            <w:pPr>
              <w:jc w:val="right"/>
              <w:rPr>
                <w:b/>
              </w:rPr>
            </w:pPr>
            <w:r>
              <w:rPr>
                <w:b/>
              </w:rPr>
              <w:t>6 896,0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Default="004502C1" w:rsidP="00EE09E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AE1318">
            <w:pPr>
              <w:jc w:val="center"/>
            </w:pPr>
            <w:r>
              <w:t>3210000000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A4D70">
            <w:pPr>
              <w:jc w:val="right"/>
            </w:pPr>
            <w:r>
              <w:t>6 896,0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Default="004502C1" w:rsidP="00EE09E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361D8E">
            <w:pPr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61D8E">
            <w:pPr>
              <w:jc w:val="right"/>
            </w:pPr>
            <w:r>
              <w:t>2 696,0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361D8E">
            <w:pPr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A4D70">
            <w:pPr>
              <w:jc w:val="right"/>
            </w:pPr>
            <w:r>
              <w:t>2 696,0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361D8E">
            <w:pPr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A4D70">
            <w:pPr>
              <w:jc w:val="right"/>
            </w:pPr>
            <w:r>
              <w:t>2 696,0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922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AE1318">
            <w:pPr>
              <w:jc w:val="right"/>
            </w:pPr>
            <w:r>
              <w:t>2 000,0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CF1753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CF1753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CF1753">
            <w:pPr>
              <w:jc w:val="right"/>
            </w:pPr>
            <w:r>
              <w:t>2 000,0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CF1753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EE09E6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CF1753">
            <w:pPr>
              <w:jc w:val="right"/>
            </w:pPr>
            <w:r>
              <w:t>2 000,0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C9594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A4D70">
            <w:pPr>
              <w:jc w:val="right"/>
            </w:pPr>
            <w:r>
              <w:t>2 200,0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CF1753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A4D70">
            <w:pPr>
              <w:jc w:val="right"/>
            </w:pPr>
            <w:r>
              <w:t>2 200,0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CF1753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A4D70">
            <w:pPr>
              <w:jc w:val="right"/>
            </w:pPr>
            <w:r>
              <w:t>2 200,0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EE09E6" w:rsidRDefault="004502C1" w:rsidP="00CF175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E09E6">
              <w:rPr>
                <w:b/>
              </w:rPr>
              <w:t xml:space="preserve">Муниципальная программа «Формирование современной </w:t>
            </w:r>
            <w:r>
              <w:rPr>
                <w:b/>
              </w:rPr>
              <w:t xml:space="preserve">городской </w:t>
            </w:r>
            <w:r w:rsidRPr="00EE09E6">
              <w:rPr>
                <w:b/>
              </w:rPr>
              <w:t>среды в горо</w:t>
            </w:r>
            <w:r>
              <w:rPr>
                <w:b/>
              </w:rPr>
              <w:t>де Советская Гавань на 2018-2022</w:t>
            </w:r>
            <w:r w:rsidRPr="00EE09E6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E09E6" w:rsidRDefault="004502C1" w:rsidP="00EE09E6">
            <w:pPr>
              <w:jc w:val="center"/>
              <w:rPr>
                <w:b/>
              </w:rPr>
            </w:pPr>
            <w:r w:rsidRPr="00EE09E6">
              <w:rPr>
                <w:b/>
              </w:rPr>
              <w:t>3300000000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EE09E6" w:rsidRDefault="004502C1" w:rsidP="00CF1753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E09E6" w:rsidRDefault="004502C1" w:rsidP="00EE09E6">
            <w:pPr>
              <w:jc w:val="right"/>
              <w:rPr>
                <w:b/>
              </w:rPr>
            </w:pPr>
            <w:r>
              <w:rPr>
                <w:b/>
              </w:rPr>
              <w:t>4 150,0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EE09E6">
            <w:pPr>
              <w:jc w:val="center"/>
            </w:pPr>
            <w:r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EE09E6">
            <w:pPr>
              <w:jc w:val="right"/>
            </w:pPr>
            <w:r>
              <w:t>4 150,0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Default="004502C1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13430" w:rsidRDefault="004502C1" w:rsidP="0076015C">
            <w:pPr>
              <w:jc w:val="center"/>
            </w:pPr>
            <w:r>
              <w:t>3310000140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CF1753">
            <w:pPr>
              <w:jc w:val="right"/>
            </w:pPr>
            <w:r>
              <w:t>4 150,0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487FBC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761201">
            <w:pPr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487FBC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CF1753">
            <w:pPr>
              <w:jc w:val="right"/>
            </w:pPr>
            <w:r>
              <w:t>2 333,3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761201">
            <w:pPr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487FBC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CF1753">
            <w:pPr>
              <w:jc w:val="right"/>
            </w:pPr>
            <w:r>
              <w:t>2 333,3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761201">
            <w:pPr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487FB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CF1753">
            <w:pPr>
              <w:jc w:val="right"/>
            </w:pPr>
            <w:r>
              <w:t>2 333,3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761201">
            <w:pPr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487FBC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A4D70">
            <w:pPr>
              <w:jc w:val="right"/>
            </w:pPr>
            <w:r>
              <w:t>1 816,7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761201">
            <w:pPr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487FBC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A4D70">
            <w:pPr>
              <w:jc w:val="right"/>
            </w:pPr>
            <w:r>
              <w:t>1 816,7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761201">
            <w:pPr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487FB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A4D70">
            <w:pPr>
              <w:jc w:val="right"/>
            </w:pPr>
            <w:r>
              <w:t>1 816,7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7A1F1D" w:rsidRDefault="004502C1" w:rsidP="008014C1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7A1F1D">
              <w:rPr>
                <w:b/>
              </w:rPr>
              <w:t>Муниципальная программа «Актуализация градостроительной документации городского поселения «Город Советская Гавань» Советско-Гаванского муниципального района Хабаровского края на 201</w:t>
            </w:r>
            <w:r>
              <w:rPr>
                <w:b/>
              </w:rPr>
              <w:t>9</w:t>
            </w:r>
            <w:r w:rsidRPr="007A1F1D">
              <w:rPr>
                <w:b/>
              </w:rPr>
              <w:t xml:space="preserve"> год»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7A1F1D" w:rsidRDefault="004502C1" w:rsidP="002302B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A1F1D">
              <w:rPr>
                <w:b/>
              </w:rPr>
              <w:t>3500000000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7A1F1D" w:rsidRDefault="004502C1" w:rsidP="002302BF">
            <w:pPr>
              <w:jc w:val="center"/>
              <w:rPr>
                <w:b/>
              </w:rPr>
            </w:pPr>
            <w:r w:rsidRPr="007A1F1D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7A1F1D" w:rsidRDefault="004502C1" w:rsidP="002302BF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8014C1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строительства, архитектуры и градостроительства в рамках муниципальной программы «Актуализация градостроительной документации городского поселения «Город Советская Гавань» Советско-Гаванского муниципального района Хабаровского края на 2019 год»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jc w:val="right"/>
            </w:pPr>
            <w:r>
              <w:t>200,0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2302BF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jc w:val="right"/>
            </w:pPr>
            <w:r>
              <w:t>200,0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2302BF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jc w:val="right"/>
            </w:pPr>
            <w:r>
              <w:t>200,0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7944B9" w:rsidRDefault="004502C1" w:rsidP="008678B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7944B9">
              <w:rPr>
                <w:b/>
              </w:rPr>
              <w:t>Программа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7944B9" w:rsidRDefault="004502C1" w:rsidP="002302B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944B9">
              <w:rPr>
                <w:b/>
              </w:rPr>
              <w:t>3600000000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7944B9" w:rsidRDefault="004502C1" w:rsidP="002302BF">
            <w:pPr>
              <w:jc w:val="center"/>
              <w:rPr>
                <w:b/>
              </w:rPr>
            </w:pPr>
            <w:r w:rsidRPr="007944B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7944B9" w:rsidRDefault="004502C1" w:rsidP="002302BF">
            <w:pPr>
              <w:jc w:val="right"/>
              <w:rPr>
                <w:b/>
              </w:rPr>
            </w:pPr>
            <w:r w:rsidRPr="007944B9">
              <w:rPr>
                <w:b/>
              </w:rPr>
              <w:t>300,0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8678B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программы комплексного развития систем коммунальной инфраструктуры городского поселения «Город Советская Гавань» на 2016-2021 годы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3610000000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jc w:val="right"/>
            </w:pPr>
            <w:r>
              <w:t>300,0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8678B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системе теплоснабжения в рамках программы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3610001420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jc w:val="right"/>
            </w:pPr>
            <w:r>
              <w:t>160,0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3610001420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2302BF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jc w:val="right"/>
            </w:pPr>
            <w:r>
              <w:t>160,0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3610001420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2302BF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jc w:val="right"/>
            </w:pPr>
            <w:r>
              <w:t>160,0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8678B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системе водоснабжения в рамках программы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F708CB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jc w:val="right"/>
            </w:pPr>
            <w:r>
              <w:t>140,0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2302BF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jc w:val="right"/>
            </w:pPr>
            <w:r>
              <w:t>140,0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2302BF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jc w:val="right"/>
            </w:pPr>
            <w:r>
              <w:t>140,0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E25DF2" w:rsidRDefault="004502C1" w:rsidP="002302B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25DF2">
              <w:rPr>
                <w:b/>
              </w:rPr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25DF2" w:rsidRDefault="004502C1" w:rsidP="002302B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E25DF2" w:rsidRDefault="004502C1" w:rsidP="002302B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25DF2" w:rsidRDefault="004502C1" w:rsidP="002302BF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29304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3710000000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jc w:val="right"/>
            </w:pPr>
            <w:r>
              <w:t>5,0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2302BF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культурно-массовых мероприятий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2302BF">
            <w:pPr>
              <w:jc w:val="right"/>
            </w:pPr>
            <w:r>
              <w:t>5,0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43177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31778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431778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31778">
            <w:pPr>
              <w:jc w:val="right"/>
            </w:pPr>
            <w:r>
              <w:t>5,0</w:t>
            </w:r>
          </w:p>
        </w:tc>
      </w:tr>
      <w:tr w:rsidR="004502C1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43177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31778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431778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31778">
            <w:pPr>
              <w:jc w:val="right"/>
            </w:pPr>
            <w:r>
              <w:t>5,0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D73E2" w:rsidRDefault="004502C1" w:rsidP="008877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95 232,3</w:t>
            </w:r>
          </w:p>
        </w:tc>
      </w:tr>
      <w:tr w:rsidR="004502C1" w:rsidRPr="00AE43E9" w:rsidTr="00AE1318">
        <w:trPr>
          <w:trHeight w:val="6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8000000000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56 024,4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2 268,8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2 268,8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2 268,8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Администрация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8C2E98">
            <w:pPr>
              <w:jc w:val="right"/>
            </w:pPr>
            <w:r>
              <w:t>50 873,8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42 263,6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42 263,6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8 608,0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8 168,0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8 168,0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440,0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440,0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jc w:val="both"/>
            </w:pPr>
            <w:r w:rsidRPr="00AE43E9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</w:p>
          <w:p w:rsidR="004502C1" w:rsidRPr="00AE43E9" w:rsidRDefault="004502C1" w:rsidP="00AE1318">
            <w:pPr>
              <w:jc w:val="center"/>
            </w:pPr>
          </w:p>
          <w:p w:rsidR="004502C1" w:rsidRPr="00AE43E9" w:rsidRDefault="004502C1" w:rsidP="00AE1318">
            <w:pPr>
              <w:jc w:val="center"/>
            </w:pPr>
          </w:p>
          <w:p w:rsidR="004502C1" w:rsidRPr="00AE43E9" w:rsidRDefault="004502C1" w:rsidP="00AE1318">
            <w:pPr>
              <w:jc w:val="center"/>
            </w:pPr>
          </w:p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867D06">
            <w:pPr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</w:p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</w:p>
          <w:p w:rsidR="004502C1" w:rsidRPr="00AE43E9" w:rsidRDefault="004502C1" w:rsidP="00AE1318">
            <w:pPr>
              <w:jc w:val="center"/>
            </w:pPr>
          </w:p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>
              <w:t>Контрольно-счетный орган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1 369,9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1 369,9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C81702">
            <w:pPr>
              <w:autoSpaceDE w:val="0"/>
              <w:autoSpaceDN w:val="0"/>
              <w:adjustRightInd w:val="0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1 369,9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Председатель Совета депутатов города Советская Гавань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1 511,9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1 511,9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1 511,9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0B770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Непрограммные расходы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5 319,0</w:t>
            </w:r>
          </w:p>
        </w:tc>
      </w:tr>
      <w:tr w:rsidR="004502C1" w:rsidRPr="00AE43E9" w:rsidTr="00AE1318">
        <w:trPr>
          <w:trHeight w:val="34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0B7708">
            <w:pPr>
              <w:jc w:val="both"/>
              <w:rPr>
                <w:b/>
              </w:rPr>
            </w:pPr>
            <w:r w:rsidRPr="00AE43E9">
              <w:rPr>
                <w:b/>
              </w:rPr>
              <w:t xml:space="preserve">Прочие непрограммные расходы </w:t>
            </w:r>
            <w:r>
              <w:rPr>
                <w:b/>
              </w:rPr>
              <w:t>в рамках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непрограммных расходов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9990000000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  <w:rPr>
                <w:b/>
              </w:rPr>
            </w:pPr>
            <w:r>
              <w:rPr>
                <w:b/>
              </w:rPr>
              <w:t>5 319,0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Прочие мероприятия в области 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  <w:rPr>
                <w:b/>
              </w:rPr>
            </w:pPr>
            <w:r>
              <w:rPr>
                <w:b/>
              </w:rPr>
              <w:t>127,0</w:t>
            </w:r>
          </w:p>
        </w:tc>
      </w:tr>
      <w:tr w:rsidR="004502C1" w:rsidRPr="00AE43E9" w:rsidTr="00B51F94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B51F94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AE1318">
            <w:pPr>
              <w:jc w:val="right"/>
            </w:pPr>
            <w:r>
              <w:t>53 6</w:t>
            </w:r>
          </w:p>
        </w:tc>
      </w:tr>
      <w:tr w:rsidR="004502C1" w:rsidRPr="00AE43E9" w:rsidTr="00B51F94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B51F94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AE1318">
            <w:pPr>
              <w:jc w:val="right"/>
            </w:pPr>
            <w:r>
              <w:t>53 6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73,4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73,4</w:t>
            </w:r>
          </w:p>
        </w:tc>
      </w:tr>
      <w:tr w:rsidR="004502C1" w:rsidRPr="00AE43E9" w:rsidTr="00AE1318">
        <w:trPr>
          <w:trHeight w:val="39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 xml:space="preserve">Мероприятия в области социальной политики </w:t>
            </w:r>
          </w:p>
          <w:p w:rsidR="004502C1" w:rsidRPr="00AE43E9" w:rsidRDefault="004502C1" w:rsidP="00AE131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  <w:rPr>
                <w:b/>
              </w:rPr>
            </w:pPr>
            <w:r>
              <w:rPr>
                <w:b/>
              </w:rPr>
              <w:t>405,8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405,8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69,0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right"/>
            </w:pPr>
            <w:r>
              <w:t>336,8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Резервный фонд администрации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4502C1" w:rsidRPr="00AE43E9" w:rsidTr="00AE1318">
        <w:trPr>
          <w:trHeight w:val="27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both"/>
            </w:pPr>
            <w:r w:rsidRPr="00AE43E9">
              <w:t>Расходы на исполнение судебных актов и мировых соглашений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2B2D6D">
            <w:pPr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4502C1" w:rsidRPr="00AE43E9" w:rsidTr="00AE1318">
        <w:trPr>
          <w:trHeight w:val="25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right"/>
            </w:pPr>
            <w:r>
              <w:t>300,0</w:t>
            </w:r>
          </w:p>
        </w:tc>
      </w:tr>
      <w:tr w:rsidR="004502C1" w:rsidRPr="00AE43E9" w:rsidTr="00AE1318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right"/>
            </w:pPr>
            <w:r>
              <w:t>300,0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both"/>
            </w:pPr>
            <w:r w:rsidRPr="00AE43E9">
              <w:t>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right"/>
              <w:rPr>
                <w:b/>
              </w:rPr>
            </w:pPr>
            <w:r>
              <w:rPr>
                <w:b/>
              </w:rPr>
              <w:t>900,0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right"/>
            </w:pPr>
            <w:r>
              <w:t>900,0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right"/>
            </w:pPr>
            <w:r>
              <w:t>900,0</w:t>
            </w:r>
          </w:p>
        </w:tc>
      </w:tr>
      <w:tr w:rsidR="004502C1" w:rsidRPr="00AE43E9" w:rsidTr="00AE1318">
        <w:trPr>
          <w:trHeight w:val="12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jc w:val="both"/>
            </w:pPr>
            <w:r w:rsidRPr="00AE43E9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2 886,2</w:t>
            </w:r>
          </w:p>
        </w:tc>
      </w:tr>
      <w:tr w:rsidR="004502C1" w:rsidRPr="00AE43E9" w:rsidTr="00AE1318">
        <w:trPr>
          <w:trHeight w:val="32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2 313,4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2 313,4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572,8</w:t>
            </w:r>
          </w:p>
        </w:tc>
      </w:tr>
      <w:tr w:rsidR="004502C1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572,8</w:t>
            </w:r>
          </w:p>
        </w:tc>
      </w:tr>
      <w:tr w:rsidR="004502C1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AE1318">
            <w:pPr>
              <w:jc w:val="both"/>
              <w:rPr>
                <w:b/>
                <w:bCs/>
              </w:rPr>
            </w:pPr>
          </w:p>
          <w:p w:rsidR="004502C1" w:rsidRPr="00AE43E9" w:rsidRDefault="004502C1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AE1318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7C2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61 343,4</w:t>
            </w:r>
          </w:p>
        </w:tc>
      </w:tr>
      <w:tr w:rsidR="004502C1" w:rsidRPr="00AE43E9" w:rsidTr="00AE1318">
        <w:trPr>
          <w:trHeight w:val="40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02C1" w:rsidRPr="00AE43E9" w:rsidRDefault="004502C1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2C1" w:rsidRPr="00AE43E9" w:rsidRDefault="004502C1" w:rsidP="00AE1318">
            <w:pPr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2C1" w:rsidRPr="00AE43E9" w:rsidRDefault="004502C1" w:rsidP="00AE131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8877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156 575,7</w:t>
            </w:r>
          </w:p>
        </w:tc>
      </w:tr>
    </w:tbl>
    <w:p w:rsidR="004502C1" w:rsidRPr="00AE43E9" w:rsidRDefault="004502C1" w:rsidP="00385722"/>
    <w:p w:rsidR="004502C1" w:rsidRDefault="004502C1" w:rsidP="00385722">
      <w:pPr>
        <w:rPr>
          <w:sz w:val="28"/>
          <w:szCs w:val="28"/>
        </w:rPr>
      </w:pPr>
    </w:p>
    <w:p w:rsidR="004502C1" w:rsidRDefault="004502C1" w:rsidP="00385722">
      <w:pPr>
        <w:rPr>
          <w:sz w:val="28"/>
          <w:szCs w:val="28"/>
        </w:rPr>
      </w:pPr>
    </w:p>
    <w:p w:rsidR="004502C1" w:rsidRDefault="004502C1" w:rsidP="00385722">
      <w:pPr>
        <w:rPr>
          <w:sz w:val="28"/>
          <w:szCs w:val="28"/>
        </w:rPr>
      </w:pPr>
    </w:p>
    <w:p w:rsidR="004502C1" w:rsidRPr="00871598" w:rsidRDefault="004502C1" w:rsidP="00ED13F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871598">
        <w:rPr>
          <w:sz w:val="28"/>
          <w:szCs w:val="28"/>
        </w:rPr>
        <w:t>лава городского поселения</w:t>
      </w:r>
    </w:p>
    <w:p w:rsidR="004502C1" w:rsidRDefault="004502C1" w:rsidP="00B3175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4502C1" w:rsidRDefault="004502C1" w:rsidP="00B3175B">
      <w:pPr>
        <w:spacing w:line="240" w:lineRule="exact"/>
        <w:rPr>
          <w:sz w:val="28"/>
          <w:szCs w:val="28"/>
        </w:rPr>
      </w:pPr>
    </w:p>
    <w:p w:rsidR="004502C1" w:rsidRDefault="004502C1" w:rsidP="00B3175B">
      <w:pPr>
        <w:spacing w:line="240" w:lineRule="exact"/>
        <w:rPr>
          <w:sz w:val="28"/>
          <w:szCs w:val="28"/>
        </w:rPr>
      </w:pPr>
    </w:p>
    <w:p w:rsidR="004502C1" w:rsidRDefault="004502C1" w:rsidP="00B3175B">
      <w:pPr>
        <w:spacing w:line="240" w:lineRule="exact"/>
        <w:rPr>
          <w:sz w:val="28"/>
          <w:szCs w:val="28"/>
        </w:rPr>
      </w:pPr>
    </w:p>
    <w:p w:rsidR="004502C1" w:rsidRDefault="004502C1" w:rsidP="00B3175B">
      <w:pPr>
        <w:spacing w:line="240" w:lineRule="exact"/>
        <w:rPr>
          <w:sz w:val="28"/>
          <w:szCs w:val="28"/>
        </w:rPr>
      </w:pPr>
    </w:p>
    <w:p w:rsidR="004502C1" w:rsidRDefault="004502C1" w:rsidP="00B3175B">
      <w:pPr>
        <w:spacing w:line="240" w:lineRule="exact"/>
        <w:rPr>
          <w:sz w:val="28"/>
          <w:szCs w:val="28"/>
        </w:rPr>
      </w:pPr>
    </w:p>
    <w:p w:rsidR="004502C1" w:rsidRDefault="004502C1" w:rsidP="00B3175B">
      <w:pPr>
        <w:spacing w:line="240" w:lineRule="exact"/>
        <w:rPr>
          <w:sz w:val="28"/>
          <w:szCs w:val="28"/>
        </w:rPr>
      </w:pPr>
    </w:p>
    <w:p w:rsidR="004502C1" w:rsidRDefault="004502C1" w:rsidP="00B3175B">
      <w:pPr>
        <w:spacing w:line="240" w:lineRule="exact"/>
        <w:rPr>
          <w:sz w:val="28"/>
          <w:szCs w:val="28"/>
        </w:rPr>
      </w:pPr>
    </w:p>
    <w:p w:rsidR="004502C1" w:rsidRDefault="004502C1" w:rsidP="00B3175B">
      <w:pPr>
        <w:spacing w:line="240" w:lineRule="exact"/>
        <w:rPr>
          <w:sz w:val="28"/>
          <w:szCs w:val="28"/>
        </w:rPr>
      </w:pPr>
    </w:p>
    <w:p w:rsidR="004502C1" w:rsidRDefault="004502C1" w:rsidP="00B3175B">
      <w:pPr>
        <w:spacing w:line="240" w:lineRule="exact"/>
        <w:rPr>
          <w:sz w:val="28"/>
          <w:szCs w:val="28"/>
        </w:rPr>
      </w:pPr>
    </w:p>
    <w:p w:rsidR="004502C1" w:rsidRDefault="004502C1" w:rsidP="00B3175B">
      <w:pPr>
        <w:spacing w:line="240" w:lineRule="exact"/>
        <w:rPr>
          <w:sz w:val="28"/>
          <w:szCs w:val="28"/>
        </w:rPr>
      </w:pPr>
    </w:p>
    <w:p w:rsidR="004502C1" w:rsidRPr="00077300" w:rsidRDefault="004502C1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4502C1" w:rsidRPr="00077300" w:rsidRDefault="004502C1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502C1" w:rsidRPr="00077300" w:rsidRDefault="004502C1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502C1" w:rsidRDefault="004502C1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4502C1" w:rsidRDefault="004502C1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4502C1" w:rsidRPr="00077300" w:rsidRDefault="004502C1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4502C1" w:rsidRPr="00AE122C" w:rsidRDefault="004502C1" w:rsidP="003B350C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25.12.2018№ 25</w:t>
      </w:r>
    </w:p>
    <w:p w:rsidR="004502C1" w:rsidRDefault="004502C1" w:rsidP="0005643E">
      <w:pPr>
        <w:jc w:val="right"/>
        <w:rPr>
          <w:sz w:val="28"/>
          <w:szCs w:val="28"/>
        </w:rPr>
      </w:pPr>
    </w:p>
    <w:p w:rsidR="004502C1" w:rsidRDefault="004502C1" w:rsidP="0005643E">
      <w:pPr>
        <w:rPr>
          <w:sz w:val="28"/>
          <w:szCs w:val="28"/>
        </w:rPr>
      </w:pPr>
    </w:p>
    <w:p w:rsidR="004502C1" w:rsidRDefault="004502C1" w:rsidP="0005643E">
      <w:pPr>
        <w:rPr>
          <w:sz w:val="28"/>
          <w:szCs w:val="28"/>
        </w:rPr>
      </w:pPr>
    </w:p>
    <w:p w:rsidR="004502C1" w:rsidRDefault="004502C1" w:rsidP="0005643E">
      <w:pPr>
        <w:rPr>
          <w:sz w:val="28"/>
          <w:szCs w:val="28"/>
        </w:rPr>
      </w:pPr>
    </w:p>
    <w:p w:rsidR="004502C1" w:rsidRDefault="004502C1" w:rsidP="0005643E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Распределение </w:t>
      </w:r>
      <w:r>
        <w:rPr>
          <w:bCs/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</w:t>
      </w:r>
    </w:p>
    <w:p w:rsidR="004502C1" w:rsidRDefault="004502C1" w:rsidP="0005643E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плановый период 2020 и 2021 </w:t>
      </w:r>
      <w:r w:rsidRPr="00871598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ов</w:t>
      </w:r>
    </w:p>
    <w:p w:rsidR="004502C1" w:rsidRDefault="004502C1" w:rsidP="0005643E">
      <w:pPr>
        <w:spacing w:line="240" w:lineRule="exact"/>
        <w:jc w:val="center"/>
        <w:rPr>
          <w:bCs/>
          <w:sz w:val="28"/>
          <w:szCs w:val="28"/>
        </w:rPr>
      </w:pPr>
    </w:p>
    <w:p w:rsidR="004502C1" w:rsidRDefault="004502C1" w:rsidP="00822E5D">
      <w:pPr>
        <w:jc w:val="right"/>
        <w:rPr>
          <w:rFonts w:ascii="Times New Roman CYR" w:hAnsi="Times New Roman CYR" w:cs="Times New Roman CYR"/>
          <w:sz w:val="21"/>
          <w:szCs w:val="21"/>
        </w:rPr>
      </w:pPr>
    </w:p>
    <w:p w:rsidR="004502C1" w:rsidRPr="00871598" w:rsidRDefault="004502C1" w:rsidP="00822E5D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651" w:type="dxa"/>
        <w:tblInd w:w="96" w:type="dxa"/>
        <w:tblLayout w:type="fixed"/>
        <w:tblLook w:val="0000"/>
      </w:tblPr>
      <w:tblGrid>
        <w:gridCol w:w="4832"/>
        <w:gridCol w:w="1559"/>
        <w:gridCol w:w="709"/>
        <w:gridCol w:w="1276"/>
        <w:gridCol w:w="1275"/>
      </w:tblGrid>
      <w:tr w:rsidR="004502C1" w:rsidRPr="00AE43E9" w:rsidTr="009F5106">
        <w:trPr>
          <w:trHeight w:val="552"/>
          <w:tblHeader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C1" w:rsidRPr="00AE43E9" w:rsidRDefault="004502C1" w:rsidP="006E388B">
            <w:pPr>
              <w:jc w:val="center"/>
              <w:rPr>
                <w:bCs/>
              </w:rPr>
            </w:pPr>
            <w:r w:rsidRPr="00AE43E9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C1" w:rsidRPr="00AE43E9" w:rsidRDefault="004502C1" w:rsidP="006E388B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C1" w:rsidRPr="00AE43E9" w:rsidRDefault="004502C1" w:rsidP="00822E5D">
            <w:pPr>
              <w:ind w:left="74"/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AE43E9">
              <w:rPr>
                <w:bCs/>
              </w:rPr>
              <w:t xml:space="preserve">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2C1" w:rsidRPr="00AE43E9" w:rsidRDefault="004502C1" w:rsidP="003F3D7A">
            <w:pPr>
              <w:ind w:left="74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4502C1" w:rsidRPr="00AE43E9" w:rsidTr="009F5106">
        <w:trPr>
          <w:trHeight w:val="91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 на 201</w:t>
            </w:r>
            <w:r>
              <w:rPr>
                <w:b/>
                <w:bCs/>
              </w:rPr>
              <w:t>9–2021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46A0A">
            <w:pPr>
              <w:jc w:val="right"/>
              <w:rPr>
                <w:b/>
                <w:bCs/>
              </w:rPr>
            </w:pPr>
            <w:r w:rsidRPr="005F28A8">
              <w:rPr>
                <w:b/>
                <w:bCs/>
              </w:rPr>
              <w:t>1 200,0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46A0A">
            <w:pPr>
              <w:jc w:val="right"/>
              <w:rPr>
                <w:b/>
                <w:bCs/>
              </w:rPr>
            </w:pPr>
            <w:r w:rsidRPr="005F28A8">
              <w:rPr>
                <w:b/>
                <w:bCs/>
              </w:rPr>
              <w:t>1 200,0</w:t>
            </w:r>
          </w:p>
        </w:tc>
      </w:tr>
      <w:tr w:rsidR="004502C1" w:rsidRPr="00AE43E9" w:rsidTr="009F5106">
        <w:trPr>
          <w:trHeight w:val="91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Cs/>
              </w:rPr>
            </w:pPr>
            <w:r w:rsidRPr="00AE43E9">
              <w:rPr>
                <w:bCs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46A0A">
            <w:pPr>
              <w:jc w:val="right"/>
              <w:rPr>
                <w:bCs/>
              </w:rPr>
            </w:pPr>
            <w:r w:rsidRPr="005F28A8">
              <w:rPr>
                <w:bCs/>
              </w:rPr>
              <w:t>1 200,0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  <w:rPr>
                <w:bCs/>
              </w:rPr>
            </w:pPr>
            <w:r w:rsidRPr="005F28A8">
              <w:rPr>
                <w:bCs/>
              </w:rPr>
              <w:t>1 200,0</w:t>
            </w:r>
          </w:p>
        </w:tc>
      </w:tr>
      <w:tr w:rsidR="004502C1" w:rsidRPr="00AE43E9" w:rsidTr="009F5106">
        <w:trPr>
          <w:trHeight w:val="124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 xml:space="preserve">Расходы, направленные на организацию и поддержку субъектов малого и среднего предпринимательства  </w:t>
            </w:r>
            <w:r w:rsidRPr="00AE43E9">
              <w:rPr>
                <w:bCs/>
              </w:rPr>
              <w:t>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0110000210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125,0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125,0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125,0</w:t>
            </w:r>
          </w:p>
        </w:tc>
      </w:tr>
      <w:tr w:rsidR="004502C1" w:rsidRPr="00AE43E9" w:rsidTr="009F5106">
        <w:trPr>
          <w:trHeight w:val="61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940,0</w:t>
            </w:r>
          </w:p>
        </w:tc>
      </w:tr>
      <w:tr w:rsidR="004502C1" w:rsidRPr="00AE43E9" w:rsidTr="009F5106">
        <w:trPr>
          <w:trHeight w:val="45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940,0</w:t>
            </w:r>
          </w:p>
        </w:tc>
      </w:tr>
      <w:tr w:rsidR="004502C1" w:rsidRPr="00AE43E9" w:rsidTr="009F5106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940,0</w:t>
            </w:r>
          </w:p>
        </w:tc>
      </w:tr>
      <w:tr w:rsidR="004502C1" w:rsidRPr="00AE43E9" w:rsidTr="009F5106">
        <w:trPr>
          <w:trHeight w:val="8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100,0</w:t>
            </w:r>
          </w:p>
        </w:tc>
      </w:tr>
      <w:tr w:rsidR="004502C1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100,0</w:t>
            </w:r>
          </w:p>
        </w:tc>
      </w:tr>
      <w:tr w:rsidR="004502C1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100,0</w:t>
            </w:r>
          </w:p>
        </w:tc>
      </w:tr>
      <w:tr w:rsidR="004502C1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>
              <w:t>Субсидирование объектам поддержки малого и среднего предпринимательства в рамках</w:t>
            </w:r>
            <w:r w:rsidRPr="00AE43E9">
              <w:rPr>
                <w:bCs/>
              </w:rPr>
              <w:t xml:space="preserve">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721D9" w:rsidRDefault="004502C1" w:rsidP="006E388B">
            <w:pPr>
              <w:jc w:val="center"/>
            </w:pPr>
            <w:r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35,0</w:t>
            </w:r>
          </w:p>
        </w:tc>
      </w:tr>
      <w:tr w:rsidR="004502C1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35,0</w:t>
            </w:r>
          </w:p>
        </w:tc>
      </w:tr>
      <w:tr w:rsidR="004502C1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35,0</w:t>
            </w:r>
          </w:p>
        </w:tc>
      </w:tr>
      <w:tr w:rsidR="004502C1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675ECA" w:rsidRDefault="004502C1" w:rsidP="006E388B">
            <w:pPr>
              <w:jc w:val="both"/>
              <w:rPr>
                <w:b/>
              </w:rPr>
            </w:pPr>
            <w:r w:rsidRPr="00675ECA">
              <w:rPr>
                <w:b/>
              </w:rPr>
              <w:t>Муниципальная программа «Повышение безопасности дорожного движения в городе Советская Гавань на 201</w:t>
            </w:r>
            <w:r>
              <w:rPr>
                <w:b/>
              </w:rPr>
              <w:t>9</w:t>
            </w:r>
            <w:r w:rsidRPr="00675ECA">
              <w:rPr>
                <w:b/>
              </w:rPr>
              <w:t>-202</w:t>
            </w:r>
            <w:r>
              <w:rPr>
                <w:b/>
              </w:rPr>
              <w:t>1</w:t>
            </w:r>
            <w:r w:rsidRPr="00675ECA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675ECA" w:rsidRDefault="004502C1" w:rsidP="006E388B">
            <w:pPr>
              <w:jc w:val="center"/>
              <w:rPr>
                <w:b/>
              </w:rPr>
            </w:pPr>
            <w:r>
              <w:rPr>
                <w:b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675ECA" w:rsidRDefault="004502C1" w:rsidP="006E388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  <w:rPr>
                <w:b/>
              </w:rPr>
            </w:pPr>
            <w:r w:rsidRPr="005F28A8">
              <w:rPr>
                <w:b/>
              </w:rPr>
              <w:t>53 370,0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3F3D7A">
            <w:pPr>
              <w:jc w:val="right"/>
              <w:rPr>
                <w:b/>
              </w:rPr>
            </w:pPr>
            <w:r>
              <w:rPr>
                <w:b/>
              </w:rPr>
              <w:t>54 400,0</w:t>
            </w:r>
          </w:p>
        </w:tc>
      </w:tr>
      <w:tr w:rsidR="004502C1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Default="004502C1" w:rsidP="006E388B">
            <w:pPr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6E388B">
            <w:pPr>
              <w:jc w:val="center"/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53 370,0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3F3D7A">
            <w:pPr>
              <w:jc w:val="right"/>
            </w:pPr>
            <w:r>
              <w:t>54 400,0</w:t>
            </w:r>
          </w:p>
        </w:tc>
      </w:tr>
      <w:tr w:rsidR="004502C1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39 000,0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DA6146">
            <w:pPr>
              <w:jc w:val="right"/>
            </w:pPr>
            <w:r>
              <w:t>40</w:t>
            </w:r>
            <w:r w:rsidRPr="005F28A8">
              <w:t> 000,0</w:t>
            </w:r>
          </w:p>
        </w:tc>
      </w:tr>
      <w:tr w:rsidR="004502C1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39 000,0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DA6146">
            <w:pPr>
              <w:jc w:val="right"/>
            </w:pPr>
            <w:r>
              <w:t>40</w:t>
            </w:r>
            <w:r w:rsidRPr="005F28A8">
              <w:t> 000,0</w:t>
            </w:r>
          </w:p>
        </w:tc>
      </w:tr>
      <w:tr w:rsidR="004502C1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6E388B">
            <w:pPr>
              <w:jc w:val="center"/>
            </w:pPr>
          </w:p>
          <w:p w:rsidR="004502C1" w:rsidRDefault="004502C1" w:rsidP="006E388B">
            <w:pPr>
              <w:jc w:val="center"/>
            </w:pPr>
          </w:p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 w:rsidRPr="005F28A8">
              <w:t>39 000,0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DA6146">
            <w:pPr>
              <w:jc w:val="right"/>
            </w:pPr>
            <w:r>
              <w:t>40</w:t>
            </w:r>
            <w:r w:rsidRPr="005F28A8">
              <w:t> 000,0</w:t>
            </w:r>
          </w:p>
        </w:tc>
      </w:tr>
      <w:tr w:rsidR="004502C1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в </w:t>
            </w:r>
            <w:r>
              <w:t xml:space="preserve">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>
              <w:t>11 500,0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>
              <w:t>11 500,0</w:t>
            </w:r>
          </w:p>
        </w:tc>
      </w:tr>
      <w:tr w:rsidR="004502C1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>
              <w:t xml:space="preserve">11 500,0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>
              <w:t xml:space="preserve">11 500,0 </w:t>
            </w:r>
          </w:p>
        </w:tc>
      </w:tr>
      <w:tr w:rsidR="004502C1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>
              <w:t>11 500,0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>
              <w:t>11 500,0</w:t>
            </w:r>
          </w:p>
        </w:tc>
      </w:tr>
      <w:tr w:rsidR="004502C1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31AA7" w:rsidRDefault="004502C1" w:rsidP="006E388B">
            <w:pPr>
              <w:jc w:val="both"/>
            </w:pPr>
            <w:r w:rsidRPr="008E73F5">
              <w:t>Прочие мероприятия, необходимые для развития и функционирования сети автомобильных дорог общего пользования местного значения</w:t>
            </w:r>
            <w:r w:rsidRPr="00AE43E9">
              <w:t xml:space="preserve"> в </w:t>
            </w:r>
            <w:r>
              <w:t xml:space="preserve"> рамках муниципальной программы «Повышение безопасности дорожного движения в городе Советская Гавань на 2019-2021 годы»</w:t>
            </w:r>
            <w:r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02100Д1580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6E38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>
              <w:t>2 100,0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2 400,0</w:t>
            </w:r>
          </w:p>
        </w:tc>
      </w:tr>
      <w:tr w:rsidR="004502C1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871598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02100Д1580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6E38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>
              <w:t>2 100,0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2 400,0</w:t>
            </w:r>
          </w:p>
        </w:tc>
      </w:tr>
      <w:tr w:rsidR="004502C1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871598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02100Д1580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6E38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>
              <w:t>2 100,0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2 400,0</w:t>
            </w:r>
          </w:p>
        </w:tc>
      </w:tr>
      <w:tr w:rsidR="004502C1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 xml:space="preserve">Ремонт тротуаров </w:t>
            </w:r>
            <w:r>
              <w:t>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>
              <w:t>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166,0</w:t>
            </w:r>
          </w:p>
        </w:tc>
      </w:tr>
      <w:tr w:rsidR="004502C1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>
              <w:t>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 xml:space="preserve">166,0 </w:t>
            </w:r>
          </w:p>
        </w:tc>
      </w:tr>
      <w:tr w:rsidR="004502C1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6E388B">
            <w:pPr>
              <w:jc w:val="center"/>
            </w:pPr>
          </w:p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>
              <w:t>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166,0</w:t>
            </w:r>
          </w:p>
        </w:tc>
      </w:tr>
      <w:tr w:rsidR="004502C1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</w:t>
            </w:r>
            <w:r w:rsidRPr="00AE43E9">
              <w:t xml:space="preserve"> </w:t>
            </w:r>
            <w:r>
              <w:t>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>
              <w:t>366,0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334,0</w:t>
            </w:r>
          </w:p>
        </w:tc>
      </w:tr>
      <w:tr w:rsidR="004502C1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>
              <w:t>366,0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334,0</w:t>
            </w:r>
          </w:p>
        </w:tc>
      </w:tr>
      <w:tr w:rsidR="004502C1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F28A8" w:rsidRDefault="004502C1" w:rsidP="006E388B">
            <w:pPr>
              <w:jc w:val="right"/>
            </w:pPr>
            <w:r>
              <w:t>366,0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334,0</w:t>
            </w:r>
          </w:p>
        </w:tc>
      </w:tr>
      <w:tr w:rsidR="004502C1" w:rsidRPr="00AE43E9" w:rsidTr="009F5106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«Обеспечение жильем молодых семей на 2015-2020 годы в городе Советская Гавань»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7A1706" w:rsidRDefault="004502C1" w:rsidP="006E388B">
            <w:pPr>
              <w:jc w:val="right"/>
              <w:rPr>
                <w:b/>
                <w:bCs/>
              </w:rPr>
            </w:pPr>
            <w:r w:rsidRPr="007A1706">
              <w:rPr>
                <w:b/>
                <w:bCs/>
              </w:rPr>
              <w:t>3 828,3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 xml:space="preserve">Мероприятия </w:t>
            </w:r>
            <w:r w:rsidRPr="00AE43E9">
              <w:rPr>
                <w:bCs/>
              </w:rPr>
              <w:t>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7A1706" w:rsidRDefault="004502C1" w:rsidP="006E388B">
            <w:pPr>
              <w:jc w:val="right"/>
            </w:pPr>
            <w:r w:rsidRPr="007A1706">
              <w:t>3 828,3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3728F" w:rsidRDefault="004502C1" w:rsidP="006E388B">
            <w:pPr>
              <w:jc w:val="center"/>
            </w:pPr>
            <w:r>
              <w:t>0410010030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7A1706" w:rsidRDefault="004502C1" w:rsidP="006E388B">
            <w:pPr>
              <w:jc w:val="right"/>
            </w:pPr>
            <w:r w:rsidRPr="007A1706">
              <w:t>3 828,3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0410010030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7A1706" w:rsidRDefault="004502C1" w:rsidP="006E388B">
            <w:pPr>
              <w:jc w:val="right"/>
            </w:pPr>
            <w:r w:rsidRPr="007A1706">
              <w:t>3 828,3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0410010030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7A1706" w:rsidRDefault="004502C1" w:rsidP="006E388B">
            <w:pPr>
              <w:jc w:val="right"/>
            </w:pPr>
            <w:r w:rsidRPr="007A1706">
              <w:t>3 828,3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9-2021</w:t>
            </w: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72A6A" w:rsidRDefault="004502C1" w:rsidP="006E388B">
            <w:pPr>
              <w:jc w:val="right"/>
              <w:rPr>
                <w:b/>
              </w:rPr>
            </w:pPr>
            <w:r w:rsidRPr="00072A6A">
              <w:rPr>
                <w:b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72A6A" w:rsidRDefault="004502C1" w:rsidP="006E388B">
            <w:pPr>
              <w:jc w:val="right"/>
              <w:rPr>
                <w:b/>
              </w:rPr>
            </w:pPr>
            <w:r w:rsidRPr="00072A6A">
              <w:rPr>
                <w:b/>
              </w:rPr>
              <w:t>150,0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Default="004502C1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051000000</w:t>
            </w:r>
            <w:r w:rsidRPr="00AE43E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72A6A" w:rsidRDefault="004502C1" w:rsidP="006E388B">
            <w:pPr>
              <w:jc w:val="right"/>
            </w:pPr>
            <w:r w:rsidRPr="00072A6A"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72A6A" w:rsidRDefault="004502C1" w:rsidP="006E388B">
            <w:pPr>
              <w:jc w:val="right"/>
            </w:pPr>
            <w:r w:rsidRPr="00072A6A">
              <w:t>150,0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софинансирование расходов, связанных с инженерным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территорий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72A6A" w:rsidRDefault="004502C1" w:rsidP="006E388B">
            <w:pPr>
              <w:jc w:val="right"/>
            </w:pPr>
            <w:r w:rsidRPr="00072A6A"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72A6A" w:rsidRDefault="004502C1" w:rsidP="006E388B">
            <w:pPr>
              <w:jc w:val="right"/>
            </w:pPr>
            <w:r w:rsidRPr="00072A6A">
              <w:t>150,0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72A6A" w:rsidRDefault="004502C1" w:rsidP="006E388B">
            <w:pPr>
              <w:jc w:val="right"/>
            </w:pPr>
            <w:r w:rsidRPr="00072A6A"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72A6A" w:rsidRDefault="004502C1" w:rsidP="006E388B">
            <w:pPr>
              <w:jc w:val="right"/>
            </w:pPr>
            <w:r w:rsidRPr="00072A6A">
              <w:t>150,0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72A6A" w:rsidRDefault="004502C1" w:rsidP="006E388B">
            <w:pPr>
              <w:jc w:val="right"/>
            </w:pPr>
            <w:r w:rsidRPr="00072A6A"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72A6A" w:rsidRDefault="004502C1" w:rsidP="006E388B">
            <w:pPr>
              <w:jc w:val="right"/>
            </w:pPr>
            <w:r w:rsidRPr="00072A6A">
              <w:t>150,0</w:t>
            </w:r>
          </w:p>
        </w:tc>
      </w:tr>
      <w:tr w:rsidR="004502C1" w:rsidRPr="00AE43E9" w:rsidTr="009F5106">
        <w:trPr>
          <w:trHeight w:val="139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/>
                <w:bCs/>
              </w:rPr>
              <w:t>оде Советская Гавань на 2017-2021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31C11" w:rsidRDefault="004502C1" w:rsidP="00A31C11">
            <w:pPr>
              <w:jc w:val="right"/>
              <w:rPr>
                <w:b/>
                <w:bCs/>
              </w:rPr>
            </w:pPr>
            <w:r w:rsidRPr="00A31C11">
              <w:rPr>
                <w:b/>
                <w:bCs/>
              </w:rPr>
              <w:t>6 353,7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6 397,7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31C11" w:rsidRDefault="004502C1" w:rsidP="00A31C11">
            <w:pPr>
              <w:jc w:val="right"/>
            </w:pPr>
            <w:r w:rsidRPr="00A31C11">
              <w:t>6 353,7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6 397,7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 xml:space="preserve">Капитальный ремонт общего имущества многоквартирных домов поселения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31C11" w:rsidRDefault="004502C1" w:rsidP="006E388B">
            <w:pPr>
              <w:jc w:val="right"/>
            </w:pPr>
            <w:r w:rsidRPr="00A31C11"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31C11" w:rsidRDefault="004502C1" w:rsidP="006E388B">
            <w:pPr>
              <w:jc w:val="right"/>
            </w:pPr>
            <w:r w:rsidRPr="00A31C11">
              <w:t>1 500,0</w:t>
            </w:r>
          </w:p>
        </w:tc>
      </w:tr>
      <w:tr w:rsidR="004502C1" w:rsidRPr="00AE43E9" w:rsidTr="009F5106">
        <w:trPr>
          <w:trHeight w:val="67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31C11" w:rsidRDefault="004502C1" w:rsidP="006E388B">
            <w:pPr>
              <w:jc w:val="right"/>
            </w:pPr>
            <w:r w:rsidRPr="00A31C11"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31C11" w:rsidRDefault="004502C1" w:rsidP="006E388B">
            <w:pPr>
              <w:jc w:val="right"/>
            </w:pPr>
            <w:r w:rsidRPr="00A31C11">
              <w:t>1 500,0</w:t>
            </w:r>
          </w:p>
        </w:tc>
      </w:tr>
      <w:tr w:rsidR="004502C1" w:rsidRPr="00AE43E9" w:rsidTr="009F5106">
        <w:trPr>
          <w:trHeight w:val="71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31C11" w:rsidRDefault="004502C1" w:rsidP="006E388B">
            <w:pPr>
              <w:jc w:val="right"/>
            </w:pPr>
            <w:r w:rsidRPr="00A31C11"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31C11" w:rsidRDefault="004502C1" w:rsidP="006E388B">
            <w:pPr>
              <w:jc w:val="right"/>
            </w:pPr>
            <w:r w:rsidRPr="00A31C11">
              <w:t>1 500,0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 xml:space="preserve">Мероприятия в области жилищного хозяйства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31C11" w:rsidRDefault="004502C1" w:rsidP="006E388B">
            <w:pPr>
              <w:jc w:val="right"/>
            </w:pPr>
            <w:r w:rsidRPr="00A31C11"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31C11" w:rsidRDefault="004502C1" w:rsidP="006E388B">
            <w:pPr>
              <w:jc w:val="right"/>
            </w:pPr>
            <w:r w:rsidRPr="00A31C11">
              <w:t>2 500,0</w:t>
            </w:r>
          </w:p>
        </w:tc>
      </w:tr>
      <w:tr w:rsidR="004502C1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31C11" w:rsidRDefault="004502C1" w:rsidP="006E388B">
            <w:pPr>
              <w:jc w:val="right"/>
            </w:pPr>
            <w:r w:rsidRPr="00A31C11"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31C11" w:rsidRDefault="004502C1" w:rsidP="006E388B">
            <w:pPr>
              <w:jc w:val="right"/>
            </w:pPr>
            <w:r w:rsidRPr="00A31C11">
              <w:t>2 500,0</w:t>
            </w:r>
          </w:p>
        </w:tc>
      </w:tr>
      <w:tr w:rsidR="004502C1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31C11" w:rsidRDefault="004502C1" w:rsidP="006E388B">
            <w:pPr>
              <w:jc w:val="right"/>
            </w:pPr>
            <w:r w:rsidRPr="00A31C11"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31C11" w:rsidRDefault="004502C1" w:rsidP="006E388B">
            <w:pPr>
              <w:jc w:val="right"/>
            </w:pPr>
            <w:r w:rsidRPr="00A31C11">
              <w:t>2 500,0</w:t>
            </w:r>
          </w:p>
        </w:tc>
      </w:tr>
      <w:tr w:rsidR="004502C1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 xml:space="preserve">Поддержание надлежащего состояния муниципального жилого фонда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763A19" w:rsidRDefault="004502C1" w:rsidP="006E388B">
            <w:pPr>
              <w:jc w:val="right"/>
            </w:pPr>
            <w:r w:rsidRPr="00763A19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763A19" w:rsidRDefault="004502C1" w:rsidP="006E388B">
            <w:pPr>
              <w:jc w:val="right"/>
            </w:pPr>
            <w:r w:rsidRPr="00763A19">
              <w:t>150,0</w:t>
            </w:r>
          </w:p>
        </w:tc>
      </w:tr>
      <w:tr w:rsidR="004502C1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763A19" w:rsidRDefault="004502C1" w:rsidP="006E388B">
            <w:pPr>
              <w:jc w:val="right"/>
            </w:pPr>
            <w:r w:rsidRPr="00763A19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763A19" w:rsidRDefault="004502C1" w:rsidP="006E388B">
            <w:pPr>
              <w:jc w:val="right"/>
            </w:pPr>
            <w:r w:rsidRPr="00763A19">
              <w:t>150,0</w:t>
            </w:r>
          </w:p>
        </w:tc>
      </w:tr>
      <w:tr w:rsidR="004502C1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763A19" w:rsidRDefault="004502C1" w:rsidP="006E388B">
            <w:pPr>
              <w:jc w:val="right"/>
            </w:pPr>
            <w:r w:rsidRPr="00763A19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763A19" w:rsidRDefault="004502C1" w:rsidP="006E388B">
            <w:pPr>
              <w:jc w:val="right"/>
            </w:pPr>
            <w:r w:rsidRPr="00763A19">
              <w:t>150,0</w:t>
            </w:r>
          </w:p>
        </w:tc>
      </w:tr>
      <w:tr w:rsidR="004502C1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Взносы на 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</w:t>
            </w:r>
            <w:r>
              <w:t>Гавань на 2017-2021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763A19" w:rsidRDefault="004502C1" w:rsidP="006E388B">
            <w:pPr>
              <w:jc w:val="right"/>
            </w:pPr>
            <w:r w:rsidRPr="00763A19">
              <w:t>2 203,7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2 247,7</w:t>
            </w:r>
          </w:p>
        </w:tc>
      </w:tr>
      <w:tr w:rsidR="004502C1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763A19" w:rsidRDefault="004502C1" w:rsidP="006E388B">
            <w:pPr>
              <w:jc w:val="right"/>
            </w:pPr>
            <w:r w:rsidRPr="00763A19">
              <w:t>2 203,7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2 247,7</w:t>
            </w:r>
          </w:p>
        </w:tc>
      </w:tr>
      <w:tr w:rsidR="004502C1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763A19" w:rsidRDefault="004502C1" w:rsidP="006E388B">
            <w:pPr>
              <w:jc w:val="right"/>
            </w:pPr>
            <w:r w:rsidRPr="00763A19">
              <w:t>2 203,7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2 247,7</w:t>
            </w:r>
          </w:p>
        </w:tc>
      </w:tr>
      <w:tr w:rsidR="004502C1" w:rsidRPr="00AE43E9" w:rsidTr="009F5106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73643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физической культуры и спорта в городе Советская Гавань на 201</w:t>
            </w:r>
            <w:r>
              <w:rPr>
                <w:b/>
                <w:bCs/>
              </w:rPr>
              <w:t>9-2021</w:t>
            </w:r>
            <w:r w:rsidRPr="00AE43E9">
              <w:rPr>
                <w:b/>
                <w:bCs/>
              </w:rPr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A1954" w:rsidRDefault="004502C1" w:rsidP="006E38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A1954" w:rsidRDefault="004502C1" w:rsidP="006E38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1 495,0</w:t>
            </w:r>
          </w:p>
        </w:tc>
      </w:tr>
      <w:tr w:rsidR="004502C1" w:rsidRPr="00AE43E9" w:rsidTr="009F5106">
        <w:trPr>
          <w:trHeight w:val="101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736438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в рамках муниципальной программы «Развитие физической культуры и спорта в</w:t>
            </w:r>
            <w:r>
              <w:rPr>
                <w:bCs/>
              </w:rPr>
              <w:t xml:space="preserve"> городе Советская Гавань на 2019-2021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1010000</w:t>
            </w:r>
            <w:r>
              <w:t>00</w:t>
            </w:r>
            <w:r w:rsidRPr="00AE43E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A1954" w:rsidRDefault="004502C1" w:rsidP="006E388B">
            <w:pPr>
              <w:jc w:val="right"/>
            </w:pPr>
            <w:r>
              <w:t>1 495,0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A1954" w:rsidRDefault="004502C1" w:rsidP="006E388B">
            <w:pPr>
              <w:jc w:val="right"/>
            </w:pPr>
            <w:r>
              <w:t>1 495,0</w:t>
            </w:r>
          </w:p>
        </w:tc>
      </w:tr>
      <w:tr w:rsidR="004502C1" w:rsidRPr="00AE43E9" w:rsidTr="009F5106">
        <w:trPr>
          <w:trHeight w:val="101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736438">
            <w:pPr>
              <w:jc w:val="both"/>
              <w:rPr>
                <w:bCs/>
              </w:rPr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 на 201</w:t>
            </w:r>
            <w:r>
              <w:rPr>
                <w:bCs/>
              </w:rPr>
              <w:t>9-2021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1010000810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A1954" w:rsidRDefault="004502C1" w:rsidP="006E388B">
            <w:pPr>
              <w:jc w:val="right"/>
            </w:pPr>
            <w:r>
              <w:t>1 495,0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A1954" w:rsidRDefault="004502C1" w:rsidP="006E388B">
            <w:pPr>
              <w:jc w:val="right"/>
            </w:pPr>
            <w:r>
              <w:t>1 495,0</w:t>
            </w:r>
          </w:p>
        </w:tc>
      </w:tr>
      <w:tr w:rsidR="004502C1" w:rsidRPr="00AE43E9" w:rsidTr="009F5106">
        <w:trPr>
          <w:trHeight w:val="33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1010000810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A1954" w:rsidRDefault="004502C1" w:rsidP="006E388B">
            <w:pPr>
              <w:jc w:val="right"/>
            </w:pPr>
            <w:r>
              <w:t>1 495,0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A1954" w:rsidRDefault="004502C1" w:rsidP="006E388B">
            <w:pPr>
              <w:jc w:val="right"/>
            </w:pPr>
            <w:r>
              <w:t>1 495,0</w:t>
            </w:r>
          </w:p>
        </w:tc>
      </w:tr>
      <w:tr w:rsidR="004502C1" w:rsidRPr="00AE43E9" w:rsidTr="009F5106">
        <w:trPr>
          <w:trHeight w:val="32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1010000810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A1954" w:rsidRDefault="004502C1" w:rsidP="006E388B">
            <w:pPr>
              <w:jc w:val="right"/>
            </w:pPr>
            <w:r>
              <w:t>1 495,0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A1954" w:rsidRDefault="004502C1" w:rsidP="006E388B">
            <w:pPr>
              <w:jc w:val="right"/>
            </w:pPr>
            <w:r>
              <w:t>1 495,0</w:t>
            </w:r>
          </w:p>
        </w:tc>
      </w:tr>
      <w:tr w:rsidR="004502C1" w:rsidRPr="00AE43E9" w:rsidTr="009F5106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CB4144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культурно-досуговой деятельност</w:t>
            </w:r>
            <w:r>
              <w:rPr>
                <w:b/>
                <w:bCs/>
              </w:rPr>
              <w:t>и города Советская Гавань на 2020-2021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A093E" w:rsidRDefault="004502C1" w:rsidP="006E388B">
            <w:pPr>
              <w:jc w:val="right"/>
              <w:rPr>
                <w:b/>
                <w:bCs/>
              </w:rPr>
            </w:pPr>
            <w:r w:rsidRPr="000A093E">
              <w:rPr>
                <w:b/>
                <w:bCs/>
              </w:rPr>
              <w:t>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A093E" w:rsidRDefault="004502C1" w:rsidP="006E388B">
            <w:pPr>
              <w:jc w:val="right"/>
              <w:rPr>
                <w:b/>
                <w:bCs/>
              </w:rPr>
            </w:pPr>
            <w:r w:rsidRPr="000A093E">
              <w:rPr>
                <w:b/>
                <w:bCs/>
              </w:rPr>
              <w:t>1 500,0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CB4144">
            <w:pPr>
              <w:jc w:val="both"/>
            </w:pPr>
            <w:r w:rsidRPr="00AE43E9">
              <w:t>Мероприятия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</w:t>
            </w:r>
            <w:r>
              <w:rPr>
                <w:bCs/>
              </w:rPr>
              <w:t>и города Советская Гавань на 2020-2021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111000</w:t>
            </w:r>
            <w:r>
              <w:t>000</w:t>
            </w:r>
            <w:r w:rsidRPr="00AE43E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A093E" w:rsidRDefault="004502C1" w:rsidP="006E388B">
            <w:pPr>
              <w:jc w:val="right"/>
            </w:pPr>
            <w:r w:rsidRPr="000A093E">
              <w:t>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A093E" w:rsidRDefault="004502C1" w:rsidP="006E388B">
            <w:pPr>
              <w:jc w:val="right"/>
            </w:pPr>
            <w:r w:rsidRPr="000A093E">
              <w:t>1 500,0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CB4144">
            <w:pPr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</w:t>
            </w:r>
            <w:r>
              <w:rPr>
                <w:bCs/>
              </w:rPr>
              <w:t>и города Советская Гавань на 2020-2021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A093E" w:rsidRDefault="004502C1" w:rsidP="006E388B">
            <w:pPr>
              <w:jc w:val="right"/>
            </w:pPr>
            <w:r w:rsidRPr="000A093E">
              <w:t>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A093E" w:rsidRDefault="004502C1" w:rsidP="006E388B">
            <w:pPr>
              <w:jc w:val="right"/>
            </w:pPr>
            <w:r w:rsidRPr="000A093E">
              <w:t>1 500,0</w:t>
            </w:r>
          </w:p>
        </w:tc>
      </w:tr>
      <w:tr w:rsidR="004502C1" w:rsidRPr="00AE43E9" w:rsidTr="009F5106">
        <w:trPr>
          <w:trHeight w:val="3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A093E" w:rsidRDefault="004502C1" w:rsidP="006E388B">
            <w:pPr>
              <w:jc w:val="right"/>
            </w:pPr>
            <w:r w:rsidRPr="000A093E">
              <w:t>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A093E" w:rsidRDefault="004502C1" w:rsidP="006E388B">
            <w:pPr>
              <w:jc w:val="right"/>
            </w:pPr>
            <w:r w:rsidRPr="000A093E">
              <w:t>1 500,0</w:t>
            </w:r>
          </w:p>
        </w:tc>
      </w:tr>
      <w:tr w:rsidR="004502C1" w:rsidRPr="00AE43E9" w:rsidTr="009F5106">
        <w:trPr>
          <w:trHeight w:val="3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A093E" w:rsidRDefault="004502C1" w:rsidP="006E388B">
            <w:pPr>
              <w:jc w:val="right"/>
            </w:pPr>
            <w:r w:rsidRPr="000A093E">
              <w:t>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A093E" w:rsidRDefault="004502C1" w:rsidP="006E388B">
            <w:pPr>
              <w:jc w:val="right"/>
            </w:pPr>
            <w:r w:rsidRPr="000A093E">
              <w:t>1 500,0</w:t>
            </w:r>
          </w:p>
        </w:tc>
      </w:tr>
      <w:tr w:rsidR="004502C1" w:rsidRPr="00AE43E9" w:rsidTr="009F5106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18570D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безопасности жизнедеятельности населения на территории гор</w:t>
            </w:r>
            <w:r>
              <w:rPr>
                <w:b/>
                <w:bCs/>
              </w:rPr>
              <w:t>ода Советская Гавань на 2019-2021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835F0" w:rsidRDefault="004502C1" w:rsidP="006E388B">
            <w:pPr>
              <w:jc w:val="right"/>
              <w:rPr>
                <w:b/>
                <w:bCs/>
              </w:rPr>
            </w:pPr>
            <w:r w:rsidRPr="00D835F0">
              <w:rPr>
                <w:b/>
                <w:bCs/>
              </w:rPr>
              <w:t>3 650,0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835F0" w:rsidRDefault="004502C1" w:rsidP="006E388B">
            <w:pPr>
              <w:jc w:val="right"/>
              <w:rPr>
                <w:b/>
                <w:bCs/>
              </w:rPr>
            </w:pPr>
            <w:r w:rsidRPr="00D835F0">
              <w:rPr>
                <w:b/>
                <w:bCs/>
              </w:rPr>
              <w:t>3 650,0</w:t>
            </w:r>
          </w:p>
        </w:tc>
      </w:tr>
      <w:tr w:rsidR="004502C1" w:rsidRPr="00AE43E9" w:rsidTr="009F5106">
        <w:trPr>
          <w:trHeight w:val="93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1209F6" w:rsidRDefault="004502C1" w:rsidP="006E388B">
            <w:pPr>
              <w:jc w:val="both"/>
            </w:pPr>
            <w:r w:rsidRPr="001209F6">
              <w:t xml:space="preserve">Мероприятия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</w:t>
            </w:r>
            <w:r>
              <w:rPr>
                <w:bCs/>
              </w:rPr>
              <w:t xml:space="preserve"> города Советская Гавань на 2019</w:t>
            </w:r>
            <w:r w:rsidRPr="001209F6">
              <w:rPr>
                <w:bCs/>
              </w:rPr>
              <w:t>-2021 годы»</w:t>
            </w:r>
            <w:r w:rsidRPr="001209F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835F0" w:rsidRDefault="004502C1" w:rsidP="006E388B">
            <w:pPr>
              <w:jc w:val="right"/>
            </w:pPr>
            <w:r w:rsidRPr="00D835F0">
              <w:t>3 650,0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835F0" w:rsidRDefault="004502C1" w:rsidP="006E388B">
            <w:pPr>
              <w:jc w:val="right"/>
            </w:pPr>
            <w:r w:rsidRPr="00D835F0">
              <w:t>3 650,0</w:t>
            </w:r>
          </w:p>
        </w:tc>
      </w:tr>
      <w:tr w:rsidR="004502C1" w:rsidRPr="00AE43E9" w:rsidTr="009F5106">
        <w:trPr>
          <w:trHeight w:val="93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Обеспечение первичных мер пожарной безопасности</w:t>
            </w:r>
            <w:r w:rsidRPr="001209F6"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</w:t>
            </w:r>
            <w:r>
              <w:rPr>
                <w:bCs/>
              </w:rPr>
              <w:t xml:space="preserve"> города Советская Гавань на 2019</w:t>
            </w:r>
            <w:r w:rsidRPr="001209F6">
              <w:rPr>
                <w:bCs/>
              </w:rPr>
              <w:t>-2021 годы»</w:t>
            </w:r>
            <w:r w:rsidRPr="001209F6">
              <w:t xml:space="preserve"> </w:t>
            </w:r>
            <w:r w:rsidRPr="00AE43E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1210000910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835F0" w:rsidRDefault="004502C1" w:rsidP="006E388B">
            <w:pPr>
              <w:jc w:val="right"/>
            </w:pPr>
            <w:r w:rsidRPr="00D835F0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835F0" w:rsidRDefault="004502C1" w:rsidP="006E388B">
            <w:pPr>
              <w:jc w:val="right"/>
            </w:pPr>
            <w:r w:rsidRPr="00D835F0">
              <w:t>150,0</w:t>
            </w:r>
          </w:p>
        </w:tc>
      </w:tr>
      <w:tr w:rsidR="004502C1" w:rsidRPr="00AE43E9" w:rsidTr="009F5106">
        <w:trPr>
          <w:trHeight w:val="72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1210000910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835F0" w:rsidRDefault="004502C1" w:rsidP="006E388B">
            <w:pPr>
              <w:jc w:val="right"/>
            </w:pPr>
            <w:r w:rsidRPr="00D835F0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835F0" w:rsidRDefault="004502C1" w:rsidP="006E388B">
            <w:pPr>
              <w:jc w:val="right"/>
            </w:pPr>
            <w:r w:rsidRPr="00D835F0">
              <w:t>150,0</w:t>
            </w:r>
          </w:p>
        </w:tc>
      </w:tr>
      <w:tr w:rsidR="004502C1" w:rsidRPr="00AE43E9" w:rsidTr="009F5106">
        <w:trPr>
          <w:trHeight w:val="49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1210000910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835F0" w:rsidRDefault="004502C1" w:rsidP="006E388B">
            <w:pPr>
              <w:jc w:val="right"/>
            </w:pPr>
            <w:r w:rsidRPr="00D835F0"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835F0" w:rsidRDefault="004502C1" w:rsidP="006E388B">
            <w:pPr>
              <w:jc w:val="right"/>
            </w:pPr>
            <w:r w:rsidRPr="00D835F0">
              <w:t>150,0</w:t>
            </w:r>
          </w:p>
        </w:tc>
      </w:tr>
      <w:tr w:rsidR="004502C1" w:rsidRPr="00AE43E9" w:rsidTr="009F5106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 xml:space="preserve">Создание и использование резерва финансовых и материальных ресурсов для ликвидации последствий чрезвычайных ситуаций  </w:t>
            </w:r>
            <w:r w:rsidRPr="001209F6">
              <w:t xml:space="preserve">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</w:t>
            </w:r>
            <w:r>
              <w:rPr>
                <w:bCs/>
              </w:rPr>
              <w:t xml:space="preserve"> города Советская Гавань на 2019</w:t>
            </w:r>
            <w:r w:rsidRPr="001209F6">
              <w:rPr>
                <w:bCs/>
              </w:rPr>
              <w:t>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835F0" w:rsidRDefault="004502C1" w:rsidP="006E388B">
            <w:pPr>
              <w:jc w:val="right"/>
            </w:pPr>
            <w:r w:rsidRPr="00D835F0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835F0" w:rsidRDefault="004502C1" w:rsidP="006E388B">
            <w:pPr>
              <w:jc w:val="right"/>
            </w:pPr>
            <w:r w:rsidRPr="00D835F0">
              <w:t>500,0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835F0" w:rsidRDefault="004502C1" w:rsidP="006E388B">
            <w:pPr>
              <w:jc w:val="right"/>
            </w:pPr>
            <w:r w:rsidRPr="00D835F0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835F0" w:rsidRDefault="004502C1" w:rsidP="006E388B">
            <w:pPr>
              <w:jc w:val="right"/>
            </w:pPr>
            <w:r w:rsidRPr="00D835F0">
              <w:t>500,0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835F0" w:rsidRDefault="004502C1" w:rsidP="006E388B">
            <w:pPr>
              <w:jc w:val="right"/>
            </w:pPr>
            <w:r w:rsidRPr="00D835F0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835F0" w:rsidRDefault="004502C1" w:rsidP="006E388B">
            <w:pPr>
              <w:jc w:val="right"/>
            </w:pPr>
            <w:r w:rsidRPr="00D835F0">
              <w:t>500,0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 w:rsidRPr="001209F6"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</w:t>
            </w:r>
            <w:r>
              <w:rPr>
                <w:bCs/>
              </w:rPr>
              <w:t xml:space="preserve"> города Советская Гавань на 2019</w:t>
            </w:r>
            <w:r w:rsidRPr="001209F6">
              <w:rPr>
                <w:bCs/>
              </w:rPr>
              <w:t>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1210014030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835F0" w:rsidRDefault="004502C1" w:rsidP="006E388B">
            <w:pPr>
              <w:jc w:val="right"/>
            </w:pPr>
            <w:r w:rsidRPr="00D835F0">
              <w:t>3 000,0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835F0" w:rsidRDefault="004502C1" w:rsidP="003F3D7A">
            <w:pPr>
              <w:jc w:val="right"/>
            </w:pPr>
            <w:r w:rsidRPr="00D835F0">
              <w:t>3 000,0</w:t>
            </w:r>
          </w:p>
        </w:tc>
      </w:tr>
      <w:tr w:rsidR="004502C1" w:rsidRPr="00AE43E9" w:rsidTr="009F5106">
        <w:trPr>
          <w:trHeight w:val="47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835F0" w:rsidRDefault="004502C1" w:rsidP="006E388B">
            <w:pPr>
              <w:jc w:val="right"/>
            </w:pPr>
            <w:r w:rsidRPr="00D835F0">
              <w:t>3 000,0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835F0" w:rsidRDefault="004502C1" w:rsidP="003F3D7A">
            <w:pPr>
              <w:jc w:val="right"/>
            </w:pPr>
            <w:r w:rsidRPr="00D835F0">
              <w:t>3 000,0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835F0" w:rsidRDefault="004502C1" w:rsidP="006E388B">
            <w:pPr>
              <w:jc w:val="right"/>
            </w:pPr>
            <w:r w:rsidRPr="00D835F0">
              <w:t>3 000,0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835F0" w:rsidRDefault="004502C1" w:rsidP="003F3D7A">
            <w:pPr>
              <w:jc w:val="right"/>
            </w:pPr>
            <w:r w:rsidRPr="00D835F0">
              <w:t>3 000,0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«Противодействие коррупции в городском поселении «Город Советская Гавань»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3E5A38" w:rsidRDefault="004502C1" w:rsidP="006E388B">
            <w:pPr>
              <w:jc w:val="right"/>
              <w:rPr>
                <w:b/>
              </w:rPr>
            </w:pPr>
            <w:r w:rsidRPr="003E5A38"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3E5A38" w:rsidRDefault="004502C1" w:rsidP="006E388B">
            <w:pPr>
              <w:jc w:val="right"/>
              <w:rPr>
                <w:b/>
              </w:rPr>
            </w:pPr>
            <w:r w:rsidRPr="003E5A38">
              <w:rPr>
                <w:b/>
              </w:rPr>
              <w:t>5,0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«Противодействие коррупции в городском поселении «Город Советская Гавань»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3E5A38" w:rsidRDefault="004502C1" w:rsidP="006E388B">
            <w:pPr>
              <w:jc w:val="right"/>
            </w:pPr>
            <w:r w:rsidRPr="003E5A38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3E5A38" w:rsidRDefault="004502C1" w:rsidP="006E388B">
            <w:pPr>
              <w:jc w:val="right"/>
            </w:pPr>
            <w:r w:rsidRPr="003E5A38">
              <w:t>5,0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3E5A38" w:rsidRDefault="004502C1" w:rsidP="006E388B">
            <w:pPr>
              <w:jc w:val="right"/>
            </w:pPr>
            <w:r w:rsidRPr="003E5A38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3E5A38" w:rsidRDefault="004502C1" w:rsidP="006E388B">
            <w:pPr>
              <w:jc w:val="right"/>
            </w:pPr>
            <w:r w:rsidRPr="003E5A38">
              <w:t>5,0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1300001010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3E5A38" w:rsidRDefault="004502C1" w:rsidP="006E388B">
            <w:pPr>
              <w:jc w:val="right"/>
            </w:pPr>
            <w:r w:rsidRPr="003E5A38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3E5A38" w:rsidRDefault="004502C1" w:rsidP="006E388B">
            <w:pPr>
              <w:jc w:val="right"/>
            </w:pPr>
            <w:r w:rsidRPr="003E5A38">
              <w:t>5,0</w:t>
            </w:r>
          </w:p>
        </w:tc>
      </w:tr>
      <w:tr w:rsidR="004502C1" w:rsidRPr="00AE43E9" w:rsidTr="009F5106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«Управление муниципальным имуществом </w:t>
            </w:r>
            <w:r>
              <w:rPr>
                <w:b/>
                <w:bCs/>
              </w:rPr>
              <w:t xml:space="preserve">и землей </w:t>
            </w:r>
            <w:r w:rsidRPr="00AE43E9">
              <w:rPr>
                <w:b/>
                <w:bCs/>
              </w:rPr>
              <w:t>города Советская Гавань на 201</w:t>
            </w:r>
            <w:r>
              <w:rPr>
                <w:b/>
                <w:bCs/>
              </w:rPr>
              <w:t>8-2020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B3858" w:rsidRDefault="004502C1" w:rsidP="00BA7ADB">
            <w:pPr>
              <w:jc w:val="right"/>
              <w:rPr>
                <w:b/>
                <w:bCs/>
              </w:rPr>
            </w:pPr>
            <w:r w:rsidRPr="00EB3858">
              <w:rPr>
                <w:b/>
                <w:bCs/>
              </w:rPr>
              <w:t>1 600,0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города Советская Гавань на 201</w:t>
            </w:r>
            <w:r>
              <w:rPr>
                <w:bCs/>
              </w:rPr>
              <w:t>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BA7ADB" w:rsidRDefault="004502C1" w:rsidP="00BA7ADB">
            <w:pPr>
              <w:jc w:val="right"/>
            </w:pPr>
            <w:r w:rsidRPr="00BA7ADB">
              <w:t>1 600,0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Обеспечение проведения работ по технической инвентаризации объектов недвижимости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1510001310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BA7ADB" w:rsidRDefault="004502C1" w:rsidP="006E388B">
            <w:pPr>
              <w:jc w:val="right"/>
            </w:pPr>
            <w:r w:rsidRPr="00BA7ADB"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41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1510001310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BA7ADB" w:rsidRDefault="004502C1" w:rsidP="006E388B">
            <w:pPr>
              <w:jc w:val="right"/>
            </w:pPr>
            <w:r w:rsidRPr="00BA7ADB"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41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1510001310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BA7ADB" w:rsidRDefault="004502C1" w:rsidP="006E388B">
            <w:pPr>
              <w:jc w:val="right"/>
            </w:pPr>
            <w:r w:rsidRPr="00BA7ADB"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Обеспечение проведения работ по независимой рыночной оценке имущества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</w:t>
            </w:r>
            <w:r>
              <w:rPr>
                <w:bCs/>
              </w:rPr>
              <w:t>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BA7ADB" w:rsidRDefault="004502C1" w:rsidP="006E388B">
            <w:pPr>
              <w:jc w:val="right"/>
            </w:pPr>
            <w:r w:rsidRPr="00BA7ADB">
              <w:t>620,0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BA7ADB" w:rsidRDefault="004502C1" w:rsidP="006E388B">
            <w:pPr>
              <w:jc w:val="right"/>
            </w:pPr>
            <w:r w:rsidRPr="00BA7ADB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BA7ADB" w:rsidRDefault="004502C1" w:rsidP="006E388B">
            <w:pPr>
              <w:jc w:val="right"/>
            </w:pPr>
            <w:r w:rsidRPr="00BA7ADB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BA7ADB" w:rsidRDefault="004502C1" w:rsidP="006E388B">
            <w:pPr>
              <w:jc w:val="right"/>
            </w:pPr>
            <w:r w:rsidRPr="00BA7ADB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BA7ADB" w:rsidRDefault="004502C1" w:rsidP="006E388B">
            <w:pPr>
              <w:jc w:val="right"/>
            </w:pPr>
            <w:r w:rsidRPr="00BA7ADB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Обеспечение проведения работ по содержанию, приобретению объектов муниципального имущества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BA7ADB" w:rsidRDefault="004502C1" w:rsidP="006E388B">
            <w:pPr>
              <w:jc w:val="right"/>
            </w:pPr>
            <w:r w:rsidRPr="00BA7ADB">
              <w:t>355,0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BA7ADB" w:rsidRDefault="004502C1" w:rsidP="006E388B">
            <w:pPr>
              <w:jc w:val="right"/>
            </w:pPr>
            <w:r w:rsidRPr="00BA7ADB">
              <w:t>355,0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BA7ADB" w:rsidRDefault="004502C1" w:rsidP="006E388B">
            <w:pPr>
              <w:jc w:val="right"/>
            </w:pPr>
            <w:r w:rsidRPr="00BA7ADB">
              <w:t>355,0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>
              <w:t>Обеспечение проведения работ по межеванию земельных участков и их формированию</w:t>
            </w:r>
            <w:r w:rsidRPr="00AE43E9">
              <w:t xml:space="preserve">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</w:t>
            </w:r>
            <w:r>
              <w:rPr>
                <w:bCs/>
              </w:rPr>
              <w:t>рода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1510001340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BA7ADB" w:rsidRDefault="004502C1" w:rsidP="006E388B">
            <w:pPr>
              <w:jc w:val="right"/>
            </w:pPr>
            <w:r w:rsidRPr="00BA7ADB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1510001340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BA7ADB" w:rsidRDefault="004502C1" w:rsidP="006E388B">
            <w:pPr>
              <w:jc w:val="right"/>
            </w:pPr>
            <w:r w:rsidRPr="00BA7ADB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1510001340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BA7ADB" w:rsidRDefault="004502C1" w:rsidP="006E388B">
            <w:pPr>
              <w:jc w:val="right"/>
            </w:pPr>
            <w:r w:rsidRPr="00BA7ADB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9F1EEB" w:rsidRDefault="004502C1" w:rsidP="006E388B">
            <w:pPr>
              <w:jc w:val="right"/>
              <w:rPr>
                <w:b/>
              </w:rPr>
            </w:pPr>
            <w:r w:rsidRPr="009F1EEB">
              <w:rPr>
                <w:b/>
              </w:rPr>
              <w:t>1 313,6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Мероприятия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1600001410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9F1EEB" w:rsidRDefault="004502C1" w:rsidP="006E388B">
            <w:pPr>
              <w:jc w:val="right"/>
            </w:pPr>
            <w:r w:rsidRPr="009F1EEB">
              <w:t>1 313,6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1600001410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9F1EEB" w:rsidRDefault="004502C1" w:rsidP="006E388B">
            <w:pPr>
              <w:jc w:val="right"/>
            </w:pPr>
            <w:r w:rsidRPr="009F1EEB">
              <w:t>1 313,6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1600001410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9F1EEB" w:rsidRDefault="004502C1" w:rsidP="006E388B">
            <w:pPr>
              <w:jc w:val="right"/>
            </w:pPr>
            <w:r w:rsidRPr="009F1EEB">
              <w:t>1 313,6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54BB3" w:rsidRDefault="004502C1" w:rsidP="006E388B">
            <w:pPr>
              <w:jc w:val="right"/>
              <w:rPr>
                <w:b/>
              </w:rPr>
            </w:pPr>
            <w:r w:rsidRPr="00854BB3">
              <w:rPr>
                <w:b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1900000020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54BB3" w:rsidRDefault="004502C1" w:rsidP="006E388B">
            <w:pPr>
              <w:jc w:val="right"/>
            </w:pPr>
            <w:r w:rsidRPr="00854BB3"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1900000020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54BB3" w:rsidRDefault="004502C1" w:rsidP="006E388B">
            <w:pPr>
              <w:jc w:val="right"/>
            </w:pPr>
            <w:r w:rsidRPr="00854BB3"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1900000020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54BB3" w:rsidRDefault="004502C1" w:rsidP="006E388B">
            <w:pPr>
              <w:jc w:val="right"/>
            </w:pPr>
            <w:r w:rsidRPr="00854BB3"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rPr>
                <w:b/>
              </w:rPr>
              <w:t>8-2021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467FC" w:rsidRDefault="004502C1" w:rsidP="006E388B">
            <w:pPr>
              <w:jc w:val="right"/>
              <w:rPr>
                <w:b/>
              </w:rPr>
            </w:pPr>
            <w:r w:rsidRPr="000467FC">
              <w:rPr>
                <w:b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467FC" w:rsidRDefault="004502C1" w:rsidP="006E388B">
            <w:pPr>
              <w:jc w:val="right"/>
              <w:rPr>
                <w:b/>
              </w:rPr>
            </w:pPr>
            <w:r w:rsidRPr="000467FC">
              <w:rPr>
                <w:b/>
              </w:rPr>
              <w:t>500,0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AE43E9">
              <w:t>-2</w:t>
            </w:r>
            <w:r>
              <w:t>021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87343" w:rsidRDefault="004502C1" w:rsidP="006E388B">
            <w:pPr>
              <w:jc w:val="center"/>
            </w:pPr>
            <w:r w:rsidRPr="00AE43E9">
              <w:t>2010000240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467FC" w:rsidRDefault="004502C1" w:rsidP="006E388B">
            <w:pPr>
              <w:jc w:val="right"/>
            </w:pPr>
            <w:r w:rsidRPr="000467FC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467FC" w:rsidRDefault="004502C1" w:rsidP="006E388B">
            <w:pPr>
              <w:jc w:val="right"/>
            </w:pPr>
            <w:r w:rsidRPr="000467FC">
              <w:t>500,0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467FC" w:rsidRDefault="004502C1" w:rsidP="006E388B">
            <w:pPr>
              <w:jc w:val="right"/>
            </w:pPr>
            <w:r w:rsidRPr="000467FC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467FC" w:rsidRDefault="004502C1" w:rsidP="006E388B">
            <w:pPr>
              <w:jc w:val="right"/>
            </w:pPr>
            <w:r w:rsidRPr="000467FC">
              <w:t>500,0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467FC" w:rsidRDefault="004502C1" w:rsidP="006E388B">
            <w:pPr>
              <w:jc w:val="right"/>
            </w:pPr>
            <w:r w:rsidRPr="000467FC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467FC" w:rsidRDefault="004502C1" w:rsidP="006E388B">
            <w:pPr>
              <w:jc w:val="right"/>
            </w:pPr>
            <w:r w:rsidRPr="000467FC">
              <w:t>500,0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078D1" w:rsidRDefault="004502C1" w:rsidP="006E388B">
            <w:pPr>
              <w:jc w:val="right"/>
              <w:rPr>
                <w:b/>
              </w:rPr>
            </w:pPr>
            <w:r w:rsidRPr="00A078D1">
              <w:rPr>
                <w:b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 программы «Развитие муниципальной службы в городском поселении «Город Советская Гавань» на 201</w:t>
            </w:r>
            <w:r>
              <w:t>8-2020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078D1" w:rsidRDefault="004502C1" w:rsidP="006E388B">
            <w:pPr>
              <w:jc w:val="right"/>
            </w:pPr>
            <w:r w:rsidRPr="00A078D1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078D1" w:rsidRDefault="004502C1" w:rsidP="006E388B">
            <w:pPr>
              <w:jc w:val="right"/>
            </w:pPr>
            <w:r w:rsidRPr="00A078D1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078D1" w:rsidRDefault="004502C1" w:rsidP="006E388B">
            <w:pPr>
              <w:jc w:val="right"/>
            </w:pPr>
            <w:r w:rsidRPr="00A078D1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rPr>
                <w:b/>
              </w:rPr>
              <w:t>оде Советская Гавань на 2016-2021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E43E9">
              <w:rPr>
                <w:b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</w:p>
          <w:p w:rsidR="004502C1" w:rsidRPr="00AE43E9" w:rsidRDefault="004502C1" w:rsidP="006E388B">
            <w:pPr>
              <w:jc w:val="center"/>
              <w:rPr>
                <w:b/>
              </w:rPr>
            </w:pPr>
          </w:p>
          <w:p w:rsidR="004502C1" w:rsidRPr="00AE43E9" w:rsidRDefault="004502C1" w:rsidP="006E388B">
            <w:pPr>
              <w:jc w:val="center"/>
              <w:rPr>
                <w:b/>
              </w:rPr>
            </w:pPr>
          </w:p>
          <w:p w:rsidR="004502C1" w:rsidRPr="00AE43E9" w:rsidRDefault="004502C1" w:rsidP="006E388B">
            <w:pPr>
              <w:jc w:val="center"/>
              <w:rPr>
                <w:b/>
              </w:rPr>
            </w:pPr>
          </w:p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848F1" w:rsidRDefault="004502C1" w:rsidP="006E388B">
            <w:pPr>
              <w:jc w:val="right"/>
              <w:rPr>
                <w:b/>
              </w:rPr>
            </w:pPr>
            <w:r w:rsidRPr="005848F1">
              <w:rPr>
                <w:b/>
              </w:rPr>
              <w:t>1 978,1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209A1" w:rsidRDefault="004502C1" w:rsidP="003F3D7A">
            <w:pPr>
              <w:jc w:val="right"/>
              <w:rPr>
                <w:b/>
              </w:rPr>
            </w:pPr>
            <w:r w:rsidRPr="005209A1">
              <w:rPr>
                <w:b/>
              </w:rPr>
              <w:t>2 228,2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t>оде Советская Гавань на 2016-2021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848F1" w:rsidRDefault="004502C1" w:rsidP="006E388B">
            <w:pPr>
              <w:jc w:val="right"/>
            </w:pPr>
            <w:r w:rsidRPr="005848F1">
              <w:t>1 978,1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2 228,2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848F1" w:rsidRDefault="004502C1" w:rsidP="006E388B">
            <w:pPr>
              <w:jc w:val="right"/>
            </w:pPr>
            <w:r w:rsidRPr="005848F1">
              <w:t>1 978,1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2 228,2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848F1" w:rsidRDefault="004502C1" w:rsidP="006E388B">
            <w:pPr>
              <w:jc w:val="right"/>
            </w:pPr>
            <w:r w:rsidRPr="005848F1">
              <w:t>1 978,1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2 228,2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«Реконструкция уличного освещения города Советская Гавань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7704D9" w:rsidRDefault="004502C1" w:rsidP="006E388B">
            <w:pPr>
              <w:jc w:val="right"/>
              <w:rPr>
                <w:b/>
              </w:rPr>
            </w:pPr>
            <w:r w:rsidRPr="007704D9">
              <w:rPr>
                <w:b/>
              </w:rPr>
              <w:t>798,5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  <w:rPr>
                <w:b/>
              </w:rPr>
            </w:pPr>
            <w:r>
              <w:rPr>
                <w:b/>
              </w:rPr>
              <w:t>907,2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«Реконструкция уличного освещения города Советская Гавань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7704D9" w:rsidRDefault="004502C1" w:rsidP="006E388B">
            <w:pPr>
              <w:jc w:val="right"/>
            </w:pPr>
            <w:r w:rsidRPr="007704D9">
              <w:t>798,5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907,2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2310000510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7704D9" w:rsidRDefault="004502C1" w:rsidP="006E388B">
            <w:pPr>
              <w:jc w:val="right"/>
            </w:pPr>
            <w:r w:rsidRPr="007704D9">
              <w:t>798,5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907,2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2310000510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7704D9" w:rsidRDefault="004502C1" w:rsidP="006E388B">
            <w:pPr>
              <w:jc w:val="right"/>
            </w:pPr>
            <w:r w:rsidRPr="007704D9">
              <w:t>798,5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907,2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«Ремонт и реконструкция электрических сетей городского поселения «Город Советская Гавань</w:t>
            </w:r>
            <w:r>
              <w:rPr>
                <w:b/>
              </w:rPr>
              <w:t>»</w:t>
            </w:r>
            <w:r w:rsidRPr="00AE43E9">
              <w:rPr>
                <w:b/>
              </w:rPr>
              <w:t xml:space="preserve">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83413F" w:rsidRDefault="004502C1" w:rsidP="006E388B">
            <w:pPr>
              <w:jc w:val="right"/>
              <w:rPr>
                <w:b/>
              </w:rPr>
            </w:pPr>
            <w:r w:rsidRPr="0083413F">
              <w:rPr>
                <w:b/>
              </w:rPr>
              <w:t>1 324,7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83413F" w:rsidRDefault="004502C1" w:rsidP="006E388B">
            <w:pPr>
              <w:jc w:val="right"/>
              <w:rPr>
                <w:b/>
              </w:rPr>
            </w:pPr>
            <w:r w:rsidRPr="0083413F">
              <w:rPr>
                <w:b/>
              </w:rPr>
              <w:t>1 324,7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Мероприятия в рамках муниципальной программы «Ремонт и реконструкция электрических сетей городского поселения «Город Советская Гавань на 201</w:t>
            </w:r>
            <w:r>
              <w:t>9-2021</w:t>
            </w:r>
            <w:r w:rsidRPr="00AE43E9"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83413F" w:rsidRDefault="004502C1" w:rsidP="006E388B">
            <w:pPr>
              <w:jc w:val="right"/>
            </w:pPr>
            <w:r w:rsidRPr="0083413F">
              <w:t>1 324,7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83413F" w:rsidRDefault="004502C1" w:rsidP="006E388B">
            <w:pPr>
              <w:jc w:val="right"/>
            </w:pPr>
            <w:r w:rsidRPr="0083413F">
              <w:t>1 324,7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83413F" w:rsidRDefault="004502C1" w:rsidP="006E388B">
            <w:pPr>
              <w:jc w:val="right"/>
            </w:pPr>
            <w:r w:rsidRPr="0083413F">
              <w:t>1 324,7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83413F" w:rsidRDefault="004502C1" w:rsidP="006E388B">
            <w:pPr>
              <w:jc w:val="right"/>
            </w:pPr>
            <w:r w:rsidRPr="0083413F">
              <w:t>1 324,7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83413F" w:rsidRDefault="004502C1" w:rsidP="006E388B">
            <w:pPr>
              <w:jc w:val="right"/>
            </w:pPr>
            <w:r w:rsidRPr="0083413F">
              <w:t>1 324,7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83413F" w:rsidRDefault="004502C1" w:rsidP="006E388B">
            <w:pPr>
              <w:jc w:val="right"/>
            </w:pPr>
            <w:r w:rsidRPr="0083413F">
              <w:t>1 324,7</w:t>
            </w:r>
          </w:p>
        </w:tc>
      </w:tr>
      <w:tr w:rsidR="004502C1" w:rsidRPr="00AE43E9" w:rsidTr="009F5106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472C19" w:rsidRDefault="004502C1" w:rsidP="006E388B">
            <w:pPr>
              <w:jc w:val="right"/>
              <w:rPr>
                <w:b/>
              </w:rPr>
            </w:pPr>
            <w:r w:rsidRPr="00472C19"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472C19" w:rsidRDefault="004502C1" w:rsidP="006E388B">
            <w:pPr>
              <w:jc w:val="right"/>
              <w:rPr>
                <w:b/>
              </w:rPr>
            </w:pPr>
            <w:r w:rsidRPr="00472C19">
              <w:rPr>
                <w:b/>
              </w:rPr>
              <w:t>5,0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профилактике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9-2021</w:t>
            </w:r>
            <w:r w:rsidRPr="00AE43E9"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472C19" w:rsidRDefault="004502C1" w:rsidP="006E388B">
            <w:pPr>
              <w:jc w:val="right"/>
            </w:pPr>
            <w:r w:rsidRPr="00472C19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472C19" w:rsidRDefault="004502C1" w:rsidP="006E388B">
            <w:pPr>
              <w:jc w:val="right"/>
            </w:pPr>
            <w:r w:rsidRPr="00472C19">
              <w:t>5,0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472C19" w:rsidRDefault="004502C1" w:rsidP="006E388B">
            <w:pPr>
              <w:jc w:val="right"/>
            </w:pPr>
            <w:r w:rsidRPr="00472C19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472C19" w:rsidRDefault="004502C1" w:rsidP="006E388B">
            <w:pPr>
              <w:jc w:val="right"/>
            </w:pPr>
            <w:r w:rsidRPr="00472C19">
              <w:t>5,0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472C19" w:rsidRDefault="004502C1" w:rsidP="006E388B">
            <w:pPr>
              <w:jc w:val="right"/>
            </w:pPr>
            <w:r w:rsidRPr="00472C19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472C19" w:rsidRDefault="004502C1" w:rsidP="006E388B">
            <w:pPr>
              <w:jc w:val="right"/>
            </w:pPr>
            <w:r w:rsidRPr="00472C19">
              <w:t>5,0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«Снос ветхих и аварийных строений в гор</w:t>
            </w:r>
            <w:r>
              <w:rPr>
                <w:b/>
              </w:rPr>
              <w:t>оде Советская Гавань на 2019-2021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536F8" w:rsidRDefault="004502C1" w:rsidP="006E388B">
            <w:pPr>
              <w:jc w:val="right"/>
              <w:rPr>
                <w:b/>
              </w:rPr>
            </w:pPr>
            <w:r w:rsidRPr="00A536F8">
              <w:rPr>
                <w:b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536F8" w:rsidRDefault="004502C1" w:rsidP="006E388B">
            <w:pPr>
              <w:jc w:val="right"/>
              <w:rPr>
                <w:b/>
              </w:rPr>
            </w:pPr>
            <w:r w:rsidRPr="00A536F8">
              <w:rPr>
                <w:b/>
              </w:rPr>
              <w:t>600,0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</w:t>
            </w:r>
            <w:r>
              <w:t xml:space="preserve">раммы «Снос ветхих и аварийных </w:t>
            </w:r>
            <w:r w:rsidRPr="00AE43E9">
              <w:t>строений в гор</w:t>
            </w:r>
            <w:r>
              <w:t>оде Советская Гавань на 2019-2021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2710001810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536F8" w:rsidRDefault="004502C1" w:rsidP="006E388B">
            <w:pPr>
              <w:jc w:val="right"/>
            </w:pPr>
            <w:r w:rsidRPr="00A536F8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536F8" w:rsidRDefault="004502C1" w:rsidP="006E388B">
            <w:pPr>
              <w:jc w:val="right"/>
            </w:pPr>
            <w:r w:rsidRPr="00A536F8">
              <w:t>600,0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2710001810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536F8" w:rsidRDefault="004502C1" w:rsidP="006E388B">
            <w:pPr>
              <w:jc w:val="right"/>
            </w:pPr>
            <w:r w:rsidRPr="00A536F8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536F8" w:rsidRDefault="004502C1" w:rsidP="006E388B">
            <w:pPr>
              <w:jc w:val="right"/>
            </w:pPr>
            <w:r w:rsidRPr="00A536F8">
              <w:t>600,0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2710001810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536F8" w:rsidRDefault="004502C1" w:rsidP="006E388B">
            <w:pPr>
              <w:jc w:val="right"/>
            </w:pPr>
            <w:r w:rsidRPr="00A536F8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536F8" w:rsidRDefault="004502C1" w:rsidP="006E388B">
            <w:pPr>
              <w:jc w:val="right"/>
            </w:pPr>
            <w:r w:rsidRPr="00A536F8">
              <w:t>600,0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«Комплексное развитие системы утилизации (захоронения) твердых коммунальных отходов на территории городского поселения «Гор</w:t>
            </w:r>
            <w:r>
              <w:rPr>
                <w:b/>
              </w:rPr>
              <w:t>од Советская Гавань» на 2017-2020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9603B7" w:rsidRDefault="004502C1" w:rsidP="006E388B">
            <w:pPr>
              <w:jc w:val="right"/>
              <w:rPr>
                <w:b/>
              </w:rPr>
            </w:pPr>
            <w:r w:rsidRPr="009603B7">
              <w:rPr>
                <w:b/>
              </w:rPr>
              <w:t>720,0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организации сбора и вывоза бытовых отходов и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2910000210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9603B7" w:rsidRDefault="004502C1" w:rsidP="006E388B">
            <w:pPr>
              <w:jc w:val="right"/>
            </w:pPr>
            <w:r w:rsidRPr="009603B7">
              <w:t>720,0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2910000210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9603B7" w:rsidRDefault="004502C1" w:rsidP="006E388B">
            <w:pPr>
              <w:jc w:val="right"/>
            </w:pPr>
            <w:r w:rsidRPr="009603B7">
              <w:t>720,0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2910000210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9603B7" w:rsidRDefault="004502C1" w:rsidP="006E388B">
            <w:pPr>
              <w:jc w:val="right"/>
            </w:pPr>
            <w:r w:rsidRPr="009603B7">
              <w:t>720,0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городе Советская Гавань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42A16" w:rsidRDefault="004502C1" w:rsidP="006E388B">
            <w:pPr>
              <w:jc w:val="right"/>
              <w:rPr>
                <w:b/>
              </w:rPr>
            </w:pPr>
            <w:r w:rsidRPr="00042A16">
              <w:rPr>
                <w:b/>
              </w:rPr>
              <w:t>2 850,0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  <w:rPr>
                <w:b/>
              </w:rPr>
            </w:pPr>
            <w:r>
              <w:rPr>
                <w:b/>
              </w:rPr>
              <w:t>3 900,0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42A16" w:rsidRDefault="004502C1" w:rsidP="006E388B">
            <w:pPr>
              <w:jc w:val="right"/>
            </w:pPr>
            <w:r w:rsidRPr="00042A16">
              <w:t>2 850,0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3 900,0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42A16" w:rsidRDefault="004502C1" w:rsidP="006E388B">
            <w:pPr>
              <w:jc w:val="right"/>
            </w:pPr>
            <w:r w:rsidRPr="00042A16">
              <w:t>2 850,0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3 900,0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042A16" w:rsidRDefault="004502C1" w:rsidP="006E388B">
            <w:pPr>
              <w:jc w:val="right"/>
            </w:pPr>
            <w:r w:rsidRPr="00042A16">
              <w:t>2 850,0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3 900,0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EE09E6" w:rsidRDefault="004502C1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города Советская Гавань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E09E6" w:rsidRDefault="004502C1" w:rsidP="006E388B">
            <w:pPr>
              <w:jc w:val="center"/>
              <w:rPr>
                <w:b/>
              </w:rPr>
            </w:pPr>
            <w:r w:rsidRPr="00EE09E6">
              <w:rPr>
                <w:b/>
              </w:rPr>
              <w:t>3200000000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2C1" w:rsidRPr="00EE09E6" w:rsidRDefault="004502C1" w:rsidP="006E388B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D704A" w:rsidRDefault="004502C1" w:rsidP="006E388B">
            <w:pPr>
              <w:jc w:val="right"/>
              <w:rPr>
                <w:b/>
              </w:rPr>
            </w:pPr>
            <w:r>
              <w:rPr>
                <w:b/>
              </w:rPr>
              <w:t>7 177,0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D704A" w:rsidRDefault="004502C1" w:rsidP="006E388B">
            <w:pPr>
              <w:jc w:val="right"/>
              <w:rPr>
                <w:b/>
              </w:rPr>
            </w:pPr>
            <w:r>
              <w:rPr>
                <w:b/>
              </w:rPr>
              <w:t>7 547,0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Default="004502C1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6E388B">
            <w:pPr>
              <w:jc w:val="center"/>
            </w:pPr>
            <w:r>
              <w:t>3210000000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2C1" w:rsidRDefault="004502C1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D704A" w:rsidRDefault="004502C1" w:rsidP="006E388B">
            <w:pPr>
              <w:jc w:val="right"/>
            </w:pPr>
            <w:r>
              <w:t>7 177,0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D704A" w:rsidRDefault="004502C1" w:rsidP="005D704A">
            <w:pPr>
              <w:jc w:val="right"/>
            </w:pPr>
            <w:r>
              <w:t>7 547,0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Default="004502C1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102433">
            <w:pPr>
              <w:jc w:val="center"/>
            </w:pPr>
            <w:r>
              <w:t>3210000110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D704A" w:rsidRDefault="004502C1" w:rsidP="006E388B">
            <w:pPr>
              <w:jc w:val="right"/>
            </w:pPr>
            <w:r>
              <w:t>2 977,0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D704A" w:rsidRDefault="004502C1" w:rsidP="005D704A">
            <w:pPr>
              <w:jc w:val="right"/>
            </w:pPr>
            <w:r>
              <w:t>3 247,0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102433">
            <w:pPr>
              <w:jc w:val="center"/>
            </w:pPr>
            <w:r>
              <w:t>3210000110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D704A" w:rsidRDefault="004502C1" w:rsidP="006E388B">
            <w:pPr>
              <w:jc w:val="right"/>
            </w:pPr>
            <w:r>
              <w:t>2 977,0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D704A" w:rsidRDefault="004502C1" w:rsidP="005D704A">
            <w:pPr>
              <w:jc w:val="right"/>
            </w:pPr>
            <w:r>
              <w:t>3 247,0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102433">
            <w:pPr>
              <w:jc w:val="center"/>
            </w:pPr>
            <w:r>
              <w:t>3210000110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D704A" w:rsidRDefault="004502C1" w:rsidP="006E388B">
            <w:pPr>
              <w:jc w:val="right"/>
            </w:pPr>
            <w:r>
              <w:t>2 977,0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D704A" w:rsidRDefault="004502C1" w:rsidP="005D704A">
            <w:pPr>
              <w:jc w:val="right"/>
            </w:pPr>
            <w:r>
              <w:t>3 247,0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922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3210000120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D704A" w:rsidRDefault="004502C1" w:rsidP="006E388B">
            <w:pPr>
              <w:jc w:val="right"/>
            </w:pPr>
            <w:r w:rsidRPr="005D704A"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D704A" w:rsidRDefault="004502C1" w:rsidP="006E388B">
            <w:pPr>
              <w:jc w:val="right"/>
            </w:pPr>
            <w:r w:rsidRPr="005D704A">
              <w:t>2 000,0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3210000120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D704A" w:rsidRDefault="004502C1" w:rsidP="006E388B">
            <w:pPr>
              <w:jc w:val="right"/>
            </w:pPr>
            <w:r w:rsidRPr="005D704A"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D704A" w:rsidRDefault="004502C1" w:rsidP="006E388B">
            <w:pPr>
              <w:jc w:val="right"/>
            </w:pPr>
            <w:r w:rsidRPr="005D704A">
              <w:t>2 000,0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3210000120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D704A" w:rsidRDefault="004502C1" w:rsidP="006E388B">
            <w:pPr>
              <w:jc w:val="right"/>
            </w:pPr>
            <w:r w:rsidRPr="005D704A"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D704A" w:rsidRDefault="004502C1" w:rsidP="006E388B">
            <w:pPr>
              <w:jc w:val="right"/>
            </w:pPr>
            <w:r w:rsidRPr="005D704A">
              <w:t>2 000,0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3210000130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D704A" w:rsidRDefault="004502C1" w:rsidP="006E388B">
            <w:pPr>
              <w:jc w:val="right"/>
            </w:pPr>
            <w:r w:rsidRPr="005D704A">
              <w:t>2 200,0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D704A" w:rsidRDefault="004502C1" w:rsidP="006E388B">
            <w:pPr>
              <w:jc w:val="right"/>
            </w:pPr>
            <w:r w:rsidRPr="005D704A">
              <w:t>2 300,0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3210000130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D704A" w:rsidRDefault="004502C1" w:rsidP="006E388B">
            <w:pPr>
              <w:jc w:val="right"/>
            </w:pPr>
            <w:r w:rsidRPr="005D704A">
              <w:t>2 200,0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D704A" w:rsidRDefault="004502C1" w:rsidP="006E388B">
            <w:pPr>
              <w:jc w:val="right"/>
            </w:pPr>
            <w:r w:rsidRPr="005D704A">
              <w:t>2 300,0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>
              <w:t>3210000130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D704A" w:rsidRDefault="004502C1" w:rsidP="006E388B">
            <w:pPr>
              <w:jc w:val="right"/>
            </w:pPr>
            <w:r w:rsidRPr="005D704A">
              <w:t>2 200,0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5D704A" w:rsidRDefault="004502C1" w:rsidP="006E388B">
            <w:pPr>
              <w:jc w:val="right"/>
            </w:pPr>
            <w:r w:rsidRPr="005D704A">
              <w:t>2 300,0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EE09E6" w:rsidRDefault="004502C1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E09E6">
              <w:rPr>
                <w:b/>
              </w:rPr>
              <w:t xml:space="preserve">Муниципальная программа «Формирование современной </w:t>
            </w:r>
            <w:r>
              <w:rPr>
                <w:b/>
              </w:rPr>
              <w:t xml:space="preserve">городской </w:t>
            </w:r>
            <w:r w:rsidRPr="00EE09E6">
              <w:rPr>
                <w:b/>
              </w:rPr>
              <w:t>среды в горо</w:t>
            </w:r>
            <w:r>
              <w:rPr>
                <w:b/>
              </w:rPr>
              <w:t>де Советская Гавань на 2018-2022</w:t>
            </w:r>
            <w:r w:rsidRPr="00EE09E6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E09E6" w:rsidRDefault="004502C1" w:rsidP="006E388B">
            <w:pPr>
              <w:jc w:val="center"/>
              <w:rPr>
                <w:b/>
              </w:rPr>
            </w:pPr>
            <w:r w:rsidRPr="00EE09E6">
              <w:rPr>
                <w:b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EE09E6" w:rsidRDefault="004502C1" w:rsidP="006E388B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6A73A5" w:rsidRDefault="004502C1" w:rsidP="00C7522F">
            <w:pPr>
              <w:jc w:val="right"/>
              <w:rPr>
                <w:b/>
              </w:rPr>
            </w:pPr>
            <w:r w:rsidRPr="006A73A5">
              <w:rPr>
                <w:b/>
              </w:rPr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6A73A5" w:rsidRDefault="004502C1" w:rsidP="003F3D7A">
            <w:pPr>
              <w:jc w:val="right"/>
              <w:rPr>
                <w:b/>
              </w:rPr>
            </w:pPr>
            <w:r w:rsidRPr="006A73A5">
              <w:rPr>
                <w:b/>
              </w:rPr>
              <w:t>3 500,0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6E388B">
            <w:pPr>
              <w:jc w:val="center"/>
            </w:pPr>
            <w: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6A73A5" w:rsidRDefault="004502C1" w:rsidP="00C7522F">
            <w:pPr>
              <w:jc w:val="right"/>
            </w:pPr>
            <w:r w:rsidRPr="006A73A5"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6A73A5" w:rsidRDefault="004502C1" w:rsidP="003F3D7A">
            <w:pPr>
              <w:jc w:val="right"/>
            </w:pPr>
            <w:r w:rsidRPr="006A73A5">
              <w:t>3 500,0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13430" w:rsidRDefault="004502C1" w:rsidP="006E388B">
            <w:pPr>
              <w:jc w:val="center"/>
            </w:pPr>
            <w:r>
              <w:t>3310000140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6A73A5" w:rsidRDefault="004502C1" w:rsidP="00C7522F">
            <w:pPr>
              <w:jc w:val="right"/>
            </w:pPr>
            <w:r w:rsidRPr="006A73A5"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6A73A5" w:rsidRDefault="004502C1" w:rsidP="003F3D7A">
            <w:pPr>
              <w:jc w:val="right"/>
            </w:pPr>
            <w:r w:rsidRPr="006A73A5">
              <w:t>3 500,0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E170AD">
            <w:pPr>
              <w:jc w:val="center"/>
            </w:pPr>
            <w:r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6A73A5" w:rsidRDefault="004502C1" w:rsidP="006E388B">
            <w:pPr>
              <w:jc w:val="right"/>
            </w:pPr>
            <w:r w:rsidRPr="006A73A5">
              <w:t>2 333,3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6A73A5" w:rsidRDefault="004502C1" w:rsidP="006E388B">
            <w:pPr>
              <w:jc w:val="right"/>
            </w:pPr>
            <w:r w:rsidRPr="006A73A5">
              <w:t>2 333,3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E170AD">
            <w:pPr>
              <w:jc w:val="center"/>
            </w:pPr>
            <w:r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6A73A5" w:rsidRDefault="004502C1" w:rsidP="006E388B">
            <w:pPr>
              <w:jc w:val="right"/>
            </w:pPr>
            <w:r w:rsidRPr="006A73A5">
              <w:t>2 333,3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6A73A5" w:rsidRDefault="004502C1" w:rsidP="006E388B">
            <w:pPr>
              <w:jc w:val="right"/>
            </w:pPr>
            <w:r w:rsidRPr="006A73A5">
              <w:t>2 333,3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E170AD">
            <w:pPr>
              <w:jc w:val="center"/>
            </w:pPr>
            <w:r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6A73A5" w:rsidRDefault="004502C1" w:rsidP="006E388B">
            <w:pPr>
              <w:jc w:val="right"/>
            </w:pPr>
            <w:r w:rsidRPr="006A73A5">
              <w:t>2 333,3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6A73A5" w:rsidRDefault="004502C1" w:rsidP="006E388B">
            <w:pPr>
              <w:jc w:val="right"/>
            </w:pPr>
            <w:r w:rsidRPr="006A73A5">
              <w:t>2 333,3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E170AD">
            <w:pPr>
              <w:jc w:val="center"/>
            </w:pPr>
            <w:r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6A73A5" w:rsidRDefault="004502C1" w:rsidP="00C7522F">
            <w:pPr>
              <w:jc w:val="right"/>
            </w:pPr>
            <w:r w:rsidRPr="006A73A5">
              <w:t>1 166,7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6A73A5" w:rsidRDefault="004502C1" w:rsidP="003F3D7A">
            <w:pPr>
              <w:jc w:val="right"/>
            </w:pPr>
            <w:r w:rsidRPr="006A73A5">
              <w:t>1 166,7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E170AD">
            <w:pPr>
              <w:jc w:val="center"/>
            </w:pPr>
            <w:r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6A73A5" w:rsidRDefault="004502C1" w:rsidP="00C7522F">
            <w:pPr>
              <w:jc w:val="right"/>
            </w:pPr>
            <w:r w:rsidRPr="006A73A5">
              <w:t>1 166,7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6A73A5" w:rsidRDefault="004502C1" w:rsidP="003F3D7A">
            <w:pPr>
              <w:jc w:val="right"/>
            </w:pPr>
            <w:r w:rsidRPr="006A73A5">
              <w:t>1 166,7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E170AD">
            <w:pPr>
              <w:jc w:val="center"/>
            </w:pPr>
            <w:r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6A73A5" w:rsidRDefault="004502C1" w:rsidP="00C7522F">
            <w:pPr>
              <w:jc w:val="right"/>
            </w:pPr>
            <w:r w:rsidRPr="006A73A5">
              <w:t>1 166,7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6A73A5" w:rsidRDefault="004502C1" w:rsidP="003F3D7A">
            <w:pPr>
              <w:jc w:val="right"/>
            </w:pPr>
            <w:r w:rsidRPr="006A73A5">
              <w:t>1 166,7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7944B9" w:rsidRDefault="004502C1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7944B9">
              <w:rPr>
                <w:b/>
              </w:rPr>
              <w:t>Программа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7944B9" w:rsidRDefault="004502C1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944B9">
              <w:rPr>
                <w:b/>
              </w:rPr>
              <w:t>3600000000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7944B9" w:rsidRDefault="004502C1" w:rsidP="006E388B">
            <w:pPr>
              <w:jc w:val="center"/>
              <w:rPr>
                <w:b/>
              </w:rPr>
            </w:pPr>
            <w:r w:rsidRPr="007944B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9F3608" w:rsidRDefault="004502C1" w:rsidP="006E388B">
            <w:pPr>
              <w:jc w:val="right"/>
              <w:rPr>
                <w:b/>
              </w:rPr>
            </w:pPr>
            <w:r w:rsidRPr="009F3608">
              <w:rPr>
                <w:b/>
              </w:rPr>
              <w:t>316,5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7944B9" w:rsidRDefault="004502C1" w:rsidP="003F3D7A">
            <w:pPr>
              <w:jc w:val="right"/>
              <w:rPr>
                <w:b/>
              </w:rPr>
            </w:pPr>
            <w:r>
              <w:rPr>
                <w:b/>
              </w:rPr>
              <w:t>332,6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программы комплексного развития систем коммунальной инфраструктуры городского поселения «Город Советская Гавань» на 2016-2021 годы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9F3608" w:rsidRDefault="004502C1" w:rsidP="006E388B">
            <w:pPr>
              <w:jc w:val="right"/>
            </w:pPr>
            <w:r w:rsidRPr="009F3608">
              <w:t>316,5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332,6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системе теплоснабжения в рамках программы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9F3608" w:rsidRDefault="004502C1" w:rsidP="006E388B">
            <w:pPr>
              <w:jc w:val="right"/>
            </w:pPr>
            <w:r w:rsidRPr="009F3608">
              <w:t>168,8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177,4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9F3608" w:rsidRDefault="004502C1" w:rsidP="006E388B">
            <w:pPr>
              <w:jc w:val="right"/>
            </w:pPr>
            <w:r w:rsidRPr="009F3608">
              <w:t>168,8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177,4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9F3608" w:rsidRDefault="004502C1" w:rsidP="006E388B">
            <w:pPr>
              <w:jc w:val="right"/>
            </w:pPr>
            <w:r w:rsidRPr="009F3608">
              <w:t>168,8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177,4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системе водоснабжения в рамках программы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9F3608" w:rsidRDefault="004502C1" w:rsidP="006E388B">
            <w:pPr>
              <w:jc w:val="right"/>
            </w:pPr>
            <w:r w:rsidRPr="009F3608"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155,2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9F3608" w:rsidRDefault="004502C1" w:rsidP="006E388B">
            <w:pPr>
              <w:jc w:val="right"/>
            </w:pPr>
            <w:r w:rsidRPr="009F3608"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155,2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9F3608" w:rsidRDefault="004502C1" w:rsidP="006E388B">
            <w:pPr>
              <w:jc w:val="right"/>
            </w:pPr>
            <w:r w:rsidRPr="009F3608"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155,2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E25DF2" w:rsidRDefault="004502C1" w:rsidP="0043177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25DF2">
              <w:rPr>
                <w:b/>
              </w:rPr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25DF2" w:rsidRDefault="004502C1" w:rsidP="0043177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E25DF2" w:rsidRDefault="004502C1" w:rsidP="0043177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25DF2" w:rsidRDefault="004502C1" w:rsidP="0043177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25DF2" w:rsidRDefault="004502C1" w:rsidP="0043177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43177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31778">
            <w:pPr>
              <w:tabs>
                <w:tab w:val="center" w:pos="4677"/>
                <w:tab w:val="right" w:pos="9355"/>
              </w:tabs>
              <w:jc w:val="center"/>
            </w:pPr>
            <w: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431778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31778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31778">
            <w:pPr>
              <w:jc w:val="right"/>
            </w:pPr>
            <w:r>
              <w:t>5,0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431778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культурно-массовых мероприятий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31778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431778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31778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31778">
            <w:pPr>
              <w:jc w:val="right"/>
            </w:pPr>
            <w:r>
              <w:t>5,0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43177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31778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43177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31778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31778">
            <w:pPr>
              <w:jc w:val="right"/>
            </w:pPr>
            <w:r>
              <w:t>5,0</w:t>
            </w:r>
          </w:p>
        </w:tc>
      </w:tr>
      <w:tr w:rsidR="004502C1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43177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31778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Default="004502C1" w:rsidP="0043177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31778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431778">
            <w:pPr>
              <w:jc w:val="right"/>
            </w:pPr>
            <w:r>
              <w:t>5,0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F73537" w:rsidRDefault="004502C1" w:rsidP="006E388B">
            <w:pPr>
              <w:jc w:val="right"/>
              <w:rPr>
                <w:b/>
                <w:bCs/>
              </w:rPr>
            </w:pPr>
            <w:r w:rsidRPr="00F73537">
              <w:rPr>
                <w:b/>
                <w:bCs/>
              </w:rPr>
              <w:t>95 140,4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D73E2" w:rsidRDefault="004502C1" w:rsidP="003F3D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89 647,4</w:t>
            </w:r>
          </w:p>
        </w:tc>
      </w:tr>
      <w:tr w:rsidR="004502C1" w:rsidRPr="00AE43E9" w:rsidTr="009F5106">
        <w:trPr>
          <w:trHeight w:val="63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  <w:rPr>
                <w:b/>
                <w:bCs/>
              </w:rPr>
            </w:pPr>
            <w:r w:rsidRPr="00DF16E9">
              <w:rPr>
                <w:b/>
                <w:bCs/>
              </w:rPr>
              <w:t>56 124,4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3F3D7A">
            <w:pPr>
              <w:jc w:val="right"/>
              <w:rPr>
                <w:b/>
                <w:bCs/>
              </w:rPr>
            </w:pPr>
            <w:r w:rsidRPr="00DF16E9">
              <w:rPr>
                <w:b/>
                <w:bCs/>
              </w:rPr>
              <w:t>56 174,4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</w:pPr>
            <w:r w:rsidRPr="00DF16E9">
              <w:t>2 268,8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</w:pPr>
            <w:r w:rsidRPr="00DF16E9">
              <w:t>2 268,8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</w:pPr>
            <w:r w:rsidRPr="00DF16E9">
              <w:t>2 268,8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</w:pPr>
            <w:r w:rsidRPr="00DF16E9">
              <w:t>2 268,8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</w:pPr>
            <w:r w:rsidRPr="00DF16E9">
              <w:t>2 268,8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</w:pPr>
            <w:r w:rsidRPr="00DF16E9">
              <w:t>2 268,8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Администрация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</w:pPr>
            <w:r w:rsidRPr="00DF16E9">
              <w:t>50 973,8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</w:pPr>
            <w:r w:rsidRPr="00DF16E9">
              <w:t>51 023,8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</w:pPr>
            <w:r w:rsidRPr="00DF16E9">
              <w:t>42 263,6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</w:pPr>
            <w:r w:rsidRPr="00DF16E9">
              <w:t>42 263,6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</w:pPr>
            <w:r w:rsidRPr="00DF16E9">
              <w:t>42 263,6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</w:pPr>
            <w:r w:rsidRPr="00DF16E9">
              <w:t>42 263,6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8 708,0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8 758,0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8 268,0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8 318,0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8 268,0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8 318,0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440,0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440,0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jc w:val="both"/>
            </w:pPr>
            <w:r w:rsidRPr="00AE43E9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</w:p>
          <w:p w:rsidR="004502C1" w:rsidRPr="00AE43E9" w:rsidRDefault="004502C1" w:rsidP="006E388B">
            <w:pPr>
              <w:jc w:val="center"/>
            </w:pPr>
          </w:p>
          <w:p w:rsidR="004502C1" w:rsidRPr="00AE43E9" w:rsidRDefault="004502C1" w:rsidP="006E388B">
            <w:pPr>
              <w:jc w:val="center"/>
            </w:pPr>
          </w:p>
          <w:p w:rsidR="004502C1" w:rsidRPr="00AE43E9" w:rsidRDefault="004502C1" w:rsidP="006E388B">
            <w:pPr>
              <w:jc w:val="center"/>
            </w:pPr>
          </w:p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2,2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</w:p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2,2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</w:p>
          <w:p w:rsidR="004502C1" w:rsidRPr="00AE43E9" w:rsidRDefault="004502C1" w:rsidP="006E388B">
            <w:pPr>
              <w:jc w:val="center"/>
            </w:pPr>
          </w:p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DF16E9">
              <w:t>2,2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>
              <w:t>Контрольно-счетный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</w:pPr>
            <w:r w:rsidRPr="00DF16E9">
              <w:t>1 369,9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</w:pPr>
            <w:r w:rsidRPr="00DF16E9">
              <w:t>1 369,9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8310000010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</w:pPr>
            <w:r w:rsidRPr="00DF16E9">
              <w:t>1 369,9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</w:pPr>
            <w:r w:rsidRPr="00DF16E9">
              <w:t>1 369,9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autoSpaceDE w:val="0"/>
              <w:autoSpaceDN w:val="0"/>
              <w:adjustRightInd w:val="0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8310000010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</w:pPr>
            <w:r w:rsidRPr="00DF16E9">
              <w:t>1 369,9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</w:pPr>
            <w:r w:rsidRPr="00DF16E9">
              <w:t>1 369,9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Председатель Совета депутатов города Советская Гавань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</w:pPr>
            <w:r w:rsidRPr="00DF16E9">
              <w:t>1 511,9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</w:pPr>
            <w:r w:rsidRPr="00DF16E9">
              <w:t>1 511,9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8410000010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</w:pPr>
            <w:r w:rsidRPr="00DF16E9">
              <w:t>1 511,9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</w:pPr>
            <w:r w:rsidRPr="00DF16E9">
              <w:t>1 511,9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8410000010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</w:pPr>
            <w:r w:rsidRPr="00DF16E9">
              <w:t>1 511,9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DF16E9" w:rsidRDefault="004502C1" w:rsidP="006E388B">
            <w:pPr>
              <w:jc w:val="right"/>
            </w:pPr>
            <w:r w:rsidRPr="00DF16E9">
              <w:t>1 511,9</w:t>
            </w:r>
          </w:p>
        </w:tc>
      </w:tr>
      <w:tr w:rsidR="004502C1" w:rsidRPr="00AE43E9" w:rsidTr="009F5106">
        <w:trPr>
          <w:trHeight w:val="44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C408FB" w:rsidRDefault="004502C1" w:rsidP="00380D73">
            <w:pPr>
              <w:jc w:val="both"/>
              <w:rPr>
                <w:b/>
                <w:bCs/>
              </w:rPr>
            </w:pPr>
            <w:r w:rsidRPr="00C408F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C408FB" w:rsidRDefault="004502C1" w:rsidP="00C7522F">
            <w:pPr>
              <w:ind w:left="-56" w:right="-108"/>
              <w:jc w:val="center"/>
              <w:rPr>
                <w:b/>
                <w:bCs/>
              </w:rPr>
            </w:pPr>
            <w:r w:rsidRPr="00C408FB">
              <w:rPr>
                <w:b/>
                <w:bCs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C408FB" w:rsidRDefault="004502C1" w:rsidP="00C7522F">
            <w:pPr>
              <w:ind w:right="-108"/>
              <w:jc w:val="center"/>
              <w:rPr>
                <w:b/>
                <w:bCs/>
              </w:rPr>
            </w:pPr>
            <w:r w:rsidRPr="00C408FB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C408FB" w:rsidRDefault="004502C1" w:rsidP="00C7522F">
            <w:pPr>
              <w:jc w:val="right"/>
              <w:rPr>
                <w:b/>
                <w:bCs/>
              </w:rPr>
            </w:pPr>
            <w:r w:rsidRPr="00C408FB">
              <w:rPr>
                <w:b/>
                <w:bCs/>
              </w:rPr>
              <w:t>3 842,3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C408FB" w:rsidRDefault="004502C1" w:rsidP="00C7522F">
            <w:pPr>
              <w:jc w:val="right"/>
              <w:rPr>
                <w:b/>
                <w:bCs/>
              </w:rPr>
            </w:pPr>
            <w:r w:rsidRPr="00C408FB">
              <w:rPr>
                <w:b/>
                <w:bCs/>
              </w:rPr>
              <w:t>7 412,7</w:t>
            </w:r>
          </w:p>
        </w:tc>
      </w:tr>
      <w:tr w:rsidR="004502C1" w:rsidRPr="00AE43E9" w:rsidTr="009F5106">
        <w:trPr>
          <w:trHeight w:val="34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FE58D9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Непрограммные расходы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FE58D9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  <w:r w:rsidRPr="00AE43E9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FE58D9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56E8F" w:rsidRDefault="004502C1" w:rsidP="00FE58D9">
            <w:pPr>
              <w:jc w:val="right"/>
              <w:rPr>
                <w:b/>
              </w:rPr>
            </w:pPr>
            <w:r>
              <w:rPr>
                <w:b/>
              </w:rPr>
              <w:t>5 352,7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FE58D9">
            <w:pPr>
              <w:jc w:val="right"/>
              <w:rPr>
                <w:b/>
              </w:rPr>
            </w:pPr>
            <w:r>
              <w:rPr>
                <w:b/>
              </w:rPr>
              <w:t>5 404,9</w:t>
            </w:r>
          </w:p>
        </w:tc>
      </w:tr>
      <w:tr w:rsidR="004502C1" w:rsidRPr="00AE43E9" w:rsidTr="009F5106">
        <w:trPr>
          <w:trHeight w:val="34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FE58D9">
            <w:pPr>
              <w:jc w:val="both"/>
              <w:rPr>
                <w:b/>
              </w:rPr>
            </w:pPr>
            <w:r w:rsidRPr="00AE43E9">
              <w:rPr>
                <w:b/>
              </w:rPr>
              <w:t xml:space="preserve">Прочие непрограммные расходы </w:t>
            </w:r>
            <w:r>
              <w:rPr>
                <w:b/>
              </w:rPr>
              <w:t>в рамках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непрограммных расходов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56E8F" w:rsidRDefault="004502C1" w:rsidP="006E388B">
            <w:pPr>
              <w:jc w:val="right"/>
              <w:rPr>
                <w:b/>
              </w:rPr>
            </w:pPr>
            <w:r>
              <w:rPr>
                <w:b/>
              </w:rPr>
              <w:t>5 352,7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  <w:rPr>
                <w:b/>
              </w:rPr>
            </w:pPr>
            <w:r>
              <w:rPr>
                <w:b/>
              </w:rPr>
              <w:t>5 404,9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Прочие 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F53F0" w:rsidRDefault="004502C1" w:rsidP="006E388B">
            <w:pPr>
              <w:jc w:val="right"/>
              <w:rPr>
                <w:b/>
              </w:rPr>
            </w:pPr>
            <w:r w:rsidRPr="008F53F0">
              <w:rPr>
                <w:b/>
              </w:rPr>
              <w:t>132,1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F53F0" w:rsidRDefault="004502C1" w:rsidP="003F3D7A">
            <w:pPr>
              <w:jc w:val="right"/>
              <w:rPr>
                <w:b/>
              </w:rPr>
            </w:pPr>
            <w:r w:rsidRPr="008F53F0">
              <w:rPr>
                <w:b/>
              </w:rPr>
              <w:t>137,4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F53F0" w:rsidRDefault="004502C1" w:rsidP="006E388B">
            <w:pPr>
              <w:jc w:val="right"/>
            </w:pPr>
            <w:r w:rsidRPr="008F53F0">
              <w:t>55,8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F53F0" w:rsidRDefault="004502C1" w:rsidP="003F3D7A">
            <w:pPr>
              <w:jc w:val="right"/>
            </w:pPr>
            <w:r w:rsidRPr="008F53F0">
              <w:t>58,0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F53F0" w:rsidRDefault="004502C1" w:rsidP="006E388B">
            <w:pPr>
              <w:jc w:val="right"/>
            </w:pPr>
            <w:r w:rsidRPr="008F53F0">
              <w:t>55,8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F53F0" w:rsidRDefault="004502C1" w:rsidP="003F3D7A">
            <w:pPr>
              <w:jc w:val="right"/>
            </w:pPr>
            <w:r w:rsidRPr="008F53F0">
              <w:t>58,0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F53F0" w:rsidRDefault="004502C1" w:rsidP="006E388B">
            <w:pPr>
              <w:jc w:val="right"/>
            </w:pPr>
            <w:r w:rsidRPr="008F53F0">
              <w:t>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F53F0" w:rsidRDefault="004502C1" w:rsidP="003F3D7A">
            <w:pPr>
              <w:jc w:val="right"/>
            </w:pPr>
            <w:r w:rsidRPr="008F53F0">
              <w:t>79,4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F53F0" w:rsidRDefault="004502C1" w:rsidP="006E388B">
            <w:pPr>
              <w:jc w:val="right"/>
            </w:pPr>
            <w:r w:rsidRPr="008F53F0">
              <w:t>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F53F0" w:rsidRDefault="004502C1" w:rsidP="003F3D7A">
            <w:pPr>
              <w:jc w:val="right"/>
            </w:pPr>
            <w:r w:rsidRPr="008F53F0">
              <w:t>79,4</w:t>
            </w:r>
          </w:p>
        </w:tc>
      </w:tr>
      <w:tr w:rsidR="004502C1" w:rsidRPr="00AE43E9" w:rsidTr="009F5106">
        <w:trPr>
          <w:trHeight w:val="39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 xml:space="preserve">Мероприятия в области социальной политики </w:t>
            </w:r>
          </w:p>
          <w:p w:rsidR="004502C1" w:rsidRPr="00AE43E9" w:rsidRDefault="004502C1" w:rsidP="006E388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9990000040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56E8F" w:rsidRDefault="004502C1" w:rsidP="006E388B">
            <w:pPr>
              <w:jc w:val="right"/>
              <w:rPr>
                <w:b/>
              </w:rPr>
            </w:pPr>
            <w:r>
              <w:rPr>
                <w:b/>
              </w:rPr>
              <w:t>396,1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  <w:rPr>
                <w:b/>
              </w:rPr>
            </w:pPr>
            <w:r>
              <w:rPr>
                <w:b/>
              </w:rPr>
              <w:t>397,3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9990000040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56E8F" w:rsidRDefault="004502C1" w:rsidP="006E388B">
            <w:pPr>
              <w:jc w:val="right"/>
            </w:pPr>
            <w:r>
              <w:t>396,1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397,3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9990000040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56E8F" w:rsidRDefault="004502C1" w:rsidP="006E388B">
            <w:pPr>
              <w:jc w:val="right"/>
            </w:pPr>
            <w:r w:rsidRPr="00E56E8F">
              <w:t>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Default="004502C1" w:rsidP="003F3D7A">
            <w:pPr>
              <w:jc w:val="right"/>
            </w:pPr>
            <w:r>
              <w:t>60,5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9990000040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56E8F" w:rsidRDefault="004502C1" w:rsidP="006E388B">
            <w:pPr>
              <w:jc w:val="right"/>
            </w:pPr>
            <w:r w:rsidRPr="00E56E8F">
              <w:t>336,8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56E8F" w:rsidRDefault="004502C1" w:rsidP="003F3D7A">
            <w:pPr>
              <w:jc w:val="right"/>
            </w:pPr>
            <w:r w:rsidRPr="00E56E8F">
              <w:t>336,8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Резервный фонд администрации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9990001110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56E8F" w:rsidRDefault="004502C1" w:rsidP="006E388B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E56E8F">
              <w:rPr>
                <w:b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56E8F" w:rsidRDefault="004502C1" w:rsidP="006E388B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E56E8F">
              <w:rPr>
                <w:b/>
              </w:rPr>
              <w:t>700,0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9990001110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56E8F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56E8F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700,0</w:t>
            </w:r>
          </w:p>
        </w:tc>
      </w:tr>
      <w:tr w:rsidR="004502C1" w:rsidRPr="00AE43E9" w:rsidTr="009F5106">
        <w:trPr>
          <w:trHeight w:val="27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9990001110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56E8F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56E8F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700,0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both"/>
            </w:pPr>
            <w:r w:rsidRPr="00AE43E9">
              <w:t>Расходы на исполнение судебных актов и мировых соглашений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E56E8F" w:rsidRDefault="004502C1" w:rsidP="006E388B">
            <w:pPr>
              <w:jc w:val="right"/>
              <w:rPr>
                <w:b/>
              </w:rPr>
            </w:pPr>
            <w:r w:rsidRPr="00E56E8F">
              <w:rPr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E56E8F" w:rsidRDefault="004502C1" w:rsidP="006E388B">
            <w:pPr>
              <w:jc w:val="right"/>
              <w:rPr>
                <w:b/>
              </w:rPr>
            </w:pPr>
            <w:r w:rsidRPr="00E56E8F">
              <w:rPr>
                <w:b/>
              </w:rPr>
              <w:t>300,0</w:t>
            </w:r>
          </w:p>
        </w:tc>
      </w:tr>
      <w:tr w:rsidR="004502C1" w:rsidRPr="00AE43E9" w:rsidTr="009F5106">
        <w:trPr>
          <w:trHeight w:val="25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E56E8F" w:rsidRDefault="004502C1" w:rsidP="006E388B">
            <w:pPr>
              <w:jc w:val="right"/>
            </w:pPr>
            <w:r w:rsidRPr="00E56E8F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E56E8F" w:rsidRDefault="004502C1" w:rsidP="006E388B">
            <w:pPr>
              <w:jc w:val="right"/>
            </w:pPr>
            <w:r w:rsidRPr="00E56E8F">
              <w:t>300,0</w:t>
            </w:r>
          </w:p>
        </w:tc>
      </w:tr>
      <w:tr w:rsidR="004502C1" w:rsidRPr="00AE43E9" w:rsidTr="009F5106">
        <w:trPr>
          <w:trHeight w:val="34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E56E8F" w:rsidRDefault="004502C1" w:rsidP="006E388B">
            <w:pPr>
              <w:jc w:val="right"/>
            </w:pPr>
            <w:r w:rsidRPr="00E56E8F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E56E8F" w:rsidRDefault="004502C1" w:rsidP="006E388B">
            <w:pPr>
              <w:jc w:val="right"/>
            </w:pPr>
            <w:r w:rsidRPr="00E56E8F">
              <w:t>300,0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both"/>
            </w:pPr>
            <w:r w:rsidRPr="00AE43E9">
              <w:t>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E56E8F" w:rsidRDefault="004502C1" w:rsidP="006E388B">
            <w:pPr>
              <w:jc w:val="right"/>
              <w:rPr>
                <w:b/>
              </w:rPr>
            </w:pPr>
            <w:r w:rsidRPr="00E56E8F">
              <w:rPr>
                <w:b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E56E8F" w:rsidRDefault="004502C1" w:rsidP="006E388B">
            <w:pPr>
              <w:jc w:val="right"/>
              <w:rPr>
                <w:b/>
              </w:rPr>
            </w:pPr>
            <w:r w:rsidRPr="00E56E8F">
              <w:rPr>
                <w:b/>
              </w:rPr>
              <w:t>900,0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E56E8F" w:rsidRDefault="004502C1" w:rsidP="006E388B">
            <w:pPr>
              <w:jc w:val="right"/>
            </w:pPr>
            <w:r w:rsidRPr="00E56E8F"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E56E8F" w:rsidRDefault="004502C1" w:rsidP="006E388B">
            <w:pPr>
              <w:jc w:val="right"/>
            </w:pPr>
            <w:r w:rsidRPr="00E56E8F">
              <w:t>900,0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E56E8F" w:rsidRDefault="004502C1" w:rsidP="006E388B">
            <w:pPr>
              <w:jc w:val="right"/>
            </w:pPr>
            <w:r w:rsidRPr="00E56E8F"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E56E8F" w:rsidRDefault="004502C1" w:rsidP="006E388B">
            <w:pPr>
              <w:jc w:val="right"/>
            </w:pPr>
            <w:r w:rsidRPr="00E56E8F">
              <w:t>900,0</w:t>
            </w:r>
          </w:p>
        </w:tc>
      </w:tr>
      <w:tr w:rsidR="004502C1" w:rsidRPr="00AE43E9" w:rsidTr="009F5106">
        <w:trPr>
          <w:trHeight w:val="12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jc w:val="both"/>
            </w:pPr>
            <w:r w:rsidRPr="00AE43E9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56E8F" w:rsidRDefault="004502C1" w:rsidP="006E388B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2 924,5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56E8F" w:rsidRDefault="004502C1" w:rsidP="003F3D7A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2 970,2</w:t>
            </w:r>
          </w:p>
        </w:tc>
      </w:tr>
      <w:tr w:rsidR="004502C1" w:rsidRPr="00AE43E9" w:rsidTr="009F5106">
        <w:trPr>
          <w:trHeight w:val="32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56E8F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2 259,6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56E8F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2 305,3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56E8F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2 259,6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56E8F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2 305,3</w:t>
            </w:r>
          </w:p>
        </w:tc>
      </w:tr>
      <w:tr w:rsidR="004502C1" w:rsidRPr="00AE43E9" w:rsidTr="009F5106">
        <w:trPr>
          <w:trHeight w:val="42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56E8F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664,9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56E8F" w:rsidRDefault="004502C1" w:rsidP="003F3D7A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664,9</w:t>
            </w:r>
          </w:p>
        </w:tc>
      </w:tr>
      <w:tr w:rsidR="004502C1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4502C1" w:rsidRPr="00AE43E9" w:rsidRDefault="004502C1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56E8F" w:rsidRDefault="004502C1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664,9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E56E8F" w:rsidRDefault="004502C1" w:rsidP="003F3D7A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664,9</w:t>
            </w:r>
          </w:p>
        </w:tc>
      </w:tr>
      <w:tr w:rsidR="004502C1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2C1" w:rsidRPr="00AE43E9" w:rsidRDefault="004502C1" w:rsidP="006E388B">
            <w:pPr>
              <w:jc w:val="both"/>
              <w:rPr>
                <w:b/>
                <w:bCs/>
              </w:rPr>
            </w:pPr>
          </w:p>
          <w:p w:rsidR="004502C1" w:rsidRPr="00AE43E9" w:rsidRDefault="004502C1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AE43E9" w:rsidRDefault="004502C1" w:rsidP="006E388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E56E8F" w:rsidRDefault="004502C1" w:rsidP="006E38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65 319,4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2C1" w:rsidRPr="00E56E8F" w:rsidRDefault="004502C1" w:rsidP="003F3D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68 992,0</w:t>
            </w:r>
          </w:p>
        </w:tc>
      </w:tr>
      <w:tr w:rsidR="004502C1" w:rsidRPr="00AE43E9" w:rsidTr="009F5106">
        <w:trPr>
          <w:trHeight w:val="40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02C1" w:rsidRPr="00AE43E9" w:rsidRDefault="004502C1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2C1" w:rsidRPr="00AE43E9" w:rsidRDefault="004502C1" w:rsidP="006E388B">
            <w:pPr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2C1" w:rsidRPr="00AE43E9" w:rsidRDefault="004502C1" w:rsidP="006E388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8B4781" w:rsidRDefault="004502C1" w:rsidP="006E38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160 459,8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2C1" w:rsidRPr="00AE43E9" w:rsidRDefault="004502C1" w:rsidP="00B13C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158 639,4</w:t>
            </w:r>
          </w:p>
        </w:tc>
      </w:tr>
    </w:tbl>
    <w:p w:rsidR="004502C1" w:rsidRPr="00AE43E9" w:rsidRDefault="004502C1" w:rsidP="00822E5D"/>
    <w:p w:rsidR="004502C1" w:rsidRDefault="004502C1" w:rsidP="00822E5D">
      <w:pPr>
        <w:rPr>
          <w:sz w:val="28"/>
          <w:szCs w:val="28"/>
        </w:rPr>
      </w:pPr>
    </w:p>
    <w:p w:rsidR="004502C1" w:rsidRDefault="004502C1" w:rsidP="00822E5D">
      <w:pPr>
        <w:rPr>
          <w:sz w:val="28"/>
          <w:szCs w:val="28"/>
        </w:rPr>
      </w:pPr>
    </w:p>
    <w:p w:rsidR="004502C1" w:rsidRDefault="004502C1" w:rsidP="00822E5D">
      <w:pPr>
        <w:rPr>
          <w:sz w:val="28"/>
          <w:szCs w:val="28"/>
        </w:rPr>
      </w:pPr>
    </w:p>
    <w:p w:rsidR="004502C1" w:rsidRPr="00871598" w:rsidRDefault="004502C1" w:rsidP="00822E5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871598">
        <w:rPr>
          <w:sz w:val="28"/>
          <w:szCs w:val="28"/>
        </w:rPr>
        <w:t>лава городского поселения</w:t>
      </w:r>
    </w:p>
    <w:p w:rsidR="004502C1" w:rsidRDefault="004502C1" w:rsidP="00822E5D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4502C1" w:rsidRDefault="004502C1" w:rsidP="0005643E">
      <w:pPr>
        <w:spacing w:line="240" w:lineRule="exact"/>
        <w:rPr>
          <w:sz w:val="22"/>
          <w:szCs w:val="22"/>
        </w:rPr>
      </w:pPr>
    </w:p>
    <w:p w:rsidR="004502C1" w:rsidRPr="00B3175B" w:rsidRDefault="004502C1" w:rsidP="0005643E">
      <w:pPr>
        <w:spacing w:line="240" w:lineRule="exact"/>
        <w:rPr>
          <w:sz w:val="22"/>
          <w:szCs w:val="22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Pr="00077300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4502C1" w:rsidRPr="00077300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502C1" w:rsidRPr="00077300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4502C1" w:rsidRPr="00077300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4502C1" w:rsidRPr="00AE122C" w:rsidRDefault="004502C1" w:rsidP="003B350C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25.12.2018№ 25</w:t>
      </w:r>
    </w:p>
    <w:p w:rsidR="004502C1" w:rsidRDefault="004502C1" w:rsidP="00B53B61">
      <w:pPr>
        <w:rPr>
          <w:sz w:val="28"/>
          <w:szCs w:val="28"/>
        </w:rPr>
      </w:pPr>
    </w:p>
    <w:p w:rsidR="004502C1" w:rsidRDefault="004502C1" w:rsidP="00B53B61">
      <w:pPr>
        <w:rPr>
          <w:sz w:val="28"/>
          <w:szCs w:val="28"/>
        </w:rPr>
      </w:pPr>
    </w:p>
    <w:p w:rsidR="004502C1" w:rsidRPr="00871598" w:rsidRDefault="004502C1" w:rsidP="00B53B61">
      <w:pPr>
        <w:rPr>
          <w:sz w:val="28"/>
          <w:szCs w:val="28"/>
        </w:rPr>
      </w:pPr>
    </w:p>
    <w:p w:rsidR="004502C1" w:rsidRPr="00871598" w:rsidRDefault="004502C1" w:rsidP="00B53B61">
      <w:pPr>
        <w:rPr>
          <w:sz w:val="28"/>
          <w:szCs w:val="28"/>
        </w:rPr>
      </w:pPr>
    </w:p>
    <w:p w:rsidR="004502C1" w:rsidRPr="00871598" w:rsidRDefault="004502C1" w:rsidP="00770CFB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>Ведомственная классификация расходов городского бюджета на 201</w:t>
      </w:r>
      <w:r>
        <w:rPr>
          <w:sz w:val="28"/>
          <w:szCs w:val="28"/>
        </w:rPr>
        <w:t>9</w:t>
      </w:r>
      <w:r w:rsidRPr="00871598">
        <w:rPr>
          <w:sz w:val="28"/>
          <w:szCs w:val="28"/>
        </w:rPr>
        <w:t xml:space="preserve"> год</w:t>
      </w:r>
    </w:p>
    <w:p w:rsidR="004502C1" w:rsidRDefault="004502C1" w:rsidP="00770CFB">
      <w:pPr>
        <w:rPr>
          <w:sz w:val="28"/>
          <w:szCs w:val="28"/>
        </w:rPr>
      </w:pPr>
    </w:p>
    <w:p w:rsidR="004502C1" w:rsidRPr="00B64D2E" w:rsidRDefault="004502C1" w:rsidP="00770CFB">
      <w:pPr>
        <w:rPr>
          <w:sz w:val="28"/>
          <w:szCs w:val="28"/>
        </w:rPr>
      </w:pPr>
    </w:p>
    <w:p w:rsidR="004502C1" w:rsidRDefault="004502C1" w:rsidP="00770CFB">
      <w:pPr>
        <w:jc w:val="right"/>
      </w:pPr>
      <w:r w:rsidRPr="00871598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737"/>
        <w:gridCol w:w="651"/>
        <w:gridCol w:w="666"/>
        <w:gridCol w:w="1470"/>
        <w:gridCol w:w="703"/>
        <w:gridCol w:w="1209"/>
      </w:tblGrid>
      <w:tr w:rsidR="004502C1" w:rsidRPr="00E97C5D" w:rsidTr="00AE1318">
        <w:trPr>
          <w:tblHeader/>
        </w:trPr>
        <w:tc>
          <w:tcPr>
            <w:tcW w:w="4068" w:type="dxa"/>
          </w:tcPr>
          <w:p w:rsidR="004502C1" w:rsidRPr="00E97C5D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37" w:type="dxa"/>
          </w:tcPr>
          <w:p w:rsidR="004502C1" w:rsidRPr="00E97C5D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4502C1" w:rsidRPr="00E97C5D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4502C1" w:rsidRPr="00E97C5D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70" w:type="dxa"/>
          </w:tcPr>
          <w:p w:rsidR="004502C1" w:rsidRPr="00E97C5D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4502C1" w:rsidRPr="00E97C5D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4502C1" w:rsidRPr="00E97C5D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4502C1" w:rsidRPr="00E97C5D" w:rsidRDefault="004502C1" w:rsidP="00AE131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502C1" w:rsidRPr="00794BEF" w:rsidTr="00AE1318">
        <w:tc>
          <w:tcPr>
            <w:tcW w:w="4068" w:type="dxa"/>
          </w:tcPr>
          <w:p w:rsidR="004502C1" w:rsidRPr="00E97C5D" w:rsidRDefault="004502C1" w:rsidP="00AE1318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37" w:type="dxa"/>
          </w:tcPr>
          <w:p w:rsidR="004502C1" w:rsidRPr="00E97C5D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E97C5D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4502C1" w:rsidRPr="00E97C5D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4502C1" w:rsidRPr="00E97C5D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4502C1" w:rsidRPr="00E97C5D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Pr="00871598" w:rsidRDefault="004502C1" w:rsidP="00E01AC8">
            <w:pPr>
              <w:tabs>
                <w:tab w:val="center" w:pos="4677"/>
                <w:tab w:val="right" w:pos="9355"/>
              </w:tabs>
              <w:jc w:val="right"/>
            </w:pPr>
            <w:r>
              <w:t>156 575,7</w:t>
            </w:r>
          </w:p>
        </w:tc>
      </w:tr>
      <w:tr w:rsidR="004502C1" w:rsidRPr="00794BEF" w:rsidTr="00AE1318">
        <w:tc>
          <w:tcPr>
            <w:tcW w:w="4068" w:type="dxa"/>
          </w:tcPr>
          <w:p w:rsidR="004502C1" w:rsidRPr="00E97C5D" w:rsidRDefault="004502C1" w:rsidP="00AE1318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737" w:type="dxa"/>
          </w:tcPr>
          <w:p w:rsidR="004502C1" w:rsidRPr="00E97C5D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E97C5D" w:rsidRDefault="004502C1" w:rsidP="00AE1318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:rsidR="004502C1" w:rsidRPr="00E97C5D" w:rsidRDefault="004502C1" w:rsidP="00AE1318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:rsidR="004502C1" w:rsidRPr="00E97C5D" w:rsidRDefault="004502C1" w:rsidP="00AE1318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E97C5D" w:rsidRDefault="004502C1" w:rsidP="00AE1318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:rsidR="004502C1" w:rsidRPr="00794BEF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58 079,4</w:t>
            </w:r>
          </w:p>
        </w:tc>
      </w:tr>
      <w:tr w:rsidR="004502C1" w:rsidRPr="00586242" w:rsidTr="00AE1318">
        <w:tc>
          <w:tcPr>
            <w:tcW w:w="4068" w:type="dxa"/>
          </w:tcPr>
          <w:p w:rsidR="004502C1" w:rsidRPr="005233A1" w:rsidRDefault="004502C1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4502C1" w:rsidRPr="00586242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2 268,8</w:t>
            </w:r>
          </w:p>
        </w:tc>
      </w:tr>
      <w:tr w:rsidR="004502C1" w:rsidRPr="00586242" w:rsidTr="00AE1318">
        <w:tc>
          <w:tcPr>
            <w:tcW w:w="4068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737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703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4502C1" w:rsidRPr="00586242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2 268,8</w:t>
            </w:r>
          </w:p>
        </w:tc>
      </w:tr>
      <w:tr w:rsidR="004502C1" w:rsidRPr="00CC48B9" w:rsidTr="00AE1318">
        <w:tc>
          <w:tcPr>
            <w:tcW w:w="4068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37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4502C1" w:rsidRPr="00CC48B9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2 268,8</w:t>
            </w:r>
          </w:p>
        </w:tc>
      </w:tr>
      <w:tr w:rsidR="004502C1" w:rsidRPr="00CC48B9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Pr="00CC48B9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2 268,8</w:t>
            </w:r>
          </w:p>
        </w:tc>
      </w:tr>
      <w:tr w:rsidR="004502C1" w:rsidRPr="00CC48B9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2 268,8</w:t>
            </w:r>
          </w:p>
        </w:tc>
      </w:tr>
      <w:tr w:rsidR="004502C1" w:rsidRPr="00CC48B9" w:rsidTr="00AE1318">
        <w:tc>
          <w:tcPr>
            <w:tcW w:w="4068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4502C1" w:rsidRPr="00CC48B9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2 268,8</w:t>
            </w:r>
          </w:p>
        </w:tc>
      </w:tr>
      <w:tr w:rsidR="004502C1" w:rsidRPr="008262F9" w:rsidTr="00AE1318">
        <w:tc>
          <w:tcPr>
            <w:tcW w:w="4068" w:type="dxa"/>
          </w:tcPr>
          <w:p w:rsidR="004502C1" w:rsidRPr="005233A1" w:rsidRDefault="004502C1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4502C1" w:rsidRPr="008262F9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1 511,9</w:t>
            </w:r>
          </w:p>
        </w:tc>
      </w:tr>
      <w:tr w:rsidR="004502C1" w:rsidRPr="008262F9" w:rsidTr="00AE1318">
        <w:tc>
          <w:tcPr>
            <w:tcW w:w="4068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37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>
              <w:t>8410000000</w:t>
            </w:r>
          </w:p>
        </w:tc>
        <w:tc>
          <w:tcPr>
            <w:tcW w:w="703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4502C1" w:rsidRPr="008262F9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1 511,9</w:t>
            </w:r>
          </w:p>
        </w:tc>
      </w:tr>
      <w:tr w:rsidR="004502C1" w:rsidRPr="008262F9" w:rsidTr="00AE1318">
        <w:trPr>
          <w:trHeight w:val="647"/>
        </w:trPr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Pr="008262F9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1 511,9</w:t>
            </w:r>
          </w:p>
        </w:tc>
      </w:tr>
      <w:tr w:rsidR="004502C1" w:rsidRPr="008262F9" w:rsidTr="00AE1318">
        <w:trPr>
          <w:trHeight w:val="647"/>
        </w:trPr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4502C1" w:rsidRPr="008262F9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1 511,9</w:t>
            </w:r>
          </w:p>
        </w:tc>
      </w:tr>
      <w:tr w:rsidR="004502C1" w:rsidRPr="008262F9" w:rsidTr="00AE1318">
        <w:trPr>
          <w:trHeight w:val="647"/>
        </w:trPr>
        <w:tc>
          <w:tcPr>
            <w:tcW w:w="4068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4502C1" w:rsidRPr="008262F9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1 511,9</w:t>
            </w:r>
          </w:p>
        </w:tc>
      </w:tr>
      <w:tr w:rsidR="004502C1" w:rsidRPr="00225ECF" w:rsidTr="00AE1318">
        <w:tc>
          <w:tcPr>
            <w:tcW w:w="4068" w:type="dxa"/>
          </w:tcPr>
          <w:p w:rsidR="004502C1" w:rsidRPr="005233A1" w:rsidRDefault="004502C1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 w:rsidRPr="005233A1">
              <w:t>04</w:t>
            </w:r>
          </w:p>
        </w:tc>
        <w:tc>
          <w:tcPr>
            <w:tcW w:w="1470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5233A1" w:rsidRDefault="004502C1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4502C1" w:rsidRPr="00225ECF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50 873,8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Администрация</w:t>
            </w:r>
            <w:r w:rsidRPr="00871598">
              <w:t xml:space="preserve"> города Советская Гавань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50 873,8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42 263,6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42 263,6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42 263,6</w:t>
            </w:r>
          </w:p>
        </w:tc>
      </w:tr>
      <w:tr w:rsidR="004502C1" w:rsidRPr="00871598" w:rsidTr="00AE1318">
        <w:tc>
          <w:tcPr>
            <w:tcW w:w="4068" w:type="dxa"/>
            <w:vAlign w:val="center"/>
          </w:tcPr>
          <w:p w:rsidR="004502C1" w:rsidRPr="00871598" w:rsidRDefault="004502C1" w:rsidP="00AE1318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8 608,0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4502C1" w:rsidRPr="00871598" w:rsidRDefault="004502C1" w:rsidP="00672543">
            <w:pPr>
              <w:tabs>
                <w:tab w:val="center" w:pos="4677"/>
                <w:tab w:val="right" w:pos="9355"/>
              </w:tabs>
              <w:jc w:val="right"/>
            </w:pPr>
            <w:r>
              <w:t>8 168,0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4502C1" w:rsidRPr="00871598" w:rsidRDefault="004502C1" w:rsidP="00672543">
            <w:pPr>
              <w:tabs>
                <w:tab w:val="center" w:pos="4677"/>
                <w:tab w:val="right" w:pos="9355"/>
              </w:tabs>
              <w:jc w:val="right"/>
            </w:pPr>
            <w:r>
              <w:t>8 168,0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440,0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440,0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4502C1" w:rsidRPr="00871598" w:rsidRDefault="004502C1" w:rsidP="00AE1318"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4502C1" w:rsidRPr="00871598" w:rsidRDefault="004502C1" w:rsidP="00AE1318">
            <w:r>
              <w:t>200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4502C1" w:rsidRPr="00871598" w:rsidRDefault="004502C1" w:rsidP="00AE1318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1 369,9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jc w:val="both"/>
            </w:pPr>
            <w:r>
              <w:t>Контрольно-счетный орган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8310000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1 369,9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1 369,9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1 369,9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r>
              <w:t>120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1 369,9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фонды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4502C1" w:rsidRPr="00871598" w:rsidTr="00FE58D9">
        <w:trPr>
          <w:trHeight w:val="612"/>
        </w:trPr>
        <w:tc>
          <w:tcPr>
            <w:tcW w:w="4068" w:type="dxa"/>
            <w:vAlign w:val="center"/>
          </w:tcPr>
          <w:p w:rsidR="004502C1" w:rsidRPr="00CB45B5" w:rsidRDefault="004502C1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4502C1" w:rsidRPr="00871598" w:rsidTr="00FE58D9">
        <w:trPr>
          <w:trHeight w:val="612"/>
        </w:trPr>
        <w:tc>
          <w:tcPr>
            <w:tcW w:w="4068" w:type="dxa"/>
            <w:vAlign w:val="center"/>
          </w:tcPr>
          <w:p w:rsidR="004502C1" w:rsidRPr="00CB45B5" w:rsidRDefault="004502C1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</w:pPr>
            <w:r>
              <w:t>999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средства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870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532503">
            <w:pPr>
              <w:tabs>
                <w:tab w:val="center" w:pos="4677"/>
                <w:tab w:val="right" w:pos="9355"/>
              </w:tabs>
              <w:jc w:val="right"/>
            </w:pPr>
            <w:r>
              <w:t>1 355,0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4D36E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4D36E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4D36E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2018-2020 годы» 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C7522F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4502C1" w:rsidRPr="00871598" w:rsidTr="00AE1318">
        <w:tc>
          <w:tcPr>
            <w:tcW w:w="4068" w:type="dxa"/>
            <w:vAlign w:val="center"/>
          </w:tcPr>
          <w:p w:rsidR="004502C1" w:rsidRPr="00871598" w:rsidRDefault="004502C1" w:rsidP="004D36E9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620,0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20,0</w:t>
            </w:r>
          </w:p>
        </w:tc>
      </w:tr>
      <w:tr w:rsidR="004502C1" w:rsidRPr="00871598" w:rsidTr="00AE1318">
        <w:tc>
          <w:tcPr>
            <w:tcW w:w="4068" w:type="dxa"/>
            <w:vAlign w:val="center"/>
          </w:tcPr>
          <w:p w:rsidR="004502C1" w:rsidRPr="00871598" w:rsidRDefault="004502C1" w:rsidP="004D36E9">
            <w:pPr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185EE5">
              <w:rPr>
                <w:bCs/>
              </w:rPr>
              <w:t xml:space="preserve"> города Советская Гавань на 201</w:t>
            </w:r>
            <w:r>
              <w:rPr>
                <w:bCs/>
              </w:rPr>
              <w:t>8-2020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235,0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235,0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235,0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336578" w:rsidRDefault="004502C1" w:rsidP="00F31CBE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t xml:space="preserve">8-2020 </w:t>
            </w:r>
            <w:r w:rsidRPr="00336578">
              <w:t>годы»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4502C1" w:rsidRPr="00336578" w:rsidRDefault="004502C1" w:rsidP="00AE1318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4502C1" w:rsidRPr="00336578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Pr="00336578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F31CB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2018-2020 годы»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Pr="00655244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695885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4502C1" w:rsidRPr="00871598" w:rsidRDefault="004502C1" w:rsidP="00695885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4502C1" w:rsidRDefault="004502C1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4502C1" w:rsidRDefault="004502C1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4502C1" w:rsidRPr="00655244" w:rsidRDefault="004502C1" w:rsidP="0069588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4502C1" w:rsidRPr="00655244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4502C1" w:rsidRPr="00871598" w:rsidTr="00FE58D9">
        <w:tc>
          <w:tcPr>
            <w:tcW w:w="4068" w:type="dxa"/>
            <w:vAlign w:val="center"/>
          </w:tcPr>
          <w:p w:rsidR="004502C1" w:rsidRPr="00CB45B5" w:rsidRDefault="004502C1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4502C1" w:rsidRPr="00871598" w:rsidTr="00FE58D9">
        <w:tc>
          <w:tcPr>
            <w:tcW w:w="4068" w:type="dxa"/>
            <w:vAlign w:val="center"/>
          </w:tcPr>
          <w:p w:rsidR="004502C1" w:rsidRPr="00CB45B5" w:rsidRDefault="004502C1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4502C1" w:rsidRPr="00871598" w:rsidTr="00AE1318">
        <w:tc>
          <w:tcPr>
            <w:tcW w:w="4068" w:type="dxa"/>
            <w:vAlign w:val="center"/>
          </w:tcPr>
          <w:p w:rsidR="004502C1" w:rsidRPr="00871598" w:rsidRDefault="004502C1" w:rsidP="00AE1318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2 886,2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2 886,2</w:t>
            </w:r>
          </w:p>
        </w:tc>
      </w:tr>
      <w:tr w:rsidR="004502C1" w:rsidRPr="00871598" w:rsidTr="00FE58D9">
        <w:tc>
          <w:tcPr>
            <w:tcW w:w="4068" w:type="dxa"/>
            <w:vAlign w:val="center"/>
          </w:tcPr>
          <w:p w:rsidR="004502C1" w:rsidRPr="00CB45B5" w:rsidRDefault="004502C1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502C1" w:rsidRPr="00871598" w:rsidRDefault="004502C1" w:rsidP="003D5327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0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right"/>
            </w:pPr>
            <w:r>
              <w:t>2 886,2</w:t>
            </w:r>
          </w:p>
        </w:tc>
      </w:tr>
      <w:tr w:rsidR="004502C1" w:rsidRPr="00871598" w:rsidTr="00FE58D9">
        <w:tc>
          <w:tcPr>
            <w:tcW w:w="4068" w:type="dxa"/>
            <w:vAlign w:val="center"/>
          </w:tcPr>
          <w:p w:rsidR="004502C1" w:rsidRPr="00CB45B5" w:rsidRDefault="004502C1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502C1" w:rsidRPr="00871598" w:rsidRDefault="004502C1" w:rsidP="00C7522F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2 886,2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2 886,2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2 313,4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2 313,4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572,8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572,8</w:t>
            </w:r>
          </w:p>
        </w:tc>
      </w:tr>
      <w:tr w:rsidR="004502C1" w:rsidRPr="00871598" w:rsidTr="00AE1318">
        <w:trPr>
          <w:trHeight w:val="1174"/>
        </w:trPr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887043">
            <w:pPr>
              <w:tabs>
                <w:tab w:val="center" w:pos="4677"/>
                <w:tab w:val="right" w:pos="9355"/>
              </w:tabs>
              <w:jc w:val="right"/>
            </w:pPr>
            <w:r>
              <w:t>2 610,0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5657E0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491CB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491CB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>в рамках муниципальной программы «Обеспечение безопасности жизнедеятельности населения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Default="004502C1" w:rsidP="00887043">
            <w:pPr>
              <w:tabs>
                <w:tab w:val="center" w:pos="4677"/>
                <w:tab w:val="right" w:pos="9355"/>
              </w:tabs>
              <w:jc w:val="right"/>
            </w:pPr>
            <w:r>
              <w:t>2 110,0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491CB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9-2021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491CBB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в рамках муниципальной программы «Обеспечение безопасности жизнедеятельности населения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162333" w:rsidRDefault="004502C1" w:rsidP="00ED4BFB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«Противодействие коррупции в городском поселении «Город Советская Гавань» на 201</w:t>
            </w:r>
            <w:r>
              <w:t>9-2021</w:t>
            </w:r>
            <w:r w:rsidRPr="00162333">
              <w:t xml:space="preserve"> годы»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4502C1" w:rsidRPr="00162333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t>1300000000</w:t>
            </w:r>
          </w:p>
        </w:tc>
        <w:tc>
          <w:tcPr>
            <w:tcW w:w="703" w:type="dxa"/>
          </w:tcPr>
          <w:p w:rsidR="004502C1" w:rsidRPr="00162333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Pr="00162333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ED4BF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городском поселении </w:t>
            </w:r>
            <w:r>
              <w:t>«Город Советская Гавань» на 2019-2021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4502C1" w:rsidRPr="00AD5D43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Pr="0096401E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4502C1" w:rsidRPr="00AD5D43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4502C1" w:rsidRPr="0096401E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162333" w:rsidRDefault="004502C1" w:rsidP="009A1538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</w:t>
            </w:r>
            <w:r>
              <w:t>ии городского поселения «Город С</w:t>
            </w:r>
            <w:r w:rsidRPr="00162333">
              <w:t>оветская Гавань» на 201</w:t>
            </w:r>
            <w:r>
              <w:t>9-2021</w:t>
            </w:r>
            <w:r w:rsidRPr="00162333">
              <w:t xml:space="preserve"> годы» 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4502C1" w:rsidRPr="00162333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:rsidR="004502C1" w:rsidRPr="00162333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Pr="00162333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BA75D9" w:rsidRDefault="004502C1" w:rsidP="009A153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2019-2021 годы»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4502C1" w:rsidRPr="00BA75D9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Pr="00221D87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BA75D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4502C1" w:rsidRPr="00BA75D9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4502C1" w:rsidRPr="00221D87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BA75D9" w:rsidRDefault="004502C1" w:rsidP="009A153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2019-2021 годы»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1 950,0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BA75D9" w:rsidRDefault="004502C1" w:rsidP="009A153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2019-2021 годы»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1 950,0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4502C1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1 950,0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4502C1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1 950,0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7A1F1D">
            <w:pPr>
              <w:tabs>
                <w:tab w:val="center" w:pos="4677"/>
                <w:tab w:val="right" w:pos="9355"/>
              </w:tabs>
              <w:jc w:val="right"/>
            </w:pPr>
            <w:r>
              <w:t>56 939,9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54 989,9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0200000000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53 398,5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autoSpaceDE w:val="0"/>
              <w:autoSpaceDN w:val="0"/>
              <w:adjustRightInd w:val="0"/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8F352D">
            <w:pPr>
              <w:tabs>
                <w:tab w:val="center" w:pos="4677"/>
                <w:tab w:val="right" w:pos="9355"/>
              </w:tabs>
            </w:pPr>
            <w:r>
              <w:t>0210000000</w:t>
            </w:r>
          </w:p>
        </w:tc>
        <w:tc>
          <w:tcPr>
            <w:tcW w:w="703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53 398,5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autoSpaceDE w:val="0"/>
              <w:autoSpaceDN w:val="0"/>
              <w:adjustRightInd w:val="0"/>
              <w:jc w:val="both"/>
            </w:pPr>
            <w:r>
              <w:t>Содержание автомобильных дорог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8F352D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38 000,0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38 000,0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38 000,0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autoSpaceDE w:val="0"/>
              <w:autoSpaceDN w:val="0"/>
              <w:adjustRightInd w:val="0"/>
              <w:jc w:val="both"/>
            </w:pPr>
            <w:r>
              <w:t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F16068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9 154,4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9 154,4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9 154,4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autoSpaceDE w:val="0"/>
              <w:autoSpaceDN w:val="0"/>
              <w:adjustRightInd w:val="0"/>
              <w:jc w:val="both"/>
            </w:pPr>
            <w:r>
              <w:t>Прочие мероприятия, необходимые для развития и функционирования сети автомобильных дорог общего пользования местного значения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02100Д1580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2 700,0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02100Д1580</w:t>
            </w:r>
          </w:p>
        </w:tc>
        <w:tc>
          <w:tcPr>
            <w:tcW w:w="703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2 700,0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02100Д1580</w:t>
            </w:r>
          </w:p>
        </w:tc>
        <w:tc>
          <w:tcPr>
            <w:tcW w:w="703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2 700,0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autoSpaceDE w:val="0"/>
              <w:autoSpaceDN w:val="0"/>
              <w:adjustRightInd w:val="0"/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F16068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3 059,2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3 059,2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3 059,2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autoSpaceDE w:val="0"/>
              <w:autoSpaceDN w:val="0"/>
              <w:adjustRightInd w:val="0"/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484,9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3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484,9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3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484,9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F33B83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6-2021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4502C1" w:rsidRPr="00871598" w:rsidRDefault="004502C1" w:rsidP="004C56F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4C56F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4C56F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4C56FD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3" w:type="dxa"/>
          </w:tcPr>
          <w:p w:rsidR="004502C1" w:rsidRPr="00871598" w:rsidRDefault="004502C1" w:rsidP="004C56FD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4502C1" w:rsidRPr="00871598" w:rsidRDefault="004502C1" w:rsidP="004C56FD">
            <w:pPr>
              <w:tabs>
                <w:tab w:val="center" w:pos="4677"/>
                <w:tab w:val="right" w:pos="9355"/>
              </w:tabs>
              <w:jc w:val="right"/>
            </w:pPr>
            <w:r>
              <w:t>1 591,4</w:t>
            </w:r>
          </w:p>
        </w:tc>
      </w:tr>
      <w:tr w:rsidR="004502C1" w:rsidRPr="00871598" w:rsidTr="004C56FD">
        <w:tc>
          <w:tcPr>
            <w:tcW w:w="4068" w:type="dxa"/>
            <w:vAlign w:val="center"/>
          </w:tcPr>
          <w:p w:rsidR="004502C1" w:rsidRPr="00871598" w:rsidRDefault="004502C1" w:rsidP="00C43A8A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6-2021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4502C1" w:rsidRDefault="004502C1" w:rsidP="004C56F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4C56FD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4502C1" w:rsidRPr="00871598" w:rsidRDefault="004502C1" w:rsidP="004C56FD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4502C1" w:rsidRPr="00871598" w:rsidRDefault="004502C1" w:rsidP="004C56FD">
            <w:pPr>
              <w:tabs>
                <w:tab w:val="center" w:pos="4677"/>
                <w:tab w:val="right" w:pos="9355"/>
              </w:tabs>
            </w:pPr>
            <w:r>
              <w:t>22100Д1550</w:t>
            </w:r>
          </w:p>
        </w:tc>
        <w:tc>
          <w:tcPr>
            <w:tcW w:w="703" w:type="dxa"/>
          </w:tcPr>
          <w:p w:rsidR="004502C1" w:rsidRPr="00871598" w:rsidRDefault="004502C1" w:rsidP="004C56FD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Pr="00871598" w:rsidRDefault="004502C1" w:rsidP="004C56FD">
            <w:pPr>
              <w:tabs>
                <w:tab w:val="center" w:pos="4677"/>
                <w:tab w:val="right" w:pos="9355"/>
              </w:tabs>
              <w:jc w:val="right"/>
            </w:pPr>
            <w:r>
              <w:t>1 591,4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4C56FD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4C56F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4C56F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4C56F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4C56FD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4C56FD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4502C1" w:rsidRPr="00871598" w:rsidRDefault="004502C1" w:rsidP="004C56FD">
            <w:pPr>
              <w:tabs>
                <w:tab w:val="center" w:pos="4677"/>
                <w:tab w:val="right" w:pos="9355"/>
              </w:tabs>
              <w:jc w:val="right"/>
            </w:pPr>
            <w:r>
              <w:t>1 591,4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4C56FD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4C56F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4C56F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4C56F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4502C1" w:rsidRPr="00871598" w:rsidRDefault="004502C1" w:rsidP="004C56FD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4C56FD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4502C1" w:rsidRPr="00871598" w:rsidRDefault="004502C1" w:rsidP="004C56FD">
            <w:pPr>
              <w:tabs>
                <w:tab w:val="center" w:pos="4677"/>
                <w:tab w:val="right" w:pos="9355"/>
              </w:tabs>
              <w:jc w:val="right"/>
            </w:pPr>
            <w:r>
              <w:t>1 591,4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1 950,0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2421E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9</w:t>
            </w:r>
            <w:r w:rsidRPr="00871598">
              <w:t>-</w:t>
            </w:r>
            <w:r>
              <w:t>2021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1 100,0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2421EC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9-2021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Default="004502C1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1 100,0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2421EC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2019-2021 годы»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125,0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4502C1" w:rsidRPr="00871598" w:rsidRDefault="004502C1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125,0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4502C1" w:rsidRPr="00871598" w:rsidRDefault="004502C1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125,0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2421EC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>
              <w:t xml:space="preserve"> в рамках муниципальной программы «Развитие и поддержка малого и среднего предпринимательства в городе Советская Гавань на 2019-2021 годы»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840,0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840,0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810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840,0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85</w:t>
            </w:r>
            <w:r w:rsidRPr="00871598">
              <w:t>0</w:t>
            </w:r>
          </w:p>
        </w:tc>
        <w:tc>
          <w:tcPr>
            <w:tcW w:w="1209" w:type="dxa"/>
          </w:tcPr>
          <w:p w:rsidR="004502C1" w:rsidRPr="00871598" w:rsidRDefault="004502C1" w:rsidP="00E74BD4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Субсидирование объектам поддержки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2019-2021 годы»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4502C1" w:rsidRPr="00871598" w:rsidRDefault="004502C1" w:rsidP="00E74BD4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3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Default="004502C1" w:rsidP="00E74BD4">
            <w:pPr>
              <w:tabs>
                <w:tab w:val="center" w:pos="4677"/>
                <w:tab w:val="right" w:pos="9355"/>
              </w:tabs>
              <w:jc w:val="right"/>
            </w:pPr>
            <w:r>
              <w:t>35,0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3" w:type="dxa"/>
          </w:tcPr>
          <w:p w:rsidR="004502C1" w:rsidRDefault="004502C1" w:rsidP="00E3188D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4502C1" w:rsidRDefault="004502C1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35,0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3" w:type="dxa"/>
          </w:tcPr>
          <w:p w:rsidR="004502C1" w:rsidRDefault="004502C1" w:rsidP="00E3188D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4502C1" w:rsidRDefault="004502C1" w:rsidP="00E3188D">
            <w:pPr>
              <w:tabs>
                <w:tab w:val="center" w:pos="4677"/>
                <w:tab w:val="right" w:pos="9355"/>
              </w:tabs>
              <w:jc w:val="right"/>
            </w:pPr>
            <w:r>
              <w:t>35,0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396681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396681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на софинансирование расходов, связанных с инженерным</w:t>
            </w:r>
            <w:r w:rsidRPr="00AE43E9">
              <w:t xml:space="preserve"> обеспечение</w:t>
            </w:r>
            <w:r>
              <w:t>м территорий</w:t>
            </w:r>
            <w:r w:rsidRPr="00AE43E9"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737" w:type="dxa"/>
          </w:tcPr>
          <w:p w:rsidR="004502C1" w:rsidRDefault="004502C1" w:rsidP="00BC4EE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BC4EE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4502C1" w:rsidRPr="00871598" w:rsidRDefault="004502C1" w:rsidP="00BC4EE2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4502C1" w:rsidRDefault="004502C1" w:rsidP="00BC4EE2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4502C1" w:rsidRDefault="004502C1" w:rsidP="00BC4EE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Default="004502C1" w:rsidP="00BC4EE2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CB66DE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CB66DE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2776F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1500000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D46807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4502C1" w:rsidRPr="00871598" w:rsidTr="007A1F1D">
        <w:tc>
          <w:tcPr>
            <w:tcW w:w="4068" w:type="dxa"/>
          </w:tcPr>
          <w:p w:rsidR="004502C1" w:rsidRPr="00AE43E9" w:rsidRDefault="004502C1" w:rsidP="008F545C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«Актуализация градостроительной документации городского поселения «Город Советская Гавань» Советско-Гаванского муниципального района Хабаровского края на 2019 год»</w:t>
            </w:r>
          </w:p>
        </w:tc>
        <w:tc>
          <w:tcPr>
            <w:tcW w:w="737" w:type="dxa"/>
          </w:tcPr>
          <w:p w:rsidR="004502C1" w:rsidRPr="00871598" w:rsidRDefault="004502C1" w:rsidP="002E1D7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2E1D7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4502C1" w:rsidRPr="00871598" w:rsidRDefault="004502C1" w:rsidP="002E1D7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4502C1" w:rsidRPr="00AE43E9" w:rsidRDefault="004502C1" w:rsidP="007A1F1D">
            <w:pPr>
              <w:tabs>
                <w:tab w:val="center" w:pos="4677"/>
                <w:tab w:val="right" w:pos="9355"/>
              </w:tabs>
              <w:jc w:val="center"/>
            </w:pPr>
            <w:r>
              <w:t>3500000000</w:t>
            </w:r>
          </w:p>
        </w:tc>
        <w:tc>
          <w:tcPr>
            <w:tcW w:w="703" w:type="dxa"/>
          </w:tcPr>
          <w:p w:rsidR="004502C1" w:rsidRPr="00AE43E9" w:rsidRDefault="004502C1" w:rsidP="007A1F1D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4502C1" w:rsidRDefault="004502C1" w:rsidP="007A1F1D">
            <w:pPr>
              <w:jc w:val="right"/>
            </w:pPr>
            <w:r>
              <w:t>200,0</w:t>
            </w:r>
          </w:p>
        </w:tc>
      </w:tr>
      <w:tr w:rsidR="004502C1" w:rsidRPr="00871598" w:rsidTr="007A1F1D">
        <w:tc>
          <w:tcPr>
            <w:tcW w:w="4068" w:type="dxa"/>
          </w:tcPr>
          <w:p w:rsidR="004502C1" w:rsidRPr="00AE43E9" w:rsidRDefault="004502C1" w:rsidP="008F545C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строительства, архитектуры и градостроительства в рамках муниципальной программы «Актуализация градостроительной документации городского поселения «Город Советская Гавань» Советско-Гаванского муниципального района Хабаровского края на 2019 год»</w:t>
            </w:r>
          </w:p>
        </w:tc>
        <w:tc>
          <w:tcPr>
            <w:tcW w:w="737" w:type="dxa"/>
          </w:tcPr>
          <w:p w:rsidR="004502C1" w:rsidRPr="00871598" w:rsidRDefault="004502C1" w:rsidP="002E1D7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2E1D7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4502C1" w:rsidRPr="00871598" w:rsidRDefault="004502C1" w:rsidP="002E1D7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4502C1" w:rsidRPr="00AE43E9" w:rsidRDefault="004502C1" w:rsidP="007A1F1D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03" w:type="dxa"/>
          </w:tcPr>
          <w:p w:rsidR="004502C1" w:rsidRPr="00AE43E9" w:rsidRDefault="004502C1" w:rsidP="007A1F1D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4502C1" w:rsidRDefault="004502C1" w:rsidP="007A1F1D">
            <w:pPr>
              <w:jc w:val="right"/>
            </w:pPr>
            <w:r>
              <w:t>200,0</w:t>
            </w:r>
          </w:p>
        </w:tc>
      </w:tr>
      <w:tr w:rsidR="004502C1" w:rsidRPr="00871598" w:rsidTr="007A1F1D">
        <w:tc>
          <w:tcPr>
            <w:tcW w:w="4068" w:type="dxa"/>
          </w:tcPr>
          <w:p w:rsidR="004502C1" w:rsidRPr="00AE43E9" w:rsidRDefault="004502C1" w:rsidP="002E1D7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2E1D7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2E1D7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4502C1" w:rsidRPr="00871598" w:rsidRDefault="004502C1" w:rsidP="002E1D7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4502C1" w:rsidRPr="00AE43E9" w:rsidRDefault="004502C1" w:rsidP="007A1F1D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03" w:type="dxa"/>
          </w:tcPr>
          <w:p w:rsidR="004502C1" w:rsidRPr="00AE43E9" w:rsidRDefault="004502C1" w:rsidP="007A1F1D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4502C1" w:rsidRDefault="004502C1" w:rsidP="007A1F1D">
            <w:pPr>
              <w:jc w:val="right"/>
            </w:pPr>
            <w:r>
              <w:t>200,0</w:t>
            </w:r>
          </w:p>
        </w:tc>
      </w:tr>
      <w:tr w:rsidR="004502C1" w:rsidRPr="00871598" w:rsidTr="007A1F1D">
        <w:tc>
          <w:tcPr>
            <w:tcW w:w="4068" w:type="dxa"/>
          </w:tcPr>
          <w:p w:rsidR="004502C1" w:rsidRPr="00AE43E9" w:rsidRDefault="004502C1" w:rsidP="002E1D7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2E1D7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2E1D7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4502C1" w:rsidRPr="00871598" w:rsidRDefault="004502C1" w:rsidP="002E1D7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4502C1" w:rsidRPr="00AE43E9" w:rsidRDefault="004502C1" w:rsidP="007A1F1D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03" w:type="dxa"/>
          </w:tcPr>
          <w:p w:rsidR="004502C1" w:rsidRPr="00AE43E9" w:rsidRDefault="004502C1" w:rsidP="007A1F1D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4502C1" w:rsidRDefault="004502C1" w:rsidP="007A1F1D">
            <w:pPr>
              <w:jc w:val="right"/>
            </w:pPr>
            <w:r>
              <w:t>200,0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452F87" w:rsidRDefault="004502C1" w:rsidP="00C355DC">
            <w:pPr>
              <w:tabs>
                <w:tab w:val="center" w:pos="4677"/>
                <w:tab w:val="right" w:pos="9355"/>
              </w:tabs>
              <w:jc w:val="right"/>
            </w:pPr>
            <w:r>
              <w:t>25 231,9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3E300E">
            <w:pPr>
              <w:tabs>
                <w:tab w:val="center" w:pos="4677"/>
                <w:tab w:val="right" w:pos="9355"/>
              </w:tabs>
              <w:jc w:val="right"/>
            </w:pPr>
            <w:r>
              <w:t>6 872,7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 xml:space="preserve">» 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6 347,7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>»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6 347,7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>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>»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>»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4502C1" w:rsidRPr="00871598" w:rsidRDefault="004502C1" w:rsidP="00E3188D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E3188D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2017-2021 годы»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3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3 697,7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3 697,7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3 697,7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5F514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5F514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4502C1" w:rsidRPr="00871598" w:rsidTr="00AE1318">
        <w:tc>
          <w:tcPr>
            <w:tcW w:w="4068" w:type="dxa"/>
            <w:vAlign w:val="bottom"/>
          </w:tcPr>
          <w:p w:rsidR="004502C1" w:rsidRPr="00C948AD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4502C1" w:rsidRPr="00C948AD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703" w:type="dxa"/>
          </w:tcPr>
          <w:p w:rsidR="004502C1" w:rsidRPr="00C948AD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Pr="00C948AD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4502C1" w:rsidRPr="00871598" w:rsidTr="00AE1318">
        <w:tc>
          <w:tcPr>
            <w:tcW w:w="4068" w:type="dxa"/>
            <w:vAlign w:val="bottom"/>
          </w:tcPr>
          <w:p w:rsidR="004502C1" w:rsidRPr="009B7BDE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4502C1" w:rsidRPr="009B7BDE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4502C1" w:rsidRPr="009B7BDE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Pr="009B7BDE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4502C1" w:rsidRPr="009B7BDE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4502C1" w:rsidRPr="009B7BDE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4502C1" w:rsidRPr="009B7BDE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4502C1" w:rsidRPr="009B7BDE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4502C1" w:rsidRPr="009B7BDE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4502C1" w:rsidRPr="009B7BDE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6 263,2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Default="004502C1" w:rsidP="0022449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653745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2019-2021 годы»</w:t>
            </w:r>
            <w:r w:rsidRPr="00871598">
              <w:t xml:space="preserve"> 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1 011,5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65374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2019-2021 годы»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1 011,5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1 011,5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1 011,5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653745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на 2019-2021 годы»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1 324,7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65374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2019-2021 годы»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1 324,7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1 324,7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1 324,7</w:t>
            </w:r>
          </w:p>
        </w:tc>
      </w:tr>
      <w:tr w:rsidR="004502C1" w:rsidRPr="00871598" w:rsidTr="00224498">
        <w:tc>
          <w:tcPr>
            <w:tcW w:w="4068" w:type="dxa"/>
          </w:tcPr>
          <w:p w:rsidR="004502C1" w:rsidRDefault="004502C1" w:rsidP="00480A4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2017-2020 годы»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2900000000</w:t>
            </w:r>
          </w:p>
        </w:tc>
        <w:tc>
          <w:tcPr>
            <w:tcW w:w="703" w:type="dxa"/>
          </w:tcPr>
          <w:p w:rsidR="004502C1" w:rsidRPr="00871598" w:rsidRDefault="004502C1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4502C1" w:rsidRPr="00871598" w:rsidTr="0022449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2910000210</w:t>
            </w:r>
          </w:p>
        </w:tc>
        <w:tc>
          <w:tcPr>
            <w:tcW w:w="703" w:type="dxa"/>
          </w:tcPr>
          <w:p w:rsidR="004502C1" w:rsidRPr="00871598" w:rsidRDefault="004502C1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4502C1" w:rsidRPr="00871598" w:rsidTr="00224498">
        <w:tc>
          <w:tcPr>
            <w:tcW w:w="4068" w:type="dxa"/>
            <w:vAlign w:val="center"/>
          </w:tcPr>
          <w:p w:rsidR="004502C1" w:rsidRPr="00871598" w:rsidRDefault="004502C1" w:rsidP="00AE131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4502C1" w:rsidRPr="00871598" w:rsidRDefault="004502C1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4502C1" w:rsidRPr="00871598" w:rsidTr="00224498">
        <w:tc>
          <w:tcPr>
            <w:tcW w:w="4068" w:type="dxa"/>
            <w:vAlign w:val="center"/>
          </w:tcPr>
          <w:p w:rsidR="004502C1" w:rsidRPr="00871598" w:rsidRDefault="004502C1" w:rsidP="00AE1318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4502C1" w:rsidRPr="00871598" w:rsidRDefault="004502C1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4502C1" w:rsidRPr="00871598" w:rsidTr="00224498">
        <w:tc>
          <w:tcPr>
            <w:tcW w:w="4068" w:type="dxa"/>
            <w:vAlign w:val="center"/>
          </w:tcPr>
          <w:p w:rsidR="004502C1" w:rsidRPr="00AF2767" w:rsidRDefault="004502C1" w:rsidP="00AE1318">
            <w:pPr>
              <w:jc w:val="both"/>
            </w:pPr>
            <w:r w:rsidRPr="00AF2767">
              <w:t>Программа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3600000000</w:t>
            </w:r>
          </w:p>
        </w:tc>
        <w:tc>
          <w:tcPr>
            <w:tcW w:w="703" w:type="dxa"/>
          </w:tcPr>
          <w:p w:rsidR="004502C1" w:rsidRDefault="004502C1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4502C1" w:rsidRPr="00871598" w:rsidTr="00224498">
        <w:tc>
          <w:tcPr>
            <w:tcW w:w="4068" w:type="dxa"/>
            <w:vAlign w:val="center"/>
          </w:tcPr>
          <w:p w:rsidR="004502C1" w:rsidRPr="00871598" w:rsidRDefault="004502C1" w:rsidP="00AE1318">
            <w:pPr>
              <w:jc w:val="both"/>
            </w:pPr>
            <w:r>
              <w:t>Мероприятия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3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3610000000</w:t>
            </w:r>
          </w:p>
        </w:tc>
        <w:tc>
          <w:tcPr>
            <w:tcW w:w="703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4502C1" w:rsidRPr="00871598" w:rsidTr="00224498">
        <w:tc>
          <w:tcPr>
            <w:tcW w:w="4068" w:type="dxa"/>
            <w:vAlign w:val="center"/>
          </w:tcPr>
          <w:p w:rsidR="004502C1" w:rsidRPr="00871598" w:rsidRDefault="004502C1" w:rsidP="00AE1318">
            <w:pPr>
              <w:jc w:val="both"/>
            </w:pPr>
            <w:r>
              <w:t>Мероприятия по системе теплоснабжения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3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4502C1" w:rsidRDefault="004502C1" w:rsidP="00AF276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3610001420</w:t>
            </w:r>
          </w:p>
        </w:tc>
        <w:tc>
          <w:tcPr>
            <w:tcW w:w="703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4502C1" w:rsidRPr="00871598" w:rsidTr="00224498">
        <w:tc>
          <w:tcPr>
            <w:tcW w:w="4068" w:type="dxa"/>
            <w:vAlign w:val="center"/>
          </w:tcPr>
          <w:p w:rsidR="004502C1" w:rsidRPr="00871598" w:rsidRDefault="004502C1" w:rsidP="00297B8B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3610001420</w:t>
            </w:r>
          </w:p>
        </w:tc>
        <w:tc>
          <w:tcPr>
            <w:tcW w:w="703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4502C1" w:rsidRPr="00871598" w:rsidTr="00224498">
        <w:tc>
          <w:tcPr>
            <w:tcW w:w="4068" w:type="dxa"/>
            <w:vAlign w:val="center"/>
          </w:tcPr>
          <w:p w:rsidR="004502C1" w:rsidRPr="00871598" w:rsidRDefault="004502C1" w:rsidP="00297B8B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3610001420</w:t>
            </w:r>
          </w:p>
        </w:tc>
        <w:tc>
          <w:tcPr>
            <w:tcW w:w="703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4502C1" w:rsidRPr="00871598" w:rsidTr="00224498">
        <w:tc>
          <w:tcPr>
            <w:tcW w:w="4068" w:type="dxa"/>
            <w:vAlign w:val="center"/>
          </w:tcPr>
          <w:p w:rsidR="004502C1" w:rsidRPr="00871598" w:rsidRDefault="004502C1" w:rsidP="003D6C9F">
            <w:pPr>
              <w:jc w:val="both"/>
            </w:pPr>
            <w:r>
              <w:t>Мероприятия по системе водоснабжения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3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140,0</w:t>
            </w:r>
          </w:p>
        </w:tc>
      </w:tr>
      <w:tr w:rsidR="004502C1" w:rsidRPr="00871598" w:rsidTr="00224498">
        <w:tc>
          <w:tcPr>
            <w:tcW w:w="4068" w:type="dxa"/>
            <w:vAlign w:val="center"/>
          </w:tcPr>
          <w:p w:rsidR="004502C1" w:rsidRPr="00871598" w:rsidRDefault="004502C1" w:rsidP="00297B8B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140,0</w:t>
            </w:r>
          </w:p>
        </w:tc>
      </w:tr>
      <w:tr w:rsidR="004502C1" w:rsidRPr="00871598" w:rsidTr="00224498">
        <w:tc>
          <w:tcPr>
            <w:tcW w:w="4068" w:type="dxa"/>
            <w:vAlign w:val="center"/>
          </w:tcPr>
          <w:p w:rsidR="004502C1" w:rsidRPr="00871598" w:rsidRDefault="004502C1" w:rsidP="00297B8B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140,0</w:t>
            </w:r>
          </w:p>
        </w:tc>
      </w:tr>
      <w:tr w:rsidR="004502C1" w:rsidRPr="00871598" w:rsidTr="00FE58D9">
        <w:tc>
          <w:tcPr>
            <w:tcW w:w="4068" w:type="dxa"/>
            <w:vAlign w:val="center"/>
          </w:tcPr>
          <w:p w:rsidR="004502C1" w:rsidRPr="00CB45B5" w:rsidRDefault="004502C1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right"/>
            </w:pPr>
            <w:r>
              <w:t>127,0</w:t>
            </w:r>
          </w:p>
        </w:tc>
      </w:tr>
      <w:tr w:rsidR="004502C1" w:rsidRPr="00871598" w:rsidTr="00FE58D9">
        <w:tc>
          <w:tcPr>
            <w:tcW w:w="4068" w:type="dxa"/>
            <w:vAlign w:val="center"/>
          </w:tcPr>
          <w:p w:rsidR="004502C1" w:rsidRPr="00CB45B5" w:rsidRDefault="004502C1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4502C1" w:rsidRPr="00871598" w:rsidRDefault="004502C1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127,0</w:t>
            </w:r>
          </w:p>
        </w:tc>
      </w:tr>
      <w:tr w:rsidR="004502C1" w:rsidRPr="00871598" w:rsidTr="0022449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4502C1" w:rsidRPr="00871598" w:rsidRDefault="004502C1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Pr="00651C3B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127,0</w:t>
            </w:r>
          </w:p>
        </w:tc>
      </w:tr>
      <w:tr w:rsidR="004502C1" w:rsidRPr="00871598" w:rsidTr="00297B8B">
        <w:tc>
          <w:tcPr>
            <w:tcW w:w="4068" w:type="dxa"/>
            <w:vAlign w:val="center"/>
          </w:tcPr>
          <w:p w:rsidR="004502C1" w:rsidRPr="00871598" w:rsidRDefault="004502C1" w:rsidP="00297B8B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4502C1" w:rsidRDefault="004502C1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4502C1" w:rsidRPr="00210054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53,6</w:t>
            </w:r>
          </w:p>
        </w:tc>
      </w:tr>
      <w:tr w:rsidR="004502C1" w:rsidRPr="00871598" w:rsidTr="00297B8B">
        <w:tc>
          <w:tcPr>
            <w:tcW w:w="4068" w:type="dxa"/>
            <w:vAlign w:val="center"/>
          </w:tcPr>
          <w:p w:rsidR="004502C1" w:rsidRPr="00871598" w:rsidRDefault="004502C1" w:rsidP="00297B8B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4502C1" w:rsidRDefault="004502C1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4502C1" w:rsidRPr="00210054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53,6</w:t>
            </w:r>
          </w:p>
        </w:tc>
      </w:tr>
      <w:tr w:rsidR="004502C1" w:rsidRPr="00871598" w:rsidTr="0022449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4502C1" w:rsidRPr="00871598" w:rsidRDefault="004502C1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4502C1" w:rsidRPr="00210054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73,4</w:t>
            </w:r>
          </w:p>
        </w:tc>
      </w:tr>
      <w:tr w:rsidR="004502C1" w:rsidRPr="00871598" w:rsidTr="0022449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Default="004502C1" w:rsidP="0013084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4502C1" w:rsidRPr="00871598" w:rsidRDefault="004502C1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4502C1" w:rsidRPr="00210054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73,4</w:t>
            </w:r>
          </w:p>
        </w:tc>
      </w:tr>
      <w:tr w:rsidR="004502C1" w:rsidRPr="00871598" w:rsidTr="0022449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4502C1" w:rsidRPr="00871598" w:rsidRDefault="004502C1" w:rsidP="0022449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31073A">
            <w:pPr>
              <w:tabs>
                <w:tab w:val="center" w:pos="4677"/>
                <w:tab w:val="right" w:pos="9355"/>
              </w:tabs>
              <w:jc w:val="right"/>
            </w:pPr>
            <w:r>
              <w:t>12 096,0</w:t>
            </w:r>
          </w:p>
        </w:tc>
      </w:tr>
      <w:tr w:rsidR="004502C1" w:rsidRPr="00871598" w:rsidTr="00224498">
        <w:tc>
          <w:tcPr>
            <w:tcW w:w="4068" w:type="dxa"/>
            <w:vAlign w:val="center"/>
          </w:tcPr>
          <w:p w:rsidR="004502C1" w:rsidRPr="00EE72ED" w:rsidRDefault="004502C1" w:rsidP="00480A47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8-2021</w:t>
            </w:r>
            <w:r w:rsidRPr="00EE72ED">
              <w:t xml:space="preserve"> годы»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502C1" w:rsidRPr="00EE72ED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3" w:type="dxa"/>
          </w:tcPr>
          <w:p w:rsidR="004502C1" w:rsidRPr="00EE72ED" w:rsidRDefault="004502C1" w:rsidP="00224498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Pr="00EE72ED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4502C1" w:rsidRPr="00871598" w:rsidTr="00224498">
        <w:tc>
          <w:tcPr>
            <w:tcW w:w="4068" w:type="dxa"/>
            <w:vAlign w:val="center"/>
          </w:tcPr>
          <w:p w:rsidR="004502C1" w:rsidRDefault="004502C1" w:rsidP="00480A47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2018-2021 годы»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4502C1" w:rsidRDefault="004502C1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Pr="00655244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4502C1" w:rsidRPr="00871598" w:rsidTr="0022449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4502C1" w:rsidRDefault="004502C1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4502C1" w:rsidRPr="00655244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4502C1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4502C1" w:rsidRPr="00655244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B109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«Снос ветхих и аварийных строений в городе Советская Гавань на 2019-2021 годы»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B109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строений в городе Советская Гавань на 2019-2021 годы»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440190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Pr="00440190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:rsidR="004502C1" w:rsidRPr="00440190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Pr="00440190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BA75D9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 города Советская Гавань на 2017-2019 годы»</w:t>
            </w:r>
            <w:r>
              <w:t xml:space="preserve"> 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Pr="00440190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4502C1" w:rsidRPr="00440190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Pr="00440190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FE58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Pr="00440190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4502C1" w:rsidRPr="00440190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4502C1" w:rsidRPr="00440190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Pr="00440190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4502C1" w:rsidRPr="00440190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4502C1" w:rsidRPr="00440190" w:rsidRDefault="004502C1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8502B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Pr="00440190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:rsidR="004502C1" w:rsidRPr="00440190" w:rsidRDefault="004502C1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Default="004502C1" w:rsidP="00E02D1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6 896,0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72533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Pr="00440190" w:rsidRDefault="004502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3" w:type="dxa"/>
          </w:tcPr>
          <w:p w:rsidR="004502C1" w:rsidRPr="00440190" w:rsidRDefault="004502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Default="004502C1" w:rsidP="00E02D1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6 896,0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3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Default="004502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2 696,0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3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4502C1" w:rsidRDefault="004502C1" w:rsidP="00297B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2 696,0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3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4502C1" w:rsidRDefault="004502C1" w:rsidP="00297B8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2 696,0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Pr="00440190" w:rsidRDefault="004502C1" w:rsidP="009E49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4502C1" w:rsidRPr="00440190" w:rsidRDefault="004502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Default="004502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Pr="00440190" w:rsidRDefault="004502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4502C1" w:rsidRPr="00440190" w:rsidRDefault="004502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4502C1" w:rsidRDefault="004502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Pr="00440190" w:rsidRDefault="004502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4502C1" w:rsidRPr="00440190" w:rsidRDefault="004502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4502C1" w:rsidRDefault="004502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37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Pr="00440190" w:rsidRDefault="004502C1" w:rsidP="009E49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4502C1" w:rsidRPr="00440190" w:rsidRDefault="004502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Default="004502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Pr="00440190" w:rsidRDefault="004502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4502C1" w:rsidRPr="00440190" w:rsidRDefault="004502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4502C1" w:rsidRDefault="004502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Pr="00440190" w:rsidRDefault="004502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4502C1" w:rsidRPr="00440190" w:rsidRDefault="004502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4502C1" w:rsidRDefault="004502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872583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Default="004502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:rsidR="004502C1" w:rsidRDefault="004502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Default="004502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4 150,0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872583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Default="004502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:rsidR="004502C1" w:rsidRDefault="004502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Default="004502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4 150,0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636AEF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Default="004502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4 150,0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872583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Default="004502C1" w:rsidP="00636AE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4502C1" w:rsidRDefault="004502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Default="004502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Default="004502C1" w:rsidP="00636AE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4502C1" w:rsidRDefault="004502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4502C1" w:rsidRDefault="004502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Default="004502C1" w:rsidP="00636AE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4502C1" w:rsidRDefault="004502C1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4502C1" w:rsidRDefault="004502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Default="004502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1 816,7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Default="004502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1 816,7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4502C1" w:rsidRDefault="004502C1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1 816,7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344B45">
            <w:pPr>
              <w:tabs>
                <w:tab w:val="center" w:pos="4677"/>
                <w:tab w:val="right" w:pos="9355"/>
              </w:tabs>
              <w:jc w:val="right"/>
            </w:pPr>
            <w:r>
              <w:t>1 505,0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694739">
            <w:pPr>
              <w:tabs>
                <w:tab w:val="center" w:pos="4677"/>
                <w:tab w:val="right" w:pos="9355"/>
              </w:tabs>
              <w:jc w:val="right"/>
            </w:pPr>
            <w:r>
              <w:t>1 505,0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деятельности города Советская Гавань на 201</w:t>
            </w:r>
            <w:r>
              <w:t>7</w:t>
            </w:r>
            <w:r w:rsidRPr="00871598">
              <w:t>-201</w:t>
            </w:r>
            <w:r>
              <w:t>9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694739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деятельности города Советская Гавань на 201</w:t>
            </w:r>
            <w:r>
              <w:t>7</w:t>
            </w:r>
            <w:r w:rsidRPr="00AA4955">
              <w:t>-201</w:t>
            </w:r>
            <w:r>
              <w:t>9</w:t>
            </w:r>
            <w:r w:rsidRPr="00AA4955">
              <w:t xml:space="preserve"> годы»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Pr="00871598" w:rsidRDefault="004502C1" w:rsidP="007335A1">
            <w:pPr>
              <w:tabs>
                <w:tab w:val="center" w:pos="4677"/>
                <w:tab w:val="right" w:pos="9355"/>
              </w:tabs>
            </w:pPr>
            <w:r>
              <w:t>1110000000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AA4955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737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4502C1" w:rsidRPr="00871598" w:rsidTr="003A2F62">
        <w:tc>
          <w:tcPr>
            <w:tcW w:w="4068" w:type="dxa"/>
          </w:tcPr>
          <w:p w:rsidR="004502C1" w:rsidRPr="003A2F62" w:rsidRDefault="004502C1" w:rsidP="004562F5">
            <w:pPr>
              <w:tabs>
                <w:tab w:val="center" w:pos="4677"/>
                <w:tab w:val="right" w:pos="9355"/>
              </w:tabs>
              <w:jc w:val="both"/>
            </w:pPr>
            <w:r w:rsidRPr="003A2F62"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Pr="003A2F62" w:rsidRDefault="004502C1" w:rsidP="003A2F62">
            <w:pPr>
              <w:tabs>
                <w:tab w:val="center" w:pos="4677"/>
                <w:tab w:val="right" w:pos="9355"/>
              </w:tabs>
              <w:jc w:val="right"/>
            </w:pPr>
            <w:r w:rsidRPr="003A2F62">
              <w:t>3700000000</w:t>
            </w:r>
          </w:p>
        </w:tc>
        <w:tc>
          <w:tcPr>
            <w:tcW w:w="703" w:type="dxa"/>
          </w:tcPr>
          <w:p w:rsidR="004502C1" w:rsidRPr="003A2F62" w:rsidRDefault="004502C1" w:rsidP="003A2F62">
            <w:pPr>
              <w:jc w:val="right"/>
            </w:pPr>
            <w:r w:rsidRPr="003A2F62">
              <w:t>000</w:t>
            </w:r>
          </w:p>
        </w:tc>
        <w:tc>
          <w:tcPr>
            <w:tcW w:w="1209" w:type="dxa"/>
          </w:tcPr>
          <w:p w:rsidR="004502C1" w:rsidRPr="003A2F62" w:rsidRDefault="004502C1" w:rsidP="003A2F62">
            <w:pPr>
              <w:jc w:val="right"/>
            </w:pPr>
            <w:r w:rsidRPr="003A2F62">
              <w:t>5,0</w:t>
            </w:r>
          </w:p>
        </w:tc>
      </w:tr>
      <w:tr w:rsidR="004502C1" w:rsidRPr="00871598" w:rsidTr="003A2F62">
        <w:tc>
          <w:tcPr>
            <w:tcW w:w="4068" w:type="dxa"/>
          </w:tcPr>
          <w:p w:rsidR="004502C1" w:rsidRPr="00AE43E9" w:rsidRDefault="004502C1" w:rsidP="004562F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Default="004502C1" w:rsidP="003A2F62">
            <w:pPr>
              <w:tabs>
                <w:tab w:val="center" w:pos="4677"/>
                <w:tab w:val="right" w:pos="9355"/>
              </w:tabs>
              <w:jc w:val="right"/>
            </w:pPr>
            <w:r>
              <w:t>3710000000</w:t>
            </w:r>
          </w:p>
        </w:tc>
        <w:tc>
          <w:tcPr>
            <w:tcW w:w="703" w:type="dxa"/>
          </w:tcPr>
          <w:p w:rsidR="004502C1" w:rsidRDefault="004502C1" w:rsidP="003A2F62">
            <w:pPr>
              <w:jc w:val="right"/>
            </w:pPr>
            <w:r>
              <w:t>000</w:t>
            </w:r>
          </w:p>
        </w:tc>
        <w:tc>
          <w:tcPr>
            <w:tcW w:w="1209" w:type="dxa"/>
          </w:tcPr>
          <w:p w:rsidR="004502C1" w:rsidRDefault="004502C1" w:rsidP="003A2F62">
            <w:pPr>
              <w:jc w:val="right"/>
            </w:pPr>
            <w:r>
              <w:t>5,0</w:t>
            </w:r>
          </w:p>
        </w:tc>
      </w:tr>
      <w:tr w:rsidR="004502C1" w:rsidRPr="00871598" w:rsidTr="003A2F62">
        <w:tc>
          <w:tcPr>
            <w:tcW w:w="4068" w:type="dxa"/>
          </w:tcPr>
          <w:p w:rsidR="004502C1" w:rsidRPr="00AE43E9" w:rsidRDefault="004502C1" w:rsidP="004562F5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культурно-массовых мероприятий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Default="004502C1" w:rsidP="003A2F62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3" w:type="dxa"/>
          </w:tcPr>
          <w:p w:rsidR="004502C1" w:rsidRDefault="004502C1" w:rsidP="003A2F62">
            <w:pPr>
              <w:jc w:val="right"/>
            </w:pPr>
            <w:r>
              <w:t>000</w:t>
            </w:r>
          </w:p>
        </w:tc>
        <w:tc>
          <w:tcPr>
            <w:tcW w:w="1209" w:type="dxa"/>
          </w:tcPr>
          <w:p w:rsidR="004502C1" w:rsidRDefault="004502C1" w:rsidP="003A2F62">
            <w:pPr>
              <w:jc w:val="right"/>
            </w:pPr>
            <w:r>
              <w:t>5,0</w:t>
            </w:r>
          </w:p>
        </w:tc>
      </w:tr>
      <w:tr w:rsidR="004502C1" w:rsidRPr="00871598" w:rsidTr="003A2F62">
        <w:tc>
          <w:tcPr>
            <w:tcW w:w="4068" w:type="dxa"/>
          </w:tcPr>
          <w:p w:rsidR="004502C1" w:rsidRPr="00AE43E9" w:rsidRDefault="004502C1" w:rsidP="004562F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Default="004502C1" w:rsidP="003A2F62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3" w:type="dxa"/>
          </w:tcPr>
          <w:p w:rsidR="004502C1" w:rsidRDefault="004502C1" w:rsidP="003A2F62">
            <w:pPr>
              <w:jc w:val="right"/>
            </w:pPr>
            <w:r>
              <w:t>200</w:t>
            </w:r>
          </w:p>
        </w:tc>
        <w:tc>
          <w:tcPr>
            <w:tcW w:w="1209" w:type="dxa"/>
          </w:tcPr>
          <w:p w:rsidR="004502C1" w:rsidRDefault="004502C1" w:rsidP="003A2F62">
            <w:pPr>
              <w:jc w:val="right"/>
            </w:pPr>
            <w:r>
              <w:t>5,0</w:t>
            </w:r>
          </w:p>
        </w:tc>
      </w:tr>
      <w:tr w:rsidR="004502C1" w:rsidRPr="00871598" w:rsidTr="003A2F62">
        <w:tc>
          <w:tcPr>
            <w:tcW w:w="4068" w:type="dxa"/>
          </w:tcPr>
          <w:p w:rsidR="004502C1" w:rsidRPr="00AE43E9" w:rsidRDefault="004502C1" w:rsidP="004562F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4502C1" w:rsidRDefault="004502C1" w:rsidP="003A2F62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3" w:type="dxa"/>
          </w:tcPr>
          <w:p w:rsidR="004502C1" w:rsidRDefault="004502C1" w:rsidP="003A2F62">
            <w:pPr>
              <w:jc w:val="right"/>
            </w:pPr>
            <w:r>
              <w:t>240</w:t>
            </w:r>
          </w:p>
        </w:tc>
        <w:tc>
          <w:tcPr>
            <w:tcW w:w="1209" w:type="dxa"/>
          </w:tcPr>
          <w:p w:rsidR="004502C1" w:rsidRDefault="004502C1" w:rsidP="003A2F62">
            <w:pPr>
              <w:jc w:val="right"/>
            </w:pPr>
            <w:r>
              <w:t>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E02D19">
            <w:pPr>
              <w:tabs>
                <w:tab w:val="center" w:pos="4677"/>
                <w:tab w:val="right" w:pos="9355"/>
              </w:tabs>
              <w:jc w:val="right"/>
            </w:pPr>
            <w:r>
              <w:t>3 928,3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336,8</w:t>
            </w:r>
          </w:p>
        </w:tc>
      </w:tr>
      <w:tr w:rsidR="004502C1" w:rsidRPr="00871598" w:rsidTr="00FE58D9">
        <w:tc>
          <w:tcPr>
            <w:tcW w:w="4068" w:type="dxa"/>
            <w:vAlign w:val="center"/>
          </w:tcPr>
          <w:p w:rsidR="004502C1" w:rsidRPr="00CB45B5" w:rsidRDefault="004502C1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336,8</w:t>
            </w:r>
          </w:p>
        </w:tc>
      </w:tr>
      <w:tr w:rsidR="004502C1" w:rsidRPr="00871598" w:rsidTr="00FE58D9">
        <w:tc>
          <w:tcPr>
            <w:tcW w:w="4068" w:type="dxa"/>
            <w:vAlign w:val="center"/>
          </w:tcPr>
          <w:p w:rsidR="004502C1" w:rsidRPr="00CB45B5" w:rsidRDefault="004502C1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336,8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336,8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CB66DE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336,8</w:t>
            </w:r>
          </w:p>
        </w:tc>
      </w:tr>
      <w:tr w:rsidR="004502C1" w:rsidRPr="00871598" w:rsidTr="00AE1318">
        <w:tc>
          <w:tcPr>
            <w:tcW w:w="4068" w:type="dxa"/>
            <w:vAlign w:val="center"/>
          </w:tcPr>
          <w:p w:rsidR="004502C1" w:rsidRDefault="004502C1" w:rsidP="00AE1318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336,8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3 591,5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4502C1" w:rsidRPr="00871598" w:rsidRDefault="004502C1" w:rsidP="00E02D19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4502C1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4502C1" w:rsidRPr="00871598" w:rsidRDefault="004502C1" w:rsidP="00E02D19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4502C1" w:rsidRPr="00871598" w:rsidRDefault="004502C1" w:rsidP="00E02D19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CB66DE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</w:tcPr>
          <w:p w:rsidR="004502C1" w:rsidRPr="00871598" w:rsidRDefault="004502C1" w:rsidP="00E02D19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CB66DE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4502C1" w:rsidRPr="00871598" w:rsidRDefault="004502C1" w:rsidP="00E02D19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</w:tr>
      <w:tr w:rsidR="004502C1" w:rsidRPr="00871598" w:rsidTr="00FE58D9">
        <w:tc>
          <w:tcPr>
            <w:tcW w:w="4068" w:type="dxa"/>
            <w:vAlign w:val="center"/>
          </w:tcPr>
          <w:p w:rsidR="004502C1" w:rsidRPr="00CB45B5" w:rsidRDefault="004502C1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69,0</w:t>
            </w:r>
          </w:p>
        </w:tc>
      </w:tr>
      <w:tr w:rsidR="004502C1" w:rsidRPr="00871598" w:rsidTr="00FE58D9">
        <w:tc>
          <w:tcPr>
            <w:tcW w:w="4068" w:type="dxa"/>
            <w:vAlign w:val="center"/>
          </w:tcPr>
          <w:p w:rsidR="004502C1" w:rsidRPr="00CB45B5" w:rsidRDefault="004502C1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9990000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69,0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69,0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CB66DE" w:rsidRDefault="004502C1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69,0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69,0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1F551F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9-2021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1F551F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9-2021</w:t>
            </w:r>
            <w:r w:rsidRPr="00A243B6">
              <w:t xml:space="preserve"> годы»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Pr="00871598" w:rsidRDefault="004502C1" w:rsidP="0046083C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1F551F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 на 201</w:t>
            </w:r>
            <w:r>
              <w:rPr>
                <w:bCs/>
              </w:rPr>
              <w:t>9-2021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4502C1" w:rsidRPr="00871598" w:rsidTr="00FE58D9">
        <w:tc>
          <w:tcPr>
            <w:tcW w:w="4068" w:type="dxa"/>
            <w:vAlign w:val="center"/>
          </w:tcPr>
          <w:p w:rsidR="004502C1" w:rsidRPr="00CB45B5" w:rsidRDefault="004502C1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4502C1" w:rsidRPr="00871598" w:rsidTr="00FE58D9">
        <w:tc>
          <w:tcPr>
            <w:tcW w:w="4068" w:type="dxa"/>
            <w:vAlign w:val="center"/>
          </w:tcPr>
          <w:p w:rsidR="004502C1" w:rsidRPr="00CB45B5" w:rsidRDefault="004502C1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2776F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2016-2021 годы»</w:t>
            </w:r>
          </w:p>
        </w:tc>
        <w:tc>
          <w:tcPr>
            <w:tcW w:w="737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4502C1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B8093A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>
              <w:t xml:space="preserve"> в рамках муниципальной программы «Обеспечение безопасности жизнедеятельности населения на территории города Советская Гавань на 2019-2021 годы»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4502C1" w:rsidRPr="00871598" w:rsidTr="00AE1318">
        <w:tc>
          <w:tcPr>
            <w:tcW w:w="4068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737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4502C1" w:rsidRPr="00871598" w:rsidRDefault="004502C1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4502C1" w:rsidRPr="00871598" w:rsidRDefault="004502C1" w:rsidP="00D211F8">
            <w:pPr>
              <w:tabs>
                <w:tab w:val="center" w:pos="4677"/>
                <w:tab w:val="right" w:pos="9355"/>
              </w:tabs>
              <w:jc w:val="right"/>
            </w:pPr>
            <w:r>
              <w:t>156 575,7</w:t>
            </w:r>
          </w:p>
        </w:tc>
      </w:tr>
    </w:tbl>
    <w:p w:rsidR="004502C1" w:rsidRPr="00871598" w:rsidRDefault="004502C1" w:rsidP="00770CFB">
      <w:pPr>
        <w:rPr>
          <w:b/>
        </w:rPr>
      </w:pPr>
    </w:p>
    <w:p w:rsidR="004502C1" w:rsidRPr="00871598" w:rsidRDefault="004502C1" w:rsidP="00770CFB">
      <w:pPr>
        <w:rPr>
          <w:b/>
        </w:rPr>
      </w:pPr>
    </w:p>
    <w:p w:rsidR="004502C1" w:rsidRPr="00871598" w:rsidRDefault="004502C1" w:rsidP="00770C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4502C1" w:rsidRDefault="004502C1" w:rsidP="00057C05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</w:t>
      </w:r>
      <w:r>
        <w:rPr>
          <w:sz w:val="28"/>
          <w:szCs w:val="28"/>
        </w:rPr>
        <w:t xml:space="preserve">  </w:t>
      </w:r>
      <w:r w:rsidRPr="00871598">
        <w:rPr>
          <w:sz w:val="28"/>
          <w:szCs w:val="28"/>
        </w:rPr>
        <w:t xml:space="preserve">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4502C1" w:rsidRDefault="004502C1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Pr="00077300" w:rsidRDefault="004502C1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4502C1" w:rsidRPr="00077300" w:rsidRDefault="004502C1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502C1" w:rsidRPr="00077300" w:rsidRDefault="004502C1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502C1" w:rsidRDefault="004502C1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4502C1" w:rsidRDefault="004502C1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4502C1" w:rsidRPr="00077300" w:rsidRDefault="004502C1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4502C1" w:rsidRPr="00AE122C" w:rsidRDefault="004502C1" w:rsidP="003B350C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25.12.2018№ 25</w:t>
      </w:r>
    </w:p>
    <w:p w:rsidR="004502C1" w:rsidRDefault="004502C1" w:rsidP="00297B8B">
      <w:pPr>
        <w:rPr>
          <w:sz w:val="28"/>
          <w:szCs w:val="28"/>
        </w:rPr>
      </w:pPr>
    </w:p>
    <w:p w:rsidR="004502C1" w:rsidRDefault="004502C1" w:rsidP="00297B8B">
      <w:pPr>
        <w:rPr>
          <w:sz w:val="28"/>
          <w:szCs w:val="28"/>
        </w:rPr>
      </w:pPr>
    </w:p>
    <w:p w:rsidR="004502C1" w:rsidRPr="00871598" w:rsidRDefault="004502C1" w:rsidP="00297B8B">
      <w:pPr>
        <w:rPr>
          <w:sz w:val="28"/>
          <w:szCs w:val="28"/>
        </w:rPr>
      </w:pPr>
    </w:p>
    <w:p w:rsidR="004502C1" w:rsidRPr="00871598" w:rsidRDefault="004502C1" w:rsidP="00297B8B">
      <w:pPr>
        <w:rPr>
          <w:sz w:val="28"/>
          <w:szCs w:val="28"/>
        </w:rPr>
      </w:pPr>
    </w:p>
    <w:p w:rsidR="004502C1" w:rsidRDefault="004502C1" w:rsidP="00297B8B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 xml:space="preserve">Ведомственная классификация расходов городского бюджета </w:t>
      </w:r>
    </w:p>
    <w:p w:rsidR="004502C1" w:rsidRPr="00871598" w:rsidRDefault="004502C1" w:rsidP="00297B8B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2020 и 2021 годов</w:t>
      </w: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297B8B">
      <w:pPr>
        <w:jc w:val="right"/>
      </w:pPr>
      <w:r w:rsidRPr="00871598">
        <w:t>(тыс.рублей)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567"/>
        <w:gridCol w:w="567"/>
        <w:gridCol w:w="1418"/>
        <w:gridCol w:w="709"/>
        <w:gridCol w:w="1134"/>
        <w:gridCol w:w="1134"/>
      </w:tblGrid>
      <w:tr w:rsidR="004502C1" w:rsidRPr="00E97C5D" w:rsidTr="00297B8B">
        <w:trPr>
          <w:tblHeader/>
        </w:trPr>
        <w:tc>
          <w:tcPr>
            <w:tcW w:w="3369" w:type="dxa"/>
          </w:tcPr>
          <w:p w:rsidR="004502C1" w:rsidRPr="00E97C5D" w:rsidRDefault="004502C1" w:rsidP="00297B8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08" w:type="dxa"/>
          </w:tcPr>
          <w:p w:rsidR="004502C1" w:rsidRPr="00E97C5D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>
              <w:t>Глава</w:t>
            </w:r>
          </w:p>
        </w:tc>
        <w:tc>
          <w:tcPr>
            <w:tcW w:w="567" w:type="dxa"/>
          </w:tcPr>
          <w:p w:rsidR="004502C1" w:rsidRPr="00E97C5D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E97C5D">
              <w:t>РЗ</w:t>
            </w:r>
          </w:p>
        </w:tc>
        <w:tc>
          <w:tcPr>
            <w:tcW w:w="567" w:type="dxa"/>
          </w:tcPr>
          <w:p w:rsidR="004502C1" w:rsidRPr="00E97C5D" w:rsidRDefault="004502C1" w:rsidP="00297B8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18" w:type="dxa"/>
          </w:tcPr>
          <w:p w:rsidR="004502C1" w:rsidRPr="00E97C5D" w:rsidRDefault="004502C1" w:rsidP="00297B8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9" w:type="dxa"/>
          </w:tcPr>
          <w:p w:rsidR="004502C1" w:rsidRPr="00E97C5D" w:rsidRDefault="004502C1" w:rsidP="00297B8B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134" w:type="dxa"/>
          </w:tcPr>
          <w:p w:rsidR="004502C1" w:rsidRPr="00E97C5D" w:rsidRDefault="004502C1" w:rsidP="00297B8B">
            <w:pPr>
              <w:tabs>
                <w:tab w:val="center" w:pos="4677"/>
                <w:tab w:val="right" w:pos="9355"/>
              </w:tabs>
              <w:jc w:val="center"/>
            </w:pPr>
            <w:r>
              <w:t>2020</w:t>
            </w:r>
          </w:p>
          <w:p w:rsidR="004502C1" w:rsidRPr="00E97C5D" w:rsidRDefault="004502C1" w:rsidP="00297B8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4502C1" w:rsidRPr="00E97C5D" w:rsidRDefault="004502C1" w:rsidP="00297B8B">
            <w:pPr>
              <w:tabs>
                <w:tab w:val="center" w:pos="4677"/>
                <w:tab w:val="right" w:pos="9355"/>
              </w:tabs>
              <w:jc w:val="center"/>
            </w:pPr>
            <w:r>
              <w:t>2021</w:t>
            </w:r>
          </w:p>
        </w:tc>
      </w:tr>
      <w:tr w:rsidR="004502C1" w:rsidRPr="00794BEF" w:rsidTr="00297B8B">
        <w:tc>
          <w:tcPr>
            <w:tcW w:w="3369" w:type="dxa"/>
          </w:tcPr>
          <w:p w:rsidR="004502C1" w:rsidRPr="00E97C5D" w:rsidRDefault="004502C1" w:rsidP="00297B8B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08" w:type="dxa"/>
          </w:tcPr>
          <w:p w:rsidR="004502C1" w:rsidRPr="00E97C5D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E97C5D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567" w:type="dxa"/>
          </w:tcPr>
          <w:p w:rsidR="004502C1" w:rsidRPr="00E97C5D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18" w:type="dxa"/>
          </w:tcPr>
          <w:p w:rsidR="004502C1" w:rsidRPr="00E97C5D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9" w:type="dxa"/>
          </w:tcPr>
          <w:p w:rsidR="004502C1" w:rsidRPr="00E97C5D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160 105,2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158 239,1</w:t>
            </w:r>
          </w:p>
        </w:tc>
      </w:tr>
      <w:tr w:rsidR="004502C1" w:rsidRPr="00794BEF" w:rsidTr="00297B8B">
        <w:tc>
          <w:tcPr>
            <w:tcW w:w="3369" w:type="dxa"/>
          </w:tcPr>
          <w:p w:rsidR="004502C1" w:rsidRPr="00E97C5D" w:rsidRDefault="004502C1" w:rsidP="006940D6">
            <w:pPr>
              <w:tabs>
                <w:tab w:val="center" w:pos="4677"/>
                <w:tab w:val="right" w:pos="9355"/>
              </w:tabs>
            </w:pPr>
            <w:r>
              <w:t>Условно утвержденные расходы</w:t>
            </w:r>
          </w:p>
        </w:tc>
        <w:tc>
          <w:tcPr>
            <w:tcW w:w="708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567" w:type="dxa"/>
          </w:tcPr>
          <w:p w:rsidR="004502C1" w:rsidRPr="00E97C5D" w:rsidRDefault="004502C1" w:rsidP="006940D6">
            <w:pPr>
              <w:tabs>
                <w:tab w:val="center" w:pos="4677"/>
                <w:tab w:val="right" w:pos="9355"/>
              </w:tabs>
              <w:ind w:right="-108"/>
            </w:pPr>
            <w:r>
              <w:t>00</w:t>
            </w:r>
          </w:p>
        </w:tc>
        <w:tc>
          <w:tcPr>
            <w:tcW w:w="567" w:type="dxa"/>
          </w:tcPr>
          <w:p w:rsidR="004502C1" w:rsidRPr="00E97C5D" w:rsidRDefault="004502C1" w:rsidP="006940D6">
            <w:pPr>
              <w:tabs>
                <w:tab w:val="center" w:pos="4677"/>
                <w:tab w:val="right" w:pos="9355"/>
              </w:tabs>
              <w:ind w:right="-108"/>
            </w:pPr>
            <w:r>
              <w:t>00</w:t>
            </w:r>
          </w:p>
        </w:tc>
        <w:tc>
          <w:tcPr>
            <w:tcW w:w="1418" w:type="dxa"/>
          </w:tcPr>
          <w:p w:rsidR="004502C1" w:rsidRPr="00E97C5D" w:rsidRDefault="004502C1" w:rsidP="006940D6">
            <w:pPr>
              <w:tabs>
                <w:tab w:val="center" w:pos="4677"/>
                <w:tab w:val="right" w:pos="9355"/>
              </w:tabs>
              <w:ind w:right="-108"/>
            </w:pPr>
            <w:r>
              <w:t>0000000000</w:t>
            </w:r>
          </w:p>
        </w:tc>
        <w:tc>
          <w:tcPr>
            <w:tcW w:w="709" w:type="dxa"/>
          </w:tcPr>
          <w:p w:rsidR="004502C1" w:rsidRPr="00E97C5D" w:rsidRDefault="004502C1" w:rsidP="006940D6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4502C1" w:rsidRPr="00794BEF" w:rsidRDefault="004502C1" w:rsidP="006940D6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3 842,3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7 412,7</w:t>
            </w:r>
          </w:p>
        </w:tc>
      </w:tr>
      <w:tr w:rsidR="004502C1" w:rsidRPr="00794BEF" w:rsidTr="00297B8B">
        <w:tc>
          <w:tcPr>
            <w:tcW w:w="3369" w:type="dxa"/>
          </w:tcPr>
          <w:p w:rsidR="004502C1" w:rsidRPr="00E97C5D" w:rsidRDefault="004502C1" w:rsidP="00297B8B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708" w:type="dxa"/>
          </w:tcPr>
          <w:p w:rsidR="004502C1" w:rsidRPr="00E97C5D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E97C5D" w:rsidRDefault="004502C1" w:rsidP="00297B8B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567" w:type="dxa"/>
          </w:tcPr>
          <w:p w:rsidR="004502C1" w:rsidRPr="00E97C5D" w:rsidRDefault="004502C1" w:rsidP="00297B8B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18" w:type="dxa"/>
          </w:tcPr>
          <w:p w:rsidR="004502C1" w:rsidRPr="00E97C5D" w:rsidRDefault="004502C1" w:rsidP="00297B8B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E97C5D" w:rsidRDefault="004502C1" w:rsidP="00297B8B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134" w:type="dxa"/>
          </w:tcPr>
          <w:p w:rsidR="004502C1" w:rsidRPr="00794BEF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58 299,4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57 174,4</w:t>
            </w:r>
          </w:p>
        </w:tc>
      </w:tr>
      <w:tr w:rsidR="004502C1" w:rsidRPr="00586242" w:rsidTr="00297B8B">
        <w:tc>
          <w:tcPr>
            <w:tcW w:w="3369" w:type="dxa"/>
          </w:tcPr>
          <w:p w:rsidR="004502C1" w:rsidRPr="005233A1" w:rsidRDefault="004502C1" w:rsidP="00297B8B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567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567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18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134" w:type="dxa"/>
          </w:tcPr>
          <w:p w:rsidR="004502C1" w:rsidRPr="00586242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2 268,8</w:t>
            </w:r>
          </w:p>
        </w:tc>
        <w:tc>
          <w:tcPr>
            <w:tcW w:w="1134" w:type="dxa"/>
          </w:tcPr>
          <w:p w:rsidR="004502C1" w:rsidRPr="00586242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2 268,8</w:t>
            </w:r>
          </w:p>
        </w:tc>
      </w:tr>
      <w:tr w:rsidR="004502C1" w:rsidRPr="00586242" w:rsidTr="00297B8B">
        <w:tc>
          <w:tcPr>
            <w:tcW w:w="3369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708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18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709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134" w:type="dxa"/>
          </w:tcPr>
          <w:p w:rsidR="004502C1" w:rsidRPr="00586242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2 268,8</w:t>
            </w:r>
          </w:p>
        </w:tc>
        <w:tc>
          <w:tcPr>
            <w:tcW w:w="1134" w:type="dxa"/>
          </w:tcPr>
          <w:p w:rsidR="004502C1" w:rsidRPr="00586242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2 268,8</w:t>
            </w:r>
          </w:p>
        </w:tc>
      </w:tr>
      <w:tr w:rsidR="004502C1" w:rsidRPr="00CC48B9" w:rsidTr="00297B8B">
        <w:tc>
          <w:tcPr>
            <w:tcW w:w="3369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08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18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709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134" w:type="dxa"/>
          </w:tcPr>
          <w:p w:rsidR="004502C1" w:rsidRPr="00CC48B9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2 268,8</w:t>
            </w:r>
          </w:p>
        </w:tc>
        <w:tc>
          <w:tcPr>
            <w:tcW w:w="1134" w:type="dxa"/>
          </w:tcPr>
          <w:p w:rsidR="004502C1" w:rsidRPr="00CC48B9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2 268,8</w:t>
            </w:r>
          </w:p>
        </w:tc>
      </w:tr>
      <w:tr w:rsidR="004502C1" w:rsidRPr="00CC48B9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Pr="00CC48B9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2 268,8</w:t>
            </w:r>
          </w:p>
        </w:tc>
        <w:tc>
          <w:tcPr>
            <w:tcW w:w="1134" w:type="dxa"/>
          </w:tcPr>
          <w:p w:rsidR="004502C1" w:rsidRPr="00CC48B9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2 268,8</w:t>
            </w:r>
          </w:p>
        </w:tc>
      </w:tr>
      <w:tr w:rsidR="004502C1" w:rsidRPr="00CC48B9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2 268,8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2 268,8</w:t>
            </w:r>
          </w:p>
        </w:tc>
      </w:tr>
      <w:tr w:rsidR="004502C1" w:rsidRPr="00CC48B9" w:rsidTr="00297B8B">
        <w:tc>
          <w:tcPr>
            <w:tcW w:w="3369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9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134" w:type="dxa"/>
          </w:tcPr>
          <w:p w:rsidR="004502C1" w:rsidRPr="00CC48B9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2 268,8</w:t>
            </w:r>
          </w:p>
        </w:tc>
        <w:tc>
          <w:tcPr>
            <w:tcW w:w="1134" w:type="dxa"/>
          </w:tcPr>
          <w:p w:rsidR="004502C1" w:rsidRPr="00CC48B9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2 268,8</w:t>
            </w:r>
          </w:p>
        </w:tc>
      </w:tr>
      <w:tr w:rsidR="004502C1" w:rsidRPr="008262F9" w:rsidTr="00297B8B">
        <w:tc>
          <w:tcPr>
            <w:tcW w:w="3369" w:type="dxa"/>
          </w:tcPr>
          <w:p w:rsidR="004502C1" w:rsidRPr="005233A1" w:rsidRDefault="004502C1" w:rsidP="00297B8B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18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134" w:type="dxa"/>
          </w:tcPr>
          <w:p w:rsidR="004502C1" w:rsidRPr="008262F9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1 511,9</w:t>
            </w:r>
          </w:p>
        </w:tc>
        <w:tc>
          <w:tcPr>
            <w:tcW w:w="1134" w:type="dxa"/>
          </w:tcPr>
          <w:p w:rsidR="004502C1" w:rsidRPr="008262F9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1 511,9</w:t>
            </w:r>
          </w:p>
        </w:tc>
      </w:tr>
      <w:tr w:rsidR="004502C1" w:rsidRPr="008262F9" w:rsidTr="00297B8B">
        <w:tc>
          <w:tcPr>
            <w:tcW w:w="3369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08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18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>
              <w:t>8410000000</w:t>
            </w:r>
          </w:p>
        </w:tc>
        <w:tc>
          <w:tcPr>
            <w:tcW w:w="709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134" w:type="dxa"/>
          </w:tcPr>
          <w:p w:rsidR="004502C1" w:rsidRPr="008262F9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1 511,9</w:t>
            </w:r>
          </w:p>
        </w:tc>
        <w:tc>
          <w:tcPr>
            <w:tcW w:w="1134" w:type="dxa"/>
          </w:tcPr>
          <w:p w:rsidR="004502C1" w:rsidRPr="008262F9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1 511,9</w:t>
            </w:r>
          </w:p>
        </w:tc>
      </w:tr>
      <w:tr w:rsidR="004502C1" w:rsidRPr="008262F9" w:rsidTr="00297B8B">
        <w:trPr>
          <w:trHeight w:val="647"/>
        </w:trPr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Pr="008262F9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1 511,9</w:t>
            </w:r>
          </w:p>
        </w:tc>
        <w:tc>
          <w:tcPr>
            <w:tcW w:w="1134" w:type="dxa"/>
          </w:tcPr>
          <w:p w:rsidR="004502C1" w:rsidRPr="008262F9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1 511,9</w:t>
            </w:r>
          </w:p>
        </w:tc>
      </w:tr>
      <w:tr w:rsidR="004502C1" w:rsidRPr="008262F9" w:rsidTr="00297B8B">
        <w:trPr>
          <w:trHeight w:val="647"/>
        </w:trPr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18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9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134" w:type="dxa"/>
          </w:tcPr>
          <w:p w:rsidR="004502C1" w:rsidRPr="008262F9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1 511,9</w:t>
            </w:r>
          </w:p>
        </w:tc>
        <w:tc>
          <w:tcPr>
            <w:tcW w:w="1134" w:type="dxa"/>
          </w:tcPr>
          <w:p w:rsidR="004502C1" w:rsidRPr="008262F9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1 511,9</w:t>
            </w:r>
          </w:p>
        </w:tc>
      </w:tr>
      <w:tr w:rsidR="004502C1" w:rsidRPr="008262F9" w:rsidTr="00297B8B">
        <w:trPr>
          <w:trHeight w:val="647"/>
        </w:trPr>
        <w:tc>
          <w:tcPr>
            <w:tcW w:w="3369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18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9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134" w:type="dxa"/>
          </w:tcPr>
          <w:p w:rsidR="004502C1" w:rsidRPr="008262F9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1 511,9</w:t>
            </w:r>
          </w:p>
        </w:tc>
        <w:tc>
          <w:tcPr>
            <w:tcW w:w="1134" w:type="dxa"/>
          </w:tcPr>
          <w:p w:rsidR="004502C1" w:rsidRPr="008262F9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1 511,9</w:t>
            </w:r>
          </w:p>
        </w:tc>
      </w:tr>
      <w:tr w:rsidR="004502C1" w:rsidRPr="00225ECF" w:rsidTr="00297B8B">
        <w:tc>
          <w:tcPr>
            <w:tcW w:w="3369" w:type="dxa"/>
          </w:tcPr>
          <w:p w:rsidR="004502C1" w:rsidRPr="005233A1" w:rsidRDefault="004502C1" w:rsidP="00297B8B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 w:rsidRPr="005233A1">
              <w:t>04</w:t>
            </w:r>
          </w:p>
        </w:tc>
        <w:tc>
          <w:tcPr>
            <w:tcW w:w="1418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5233A1" w:rsidRDefault="004502C1" w:rsidP="00297B8B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134" w:type="dxa"/>
          </w:tcPr>
          <w:p w:rsidR="004502C1" w:rsidRPr="00225ECF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50 973,8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51 023,8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Администрация</w:t>
            </w:r>
            <w:r w:rsidRPr="00871598">
              <w:t xml:space="preserve"> города Советская Гавань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50 973,8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51 023,8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42 263,6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42 263,6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42 263,6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42 263,6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42 263,6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42 263,6</w:t>
            </w:r>
          </w:p>
        </w:tc>
      </w:tr>
      <w:tr w:rsidR="004502C1" w:rsidRPr="00871598" w:rsidTr="00297B8B">
        <w:tc>
          <w:tcPr>
            <w:tcW w:w="3369" w:type="dxa"/>
            <w:vAlign w:val="center"/>
          </w:tcPr>
          <w:p w:rsidR="004502C1" w:rsidRPr="00871598" w:rsidRDefault="004502C1" w:rsidP="00297B8B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8 708,0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8 758,0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8 268,0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8 318,0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8 268,0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8 318,0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440,0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440,0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440,0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440,0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9" w:type="dxa"/>
          </w:tcPr>
          <w:p w:rsidR="004502C1" w:rsidRPr="00871598" w:rsidRDefault="004502C1" w:rsidP="00297B8B"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2,2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2,2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9" w:type="dxa"/>
          </w:tcPr>
          <w:p w:rsidR="004502C1" w:rsidRPr="00871598" w:rsidRDefault="004502C1" w:rsidP="00297B8B">
            <w:r>
              <w:t>200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2,2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2,2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9" w:type="dxa"/>
          </w:tcPr>
          <w:p w:rsidR="004502C1" w:rsidRPr="00871598" w:rsidRDefault="004502C1" w:rsidP="00297B8B"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2,2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2,2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1 369,9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1 369,9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jc w:val="both"/>
            </w:pPr>
            <w:r>
              <w:t>Контрольно-счетный орган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8310000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1 369,9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1 369,9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1 369,9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1 369,9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r w:rsidRPr="00871598">
              <w:t>1</w:t>
            </w:r>
            <w:r>
              <w:t>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1 369,9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1 369,9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r>
              <w:t>120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1 369,9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1 369,9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фонды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700,0</w:t>
            </w:r>
          </w:p>
        </w:tc>
      </w:tr>
      <w:tr w:rsidR="004502C1" w:rsidRPr="00871598" w:rsidTr="00FE58D9">
        <w:trPr>
          <w:trHeight w:val="612"/>
        </w:trPr>
        <w:tc>
          <w:tcPr>
            <w:tcW w:w="3369" w:type="dxa"/>
            <w:vAlign w:val="center"/>
          </w:tcPr>
          <w:p w:rsidR="004502C1" w:rsidRPr="00CB45B5" w:rsidRDefault="004502C1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700,0</w:t>
            </w:r>
          </w:p>
        </w:tc>
      </w:tr>
      <w:tr w:rsidR="004502C1" w:rsidRPr="00871598" w:rsidTr="00FE58D9">
        <w:trPr>
          <w:trHeight w:val="612"/>
        </w:trPr>
        <w:tc>
          <w:tcPr>
            <w:tcW w:w="3369" w:type="dxa"/>
            <w:vAlign w:val="center"/>
          </w:tcPr>
          <w:p w:rsidR="004502C1" w:rsidRPr="00CB45B5" w:rsidRDefault="004502C1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18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средства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870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1 475,0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1 075,0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1 075,0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2018-2020 годы» 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  <w:vAlign w:val="center"/>
          </w:tcPr>
          <w:p w:rsidR="004502C1" w:rsidRPr="00871598" w:rsidRDefault="004502C1" w:rsidP="00297B8B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620,0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  <w:vAlign w:val="center"/>
          </w:tcPr>
          <w:p w:rsidR="004502C1" w:rsidRPr="00871598" w:rsidRDefault="004502C1" w:rsidP="00297B8B">
            <w:pPr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185EE5">
              <w:rPr>
                <w:bCs/>
              </w:rPr>
              <w:t xml:space="preserve"> города Советская Гавань на 201</w:t>
            </w:r>
            <w:r>
              <w:rPr>
                <w:bCs/>
              </w:rPr>
              <w:t>8-2020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355,0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355,0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4502C1" w:rsidRDefault="004502C1" w:rsidP="00240D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355,0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33657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t xml:space="preserve">8-2020 </w:t>
            </w:r>
            <w:r w:rsidRPr="00336578">
              <w:t>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18" w:type="dxa"/>
          </w:tcPr>
          <w:p w:rsidR="004502C1" w:rsidRPr="00336578" w:rsidRDefault="004502C1" w:rsidP="00297B8B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9" w:type="dxa"/>
          </w:tcPr>
          <w:p w:rsidR="004502C1" w:rsidRPr="00336578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Pr="00336578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2018-2020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Pr="00655244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4502C1" w:rsidRPr="00655244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4502C1" w:rsidRPr="00655244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t>0,0</w:t>
            </w:r>
          </w:p>
        </w:tc>
      </w:tr>
      <w:tr w:rsidR="004502C1" w:rsidRPr="00871598" w:rsidTr="00FE58D9">
        <w:tc>
          <w:tcPr>
            <w:tcW w:w="3369" w:type="dxa"/>
            <w:vAlign w:val="center"/>
          </w:tcPr>
          <w:p w:rsidR="004502C1" w:rsidRPr="00CB45B5" w:rsidRDefault="004502C1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300,0</w:t>
            </w:r>
          </w:p>
        </w:tc>
      </w:tr>
      <w:tr w:rsidR="004502C1" w:rsidRPr="00871598" w:rsidTr="00FE58D9">
        <w:tc>
          <w:tcPr>
            <w:tcW w:w="3369" w:type="dxa"/>
            <w:vAlign w:val="center"/>
          </w:tcPr>
          <w:p w:rsidR="004502C1" w:rsidRPr="00CB45B5" w:rsidRDefault="004502C1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300,0</w:t>
            </w:r>
          </w:p>
        </w:tc>
      </w:tr>
      <w:tr w:rsidR="004502C1" w:rsidRPr="00871598" w:rsidTr="00297B8B">
        <w:tc>
          <w:tcPr>
            <w:tcW w:w="3369" w:type="dxa"/>
            <w:vAlign w:val="center"/>
          </w:tcPr>
          <w:p w:rsidR="004502C1" w:rsidRPr="00871598" w:rsidRDefault="004502C1" w:rsidP="00297B8B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2 924,5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2 970,2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2 924,5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2 970,2</w:t>
            </w:r>
          </w:p>
        </w:tc>
      </w:tr>
      <w:tr w:rsidR="004502C1" w:rsidRPr="00871598" w:rsidTr="00FE58D9">
        <w:tc>
          <w:tcPr>
            <w:tcW w:w="3369" w:type="dxa"/>
            <w:vAlign w:val="center"/>
          </w:tcPr>
          <w:p w:rsidR="004502C1" w:rsidRPr="00CB45B5" w:rsidRDefault="004502C1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0</w:t>
            </w:r>
            <w:r w:rsidRPr="00871598">
              <w:t>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2 924,5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2 970,2</w:t>
            </w:r>
          </w:p>
        </w:tc>
      </w:tr>
      <w:tr w:rsidR="004502C1" w:rsidRPr="00871598" w:rsidTr="00FE58D9">
        <w:tc>
          <w:tcPr>
            <w:tcW w:w="3369" w:type="dxa"/>
            <w:vAlign w:val="center"/>
          </w:tcPr>
          <w:p w:rsidR="004502C1" w:rsidRPr="00CB45B5" w:rsidRDefault="004502C1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9</w:t>
            </w:r>
            <w:r w:rsidRPr="00871598">
              <w:t>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2 924,5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2 970,2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2 924,5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2 970,2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2 259,6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2 305,3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2 259,6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2 305,3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664,9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664,9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664,9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664,9</w:t>
            </w:r>
          </w:p>
        </w:tc>
      </w:tr>
      <w:tr w:rsidR="004502C1" w:rsidRPr="00871598" w:rsidTr="00297B8B">
        <w:trPr>
          <w:trHeight w:val="1174"/>
        </w:trPr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3 510,0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4 560,0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5657E0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4502C1" w:rsidRPr="005657E0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491CB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 xml:space="preserve">в рамках муниципальной программы «Обеспечение безопасности жизнедеятельности населения на территории города Советская Гавань на 2019-2021 годы» 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Default="004502C1" w:rsidP="00AB01A7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3 010,0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4 060,0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9-2021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491CBB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в рамках муниципальной программы «Обеспечение безопасности жизнедеятельности населения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162333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«Противодействие коррупции в городском поселении «Город Советская Гавань» на 201</w:t>
            </w:r>
            <w:r>
              <w:t>9-2021</w:t>
            </w:r>
            <w:r w:rsidRPr="00162333">
              <w:t xml:space="preserve">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4502C1" w:rsidRPr="00162333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t>1300000000</w:t>
            </w:r>
          </w:p>
        </w:tc>
        <w:tc>
          <w:tcPr>
            <w:tcW w:w="709" w:type="dxa"/>
          </w:tcPr>
          <w:p w:rsidR="004502C1" w:rsidRPr="00162333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Pr="00162333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4502C1" w:rsidRPr="00162333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городском поселении </w:t>
            </w:r>
            <w:r>
              <w:t>«Город Советская Гавань» на 2019-2021</w:t>
            </w:r>
            <w:r w:rsidRPr="00871598">
              <w:t xml:space="preserve">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4502C1" w:rsidRPr="00AD5D43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Pr="0096401E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4502C1" w:rsidRPr="0096401E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4502C1" w:rsidRPr="00AD5D43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4502C1" w:rsidRPr="0096401E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4502C1" w:rsidRPr="0096401E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162333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9-2021</w:t>
            </w:r>
            <w:r w:rsidRPr="00162333">
              <w:t xml:space="preserve"> годы» 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4502C1" w:rsidRPr="00162333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9" w:type="dxa"/>
          </w:tcPr>
          <w:p w:rsidR="004502C1" w:rsidRPr="00162333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Pr="00162333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4502C1" w:rsidRPr="00162333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BA75D9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2019-2021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4502C1" w:rsidRPr="00BA75D9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Pr="00221D87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4502C1" w:rsidRPr="0096401E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BA75D9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4502C1" w:rsidRPr="00BA75D9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4502C1" w:rsidRPr="00221D87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4502C1" w:rsidRPr="0096401E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BA75D9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2019-2021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2 850,0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BA75D9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2019-2021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2 850,0</w:t>
            </w:r>
          </w:p>
        </w:tc>
        <w:tc>
          <w:tcPr>
            <w:tcW w:w="1134" w:type="dxa"/>
          </w:tcPr>
          <w:p w:rsidR="004502C1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4502C1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2 850,0</w:t>
            </w:r>
          </w:p>
        </w:tc>
        <w:tc>
          <w:tcPr>
            <w:tcW w:w="1134" w:type="dxa"/>
          </w:tcPr>
          <w:p w:rsidR="004502C1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4502C1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2 850,0</w:t>
            </w:r>
          </w:p>
        </w:tc>
        <w:tc>
          <w:tcPr>
            <w:tcW w:w="1134" w:type="dxa"/>
          </w:tcPr>
          <w:p w:rsidR="004502C1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57 198,1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57 978,2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55 348,1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56 628,2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«Повышение безопасности дорожного движения в городе Советская Гавань на 2019-2021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0200000000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53 370,0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54 400,0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autoSpaceDE w:val="0"/>
              <w:autoSpaceDN w:val="0"/>
              <w:adjustRightInd w:val="0"/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0210000000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53 370,0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54 400,0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autoSpaceDE w:val="0"/>
              <w:autoSpaceDN w:val="0"/>
              <w:adjustRightInd w:val="0"/>
              <w:jc w:val="both"/>
            </w:pPr>
            <w:r>
              <w:t>Содержание автомобильных дорог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Pr="00871598" w:rsidRDefault="004502C1" w:rsidP="00AB01A7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39 000,0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40 000,0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4502C1" w:rsidRPr="00871598" w:rsidRDefault="004502C1" w:rsidP="00AB01A7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39 000,0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40 000,0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39 000,0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40 000,0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autoSpaceDE w:val="0"/>
              <w:autoSpaceDN w:val="0"/>
              <w:adjustRightInd w:val="0"/>
              <w:jc w:val="both"/>
            </w:pPr>
            <w:r>
              <w:t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11 500,0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11 500,0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11 500,0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11 500,0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11 500,0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11 500,0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autoSpaceDE w:val="0"/>
              <w:autoSpaceDN w:val="0"/>
              <w:adjustRightInd w:val="0"/>
              <w:jc w:val="both"/>
            </w:pPr>
            <w:r>
              <w:t>Прочие мероприятия, необходимые для развития и функционирования сети автомобильных дорог общего пользования местного значения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02100Д1580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2 100,0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2 400,0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02100Д1580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2 100,0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2 400,0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02100Д1580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2 100,0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2 400,0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autoSpaceDE w:val="0"/>
              <w:autoSpaceDN w:val="0"/>
              <w:adjustRightInd w:val="0"/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404,0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166,0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404,0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166,0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404,0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166,0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autoSpaceDE w:val="0"/>
              <w:autoSpaceDN w:val="0"/>
              <w:adjustRightInd w:val="0"/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2019-2021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366,0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334,0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366,0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334,0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366,0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334,0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6-2021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1 978,1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2 228,2</w:t>
            </w:r>
          </w:p>
        </w:tc>
      </w:tr>
      <w:tr w:rsidR="004502C1" w:rsidRPr="00871598" w:rsidTr="00297B8B">
        <w:tc>
          <w:tcPr>
            <w:tcW w:w="3369" w:type="dxa"/>
            <w:vAlign w:val="center"/>
          </w:tcPr>
          <w:p w:rsidR="004502C1" w:rsidRPr="00871598" w:rsidRDefault="004502C1" w:rsidP="00297B8B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6-2021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22100Д1550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1 978,1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2 228,2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1 978,1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2 228,2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1 978,1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2 228,2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1F283F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1 850,0</w:t>
            </w:r>
          </w:p>
        </w:tc>
        <w:tc>
          <w:tcPr>
            <w:tcW w:w="1134" w:type="dxa"/>
          </w:tcPr>
          <w:p w:rsidR="004502C1" w:rsidRPr="00871598" w:rsidRDefault="004502C1" w:rsidP="001F283F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1 350,0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9</w:t>
            </w:r>
            <w:r w:rsidRPr="00871598">
              <w:t>-</w:t>
            </w:r>
            <w:r>
              <w:t>2021</w:t>
            </w:r>
            <w:r w:rsidRPr="00871598">
              <w:t xml:space="preserve">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1 200,0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1 200,0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9-2021</w:t>
            </w:r>
            <w:r w:rsidRPr="00871598">
              <w:t xml:space="preserve">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1 200,0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1 200,0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2019-2021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125,0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125,0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125,0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125,0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125,0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125,0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>
              <w:t xml:space="preserve"> в рамках муниципальной программы «Развитие и поддержка малого и среднего предпринимательства в городе Советская Гавань на 2019-2021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940,0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940,0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940,0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940,0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810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940,0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940,0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85</w:t>
            </w:r>
            <w:r w:rsidRPr="00871598">
              <w:t>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Субсидирование объектам поддержки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2019-2021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35,0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35,0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35,0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35,0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35,0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35,0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1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на софинансирование расходов, связанных с инженерным</w:t>
            </w:r>
            <w:r w:rsidRPr="00AE43E9">
              <w:t xml:space="preserve"> обеспечение</w:t>
            </w:r>
            <w:r>
              <w:t>м территорий</w:t>
            </w:r>
            <w:r w:rsidRPr="00AE43E9"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1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CB66DE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1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CB66DE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1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1500000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452F87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23 561,1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21 246,6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7 178,7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6 397,7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 xml:space="preserve">» 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6 353,7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6 397,7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>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6 353,7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6 397,7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>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4502C1" w:rsidRPr="00871598" w:rsidRDefault="004502C1" w:rsidP="00A01077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>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2 500,0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2 500,0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2 500,0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2017-2021 годы</w:t>
            </w:r>
            <w:r w:rsidRPr="00871598">
              <w:t>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2017-2021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2 203,7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2 247,7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2 203,7</w:t>
            </w:r>
          </w:p>
        </w:tc>
        <w:tc>
          <w:tcPr>
            <w:tcW w:w="1134" w:type="dxa"/>
          </w:tcPr>
          <w:p w:rsidR="004502C1" w:rsidRDefault="004502C1" w:rsidP="00A01077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2 247,7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2 203,7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2 247,7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  <w:vAlign w:val="bottom"/>
          </w:tcPr>
          <w:p w:rsidR="004502C1" w:rsidRPr="00C948AD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18" w:type="dxa"/>
          </w:tcPr>
          <w:p w:rsidR="004502C1" w:rsidRPr="00C948AD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709" w:type="dxa"/>
          </w:tcPr>
          <w:p w:rsidR="004502C1" w:rsidRPr="00C948AD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Pr="00C948AD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800,0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4502C1" w:rsidRPr="00871598" w:rsidTr="00297B8B">
        <w:tc>
          <w:tcPr>
            <w:tcW w:w="3369" w:type="dxa"/>
            <w:vAlign w:val="bottom"/>
          </w:tcPr>
          <w:p w:rsidR="004502C1" w:rsidRPr="009B7BDE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18" w:type="dxa"/>
          </w:tcPr>
          <w:p w:rsidR="004502C1" w:rsidRPr="009B7BDE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9" w:type="dxa"/>
          </w:tcPr>
          <w:p w:rsidR="004502C1" w:rsidRPr="009B7BDE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Pr="009B7BDE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800,0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18" w:type="dxa"/>
          </w:tcPr>
          <w:p w:rsidR="004502C1" w:rsidRPr="009B7BDE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9" w:type="dxa"/>
          </w:tcPr>
          <w:p w:rsidR="004502C1" w:rsidRPr="009B7BDE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4502C1" w:rsidRPr="009B7BDE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800,0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18" w:type="dxa"/>
          </w:tcPr>
          <w:p w:rsidR="004502C1" w:rsidRPr="009B7BDE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9" w:type="dxa"/>
          </w:tcPr>
          <w:p w:rsidR="004502C1" w:rsidRPr="009B7BDE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4502C1" w:rsidRPr="009B7BDE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800,0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4 605,4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2 701,9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1 313,6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1 313,6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1 313,6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1 313,6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2019-2021 годы»</w:t>
            </w:r>
            <w:r w:rsidRPr="00871598">
              <w:t xml:space="preserve"> 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798,5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907,2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2019-2021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798,5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907,2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798,5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907,2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798,5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907,2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на 2019-2021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1 324,7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1 324,7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2019-2021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1 324,7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1 324,7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1 324,7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1 324,7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1 324,7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1 324,7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2017-2020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2900000000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720,0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2910000210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720,0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  <w:vAlign w:val="center"/>
          </w:tcPr>
          <w:p w:rsidR="004502C1" w:rsidRPr="00871598" w:rsidRDefault="004502C1" w:rsidP="00297B8B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720,0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  <w:vAlign w:val="center"/>
          </w:tcPr>
          <w:p w:rsidR="004502C1" w:rsidRPr="00871598" w:rsidRDefault="004502C1" w:rsidP="00297B8B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720,0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0,0</w:t>
            </w:r>
          </w:p>
        </w:tc>
      </w:tr>
      <w:tr w:rsidR="004502C1" w:rsidRPr="00871598" w:rsidTr="00297B8B">
        <w:tc>
          <w:tcPr>
            <w:tcW w:w="3369" w:type="dxa"/>
            <w:vAlign w:val="center"/>
          </w:tcPr>
          <w:p w:rsidR="004502C1" w:rsidRPr="00AF2767" w:rsidRDefault="004502C1" w:rsidP="00297B8B">
            <w:pPr>
              <w:jc w:val="both"/>
            </w:pPr>
            <w:r w:rsidRPr="00AF2767">
              <w:t>Программа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3600000000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316,5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332,6</w:t>
            </w:r>
          </w:p>
        </w:tc>
      </w:tr>
      <w:tr w:rsidR="004502C1" w:rsidRPr="00871598" w:rsidTr="00297B8B">
        <w:tc>
          <w:tcPr>
            <w:tcW w:w="3369" w:type="dxa"/>
            <w:vAlign w:val="center"/>
          </w:tcPr>
          <w:p w:rsidR="004502C1" w:rsidRPr="00871598" w:rsidRDefault="004502C1" w:rsidP="00297B8B">
            <w:pPr>
              <w:jc w:val="both"/>
            </w:pPr>
            <w:r>
              <w:t>Мероприятия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3610000000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316,5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332,6</w:t>
            </w:r>
          </w:p>
        </w:tc>
      </w:tr>
      <w:tr w:rsidR="004502C1" w:rsidRPr="00871598" w:rsidTr="00297B8B">
        <w:tc>
          <w:tcPr>
            <w:tcW w:w="3369" w:type="dxa"/>
            <w:vAlign w:val="center"/>
          </w:tcPr>
          <w:p w:rsidR="004502C1" w:rsidRPr="00871598" w:rsidRDefault="004502C1" w:rsidP="00297B8B">
            <w:pPr>
              <w:jc w:val="both"/>
            </w:pPr>
            <w:r>
              <w:t>Мероприятия по системе теплоснабжения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3610001420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168,8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177,4</w:t>
            </w:r>
          </w:p>
        </w:tc>
      </w:tr>
      <w:tr w:rsidR="004502C1" w:rsidRPr="00871598" w:rsidTr="00297B8B">
        <w:tc>
          <w:tcPr>
            <w:tcW w:w="3369" w:type="dxa"/>
            <w:vAlign w:val="center"/>
          </w:tcPr>
          <w:p w:rsidR="004502C1" w:rsidRPr="00871598" w:rsidRDefault="004502C1" w:rsidP="00297B8B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3610001420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168,8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177,4</w:t>
            </w:r>
          </w:p>
        </w:tc>
      </w:tr>
      <w:tr w:rsidR="004502C1" w:rsidRPr="00871598" w:rsidTr="00297B8B">
        <w:tc>
          <w:tcPr>
            <w:tcW w:w="3369" w:type="dxa"/>
            <w:vAlign w:val="center"/>
          </w:tcPr>
          <w:p w:rsidR="004502C1" w:rsidRPr="00871598" w:rsidRDefault="004502C1" w:rsidP="00297B8B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3610001420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168,8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177,4</w:t>
            </w:r>
          </w:p>
        </w:tc>
      </w:tr>
      <w:tr w:rsidR="004502C1" w:rsidRPr="00871598" w:rsidTr="00297B8B">
        <w:tc>
          <w:tcPr>
            <w:tcW w:w="3369" w:type="dxa"/>
            <w:vAlign w:val="center"/>
          </w:tcPr>
          <w:p w:rsidR="004502C1" w:rsidRPr="00871598" w:rsidRDefault="004502C1" w:rsidP="00297B8B">
            <w:pPr>
              <w:jc w:val="both"/>
            </w:pPr>
            <w:r>
              <w:t>Мероприятия по системе водоснабжения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147,7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155,2</w:t>
            </w:r>
          </w:p>
        </w:tc>
      </w:tr>
      <w:tr w:rsidR="004502C1" w:rsidRPr="00871598" w:rsidTr="00297B8B">
        <w:tc>
          <w:tcPr>
            <w:tcW w:w="3369" w:type="dxa"/>
            <w:vAlign w:val="center"/>
          </w:tcPr>
          <w:p w:rsidR="004502C1" w:rsidRPr="00871598" w:rsidRDefault="004502C1" w:rsidP="00297B8B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147,7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155,2</w:t>
            </w:r>
          </w:p>
        </w:tc>
      </w:tr>
      <w:tr w:rsidR="004502C1" w:rsidRPr="00871598" w:rsidTr="00297B8B">
        <w:tc>
          <w:tcPr>
            <w:tcW w:w="3369" w:type="dxa"/>
            <w:vAlign w:val="center"/>
          </w:tcPr>
          <w:p w:rsidR="004502C1" w:rsidRPr="00871598" w:rsidRDefault="004502C1" w:rsidP="00297B8B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147,7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155,2</w:t>
            </w:r>
          </w:p>
        </w:tc>
      </w:tr>
      <w:tr w:rsidR="004502C1" w:rsidRPr="00871598" w:rsidTr="00FE58D9">
        <w:tc>
          <w:tcPr>
            <w:tcW w:w="3369" w:type="dxa"/>
            <w:vAlign w:val="center"/>
          </w:tcPr>
          <w:p w:rsidR="004502C1" w:rsidRPr="00CB45B5" w:rsidRDefault="004502C1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132,1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137,4</w:t>
            </w:r>
          </w:p>
        </w:tc>
      </w:tr>
      <w:tr w:rsidR="004502C1" w:rsidRPr="00871598" w:rsidTr="00FE58D9">
        <w:tc>
          <w:tcPr>
            <w:tcW w:w="3369" w:type="dxa"/>
            <w:vAlign w:val="center"/>
          </w:tcPr>
          <w:p w:rsidR="004502C1" w:rsidRPr="00CB45B5" w:rsidRDefault="004502C1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132,1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137,4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132,1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137,4</w:t>
            </w:r>
          </w:p>
        </w:tc>
      </w:tr>
      <w:tr w:rsidR="004502C1" w:rsidRPr="00871598" w:rsidTr="00297B8B">
        <w:tc>
          <w:tcPr>
            <w:tcW w:w="3369" w:type="dxa"/>
            <w:vAlign w:val="center"/>
          </w:tcPr>
          <w:p w:rsidR="004502C1" w:rsidRPr="00871598" w:rsidRDefault="004502C1" w:rsidP="00297B8B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4502C1" w:rsidRPr="00210054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55,8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58,0</w:t>
            </w:r>
          </w:p>
        </w:tc>
      </w:tr>
      <w:tr w:rsidR="004502C1" w:rsidRPr="00871598" w:rsidTr="00297B8B">
        <w:tc>
          <w:tcPr>
            <w:tcW w:w="3369" w:type="dxa"/>
            <w:vAlign w:val="center"/>
          </w:tcPr>
          <w:p w:rsidR="004502C1" w:rsidRPr="00871598" w:rsidRDefault="004502C1" w:rsidP="00297B8B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4502C1" w:rsidRPr="00210054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55,8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58,0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4" w:type="dxa"/>
          </w:tcPr>
          <w:p w:rsidR="004502C1" w:rsidRPr="00210054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76,3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79,4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134" w:type="dxa"/>
          </w:tcPr>
          <w:p w:rsidR="004502C1" w:rsidRPr="00210054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76,3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79,4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11 777,0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12 147,0</w:t>
            </w:r>
          </w:p>
        </w:tc>
      </w:tr>
      <w:tr w:rsidR="004502C1" w:rsidRPr="00871598" w:rsidTr="00297B8B">
        <w:tc>
          <w:tcPr>
            <w:tcW w:w="3369" w:type="dxa"/>
            <w:vAlign w:val="center"/>
          </w:tcPr>
          <w:p w:rsidR="004502C1" w:rsidRPr="00EE72ED" w:rsidRDefault="004502C1" w:rsidP="00297B8B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8-2021</w:t>
            </w:r>
            <w:r w:rsidRPr="00EE72ED">
              <w:t xml:space="preserve">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4502C1" w:rsidRPr="00EE72ED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9" w:type="dxa"/>
          </w:tcPr>
          <w:p w:rsidR="004502C1" w:rsidRPr="00EE72ED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Pr="00EE72ED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4502C1" w:rsidRPr="00EE72ED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4502C1" w:rsidRPr="00871598" w:rsidTr="00297B8B">
        <w:tc>
          <w:tcPr>
            <w:tcW w:w="3369" w:type="dxa"/>
            <w:vAlign w:val="center"/>
          </w:tcPr>
          <w:p w:rsidR="004502C1" w:rsidRDefault="004502C1" w:rsidP="00297B8B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2018-2021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Pr="00655244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4502C1" w:rsidRPr="00655244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4502C1" w:rsidRPr="00655244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4502C1" w:rsidRPr="00655244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4502C1" w:rsidRPr="00655244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4502C1" w:rsidRPr="00655244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«Снос ветхих и аварийных строений в городе Советская Гавань на 2019-2021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строений в городе Советская Гавань на 2019-2021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3D53B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города Советская Гавань на 2019-2021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9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7 177,0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7 547,0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9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7 177,0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7 547,0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9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2 977,0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3 247,0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9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2 977,0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3 247,0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9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2 977,0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3 247,0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9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  <w:tc>
          <w:tcPr>
            <w:tcW w:w="1134" w:type="dxa"/>
          </w:tcPr>
          <w:p w:rsidR="004502C1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9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  <w:tc>
          <w:tcPr>
            <w:tcW w:w="1134" w:type="dxa"/>
          </w:tcPr>
          <w:p w:rsidR="004502C1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9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  <w:tc>
          <w:tcPr>
            <w:tcW w:w="1134" w:type="dxa"/>
          </w:tcPr>
          <w:p w:rsidR="004502C1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9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2 200,0</w:t>
            </w:r>
          </w:p>
        </w:tc>
        <w:tc>
          <w:tcPr>
            <w:tcW w:w="1134" w:type="dxa"/>
          </w:tcPr>
          <w:p w:rsidR="004502C1" w:rsidRDefault="004502C1" w:rsidP="00BF7084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9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2 200,0</w:t>
            </w:r>
          </w:p>
        </w:tc>
        <w:tc>
          <w:tcPr>
            <w:tcW w:w="1134" w:type="dxa"/>
          </w:tcPr>
          <w:p w:rsidR="004502C1" w:rsidRDefault="004502C1" w:rsidP="00BF7084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9" w:type="dxa"/>
          </w:tcPr>
          <w:p w:rsidR="004502C1" w:rsidRPr="00440190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2 200,0</w:t>
            </w:r>
          </w:p>
        </w:tc>
        <w:tc>
          <w:tcPr>
            <w:tcW w:w="1134" w:type="dxa"/>
          </w:tcPr>
          <w:p w:rsidR="004502C1" w:rsidRDefault="004502C1" w:rsidP="00BF7084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3 500,0</w:t>
            </w:r>
          </w:p>
        </w:tc>
        <w:tc>
          <w:tcPr>
            <w:tcW w:w="1134" w:type="dxa"/>
          </w:tcPr>
          <w:p w:rsidR="004502C1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3 500,0</w:t>
            </w:r>
          </w:p>
        </w:tc>
        <w:tc>
          <w:tcPr>
            <w:tcW w:w="1134" w:type="dxa"/>
          </w:tcPr>
          <w:p w:rsidR="004502C1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3 500,0</w:t>
            </w:r>
          </w:p>
        </w:tc>
        <w:tc>
          <w:tcPr>
            <w:tcW w:w="1134" w:type="dxa"/>
          </w:tcPr>
          <w:p w:rsidR="004502C1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</w:t>
            </w:r>
          </w:p>
        </w:tc>
        <w:tc>
          <w:tcPr>
            <w:tcW w:w="1134" w:type="dxa"/>
          </w:tcPr>
          <w:p w:rsidR="004502C1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</w:t>
            </w:r>
          </w:p>
        </w:tc>
        <w:tc>
          <w:tcPr>
            <w:tcW w:w="1134" w:type="dxa"/>
          </w:tcPr>
          <w:p w:rsidR="004502C1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4502C1" w:rsidRDefault="004502C1" w:rsidP="00297B8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</w:t>
            </w:r>
          </w:p>
        </w:tc>
        <w:tc>
          <w:tcPr>
            <w:tcW w:w="1134" w:type="dxa"/>
          </w:tcPr>
          <w:p w:rsidR="004502C1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Default="004502C1" w:rsidP="0033402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1 166,7</w:t>
            </w:r>
          </w:p>
        </w:tc>
        <w:tc>
          <w:tcPr>
            <w:tcW w:w="1134" w:type="dxa"/>
          </w:tcPr>
          <w:p w:rsidR="004502C1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1 166,7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Default="004502C1" w:rsidP="0033402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1 166,7</w:t>
            </w:r>
          </w:p>
        </w:tc>
        <w:tc>
          <w:tcPr>
            <w:tcW w:w="1134" w:type="dxa"/>
          </w:tcPr>
          <w:p w:rsidR="004502C1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1 166,7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9" w:type="dxa"/>
          </w:tcPr>
          <w:p w:rsidR="004502C1" w:rsidRDefault="004502C1" w:rsidP="00297B8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4502C1" w:rsidRDefault="004502C1" w:rsidP="0033402B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1 166,7</w:t>
            </w:r>
          </w:p>
        </w:tc>
        <w:tc>
          <w:tcPr>
            <w:tcW w:w="1134" w:type="dxa"/>
          </w:tcPr>
          <w:p w:rsidR="004502C1" w:rsidRDefault="004502C1" w:rsidP="006940D6">
            <w:pPr>
              <w:ind w:left="-108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1 166,7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1 505,0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1 550,0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8502B3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</w:t>
            </w:r>
            <w:r>
              <w:t>и города Советская Гавань на 2020-2021</w:t>
            </w:r>
            <w:r w:rsidRPr="00871598">
              <w:t xml:space="preserve">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8502B3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</w:t>
            </w:r>
            <w:r>
              <w:t>и города Советская Гавань на 2020-2021</w:t>
            </w:r>
            <w:r w:rsidRPr="00AA4955">
              <w:t xml:space="preserve">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Pr="00871598" w:rsidRDefault="004502C1" w:rsidP="00660C15">
            <w:pPr>
              <w:tabs>
                <w:tab w:val="center" w:pos="4677"/>
                <w:tab w:val="right" w:pos="9355"/>
              </w:tabs>
            </w:pPr>
            <w:r>
              <w:t>1110000000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AA4955" w:rsidRDefault="004502C1" w:rsidP="004562F5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708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4502C1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1 500,0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3A2F62" w:rsidRDefault="004502C1" w:rsidP="004562F5">
            <w:pPr>
              <w:tabs>
                <w:tab w:val="center" w:pos="4677"/>
                <w:tab w:val="right" w:pos="9355"/>
              </w:tabs>
              <w:jc w:val="both"/>
            </w:pPr>
            <w:r w:rsidRPr="003A2F62"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Pr="003A2F62" w:rsidRDefault="004502C1" w:rsidP="004562F5">
            <w:pPr>
              <w:tabs>
                <w:tab w:val="center" w:pos="4677"/>
                <w:tab w:val="right" w:pos="9355"/>
              </w:tabs>
              <w:jc w:val="right"/>
            </w:pPr>
            <w:r w:rsidRPr="003A2F62">
              <w:t>3700000000</w:t>
            </w:r>
          </w:p>
        </w:tc>
        <w:tc>
          <w:tcPr>
            <w:tcW w:w="709" w:type="dxa"/>
          </w:tcPr>
          <w:p w:rsidR="004502C1" w:rsidRPr="003A2F62" w:rsidRDefault="004502C1" w:rsidP="004562F5">
            <w:pPr>
              <w:jc w:val="right"/>
            </w:pPr>
            <w:r w:rsidRPr="003A2F62">
              <w:t>000</w:t>
            </w:r>
          </w:p>
        </w:tc>
        <w:tc>
          <w:tcPr>
            <w:tcW w:w="1134" w:type="dxa"/>
          </w:tcPr>
          <w:p w:rsidR="004502C1" w:rsidRPr="003A2F62" w:rsidRDefault="004502C1" w:rsidP="004562F5">
            <w:pPr>
              <w:jc w:val="right"/>
            </w:pPr>
            <w:r w:rsidRPr="003A2F62">
              <w:t>5,0</w:t>
            </w:r>
          </w:p>
        </w:tc>
        <w:tc>
          <w:tcPr>
            <w:tcW w:w="1134" w:type="dxa"/>
          </w:tcPr>
          <w:p w:rsidR="004502C1" w:rsidRPr="003A2F62" w:rsidRDefault="004502C1" w:rsidP="004562F5">
            <w:pPr>
              <w:jc w:val="right"/>
            </w:pPr>
            <w:r w:rsidRPr="003A2F62">
              <w:t>5,0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AE43E9" w:rsidRDefault="004502C1" w:rsidP="004562F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Default="004502C1" w:rsidP="004562F5">
            <w:pPr>
              <w:tabs>
                <w:tab w:val="center" w:pos="4677"/>
                <w:tab w:val="right" w:pos="9355"/>
              </w:tabs>
              <w:jc w:val="right"/>
            </w:pPr>
            <w:r>
              <w:t>3710000000</w:t>
            </w:r>
          </w:p>
        </w:tc>
        <w:tc>
          <w:tcPr>
            <w:tcW w:w="709" w:type="dxa"/>
          </w:tcPr>
          <w:p w:rsidR="004502C1" w:rsidRDefault="004502C1" w:rsidP="004562F5">
            <w:pPr>
              <w:jc w:val="right"/>
            </w:pPr>
            <w:r>
              <w:t>000</w:t>
            </w:r>
          </w:p>
        </w:tc>
        <w:tc>
          <w:tcPr>
            <w:tcW w:w="1134" w:type="dxa"/>
          </w:tcPr>
          <w:p w:rsidR="004502C1" w:rsidRDefault="004502C1" w:rsidP="004562F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4502C1" w:rsidRDefault="004502C1" w:rsidP="004562F5">
            <w:pPr>
              <w:jc w:val="right"/>
            </w:pPr>
            <w:r>
              <w:t>5,0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AE43E9" w:rsidRDefault="004502C1" w:rsidP="004562F5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культурно-массовых мероприятий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Default="004502C1" w:rsidP="004562F5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9" w:type="dxa"/>
          </w:tcPr>
          <w:p w:rsidR="004502C1" w:rsidRDefault="004502C1" w:rsidP="004562F5">
            <w:pPr>
              <w:jc w:val="right"/>
            </w:pPr>
            <w:r>
              <w:t>000</w:t>
            </w:r>
          </w:p>
        </w:tc>
        <w:tc>
          <w:tcPr>
            <w:tcW w:w="1134" w:type="dxa"/>
          </w:tcPr>
          <w:p w:rsidR="004502C1" w:rsidRDefault="004502C1" w:rsidP="004562F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4502C1" w:rsidRDefault="004502C1" w:rsidP="004562F5">
            <w:pPr>
              <w:jc w:val="right"/>
            </w:pPr>
            <w:r>
              <w:t>5,0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AE43E9" w:rsidRDefault="004502C1" w:rsidP="004562F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Default="004502C1" w:rsidP="004562F5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9" w:type="dxa"/>
          </w:tcPr>
          <w:p w:rsidR="004502C1" w:rsidRDefault="004502C1" w:rsidP="004562F5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4502C1" w:rsidRDefault="004502C1" w:rsidP="004562F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4502C1" w:rsidRDefault="004502C1" w:rsidP="004562F5">
            <w:pPr>
              <w:jc w:val="right"/>
            </w:pPr>
            <w:r>
              <w:t>5,0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AE43E9" w:rsidRDefault="004502C1" w:rsidP="004562F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18" w:type="dxa"/>
          </w:tcPr>
          <w:p w:rsidR="004502C1" w:rsidRDefault="004502C1" w:rsidP="004562F5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9" w:type="dxa"/>
          </w:tcPr>
          <w:p w:rsidR="004502C1" w:rsidRDefault="004502C1" w:rsidP="004562F5">
            <w:pPr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4502C1" w:rsidRDefault="004502C1" w:rsidP="004562F5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4502C1" w:rsidRDefault="004502C1" w:rsidP="004562F5">
            <w:pPr>
              <w:jc w:val="right"/>
            </w:pPr>
            <w:r>
              <w:t>5,0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4 224,4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397,3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336,8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336,8</w:t>
            </w:r>
          </w:p>
        </w:tc>
      </w:tr>
      <w:tr w:rsidR="004502C1" w:rsidRPr="00871598" w:rsidTr="00FE58D9">
        <w:tc>
          <w:tcPr>
            <w:tcW w:w="3369" w:type="dxa"/>
            <w:vAlign w:val="center"/>
          </w:tcPr>
          <w:p w:rsidR="004502C1" w:rsidRPr="00CB45B5" w:rsidRDefault="004502C1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336,8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336,8</w:t>
            </w:r>
          </w:p>
        </w:tc>
      </w:tr>
      <w:tr w:rsidR="004502C1" w:rsidRPr="00871598" w:rsidTr="00FE58D9">
        <w:tc>
          <w:tcPr>
            <w:tcW w:w="3369" w:type="dxa"/>
            <w:vAlign w:val="center"/>
          </w:tcPr>
          <w:p w:rsidR="004502C1" w:rsidRPr="00CB45B5" w:rsidRDefault="004502C1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336,8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336,8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336,8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336,8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CB66DE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336,8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336,8</w:t>
            </w:r>
          </w:p>
        </w:tc>
      </w:tr>
      <w:tr w:rsidR="004502C1" w:rsidRPr="00871598" w:rsidTr="00297B8B">
        <w:tc>
          <w:tcPr>
            <w:tcW w:w="3369" w:type="dxa"/>
            <w:vAlign w:val="center"/>
          </w:tcPr>
          <w:p w:rsidR="004502C1" w:rsidRDefault="004502C1" w:rsidP="00297B8B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336,8</w:t>
            </w:r>
          </w:p>
        </w:tc>
        <w:tc>
          <w:tcPr>
            <w:tcW w:w="1134" w:type="dxa"/>
          </w:tcPr>
          <w:p w:rsidR="004502C1" w:rsidRPr="00871598" w:rsidRDefault="004502C1" w:rsidP="006940D6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336,8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3 887,6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60,5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pStyle w:val="ConsNonformat"/>
              <w:widowControl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3 828,3</w:t>
            </w:r>
          </w:p>
        </w:tc>
        <w:tc>
          <w:tcPr>
            <w:tcW w:w="1134" w:type="dxa"/>
          </w:tcPr>
          <w:p w:rsidR="004502C1" w:rsidRDefault="004502C1" w:rsidP="00297B8B">
            <w:pPr>
              <w:pStyle w:val="ConsNonformat"/>
              <w:widowControl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08" w:type="dxa"/>
          </w:tcPr>
          <w:p w:rsidR="004502C1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pStyle w:val="ConsNonformat"/>
              <w:widowControl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3 828,3</w:t>
            </w:r>
          </w:p>
        </w:tc>
        <w:tc>
          <w:tcPr>
            <w:tcW w:w="1134" w:type="dxa"/>
          </w:tcPr>
          <w:p w:rsidR="004502C1" w:rsidRDefault="004502C1" w:rsidP="000F435E">
            <w:pPr>
              <w:pStyle w:val="ConsNonformat"/>
              <w:widowControl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pStyle w:val="ConsNonformat"/>
              <w:widowControl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3 828,3</w:t>
            </w:r>
          </w:p>
        </w:tc>
        <w:tc>
          <w:tcPr>
            <w:tcW w:w="1134" w:type="dxa"/>
          </w:tcPr>
          <w:p w:rsidR="004502C1" w:rsidRDefault="004502C1" w:rsidP="00297B8B">
            <w:pPr>
              <w:pStyle w:val="ConsNonformat"/>
              <w:widowControl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CB66DE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pStyle w:val="ConsNonformat"/>
              <w:widowControl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3 828,3</w:t>
            </w:r>
          </w:p>
        </w:tc>
        <w:tc>
          <w:tcPr>
            <w:tcW w:w="1134" w:type="dxa"/>
          </w:tcPr>
          <w:p w:rsidR="004502C1" w:rsidRDefault="004502C1" w:rsidP="00297B8B">
            <w:pPr>
              <w:pStyle w:val="ConsNonformat"/>
              <w:widowControl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CB66DE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pStyle w:val="ConsNonformat"/>
              <w:widowControl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3 828,3</w:t>
            </w:r>
          </w:p>
        </w:tc>
        <w:tc>
          <w:tcPr>
            <w:tcW w:w="1134" w:type="dxa"/>
          </w:tcPr>
          <w:p w:rsidR="004502C1" w:rsidRDefault="004502C1" w:rsidP="00297B8B">
            <w:pPr>
              <w:pStyle w:val="ConsNonformat"/>
              <w:widowControl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02C1" w:rsidRPr="00871598" w:rsidTr="00FE58D9">
        <w:tc>
          <w:tcPr>
            <w:tcW w:w="3369" w:type="dxa"/>
            <w:vAlign w:val="center"/>
          </w:tcPr>
          <w:p w:rsidR="004502C1" w:rsidRPr="00CB45B5" w:rsidRDefault="004502C1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59,3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60,5</w:t>
            </w:r>
          </w:p>
        </w:tc>
      </w:tr>
      <w:tr w:rsidR="004502C1" w:rsidRPr="00871598" w:rsidTr="00FE58D9">
        <w:tc>
          <w:tcPr>
            <w:tcW w:w="3369" w:type="dxa"/>
            <w:vAlign w:val="center"/>
          </w:tcPr>
          <w:p w:rsidR="004502C1" w:rsidRPr="00CB45B5" w:rsidRDefault="004502C1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9990000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59,3</w:t>
            </w:r>
          </w:p>
        </w:tc>
        <w:tc>
          <w:tcPr>
            <w:tcW w:w="1134" w:type="dxa"/>
          </w:tcPr>
          <w:p w:rsidR="004502C1" w:rsidRDefault="004502C1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60,5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59,3</w:t>
            </w:r>
          </w:p>
        </w:tc>
        <w:tc>
          <w:tcPr>
            <w:tcW w:w="1134" w:type="dxa"/>
          </w:tcPr>
          <w:p w:rsidR="004502C1" w:rsidRDefault="004502C1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60,5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CB66DE" w:rsidRDefault="004502C1" w:rsidP="00297B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134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59,3</w:t>
            </w:r>
          </w:p>
        </w:tc>
        <w:tc>
          <w:tcPr>
            <w:tcW w:w="1134" w:type="dxa"/>
          </w:tcPr>
          <w:p w:rsidR="004502C1" w:rsidRDefault="004502C1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60,5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134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59,3</w:t>
            </w:r>
          </w:p>
        </w:tc>
        <w:tc>
          <w:tcPr>
            <w:tcW w:w="1134" w:type="dxa"/>
          </w:tcPr>
          <w:p w:rsidR="004502C1" w:rsidRDefault="004502C1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60,5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  <w:tc>
          <w:tcPr>
            <w:tcW w:w="1134" w:type="dxa"/>
          </w:tcPr>
          <w:p w:rsidR="004502C1" w:rsidRDefault="004502C1" w:rsidP="004562F5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1 495,0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  <w:tc>
          <w:tcPr>
            <w:tcW w:w="1134" w:type="dxa"/>
          </w:tcPr>
          <w:p w:rsidR="004502C1" w:rsidRDefault="004502C1" w:rsidP="004562F5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1 495,0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9-2021</w:t>
            </w:r>
            <w:r w:rsidRPr="00871598">
              <w:t xml:space="preserve">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  <w:tc>
          <w:tcPr>
            <w:tcW w:w="1134" w:type="dxa"/>
          </w:tcPr>
          <w:p w:rsidR="004502C1" w:rsidRDefault="004502C1" w:rsidP="004562F5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1 495,0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9-2021</w:t>
            </w:r>
            <w:r w:rsidRPr="00A243B6">
              <w:t xml:space="preserve">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Pr="00871598" w:rsidRDefault="004502C1" w:rsidP="00660C15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  <w:tc>
          <w:tcPr>
            <w:tcW w:w="1134" w:type="dxa"/>
          </w:tcPr>
          <w:p w:rsidR="004502C1" w:rsidRDefault="004502C1" w:rsidP="004562F5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1 495,0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4562F5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 на 201</w:t>
            </w:r>
            <w:r>
              <w:rPr>
                <w:bCs/>
              </w:rPr>
              <w:t>9-2021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708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  <w:tc>
          <w:tcPr>
            <w:tcW w:w="1134" w:type="dxa"/>
          </w:tcPr>
          <w:p w:rsidR="004502C1" w:rsidRDefault="004502C1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1 495,0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  <w:tc>
          <w:tcPr>
            <w:tcW w:w="1134" w:type="dxa"/>
          </w:tcPr>
          <w:p w:rsidR="004502C1" w:rsidRDefault="004502C1" w:rsidP="004562F5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1 495,0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4502C1" w:rsidRPr="00871598" w:rsidRDefault="004502C1" w:rsidP="004562F5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  <w:tc>
          <w:tcPr>
            <w:tcW w:w="1134" w:type="dxa"/>
          </w:tcPr>
          <w:p w:rsidR="004502C1" w:rsidRDefault="004502C1" w:rsidP="004562F5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1 495,0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  <w:tc>
          <w:tcPr>
            <w:tcW w:w="1134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  <w:tc>
          <w:tcPr>
            <w:tcW w:w="1134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</w:tr>
      <w:tr w:rsidR="004502C1" w:rsidRPr="00871598" w:rsidTr="00FE58D9">
        <w:tc>
          <w:tcPr>
            <w:tcW w:w="3369" w:type="dxa"/>
            <w:vAlign w:val="center"/>
          </w:tcPr>
          <w:p w:rsidR="004502C1" w:rsidRPr="00CB45B5" w:rsidRDefault="004502C1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  <w:tc>
          <w:tcPr>
            <w:tcW w:w="1134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</w:tr>
      <w:tr w:rsidR="004502C1" w:rsidRPr="00871598" w:rsidTr="00FE58D9">
        <w:tc>
          <w:tcPr>
            <w:tcW w:w="3369" w:type="dxa"/>
            <w:vAlign w:val="center"/>
          </w:tcPr>
          <w:p w:rsidR="004502C1" w:rsidRPr="00CB45B5" w:rsidRDefault="004502C1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  <w:tc>
          <w:tcPr>
            <w:tcW w:w="1134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  <w:tc>
          <w:tcPr>
            <w:tcW w:w="1134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  <w:tc>
          <w:tcPr>
            <w:tcW w:w="1134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900,0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4502C1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4502C1" w:rsidRDefault="004502C1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>
              <w:t xml:space="preserve"> в рамках муниципальной программы «Обеспечение безопасности жизнедеятельности населения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134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4502C1" w:rsidRPr="00871598" w:rsidRDefault="004502C1" w:rsidP="00FE58D9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3 000,0</w:t>
            </w:r>
          </w:p>
        </w:tc>
      </w:tr>
      <w:tr w:rsidR="004502C1" w:rsidRPr="00871598" w:rsidTr="00297B8B">
        <w:tc>
          <w:tcPr>
            <w:tcW w:w="336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70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67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4502C1" w:rsidRPr="00871598" w:rsidRDefault="004502C1" w:rsidP="00297B8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</w:tcPr>
          <w:p w:rsidR="004502C1" w:rsidRPr="00871598" w:rsidRDefault="004502C1" w:rsidP="00A50A05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160 459,8</w:t>
            </w:r>
          </w:p>
        </w:tc>
        <w:tc>
          <w:tcPr>
            <w:tcW w:w="1134" w:type="dxa"/>
          </w:tcPr>
          <w:p w:rsidR="004502C1" w:rsidRDefault="004502C1" w:rsidP="00A50A05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158 639,4</w:t>
            </w:r>
          </w:p>
        </w:tc>
      </w:tr>
    </w:tbl>
    <w:p w:rsidR="004502C1" w:rsidRPr="00871598" w:rsidRDefault="004502C1" w:rsidP="00297B8B">
      <w:pPr>
        <w:rPr>
          <w:b/>
        </w:rPr>
      </w:pPr>
    </w:p>
    <w:p w:rsidR="004502C1" w:rsidRPr="00871598" w:rsidRDefault="004502C1" w:rsidP="00297B8B">
      <w:pPr>
        <w:rPr>
          <w:b/>
        </w:rPr>
      </w:pPr>
    </w:p>
    <w:p w:rsidR="004502C1" w:rsidRPr="00871598" w:rsidRDefault="004502C1" w:rsidP="00297B8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4502C1" w:rsidRDefault="004502C1" w:rsidP="00297B8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</w:t>
      </w:r>
      <w:r>
        <w:rPr>
          <w:sz w:val="28"/>
          <w:szCs w:val="28"/>
        </w:rPr>
        <w:t xml:space="preserve">  </w:t>
      </w:r>
      <w:r w:rsidRPr="00871598">
        <w:rPr>
          <w:sz w:val="28"/>
          <w:szCs w:val="28"/>
        </w:rPr>
        <w:t xml:space="preserve">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02C1" w:rsidRPr="00077300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4502C1" w:rsidRPr="00077300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502C1" w:rsidRPr="00077300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4502C1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4502C1" w:rsidRPr="00077300" w:rsidRDefault="004502C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4502C1" w:rsidRPr="00AE122C" w:rsidRDefault="004502C1" w:rsidP="003B350C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25.12.2018№ 25</w:t>
      </w:r>
    </w:p>
    <w:p w:rsidR="004502C1" w:rsidRDefault="004502C1" w:rsidP="004D77A3">
      <w:pPr>
        <w:jc w:val="right"/>
        <w:rPr>
          <w:sz w:val="28"/>
          <w:szCs w:val="28"/>
        </w:rPr>
      </w:pPr>
    </w:p>
    <w:p w:rsidR="004502C1" w:rsidRDefault="004502C1" w:rsidP="004D77A3">
      <w:pPr>
        <w:jc w:val="right"/>
        <w:rPr>
          <w:sz w:val="28"/>
          <w:szCs w:val="28"/>
        </w:rPr>
      </w:pPr>
    </w:p>
    <w:p w:rsidR="004502C1" w:rsidRDefault="004502C1" w:rsidP="004D77A3">
      <w:pPr>
        <w:jc w:val="right"/>
        <w:rPr>
          <w:sz w:val="28"/>
          <w:szCs w:val="28"/>
        </w:rPr>
      </w:pPr>
    </w:p>
    <w:p w:rsidR="004502C1" w:rsidRPr="00EB3A13" w:rsidRDefault="004502C1" w:rsidP="004D77A3">
      <w:pPr>
        <w:jc w:val="right"/>
        <w:rPr>
          <w:sz w:val="28"/>
          <w:szCs w:val="28"/>
        </w:rPr>
      </w:pPr>
    </w:p>
    <w:p w:rsidR="004502C1" w:rsidRPr="00EB3A13" w:rsidRDefault="004502C1" w:rsidP="004D77A3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</w:t>
      </w:r>
    </w:p>
    <w:p w:rsidR="004502C1" w:rsidRPr="00EB3A13" w:rsidRDefault="004502C1" w:rsidP="004D77A3">
      <w:pPr>
        <w:jc w:val="center"/>
        <w:rPr>
          <w:sz w:val="28"/>
          <w:szCs w:val="28"/>
        </w:rPr>
      </w:pPr>
    </w:p>
    <w:p w:rsidR="004502C1" w:rsidRDefault="004502C1" w:rsidP="004D77A3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p w:rsidR="004502C1" w:rsidRDefault="004502C1" w:rsidP="004D77A3">
      <w:pPr>
        <w:jc w:val="center"/>
      </w:pPr>
      <w: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4429"/>
        <w:gridCol w:w="1711"/>
      </w:tblGrid>
      <w:tr w:rsidR="004502C1" w:rsidRPr="00F24CF4" w:rsidTr="00AE1318">
        <w:tc>
          <w:tcPr>
            <w:tcW w:w="3369" w:type="dxa"/>
          </w:tcPr>
          <w:p w:rsidR="004502C1" w:rsidRPr="00F24CF4" w:rsidRDefault="004502C1" w:rsidP="00AE1318">
            <w:pPr>
              <w:jc w:val="center"/>
            </w:pPr>
            <w:r w:rsidRPr="00F24CF4">
              <w:t>Код</w:t>
            </w:r>
          </w:p>
        </w:tc>
        <w:tc>
          <w:tcPr>
            <w:tcW w:w="4479" w:type="dxa"/>
          </w:tcPr>
          <w:p w:rsidR="004502C1" w:rsidRPr="00F24CF4" w:rsidRDefault="004502C1" w:rsidP="00AE1318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722" w:type="dxa"/>
          </w:tcPr>
          <w:p w:rsidR="004502C1" w:rsidRPr="00F24CF4" w:rsidRDefault="004502C1" w:rsidP="00AE1318">
            <w:pPr>
              <w:jc w:val="center"/>
            </w:pPr>
            <w:r w:rsidRPr="00F24CF4">
              <w:t>Сумма</w:t>
            </w:r>
          </w:p>
          <w:p w:rsidR="004502C1" w:rsidRPr="00F24CF4" w:rsidRDefault="004502C1" w:rsidP="00AE1318">
            <w:pPr>
              <w:jc w:val="center"/>
            </w:pPr>
          </w:p>
        </w:tc>
      </w:tr>
      <w:tr w:rsidR="004502C1" w:rsidRPr="00F24CF4" w:rsidTr="00AE1318">
        <w:tc>
          <w:tcPr>
            <w:tcW w:w="3369" w:type="dxa"/>
          </w:tcPr>
          <w:p w:rsidR="004502C1" w:rsidRPr="00F24CF4" w:rsidRDefault="004502C1" w:rsidP="00AE1318">
            <w:r w:rsidRPr="00F24CF4">
              <w:t>970 01 00 00 00 00 0000 000</w:t>
            </w:r>
          </w:p>
        </w:tc>
        <w:tc>
          <w:tcPr>
            <w:tcW w:w="4479" w:type="dxa"/>
          </w:tcPr>
          <w:p w:rsidR="004502C1" w:rsidRPr="00F24CF4" w:rsidRDefault="004502C1" w:rsidP="00AE1318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4502C1" w:rsidRDefault="004502C1" w:rsidP="00CD56B4">
            <w:pPr>
              <w:jc w:val="center"/>
            </w:pPr>
            <w:r>
              <w:t>10 625,4</w:t>
            </w:r>
          </w:p>
        </w:tc>
      </w:tr>
      <w:tr w:rsidR="004502C1" w:rsidRPr="00F24CF4" w:rsidTr="00AE1318">
        <w:tc>
          <w:tcPr>
            <w:tcW w:w="3369" w:type="dxa"/>
          </w:tcPr>
          <w:p w:rsidR="004502C1" w:rsidRPr="00F24CF4" w:rsidRDefault="004502C1" w:rsidP="00AE1318">
            <w:r w:rsidRPr="00F24CF4">
              <w:t>970 01 05 00 00 00 0000 000</w:t>
            </w:r>
          </w:p>
        </w:tc>
        <w:tc>
          <w:tcPr>
            <w:tcW w:w="4479" w:type="dxa"/>
          </w:tcPr>
          <w:p w:rsidR="004502C1" w:rsidRPr="00F24CF4" w:rsidRDefault="004502C1" w:rsidP="00AE1318">
            <w:pPr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4502C1" w:rsidRPr="00F24CF4" w:rsidRDefault="004502C1" w:rsidP="00CD56B4">
            <w:pPr>
              <w:jc w:val="center"/>
            </w:pPr>
            <w:r>
              <w:t>10 625,4</w:t>
            </w:r>
          </w:p>
        </w:tc>
      </w:tr>
      <w:tr w:rsidR="004502C1" w:rsidRPr="0049002C" w:rsidTr="00AE1318">
        <w:tc>
          <w:tcPr>
            <w:tcW w:w="3369" w:type="dxa"/>
          </w:tcPr>
          <w:p w:rsidR="004502C1" w:rsidRPr="00F24CF4" w:rsidRDefault="004502C1" w:rsidP="00AE1318">
            <w:r>
              <w:t>000 01 05 02 00 00 0000 500</w:t>
            </w:r>
          </w:p>
        </w:tc>
        <w:tc>
          <w:tcPr>
            <w:tcW w:w="4479" w:type="dxa"/>
          </w:tcPr>
          <w:p w:rsidR="004502C1" w:rsidRPr="001A3B3D" w:rsidRDefault="004502C1" w:rsidP="00AE1318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4502C1" w:rsidRDefault="004502C1" w:rsidP="006C564F">
            <w:pPr>
              <w:jc w:val="center"/>
            </w:pPr>
            <w:r>
              <w:t>- 145 950,3</w:t>
            </w:r>
          </w:p>
        </w:tc>
      </w:tr>
      <w:tr w:rsidR="004502C1" w:rsidRPr="0049002C" w:rsidTr="00AE1318">
        <w:tc>
          <w:tcPr>
            <w:tcW w:w="3369" w:type="dxa"/>
          </w:tcPr>
          <w:p w:rsidR="004502C1" w:rsidRPr="00F24CF4" w:rsidRDefault="004502C1" w:rsidP="00AE1318">
            <w:r>
              <w:t>000 01 05 02 01 13 0000 510</w:t>
            </w:r>
          </w:p>
        </w:tc>
        <w:tc>
          <w:tcPr>
            <w:tcW w:w="4479" w:type="dxa"/>
          </w:tcPr>
          <w:p w:rsidR="004502C1" w:rsidRPr="00F24CF4" w:rsidRDefault="004502C1" w:rsidP="00795342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4502C1" w:rsidRPr="0049002C" w:rsidRDefault="004502C1" w:rsidP="006C564F">
            <w:pPr>
              <w:jc w:val="center"/>
            </w:pPr>
            <w:r>
              <w:t>- 145 950,3</w:t>
            </w:r>
          </w:p>
        </w:tc>
      </w:tr>
      <w:tr w:rsidR="004502C1" w:rsidRPr="0049002C" w:rsidTr="00AE1318">
        <w:tc>
          <w:tcPr>
            <w:tcW w:w="3369" w:type="dxa"/>
          </w:tcPr>
          <w:p w:rsidR="004502C1" w:rsidRPr="00F24CF4" w:rsidRDefault="004502C1" w:rsidP="00AE1318">
            <w:r>
              <w:t>000 01 05 02 00 00 0000 600</w:t>
            </w:r>
          </w:p>
        </w:tc>
        <w:tc>
          <w:tcPr>
            <w:tcW w:w="4479" w:type="dxa"/>
          </w:tcPr>
          <w:p w:rsidR="004502C1" w:rsidRPr="001A3B3D" w:rsidRDefault="004502C1" w:rsidP="00AE1318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22" w:type="dxa"/>
          </w:tcPr>
          <w:p w:rsidR="004502C1" w:rsidRDefault="004502C1" w:rsidP="006C564F">
            <w:pPr>
              <w:jc w:val="center"/>
            </w:pPr>
            <w:r>
              <w:t>156 575,7</w:t>
            </w:r>
          </w:p>
        </w:tc>
      </w:tr>
      <w:tr w:rsidR="004502C1" w:rsidRPr="0049002C" w:rsidTr="00AE1318">
        <w:tc>
          <w:tcPr>
            <w:tcW w:w="3369" w:type="dxa"/>
          </w:tcPr>
          <w:p w:rsidR="004502C1" w:rsidRPr="00F24CF4" w:rsidRDefault="004502C1" w:rsidP="00AE1318">
            <w:r>
              <w:t>000 01 05 02 01 13 0000 610</w:t>
            </w:r>
          </w:p>
        </w:tc>
        <w:tc>
          <w:tcPr>
            <w:tcW w:w="4479" w:type="dxa"/>
          </w:tcPr>
          <w:p w:rsidR="004502C1" w:rsidRPr="00F24CF4" w:rsidRDefault="004502C1" w:rsidP="00AE1318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4502C1" w:rsidRPr="0049002C" w:rsidRDefault="004502C1" w:rsidP="006C564F">
            <w:pPr>
              <w:jc w:val="center"/>
            </w:pPr>
            <w:r>
              <w:t>156 575,7</w:t>
            </w:r>
          </w:p>
        </w:tc>
      </w:tr>
    </w:tbl>
    <w:p w:rsidR="004502C1" w:rsidRDefault="004502C1" w:rsidP="004D77A3">
      <w:pPr>
        <w:jc w:val="center"/>
      </w:pPr>
    </w:p>
    <w:p w:rsidR="004502C1" w:rsidRDefault="004502C1" w:rsidP="004D77A3"/>
    <w:p w:rsidR="004502C1" w:rsidRDefault="004502C1" w:rsidP="004D77A3"/>
    <w:p w:rsidR="004502C1" w:rsidRDefault="004502C1" w:rsidP="004D77A3"/>
    <w:p w:rsidR="004502C1" w:rsidRDefault="004502C1" w:rsidP="004D77A3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4502C1" w:rsidRDefault="004502C1" w:rsidP="004D77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4502C1" w:rsidRDefault="004502C1" w:rsidP="004D77A3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4D77A3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4D77A3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4D77A3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4D77A3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4D77A3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4D77A3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4D77A3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4D77A3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4D77A3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4D77A3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4D77A3">
      <w:pPr>
        <w:spacing w:line="240" w:lineRule="exact"/>
        <w:jc w:val="center"/>
        <w:rPr>
          <w:sz w:val="28"/>
          <w:szCs w:val="28"/>
        </w:rPr>
      </w:pPr>
    </w:p>
    <w:p w:rsidR="004502C1" w:rsidRPr="00077300" w:rsidRDefault="004502C1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4502C1" w:rsidRPr="00077300" w:rsidRDefault="004502C1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502C1" w:rsidRPr="00077300" w:rsidRDefault="004502C1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502C1" w:rsidRDefault="004502C1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4502C1" w:rsidRDefault="004502C1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4502C1" w:rsidRPr="00077300" w:rsidRDefault="004502C1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4502C1" w:rsidRPr="00AE122C" w:rsidRDefault="004502C1" w:rsidP="003B350C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25.12.2018№ 25</w:t>
      </w:r>
    </w:p>
    <w:p w:rsidR="004502C1" w:rsidRDefault="004502C1" w:rsidP="009F5106">
      <w:pPr>
        <w:jc w:val="right"/>
        <w:rPr>
          <w:sz w:val="28"/>
          <w:szCs w:val="28"/>
        </w:rPr>
      </w:pPr>
    </w:p>
    <w:p w:rsidR="004502C1" w:rsidRDefault="004502C1" w:rsidP="009F5106">
      <w:pPr>
        <w:jc w:val="right"/>
        <w:rPr>
          <w:sz w:val="28"/>
          <w:szCs w:val="28"/>
        </w:rPr>
      </w:pPr>
    </w:p>
    <w:p w:rsidR="004502C1" w:rsidRDefault="004502C1" w:rsidP="009F5106">
      <w:pPr>
        <w:jc w:val="right"/>
        <w:rPr>
          <w:sz w:val="28"/>
          <w:szCs w:val="28"/>
        </w:rPr>
      </w:pPr>
    </w:p>
    <w:p w:rsidR="004502C1" w:rsidRPr="00EB3A13" w:rsidRDefault="004502C1" w:rsidP="009F5106">
      <w:pPr>
        <w:jc w:val="right"/>
        <w:rPr>
          <w:sz w:val="28"/>
          <w:szCs w:val="28"/>
        </w:rPr>
      </w:pPr>
    </w:p>
    <w:p w:rsidR="004502C1" w:rsidRPr="00EB3A13" w:rsidRDefault="004502C1" w:rsidP="009F5106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2020 и 2021 годов</w:t>
      </w:r>
    </w:p>
    <w:p w:rsidR="004502C1" w:rsidRPr="00EB3A13" w:rsidRDefault="004502C1" w:rsidP="009F5106">
      <w:pPr>
        <w:jc w:val="center"/>
        <w:rPr>
          <w:sz w:val="28"/>
          <w:szCs w:val="28"/>
        </w:rPr>
      </w:pPr>
    </w:p>
    <w:p w:rsidR="004502C1" w:rsidRDefault="004502C1" w:rsidP="009F5106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p w:rsidR="004502C1" w:rsidRDefault="004502C1" w:rsidP="009F5106">
      <w:pPr>
        <w:jc w:val="center"/>
      </w:pPr>
      <w:r>
        <w:t>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001"/>
        <w:gridCol w:w="1385"/>
        <w:gridCol w:w="1418"/>
      </w:tblGrid>
      <w:tr w:rsidR="004502C1" w:rsidRPr="00F24CF4" w:rsidTr="001B04E7">
        <w:tc>
          <w:tcPr>
            <w:tcW w:w="2660" w:type="dxa"/>
          </w:tcPr>
          <w:p w:rsidR="004502C1" w:rsidRPr="00F24CF4" w:rsidRDefault="004502C1" w:rsidP="001B04E7">
            <w:pPr>
              <w:ind w:left="-142" w:right="-108"/>
              <w:jc w:val="center"/>
            </w:pPr>
            <w:r w:rsidRPr="00F24CF4">
              <w:t>Код</w:t>
            </w:r>
          </w:p>
        </w:tc>
        <w:tc>
          <w:tcPr>
            <w:tcW w:w="4001" w:type="dxa"/>
          </w:tcPr>
          <w:p w:rsidR="004502C1" w:rsidRPr="00F24CF4" w:rsidRDefault="004502C1" w:rsidP="001B04E7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385" w:type="dxa"/>
          </w:tcPr>
          <w:p w:rsidR="004502C1" w:rsidRPr="00F24CF4" w:rsidRDefault="004502C1" w:rsidP="001B04E7">
            <w:pPr>
              <w:jc w:val="center"/>
            </w:pPr>
            <w:r>
              <w:t>2020</w:t>
            </w:r>
          </w:p>
          <w:p w:rsidR="004502C1" w:rsidRPr="00F24CF4" w:rsidRDefault="004502C1" w:rsidP="001B04E7">
            <w:pPr>
              <w:jc w:val="center"/>
            </w:pPr>
          </w:p>
        </w:tc>
        <w:tc>
          <w:tcPr>
            <w:tcW w:w="1418" w:type="dxa"/>
          </w:tcPr>
          <w:p w:rsidR="004502C1" w:rsidRPr="00F24CF4" w:rsidRDefault="004502C1" w:rsidP="001B04E7">
            <w:pPr>
              <w:jc w:val="center"/>
            </w:pPr>
            <w:r>
              <w:t>2021</w:t>
            </w:r>
          </w:p>
        </w:tc>
      </w:tr>
      <w:tr w:rsidR="004502C1" w:rsidRPr="00F24CF4" w:rsidTr="001B04E7">
        <w:tc>
          <w:tcPr>
            <w:tcW w:w="2660" w:type="dxa"/>
          </w:tcPr>
          <w:p w:rsidR="004502C1" w:rsidRPr="00F24CF4" w:rsidRDefault="004502C1" w:rsidP="001B04E7">
            <w:r w:rsidRPr="00F24CF4">
              <w:t>970 01 00 00 00 00 0000 000</w:t>
            </w:r>
          </w:p>
        </w:tc>
        <w:tc>
          <w:tcPr>
            <w:tcW w:w="4001" w:type="dxa"/>
          </w:tcPr>
          <w:p w:rsidR="004502C1" w:rsidRPr="00F24CF4" w:rsidRDefault="004502C1" w:rsidP="001B04E7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385" w:type="dxa"/>
          </w:tcPr>
          <w:p w:rsidR="004502C1" w:rsidRDefault="004502C1" w:rsidP="001B04E7">
            <w:pPr>
              <w:jc w:val="center"/>
            </w:pPr>
            <w:r>
              <w:t>11 586,2</w:t>
            </w:r>
          </w:p>
        </w:tc>
        <w:tc>
          <w:tcPr>
            <w:tcW w:w="1418" w:type="dxa"/>
          </w:tcPr>
          <w:p w:rsidR="004502C1" w:rsidRDefault="004502C1" w:rsidP="001B04E7">
            <w:pPr>
              <w:jc w:val="center"/>
            </w:pPr>
            <w:r>
              <w:t>4 901,8</w:t>
            </w:r>
          </w:p>
        </w:tc>
      </w:tr>
      <w:tr w:rsidR="004502C1" w:rsidRPr="00F24CF4" w:rsidTr="001B04E7">
        <w:tc>
          <w:tcPr>
            <w:tcW w:w="2660" w:type="dxa"/>
          </w:tcPr>
          <w:p w:rsidR="004502C1" w:rsidRPr="00F24CF4" w:rsidRDefault="004502C1" w:rsidP="001B04E7">
            <w:r w:rsidRPr="00F24CF4">
              <w:t>970 01 05 00 00 00 0000 000</w:t>
            </w:r>
          </w:p>
        </w:tc>
        <w:tc>
          <w:tcPr>
            <w:tcW w:w="4001" w:type="dxa"/>
          </w:tcPr>
          <w:p w:rsidR="004502C1" w:rsidRPr="00F24CF4" w:rsidRDefault="004502C1" w:rsidP="001B04E7">
            <w:pPr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385" w:type="dxa"/>
          </w:tcPr>
          <w:p w:rsidR="004502C1" w:rsidRPr="00F24CF4" w:rsidRDefault="004502C1" w:rsidP="001B04E7">
            <w:pPr>
              <w:jc w:val="center"/>
            </w:pPr>
            <w:r>
              <w:t>11 586,2</w:t>
            </w:r>
          </w:p>
        </w:tc>
        <w:tc>
          <w:tcPr>
            <w:tcW w:w="1418" w:type="dxa"/>
          </w:tcPr>
          <w:p w:rsidR="004502C1" w:rsidRDefault="004502C1" w:rsidP="001B04E7">
            <w:pPr>
              <w:jc w:val="center"/>
            </w:pPr>
            <w:r>
              <w:t>4 901,8</w:t>
            </w:r>
          </w:p>
        </w:tc>
      </w:tr>
      <w:tr w:rsidR="004502C1" w:rsidRPr="0049002C" w:rsidTr="001B04E7">
        <w:tc>
          <w:tcPr>
            <w:tcW w:w="2660" w:type="dxa"/>
          </w:tcPr>
          <w:p w:rsidR="004502C1" w:rsidRPr="00F24CF4" w:rsidRDefault="004502C1" w:rsidP="001B04E7">
            <w:r>
              <w:t>000 01 05 02 00 00 0000 500</w:t>
            </w:r>
          </w:p>
        </w:tc>
        <w:tc>
          <w:tcPr>
            <w:tcW w:w="4001" w:type="dxa"/>
          </w:tcPr>
          <w:p w:rsidR="004502C1" w:rsidRPr="001A3B3D" w:rsidRDefault="004502C1" w:rsidP="001B04E7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85" w:type="dxa"/>
          </w:tcPr>
          <w:p w:rsidR="004502C1" w:rsidRDefault="004502C1" w:rsidP="00A85F3C">
            <w:pPr>
              <w:jc w:val="center"/>
            </w:pPr>
            <w:r>
              <w:t>- 148 873,6</w:t>
            </w:r>
          </w:p>
        </w:tc>
        <w:tc>
          <w:tcPr>
            <w:tcW w:w="1418" w:type="dxa"/>
          </w:tcPr>
          <w:p w:rsidR="004502C1" w:rsidRDefault="004502C1" w:rsidP="00A85F3C">
            <w:pPr>
              <w:jc w:val="center"/>
            </w:pPr>
            <w:r>
              <w:t>- 153 737,6</w:t>
            </w:r>
          </w:p>
        </w:tc>
      </w:tr>
      <w:tr w:rsidR="004502C1" w:rsidRPr="0049002C" w:rsidTr="001B04E7">
        <w:trPr>
          <w:trHeight w:val="936"/>
        </w:trPr>
        <w:tc>
          <w:tcPr>
            <w:tcW w:w="2660" w:type="dxa"/>
          </w:tcPr>
          <w:p w:rsidR="004502C1" w:rsidRPr="00F24CF4" w:rsidRDefault="004502C1" w:rsidP="001B04E7">
            <w:r>
              <w:t>000 01 05 02 01 13 0000 510</w:t>
            </w:r>
          </w:p>
        </w:tc>
        <w:tc>
          <w:tcPr>
            <w:tcW w:w="4001" w:type="dxa"/>
          </w:tcPr>
          <w:p w:rsidR="004502C1" w:rsidRPr="00F24CF4" w:rsidRDefault="004502C1" w:rsidP="001B04E7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385" w:type="dxa"/>
          </w:tcPr>
          <w:p w:rsidR="004502C1" w:rsidRPr="0049002C" w:rsidRDefault="004502C1" w:rsidP="00A85F3C">
            <w:pPr>
              <w:jc w:val="center"/>
            </w:pPr>
            <w:r>
              <w:t>- 148 873,6</w:t>
            </w:r>
          </w:p>
        </w:tc>
        <w:tc>
          <w:tcPr>
            <w:tcW w:w="1418" w:type="dxa"/>
          </w:tcPr>
          <w:p w:rsidR="004502C1" w:rsidRDefault="004502C1" w:rsidP="00A85F3C">
            <w:pPr>
              <w:jc w:val="center"/>
            </w:pPr>
            <w:r>
              <w:t>- 153 737,6</w:t>
            </w:r>
          </w:p>
        </w:tc>
      </w:tr>
      <w:tr w:rsidR="004502C1" w:rsidRPr="0049002C" w:rsidTr="001B04E7">
        <w:tc>
          <w:tcPr>
            <w:tcW w:w="2660" w:type="dxa"/>
          </w:tcPr>
          <w:p w:rsidR="004502C1" w:rsidRPr="00F24CF4" w:rsidRDefault="004502C1" w:rsidP="001B04E7">
            <w:r>
              <w:t>000 01 05 02 00 00 0000 600</w:t>
            </w:r>
          </w:p>
        </w:tc>
        <w:tc>
          <w:tcPr>
            <w:tcW w:w="4001" w:type="dxa"/>
          </w:tcPr>
          <w:p w:rsidR="004502C1" w:rsidRPr="001A3B3D" w:rsidRDefault="004502C1" w:rsidP="001B04E7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85" w:type="dxa"/>
          </w:tcPr>
          <w:p w:rsidR="004502C1" w:rsidRDefault="004502C1" w:rsidP="00A85F3C">
            <w:pPr>
              <w:jc w:val="center"/>
            </w:pPr>
            <w:r>
              <w:t>160 459,8</w:t>
            </w:r>
          </w:p>
        </w:tc>
        <w:tc>
          <w:tcPr>
            <w:tcW w:w="1418" w:type="dxa"/>
          </w:tcPr>
          <w:p w:rsidR="004502C1" w:rsidRDefault="004502C1" w:rsidP="00A85F3C">
            <w:pPr>
              <w:jc w:val="center"/>
            </w:pPr>
            <w:r>
              <w:t>158 639,4</w:t>
            </w:r>
          </w:p>
        </w:tc>
      </w:tr>
      <w:tr w:rsidR="004502C1" w:rsidRPr="0049002C" w:rsidTr="001B04E7">
        <w:tc>
          <w:tcPr>
            <w:tcW w:w="2660" w:type="dxa"/>
          </w:tcPr>
          <w:p w:rsidR="004502C1" w:rsidRPr="00F24CF4" w:rsidRDefault="004502C1" w:rsidP="001B04E7">
            <w:r>
              <w:t>000 01 05 02 01 13 0000 610</w:t>
            </w:r>
          </w:p>
        </w:tc>
        <w:tc>
          <w:tcPr>
            <w:tcW w:w="4001" w:type="dxa"/>
          </w:tcPr>
          <w:p w:rsidR="004502C1" w:rsidRPr="00F24CF4" w:rsidRDefault="004502C1" w:rsidP="001B04E7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385" w:type="dxa"/>
          </w:tcPr>
          <w:p w:rsidR="004502C1" w:rsidRPr="0049002C" w:rsidRDefault="004502C1" w:rsidP="00A85F3C">
            <w:pPr>
              <w:jc w:val="center"/>
            </w:pPr>
            <w:r>
              <w:t>160 459,8</w:t>
            </w:r>
          </w:p>
        </w:tc>
        <w:tc>
          <w:tcPr>
            <w:tcW w:w="1418" w:type="dxa"/>
          </w:tcPr>
          <w:p w:rsidR="004502C1" w:rsidRDefault="004502C1" w:rsidP="00A85F3C">
            <w:pPr>
              <w:jc w:val="center"/>
            </w:pPr>
            <w:r>
              <w:t>158 639,4</w:t>
            </w:r>
          </w:p>
        </w:tc>
      </w:tr>
    </w:tbl>
    <w:p w:rsidR="004502C1" w:rsidRDefault="004502C1" w:rsidP="009F5106">
      <w:pPr>
        <w:jc w:val="center"/>
      </w:pPr>
    </w:p>
    <w:p w:rsidR="004502C1" w:rsidRDefault="004502C1" w:rsidP="009F5106"/>
    <w:p w:rsidR="004502C1" w:rsidRDefault="004502C1" w:rsidP="009F5106"/>
    <w:p w:rsidR="004502C1" w:rsidRDefault="004502C1" w:rsidP="009F5106"/>
    <w:p w:rsidR="004502C1" w:rsidRDefault="004502C1" w:rsidP="009F5106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4502C1" w:rsidRDefault="004502C1" w:rsidP="009F510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4502C1" w:rsidRDefault="004502C1" w:rsidP="009F5106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9F5106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9F5106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9F5106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9F5106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9F5106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9F5106">
      <w:pPr>
        <w:jc w:val="center"/>
        <w:rPr>
          <w:sz w:val="22"/>
          <w:szCs w:val="22"/>
        </w:rPr>
        <w:sectPr w:rsidR="004502C1" w:rsidSect="00D00477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4502C1" w:rsidRPr="00077300" w:rsidRDefault="004502C1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4502C1" w:rsidRPr="00077300" w:rsidRDefault="004502C1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502C1" w:rsidRPr="00077300" w:rsidRDefault="004502C1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502C1" w:rsidRDefault="004502C1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4502C1" w:rsidRDefault="004502C1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4502C1" w:rsidRPr="00077300" w:rsidRDefault="004502C1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4502C1" w:rsidRPr="00AE122C" w:rsidRDefault="004502C1" w:rsidP="003B350C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25.12.2018№ 25</w:t>
      </w:r>
    </w:p>
    <w:p w:rsidR="004502C1" w:rsidRPr="00F06F8C" w:rsidRDefault="004502C1" w:rsidP="009F5106">
      <w:pPr>
        <w:jc w:val="both"/>
        <w:rPr>
          <w:sz w:val="28"/>
          <w:szCs w:val="28"/>
        </w:rPr>
      </w:pPr>
    </w:p>
    <w:p w:rsidR="004502C1" w:rsidRPr="00F06F8C" w:rsidRDefault="004502C1" w:rsidP="009F5106">
      <w:pPr>
        <w:jc w:val="both"/>
        <w:rPr>
          <w:sz w:val="28"/>
          <w:szCs w:val="28"/>
        </w:rPr>
      </w:pPr>
    </w:p>
    <w:p w:rsidR="004502C1" w:rsidRPr="00F06F8C" w:rsidRDefault="004502C1" w:rsidP="009F5106">
      <w:pPr>
        <w:jc w:val="both"/>
        <w:rPr>
          <w:sz w:val="28"/>
          <w:szCs w:val="28"/>
        </w:rPr>
      </w:pPr>
    </w:p>
    <w:p w:rsidR="004502C1" w:rsidRPr="00F06F8C" w:rsidRDefault="004502C1" w:rsidP="009F5106">
      <w:pPr>
        <w:jc w:val="both"/>
        <w:rPr>
          <w:sz w:val="28"/>
          <w:szCs w:val="28"/>
        </w:rPr>
      </w:pPr>
    </w:p>
    <w:p w:rsidR="004502C1" w:rsidRPr="00B624B3" w:rsidRDefault="004502C1" w:rsidP="009F5106">
      <w:pPr>
        <w:spacing w:line="240" w:lineRule="exact"/>
        <w:jc w:val="center"/>
        <w:rPr>
          <w:sz w:val="28"/>
          <w:szCs w:val="28"/>
        </w:rPr>
      </w:pPr>
      <w:r w:rsidRPr="00B624B3">
        <w:rPr>
          <w:sz w:val="28"/>
          <w:szCs w:val="28"/>
        </w:rPr>
        <w:t xml:space="preserve">Нормативы распределения доходов бюджета городского поселения «Город Советская Гавань» </w:t>
      </w:r>
      <w:r>
        <w:rPr>
          <w:sz w:val="28"/>
          <w:szCs w:val="28"/>
        </w:rPr>
        <w:t>на</w:t>
      </w:r>
      <w:r w:rsidRPr="00B624B3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 и на плановый период 2020 и 2021 годов</w:t>
      </w:r>
    </w:p>
    <w:p w:rsidR="004502C1" w:rsidRDefault="004502C1" w:rsidP="009F5106">
      <w:pPr>
        <w:jc w:val="center"/>
        <w:rPr>
          <w:sz w:val="28"/>
          <w:szCs w:val="28"/>
        </w:rPr>
      </w:pPr>
    </w:p>
    <w:p w:rsidR="004502C1" w:rsidRPr="00B624B3" w:rsidRDefault="004502C1" w:rsidP="009F5106">
      <w:pPr>
        <w:jc w:val="center"/>
        <w:rPr>
          <w:sz w:val="28"/>
          <w:szCs w:val="28"/>
        </w:rPr>
      </w:pPr>
    </w:p>
    <w:p w:rsidR="004502C1" w:rsidRPr="00DF162F" w:rsidRDefault="004502C1" w:rsidP="009F5106">
      <w:pPr>
        <w:jc w:val="right"/>
      </w:pPr>
      <w:r w:rsidRPr="00DF162F">
        <w:t>(проценты)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"/>
        <w:gridCol w:w="7054"/>
        <w:gridCol w:w="1403"/>
      </w:tblGrid>
      <w:tr w:rsidR="004502C1" w:rsidTr="001B04E7">
        <w:trPr>
          <w:trHeight w:val="397"/>
        </w:trPr>
        <w:tc>
          <w:tcPr>
            <w:tcW w:w="1008" w:type="dxa"/>
            <w:gridSpan w:val="2"/>
          </w:tcPr>
          <w:p w:rsidR="004502C1" w:rsidRPr="009842EF" w:rsidRDefault="004502C1" w:rsidP="001B04E7">
            <w:pPr>
              <w:jc w:val="center"/>
            </w:pPr>
            <w:r w:rsidRPr="009842EF">
              <w:t>№ п/п</w:t>
            </w:r>
          </w:p>
        </w:tc>
        <w:tc>
          <w:tcPr>
            <w:tcW w:w="7154" w:type="dxa"/>
          </w:tcPr>
          <w:p w:rsidR="004502C1" w:rsidRPr="009842EF" w:rsidRDefault="004502C1" w:rsidP="001B04E7">
            <w:pPr>
              <w:jc w:val="center"/>
            </w:pPr>
            <w:r w:rsidRPr="009842EF">
              <w:t>Наименование показателя</w:t>
            </w:r>
          </w:p>
        </w:tc>
        <w:tc>
          <w:tcPr>
            <w:tcW w:w="1408" w:type="dxa"/>
          </w:tcPr>
          <w:p w:rsidR="004502C1" w:rsidRPr="009842EF" w:rsidRDefault="004502C1" w:rsidP="001B04E7">
            <w:pPr>
              <w:jc w:val="center"/>
            </w:pPr>
            <w:r w:rsidRPr="009842EF">
              <w:t>Местный бюджет</w:t>
            </w:r>
          </w:p>
        </w:tc>
      </w:tr>
      <w:tr w:rsidR="004502C1" w:rsidTr="001B04E7">
        <w:tc>
          <w:tcPr>
            <w:tcW w:w="1008" w:type="dxa"/>
            <w:gridSpan w:val="2"/>
          </w:tcPr>
          <w:p w:rsidR="004502C1" w:rsidRPr="00845947" w:rsidRDefault="004502C1" w:rsidP="001B04E7">
            <w:pPr>
              <w:jc w:val="center"/>
            </w:pPr>
            <w:r w:rsidRPr="00845947">
              <w:t>1.</w:t>
            </w:r>
          </w:p>
        </w:tc>
        <w:tc>
          <w:tcPr>
            <w:tcW w:w="7154" w:type="dxa"/>
          </w:tcPr>
          <w:p w:rsidR="004502C1" w:rsidRPr="00845947" w:rsidRDefault="004502C1" w:rsidP="001B04E7">
            <w:r w:rsidRPr="00845947">
              <w:t>В части доходов от оказания платных услуг и компенсации затрат государства</w:t>
            </w:r>
          </w:p>
        </w:tc>
        <w:tc>
          <w:tcPr>
            <w:tcW w:w="1408" w:type="dxa"/>
          </w:tcPr>
          <w:p w:rsidR="004502C1" w:rsidRPr="00845947" w:rsidRDefault="004502C1" w:rsidP="001B04E7">
            <w:pPr>
              <w:jc w:val="center"/>
            </w:pPr>
          </w:p>
        </w:tc>
      </w:tr>
      <w:tr w:rsidR="004502C1" w:rsidTr="001B04E7">
        <w:tc>
          <w:tcPr>
            <w:tcW w:w="1008" w:type="dxa"/>
            <w:gridSpan w:val="2"/>
          </w:tcPr>
          <w:p w:rsidR="004502C1" w:rsidRPr="00845947" w:rsidRDefault="004502C1" w:rsidP="001B04E7">
            <w:pPr>
              <w:jc w:val="center"/>
            </w:pPr>
            <w:r w:rsidRPr="00845947">
              <w:t>1.1.</w:t>
            </w:r>
          </w:p>
        </w:tc>
        <w:tc>
          <w:tcPr>
            <w:tcW w:w="7154" w:type="dxa"/>
          </w:tcPr>
          <w:p w:rsidR="004502C1" w:rsidRPr="00845947" w:rsidRDefault="004502C1" w:rsidP="001B04E7">
            <w:r w:rsidRPr="00845947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408" w:type="dxa"/>
          </w:tcPr>
          <w:p w:rsidR="004502C1" w:rsidRPr="00845947" w:rsidRDefault="004502C1" w:rsidP="001B04E7">
            <w:pPr>
              <w:jc w:val="center"/>
            </w:pPr>
            <w:r>
              <w:t>100</w:t>
            </w:r>
          </w:p>
        </w:tc>
      </w:tr>
      <w:tr w:rsidR="004502C1" w:rsidTr="001B04E7">
        <w:tc>
          <w:tcPr>
            <w:tcW w:w="1008" w:type="dxa"/>
            <w:gridSpan w:val="2"/>
          </w:tcPr>
          <w:p w:rsidR="004502C1" w:rsidRPr="00845947" w:rsidRDefault="004502C1" w:rsidP="001B04E7">
            <w:pPr>
              <w:jc w:val="center"/>
            </w:pPr>
            <w:r w:rsidRPr="00845947">
              <w:t>1.2.</w:t>
            </w:r>
          </w:p>
        </w:tc>
        <w:tc>
          <w:tcPr>
            <w:tcW w:w="7154" w:type="dxa"/>
          </w:tcPr>
          <w:p w:rsidR="004502C1" w:rsidRPr="00845947" w:rsidRDefault="004502C1" w:rsidP="001B04E7">
            <w:r w:rsidRPr="00845947">
              <w:t>Компенсация затрат бюджетов поселений</w:t>
            </w:r>
          </w:p>
        </w:tc>
        <w:tc>
          <w:tcPr>
            <w:tcW w:w="1408" w:type="dxa"/>
          </w:tcPr>
          <w:p w:rsidR="004502C1" w:rsidRPr="00845947" w:rsidRDefault="004502C1" w:rsidP="001B04E7">
            <w:pPr>
              <w:jc w:val="center"/>
            </w:pPr>
            <w:r w:rsidRPr="00845947">
              <w:t>100</w:t>
            </w:r>
          </w:p>
        </w:tc>
      </w:tr>
      <w:tr w:rsidR="004502C1" w:rsidTr="001B04E7">
        <w:tc>
          <w:tcPr>
            <w:tcW w:w="1008" w:type="dxa"/>
            <w:gridSpan w:val="2"/>
          </w:tcPr>
          <w:p w:rsidR="004502C1" w:rsidRPr="00845947" w:rsidRDefault="004502C1" w:rsidP="001B04E7">
            <w:pPr>
              <w:jc w:val="center"/>
            </w:pPr>
            <w:r w:rsidRPr="00845947">
              <w:t>2.</w:t>
            </w:r>
          </w:p>
        </w:tc>
        <w:tc>
          <w:tcPr>
            <w:tcW w:w="7154" w:type="dxa"/>
          </w:tcPr>
          <w:p w:rsidR="004502C1" w:rsidRPr="00845947" w:rsidRDefault="004502C1" w:rsidP="001B04E7">
            <w:r w:rsidRPr="00845947">
              <w:t>В части административных платежей и сборов</w:t>
            </w:r>
          </w:p>
        </w:tc>
        <w:tc>
          <w:tcPr>
            <w:tcW w:w="1408" w:type="dxa"/>
          </w:tcPr>
          <w:p w:rsidR="004502C1" w:rsidRPr="00845947" w:rsidRDefault="004502C1" w:rsidP="001B04E7">
            <w:pPr>
              <w:jc w:val="center"/>
            </w:pPr>
          </w:p>
        </w:tc>
      </w:tr>
      <w:tr w:rsidR="004502C1" w:rsidTr="001B04E7">
        <w:tc>
          <w:tcPr>
            <w:tcW w:w="1008" w:type="dxa"/>
            <w:gridSpan w:val="2"/>
          </w:tcPr>
          <w:p w:rsidR="004502C1" w:rsidRPr="00845947" w:rsidRDefault="004502C1" w:rsidP="001B04E7">
            <w:pPr>
              <w:jc w:val="center"/>
            </w:pPr>
            <w:r w:rsidRPr="00845947">
              <w:t>2.1.</w:t>
            </w:r>
          </w:p>
        </w:tc>
        <w:tc>
          <w:tcPr>
            <w:tcW w:w="7154" w:type="dxa"/>
          </w:tcPr>
          <w:p w:rsidR="004502C1" w:rsidRPr="00845947" w:rsidRDefault="004502C1" w:rsidP="001B04E7">
            <w:r w:rsidRPr="00845947"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408" w:type="dxa"/>
          </w:tcPr>
          <w:p w:rsidR="004502C1" w:rsidRPr="00845947" w:rsidRDefault="004502C1" w:rsidP="001B04E7">
            <w:pPr>
              <w:jc w:val="center"/>
            </w:pPr>
            <w:r w:rsidRPr="00845947">
              <w:t>100</w:t>
            </w:r>
          </w:p>
        </w:tc>
      </w:tr>
      <w:tr w:rsidR="004502C1" w:rsidTr="001B04E7">
        <w:tc>
          <w:tcPr>
            <w:tcW w:w="1008" w:type="dxa"/>
            <w:gridSpan w:val="2"/>
          </w:tcPr>
          <w:p w:rsidR="004502C1" w:rsidRPr="00845947" w:rsidRDefault="004502C1" w:rsidP="001B04E7">
            <w:pPr>
              <w:jc w:val="center"/>
            </w:pPr>
            <w:r w:rsidRPr="00845947">
              <w:t>3.</w:t>
            </w:r>
          </w:p>
        </w:tc>
        <w:tc>
          <w:tcPr>
            <w:tcW w:w="7154" w:type="dxa"/>
          </w:tcPr>
          <w:p w:rsidR="004502C1" w:rsidRPr="00845947" w:rsidRDefault="004502C1" w:rsidP="001B04E7">
            <w:r w:rsidRPr="00845947">
              <w:t>В части прочих неналоговых доходов</w:t>
            </w:r>
          </w:p>
        </w:tc>
        <w:tc>
          <w:tcPr>
            <w:tcW w:w="1408" w:type="dxa"/>
          </w:tcPr>
          <w:p w:rsidR="004502C1" w:rsidRPr="00845947" w:rsidRDefault="004502C1" w:rsidP="001B04E7">
            <w:pPr>
              <w:jc w:val="center"/>
            </w:pPr>
          </w:p>
        </w:tc>
      </w:tr>
      <w:tr w:rsidR="004502C1" w:rsidTr="001B04E7">
        <w:tc>
          <w:tcPr>
            <w:tcW w:w="1008" w:type="dxa"/>
            <w:gridSpan w:val="2"/>
          </w:tcPr>
          <w:p w:rsidR="004502C1" w:rsidRPr="00845947" w:rsidRDefault="004502C1" w:rsidP="001B04E7">
            <w:pPr>
              <w:jc w:val="center"/>
            </w:pPr>
            <w:r w:rsidRPr="00845947">
              <w:t>3.1.</w:t>
            </w:r>
          </w:p>
        </w:tc>
        <w:tc>
          <w:tcPr>
            <w:tcW w:w="7154" w:type="dxa"/>
          </w:tcPr>
          <w:p w:rsidR="004502C1" w:rsidRPr="00845947" w:rsidRDefault="004502C1" w:rsidP="001B04E7">
            <w:r w:rsidRPr="00845947">
              <w:t>Невыясненные поступления, зачисляемые в бюджеты поселений</w:t>
            </w:r>
          </w:p>
        </w:tc>
        <w:tc>
          <w:tcPr>
            <w:tcW w:w="1408" w:type="dxa"/>
          </w:tcPr>
          <w:p w:rsidR="004502C1" w:rsidRPr="00845947" w:rsidRDefault="004502C1" w:rsidP="001B04E7">
            <w:pPr>
              <w:jc w:val="center"/>
            </w:pPr>
            <w:r w:rsidRPr="00845947">
              <w:t>100</w:t>
            </w:r>
          </w:p>
        </w:tc>
      </w:tr>
      <w:tr w:rsidR="004502C1" w:rsidRPr="00845947" w:rsidTr="001B04E7">
        <w:tc>
          <w:tcPr>
            <w:tcW w:w="1001" w:type="dxa"/>
          </w:tcPr>
          <w:p w:rsidR="004502C1" w:rsidRPr="00845947" w:rsidRDefault="004502C1" w:rsidP="001B04E7">
            <w:pPr>
              <w:jc w:val="center"/>
            </w:pPr>
            <w:r w:rsidRPr="00845947">
              <w:t>3.</w:t>
            </w:r>
            <w:r>
              <w:t>2</w:t>
            </w:r>
            <w:r w:rsidRPr="00845947">
              <w:t>.</w:t>
            </w:r>
          </w:p>
        </w:tc>
        <w:tc>
          <w:tcPr>
            <w:tcW w:w="7161" w:type="dxa"/>
            <w:gridSpan w:val="2"/>
          </w:tcPr>
          <w:p w:rsidR="004502C1" w:rsidRPr="00845947" w:rsidRDefault="004502C1" w:rsidP="001B04E7">
            <w:r>
              <w:t>Прочие неналоговые доходы бюджетов поселений</w:t>
            </w:r>
          </w:p>
        </w:tc>
        <w:tc>
          <w:tcPr>
            <w:tcW w:w="1408" w:type="dxa"/>
          </w:tcPr>
          <w:p w:rsidR="004502C1" w:rsidRPr="00845947" w:rsidRDefault="004502C1" w:rsidP="001B04E7">
            <w:pPr>
              <w:jc w:val="center"/>
            </w:pPr>
            <w:r w:rsidRPr="00845947">
              <w:t>100</w:t>
            </w:r>
          </w:p>
        </w:tc>
      </w:tr>
      <w:tr w:rsidR="004502C1" w:rsidTr="001B04E7">
        <w:tc>
          <w:tcPr>
            <w:tcW w:w="1008" w:type="dxa"/>
            <w:gridSpan w:val="2"/>
          </w:tcPr>
          <w:p w:rsidR="004502C1" w:rsidRPr="00845947" w:rsidRDefault="004502C1" w:rsidP="001B04E7">
            <w:pPr>
              <w:jc w:val="center"/>
            </w:pPr>
            <w:r w:rsidRPr="00845947">
              <w:t>4</w:t>
            </w:r>
          </w:p>
        </w:tc>
        <w:tc>
          <w:tcPr>
            <w:tcW w:w="7154" w:type="dxa"/>
          </w:tcPr>
          <w:p w:rsidR="004502C1" w:rsidRPr="00845947" w:rsidRDefault="004502C1" w:rsidP="001B04E7">
            <w:r w:rsidRPr="00845947">
              <w:t>В части прочих безвозмездных поступлений</w:t>
            </w:r>
          </w:p>
        </w:tc>
        <w:tc>
          <w:tcPr>
            <w:tcW w:w="1408" w:type="dxa"/>
          </w:tcPr>
          <w:p w:rsidR="004502C1" w:rsidRPr="00845947" w:rsidRDefault="004502C1" w:rsidP="001B04E7">
            <w:pPr>
              <w:jc w:val="center"/>
            </w:pPr>
          </w:p>
        </w:tc>
      </w:tr>
      <w:tr w:rsidR="004502C1" w:rsidTr="001B04E7">
        <w:tc>
          <w:tcPr>
            <w:tcW w:w="1008" w:type="dxa"/>
            <w:gridSpan w:val="2"/>
          </w:tcPr>
          <w:p w:rsidR="004502C1" w:rsidRPr="00845947" w:rsidRDefault="004502C1" w:rsidP="001B04E7">
            <w:pPr>
              <w:jc w:val="center"/>
            </w:pPr>
            <w:r w:rsidRPr="00845947">
              <w:t>4.1.</w:t>
            </w:r>
          </w:p>
        </w:tc>
        <w:tc>
          <w:tcPr>
            <w:tcW w:w="7154" w:type="dxa"/>
          </w:tcPr>
          <w:p w:rsidR="004502C1" w:rsidRPr="00845947" w:rsidRDefault="004502C1" w:rsidP="001B04E7">
            <w:r w:rsidRPr="00845947">
              <w:t>Прочие безвозмездные поступления в бюджеты поселений</w:t>
            </w:r>
          </w:p>
        </w:tc>
        <w:tc>
          <w:tcPr>
            <w:tcW w:w="1408" w:type="dxa"/>
          </w:tcPr>
          <w:p w:rsidR="004502C1" w:rsidRPr="00845947" w:rsidRDefault="004502C1" w:rsidP="001B04E7">
            <w:pPr>
              <w:jc w:val="center"/>
            </w:pPr>
            <w:r w:rsidRPr="00845947">
              <w:t>100</w:t>
            </w:r>
          </w:p>
        </w:tc>
      </w:tr>
    </w:tbl>
    <w:p w:rsidR="004502C1" w:rsidRDefault="004502C1" w:rsidP="009F5106">
      <w:pPr>
        <w:rPr>
          <w:b/>
        </w:rPr>
      </w:pPr>
    </w:p>
    <w:p w:rsidR="004502C1" w:rsidRDefault="004502C1" w:rsidP="009F5106">
      <w:pPr>
        <w:rPr>
          <w:b/>
        </w:rPr>
      </w:pPr>
    </w:p>
    <w:p w:rsidR="004502C1" w:rsidRDefault="004502C1" w:rsidP="009F5106">
      <w:pPr>
        <w:rPr>
          <w:b/>
        </w:rPr>
      </w:pPr>
    </w:p>
    <w:p w:rsidR="004502C1" w:rsidRPr="00723403" w:rsidRDefault="004502C1" w:rsidP="009F5106">
      <w:pPr>
        <w:rPr>
          <w:b/>
        </w:rPr>
      </w:pPr>
    </w:p>
    <w:p w:rsidR="004502C1" w:rsidRPr="00B67F6F" w:rsidRDefault="004502C1" w:rsidP="009F5106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4502C1" w:rsidRPr="00B67F6F" w:rsidRDefault="004502C1" w:rsidP="009F5106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4502C1" w:rsidRDefault="004502C1" w:rsidP="009F5106"/>
    <w:p w:rsidR="004502C1" w:rsidRDefault="004502C1" w:rsidP="009F5106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4D77A3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4D77A3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4D77A3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4D77A3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4D77A3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4D77A3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4D77A3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4D77A3">
      <w:pPr>
        <w:spacing w:line="240" w:lineRule="exact"/>
        <w:jc w:val="center"/>
        <w:rPr>
          <w:sz w:val="28"/>
          <w:szCs w:val="28"/>
        </w:rPr>
      </w:pPr>
    </w:p>
    <w:p w:rsidR="004502C1" w:rsidRDefault="004502C1" w:rsidP="004D77A3">
      <w:pPr>
        <w:spacing w:line="240" w:lineRule="exact"/>
        <w:jc w:val="center"/>
        <w:rPr>
          <w:sz w:val="28"/>
          <w:szCs w:val="28"/>
        </w:rPr>
      </w:pPr>
    </w:p>
    <w:sectPr w:rsidR="004502C1" w:rsidSect="00D00477">
      <w:headerReference w:type="even" r:id="rId21"/>
      <w:headerReference w:type="default" r:id="rId22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C1" w:rsidRDefault="004502C1">
      <w:r>
        <w:separator/>
      </w:r>
    </w:p>
  </w:endnote>
  <w:endnote w:type="continuationSeparator" w:id="0">
    <w:p w:rsidR="004502C1" w:rsidRDefault="00450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C1" w:rsidRDefault="004502C1">
      <w:r>
        <w:separator/>
      </w:r>
    </w:p>
  </w:footnote>
  <w:footnote w:type="continuationSeparator" w:id="0">
    <w:p w:rsidR="004502C1" w:rsidRDefault="00450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C1" w:rsidRDefault="004502C1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02C1" w:rsidRDefault="004502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C1" w:rsidRDefault="004502C1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105</w:t>
    </w:r>
    <w:r>
      <w:rPr>
        <w:rStyle w:val="PageNumber"/>
      </w:rPr>
      <w:fldChar w:fldCharType="end"/>
    </w:r>
  </w:p>
  <w:p w:rsidR="004502C1" w:rsidRDefault="004502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C1" w:rsidRDefault="004502C1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02C1" w:rsidRDefault="004502C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C1" w:rsidRDefault="004502C1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104</w:t>
    </w:r>
    <w:r>
      <w:rPr>
        <w:rStyle w:val="PageNumber"/>
      </w:rPr>
      <w:fldChar w:fldCharType="end"/>
    </w:r>
  </w:p>
  <w:p w:rsidR="004502C1" w:rsidRDefault="004502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ADE6CE34"/>
    <w:lvl w:ilvl="0" w:tplc="5B3A40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10DE"/>
    <w:rsid w:val="000041B0"/>
    <w:rsid w:val="0000573B"/>
    <w:rsid w:val="00006330"/>
    <w:rsid w:val="000066C0"/>
    <w:rsid w:val="0001036F"/>
    <w:rsid w:val="00010777"/>
    <w:rsid w:val="0001192D"/>
    <w:rsid w:val="00012371"/>
    <w:rsid w:val="00012B25"/>
    <w:rsid w:val="00012FAD"/>
    <w:rsid w:val="00014831"/>
    <w:rsid w:val="000165CE"/>
    <w:rsid w:val="00016ECF"/>
    <w:rsid w:val="000175DA"/>
    <w:rsid w:val="000203D1"/>
    <w:rsid w:val="00020ABE"/>
    <w:rsid w:val="00020F17"/>
    <w:rsid w:val="000216D7"/>
    <w:rsid w:val="00022BC9"/>
    <w:rsid w:val="0002613D"/>
    <w:rsid w:val="00030E02"/>
    <w:rsid w:val="00031EAC"/>
    <w:rsid w:val="00031FB0"/>
    <w:rsid w:val="0003202F"/>
    <w:rsid w:val="0003267F"/>
    <w:rsid w:val="00032B75"/>
    <w:rsid w:val="00032DE9"/>
    <w:rsid w:val="00032EAA"/>
    <w:rsid w:val="0003420B"/>
    <w:rsid w:val="00034E29"/>
    <w:rsid w:val="00036C91"/>
    <w:rsid w:val="000410C8"/>
    <w:rsid w:val="00041FC5"/>
    <w:rsid w:val="000425FB"/>
    <w:rsid w:val="00042607"/>
    <w:rsid w:val="00042A16"/>
    <w:rsid w:val="0004313E"/>
    <w:rsid w:val="000439DE"/>
    <w:rsid w:val="00044500"/>
    <w:rsid w:val="0004476C"/>
    <w:rsid w:val="00045FE4"/>
    <w:rsid w:val="0004672B"/>
    <w:rsid w:val="000467FC"/>
    <w:rsid w:val="00046909"/>
    <w:rsid w:val="00046E40"/>
    <w:rsid w:val="000474B2"/>
    <w:rsid w:val="00047DEA"/>
    <w:rsid w:val="000507B8"/>
    <w:rsid w:val="00051D44"/>
    <w:rsid w:val="00051FAF"/>
    <w:rsid w:val="00052E49"/>
    <w:rsid w:val="000540C7"/>
    <w:rsid w:val="00054AB7"/>
    <w:rsid w:val="0005643E"/>
    <w:rsid w:val="00056789"/>
    <w:rsid w:val="00056CDA"/>
    <w:rsid w:val="000575A4"/>
    <w:rsid w:val="00057C05"/>
    <w:rsid w:val="000613F0"/>
    <w:rsid w:val="00062E76"/>
    <w:rsid w:val="00062FB3"/>
    <w:rsid w:val="0006348B"/>
    <w:rsid w:val="00063C3A"/>
    <w:rsid w:val="00063E8F"/>
    <w:rsid w:val="00064341"/>
    <w:rsid w:val="0006596E"/>
    <w:rsid w:val="000665F6"/>
    <w:rsid w:val="000671C2"/>
    <w:rsid w:val="00070671"/>
    <w:rsid w:val="00070C62"/>
    <w:rsid w:val="00070CDE"/>
    <w:rsid w:val="00072035"/>
    <w:rsid w:val="00072A6A"/>
    <w:rsid w:val="0007568B"/>
    <w:rsid w:val="00076444"/>
    <w:rsid w:val="0007693C"/>
    <w:rsid w:val="000769EC"/>
    <w:rsid w:val="00076C57"/>
    <w:rsid w:val="00077300"/>
    <w:rsid w:val="00077C20"/>
    <w:rsid w:val="000801C0"/>
    <w:rsid w:val="00081716"/>
    <w:rsid w:val="00081ED3"/>
    <w:rsid w:val="0008329D"/>
    <w:rsid w:val="00084063"/>
    <w:rsid w:val="000849D6"/>
    <w:rsid w:val="00084C6A"/>
    <w:rsid w:val="00084EE8"/>
    <w:rsid w:val="00087189"/>
    <w:rsid w:val="00087535"/>
    <w:rsid w:val="00087FC5"/>
    <w:rsid w:val="000900A0"/>
    <w:rsid w:val="00090918"/>
    <w:rsid w:val="0009126F"/>
    <w:rsid w:val="000924A9"/>
    <w:rsid w:val="00092DF3"/>
    <w:rsid w:val="00094831"/>
    <w:rsid w:val="00094970"/>
    <w:rsid w:val="0009519D"/>
    <w:rsid w:val="00095B5A"/>
    <w:rsid w:val="00095CA7"/>
    <w:rsid w:val="00096039"/>
    <w:rsid w:val="000963FC"/>
    <w:rsid w:val="000A022C"/>
    <w:rsid w:val="000A028F"/>
    <w:rsid w:val="000A093E"/>
    <w:rsid w:val="000A104A"/>
    <w:rsid w:val="000A11B2"/>
    <w:rsid w:val="000A13CC"/>
    <w:rsid w:val="000A1F21"/>
    <w:rsid w:val="000A208D"/>
    <w:rsid w:val="000A230F"/>
    <w:rsid w:val="000A276D"/>
    <w:rsid w:val="000A3542"/>
    <w:rsid w:val="000A35FE"/>
    <w:rsid w:val="000A3E39"/>
    <w:rsid w:val="000A4EA1"/>
    <w:rsid w:val="000A501D"/>
    <w:rsid w:val="000A5055"/>
    <w:rsid w:val="000A588C"/>
    <w:rsid w:val="000B0B36"/>
    <w:rsid w:val="000B388B"/>
    <w:rsid w:val="000B43E6"/>
    <w:rsid w:val="000B4FA7"/>
    <w:rsid w:val="000B737F"/>
    <w:rsid w:val="000B7708"/>
    <w:rsid w:val="000C0C68"/>
    <w:rsid w:val="000C14F9"/>
    <w:rsid w:val="000C3D92"/>
    <w:rsid w:val="000C3DE2"/>
    <w:rsid w:val="000C41B6"/>
    <w:rsid w:val="000C4A80"/>
    <w:rsid w:val="000C4AF6"/>
    <w:rsid w:val="000C5CD2"/>
    <w:rsid w:val="000C628A"/>
    <w:rsid w:val="000C65DA"/>
    <w:rsid w:val="000C684F"/>
    <w:rsid w:val="000C69C4"/>
    <w:rsid w:val="000C6FA6"/>
    <w:rsid w:val="000C7A2A"/>
    <w:rsid w:val="000D0409"/>
    <w:rsid w:val="000D75B0"/>
    <w:rsid w:val="000E0520"/>
    <w:rsid w:val="000E0F15"/>
    <w:rsid w:val="000E3193"/>
    <w:rsid w:val="000E39C8"/>
    <w:rsid w:val="000E3A25"/>
    <w:rsid w:val="000E3B2B"/>
    <w:rsid w:val="000E3BE7"/>
    <w:rsid w:val="000E4CFE"/>
    <w:rsid w:val="000E53F3"/>
    <w:rsid w:val="000E73BC"/>
    <w:rsid w:val="000E7A7E"/>
    <w:rsid w:val="000F17F3"/>
    <w:rsid w:val="000F23B7"/>
    <w:rsid w:val="000F435E"/>
    <w:rsid w:val="000F5934"/>
    <w:rsid w:val="000F778B"/>
    <w:rsid w:val="00102433"/>
    <w:rsid w:val="00102D29"/>
    <w:rsid w:val="0010351E"/>
    <w:rsid w:val="001053C8"/>
    <w:rsid w:val="00107D89"/>
    <w:rsid w:val="0011099D"/>
    <w:rsid w:val="0011224E"/>
    <w:rsid w:val="001131CC"/>
    <w:rsid w:val="001134C0"/>
    <w:rsid w:val="00114AB5"/>
    <w:rsid w:val="00114FD6"/>
    <w:rsid w:val="0011568F"/>
    <w:rsid w:val="001209F6"/>
    <w:rsid w:val="001211FA"/>
    <w:rsid w:val="00123042"/>
    <w:rsid w:val="00123FB2"/>
    <w:rsid w:val="001244A7"/>
    <w:rsid w:val="00124A85"/>
    <w:rsid w:val="00124BBF"/>
    <w:rsid w:val="00124CE8"/>
    <w:rsid w:val="00124E3B"/>
    <w:rsid w:val="00126736"/>
    <w:rsid w:val="001279EA"/>
    <w:rsid w:val="00127BE7"/>
    <w:rsid w:val="00130843"/>
    <w:rsid w:val="00133062"/>
    <w:rsid w:val="00133E19"/>
    <w:rsid w:val="00135655"/>
    <w:rsid w:val="00136B66"/>
    <w:rsid w:val="0013768F"/>
    <w:rsid w:val="00137710"/>
    <w:rsid w:val="0013789B"/>
    <w:rsid w:val="001378A0"/>
    <w:rsid w:val="001413A7"/>
    <w:rsid w:val="00142640"/>
    <w:rsid w:val="00142D89"/>
    <w:rsid w:val="00143665"/>
    <w:rsid w:val="00143B94"/>
    <w:rsid w:val="001445D7"/>
    <w:rsid w:val="001447B7"/>
    <w:rsid w:val="0015091F"/>
    <w:rsid w:val="00151981"/>
    <w:rsid w:val="00153623"/>
    <w:rsid w:val="00154868"/>
    <w:rsid w:val="00155ECD"/>
    <w:rsid w:val="001563C0"/>
    <w:rsid w:val="00156E13"/>
    <w:rsid w:val="00156F12"/>
    <w:rsid w:val="0015763B"/>
    <w:rsid w:val="00157767"/>
    <w:rsid w:val="001579EE"/>
    <w:rsid w:val="00160096"/>
    <w:rsid w:val="00160983"/>
    <w:rsid w:val="00161623"/>
    <w:rsid w:val="00162333"/>
    <w:rsid w:val="00162AC0"/>
    <w:rsid w:val="00166398"/>
    <w:rsid w:val="00167225"/>
    <w:rsid w:val="001677A3"/>
    <w:rsid w:val="00167EEB"/>
    <w:rsid w:val="001712DE"/>
    <w:rsid w:val="00172112"/>
    <w:rsid w:val="00173191"/>
    <w:rsid w:val="001736B9"/>
    <w:rsid w:val="00173A0E"/>
    <w:rsid w:val="00173B87"/>
    <w:rsid w:val="00173F17"/>
    <w:rsid w:val="001757A1"/>
    <w:rsid w:val="00176ECD"/>
    <w:rsid w:val="0018124B"/>
    <w:rsid w:val="0018223E"/>
    <w:rsid w:val="00182435"/>
    <w:rsid w:val="001833D7"/>
    <w:rsid w:val="001845EE"/>
    <w:rsid w:val="00184CFD"/>
    <w:rsid w:val="0018570D"/>
    <w:rsid w:val="00185A13"/>
    <w:rsid w:val="00185EE5"/>
    <w:rsid w:val="001872DA"/>
    <w:rsid w:val="0019060C"/>
    <w:rsid w:val="001906DD"/>
    <w:rsid w:val="0019177C"/>
    <w:rsid w:val="00191A48"/>
    <w:rsid w:val="0019240F"/>
    <w:rsid w:val="0019330B"/>
    <w:rsid w:val="00194ACD"/>
    <w:rsid w:val="00195017"/>
    <w:rsid w:val="0019506E"/>
    <w:rsid w:val="001950C9"/>
    <w:rsid w:val="001953E4"/>
    <w:rsid w:val="001958BE"/>
    <w:rsid w:val="00195D64"/>
    <w:rsid w:val="001976EC"/>
    <w:rsid w:val="001A01B4"/>
    <w:rsid w:val="001A0C6B"/>
    <w:rsid w:val="001A12B2"/>
    <w:rsid w:val="001A2C45"/>
    <w:rsid w:val="001A3B3D"/>
    <w:rsid w:val="001A4647"/>
    <w:rsid w:val="001A5525"/>
    <w:rsid w:val="001A562E"/>
    <w:rsid w:val="001A5650"/>
    <w:rsid w:val="001A6FBE"/>
    <w:rsid w:val="001A77FB"/>
    <w:rsid w:val="001A7D55"/>
    <w:rsid w:val="001B04E7"/>
    <w:rsid w:val="001B134A"/>
    <w:rsid w:val="001B1CCB"/>
    <w:rsid w:val="001B236F"/>
    <w:rsid w:val="001B2AC9"/>
    <w:rsid w:val="001B48F5"/>
    <w:rsid w:val="001B6AC9"/>
    <w:rsid w:val="001C1463"/>
    <w:rsid w:val="001C1D67"/>
    <w:rsid w:val="001C33A9"/>
    <w:rsid w:val="001C39F0"/>
    <w:rsid w:val="001C3CED"/>
    <w:rsid w:val="001C3E86"/>
    <w:rsid w:val="001C4322"/>
    <w:rsid w:val="001C4AE3"/>
    <w:rsid w:val="001C5D60"/>
    <w:rsid w:val="001C7050"/>
    <w:rsid w:val="001C7D69"/>
    <w:rsid w:val="001C7EE4"/>
    <w:rsid w:val="001D0113"/>
    <w:rsid w:val="001D1D26"/>
    <w:rsid w:val="001D2749"/>
    <w:rsid w:val="001D3349"/>
    <w:rsid w:val="001D471E"/>
    <w:rsid w:val="001D77C3"/>
    <w:rsid w:val="001D7B14"/>
    <w:rsid w:val="001E0EE6"/>
    <w:rsid w:val="001E175B"/>
    <w:rsid w:val="001E463D"/>
    <w:rsid w:val="001F0E12"/>
    <w:rsid w:val="001F257D"/>
    <w:rsid w:val="001F2606"/>
    <w:rsid w:val="001F283F"/>
    <w:rsid w:val="001F4083"/>
    <w:rsid w:val="001F4185"/>
    <w:rsid w:val="001F45AF"/>
    <w:rsid w:val="001F551F"/>
    <w:rsid w:val="001F5D8A"/>
    <w:rsid w:val="001F6DE2"/>
    <w:rsid w:val="001F7AA9"/>
    <w:rsid w:val="0020008B"/>
    <w:rsid w:val="002001B9"/>
    <w:rsid w:val="0020547E"/>
    <w:rsid w:val="002065E8"/>
    <w:rsid w:val="002075CA"/>
    <w:rsid w:val="00210054"/>
    <w:rsid w:val="00210BDC"/>
    <w:rsid w:val="00210C3E"/>
    <w:rsid w:val="002123F9"/>
    <w:rsid w:val="00213037"/>
    <w:rsid w:val="00213E29"/>
    <w:rsid w:val="00214ADA"/>
    <w:rsid w:val="00215CCB"/>
    <w:rsid w:val="00216278"/>
    <w:rsid w:val="00217C55"/>
    <w:rsid w:val="00220E9C"/>
    <w:rsid w:val="00221D87"/>
    <w:rsid w:val="00222DB0"/>
    <w:rsid w:val="00224498"/>
    <w:rsid w:val="00224BD0"/>
    <w:rsid w:val="00224EFE"/>
    <w:rsid w:val="00225709"/>
    <w:rsid w:val="00225ECF"/>
    <w:rsid w:val="00226FCD"/>
    <w:rsid w:val="00227E6F"/>
    <w:rsid w:val="002302BF"/>
    <w:rsid w:val="002311CA"/>
    <w:rsid w:val="002318EF"/>
    <w:rsid w:val="00235E26"/>
    <w:rsid w:val="00236CC0"/>
    <w:rsid w:val="00236F59"/>
    <w:rsid w:val="00240CA1"/>
    <w:rsid w:val="00240DD6"/>
    <w:rsid w:val="00241149"/>
    <w:rsid w:val="00241505"/>
    <w:rsid w:val="0024211B"/>
    <w:rsid w:val="002421EC"/>
    <w:rsid w:val="002442FB"/>
    <w:rsid w:val="00246E6D"/>
    <w:rsid w:val="002510BC"/>
    <w:rsid w:val="0025111E"/>
    <w:rsid w:val="002539CB"/>
    <w:rsid w:val="00255919"/>
    <w:rsid w:val="00255FCE"/>
    <w:rsid w:val="0025784C"/>
    <w:rsid w:val="00260DC5"/>
    <w:rsid w:val="00260DFE"/>
    <w:rsid w:val="0026190D"/>
    <w:rsid w:val="00261CC9"/>
    <w:rsid w:val="00264439"/>
    <w:rsid w:val="00265952"/>
    <w:rsid w:val="002661CB"/>
    <w:rsid w:val="00267AA3"/>
    <w:rsid w:val="00267B3E"/>
    <w:rsid w:val="00267E5E"/>
    <w:rsid w:val="0027068F"/>
    <w:rsid w:val="002706AD"/>
    <w:rsid w:val="00270982"/>
    <w:rsid w:val="00270D25"/>
    <w:rsid w:val="00270F65"/>
    <w:rsid w:val="002745F7"/>
    <w:rsid w:val="00276F58"/>
    <w:rsid w:val="002776A7"/>
    <w:rsid w:val="00277A20"/>
    <w:rsid w:val="00280400"/>
    <w:rsid w:val="0028097D"/>
    <w:rsid w:val="00283BD0"/>
    <w:rsid w:val="0028614D"/>
    <w:rsid w:val="00287548"/>
    <w:rsid w:val="00287DDA"/>
    <w:rsid w:val="00287F49"/>
    <w:rsid w:val="0029026C"/>
    <w:rsid w:val="00290F62"/>
    <w:rsid w:val="00292A49"/>
    <w:rsid w:val="00293047"/>
    <w:rsid w:val="002945ED"/>
    <w:rsid w:val="00295014"/>
    <w:rsid w:val="00296013"/>
    <w:rsid w:val="00297A10"/>
    <w:rsid w:val="00297AC6"/>
    <w:rsid w:val="00297B8B"/>
    <w:rsid w:val="00297E36"/>
    <w:rsid w:val="002A3369"/>
    <w:rsid w:val="002A4602"/>
    <w:rsid w:val="002A493D"/>
    <w:rsid w:val="002A5974"/>
    <w:rsid w:val="002A7A8B"/>
    <w:rsid w:val="002B0856"/>
    <w:rsid w:val="002B11D5"/>
    <w:rsid w:val="002B225A"/>
    <w:rsid w:val="002B22AF"/>
    <w:rsid w:val="002B253E"/>
    <w:rsid w:val="002B2D6D"/>
    <w:rsid w:val="002B3290"/>
    <w:rsid w:val="002B55C2"/>
    <w:rsid w:val="002B64DB"/>
    <w:rsid w:val="002B7781"/>
    <w:rsid w:val="002B793E"/>
    <w:rsid w:val="002C1D60"/>
    <w:rsid w:val="002C1F3B"/>
    <w:rsid w:val="002C2054"/>
    <w:rsid w:val="002C26D5"/>
    <w:rsid w:val="002C391B"/>
    <w:rsid w:val="002C420F"/>
    <w:rsid w:val="002C4EA2"/>
    <w:rsid w:val="002C5532"/>
    <w:rsid w:val="002C5649"/>
    <w:rsid w:val="002C57D0"/>
    <w:rsid w:val="002C581F"/>
    <w:rsid w:val="002C7148"/>
    <w:rsid w:val="002C7EB0"/>
    <w:rsid w:val="002D020D"/>
    <w:rsid w:val="002D234D"/>
    <w:rsid w:val="002D27CF"/>
    <w:rsid w:val="002D2835"/>
    <w:rsid w:val="002D35F6"/>
    <w:rsid w:val="002D39E7"/>
    <w:rsid w:val="002D40CA"/>
    <w:rsid w:val="002D6F4A"/>
    <w:rsid w:val="002D76F0"/>
    <w:rsid w:val="002E0099"/>
    <w:rsid w:val="002E0F0A"/>
    <w:rsid w:val="002E130C"/>
    <w:rsid w:val="002E1D78"/>
    <w:rsid w:val="002E276F"/>
    <w:rsid w:val="002E291F"/>
    <w:rsid w:val="002E33EE"/>
    <w:rsid w:val="002E3B1E"/>
    <w:rsid w:val="002E439B"/>
    <w:rsid w:val="002E64AD"/>
    <w:rsid w:val="002E686D"/>
    <w:rsid w:val="002E6B5A"/>
    <w:rsid w:val="002E7562"/>
    <w:rsid w:val="002F048F"/>
    <w:rsid w:val="002F063F"/>
    <w:rsid w:val="002F0EA2"/>
    <w:rsid w:val="002F11AF"/>
    <w:rsid w:val="002F14CB"/>
    <w:rsid w:val="002F15BE"/>
    <w:rsid w:val="002F18B3"/>
    <w:rsid w:val="002F1DB1"/>
    <w:rsid w:val="002F28C1"/>
    <w:rsid w:val="002F4B41"/>
    <w:rsid w:val="002F56B5"/>
    <w:rsid w:val="002F5EA4"/>
    <w:rsid w:val="002F7EC6"/>
    <w:rsid w:val="0030021A"/>
    <w:rsid w:val="00300C6F"/>
    <w:rsid w:val="00300F96"/>
    <w:rsid w:val="00302DFA"/>
    <w:rsid w:val="00303977"/>
    <w:rsid w:val="00304234"/>
    <w:rsid w:val="00305EC2"/>
    <w:rsid w:val="00307DE2"/>
    <w:rsid w:val="0031073A"/>
    <w:rsid w:val="003153ED"/>
    <w:rsid w:val="00315D1C"/>
    <w:rsid w:val="00317C29"/>
    <w:rsid w:val="00317D7A"/>
    <w:rsid w:val="003209A4"/>
    <w:rsid w:val="00321BAA"/>
    <w:rsid w:val="00321C2B"/>
    <w:rsid w:val="0032372B"/>
    <w:rsid w:val="003239B9"/>
    <w:rsid w:val="00324621"/>
    <w:rsid w:val="0032553D"/>
    <w:rsid w:val="00326325"/>
    <w:rsid w:val="00326D49"/>
    <w:rsid w:val="003271D6"/>
    <w:rsid w:val="00327D0F"/>
    <w:rsid w:val="00330D60"/>
    <w:rsid w:val="0033178C"/>
    <w:rsid w:val="003336F8"/>
    <w:rsid w:val="0033402B"/>
    <w:rsid w:val="003346ED"/>
    <w:rsid w:val="003358A3"/>
    <w:rsid w:val="00336578"/>
    <w:rsid w:val="0033679C"/>
    <w:rsid w:val="003373DD"/>
    <w:rsid w:val="003402D8"/>
    <w:rsid w:val="00341265"/>
    <w:rsid w:val="003418E4"/>
    <w:rsid w:val="00343711"/>
    <w:rsid w:val="00343D40"/>
    <w:rsid w:val="00344140"/>
    <w:rsid w:val="003442E8"/>
    <w:rsid w:val="003445BC"/>
    <w:rsid w:val="00344B45"/>
    <w:rsid w:val="00345055"/>
    <w:rsid w:val="00346434"/>
    <w:rsid w:val="00346E01"/>
    <w:rsid w:val="00350610"/>
    <w:rsid w:val="003510B8"/>
    <w:rsid w:val="0035130D"/>
    <w:rsid w:val="00351B5A"/>
    <w:rsid w:val="00351BB2"/>
    <w:rsid w:val="00352F9F"/>
    <w:rsid w:val="00354E1C"/>
    <w:rsid w:val="003557BD"/>
    <w:rsid w:val="00355963"/>
    <w:rsid w:val="003604D2"/>
    <w:rsid w:val="003615F8"/>
    <w:rsid w:val="00361D8E"/>
    <w:rsid w:val="003621D0"/>
    <w:rsid w:val="00362A50"/>
    <w:rsid w:val="003643E8"/>
    <w:rsid w:val="003648FF"/>
    <w:rsid w:val="003662AF"/>
    <w:rsid w:val="00367F8C"/>
    <w:rsid w:val="00370F04"/>
    <w:rsid w:val="00372138"/>
    <w:rsid w:val="00374921"/>
    <w:rsid w:val="00374AC8"/>
    <w:rsid w:val="00375802"/>
    <w:rsid w:val="003758C7"/>
    <w:rsid w:val="00375C2A"/>
    <w:rsid w:val="00376C18"/>
    <w:rsid w:val="0037708C"/>
    <w:rsid w:val="00380D73"/>
    <w:rsid w:val="00382EA9"/>
    <w:rsid w:val="00382F22"/>
    <w:rsid w:val="00383336"/>
    <w:rsid w:val="00383436"/>
    <w:rsid w:val="003854D0"/>
    <w:rsid w:val="00385722"/>
    <w:rsid w:val="00392D40"/>
    <w:rsid w:val="00393465"/>
    <w:rsid w:val="00393EDD"/>
    <w:rsid w:val="003940C6"/>
    <w:rsid w:val="0039489F"/>
    <w:rsid w:val="00394B6C"/>
    <w:rsid w:val="003956BB"/>
    <w:rsid w:val="00395C45"/>
    <w:rsid w:val="00395CD2"/>
    <w:rsid w:val="00396681"/>
    <w:rsid w:val="003972B4"/>
    <w:rsid w:val="003976DC"/>
    <w:rsid w:val="003A04E3"/>
    <w:rsid w:val="003A0521"/>
    <w:rsid w:val="003A1B66"/>
    <w:rsid w:val="003A1E6C"/>
    <w:rsid w:val="003A1FB4"/>
    <w:rsid w:val="003A206A"/>
    <w:rsid w:val="003A22FE"/>
    <w:rsid w:val="003A28CA"/>
    <w:rsid w:val="003A2F62"/>
    <w:rsid w:val="003A48D9"/>
    <w:rsid w:val="003A7CE7"/>
    <w:rsid w:val="003B0661"/>
    <w:rsid w:val="003B1B21"/>
    <w:rsid w:val="003B1B35"/>
    <w:rsid w:val="003B1C3E"/>
    <w:rsid w:val="003B266D"/>
    <w:rsid w:val="003B294F"/>
    <w:rsid w:val="003B2A43"/>
    <w:rsid w:val="003B350C"/>
    <w:rsid w:val="003B46AE"/>
    <w:rsid w:val="003B5758"/>
    <w:rsid w:val="003B6E7D"/>
    <w:rsid w:val="003B7A9C"/>
    <w:rsid w:val="003B7D41"/>
    <w:rsid w:val="003B7FB6"/>
    <w:rsid w:val="003C0F16"/>
    <w:rsid w:val="003C1B50"/>
    <w:rsid w:val="003C22EE"/>
    <w:rsid w:val="003C2BD7"/>
    <w:rsid w:val="003C3032"/>
    <w:rsid w:val="003C3284"/>
    <w:rsid w:val="003C356E"/>
    <w:rsid w:val="003C70AF"/>
    <w:rsid w:val="003C76F0"/>
    <w:rsid w:val="003D15CD"/>
    <w:rsid w:val="003D241B"/>
    <w:rsid w:val="003D24BC"/>
    <w:rsid w:val="003D341B"/>
    <w:rsid w:val="003D3921"/>
    <w:rsid w:val="003D39AC"/>
    <w:rsid w:val="003D5327"/>
    <w:rsid w:val="003D53B4"/>
    <w:rsid w:val="003D5699"/>
    <w:rsid w:val="003D5E8E"/>
    <w:rsid w:val="003D6C9F"/>
    <w:rsid w:val="003D7394"/>
    <w:rsid w:val="003E09D8"/>
    <w:rsid w:val="003E1E63"/>
    <w:rsid w:val="003E20F9"/>
    <w:rsid w:val="003E27C7"/>
    <w:rsid w:val="003E2AD9"/>
    <w:rsid w:val="003E2E7E"/>
    <w:rsid w:val="003E300E"/>
    <w:rsid w:val="003E325F"/>
    <w:rsid w:val="003E3397"/>
    <w:rsid w:val="003E3AF3"/>
    <w:rsid w:val="003E487D"/>
    <w:rsid w:val="003E4E86"/>
    <w:rsid w:val="003E5A38"/>
    <w:rsid w:val="003E5EBA"/>
    <w:rsid w:val="003E5FA8"/>
    <w:rsid w:val="003E677F"/>
    <w:rsid w:val="003E73AF"/>
    <w:rsid w:val="003E748F"/>
    <w:rsid w:val="003F0CCF"/>
    <w:rsid w:val="003F201C"/>
    <w:rsid w:val="003F241B"/>
    <w:rsid w:val="003F2520"/>
    <w:rsid w:val="003F254F"/>
    <w:rsid w:val="003F257E"/>
    <w:rsid w:val="003F3159"/>
    <w:rsid w:val="003F3D7A"/>
    <w:rsid w:val="003F3F12"/>
    <w:rsid w:val="003F4070"/>
    <w:rsid w:val="003F622A"/>
    <w:rsid w:val="003F772B"/>
    <w:rsid w:val="00400FBD"/>
    <w:rsid w:val="00401DB1"/>
    <w:rsid w:val="00402EA9"/>
    <w:rsid w:val="00403359"/>
    <w:rsid w:val="004041F7"/>
    <w:rsid w:val="00404FFF"/>
    <w:rsid w:val="004060C2"/>
    <w:rsid w:val="0040617F"/>
    <w:rsid w:val="00406BA8"/>
    <w:rsid w:val="00407831"/>
    <w:rsid w:val="004078B9"/>
    <w:rsid w:val="004109B0"/>
    <w:rsid w:val="004123AA"/>
    <w:rsid w:val="00412B4E"/>
    <w:rsid w:val="00413137"/>
    <w:rsid w:val="0041526F"/>
    <w:rsid w:val="004164E0"/>
    <w:rsid w:val="00417BC4"/>
    <w:rsid w:val="004210B3"/>
    <w:rsid w:val="004224E3"/>
    <w:rsid w:val="0042253B"/>
    <w:rsid w:val="00423865"/>
    <w:rsid w:val="00424139"/>
    <w:rsid w:val="00424414"/>
    <w:rsid w:val="004253BA"/>
    <w:rsid w:val="0042609D"/>
    <w:rsid w:val="004264EF"/>
    <w:rsid w:val="004268DE"/>
    <w:rsid w:val="00426A98"/>
    <w:rsid w:val="004273C6"/>
    <w:rsid w:val="0042795A"/>
    <w:rsid w:val="004301F8"/>
    <w:rsid w:val="0043033A"/>
    <w:rsid w:val="00431056"/>
    <w:rsid w:val="00431464"/>
    <w:rsid w:val="00431778"/>
    <w:rsid w:val="00432122"/>
    <w:rsid w:val="00432139"/>
    <w:rsid w:val="00432DE6"/>
    <w:rsid w:val="00433C39"/>
    <w:rsid w:val="00435126"/>
    <w:rsid w:val="00435498"/>
    <w:rsid w:val="00435EEC"/>
    <w:rsid w:val="0043611B"/>
    <w:rsid w:val="004365AF"/>
    <w:rsid w:val="0043671B"/>
    <w:rsid w:val="00437C16"/>
    <w:rsid w:val="00440190"/>
    <w:rsid w:val="00440468"/>
    <w:rsid w:val="00440FC7"/>
    <w:rsid w:val="0044115D"/>
    <w:rsid w:val="00441851"/>
    <w:rsid w:val="00442370"/>
    <w:rsid w:val="004425DF"/>
    <w:rsid w:val="00443C7B"/>
    <w:rsid w:val="004451AA"/>
    <w:rsid w:val="00446776"/>
    <w:rsid w:val="004467DB"/>
    <w:rsid w:val="0044727D"/>
    <w:rsid w:val="004473BC"/>
    <w:rsid w:val="00447786"/>
    <w:rsid w:val="0044784E"/>
    <w:rsid w:val="004502C1"/>
    <w:rsid w:val="0045239B"/>
    <w:rsid w:val="00452F87"/>
    <w:rsid w:val="00453F71"/>
    <w:rsid w:val="00454BE2"/>
    <w:rsid w:val="004557A2"/>
    <w:rsid w:val="0045592B"/>
    <w:rsid w:val="00455C1B"/>
    <w:rsid w:val="004562F5"/>
    <w:rsid w:val="00456923"/>
    <w:rsid w:val="00456FD9"/>
    <w:rsid w:val="004578EB"/>
    <w:rsid w:val="0046083C"/>
    <w:rsid w:val="00461971"/>
    <w:rsid w:val="00462005"/>
    <w:rsid w:val="00463564"/>
    <w:rsid w:val="00465805"/>
    <w:rsid w:val="0046773A"/>
    <w:rsid w:val="00467F2C"/>
    <w:rsid w:val="00470854"/>
    <w:rsid w:val="0047118D"/>
    <w:rsid w:val="00471F27"/>
    <w:rsid w:val="00472220"/>
    <w:rsid w:val="00472C19"/>
    <w:rsid w:val="00472D6E"/>
    <w:rsid w:val="004730CB"/>
    <w:rsid w:val="00473A7F"/>
    <w:rsid w:val="004809F6"/>
    <w:rsid w:val="00480A47"/>
    <w:rsid w:val="00480E01"/>
    <w:rsid w:val="00480FFE"/>
    <w:rsid w:val="004817E6"/>
    <w:rsid w:val="00481B2B"/>
    <w:rsid w:val="00481ED1"/>
    <w:rsid w:val="0048309E"/>
    <w:rsid w:val="00485004"/>
    <w:rsid w:val="00485891"/>
    <w:rsid w:val="00487435"/>
    <w:rsid w:val="00487FBC"/>
    <w:rsid w:val="0049002C"/>
    <w:rsid w:val="00491780"/>
    <w:rsid w:val="00491CBB"/>
    <w:rsid w:val="004925A4"/>
    <w:rsid w:val="00493AA7"/>
    <w:rsid w:val="00493DCC"/>
    <w:rsid w:val="004952E5"/>
    <w:rsid w:val="00495CB4"/>
    <w:rsid w:val="004964E0"/>
    <w:rsid w:val="00496F42"/>
    <w:rsid w:val="004A04EF"/>
    <w:rsid w:val="004A097E"/>
    <w:rsid w:val="004A1D5F"/>
    <w:rsid w:val="004A2282"/>
    <w:rsid w:val="004A23E7"/>
    <w:rsid w:val="004A2C7F"/>
    <w:rsid w:val="004A3917"/>
    <w:rsid w:val="004A43BA"/>
    <w:rsid w:val="004A4D70"/>
    <w:rsid w:val="004A53DE"/>
    <w:rsid w:val="004A5BCC"/>
    <w:rsid w:val="004B08CA"/>
    <w:rsid w:val="004B091C"/>
    <w:rsid w:val="004B2744"/>
    <w:rsid w:val="004B2AD3"/>
    <w:rsid w:val="004B3B5C"/>
    <w:rsid w:val="004B3EC1"/>
    <w:rsid w:val="004B4019"/>
    <w:rsid w:val="004B4278"/>
    <w:rsid w:val="004B4613"/>
    <w:rsid w:val="004B5850"/>
    <w:rsid w:val="004B6AB2"/>
    <w:rsid w:val="004B7EA6"/>
    <w:rsid w:val="004C0B61"/>
    <w:rsid w:val="004C1882"/>
    <w:rsid w:val="004C20E3"/>
    <w:rsid w:val="004C21C8"/>
    <w:rsid w:val="004C2D13"/>
    <w:rsid w:val="004C2DAE"/>
    <w:rsid w:val="004C4227"/>
    <w:rsid w:val="004C56FD"/>
    <w:rsid w:val="004C6786"/>
    <w:rsid w:val="004C6A06"/>
    <w:rsid w:val="004C7D82"/>
    <w:rsid w:val="004D1326"/>
    <w:rsid w:val="004D2B88"/>
    <w:rsid w:val="004D2F03"/>
    <w:rsid w:val="004D36E9"/>
    <w:rsid w:val="004D5301"/>
    <w:rsid w:val="004D546E"/>
    <w:rsid w:val="004D6FC3"/>
    <w:rsid w:val="004D77A3"/>
    <w:rsid w:val="004D7A45"/>
    <w:rsid w:val="004E32AF"/>
    <w:rsid w:val="004E5B45"/>
    <w:rsid w:val="004E642A"/>
    <w:rsid w:val="004E6A2C"/>
    <w:rsid w:val="004E7C56"/>
    <w:rsid w:val="004F027F"/>
    <w:rsid w:val="004F1023"/>
    <w:rsid w:val="004F2E82"/>
    <w:rsid w:val="004F3239"/>
    <w:rsid w:val="004F5EC1"/>
    <w:rsid w:val="004F6049"/>
    <w:rsid w:val="00500FB8"/>
    <w:rsid w:val="00501CF0"/>
    <w:rsid w:val="00503043"/>
    <w:rsid w:val="00504AE7"/>
    <w:rsid w:val="005051F9"/>
    <w:rsid w:val="00506E3D"/>
    <w:rsid w:val="0050732D"/>
    <w:rsid w:val="00510ED7"/>
    <w:rsid w:val="00511C63"/>
    <w:rsid w:val="00513F9B"/>
    <w:rsid w:val="0051405D"/>
    <w:rsid w:val="005147F1"/>
    <w:rsid w:val="00515BD7"/>
    <w:rsid w:val="00516833"/>
    <w:rsid w:val="00516B3E"/>
    <w:rsid w:val="005209A1"/>
    <w:rsid w:val="005215FA"/>
    <w:rsid w:val="005233A1"/>
    <w:rsid w:val="005239D1"/>
    <w:rsid w:val="00524224"/>
    <w:rsid w:val="005269B6"/>
    <w:rsid w:val="00527847"/>
    <w:rsid w:val="00531188"/>
    <w:rsid w:val="00531DAD"/>
    <w:rsid w:val="00531FEB"/>
    <w:rsid w:val="005322F2"/>
    <w:rsid w:val="00532503"/>
    <w:rsid w:val="00533272"/>
    <w:rsid w:val="0053583A"/>
    <w:rsid w:val="005406CE"/>
    <w:rsid w:val="0054094F"/>
    <w:rsid w:val="00540A7C"/>
    <w:rsid w:val="0054106D"/>
    <w:rsid w:val="00541797"/>
    <w:rsid w:val="00541DE1"/>
    <w:rsid w:val="005442E2"/>
    <w:rsid w:val="005449BB"/>
    <w:rsid w:val="00545B06"/>
    <w:rsid w:val="0054709C"/>
    <w:rsid w:val="00550801"/>
    <w:rsid w:val="00550D4B"/>
    <w:rsid w:val="00552516"/>
    <w:rsid w:val="00553674"/>
    <w:rsid w:val="00553A2C"/>
    <w:rsid w:val="005540D2"/>
    <w:rsid w:val="0055410A"/>
    <w:rsid w:val="005544CB"/>
    <w:rsid w:val="0055537C"/>
    <w:rsid w:val="00555C92"/>
    <w:rsid w:val="00555F47"/>
    <w:rsid w:val="00556A71"/>
    <w:rsid w:val="005612A7"/>
    <w:rsid w:val="00561624"/>
    <w:rsid w:val="00561626"/>
    <w:rsid w:val="00562240"/>
    <w:rsid w:val="005623A5"/>
    <w:rsid w:val="00562A46"/>
    <w:rsid w:val="00562C2C"/>
    <w:rsid w:val="00562EA9"/>
    <w:rsid w:val="00563465"/>
    <w:rsid w:val="00565102"/>
    <w:rsid w:val="005657E0"/>
    <w:rsid w:val="00565B1E"/>
    <w:rsid w:val="00565B78"/>
    <w:rsid w:val="00565D5A"/>
    <w:rsid w:val="00566466"/>
    <w:rsid w:val="00567705"/>
    <w:rsid w:val="00570F15"/>
    <w:rsid w:val="005713B5"/>
    <w:rsid w:val="00571EC7"/>
    <w:rsid w:val="005722F8"/>
    <w:rsid w:val="00573073"/>
    <w:rsid w:val="0057400A"/>
    <w:rsid w:val="005742F2"/>
    <w:rsid w:val="00576181"/>
    <w:rsid w:val="00577192"/>
    <w:rsid w:val="005774DF"/>
    <w:rsid w:val="00580CE7"/>
    <w:rsid w:val="0058177D"/>
    <w:rsid w:val="00581C87"/>
    <w:rsid w:val="00581D6B"/>
    <w:rsid w:val="00583DB4"/>
    <w:rsid w:val="005848F1"/>
    <w:rsid w:val="00584F1D"/>
    <w:rsid w:val="0058513A"/>
    <w:rsid w:val="00585A71"/>
    <w:rsid w:val="00585D2B"/>
    <w:rsid w:val="00586242"/>
    <w:rsid w:val="00587613"/>
    <w:rsid w:val="0058777A"/>
    <w:rsid w:val="0058781D"/>
    <w:rsid w:val="005910D1"/>
    <w:rsid w:val="00591BED"/>
    <w:rsid w:val="005926FD"/>
    <w:rsid w:val="00593EAF"/>
    <w:rsid w:val="00596A30"/>
    <w:rsid w:val="00596D35"/>
    <w:rsid w:val="005A026E"/>
    <w:rsid w:val="005A03DD"/>
    <w:rsid w:val="005A0823"/>
    <w:rsid w:val="005A08E6"/>
    <w:rsid w:val="005A0A0A"/>
    <w:rsid w:val="005A3615"/>
    <w:rsid w:val="005A37B7"/>
    <w:rsid w:val="005A3BD6"/>
    <w:rsid w:val="005A4069"/>
    <w:rsid w:val="005A567D"/>
    <w:rsid w:val="005A6A63"/>
    <w:rsid w:val="005A7CA9"/>
    <w:rsid w:val="005A7F27"/>
    <w:rsid w:val="005B1D11"/>
    <w:rsid w:val="005B22D0"/>
    <w:rsid w:val="005B2AC9"/>
    <w:rsid w:val="005B3D25"/>
    <w:rsid w:val="005B46CD"/>
    <w:rsid w:val="005B4EE3"/>
    <w:rsid w:val="005B5CC7"/>
    <w:rsid w:val="005B6166"/>
    <w:rsid w:val="005B6A6C"/>
    <w:rsid w:val="005B6AED"/>
    <w:rsid w:val="005B735D"/>
    <w:rsid w:val="005C100B"/>
    <w:rsid w:val="005C42A9"/>
    <w:rsid w:val="005C59C7"/>
    <w:rsid w:val="005D1D16"/>
    <w:rsid w:val="005D2DAD"/>
    <w:rsid w:val="005D427A"/>
    <w:rsid w:val="005D5EAE"/>
    <w:rsid w:val="005D6728"/>
    <w:rsid w:val="005D704A"/>
    <w:rsid w:val="005D747E"/>
    <w:rsid w:val="005E1998"/>
    <w:rsid w:val="005E3A3E"/>
    <w:rsid w:val="005E4270"/>
    <w:rsid w:val="005E438D"/>
    <w:rsid w:val="005E5A01"/>
    <w:rsid w:val="005E7665"/>
    <w:rsid w:val="005E7948"/>
    <w:rsid w:val="005F0C15"/>
    <w:rsid w:val="005F2047"/>
    <w:rsid w:val="005F213D"/>
    <w:rsid w:val="005F2552"/>
    <w:rsid w:val="005F28A8"/>
    <w:rsid w:val="005F4582"/>
    <w:rsid w:val="005F48CB"/>
    <w:rsid w:val="005F5148"/>
    <w:rsid w:val="005F5294"/>
    <w:rsid w:val="005F73F2"/>
    <w:rsid w:val="00600AD8"/>
    <w:rsid w:val="0060162F"/>
    <w:rsid w:val="00602AAA"/>
    <w:rsid w:val="0060411F"/>
    <w:rsid w:val="00604D84"/>
    <w:rsid w:val="0060676A"/>
    <w:rsid w:val="00606779"/>
    <w:rsid w:val="006069C5"/>
    <w:rsid w:val="00606E5A"/>
    <w:rsid w:val="00607155"/>
    <w:rsid w:val="0061022B"/>
    <w:rsid w:val="006106AB"/>
    <w:rsid w:val="00611202"/>
    <w:rsid w:val="00614671"/>
    <w:rsid w:val="00615287"/>
    <w:rsid w:val="00615691"/>
    <w:rsid w:val="006158D9"/>
    <w:rsid w:val="00615B10"/>
    <w:rsid w:val="00622C6B"/>
    <w:rsid w:val="00623347"/>
    <w:rsid w:val="006236F9"/>
    <w:rsid w:val="00623AFD"/>
    <w:rsid w:val="00624453"/>
    <w:rsid w:val="0062470E"/>
    <w:rsid w:val="00625763"/>
    <w:rsid w:val="00625A04"/>
    <w:rsid w:val="00625B4D"/>
    <w:rsid w:val="0062606B"/>
    <w:rsid w:val="0062632E"/>
    <w:rsid w:val="006270A9"/>
    <w:rsid w:val="006270CF"/>
    <w:rsid w:val="00630699"/>
    <w:rsid w:val="00630800"/>
    <w:rsid w:val="006309D4"/>
    <w:rsid w:val="00631D7B"/>
    <w:rsid w:val="006331B0"/>
    <w:rsid w:val="00633461"/>
    <w:rsid w:val="006338D4"/>
    <w:rsid w:val="00634731"/>
    <w:rsid w:val="00635F75"/>
    <w:rsid w:val="00636049"/>
    <w:rsid w:val="00636AEF"/>
    <w:rsid w:val="00636B05"/>
    <w:rsid w:val="00637482"/>
    <w:rsid w:val="006374B8"/>
    <w:rsid w:val="0063776F"/>
    <w:rsid w:val="00637806"/>
    <w:rsid w:val="006409AF"/>
    <w:rsid w:val="00642210"/>
    <w:rsid w:val="00643EFF"/>
    <w:rsid w:val="00644064"/>
    <w:rsid w:val="00644647"/>
    <w:rsid w:val="00645024"/>
    <w:rsid w:val="00645858"/>
    <w:rsid w:val="00646567"/>
    <w:rsid w:val="00646A0A"/>
    <w:rsid w:val="00650AB1"/>
    <w:rsid w:val="00650D3E"/>
    <w:rsid w:val="00651C3B"/>
    <w:rsid w:val="00651D3D"/>
    <w:rsid w:val="00651EFB"/>
    <w:rsid w:val="006533B4"/>
    <w:rsid w:val="00653745"/>
    <w:rsid w:val="00653A8B"/>
    <w:rsid w:val="00654712"/>
    <w:rsid w:val="00655244"/>
    <w:rsid w:val="006567D6"/>
    <w:rsid w:val="00656C88"/>
    <w:rsid w:val="00657F0F"/>
    <w:rsid w:val="00660105"/>
    <w:rsid w:val="00660C15"/>
    <w:rsid w:val="006626AA"/>
    <w:rsid w:val="006637B2"/>
    <w:rsid w:val="00667038"/>
    <w:rsid w:val="006670BE"/>
    <w:rsid w:val="00667199"/>
    <w:rsid w:val="006714C3"/>
    <w:rsid w:val="00672543"/>
    <w:rsid w:val="006727E4"/>
    <w:rsid w:val="00673644"/>
    <w:rsid w:val="00673988"/>
    <w:rsid w:val="00675C48"/>
    <w:rsid w:val="00675ECA"/>
    <w:rsid w:val="0067641B"/>
    <w:rsid w:val="006822AF"/>
    <w:rsid w:val="00682C71"/>
    <w:rsid w:val="006830A2"/>
    <w:rsid w:val="0068385C"/>
    <w:rsid w:val="00683FEC"/>
    <w:rsid w:val="00687972"/>
    <w:rsid w:val="006908A4"/>
    <w:rsid w:val="00690CD8"/>
    <w:rsid w:val="00690F90"/>
    <w:rsid w:val="006913CC"/>
    <w:rsid w:val="00691712"/>
    <w:rsid w:val="006922EF"/>
    <w:rsid w:val="00692CD3"/>
    <w:rsid w:val="00693361"/>
    <w:rsid w:val="00693D0E"/>
    <w:rsid w:val="00693DBD"/>
    <w:rsid w:val="006940D6"/>
    <w:rsid w:val="0069413B"/>
    <w:rsid w:val="00694739"/>
    <w:rsid w:val="0069548D"/>
    <w:rsid w:val="00695885"/>
    <w:rsid w:val="0069694C"/>
    <w:rsid w:val="00696ED8"/>
    <w:rsid w:val="006A1233"/>
    <w:rsid w:val="006A12B6"/>
    <w:rsid w:val="006A298A"/>
    <w:rsid w:val="006A2AFD"/>
    <w:rsid w:val="006A30B0"/>
    <w:rsid w:val="006A337F"/>
    <w:rsid w:val="006A429D"/>
    <w:rsid w:val="006A456E"/>
    <w:rsid w:val="006A4B3F"/>
    <w:rsid w:val="006A598E"/>
    <w:rsid w:val="006A5E42"/>
    <w:rsid w:val="006A650A"/>
    <w:rsid w:val="006A67DA"/>
    <w:rsid w:val="006A6C68"/>
    <w:rsid w:val="006A73A5"/>
    <w:rsid w:val="006A744A"/>
    <w:rsid w:val="006B11E5"/>
    <w:rsid w:val="006B1D3A"/>
    <w:rsid w:val="006B2602"/>
    <w:rsid w:val="006B2ACF"/>
    <w:rsid w:val="006B31D0"/>
    <w:rsid w:val="006B3517"/>
    <w:rsid w:val="006B42EF"/>
    <w:rsid w:val="006B4F3D"/>
    <w:rsid w:val="006B7543"/>
    <w:rsid w:val="006C08D8"/>
    <w:rsid w:val="006C093A"/>
    <w:rsid w:val="006C3458"/>
    <w:rsid w:val="006C5329"/>
    <w:rsid w:val="006C564F"/>
    <w:rsid w:val="006C7620"/>
    <w:rsid w:val="006D0668"/>
    <w:rsid w:val="006D248C"/>
    <w:rsid w:val="006D3A6C"/>
    <w:rsid w:val="006D5833"/>
    <w:rsid w:val="006D5C85"/>
    <w:rsid w:val="006D5D41"/>
    <w:rsid w:val="006D6793"/>
    <w:rsid w:val="006D6837"/>
    <w:rsid w:val="006D7363"/>
    <w:rsid w:val="006E00E4"/>
    <w:rsid w:val="006E06C6"/>
    <w:rsid w:val="006E1346"/>
    <w:rsid w:val="006E1870"/>
    <w:rsid w:val="006E1DE1"/>
    <w:rsid w:val="006E2ECE"/>
    <w:rsid w:val="006E388B"/>
    <w:rsid w:val="006E4474"/>
    <w:rsid w:val="006E49EE"/>
    <w:rsid w:val="006E7225"/>
    <w:rsid w:val="006E7E8E"/>
    <w:rsid w:val="006F0C52"/>
    <w:rsid w:val="006F2EFE"/>
    <w:rsid w:val="006F5940"/>
    <w:rsid w:val="006F754C"/>
    <w:rsid w:val="006F7716"/>
    <w:rsid w:val="0070027E"/>
    <w:rsid w:val="00701308"/>
    <w:rsid w:val="007016E5"/>
    <w:rsid w:val="007033D3"/>
    <w:rsid w:val="0070472D"/>
    <w:rsid w:val="00704832"/>
    <w:rsid w:val="0070783F"/>
    <w:rsid w:val="00707D15"/>
    <w:rsid w:val="00710F88"/>
    <w:rsid w:val="00711F80"/>
    <w:rsid w:val="007139A9"/>
    <w:rsid w:val="00713AC4"/>
    <w:rsid w:val="00713C3A"/>
    <w:rsid w:val="007175D0"/>
    <w:rsid w:val="00720F6A"/>
    <w:rsid w:val="0072188E"/>
    <w:rsid w:val="00722743"/>
    <w:rsid w:val="00723403"/>
    <w:rsid w:val="00723459"/>
    <w:rsid w:val="0072533C"/>
    <w:rsid w:val="00725C9B"/>
    <w:rsid w:val="00725DF7"/>
    <w:rsid w:val="00726C61"/>
    <w:rsid w:val="007304FE"/>
    <w:rsid w:val="00731556"/>
    <w:rsid w:val="00732CC9"/>
    <w:rsid w:val="007335A1"/>
    <w:rsid w:val="00733A6D"/>
    <w:rsid w:val="00734347"/>
    <w:rsid w:val="00734511"/>
    <w:rsid w:val="0073500B"/>
    <w:rsid w:val="00736438"/>
    <w:rsid w:val="007370CD"/>
    <w:rsid w:val="00737E7B"/>
    <w:rsid w:val="007404EB"/>
    <w:rsid w:val="00740D2F"/>
    <w:rsid w:val="00741649"/>
    <w:rsid w:val="007416FC"/>
    <w:rsid w:val="007458BF"/>
    <w:rsid w:val="00745FFA"/>
    <w:rsid w:val="00746DEC"/>
    <w:rsid w:val="00750528"/>
    <w:rsid w:val="007508A3"/>
    <w:rsid w:val="007508C5"/>
    <w:rsid w:val="00750BDC"/>
    <w:rsid w:val="007515B5"/>
    <w:rsid w:val="007535BB"/>
    <w:rsid w:val="00755757"/>
    <w:rsid w:val="0075596E"/>
    <w:rsid w:val="00756F70"/>
    <w:rsid w:val="00757067"/>
    <w:rsid w:val="0076015C"/>
    <w:rsid w:val="007607A3"/>
    <w:rsid w:val="00760C6B"/>
    <w:rsid w:val="00761201"/>
    <w:rsid w:val="00761E84"/>
    <w:rsid w:val="0076397B"/>
    <w:rsid w:val="00763A19"/>
    <w:rsid w:val="00763F3A"/>
    <w:rsid w:val="007644E5"/>
    <w:rsid w:val="007659F2"/>
    <w:rsid w:val="00765D95"/>
    <w:rsid w:val="00766E45"/>
    <w:rsid w:val="00767BA4"/>
    <w:rsid w:val="00767F64"/>
    <w:rsid w:val="007704D9"/>
    <w:rsid w:val="00770CFB"/>
    <w:rsid w:val="00771182"/>
    <w:rsid w:val="007718B6"/>
    <w:rsid w:val="00771ADE"/>
    <w:rsid w:val="00772E8B"/>
    <w:rsid w:val="007737C2"/>
    <w:rsid w:val="0077516A"/>
    <w:rsid w:val="007751B1"/>
    <w:rsid w:val="00775519"/>
    <w:rsid w:val="00775992"/>
    <w:rsid w:val="00776B76"/>
    <w:rsid w:val="00781DB0"/>
    <w:rsid w:val="0078213E"/>
    <w:rsid w:val="0078244A"/>
    <w:rsid w:val="00782946"/>
    <w:rsid w:val="007829D7"/>
    <w:rsid w:val="0078374F"/>
    <w:rsid w:val="007852DD"/>
    <w:rsid w:val="00785678"/>
    <w:rsid w:val="00785DB7"/>
    <w:rsid w:val="00787C47"/>
    <w:rsid w:val="0079019B"/>
    <w:rsid w:val="0079286D"/>
    <w:rsid w:val="007932FE"/>
    <w:rsid w:val="007940ED"/>
    <w:rsid w:val="007944B9"/>
    <w:rsid w:val="007948EE"/>
    <w:rsid w:val="00794BEF"/>
    <w:rsid w:val="00794C5F"/>
    <w:rsid w:val="00795342"/>
    <w:rsid w:val="007977F5"/>
    <w:rsid w:val="00797EA5"/>
    <w:rsid w:val="007A0410"/>
    <w:rsid w:val="007A0949"/>
    <w:rsid w:val="007A0A16"/>
    <w:rsid w:val="007A0B63"/>
    <w:rsid w:val="007A0D46"/>
    <w:rsid w:val="007A120B"/>
    <w:rsid w:val="007A1706"/>
    <w:rsid w:val="007A1F1D"/>
    <w:rsid w:val="007A40B2"/>
    <w:rsid w:val="007A7456"/>
    <w:rsid w:val="007A7BF0"/>
    <w:rsid w:val="007B0F1A"/>
    <w:rsid w:val="007B3FA9"/>
    <w:rsid w:val="007B424E"/>
    <w:rsid w:val="007B5991"/>
    <w:rsid w:val="007B6FDA"/>
    <w:rsid w:val="007B7506"/>
    <w:rsid w:val="007C018B"/>
    <w:rsid w:val="007C1F18"/>
    <w:rsid w:val="007C21B3"/>
    <w:rsid w:val="007C2728"/>
    <w:rsid w:val="007C3CEF"/>
    <w:rsid w:val="007C4111"/>
    <w:rsid w:val="007C6C9A"/>
    <w:rsid w:val="007C6EE8"/>
    <w:rsid w:val="007D06C2"/>
    <w:rsid w:val="007D19B6"/>
    <w:rsid w:val="007D201F"/>
    <w:rsid w:val="007D35DE"/>
    <w:rsid w:val="007D39B1"/>
    <w:rsid w:val="007D3B5E"/>
    <w:rsid w:val="007D4485"/>
    <w:rsid w:val="007D4DA7"/>
    <w:rsid w:val="007D55DD"/>
    <w:rsid w:val="007D60C2"/>
    <w:rsid w:val="007D662D"/>
    <w:rsid w:val="007E0EBF"/>
    <w:rsid w:val="007E21E2"/>
    <w:rsid w:val="007E2574"/>
    <w:rsid w:val="007E30F4"/>
    <w:rsid w:val="007E3BF3"/>
    <w:rsid w:val="007E462E"/>
    <w:rsid w:val="007E4F66"/>
    <w:rsid w:val="007E51ED"/>
    <w:rsid w:val="007E6197"/>
    <w:rsid w:val="007E75B8"/>
    <w:rsid w:val="007E79F2"/>
    <w:rsid w:val="007F0137"/>
    <w:rsid w:val="007F077C"/>
    <w:rsid w:val="007F10F8"/>
    <w:rsid w:val="007F18C5"/>
    <w:rsid w:val="007F2279"/>
    <w:rsid w:val="007F26A1"/>
    <w:rsid w:val="007F31A5"/>
    <w:rsid w:val="007F40D7"/>
    <w:rsid w:val="007F6806"/>
    <w:rsid w:val="007F6BB3"/>
    <w:rsid w:val="007F7862"/>
    <w:rsid w:val="007F78B3"/>
    <w:rsid w:val="00800B08"/>
    <w:rsid w:val="008014C1"/>
    <w:rsid w:val="00801B1F"/>
    <w:rsid w:val="00804F2F"/>
    <w:rsid w:val="00805552"/>
    <w:rsid w:val="008067ED"/>
    <w:rsid w:val="00806E1E"/>
    <w:rsid w:val="008079DB"/>
    <w:rsid w:val="00807DC7"/>
    <w:rsid w:val="00811EF8"/>
    <w:rsid w:val="008138B8"/>
    <w:rsid w:val="008142FA"/>
    <w:rsid w:val="0081442C"/>
    <w:rsid w:val="00814CAC"/>
    <w:rsid w:val="008155B6"/>
    <w:rsid w:val="0081561F"/>
    <w:rsid w:val="008156DD"/>
    <w:rsid w:val="00817716"/>
    <w:rsid w:val="0081780E"/>
    <w:rsid w:val="00817C8A"/>
    <w:rsid w:val="008206D9"/>
    <w:rsid w:val="00821A17"/>
    <w:rsid w:val="008223DC"/>
    <w:rsid w:val="00822829"/>
    <w:rsid w:val="00822A91"/>
    <w:rsid w:val="00822E5D"/>
    <w:rsid w:val="00824838"/>
    <w:rsid w:val="00824B66"/>
    <w:rsid w:val="00825289"/>
    <w:rsid w:val="00825938"/>
    <w:rsid w:val="0082617B"/>
    <w:rsid w:val="008262F9"/>
    <w:rsid w:val="00826525"/>
    <w:rsid w:val="00826769"/>
    <w:rsid w:val="008276AA"/>
    <w:rsid w:val="008277EC"/>
    <w:rsid w:val="0083172D"/>
    <w:rsid w:val="00832DDF"/>
    <w:rsid w:val="0083336E"/>
    <w:rsid w:val="00833AC6"/>
    <w:rsid w:val="0083413F"/>
    <w:rsid w:val="008359B5"/>
    <w:rsid w:val="00836E72"/>
    <w:rsid w:val="0083743B"/>
    <w:rsid w:val="00837FE2"/>
    <w:rsid w:val="0084075F"/>
    <w:rsid w:val="00842B60"/>
    <w:rsid w:val="00843847"/>
    <w:rsid w:val="00843F04"/>
    <w:rsid w:val="00844E55"/>
    <w:rsid w:val="00845473"/>
    <w:rsid w:val="00845947"/>
    <w:rsid w:val="008502B3"/>
    <w:rsid w:val="008505F9"/>
    <w:rsid w:val="00850E5B"/>
    <w:rsid w:val="00851AD3"/>
    <w:rsid w:val="00852BAD"/>
    <w:rsid w:val="0085456B"/>
    <w:rsid w:val="00854BB3"/>
    <w:rsid w:val="00855A6A"/>
    <w:rsid w:val="00855AD6"/>
    <w:rsid w:val="00857533"/>
    <w:rsid w:val="0085754C"/>
    <w:rsid w:val="0086334C"/>
    <w:rsid w:val="00864464"/>
    <w:rsid w:val="00865B7C"/>
    <w:rsid w:val="00865D90"/>
    <w:rsid w:val="00866118"/>
    <w:rsid w:val="008665A5"/>
    <w:rsid w:val="0086718A"/>
    <w:rsid w:val="008678B7"/>
    <w:rsid w:val="00867D06"/>
    <w:rsid w:val="00871598"/>
    <w:rsid w:val="00872583"/>
    <w:rsid w:val="00873084"/>
    <w:rsid w:val="008731B0"/>
    <w:rsid w:val="00873678"/>
    <w:rsid w:val="00874AFF"/>
    <w:rsid w:val="00874B8C"/>
    <w:rsid w:val="008758D3"/>
    <w:rsid w:val="00877475"/>
    <w:rsid w:val="0088038E"/>
    <w:rsid w:val="00882205"/>
    <w:rsid w:val="00882AAE"/>
    <w:rsid w:val="00886966"/>
    <w:rsid w:val="00887043"/>
    <w:rsid w:val="00887343"/>
    <w:rsid w:val="00887792"/>
    <w:rsid w:val="008900BF"/>
    <w:rsid w:val="00890C9E"/>
    <w:rsid w:val="00890EF2"/>
    <w:rsid w:val="00891A73"/>
    <w:rsid w:val="008924D2"/>
    <w:rsid w:val="0089341D"/>
    <w:rsid w:val="00893C6F"/>
    <w:rsid w:val="0089521F"/>
    <w:rsid w:val="00895A82"/>
    <w:rsid w:val="0089626E"/>
    <w:rsid w:val="008968AC"/>
    <w:rsid w:val="008979E8"/>
    <w:rsid w:val="00897A2F"/>
    <w:rsid w:val="008A0CE8"/>
    <w:rsid w:val="008A1954"/>
    <w:rsid w:val="008A20FC"/>
    <w:rsid w:val="008A2598"/>
    <w:rsid w:val="008A3D5D"/>
    <w:rsid w:val="008A40AF"/>
    <w:rsid w:val="008A4303"/>
    <w:rsid w:val="008A78E1"/>
    <w:rsid w:val="008B1C6E"/>
    <w:rsid w:val="008B37D2"/>
    <w:rsid w:val="008B3D88"/>
    <w:rsid w:val="008B3DC5"/>
    <w:rsid w:val="008B4781"/>
    <w:rsid w:val="008B4AB3"/>
    <w:rsid w:val="008B4C96"/>
    <w:rsid w:val="008B4D9D"/>
    <w:rsid w:val="008B4E7D"/>
    <w:rsid w:val="008B53A3"/>
    <w:rsid w:val="008B5F64"/>
    <w:rsid w:val="008B6198"/>
    <w:rsid w:val="008B65D7"/>
    <w:rsid w:val="008B6F4F"/>
    <w:rsid w:val="008B7D9C"/>
    <w:rsid w:val="008C19D0"/>
    <w:rsid w:val="008C2E98"/>
    <w:rsid w:val="008C34EB"/>
    <w:rsid w:val="008C5FB2"/>
    <w:rsid w:val="008C6959"/>
    <w:rsid w:val="008C6982"/>
    <w:rsid w:val="008D2392"/>
    <w:rsid w:val="008D4ABE"/>
    <w:rsid w:val="008D4CA6"/>
    <w:rsid w:val="008D588F"/>
    <w:rsid w:val="008D6B10"/>
    <w:rsid w:val="008D72C5"/>
    <w:rsid w:val="008E0F5D"/>
    <w:rsid w:val="008E2B4E"/>
    <w:rsid w:val="008E2BDA"/>
    <w:rsid w:val="008E304B"/>
    <w:rsid w:val="008E3222"/>
    <w:rsid w:val="008E3910"/>
    <w:rsid w:val="008E73F5"/>
    <w:rsid w:val="008E745F"/>
    <w:rsid w:val="008E753D"/>
    <w:rsid w:val="008E7BEF"/>
    <w:rsid w:val="008F010C"/>
    <w:rsid w:val="008F088B"/>
    <w:rsid w:val="008F0CB7"/>
    <w:rsid w:val="008F2173"/>
    <w:rsid w:val="008F2180"/>
    <w:rsid w:val="008F26FB"/>
    <w:rsid w:val="008F352D"/>
    <w:rsid w:val="008F53F0"/>
    <w:rsid w:val="008F545C"/>
    <w:rsid w:val="008F5953"/>
    <w:rsid w:val="009007A2"/>
    <w:rsid w:val="0090266A"/>
    <w:rsid w:val="00903414"/>
    <w:rsid w:val="00903872"/>
    <w:rsid w:val="00903893"/>
    <w:rsid w:val="00904BF8"/>
    <w:rsid w:val="009050E6"/>
    <w:rsid w:val="00906810"/>
    <w:rsid w:val="00906CA1"/>
    <w:rsid w:val="00910CB8"/>
    <w:rsid w:val="009123B4"/>
    <w:rsid w:val="00912963"/>
    <w:rsid w:val="0091340A"/>
    <w:rsid w:val="00913791"/>
    <w:rsid w:val="00914795"/>
    <w:rsid w:val="00916603"/>
    <w:rsid w:val="00917A22"/>
    <w:rsid w:val="00917E1C"/>
    <w:rsid w:val="00920497"/>
    <w:rsid w:val="00921862"/>
    <w:rsid w:val="0092195F"/>
    <w:rsid w:val="00921DA9"/>
    <w:rsid w:val="00922115"/>
    <w:rsid w:val="00922ECB"/>
    <w:rsid w:val="00923F16"/>
    <w:rsid w:val="00924912"/>
    <w:rsid w:val="00924E4F"/>
    <w:rsid w:val="00925B3A"/>
    <w:rsid w:val="009269E8"/>
    <w:rsid w:val="00927E7D"/>
    <w:rsid w:val="00927EA8"/>
    <w:rsid w:val="009302E0"/>
    <w:rsid w:val="0093069D"/>
    <w:rsid w:val="009309EB"/>
    <w:rsid w:val="0093103B"/>
    <w:rsid w:val="009326A9"/>
    <w:rsid w:val="0093312E"/>
    <w:rsid w:val="0093487A"/>
    <w:rsid w:val="009353F8"/>
    <w:rsid w:val="0093591F"/>
    <w:rsid w:val="00936BCE"/>
    <w:rsid w:val="0093780B"/>
    <w:rsid w:val="00937959"/>
    <w:rsid w:val="0094066C"/>
    <w:rsid w:val="00941CBA"/>
    <w:rsid w:val="00943855"/>
    <w:rsid w:val="00943908"/>
    <w:rsid w:val="00945B90"/>
    <w:rsid w:val="0095093B"/>
    <w:rsid w:val="00950F74"/>
    <w:rsid w:val="00951EB8"/>
    <w:rsid w:val="009522C8"/>
    <w:rsid w:val="009522CE"/>
    <w:rsid w:val="009539FF"/>
    <w:rsid w:val="009547FD"/>
    <w:rsid w:val="00955285"/>
    <w:rsid w:val="009577C5"/>
    <w:rsid w:val="00957FEF"/>
    <w:rsid w:val="009603B7"/>
    <w:rsid w:val="00960536"/>
    <w:rsid w:val="00961C54"/>
    <w:rsid w:val="00961DAA"/>
    <w:rsid w:val="0096290C"/>
    <w:rsid w:val="0096401E"/>
    <w:rsid w:val="00964F0E"/>
    <w:rsid w:val="00967F1F"/>
    <w:rsid w:val="0097021E"/>
    <w:rsid w:val="009703BA"/>
    <w:rsid w:val="00970F6A"/>
    <w:rsid w:val="00971332"/>
    <w:rsid w:val="00971A5A"/>
    <w:rsid w:val="0097236B"/>
    <w:rsid w:val="00973FEB"/>
    <w:rsid w:val="00974187"/>
    <w:rsid w:val="0097419D"/>
    <w:rsid w:val="009750D1"/>
    <w:rsid w:val="00976201"/>
    <w:rsid w:val="009763A3"/>
    <w:rsid w:val="00977A58"/>
    <w:rsid w:val="00980E61"/>
    <w:rsid w:val="009821AC"/>
    <w:rsid w:val="009828F3"/>
    <w:rsid w:val="00984158"/>
    <w:rsid w:val="009842EF"/>
    <w:rsid w:val="00985095"/>
    <w:rsid w:val="00986CD4"/>
    <w:rsid w:val="00990693"/>
    <w:rsid w:val="00991E80"/>
    <w:rsid w:val="00992639"/>
    <w:rsid w:val="00992ADC"/>
    <w:rsid w:val="00992D40"/>
    <w:rsid w:val="00994B7F"/>
    <w:rsid w:val="0099565F"/>
    <w:rsid w:val="009957DD"/>
    <w:rsid w:val="00995ADC"/>
    <w:rsid w:val="00996ACF"/>
    <w:rsid w:val="009A0C41"/>
    <w:rsid w:val="009A1538"/>
    <w:rsid w:val="009A1703"/>
    <w:rsid w:val="009A1B5E"/>
    <w:rsid w:val="009A24B3"/>
    <w:rsid w:val="009A380F"/>
    <w:rsid w:val="009A5B12"/>
    <w:rsid w:val="009A6AD5"/>
    <w:rsid w:val="009A799A"/>
    <w:rsid w:val="009A7C05"/>
    <w:rsid w:val="009B157B"/>
    <w:rsid w:val="009B480D"/>
    <w:rsid w:val="009B4B06"/>
    <w:rsid w:val="009B5673"/>
    <w:rsid w:val="009B590B"/>
    <w:rsid w:val="009B5F3E"/>
    <w:rsid w:val="009B6956"/>
    <w:rsid w:val="009B6E8C"/>
    <w:rsid w:val="009B77C3"/>
    <w:rsid w:val="009B7BDE"/>
    <w:rsid w:val="009B7C58"/>
    <w:rsid w:val="009C0245"/>
    <w:rsid w:val="009C1DA0"/>
    <w:rsid w:val="009C1EF9"/>
    <w:rsid w:val="009C2079"/>
    <w:rsid w:val="009C2160"/>
    <w:rsid w:val="009C2A6B"/>
    <w:rsid w:val="009C66DC"/>
    <w:rsid w:val="009C6E7B"/>
    <w:rsid w:val="009C73C6"/>
    <w:rsid w:val="009C7BDD"/>
    <w:rsid w:val="009D0305"/>
    <w:rsid w:val="009D1632"/>
    <w:rsid w:val="009D1790"/>
    <w:rsid w:val="009D1B42"/>
    <w:rsid w:val="009D2FC8"/>
    <w:rsid w:val="009D3392"/>
    <w:rsid w:val="009D363A"/>
    <w:rsid w:val="009D4059"/>
    <w:rsid w:val="009D42AA"/>
    <w:rsid w:val="009D5822"/>
    <w:rsid w:val="009D5CCD"/>
    <w:rsid w:val="009D7130"/>
    <w:rsid w:val="009D7D85"/>
    <w:rsid w:val="009E0143"/>
    <w:rsid w:val="009E0492"/>
    <w:rsid w:val="009E0E23"/>
    <w:rsid w:val="009E18F4"/>
    <w:rsid w:val="009E3B9E"/>
    <w:rsid w:val="009E49A1"/>
    <w:rsid w:val="009E514E"/>
    <w:rsid w:val="009E61F2"/>
    <w:rsid w:val="009E624A"/>
    <w:rsid w:val="009E69A0"/>
    <w:rsid w:val="009E7969"/>
    <w:rsid w:val="009F03DA"/>
    <w:rsid w:val="009F19D4"/>
    <w:rsid w:val="009F1EEB"/>
    <w:rsid w:val="009F2F76"/>
    <w:rsid w:val="009F3608"/>
    <w:rsid w:val="009F36D6"/>
    <w:rsid w:val="009F5106"/>
    <w:rsid w:val="009F5733"/>
    <w:rsid w:val="009F717E"/>
    <w:rsid w:val="00A00017"/>
    <w:rsid w:val="00A006A0"/>
    <w:rsid w:val="00A00C47"/>
    <w:rsid w:val="00A00C6B"/>
    <w:rsid w:val="00A01077"/>
    <w:rsid w:val="00A0200C"/>
    <w:rsid w:val="00A02F76"/>
    <w:rsid w:val="00A02FBF"/>
    <w:rsid w:val="00A03305"/>
    <w:rsid w:val="00A0648C"/>
    <w:rsid w:val="00A078D1"/>
    <w:rsid w:val="00A1019F"/>
    <w:rsid w:val="00A106C1"/>
    <w:rsid w:val="00A106D8"/>
    <w:rsid w:val="00A1110D"/>
    <w:rsid w:val="00A11240"/>
    <w:rsid w:val="00A1124F"/>
    <w:rsid w:val="00A11382"/>
    <w:rsid w:val="00A12256"/>
    <w:rsid w:val="00A1234A"/>
    <w:rsid w:val="00A127CF"/>
    <w:rsid w:val="00A13161"/>
    <w:rsid w:val="00A15321"/>
    <w:rsid w:val="00A155ED"/>
    <w:rsid w:val="00A15FE0"/>
    <w:rsid w:val="00A16229"/>
    <w:rsid w:val="00A17345"/>
    <w:rsid w:val="00A17381"/>
    <w:rsid w:val="00A174E6"/>
    <w:rsid w:val="00A2017E"/>
    <w:rsid w:val="00A204A1"/>
    <w:rsid w:val="00A21AC8"/>
    <w:rsid w:val="00A22320"/>
    <w:rsid w:val="00A229A7"/>
    <w:rsid w:val="00A22DF0"/>
    <w:rsid w:val="00A243B6"/>
    <w:rsid w:val="00A246FC"/>
    <w:rsid w:val="00A24B9B"/>
    <w:rsid w:val="00A25C69"/>
    <w:rsid w:val="00A270F2"/>
    <w:rsid w:val="00A2776F"/>
    <w:rsid w:val="00A27AC4"/>
    <w:rsid w:val="00A3050A"/>
    <w:rsid w:val="00A30E07"/>
    <w:rsid w:val="00A31198"/>
    <w:rsid w:val="00A31AA7"/>
    <w:rsid w:val="00A31C11"/>
    <w:rsid w:val="00A322FA"/>
    <w:rsid w:val="00A3413C"/>
    <w:rsid w:val="00A3428E"/>
    <w:rsid w:val="00A3728F"/>
    <w:rsid w:val="00A41564"/>
    <w:rsid w:val="00A422C6"/>
    <w:rsid w:val="00A43DE1"/>
    <w:rsid w:val="00A452C3"/>
    <w:rsid w:val="00A457EE"/>
    <w:rsid w:val="00A46942"/>
    <w:rsid w:val="00A50A05"/>
    <w:rsid w:val="00A51E7B"/>
    <w:rsid w:val="00A526C6"/>
    <w:rsid w:val="00A536F8"/>
    <w:rsid w:val="00A55EC4"/>
    <w:rsid w:val="00A56621"/>
    <w:rsid w:val="00A56CD3"/>
    <w:rsid w:val="00A61809"/>
    <w:rsid w:val="00A6413B"/>
    <w:rsid w:val="00A64D42"/>
    <w:rsid w:val="00A66651"/>
    <w:rsid w:val="00A667A4"/>
    <w:rsid w:val="00A679EE"/>
    <w:rsid w:val="00A7020F"/>
    <w:rsid w:val="00A70B97"/>
    <w:rsid w:val="00A7176F"/>
    <w:rsid w:val="00A71944"/>
    <w:rsid w:val="00A71AEA"/>
    <w:rsid w:val="00A721D9"/>
    <w:rsid w:val="00A7311C"/>
    <w:rsid w:val="00A738F2"/>
    <w:rsid w:val="00A747BF"/>
    <w:rsid w:val="00A75BAC"/>
    <w:rsid w:val="00A75D82"/>
    <w:rsid w:val="00A7618A"/>
    <w:rsid w:val="00A778B1"/>
    <w:rsid w:val="00A77F6D"/>
    <w:rsid w:val="00A81506"/>
    <w:rsid w:val="00A82E59"/>
    <w:rsid w:val="00A83229"/>
    <w:rsid w:val="00A840C4"/>
    <w:rsid w:val="00A843DC"/>
    <w:rsid w:val="00A85F3C"/>
    <w:rsid w:val="00A866FD"/>
    <w:rsid w:val="00A86DA2"/>
    <w:rsid w:val="00A9027B"/>
    <w:rsid w:val="00A91A14"/>
    <w:rsid w:val="00A921D8"/>
    <w:rsid w:val="00A929E4"/>
    <w:rsid w:val="00A92EDA"/>
    <w:rsid w:val="00A94238"/>
    <w:rsid w:val="00A95230"/>
    <w:rsid w:val="00A95D8E"/>
    <w:rsid w:val="00A97009"/>
    <w:rsid w:val="00A97146"/>
    <w:rsid w:val="00AA0B34"/>
    <w:rsid w:val="00AA0EA1"/>
    <w:rsid w:val="00AA2BD5"/>
    <w:rsid w:val="00AA31BA"/>
    <w:rsid w:val="00AA31FF"/>
    <w:rsid w:val="00AA4010"/>
    <w:rsid w:val="00AA42A4"/>
    <w:rsid w:val="00AA4933"/>
    <w:rsid w:val="00AA4955"/>
    <w:rsid w:val="00AA5604"/>
    <w:rsid w:val="00AA569A"/>
    <w:rsid w:val="00AA6084"/>
    <w:rsid w:val="00AA62E5"/>
    <w:rsid w:val="00AA76BE"/>
    <w:rsid w:val="00AA7FD9"/>
    <w:rsid w:val="00AB01A7"/>
    <w:rsid w:val="00AB0236"/>
    <w:rsid w:val="00AB1097"/>
    <w:rsid w:val="00AB10C8"/>
    <w:rsid w:val="00AB1685"/>
    <w:rsid w:val="00AB267D"/>
    <w:rsid w:val="00AB3416"/>
    <w:rsid w:val="00AB36EC"/>
    <w:rsid w:val="00AC1C6B"/>
    <w:rsid w:val="00AC50DD"/>
    <w:rsid w:val="00AC71F4"/>
    <w:rsid w:val="00AC7820"/>
    <w:rsid w:val="00AC7A9B"/>
    <w:rsid w:val="00AD06DA"/>
    <w:rsid w:val="00AD1E60"/>
    <w:rsid w:val="00AD4320"/>
    <w:rsid w:val="00AD45BF"/>
    <w:rsid w:val="00AD5D43"/>
    <w:rsid w:val="00AD64F9"/>
    <w:rsid w:val="00AD6D67"/>
    <w:rsid w:val="00AD76A8"/>
    <w:rsid w:val="00AD7805"/>
    <w:rsid w:val="00AE0EE0"/>
    <w:rsid w:val="00AE1155"/>
    <w:rsid w:val="00AE122C"/>
    <w:rsid w:val="00AE1318"/>
    <w:rsid w:val="00AE20A4"/>
    <w:rsid w:val="00AE264B"/>
    <w:rsid w:val="00AE2CAE"/>
    <w:rsid w:val="00AE3058"/>
    <w:rsid w:val="00AE334A"/>
    <w:rsid w:val="00AE40CC"/>
    <w:rsid w:val="00AE43E9"/>
    <w:rsid w:val="00AE46AC"/>
    <w:rsid w:val="00AE5A80"/>
    <w:rsid w:val="00AF07D2"/>
    <w:rsid w:val="00AF07E3"/>
    <w:rsid w:val="00AF0849"/>
    <w:rsid w:val="00AF0D0C"/>
    <w:rsid w:val="00AF1E56"/>
    <w:rsid w:val="00AF2767"/>
    <w:rsid w:val="00AF3CB3"/>
    <w:rsid w:val="00AF3EEA"/>
    <w:rsid w:val="00AF41B8"/>
    <w:rsid w:val="00AF54FD"/>
    <w:rsid w:val="00AF6A0E"/>
    <w:rsid w:val="00AF76F7"/>
    <w:rsid w:val="00B019A5"/>
    <w:rsid w:val="00B021DB"/>
    <w:rsid w:val="00B037B5"/>
    <w:rsid w:val="00B041C3"/>
    <w:rsid w:val="00B065A4"/>
    <w:rsid w:val="00B06E4A"/>
    <w:rsid w:val="00B1197B"/>
    <w:rsid w:val="00B125C5"/>
    <w:rsid w:val="00B1287F"/>
    <w:rsid w:val="00B12C2B"/>
    <w:rsid w:val="00B12CF8"/>
    <w:rsid w:val="00B12F46"/>
    <w:rsid w:val="00B13C6D"/>
    <w:rsid w:val="00B14A29"/>
    <w:rsid w:val="00B15E42"/>
    <w:rsid w:val="00B1696A"/>
    <w:rsid w:val="00B20973"/>
    <w:rsid w:val="00B211FA"/>
    <w:rsid w:val="00B21556"/>
    <w:rsid w:val="00B21936"/>
    <w:rsid w:val="00B219FA"/>
    <w:rsid w:val="00B21F0D"/>
    <w:rsid w:val="00B248CC"/>
    <w:rsid w:val="00B258DD"/>
    <w:rsid w:val="00B25A0D"/>
    <w:rsid w:val="00B267B3"/>
    <w:rsid w:val="00B26C48"/>
    <w:rsid w:val="00B2784A"/>
    <w:rsid w:val="00B30244"/>
    <w:rsid w:val="00B30761"/>
    <w:rsid w:val="00B30E39"/>
    <w:rsid w:val="00B30FD7"/>
    <w:rsid w:val="00B3126C"/>
    <w:rsid w:val="00B3175B"/>
    <w:rsid w:val="00B31D19"/>
    <w:rsid w:val="00B3260C"/>
    <w:rsid w:val="00B32CA5"/>
    <w:rsid w:val="00B32F79"/>
    <w:rsid w:val="00B34039"/>
    <w:rsid w:val="00B349D2"/>
    <w:rsid w:val="00B352F2"/>
    <w:rsid w:val="00B3578A"/>
    <w:rsid w:val="00B361BF"/>
    <w:rsid w:val="00B4084A"/>
    <w:rsid w:val="00B4107B"/>
    <w:rsid w:val="00B41C86"/>
    <w:rsid w:val="00B42452"/>
    <w:rsid w:val="00B43123"/>
    <w:rsid w:val="00B4346E"/>
    <w:rsid w:val="00B43624"/>
    <w:rsid w:val="00B44BE1"/>
    <w:rsid w:val="00B44E4A"/>
    <w:rsid w:val="00B4536A"/>
    <w:rsid w:val="00B45784"/>
    <w:rsid w:val="00B45A62"/>
    <w:rsid w:val="00B45A65"/>
    <w:rsid w:val="00B4794B"/>
    <w:rsid w:val="00B5192F"/>
    <w:rsid w:val="00B51F94"/>
    <w:rsid w:val="00B53B61"/>
    <w:rsid w:val="00B5439F"/>
    <w:rsid w:val="00B54D95"/>
    <w:rsid w:val="00B55998"/>
    <w:rsid w:val="00B56785"/>
    <w:rsid w:val="00B56BA0"/>
    <w:rsid w:val="00B624B3"/>
    <w:rsid w:val="00B6446A"/>
    <w:rsid w:val="00B64D2E"/>
    <w:rsid w:val="00B65072"/>
    <w:rsid w:val="00B66163"/>
    <w:rsid w:val="00B667FE"/>
    <w:rsid w:val="00B6757D"/>
    <w:rsid w:val="00B67F6F"/>
    <w:rsid w:val="00B704AA"/>
    <w:rsid w:val="00B7127E"/>
    <w:rsid w:val="00B71780"/>
    <w:rsid w:val="00B71BD9"/>
    <w:rsid w:val="00B7226E"/>
    <w:rsid w:val="00B72684"/>
    <w:rsid w:val="00B72D87"/>
    <w:rsid w:val="00B73959"/>
    <w:rsid w:val="00B74AC0"/>
    <w:rsid w:val="00B75F45"/>
    <w:rsid w:val="00B76663"/>
    <w:rsid w:val="00B77479"/>
    <w:rsid w:val="00B77A61"/>
    <w:rsid w:val="00B8093A"/>
    <w:rsid w:val="00B81577"/>
    <w:rsid w:val="00B82AA3"/>
    <w:rsid w:val="00B82E5B"/>
    <w:rsid w:val="00B83F89"/>
    <w:rsid w:val="00B84095"/>
    <w:rsid w:val="00B851B2"/>
    <w:rsid w:val="00B85DB9"/>
    <w:rsid w:val="00B90B7A"/>
    <w:rsid w:val="00B90FE1"/>
    <w:rsid w:val="00B93D21"/>
    <w:rsid w:val="00B94BE8"/>
    <w:rsid w:val="00B9522E"/>
    <w:rsid w:val="00B97C13"/>
    <w:rsid w:val="00BA0E1A"/>
    <w:rsid w:val="00BA0EDC"/>
    <w:rsid w:val="00BA75D9"/>
    <w:rsid w:val="00BA7ADB"/>
    <w:rsid w:val="00BB0C0F"/>
    <w:rsid w:val="00BB3864"/>
    <w:rsid w:val="00BB4E2A"/>
    <w:rsid w:val="00BB5CB7"/>
    <w:rsid w:val="00BB6DEB"/>
    <w:rsid w:val="00BB6F4B"/>
    <w:rsid w:val="00BB7BEF"/>
    <w:rsid w:val="00BB7C74"/>
    <w:rsid w:val="00BC0077"/>
    <w:rsid w:val="00BC1012"/>
    <w:rsid w:val="00BC1EC9"/>
    <w:rsid w:val="00BC27B7"/>
    <w:rsid w:val="00BC28AC"/>
    <w:rsid w:val="00BC352F"/>
    <w:rsid w:val="00BC49E9"/>
    <w:rsid w:val="00BC4EE2"/>
    <w:rsid w:val="00BC595F"/>
    <w:rsid w:val="00BC6D37"/>
    <w:rsid w:val="00BC7521"/>
    <w:rsid w:val="00BC7812"/>
    <w:rsid w:val="00BD0096"/>
    <w:rsid w:val="00BD1F43"/>
    <w:rsid w:val="00BD5290"/>
    <w:rsid w:val="00BE0460"/>
    <w:rsid w:val="00BE0525"/>
    <w:rsid w:val="00BE1D4F"/>
    <w:rsid w:val="00BE1ED7"/>
    <w:rsid w:val="00BE5B06"/>
    <w:rsid w:val="00BE652D"/>
    <w:rsid w:val="00BE6AA6"/>
    <w:rsid w:val="00BF0227"/>
    <w:rsid w:val="00BF060C"/>
    <w:rsid w:val="00BF0EA9"/>
    <w:rsid w:val="00BF1003"/>
    <w:rsid w:val="00BF1957"/>
    <w:rsid w:val="00BF25A5"/>
    <w:rsid w:val="00BF3056"/>
    <w:rsid w:val="00BF441C"/>
    <w:rsid w:val="00BF511D"/>
    <w:rsid w:val="00BF5AAA"/>
    <w:rsid w:val="00BF5FAD"/>
    <w:rsid w:val="00BF627A"/>
    <w:rsid w:val="00BF7084"/>
    <w:rsid w:val="00BF7325"/>
    <w:rsid w:val="00BF75EA"/>
    <w:rsid w:val="00C002FE"/>
    <w:rsid w:val="00C0031A"/>
    <w:rsid w:val="00C00A6D"/>
    <w:rsid w:val="00C014A2"/>
    <w:rsid w:val="00C01B5A"/>
    <w:rsid w:val="00C02135"/>
    <w:rsid w:val="00C04464"/>
    <w:rsid w:val="00C04F85"/>
    <w:rsid w:val="00C05EBD"/>
    <w:rsid w:val="00C06E9B"/>
    <w:rsid w:val="00C108B0"/>
    <w:rsid w:val="00C126C6"/>
    <w:rsid w:val="00C1326D"/>
    <w:rsid w:val="00C13C4A"/>
    <w:rsid w:val="00C14A13"/>
    <w:rsid w:val="00C14AF9"/>
    <w:rsid w:val="00C16BFC"/>
    <w:rsid w:val="00C212C4"/>
    <w:rsid w:val="00C23367"/>
    <w:rsid w:val="00C236A1"/>
    <w:rsid w:val="00C238B9"/>
    <w:rsid w:val="00C23FF6"/>
    <w:rsid w:val="00C24173"/>
    <w:rsid w:val="00C2624B"/>
    <w:rsid w:val="00C27FEF"/>
    <w:rsid w:val="00C31048"/>
    <w:rsid w:val="00C315A1"/>
    <w:rsid w:val="00C31F61"/>
    <w:rsid w:val="00C31FB7"/>
    <w:rsid w:val="00C3280F"/>
    <w:rsid w:val="00C32908"/>
    <w:rsid w:val="00C3292C"/>
    <w:rsid w:val="00C32A37"/>
    <w:rsid w:val="00C3336B"/>
    <w:rsid w:val="00C336F9"/>
    <w:rsid w:val="00C33DB2"/>
    <w:rsid w:val="00C34340"/>
    <w:rsid w:val="00C355DC"/>
    <w:rsid w:val="00C35789"/>
    <w:rsid w:val="00C36D3D"/>
    <w:rsid w:val="00C372EE"/>
    <w:rsid w:val="00C4039D"/>
    <w:rsid w:val="00C407A8"/>
    <w:rsid w:val="00C408FB"/>
    <w:rsid w:val="00C40D9C"/>
    <w:rsid w:val="00C41511"/>
    <w:rsid w:val="00C41A72"/>
    <w:rsid w:val="00C4230E"/>
    <w:rsid w:val="00C43046"/>
    <w:rsid w:val="00C43453"/>
    <w:rsid w:val="00C437F1"/>
    <w:rsid w:val="00C43A8A"/>
    <w:rsid w:val="00C442E9"/>
    <w:rsid w:val="00C44BBF"/>
    <w:rsid w:val="00C44F20"/>
    <w:rsid w:val="00C460D8"/>
    <w:rsid w:val="00C467EF"/>
    <w:rsid w:val="00C4774D"/>
    <w:rsid w:val="00C51420"/>
    <w:rsid w:val="00C51C67"/>
    <w:rsid w:val="00C54C50"/>
    <w:rsid w:val="00C55A94"/>
    <w:rsid w:val="00C5754C"/>
    <w:rsid w:val="00C57DAD"/>
    <w:rsid w:val="00C61088"/>
    <w:rsid w:val="00C6146F"/>
    <w:rsid w:val="00C615D3"/>
    <w:rsid w:val="00C6259D"/>
    <w:rsid w:val="00C6284D"/>
    <w:rsid w:val="00C63929"/>
    <w:rsid w:val="00C63B09"/>
    <w:rsid w:val="00C63DA0"/>
    <w:rsid w:val="00C642DC"/>
    <w:rsid w:val="00C64BDE"/>
    <w:rsid w:val="00C65FBD"/>
    <w:rsid w:val="00C6783F"/>
    <w:rsid w:val="00C709E1"/>
    <w:rsid w:val="00C73610"/>
    <w:rsid w:val="00C7522F"/>
    <w:rsid w:val="00C75CDD"/>
    <w:rsid w:val="00C770E6"/>
    <w:rsid w:val="00C771F0"/>
    <w:rsid w:val="00C81702"/>
    <w:rsid w:val="00C81C5B"/>
    <w:rsid w:val="00C81F0A"/>
    <w:rsid w:val="00C82503"/>
    <w:rsid w:val="00C82ECE"/>
    <w:rsid w:val="00C83EB0"/>
    <w:rsid w:val="00C87102"/>
    <w:rsid w:val="00C90A6F"/>
    <w:rsid w:val="00C916EA"/>
    <w:rsid w:val="00C917A4"/>
    <w:rsid w:val="00C934F4"/>
    <w:rsid w:val="00C938E2"/>
    <w:rsid w:val="00C93CE4"/>
    <w:rsid w:val="00C948AD"/>
    <w:rsid w:val="00C94A43"/>
    <w:rsid w:val="00C95236"/>
    <w:rsid w:val="00C95564"/>
    <w:rsid w:val="00C95945"/>
    <w:rsid w:val="00C961B5"/>
    <w:rsid w:val="00C96328"/>
    <w:rsid w:val="00CA0FF9"/>
    <w:rsid w:val="00CA1E5E"/>
    <w:rsid w:val="00CA209D"/>
    <w:rsid w:val="00CA2AB1"/>
    <w:rsid w:val="00CA4947"/>
    <w:rsid w:val="00CA64C0"/>
    <w:rsid w:val="00CA6914"/>
    <w:rsid w:val="00CA76A5"/>
    <w:rsid w:val="00CB0660"/>
    <w:rsid w:val="00CB0F51"/>
    <w:rsid w:val="00CB1115"/>
    <w:rsid w:val="00CB18C9"/>
    <w:rsid w:val="00CB2273"/>
    <w:rsid w:val="00CB4144"/>
    <w:rsid w:val="00CB45B5"/>
    <w:rsid w:val="00CB6404"/>
    <w:rsid w:val="00CB66DE"/>
    <w:rsid w:val="00CB772F"/>
    <w:rsid w:val="00CB7B2F"/>
    <w:rsid w:val="00CC0BA6"/>
    <w:rsid w:val="00CC1B77"/>
    <w:rsid w:val="00CC260F"/>
    <w:rsid w:val="00CC314D"/>
    <w:rsid w:val="00CC358D"/>
    <w:rsid w:val="00CC48B9"/>
    <w:rsid w:val="00CC5A2F"/>
    <w:rsid w:val="00CC5CFD"/>
    <w:rsid w:val="00CC6760"/>
    <w:rsid w:val="00CC78BD"/>
    <w:rsid w:val="00CD0257"/>
    <w:rsid w:val="00CD0BB9"/>
    <w:rsid w:val="00CD1421"/>
    <w:rsid w:val="00CD1A8C"/>
    <w:rsid w:val="00CD1D14"/>
    <w:rsid w:val="00CD23D2"/>
    <w:rsid w:val="00CD260A"/>
    <w:rsid w:val="00CD2D3E"/>
    <w:rsid w:val="00CD32B3"/>
    <w:rsid w:val="00CD366C"/>
    <w:rsid w:val="00CD3F73"/>
    <w:rsid w:val="00CD46C8"/>
    <w:rsid w:val="00CD56B4"/>
    <w:rsid w:val="00CD5C06"/>
    <w:rsid w:val="00CD6A45"/>
    <w:rsid w:val="00CD6DE2"/>
    <w:rsid w:val="00CD775B"/>
    <w:rsid w:val="00CE397D"/>
    <w:rsid w:val="00CE4BB4"/>
    <w:rsid w:val="00CE4E1D"/>
    <w:rsid w:val="00CE57D8"/>
    <w:rsid w:val="00CE688B"/>
    <w:rsid w:val="00CF1691"/>
    <w:rsid w:val="00CF1753"/>
    <w:rsid w:val="00CF1D91"/>
    <w:rsid w:val="00CF6CA3"/>
    <w:rsid w:val="00D00477"/>
    <w:rsid w:val="00D004A7"/>
    <w:rsid w:val="00D011D3"/>
    <w:rsid w:val="00D0181C"/>
    <w:rsid w:val="00D01DED"/>
    <w:rsid w:val="00D01E7D"/>
    <w:rsid w:val="00D04D94"/>
    <w:rsid w:val="00D054B5"/>
    <w:rsid w:val="00D0595E"/>
    <w:rsid w:val="00D06C34"/>
    <w:rsid w:val="00D06D20"/>
    <w:rsid w:val="00D07408"/>
    <w:rsid w:val="00D07CE4"/>
    <w:rsid w:val="00D1042A"/>
    <w:rsid w:val="00D11258"/>
    <w:rsid w:val="00D13430"/>
    <w:rsid w:val="00D13BB1"/>
    <w:rsid w:val="00D16132"/>
    <w:rsid w:val="00D16DB6"/>
    <w:rsid w:val="00D20DB1"/>
    <w:rsid w:val="00D211F8"/>
    <w:rsid w:val="00D22AFC"/>
    <w:rsid w:val="00D23B74"/>
    <w:rsid w:val="00D23E22"/>
    <w:rsid w:val="00D24868"/>
    <w:rsid w:val="00D24ADE"/>
    <w:rsid w:val="00D2668F"/>
    <w:rsid w:val="00D26B89"/>
    <w:rsid w:val="00D27E39"/>
    <w:rsid w:val="00D303B3"/>
    <w:rsid w:val="00D321F0"/>
    <w:rsid w:val="00D32320"/>
    <w:rsid w:val="00D32447"/>
    <w:rsid w:val="00D340AD"/>
    <w:rsid w:val="00D34843"/>
    <w:rsid w:val="00D34F04"/>
    <w:rsid w:val="00D351B0"/>
    <w:rsid w:val="00D35BC8"/>
    <w:rsid w:val="00D37DCB"/>
    <w:rsid w:val="00D40521"/>
    <w:rsid w:val="00D405C6"/>
    <w:rsid w:val="00D408EB"/>
    <w:rsid w:val="00D41234"/>
    <w:rsid w:val="00D416DA"/>
    <w:rsid w:val="00D41CE7"/>
    <w:rsid w:val="00D41E41"/>
    <w:rsid w:val="00D43512"/>
    <w:rsid w:val="00D43718"/>
    <w:rsid w:val="00D4384B"/>
    <w:rsid w:val="00D43D77"/>
    <w:rsid w:val="00D44574"/>
    <w:rsid w:val="00D44CC7"/>
    <w:rsid w:val="00D45942"/>
    <w:rsid w:val="00D46807"/>
    <w:rsid w:val="00D46B60"/>
    <w:rsid w:val="00D4717F"/>
    <w:rsid w:val="00D47CF7"/>
    <w:rsid w:val="00D47EEA"/>
    <w:rsid w:val="00D528C1"/>
    <w:rsid w:val="00D53754"/>
    <w:rsid w:val="00D5394A"/>
    <w:rsid w:val="00D540B4"/>
    <w:rsid w:val="00D547AF"/>
    <w:rsid w:val="00D54FDD"/>
    <w:rsid w:val="00D5717C"/>
    <w:rsid w:val="00D57641"/>
    <w:rsid w:val="00D62926"/>
    <w:rsid w:val="00D64296"/>
    <w:rsid w:val="00D64480"/>
    <w:rsid w:val="00D65ADA"/>
    <w:rsid w:val="00D709AA"/>
    <w:rsid w:val="00D71490"/>
    <w:rsid w:val="00D71998"/>
    <w:rsid w:val="00D71F6F"/>
    <w:rsid w:val="00D72F66"/>
    <w:rsid w:val="00D730F8"/>
    <w:rsid w:val="00D74BBA"/>
    <w:rsid w:val="00D75279"/>
    <w:rsid w:val="00D75D91"/>
    <w:rsid w:val="00D75ECD"/>
    <w:rsid w:val="00D7620E"/>
    <w:rsid w:val="00D76EED"/>
    <w:rsid w:val="00D77223"/>
    <w:rsid w:val="00D774C2"/>
    <w:rsid w:val="00D77A81"/>
    <w:rsid w:val="00D77F52"/>
    <w:rsid w:val="00D80AE4"/>
    <w:rsid w:val="00D81799"/>
    <w:rsid w:val="00D81F93"/>
    <w:rsid w:val="00D835F0"/>
    <w:rsid w:val="00D84008"/>
    <w:rsid w:val="00D841F8"/>
    <w:rsid w:val="00D84530"/>
    <w:rsid w:val="00D855E3"/>
    <w:rsid w:val="00D92A16"/>
    <w:rsid w:val="00D93CD3"/>
    <w:rsid w:val="00D946B7"/>
    <w:rsid w:val="00D94ED1"/>
    <w:rsid w:val="00D9644B"/>
    <w:rsid w:val="00D9694F"/>
    <w:rsid w:val="00D96F5C"/>
    <w:rsid w:val="00DA0485"/>
    <w:rsid w:val="00DA0F3F"/>
    <w:rsid w:val="00DA0FD4"/>
    <w:rsid w:val="00DA1B17"/>
    <w:rsid w:val="00DA24E5"/>
    <w:rsid w:val="00DA4F91"/>
    <w:rsid w:val="00DA6146"/>
    <w:rsid w:val="00DA63C0"/>
    <w:rsid w:val="00DA6EFF"/>
    <w:rsid w:val="00DB0A45"/>
    <w:rsid w:val="00DB2276"/>
    <w:rsid w:val="00DB2FEB"/>
    <w:rsid w:val="00DB3E07"/>
    <w:rsid w:val="00DB4176"/>
    <w:rsid w:val="00DB4F3E"/>
    <w:rsid w:val="00DB5946"/>
    <w:rsid w:val="00DB765D"/>
    <w:rsid w:val="00DB7F56"/>
    <w:rsid w:val="00DC1E61"/>
    <w:rsid w:val="00DC2CB3"/>
    <w:rsid w:val="00DC3345"/>
    <w:rsid w:val="00DC3519"/>
    <w:rsid w:val="00DC5314"/>
    <w:rsid w:val="00DC707D"/>
    <w:rsid w:val="00DC767D"/>
    <w:rsid w:val="00DC7BF4"/>
    <w:rsid w:val="00DD01F6"/>
    <w:rsid w:val="00DD0925"/>
    <w:rsid w:val="00DD0B8A"/>
    <w:rsid w:val="00DD4075"/>
    <w:rsid w:val="00DD48DD"/>
    <w:rsid w:val="00DD4C3E"/>
    <w:rsid w:val="00DD5EF8"/>
    <w:rsid w:val="00DD625B"/>
    <w:rsid w:val="00DD733B"/>
    <w:rsid w:val="00DD73E2"/>
    <w:rsid w:val="00DD7F29"/>
    <w:rsid w:val="00DE0331"/>
    <w:rsid w:val="00DE13B3"/>
    <w:rsid w:val="00DE1D14"/>
    <w:rsid w:val="00DE2532"/>
    <w:rsid w:val="00DE3B66"/>
    <w:rsid w:val="00DE6E8B"/>
    <w:rsid w:val="00DF0A01"/>
    <w:rsid w:val="00DF0D5E"/>
    <w:rsid w:val="00DF162F"/>
    <w:rsid w:val="00DF16E9"/>
    <w:rsid w:val="00DF3039"/>
    <w:rsid w:val="00DF3745"/>
    <w:rsid w:val="00DF3DAA"/>
    <w:rsid w:val="00DF416C"/>
    <w:rsid w:val="00DF45E2"/>
    <w:rsid w:val="00DF4BE7"/>
    <w:rsid w:val="00DF5619"/>
    <w:rsid w:val="00DF7181"/>
    <w:rsid w:val="00E01AC8"/>
    <w:rsid w:val="00E027DF"/>
    <w:rsid w:val="00E02D19"/>
    <w:rsid w:val="00E03575"/>
    <w:rsid w:val="00E03BCA"/>
    <w:rsid w:val="00E04814"/>
    <w:rsid w:val="00E05D7B"/>
    <w:rsid w:val="00E0661C"/>
    <w:rsid w:val="00E07C7A"/>
    <w:rsid w:val="00E1068A"/>
    <w:rsid w:val="00E10914"/>
    <w:rsid w:val="00E10AED"/>
    <w:rsid w:val="00E10D9B"/>
    <w:rsid w:val="00E11584"/>
    <w:rsid w:val="00E13069"/>
    <w:rsid w:val="00E1310C"/>
    <w:rsid w:val="00E1323B"/>
    <w:rsid w:val="00E1449B"/>
    <w:rsid w:val="00E144ED"/>
    <w:rsid w:val="00E1454F"/>
    <w:rsid w:val="00E149E9"/>
    <w:rsid w:val="00E170AD"/>
    <w:rsid w:val="00E17118"/>
    <w:rsid w:val="00E2162F"/>
    <w:rsid w:val="00E21743"/>
    <w:rsid w:val="00E23C54"/>
    <w:rsid w:val="00E23DAD"/>
    <w:rsid w:val="00E25DF2"/>
    <w:rsid w:val="00E269E4"/>
    <w:rsid w:val="00E2780B"/>
    <w:rsid w:val="00E27C43"/>
    <w:rsid w:val="00E27CFD"/>
    <w:rsid w:val="00E3015C"/>
    <w:rsid w:val="00E309CA"/>
    <w:rsid w:val="00E3188D"/>
    <w:rsid w:val="00E3331D"/>
    <w:rsid w:val="00E33CA8"/>
    <w:rsid w:val="00E34089"/>
    <w:rsid w:val="00E34ED4"/>
    <w:rsid w:val="00E34FCD"/>
    <w:rsid w:val="00E35728"/>
    <w:rsid w:val="00E3603C"/>
    <w:rsid w:val="00E3669E"/>
    <w:rsid w:val="00E37691"/>
    <w:rsid w:val="00E37B4C"/>
    <w:rsid w:val="00E4251E"/>
    <w:rsid w:val="00E42877"/>
    <w:rsid w:val="00E431DE"/>
    <w:rsid w:val="00E43367"/>
    <w:rsid w:val="00E433A0"/>
    <w:rsid w:val="00E45662"/>
    <w:rsid w:val="00E46010"/>
    <w:rsid w:val="00E4631C"/>
    <w:rsid w:val="00E4681E"/>
    <w:rsid w:val="00E4774D"/>
    <w:rsid w:val="00E52199"/>
    <w:rsid w:val="00E528BF"/>
    <w:rsid w:val="00E529E5"/>
    <w:rsid w:val="00E53749"/>
    <w:rsid w:val="00E539B6"/>
    <w:rsid w:val="00E547CC"/>
    <w:rsid w:val="00E55CAC"/>
    <w:rsid w:val="00E565AF"/>
    <w:rsid w:val="00E56E8F"/>
    <w:rsid w:val="00E578B4"/>
    <w:rsid w:val="00E60E26"/>
    <w:rsid w:val="00E6111E"/>
    <w:rsid w:val="00E614E8"/>
    <w:rsid w:val="00E61B65"/>
    <w:rsid w:val="00E622F3"/>
    <w:rsid w:val="00E641AF"/>
    <w:rsid w:val="00E644BF"/>
    <w:rsid w:val="00E656ED"/>
    <w:rsid w:val="00E657E6"/>
    <w:rsid w:val="00E66397"/>
    <w:rsid w:val="00E6641A"/>
    <w:rsid w:val="00E6761B"/>
    <w:rsid w:val="00E70E04"/>
    <w:rsid w:val="00E72183"/>
    <w:rsid w:val="00E72A56"/>
    <w:rsid w:val="00E72FE5"/>
    <w:rsid w:val="00E74BD4"/>
    <w:rsid w:val="00E75147"/>
    <w:rsid w:val="00E753FC"/>
    <w:rsid w:val="00E754D7"/>
    <w:rsid w:val="00E75BAB"/>
    <w:rsid w:val="00E76580"/>
    <w:rsid w:val="00E766D3"/>
    <w:rsid w:val="00E76B19"/>
    <w:rsid w:val="00E772A2"/>
    <w:rsid w:val="00E77E13"/>
    <w:rsid w:val="00E800D1"/>
    <w:rsid w:val="00E8098C"/>
    <w:rsid w:val="00E81C04"/>
    <w:rsid w:val="00E832CB"/>
    <w:rsid w:val="00E83CF2"/>
    <w:rsid w:val="00E83EF8"/>
    <w:rsid w:val="00E83F05"/>
    <w:rsid w:val="00E84054"/>
    <w:rsid w:val="00E84946"/>
    <w:rsid w:val="00E84C9A"/>
    <w:rsid w:val="00E86844"/>
    <w:rsid w:val="00E87F6C"/>
    <w:rsid w:val="00E91FDF"/>
    <w:rsid w:val="00E920C0"/>
    <w:rsid w:val="00E95FA9"/>
    <w:rsid w:val="00E97773"/>
    <w:rsid w:val="00E97BC0"/>
    <w:rsid w:val="00E97C5D"/>
    <w:rsid w:val="00EA0DE7"/>
    <w:rsid w:val="00EA129A"/>
    <w:rsid w:val="00EA2B28"/>
    <w:rsid w:val="00EA3581"/>
    <w:rsid w:val="00EA3A84"/>
    <w:rsid w:val="00EA410D"/>
    <w:rsid w:val="00EA4963"/>
    <w:rsid w:val="00EA56C8"/>
    <w:rsid w:val="00EA589E"/>
    <w:rsid w:val="00EA69B2"/>
    <w:rsid w:val="00EA71AD"/>
    <w:rsid w:val="00EA71EF"/>
    <w:rsid w:val="00EB0F56"/>
    <w:rsid w:val="00EB3858"/>
    <w:rsid w:val="00EB3A13"/>
    <w:rsid w:val="00EB40A3"/>
    <w:rsid w:val="00EB440F"/>
    <w:rsid w:val="00EB492C"/>
    <w:rsid w:val="00EB4EB1"/>
    <w:rsid w:val="00EB6FA9"/>
    <w:rsid w:val="00EC1EAA"/>
    <w:rsid w:val="00EC296E"/>
    <w:rsid w:val="00EC2AE8"/>
    <w:rsid w:val="00EC3F38"/>
    <w:rsid w:val="00EC4366"/>
    <w:rsid w:val="00EC5DAC"/>
    <w:rsid w:val="00EC5EA8"/>
    <w:rsid w:val="00ED0034"/>
    <w:rsid w:val="00ED0E50"/>
    <w:rsid w:val="00ED0EC9"/>
    <w:rsid w:val="00ED13F3"/>
    <w:rsid w:val="00ED1482"/>
    <w:rsid w:val="00ED17D7"/>
    <w:rsid w:val="00ED207E"/>
    <w:rsid w:val="00ED27CE"/>
    <w:rsid w:val="00ED3258"/>
    <w:rsid w:val="00ED3A32"/>
    <w:rsid w:val="00ED4BFB"/>
    <w:rsid w:val="00ED4C73"/>
    <w:rsid w:val="00ED7EDB"/>
    <w:rsid w:val="00ED7F60"/>
    <w:rsid w:val="00EE02FA"/>
    <w:rsid w:val="00EE09E6"/>
    <w:rsid w:val="00EE0C06"/>
    <w:rsid w:val="00EE0F8D"/>
    <w:rsid w:val="00EE161F"/>
    <w:rsid w:val="00EE375C"/>
    <w:rsid w:val="00EE5486"/>
    <w:rsid w:val="00EE5A6A"/>
    <w:rsid w:val="00EE5D28"/>
    <w:rsid w:val="00EE72ED"/>
    <w:rsid w:val="00EE79C2"/>
    <w:rsid w:val="00EE7AC0"/>
    <w:rsid w:val="00EF03EF"/>
    <w:rsid w:val="00EF191C"/>
    <w:rsid w:val="00EF2D06"/>
    <w:rsid w:val="00EF3D88"/>
    <w:rsid w:val="00EF4E48"/>
    <w:rsid w:val="00EF5394"/>
    <w:rsid w:val="00EF6289"/>
    <w:rsid w:val="00F00846"/>
    <w:rsid w:val="00F00D18"/>
    <w:rsid w:val="00F03C49"/>
    <w:rsid w:val="00F0447C"/>
    <w:rsid w:val="00F06406"/>
    <w:rsid w:val="00F06F8C"/>
    <w:rsid w:val="00F10090"/>
    <w:rsid w:val="00F110DA"/>
    <w:rsid w:val="00F1154D"/>
    <w:rsid w:val="00F118FB"/>
    <w:rsid w:val="00F11921"/>
    <w:rsid w:val="00F1199A"/>
    <w:rsid w:val="00F12F80"/>
    <w:rsid w:val="00F134D5"/>
    <w:rsid w:val="00F13576"/>
    <w:rsid w:val="00F13D07"/>
    <w:rsid w:val="00F14C3C"/>
    <w:rsid w:val="00F1512F"/>
    <w:rsid w:val="00F16068"/>
    <w:rsid w:val="00F16414"/>
    <w:rsid w:val="00F176F6"/>
    <w:rsid w:val="00F178BD"/>
    <w:rsid w:val="00F17DE3"/>
    <w:rsid w:val="00F22DFB"/>
    <w:rsid w:val="00F2359E"/>
    <w:rsid w:val="00F246E7"/>
    <w:rsid w:val="00F24CF4"/>
    <w:rsid w:val="00F24F90"/>
    <w:rsid w:val="00F25D3D"/>
    <w:rsid w:val="00F2607A"/>
    <w:rsid w:val="00F3041A"/>
    <w:rsid w:val="00F31BBE"/>
    <w:rsid w:val="00F31C3C"/>
    <w:rsid w:val="00F31CBE"/>
    <w:rsid w:val="00F3295A"/>
    <w:rsid w:val="00F32AC3"/>
    <w:rsid w:val="00F33B83"/>
    <w:rsid w:val="00F36BED"/>
    <w:rsid w:val="00F36C9B"/>
    <w:rsid w:val="00F37490"/>
    <w:rsid w:val="00F4151E"/>
    <w:rsid w:val="00F418EA"/>
    <w:rsid w:val="00F44504"/>
    <w:rsid w:val="00F45350"/>
    <w:rsid w:val="00F46A13"/>
    <w:rsid w:val="00F46ECC"/>
    <w:rsid w:val="00F5047E"/>
    <w:rsid w:val="00F514D2"/>
    <w:rsid w:val="00F51D48"/>
    <w:rsid w:val="00F52A1E"/>
    <w:rsid w:val="00F52A50"/>
    <w:rsid w:val="00F53759"/>
    <w:rsid w:val="00F547C2"/>
    <w:rsid w:val="00F54F97"/>
    <w:rsid w:val="00F5507A"/>
    <w:rsid w:val="00F5553E"/>
    <w:rsid w:val="00F558A7"/>
    <w:rsid w:val="00F573E1"/>
    <w:rsid w:val="00F60AB8"/>
    <w:rsid w:val="00F64844"/>
    <w:rsid w:val="00F67533"/>
    <w:rsid w:val="00F67DE6"/>
    <w:rsid w:val="00F708CB"/>
    <w:rsid w:val="00F70A91"/>
    <w:rsid w:val="00F71E83"/>
    <w:rsid w:val="00F73537"/>
    <w:rsid w:val="00F741E6"/>
    <w:rsid w:val="00F74840"/>
    <w:rsid w:val="00F768ED"/>
    <w:rsid w:val="00F76AF8"/>
    <w:rsid w:val="00F76E2E"/>
    <w:rsid w:val="00F7773A"/>
    <w:rsid w:val="00F7777D"/>
    <w:rsid w:val="00F77CEC"/>
    <w:rsid w:val="00F802ED"/>
    <w:rsid w:val="00F80BF4"/>
    <w:rsid w:val="00F81994"/>
    <w:rsid w:val="00F81C2D"/>
    <w:rsid w:val="00F8223D"/>
    <w:rsid w:val="00F8456E"/>
    <w:rsid w:val="00F854BB"/>
    <w:rsid w:val="00F8605B"/>
    <w:rsid w:val="00F904DA"/>
    <w:rsid w:val="00F90BB7"/>
    <w:rsid w:val="00F92DBA"/>
    <w:rsid w:val="00F945EC"/>
    <w:rsid w:val="00F94BEA"/>
    <w:rsid w:val="00F951B1"/>
    <w:rsid w:val="00F96510"/>
    <w:rsid w:val="00FA3102"/>
    <w:rsid w:val="00FA31B8"/>
    <w:rsid w:val="00FA3BDC"/>
    <w:rsid w:val="00FA4E12"/>
    <w:rsid w:val="00FA5C12"/>
    <w:rsid w:val="00FA6D7D"/>
    <w:rsid w:val="00FA70E8"/>
    <w:rsid w:val="00FA75C9"/>
    <w:rsid w:val="00FA7AD4"/>
    <w:rsid w:val="00FB29C5"/>
    <w:rsid w:val="00FB3063"/>
    <w:rsid w:val="00FB3B79"/>
    <w:rsid w:val="00FB473E"/>
    <w:rsid w:val="00FB4E96"/>
    <w:rsid w:val="00FB770D"/>
    <w:rsid w:val="00FC0BD3"/>
    <w:rsid w:val="00FC11B2"/>
    <w:rsid w:val="00FC1600"/>
    <w:rsid w:val="00FC31EB"/>
    <w:rsid w:val="00FC41A6"/>
    <w:rsid w:val="00FC4B5D"/>
    <w:rsid w:val="00FC4F6F"/>
    <w:rsid w:val="00FC5959"/>
    <w:rsid w:val="00FC664E"/>
    <w:rsid w:val="00FD09C3"/>
    <w:rsid w:val="00FD0DB4"/>
    <w:rsid w:val="00FD109F"/>
    <w:rsid w:val="00FD1D02"/>
    <w:rsid w:val="00FD1D84"/>
    <w:rsid w:val="00FD206F"/>
    <w:rsid w:val="00FD24F0"/>
    <w:rsid w:val="00FD279E"/>
    <w:rsid w:val="00FD2BEB"/>
    <w:rsid w:val="00FD3AE9"/>
    <w:rsid w:val="00FD6140"/>
    <w:rsid w:val="00FD668F"/>
    <w:rsid w:val="00FE0171"/>
    <w:rsid w:val="00FE1187"/>
    <w:rsid w:val="00FE1584"/>
    <w:rsid w:val="00FE2EFB"/>
    <w:rsid w:val="00FE3829"/>
    <w:rsid w:val="00FE58D9"/>
    <w:rsid w:val="00FE7597"/>
    <w:rsid w:val="00FF0169"/>
    <w:rsid w:val="00FF04B8"/>
    <w:rsid w:val="00FF0D18"/>
    <w:rsid w:val="00FF16DE"/>
    <w:rsid w:val="00FF2D3E"/>
    <w:rsid w:val="00FF3163"/>
    <w:rsid w:val="00FF5070"/>
    <w:rsid w:val="00FF5CE3"/>
    <w:rsid w:val="00FF615C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009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009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099"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A1316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9302E0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0633;fld=134" TargetMode="External"/><Relationship Id="rId13" Type="http://schemas.openxmlformats.org/officeDocument/2006/relationships/hyperlink" Target="consultantplus://offline/ref=F7507216090E452DCBD91C7F8EC8B830DBA6F136305D521EFA733AB283A33DDBEF56CD3EEDD47BA333B64E3BC8E638F7A4BFB1A7C6737619O7YCH" TargetMode="External"/><Relationship Id="rId18" Type="http://schemas.openxmlformats.org/officeDocument/2006/relationships/hyperlink" Target="consultantplus://offline/ref=D5A0EE41817B2FB2C3BB28C0B1B3D33B1A4476B6F03998FDD95781B76D82E29919696F7B376567B5M5v3E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D0049DF2A9F29D91AED760AE34DD2AA64CCE7DD465FEC09530586AF165f6lAF" TargetMode="External"/><Relationship Id="rId12" Type="http://schemas.openxmlformats.org/officeDocument/2006/relationships/hyperlink" Target="consultantplus://offline/ref=D72A36AB2136BCCB154E2863C1CAE0C8A8025B4CF6132EB4EECE8012EBB4F655BC922E2E828F7038C44B3AA569D5865095BF97D8B199g6X7H" TargetMode="External"/><Relationship Id="rId17" Type="http://schemas.openxmlformats.org/officeDocument/2006/relationships/hyperlink" Target="consultantplus://offline/ref=F17C616DCD4A034CEBD782E49102D21C5E5C767B8E83E8AD39B98685461645AAA202DDA6AE50eCu6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4C9B026293455170C9C33702CCA3256912005210C13844975B27AC1D06BB1D692274462D1985B8A2t4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74C180AC13B0DC6FE1F4713DDDE502DE36C361B17DB9F34602B1CAC0A316D772436AADAD0258C5BEDEE2B51FB5E96DCC04AA3C05E41BC2b0W4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4C9B026293455170C9C33702CCA3256912005210C13844975B27AC1D06BB1D692274462D1086ABt6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574C180AC13B0DC6FE1F4713DDDE502DE36C361B17DB9F34602B1CAC0A316D772436AADAD0B5BCBB481E7A00EEDE465DA1BAA2319E61AbCWB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74C180AC13B0DC6FE1F4713DDDE502DE36C361B17DB9F34602B1CAC0A316D772436AAFAD0255C7EB84F2B156E0EC73C51BB53F1BE7b1W3H" TargetMode="External"/><Relationship Id="rId14" Type="http://schemas.openxmlformats.org/officeDocument/2006/relationships/hyperlink" Target="consultantplus://offline/ref=AF4C9B026293455170C9C33702CCA3256912005210C13844975B27AC1D06BB1D692274442D19A8t8E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106</Pages>
  <Words>27598</Words>
  <Characters>-32766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Варя</cp:lastModifiedBy>
  <cp:revision>7</cp:revision>
  <cp:lastPrinted>2018-12-25T22:58:00Z</cp:lastPrinted>
  <dcterms:created xsi:type="dcterms:W3CDTF">2018-12-25T23:02:00Z</dcterms:created>
  <dcterms:modified xsi:type="dcterms:W3CDTF">2018-12-28T00:05:00Z</dcterms:modified>
</cp:coreProperties>
</file>