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7C" w:rsidRDefault="0060607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275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60607C" w:rsidRDefault="0060607C" w:rsidP="0027583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60607C" w:rsidRDefault="0060607C" w:rsidP="00275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60607C" w:rsidRDefault="0060607C" w:rsidP="002758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0607C" w:rsidRDefault="0060607C" w:rsidP="00275835">
      <w:pPr>
        <w:jc w:val="center"/>
        <w:rPr>
          <w:sz w:val="28"/>
          <w:szCs w:val="28"/>
        </w:rPr>
      </w:pPr>
    </w:p>
    <w:p w:rsidR="0060607C" w:rsidRDefault="0060607C" w:rsidP="00275835">
      <w:pPr>
        <w:jc w:val="center"/>
        <w:rPr>
          <w:sz w:val="28"/>
          <w:szCs w:val="28"/>
        </w:rPr>
      </w:pPr>
    </w:p>
    <w:p w:rsidR="0060607C" w:rsidRDefault="0060607C" w:rsidP="002758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607C" w:rsidRDefault="0060607C" w:rsidP="00275835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60607C" w:rsidRDefault="0060607C" w:rsidP="00275835">
      <w:pPr>
        <w:jc w:val="center"/>
        <w:rPr>
          <w:sz w:val="20"/>
          <w:szCs w:val="20"/>
        </w:rPr>
      </w:pPr>
    </w:p>
    <w:p w:rsidR="0060607C" w:rsidRDefault="0060607C" w:rsidP="002758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Советская Гавань </w:t>
      </w:r>
    </w:p>
    <w:p w:rsidR="0060607C" w:rsidRDefault="0060607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Pr="006D7C60" w:rsidRDefault="0060607C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0607C" w:rsidRPr="006D7C60" w:rsidRDefault="0060607C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07C" w:rsidRPr="006D7C60" w:rsidRDefault="0060607C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07C" w:rsidRPr="006D7C60" w:rsidRDefault="0060607C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 № 12, Совет депутатов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7C" w:rsidRPr="006D7C60" w:rsidRDefault="0060607C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60607C" w:rsidRPr="006D7C60" w:rsidRDefault="0060607C" w:rsidP="00F45EBA">
      <w:pPr>
        <w:pStyle w:val="ConsNonformat"/>
        <w:numPr>
          <w:ilvl w:val="0"/>
          <w:numId w:val="28"/>
        </w:numPr>
        <w:tabs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60607C" w:rsidRPr="006D7C60" w:rsidRDefault="0060607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60607C" w:rsidRPr="00982294" w:rsidRDefault="0060607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 w:rsidRPr="00982294">
        <w:rPr>
          <w:rFonts w:ascii="Times New Roman" w:hAnsi="Times New Roman" w:cs="Times New Roman"/>
          <w:sz w:val="28"/>
          <w:szCs w:val="28"/>
        </w:rPr>
        <w:t>25 мая 2020 года.</w:t>
      </w:r>
    </w:p>
    <w:p w:rsidR="0060607C" w:rsidRPr="006D7C60" w:rsidRDefault="0060607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D7C6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60607C" w:rsidRPr="006D7C60" w:rsidRDefault="0060607C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>, ул. Советская, 27, каб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60607C" w:rsidRPr="00B4536A" w:rsidRDefault="0060607C" w:rsidP="00F45EBA">
      <w:pPr>
        <w:pStyle w:val="ConsNonformat"/>
        <w:numPr>
          <w:ilvl w:val="0"/>
          <w:numId w:val="28"/>
        </w:numPr>
        <w:tabs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22 мая </w:t>
      </w:r>
      <w:r w:rsidRPr="00982294">
        <w:rPr>
          <w:rFonts w:ascii="Times New Roman" w:hAnsi="Times New Roman" w:cs="Times New Roman"/>
          <w:sz w:val="28"/>
          <w:szCs w:val="28"/>
        </w:rPr>
        <w:t>2020 г</w:t>
      </w:r>
      <w:r w:rsidRPr="00B4536A">
        <w:rPr>
          <w:rFonts w:ascii="Times New Roman" w:hAnsi="Times New Roman" w:cs="Times New Roman"/>
          <w:sz w:val="28"/>
          <w:szCs w:val="28"/>
        </w:rPr>
        <w:t>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каб.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3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60607C" w:rsidRDefault="0060607C" w:rsidP="00716C9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24CE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А.С.</w:t>
      </w:r>
    </w:p>
    <w:p w:rsidR="0060607C" w:rsidRDefault="0060607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Pr="006D7C60" w:rsidRDefault="0060607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60607C" w:rsidRPr="006D7C60" w:rsidRDefault="0060607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Pr="006D7C60" w:rsidRDefault="0060607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Pr="006D7C60" w:rsidRDefault="0060607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3E0A62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                              С.В. Павленко</w:t>
      </w:r>
    </w:p>
    <w:p w:rsidR="0060607C" w:rsidRDefault="0060607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607C" w:rsidRPr="006D7C60" w:rsidRDefault="0060607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0607C" w:rsidRDefault="0060607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7C60">
        <w:rPr>
          <w:rFonts w:ascii="Times New Roman" w:hAnsi="Times New Roman" w:cs="Times New Roman"/>
          <w:sz w:val="28"/>
          <w:szCs w:val="28"/>
        </w:rPr>
        <w:t>П.Ю.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>Боровский</w:t>
      </w:r>
    </w:p>
    <w:p w:rsidR="0060607C" w:rsidRDefault="0060607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07C" w:rsidRPr="0044372E" w:rsidRDefault="0060607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ПРИЛОЖЕНИЕ</w:t>
      </w:r>
    </w:p>
    <w:p w:rsidR="0060607C" w:rsidRPr="0044372E" w:rsidRDefault="0060607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607C" w:rsidRPr="0044372E" w:rsidRDefault="0060607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0607C" w:rsidRDefault="0060607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60607C" w:rsidRPr="00DD70D6" w:rsidRDefault="0060607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__.__.2020  </w:t>
      </w:r>
      <w:r w:rsidRPr="00DD70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0607C" w:rsidRPr="00DD70D6" w:rsidRDefault="0060607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7C" w:rsidRDefault="0060607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07C" w:rsidRDefault="0060607C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:rsidR="0060607C" w:rsidRDefault="0060607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Pr="00124CE8" w:rsidRDefault="0060607C" w:rsidP="000736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607C" w:rsidRDefault="0060607C" w:rsidP="000736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0607C" w:rsidRPr="00124CE8" w:rsidRDefault="0060607C" w:rsidP="000736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0607C" w:rsidRDefault="0060607C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60607C" w:rsidRPr="00124CE8" w:rsidRDefault="0060607C" w:rsidP="000736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60607C" w:rsidRDefault="0060607C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60607C" w:rsidRDefault="0060607C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247 517,6 тыс.рублей;</w:t>
      </w:r>
    </w:p>
    <w:p w:rsidR="0060607C" w:rsidRDefault="0060607C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264 728,8 тыс.рублей;</w:t>
      </w:r>
    </w:p>
    <w:p w:rsidR="0060607C" w:rsidRDefault="0060607C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01.01.2020 – 17 211,2 тыс.рублей.</w:t>
      </w:r>
    </w:p>
    <w:p w:rsidR="0060607C" w:rsidRDefault="0060607C" w:rsidP="000736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А.С.</w:t>
      </w:r>
    </w:p>
    <w:p w:rsidR="0060607C" w:rsidRPr="00124CE8" w:rsidRDefault="0060607C" w:rsidP="000736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60607C" w:rsidRDefault="0060607C" w:rsidP="000736FB">
      <w:pPr>
        <w:jc w:val="both"/>
        <w:rPr>
          <w:sz w:val="28"/>
          <w:szCs w:val="28"/>
        </w:rPr>
      </w:pPr>
    </w:p>
    <w:p w:rsidR="0060607C" w:rsidRDefault="0060607C" w:rsidP="000736FB">
      <w:pPr>
        <w:jc w:val="both"/>
        <w:rPr>
          <w:sz w:val="28"/>
          <w:szCs w:val="28"/>
        </w:rPr>
      </w:pPr>
    </w:p>
    <w:p w:rsidR="0060607C" w:rsidRDefault="0060607C" w:rsidP="000736FB">
      <w:pPr>
        <w:jc w:val="both"/>
        <w:rPr>
          <w:sz w:val="28"/>
          <w:szCs w:val="28"/>
        </w:rPr>
      </w:pPr>
    </w:p>
    <w:p w:rsidR="0060607C" w:rsidRDefault="0060607C" w:rsidP="000736FB">
      <w:pPr>
        <w:jc w:val="both"/>
        <w:rPr>
          <w:sz w:val="28"/>
          <w:szCs w:val="28"/>
        </w:rPr>
      </w:pPr>
    </w:p>
    <w:p w:rsidR="0060607C" w:rsidRPr="00393EDD" w:rsidRDefault="0060607C" w:rsidP="000736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С.В. Павленко</w:t>
      </w:r>
    </w:p>
    <w:p w:rsidR="0060607C" w:rsidRDefault="0060607C" w:rsidP="000736FB">
      <w:pPr>
        <w:jc w:val="both"/>
        <w:rPr>
          <w:sz w:val="28"/>
          <w:szCs w:val="28"/>
        </w:rPr>
      </w:pPr>
    </w:p>
    <w:p w:rsidR="0060607C" w:rsidRPr="00124CE8" w:rsidRDefault="0060607C" w:rsidP="000736FB">
      <w:pPr>
        <w:jc w:val="both"/>
        <w:rPr>
          <w:sz w:val="28"/>
          <w:szCs w:val="28"/>
        </w:rPr>
      </w:pPr>
    </w:p>
    <w:p w:rsidR="0060607C" w:rsidRPr="00124CE8" w:rsidRDefault="0060607C" w:rsidP="000736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60607C" w:rsidRPr="00124CE8" w:rsidRDefault="0060607C" w:rsidP="000736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                            </w:t>
      </w:r>
      <w:r w:rsidRPr="00124CE8">
        <w:rPr>
          <w:sz w:val="28"/>
          <w:szCs w:val="28"/>
        </w:rPr>
        <w:t>П.Ю.Боровский</w:t>
      </w:r>
    </w:p>
    <w:p w:rsidR="0060607C" w:rsidRDefault="0060607C" w:rsidP="000736FB">
      <w:pPr>
        <w:rPr>
          <w:sz w:val="28"/>
          <w:szCs w:val="28"/>
        </w:rPr>
      </w:pPr>
    </w:p>
    <w:p w:rsidR="0060607C" w:rsidRPr="001211FA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0607C" w:rsidRPr="00AE122C" w:rsidRDefault="0060607C" w:rsidP="000736F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__________№_____</w:t>
      </w:r>
    </w:p>
    <w:p w:rsidR="0060607C" w:rsidRDefault="0060607C" w:rsidP="000736FB">
      <w:pPr>
        <w:jc w:val="center"/>
        <w:rPr>
          <w:sz w:val="28"/>
          <w:szCs w:val="28"/>
        </w:rPr>
      </w:pPr>
    </w:p>
    <w:p w:rsidR="0060607C" w:rsidRDefault="0060607C" w:rsidP="000736FB">
      <w:pPr>
        <w:jc w:val="center"/>
        <w:rPr>
          <w:sz w:val="28"/>
          <w:szCs w:val="28"/>
        </w:rPr>
      </w:pPr>
    </w:p>
    <w:p w:rsidR="0060607C" w:rsidRDefault="0060607C" w:rsidP="000736FB">
      <w:pPr>
        <w:jc w:val="center"/>
        <w:rPr>
          <w:sz w:val="28"/>
          <w:szCs w:val="28"/>
        </w:rPr>
      </w:pPr>
    </w:p>
    <w:p w:rsidR="0060607C" w:rsidRPr="00755BA4" w:rsidRDefault="0060607C" w:rsidP="000736FB">
      <w:pPr>
        <w:jc w:val="center"/>
        <w:rPr>
          <w:color w:val="FF0000"/>
          <w:sz w:val="28"/>
          <w:szCs w:val="28"/>
        </w:rPr>
      </w:pPr>
    </w:p>
    <w:p w:rsidR="0060607C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2019 год </w:t>
      </w:r>
    </w:p>
    <w:p w:rsidR="0060607C" w:rsidRPr="002479E6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60607C" w:rsidRPr="00D405C6" w:rsidRDefault="0060607C" w:rsidP="000736FB">
      <w:pPr>
        <w:jc w:val="center"/>
        <w:rPr>
          <w:sz w:val="28"/>
          <w:szCs w:val="28"/>
        </w:rPr>
      </w:pPr>
    </w:p>
    <w:p w:rsidR="0060607C" w:rsidRPr="00D405C6" w:rsidRDefault="0060607C" w:rsidP="000736FB">
      <w:pPr>
        <w:jc w:val="center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356"/>
      </w:tblGrid>
      <w:tr w:rsidR="0060607C" w:rsidRPr="00CD3F73" w:rsidTr="000736FB">
        <w:trPr>
          <w:tblHeader/>
        </w:trPr>
        <w:tc>
          <w:tcPr>
            <w:tcW w:w="3085" w:type="dxa"/>
          </w:tcPr>
          <w:p w:rsidR="0060607C" w:rsidRPr="00CD3F73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60607C" w:rsidRPr="00CD3F73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60607C" w:rsidRPr="00CD3F73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60607C" w:rsidRPr="00CD3F73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0607C" w:rsidRPr="00465805" w:rsidTr="000736FB">
        <w:tc>
          <w:tcPr>
            <w:tcW w:w="3085" w:type="dxa"/>
          </w:tcPr>
          <w:p w:rsidR="0060607C" w:rsidRPr="00B7747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182 1 01 02010 01 0000 110</w:t>
            </w:r>
          </w:p>
        </w:tc>
        <w:tc>
          <w:tcPr>
            <w:tcW w:w="5103" w:type="dxa"/>
          </w:tcPr>
          <w:p w:rsidR="0060607C" w:rsidRPr="00563465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74 689,3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B267D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182 1 01 02020 01 0000 110</w:t>
            </w:r>
          </w:p>
        </w:tc>
        <w:tc>
          <w:tcPr>
            <w:tcW w:w="5103" w:type="dxa"/>
          </w:tcPr>
          <w:p w:rsidR="0060607C" w:rsidRPr="00AB267D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1 774,9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B7747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182 1 01 02030 01 0000 110</w:t>
            </w:r>
          </w:p>
        </w:tc>
        <w:tc>
          <w:tcPr>
            <w:tcW w:w="5103" w:type="dxa"/>
          </w:tcPr>
          <w:p w:rsidR="0060607C" w:rsidRPr="00B77479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206,3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100 1 03 02231 01 0000 110 </w:t>
            </w:r>
          </w:p>
        </w:tc>
        <w:tc>
          <w:tcPr>
            <w:tcW w:w="5103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  <w:rPr>
                <w:bCs/>
              </w:rPr>
            </w:pPr>
            <w:r>
              <w:rPr>
                <w:bCs/>
              </w:rPr>
              <w:t>1 667,4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100 1 03 02241 01 0000 110  </w:t>
            </w:r>
          </w:p>
        </w:tc>
        <w:tc>
          <w:tcPr>
            <w:tcW w:w="5103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  <w:rPr>
                <w:bCs/>
              </w:rPr>
            </w:pPr>
            <w:r>
              <w:rPr>
                <w:bCs/>
              </w:rPr>
              <w:t>12,3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100 1 03 02251 01 0000 110  </w:t>
            </w:r>
          </w:p>
        </w:tc>
        <w:tc>
          <w:tcPr>
            <w:tcW w:w="5103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  <w:rPr>
                <w:bCs/>
              </w:rPr>
            </w:pPr>
            <w:r>
              <w:rPr>
                <w:bCs/>
              </w:rPr>
              <w:t>2 227,7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100 1 03 02261 01 0000 110 </w:t>
            </w:r>
          </w:p>
        </w:tc>
        <w:tc>
          <w:tcPr>
            <w:tcW w:w="5103" w:type="dxa"/>
          </w:tcPr>
          <w:p w:rsidR="0060607C" w:rsidRPr="00CD3F73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  <w:rPr>
                <w:bCs/>
              </w:rPr>
            </w:pPr>
            <w:r>
              <w:rPr>
                <w:bCs/>
              </w:rPr>
              <w:t>- 244,2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182 1 05 01011 01 0000 110 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13 095,6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182 1 05 01012 01 0000 110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0,1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182 1 05 01021 01 0000 110 </w:t>
            </w:r>
          </w:p>
        </w:tc>
        <w:tc>
          <w:tcPr>
            <w:tcW w:w="5103" w:type="dxa"/>
          </w:tcPr>
          <w:p w:rsidR="0060607C" w:rsidRPr="008B65D7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7 688,9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182 1 05 01022 01 0000 110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4,4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182 1 05 01050 01 0000 110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60607C" w:rsidRPr="00287491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0,2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182 1 05 03010 01 0000 110 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12 907,5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B0236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182 1 06 01030 13 0000 110 </w:t>
            </w:r>
          </w:p>
        </w:tc>
        <w:tc>
          <w:tcPr>
            <w:tcW w:w="5103" w:type="dxa"/>
          </w:tcPr>
          <w:p w:rsidR="0060607C" w:rsidRPr="00AB0236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6 875,3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182 1 06 04011 02 0000 110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</w:pPr>
            <w:r>
              <w:t>3 311,7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182 1 06 04012 02 0</w:t>
            </w:r>
            <w:r w:rsidRPr="00F4151E">
              <w:t>000 110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</w:pPr>
            <w:r>
              <w:t>11 673,7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0A1F21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60607C" w:rsidRPr="000A1F21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6 640,4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0A1F21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60607C" w:rsidRPr="000A1F21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864,0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182 1 09 04053 13 0000 110</w:t>
            </w:r>
          </w:p>
        </w:tc>
        <w:tc>
          <w:tcPr>
            <w:tcW w:w="5103" w:type="dxa"/>
            <w:vAlign w:val="bottom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0,9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F07D2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901 1 11 05013 13 0000 120</w:t>
            </w:r>
          </w:p>
        </w:tc>
        <w:tc>
          <w:tcPr>
            <w:tcW w:w="5103" w:type="dxa"/>
          </w:tcPr>
          <w:p w:rsidR="0060607C" w:rsidRPr="00AF07D2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23,8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F07D2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970 1 11 05013 13 0000 120</w:t>
            </w:r>
          </w:p>
        </w:tc>
        <w:tc>
          <w:tcPr>
            <w:tcW w:w="5103" w:type="dxa"/>
          </w:tcPr>
          <w:p w:rsidR="0060607C" w:rsidRPr="00AF07D2" w:rsidRDefault="0060607C" w:rsidP="000736F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15 198,8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F07D2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970 1 11 05025 13 0000 120</w:t>
            </w:r>
          </w:p>
        </w:tc>
        <w:tc>
          <w:tcPr>
            <w:tcW w:w="5103" w:type="dxa"/>
          </w:tcPr>
          <w:p w:rsidR="0060607C" w:rsidRPr="00AF07D2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1 065,7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3346ED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970 1 11 05075 13 0000 120</w:t>
            </w:r>
          </w:p>
        </w:tc>
        <w:tc>
          <w:tcPr>
            <w:tcW w:w="5103" w:type="dxa"/>
          </w:tcPr>
          <w:p w:rsidR="0060607C" w:rsidRPr="003346ED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5 618,9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1 225,3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175,1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F4151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970 1 13 02995 13 0000 130</w:t>
            </w:r>
          </w:p>
        </w:tc>
        <w:tc>
          <w:tcPr>
            <w:tcW w:w="5103" w:type="dxa"/>
          </w:tcPr>
          <w:p w:rsidR="0060607C" w:rsidRPr="00F4151E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5 005,0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B12CF8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970 1 14 01050 13 0000 410</w:t>
            </w:r>
          </w:p>
        </w:tc>
        <w:tc>
          <w:tcPr>
            <w:tcW w:w="5103" w:type="dxa"/>
          </w:tcPr>
          <w:p w:rsidR="0060607C" w:rsidRPr="00B12CF8" w:rsidRDefault="0060607C" w:rsidP="000736F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44,2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970 1 14 02053 13 0000 410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182,0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B12CF8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60607C" w:rsidRPr="00B12CF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519,3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970 1 16 37040 13 0000 140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11,0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872 1 16 51040 02 0000 140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5,0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970 1 16 90050 13 0000 140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3 021,3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B12CF8" w:rsidRDefault="0060607C" w:rsidP="000736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970 1 17 05050 13 0000 180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909,6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D76A8" w:rsidRDefault="0060607C" w:rsidP="000736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970 2 02 15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60607C" w:rsidRPr="00AD76A8" w:rsidRDefault="0060607C" w:rsidP="000736FB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:rsidR="0060607C" w:rsidRPr="004A6A4A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1 274,5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jc w:val="both"/>
              <w:rPr>
                <w:color w:val="000000"/>
              </w:rPr>
            </w:pPr>
            <w:r>
              <w:t>970 2 02 20299 13 0000 150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jc w:val="both"/>
              <w:rPr>
                <w:color w:val="000000"/>
              </w:rPr>
            </w:pPr>
            <w:r>
              <w:t>970 2 02 20302 13 0000 150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jc w:val="both"/>
              <w:rPr>
                <w:color w:val="000000"/>
              </w:rPr>
            </w:pPr>
            <w:r>
              <w:t>970 2 02 25497 13 0000 150</w:t>
            </w:r>
          </w:p>
        </w:tc>
        <w:tc>
          <w:tcPr>
            <w:tcW w:w="5103" w:type="dxa"/>
          </w:tcPr>
          <w:p w:rsidR="0060607C" w:rsidRPr="001945B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13 830,6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jc w:val="both"/>
              <w:rPr>
                <w:color w:val="000000"/>
              </w:rPr>
            </w:pPr>
            <w:r>
              <w:t>970 2 02 25555 13 0000 150</w:t>
            </w:r>
          </w:p>
        </w:tc>
        <w:tc>
          <w:tcPr>
            <w:tcW w:w="5103" w:type="dxa"/>
          </w:tcPr>
          <w:p w:rsidR="0060607C" w:rsidRPr="001945B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32 151,9</w:t>
            </w:r>
          </w:p>
        </w:tc>
      </w:tr>
      <w:tr w:rsidR="0060607C" w:rsidTr="000736FB">
        <w:tc>
          <w:tcPr>
            <w:tcW w:w="3085" w:type="dxa"/>
          </w:tcPr>
          <w:p w:rsidR="0060607C" w:rsidRDefault="0060607C" w:rsidP="000736FB">
            <w:pPr>
              <w:jc w:val="both"/>
              <w:rPr>
                <w:color w:val="000000"/>
              </w:rPr>
            </w:pPr>
            <w:r>
              <w:t>970 2 02 29999 13 0000 150</w:t>
            </w:r>
          </w:p>
        </w:tc>
        <w:tc>
          <w:tcPr>
            <w:tcW w:w="5103" w:type="dxa"/>
          </w:tcPr>
          <w:p w:rsidR="0060607C" w:rsidRPr="001945B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14 701,2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D76A8" w:rsidRDefault="0060607C" w:rsidP="000736FB">
            <w:pPr>
              <w:jc w:val="both"/>
            </w:pPr>
            <w:r>
              <w:rPr>
                <w:color w:val="000000"/>
              </w:rPr>
              <w:t>970 2 02 30024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60607C" w:rsidRPr="00AD76A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</w:pPr>
            <w:r>
              <w:t>2,2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D76A8" w:rsidRDefault="0060607C" w:rsidP="000736FB">
            <w:pPr>
              <w:jc w:val="both"/>
            </w:pPr>
            <w:r>
              <w:rPr>
                <w:color w:val="000000"/>
              </w:rPr>
              <w:t>970 2 02 35118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:rsidR="0060607C" w:rsidRPr="00AD76A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</w:pPr>
            <w:r>
              <w:t>2 436,0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D76A8" w:rsidRDefault="0060607C" w:rsidP="000736FB">
            <w:pPr>
              <w:jc w:val="both"/>
            </w:pPr>
            <w:r>
              <w:t>970 2 02 49999 13 0000 150</w:t>
            </w:r>
          </w:p>
        </w:tc>
        <w:tc>
          <w:tcPr>
            <w:tcW w:w="5103" w:type="dxa"/>
          </w:tcPr>
          <w:p w:rsidR="0060607C" w:rsidRPr="00AD76A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</w:pPr>
            <w:r>
              <w:t>7 231,5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AD76A8" w:rsidRDefault="0060607C" w:rsidP="000736FB">
            <w:pPr>
              <w:jc w:val="both"/>
            </w:pPr>
            <w:r>
              <w:t>970 2 07 05030 13 0000 150</w:t>
            </w:r>
          </w:p>
        </w:tc>
        <w:tc>
          <w:tcPr>
            <w:tcW w:w="5103" w:type="dxa"/>
          </w:tcPr>
          <w:p w:rsidR="0060607C" w:rsidRPr="00AD76A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jc w:val="right"/>
            </w:pPr>
            <w:r>
              <w:t>451,0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jc w:val="both"/>
            </w:pPr>
            <w:r>
              <w:t>970 2 19 35118 13 0000 150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- 711,6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Default="0060607C" w:rsidP="000736FB">
            <w:pPr>
              <w:jc w:val="both"/>
            </w:pPr>
            <w:r>
              <w:t>970 2 19 60010 13 0000 150</w:t>
            </w:r>
          </w:p>
        </w:tc>
        <w:tc>
          <w:tcPr>
            <w:tcW w:w="5103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-  4 277,2</w:t>
            </w:r>
          </w:p>
        </w:tc>
      </w:tr>
      <w:tr w:rsidR="0060607C" w:rsidRPr="00465805" w:rsidTr="000736FB">
        <w:tc>
          <w:tcPr>
            <w:tcW w:w="3085" w:type="dxa"/>
          </w:tcPr>
          <w:p w:rsidR="0060607C" w:rsidRPr="00CD3F73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:rsidR="0060607C" w:rsidRPr="00CD3F73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60607C" w:rsidRPr="00465805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247 517,6</w:t>
            </w:r>
          </w:p>
        </w:tc>
      </w:tr>
    </w:tbl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Pr="004C4227" w:rsidRDefault="0060607C" w:rsidP="000736FB">
      <w:pPr>
        <w:rPr>
          <w:sz w:val="28"/>
          <w:szCs w:val="28"/>
        </w:rPr>
      </w:pPr>
    </w:p>
    <w:p w:rsidR="0060607C" w:rsidRPr="00B67F6F" w:rsidRDefault="0060607C" w:rsidP="000736F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60607C" w:rsidRPr="007D662D" w:rsidRDefault="0060607C" w:rsidP="000736FB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60607C" w:rsidRDefault="0060607C" w:rsidP="000736FB">
      <w:pPr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pStyle w:val="ConsNonformat"/>
        <w:widowControl/>
        <w:jc w:val="both"/>
        <w:rPr>
          <w:sz w:val="22"/>
          <w:szCs w:val="22"/>
        </w:rPr>
      </w:pPr>
    </w:p>
    <w:p w:rsidR="0060607C" w:rsidRDefault="0060607C" w:rsidP="000736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07C" w:rsidRPr="00E82D0A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0607C" w:rsidRPr="00AE122C" w:rsidRDefault="0060607C" w:rsidP="000736F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60607C" w:rsidRPr="00871598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2019 год</w:t>
      </w:r>
    </w:p>
    <w:p w:rsidR="0060607C" w:rsidRPr="00871598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60607C" w:rsidRDefault="0060607C" w:rsidP="000736FB">
      <w:pPr>
        <w:rPr>
          <w:sz w:val="28"/>
          <w:szCs w:val="28"/>
        </w:rPr>
      </w:pPr>
    </w:p>
    <w:p w:rsidR="0060607C" w:rsidRPr="00B64D2E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60607C" w:rsidRPr="00E97C5D" w:rsidTr="000736FB">
        <w:trPr>
          <w:tblHeader/>
        </w:trPr>
        <w:tc>
          <w:tcPr>
            <w:tcW w:w="4068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0607C" w:rsidRPr="00871598" w:rsidTr="000736FB">
        <w:tc>
          <w:tcPr>
            <w:tcW w:w="4068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264 728,8</w:t>
            </w:r>
          </w:p>
        </w:tc>
      </w:tr>
      <w:tr w:rsidR="0060607C" w:rsidRPr="00794BEF" w:rsidTr="000736FB">
        <w:tc>
          <w:tcPr>
            <w:tcW w:w="4068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E97C5D" w:rsidRDefault="0060607C" w:rsidP="000736FB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60607C" w:rsidRPr="00794BEF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68 788,3</w:t>
            </w:r>
          </w:p>
        </w:tc>
      </w:tr>
      <w:tr w:rsidR="0060607C" w:rsidRPr="00586242" w:rsidTr="000736FB">
        <w:tc>
          <w:tcPr>
            <w:tcW w:w="4068" w:type="dxa"/>
          </w:tcPr>
          <w:p w:rsidR="0060607C" w:rsidRPr="005233A1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586242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60607C" w:rsidRPr="00586242" w:rsidTr="000736FB">
        <w:tc>
          <w:tcPr>
            <w:tcW w:w="4068" w:type="dxa"/>
          </w:tcPr>
          <w:p w:rsidR="0060607C" w:rsidRPr="00877744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586242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60607C" w:rsidRPr="00CC48B9" w:rsidTr="000736FB">
        <w:tc>
          <w:tcPr>
            <w:tcW w:w="4068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8100000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CC48B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60607C" w:rsidRPr="00CC48B9" w:rsidTr="000736FB">
        <w:tc>
          <w:tcPr>
            <w:tcW w:w="4068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60607C" w:rsidRPr="00CC48B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2 363,0</w:t>
            </w:r>
          </w:p>
        </w:tc>
      </w:tr>
      <w:tr w:rsidR="0060607C" w:rsidRPr="008262F9" w:rsidTr="000736FB">
        <w:tc>
          <w:tcPr>
            <w:tcW w:w="4068" w:type="dxa"/>
          </w:tcPr>
          <w:p w:rsidR="0060607C" w:rsidRPr="005233A1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8262F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60607C" w:rsidRPr="008262F9" w:rsidTr="000736FB">
        <w:tc>
          <w:tcPr>
            <w:tcW w:w="4068" w:type="dxa"/>
          </w:tcPr>
          <w:p w:rsidR="0060607C" w:rsidRPr="00877744" w:rsidRDefault="0060607C" w:rsidP="000736FB">
            <w:pPr>
              <w:autoSpaceDE w:val="0"/>
              <w:autoSpaceDN w:val="0"/>
              <w:adjustRightInd w:val="0"/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</w:t>
            </w:r>
            <w:r w:rsidRPr="005233A1">
              <w:t>000000</w:t>
            </w:r>
            <w:r>
              <w:t>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8262F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60607C" w:rsidRPr="008262F9" w:rsidTr="000736FB">
        <w:tc>
          <w:tcPr>
            <w:tcW w:w="4068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8400000000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8262F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60607C" w:rsidRPr="008262F9" w:rsidTr="000736FB">
        <w:trPr>
          <w:trHeight w:val="647"/>
        </w:trPr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0607C" w:rsidRPr="008262F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60607C" w:rsidRPr="008262F9" w:rsidTr="000736FB">
        <w:trPr>
          <w:trHeight w:val="647"/>
        </w:trPr>
        <w:tc>
          <w:tcPr>
            <w:tcW w:w="4068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60607C" w:rsidRPr="008262F9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1 372,2</w:t>
            </w:r>
          </w:p>
        </w:tc>
      </w:tr>
      <w:tr w:rsidR="0060607C" w:rsidRPr="00225ECF" w:rsidTr="000736FB">
        <w:tc>
          <w:tcPr>
            <w:tcW w:w="4068" w:type="dxa"/>
          </w:tcPr>
          <w:p w:rsidR="0060607C" w:rsidRPr="005233A1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0607C" w:rsidRPr="00225ECF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49 947,9</w:t>
            </w:r>
          </w:p>
        </w:tc>
      </w:tr>
      <w:tr w:rsidR="0060607C" w:rsidRPr="00225ECF" w:rsidTr="000736FB">
        <w:tc>
          <w:tcPr>
            <w:tcW w:w="4068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60607C" w:rsidRPr="00225ECF" w:rsidTr="000736FB">
        <w:tc>
          <w:tcPr>
            <w:tcW w:w="4068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60607C" w:rsidRPr="00225ECF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60607C" w:rsidRPr="00225ECF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0607C" w:rsidRPr="005233A1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180,1</w:t>
            </w:r>
          </w:p>
        </w:tc>
      </w:tr>
      <w:tr w:rsidR="0060607C" w:rsidRPr="00225ECF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49 767,8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49 767,8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41 948,1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41 948,1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7 817,5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7 246,3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7 246,3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571,2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571,2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0607C" w:rsidRPr="00871598" w:rsidRDefault="0060607C" w:rsidP="000736FB"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0607C" w:rsidRPr="00871598" w:rsidRDefault="0060607C" w:rsidP="000736FB"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0607C" w:rsidRPr="00871598" w:rsidRDefault="0060607C" w:rsidP="000736FB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 w:rsidRPr="00877744">
              <w:rPr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</w:t>
            </w:r>
            <w:r w:rsidRPr="00871598">
              <w:t>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C178B3" w:rsidRDefault="0060607C" w:rsidP="000736FB">
            <w:pPr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r>
              <w:t>120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1 386,4</w:t>
            </w:r>
          </w:p>
        </w:tc>
      </w:tr>
      <w:tr w:rsidR="0060607C" w:rsidRPr="00F71E83" w:rsidTr="000736FB">
        <w:tc>
          <w:tcPr>
            <w:tcW w:w="4068" w:type="dxa"/>
          </w:tcPr>
          <w:p w:rsidR="0060607C" w:rsidRPr="00F71E83" w:rsidRDefault="0060607C" w:rsidP="000736FB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60607C" w:rsidRPr="00F71E83" w:rsidRDefault="0060607C" w:rsidP="000736FB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60607C" w:rsidRPr="00F71E83" w:rsidRDefault="0060607C" w:rsidP="000736FB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60607C" w:rsidRPr="00F71E83" w:rsidRDefault="0060607C" w:rsidP="000736FB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60607C" w:rsidRPr="00F71E83" w:rsidRDefault="0060607C" w:rsidP="000736FB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60607C" w:rsidRPr="00F71E83" w:rsidRDefault="0060607C" w:rsidP="000736FB">
            <w:r w:rsidRPr="00F71E83">
              <w:t>000</w:t>
            </w:r>
          </w:p>
        </w:tc>
        <w:tc>
          <w:tcPr>
            <w:tcW w:w="1209" w:type="dxa"/>
          </w:tcPr>
          <w:p w:rsidR="0060607C" w:rsidRPr="00F71E83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1 010,2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0607C" w:rsidRDefault="0060607C" w:rsidP="000736FB"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1 010,2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0607C" w:rsidRDefault="0060607C" w:rsidP="000736FB"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1 010,2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0607C" w:rsidRDefault="0060607C" w:rsidP="000736FB"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10,2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0607C" w:rsidRDefault="0060607C" w:rsidP="000736FB"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10,2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0607C" w:rsidRDefault="0060607C" w:rsidP="000736FB">
            <w:r>
              <w:t>800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0607C" w:rsidRDefault="0060607C" w:rsidP="000736FB">
            <w:r>
              <w:t>880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12 708,6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924 6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924,6</w:t>
            </w:r>
          </w:p>
        </w:tc>
      </w:tr>
      <w:tr w:rsidR="0060607C" w:rsidRPr="00871598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96,7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92,1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4,6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4,6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827,9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635,1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635,1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192,8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192,8</w:t>
            </w:r>
          </w:p>
        </w:tc>
      </w:tr>
      <w:tr w:rsidR="0060607C" w:rsidRPr="00336578" w:rsidTr="000736FB">
        <w:tc>
          <w:tcPr>
            <w:tcW w:w="4068" w:type="dxa"/>
          </w:tcPr>
          <w:p w:rsidR="0060607C" w:rsidRPr="0033657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Pr="00336578" w:rsidRDefault="0060607C" w:rsidP="000736FB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60607C" w:rsidRPr="00336578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336578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60607C" w:rsidRPr="00655244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655244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60607C" w:rsidRPr="00655244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Pr="00655244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60607C" w:rsidRPr="00655244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Pr="00655244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11 752,5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11 752,5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11 752,5</w:t>
            </w:r>
          </w:p>
        </w:tc>
      </w:tr>
      <w:tr w:rsidR="0060607C" w:rsidRPr="00871598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245,5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11 507,0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2 436,0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2 115,5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2 115,5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320,5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320,5</w:t>
            </w:r>
          </w:p>
        </w:tc>
      </w:tr>
      <w:tr w:rsidR="0060607C" w:rsidRPr="00871598" w:rsidTr="000736FB">
        <w:trPr>
          <w:trHeight w:val="1174"/>
        </w:trPr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13 554,8</w:t>
            </w:r>
          </w:p>
        </w:tc>
      </w:tr>
      <w:tr w:rsidR="0060607C" w:rsidRPr="005657E0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5657E0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7 046,7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7 046,7</w:t>
            </w:r>
          </w:p>
        </w:tc>
      </w:tr>
      <w:tr w:rsidR="0060607C" w:rsidRPr="00871598" w:rsidTr="000736FB">
        <w:tc>
          <w:tcPr>
            <w:tcW w:w="4068" w:type="dxa"/>
            <w:vAlign w:val="center"/>
          </w:tcPr>
          <w:p w:rsidR="0060607C" w:rsidRPr="001209F6" w:rsidRDefault="0060607C" w:rsidP="000736FB">
            <w:pPr>
              <w:jc w:val="both"/>
            </w:pPr>
            <w:r>
              <w:t xml:space="preserve">Частичное покрытие расходов, связанных с ликвидацией последствий чрезвычайной ситуации при прохождении циклона на территории городского поселения «Город Советская Гавань» за счет средств резервного фонда Правительства Хабаровского края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1210001060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973,9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1210001060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973,9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1210001060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973,9</w:t>
            </w:r>
          </w:p>
        </w:tc>
      </w:tr>
      <w:tr w:rsidR="0060607C" w:rsidRPr="00871598" w:rsidTr="000736FB">
        <w:tc>
          <w:tcPr>
            <w:tcW w:w="4068" w:type="dxa"/>
            <w:vAlign w:val="center"/>
          </w:tcPr>
          <w:p w:rsidR="0060607C" w:rsidRPr="001209F6" w:rsidRDefault="0060607C" w:rsidP="000736FB">
            <w:pPr>
              <w:jc w:val="both"/>
            </w:pPr>
            <w:r>
              <w:t xml:space="preserve">Частичное покрытие расходов органов местного самоуправления по предупреждению и ликвидации последствий чрезвычайных ситуаций на объектах жилищно-коммунального хозяйства в городском поселении «Город Советская Гавань», связанной с прохождением циклона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121000И24Ж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5 757,6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121000И24Ж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5 757,6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121000И24Ж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5 757,6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>
              <w:t xml:space="preserve">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315,2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315,2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315,2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6 508,1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>
              <w:t xml:space="preserve">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67,3</w:t>
            </w:r>
          </w:p>
        </w:tc>
      </w:tr>
      <w:tr w:rsidR="0060607C" w:rsidTr="000736FB">
        <w:tc>
          <w:tcPr>
            <w:tcW w:w="4068" w:type="dxa"/>
          </w:tcPr>
          <w:p w:rsidR="0060607C" w:rsidRPr="00162333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Pr="00162333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60607C" w:rsidRPr="00162333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162333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BA75D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Pr="00BA75D9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221D87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BA75D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Pr="00BA75D9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Pr="00221D87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BA75D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Pr="00BA75D9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Pr="00221D87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BA75D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60607C" w:rsidTr="000736FB">
        <w:tc>
          <w:tcPr>
            <w:tcW w:w="4068" w:type="dxa"/>
          </w:tcPr>
          <w:p w:rsidR="0060607C" w:rsidRPr="00BA75D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6 435,8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80 981,6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78 573,6</w:t>
            </w:r>
          </w:p>
        </w:tc>
      </w:tr>
      <w:tr w:rsidR="0060607C" w:rsidRPr="0030187B" w:rsidTr="000736FB">
        <w:tc>
          <w:tcPr>
            <w:tcW w:w="4068" w:type="dxa"/>
            <w:vAlign w:val="center"/>
          </w:tcPr>
          <w:p w:rsidR="0060607C" w:rsidRPr="0030187B" w:rsidRDefault="0060607C" w:rsidP="000736FB">
            <w:pPr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</w:t>
            </w:r>
            <w:r>
              <w:t>9</w:t>
            </w:r>
            <w:r w:rsidRPr="0030187B">
              <w:t>-202</w:t>
            </w:r>
            <w:r>
              <w:t>1</w:t>
            </w:r>
            <w:r w:rsidRPr="0030187B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30187B" w:rsidRDefault="0060607C" w:rsidP="000736FB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60607C" w:rsidRPr="0030187B" w:rsidRDefault="0060607C" w:rsidP="000736FB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60607C" w:rsidRPr="0030187B" w:rsidRDefault="0060607C" w:rsidP="000736FB">
            <w:pPr>
              <w:jc w:val="right"/>
            </w:pPr>
            <w:r>
              <w:t>75 782,1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75 782,1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38 383,3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37 327,3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37 327,3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1 056,0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1 056,0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>Строительство и реконструкция объектов дорожного хозяйства, находящихся в муниципальной собственности,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02100SС280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4 918,8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02100SС280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4 918,8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02100SС280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4 918,8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Капитальный ремонт и ремонт объектов дорожного хозяйства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02100SС290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7 576,1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02100SС290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7 576,1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02100SС290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7 576,1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675ECA" w:rsidRDefault="0060607C" w:rsidP="000736FB">
            <w:pPr>
              <w:jc w:val="center"/>
            </w:pPr>
            <w:r>
              <w:t>02100SС670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7 770,9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0607C" w:rsidRPr="00064341" w:rsidRDefault="0060607C" w:rsidP="000736F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7 770,9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0607C" w:rsidRPr="00064341" w:rsidRDefault="0060607C" w:rsidP="000736F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7 770,9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064341" w:rsidRDefault="0060607C" w:rsidP="000736F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7 770,9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8 719,9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8 719,9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8 719,9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Прочие мероприятия, необходимые для развития и функционирования сети автомобильных дорог общего пользования местного значения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423,4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423,4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423,4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7 958,4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7 958,4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7 958,4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60607C" w:rsidRPr="00871598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2 791,5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2 408,0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1 564,6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1 564,6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118,5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118,5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118,5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200,0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200,0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200,0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 на 2019–2021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721D9" w:rsidRDefault="0060607C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1 246,1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175,0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175,0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1 071,1</w:t>
            </w:r>
          </w:p>
        </w:tc>
      </w:tr>
      <w:tr w:rsidR="0060607C" w:rsidRPr="00AE43E9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1 071,1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некоммерческих товариществ на территории города Советская Гавань на 2019-2022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0607C" w:rsidRPr="001D7E2F" w:rsidRDefault="0060607C" w:rsidP="000736F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0607C" w:rsidRPr="001D7E2F" w:rsidRDefault="0060607C" w:rsidP="000736F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0607C" w:rsidRPr="001D7E2F" w:rsidRDefault="0060607C" w:rsidP="000736FB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294,3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549,1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549,1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419,1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419,1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60607C" w:rsidRPr="00452F87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452F87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74 286,5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12 670,6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7 896,8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7 896,8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2 465,1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2 465,1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2 465,1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1 679,5</w:t>
            </w:r>
          </w:p>
        </w:tc>
      </w:tr>
      <w:tr w:rsidR="0060607C" w:rsidRPr="00871598" w:rsidTr="000736FB">
        <w:trPr>
          <w:trHeight w:val="922"/>
        </w:trPr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1 679,5</w:t>
            </w:r>
          </w:p>
        </w:tc>
      </w:tr>
      <w:tr w:rsidR="0060607C" w:rsidRPr="00871598" w:rsidTr="000736FB">
        <w:trPr>
          <w:trHeight w:val="922"/>
        </w:trPr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1 679,5</w:t>
            </w:r>
          </w:p>
        </w:tc>
      </w:tr>
      <w:tr w:rsidR="0060607C" w:rsidTr="000736FB">
        <w:trPr>
          <w:trHeight w:val="922"/>
        </w:trPr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267,9</w:t>
            </w:r>
          </w:p>
        </w:tc>
      </w:tr>
      <w:tr w:rsidR="0060607C" w:rsidTr="000736FB">
        <w:trPr>
          <w:trHeight w:val="922"/>
        </w:trPr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267,9</w:t>
            </w:r>
          </w:p>
        </w:tc>
      </w:tr>
      <w:tr w:rsidR="0060607C" w:rsidTr="000736FB">
        <w:trPr>
          <w:trHeight w:val="922"/>
        </w:trPr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267,9</w:t>
            </w:r>
          </w:p>
        </w:tc>
      </w:tr>
      <w:tr w:rsidR="0060607C" w:rsidTr="000736FB">
        <w:trPr>
          <w:trHeight w:val="922"/>
        </w:trPr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3 484,3</w:t>
            </w:r>
          </w:p>
        </w:tc>
      </w:tr>
      <w:tr w:rsidR="0060607C" w:rsidTr="000736FB">
        <w:trPr>
          <w:trHeight w:val="922"/>
        </w:trPr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3 484,3</w:t>
            </w:r>
          </w:p>
        </w:tc>
      </w:tr>
      <w:tr w:rsidR="0060607C" w:rsidTr="000736FB">
        <w:trPr>
          <w:trHeight w:val="922"/>
        </w:trPr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3 484,3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D92EC0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</w:pPr>
            <w:r w:rsidRPr="00D92EC0">
              <w:t>970</w:t>
            </w:r>
          </w:p>
        </w:tc>
        <w:tc>
          <w:tcPr>
            <w:tcW w:w="651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</w:pPr>
            <w:r w:rsidRPr="00D92EC0">
              <w:t>05</w:t>
            </w:r>
          </w:p>
        </w:tc>
        <w:tc>
          <w:tcPr>
            <w:tcW w:w="666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</w:pPr>
            <w:r w:rsidRPr="00D92EC0">
              <w:t>01</w:t>
            </w:r>
          </w:p>
        </w:tc>
        <w:tc>
          <w:tcPr>
            <w:tcW w:w="1470" w:type="dxa"/>
          </w:tcPr>
          <w:p w:rsidR="0060607C" w:rsidRPr="00D92EC0" w:rsidRDefault="0060607C" w:rsidP="000736FB">
            <w:pPr>
              <w:jc w:val="center"/>
            </w:pPr>
            <w:r w:rsidRPr="00D92EC0">
              <w:t>1700000000</w:t>
            </w:r>
          </w:p>
        </w:tc>
        <w:tc>
          <w:tcPr>
            <w:tcW w:w="703" w:type="dxa"/>
          </w:tcPr>
          <w:p w:rsidR="0060607C" w:rsidRPr="00D92EC0" w:rsidRDefault="0060607C" w:rsidP="000736FB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4 426,7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1710000000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4 426,7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171F300000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4 426,7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3 904,0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 бюджетов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Обеспечение мероприятий по переселению граждан из аварийного жилищного фонда </w:t>
            </w:r>
            <w:r w:rsidRPr="00D92EC0">
              <w:t>за счет средств местных бюджетов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1FF" w:rsidRDefault="0060607C" w:rsidP="000736FB">
            <w:pPr>
              <w:jc w:val="center"/>
              <w:rPr>
                <w:lang w:val="en-US"/>
              </w:rPr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60607C" w:rsidRPr="00D92EC0" w:rsidRDefault="0060607C" w:rsidP="000736FB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:rsidR="0060607C" w:rsidRPr="004E097F" w:rsidRDefault="0060607C" w:rsidP="000736FB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400,7</w:t>
            </w:r>
          </w:p>
        </w:tc>
      </w:tr>
      <w:tr w:rsidR="0060607C" w:rsidRPr="00EB508C" w:rsidTr="000736FB">
        <w:tc>
          <w:tcPr>
            <w:tcW w:w="4068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D92EC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D92EC0" w:rsidRDefault="0060607C" w:rsidP="000736FB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60607C" w:rsidRPr="00D92EC0" w:rsidRDefault="0060607C" w:rsidP="000736FB">
            <w:pPr>
              <w:jc w:val="center"/>
            </w:pPr>
            <w:r w:rsidRPr="00D92EC0">
              <w:t>400</w:t>
            </w:r>
          </w:p>
        </w:tc>
        <w:tc>
          <w:tcPr>
            <w:tcW w:w="1209" w:type="dxa"/>
          </w:tcPr>
          <w:p w:rsidR="0060607C" w:rsidRPr="00EB508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60607C" w:rsidTr="000736FB">
        <w:tc>
          <w:tcPr>
            <w:tcW w:w="4068" w:type="dxa"/>
          </w:tcPr>
          <w:p w:rsidR="0060607C" w:rsidRPr="00D92EC0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D92EC0">
              <w:t>Бюджетные инвестиции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D92EC0" w:rsidRDefault="0060607C" w:rsidP="000736FB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:rsidR="0060607C" w:rsidRPr="00D92EC0" w:rsidRDefault="0060607C" w:rsidP="000736FB">
            <w:pPr>
              <w:jc w:val="center"/>
            </w:pPr>
            <w:r w:rsidRPr="00D92EC0">
              <w:t>410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60607C" w:rsidRPr="00C948AD" w:rsidTr="000736FB">
        <w:tc>
          <w:tcPr>
            <w:tcW w:w="4068" w:type="dxa"/>
            <w:vAlign w:val="bottom"/>
          </w:tcPr>
          <w:p w:rsidR="0060607C" w:rsidRPr="00C948AD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C948A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60607C" w:rsidRPr="00C948A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C948AD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60607C" w:rsidRPr="009B7BDE" w:rsidTr="000736FB">
        <w:tc>
          <w:tcPr>
            <w:tcW w:w="4068" w:type="dxa"/>
            <w:vAlign w:val="bottom"/>
          </w:tcPr>
          <w:p w:rsidR="0060607C" w:rsidRPr="009B7BDE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9B7BDE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0607C" w:rsidRPr="009B7BDE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9B7BDE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60607C" w:rsidRPr="009B7BDE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9B7BDE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0607C" w:rsidRPr="009B7BDE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Pr="009B7BDE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60607C" w:rsidRPr="009B7BDE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9B7BDE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0607C" w:rsidRPr="009B7BDE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Pr="009B7BDE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347,1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10 407,9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1 750,4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5 321,0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1 724,4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1 121,2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AF2767" w:rsidRDefault="0060607C" w:rsidP="000736FB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871598" w:rsidRDefault="0060607C" w:rsidP="000736F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364,4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126,5</w:t>
            </w:r>
          </w:p>
        </w:tc>
      </w:tr>
      <w:tr w:rsidR="0060607C" w:rsidRPr="00651C3B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651C3B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126,5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36,9</w:t>
            </w:r>
          </w:p>
        </w:tc>
      </w:tr>
      <w:tr w:rsidR="0060607C" w:rsidTr="000736FB">
        <w:tc>
          <w:tcPr>
            <w:tcW w:w="4068" w:type="dxa"/>
            <w:vAlign w:val="center"/>
          </w:tcPr>
          <w:p w:rsidR="0060607C" w:rsidRPr="00AE43E9" w:rsidRDefault="0060607C" w:rsidP="000736F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36,9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89,6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89,6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51 208,0</w:t>
            </w:r>
          </w:p>
        </w:tc>
      </w:tr>
      <w:tr w:rsidR="0060607C" w:rsidRPr="00EE72ED" w:rsidTr="000736FB">
        <w:tc>
          <w:tcPr>
            <w:tcW w:w="4068" w:type="dxa"/>
            <w:vAlign w:val="center"/>
          </w:tcPr>
          <w:p w:rsidR="0060607C" w:rsidRPr="00EE72ED" w:rsidRDefault="0060607C" w:rsidP="000736FB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8-2021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EE72E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60607C" w:rsidRPr="00EE72E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EE72ED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3 179,9</w:t>
            </w:r>
          </w:p>
        </w:tc>
      </w:tr>
      <w:tr w:rsidR="0060607C" w:rsidRPr="00EE72ED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87343" w:rsidRDefault="0060607C" w:rsidP="000736FB">
            <w:pPr>
              <w:jc w:val="center"/>
            </w:pPr>
            <w:r w:rsidRPr="00AE43E9">
              <w:t>20100</w:t>
            </w:r>
            <w:r>
              <w:t>0000</w:t>
            </w: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3 179,9</w:t>
            </w:r>
          </w:p>
        </w:tc>
      </w:tr>
      <w:tr w:rsidR="0060607C" w:rsidRPr="00EE72ED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 xml:space="preserve">Реализация социально-значимого проекта, основанного на местных инициативах граждан,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104,1</w:t>
            </w:r>
          </w:p>
        </w:tc>
      </w:tr>
      <w:tr w:rsidR="0060607C" w:rsidRPr="00EE72ED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104,1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rPr>
                <w:rFonts w:ascii="Times New Roman CYR" w:hAnsi="Times New Roman CYR" w:cs="Times New Roman CYR"/>
              </w:rPr>
              <w:t>104,1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проектов развития муниципального образования, основанных на местных инициативах граждан,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C391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20100SС580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3 075,8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C391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20100SС580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3 075,8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C391D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20100SС580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3 075,8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434,9</w:t>
            </w:r>
          </w:p>
        </w:tc>
      </w:tr>
      <w:tr w:rsidR="0060607C" w:rsidRPr="00440190" w:rsidTr="000736FB">
        <w:tc>
          <w:tcPr>
            <w:tcW w:w="4068" w:type="dxa"/>
          </w:tcPr>
          <w:p w:rsidR="0060607C" w:rsidRPr="00440190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440190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60607C" w:rsidRPr="00440190" w:rsidTr="000736FB">
        <w:tc>
          <w:tcPr>
            <w:tcW w:w="4068" w:type="dxa"/>
          </w:tcPr>
          <w:p w:rsidR="0060607C" w:rsidRPr="00BA75D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Pr="00440190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60607C" w:rsidRPr="00440190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60607C" w:rsidRPr="00440190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60607C" w:rsidRPr="00440190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60607C" w:rsidRPr="00440190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88,1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10 173,9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10 173,9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2 794,1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2 794,1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2 794,1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2 724,9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2 724,9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2 724,9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2 844,3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2 844,3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0607C" w:rsidRPr="00440190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2 844,3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686,7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186,7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186,7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186,7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500,0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500,0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500,0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массового отдыха населения (городских парков)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3210200000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1 123,9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по благоустройству мест массового отдыха населения (городских парков)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3210200130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1 123,9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3210200130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1 123,9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</w:pPr>
            <w:r>
              <w:t>3210200130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1 123,9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37 331,2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37 331,2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2 664,0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2 192,0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2 192,0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2 192,0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472,0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472,0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472,0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благоустройству дворовых территорий многоквартирных домов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33101SС950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3 120,1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33101SС950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3 120,1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33101SС950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3 120,1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28 181,6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28 181,6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28 181,6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9B09A3" w:rsidRDefault="0060607C" w:rsidP="000736FB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28 181,6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многоквартирных домов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00D16" w:rsidRDefault="0060607C" w:rsidP="000736FB">
            <w:pPr>
              <w:jc w:val="center"/>
            </w:pPr>
            <w:r>
              <w:t>331П2</w:t>
            </w:r>
            <w:r>
              <w:rPr>
                <w:lang w:val="en-US"/>
              </w:rPr>
              <w:t>R</w:t>
            </w:r>
            <w:r w:rsidRPr="00800D16">
              <w:t>555А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3 365,5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00D16" w:rsidRDefault="0060607C" w:rsidP="000736FB">
            <w:pPr>
              <w:jc w:val="center"/>
            </w:pPr>
            <w:r>
              <w:t>331П2</w:t>
            </w:r>
            <w:r>
              <w:rPr>
                <w:lang w:val="en-US"/>
              </w:rPr>
              <w:t>R</w:t>
            </w:r>
            <w:r w:rsidRPr="00800D16">
              <w:t>555А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3 365,5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00D16" w:rsidRDefault="0060607C" w:rsidP="000736FB">
            <w:pPr>
              <w:jc w:val="center"/>
            </w:pPr>
            <w:r>
              <w:t>331П2</w:t>
            </w:r>
            <w:r>
              <w:rPr>
                <w:lang w:val="en-US"/>
              </w:rPr>
              <w:t>R</w:t>
            </w:r>
            <w:r w:rsidRPr="00800D16">
              <w:t>555А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3 365,5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2 229,7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2 229,7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2 224,7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2 224,7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AA4955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2 224,7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2 147,8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2 147,8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76,9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Премии и гранты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350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51,9</w:t>
            </w:r>
          </w:p>
        </w:tc>
      </w:tr>
      <w:tr w:rsidR="0060607C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25,0</w:t>
            </w:r>
          </w:p>
        </w:tc>
      </w:tr>
      <w:tr w:rsidR="0060607C" w:rsidTr="000736FB">
        <w:tc>
          <w:tcPr>
            <w:tcW w:w="4068" w:type="dxa"/>
          </w:tcPr>
          <w:p w:rsidR="0060607C" w:rsidRPr="003A2F62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Pr="003A2F62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60607C" w:rsidRPr="003A2F62" w:rsidRDefault="0060607C" w:rsidP="000736FB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60607C" w:rsidRPr="003A2F62" w:rsidRDefault="0060607C" w:rsidP="000736FB">
            <w:pPr>
              <w:jc w:val="right"/>
            </w:pPr>
            <w:r w:rsidRPr="003A2F62"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5,0</w:t>
            </w:r>
          </w:p>
        </w:tc>
      </w:tr>
      <w:tr w:rsidR="0060607C" w:rsidTr="000736FB">
        <w:tc>
          <w:tcPr>
            <w:tcW w:w="4068" w:type="dxa"/>
          </w:tcPr>
          <w:p w:rsidR="0060607C" w:rsidRPr="00AE43E9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60607C" w:rsidRDefault="0060607C" w:rsidP="000736FB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jc w:val="right"/>
            </w:pPr>
            <w:r>
              <w:t>5,0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17 595,6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CB66DE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60607C" w:rsidRPr="00871598" w:rsidTr="000736FB">
        <w:tc>
          <w:tcPr>
            <w:tcW w:w="4068" w:type="dxa"/>
            <w:vAlign w:val="center"/>
          </w:tcPr>
          <w:p w:rsidR="0060607C" w:rsidRDefault="0060607C" w:rsidP="000736FB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235,7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17 359,9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17 303,7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60607C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17 303,7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0607C" w:rsidRPr="00A3728F" w:rsidRDefault="0060607C" w:rsidP="000736FB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17 303,7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17 303,7</w:t>
            </w:r>
          </w:p>
        </w:tc>
      </w:tr>
      <w:tr w:rsidR="0060607C" w:rsidRPr="00AE43E9" w:rsidTr="000736FB">
        <w:tc>
          <w:tcPr>
            <w:tcW w:w="4068" w:type="dxa"/>
          </w:tcPr>
          <w:p w:rsidR="0060607C" w:rsidRPr="00AE43E9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0607C" w:rsidRPr="00AE43E9" w:rsidRDefault="0060607C" w:rsidP="000736FB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60607C" w:rsidRPr="00AE43E9" w:rsidRDefault="0060607C" w:rsidP="000736FB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60607C" w:rsidRPr="00AE43E9" w:rsidRDefault="0060607C" w:rsidP="000736FB">
            <w:pPr>
              <w:jc w:val="right"/>
            </w:pPr>
            <w:r>
              <w:t>17 303,7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56,2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CB66DE" w:rsidRDefault="0060607C" w:rsidP="000736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54,9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CB66DE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50,0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1 155,5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700,8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0607C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0607C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0607C" w:rsidRPr="00871598" w:rsidTr="000736FB">
        <w:tc>
          <w:tcPr>
            <w:tcW w:w="4068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60607C" w:rsidRPr="00871598" w:rsidRDefault="0060607C" w:rsidP="000736FB">
            <w:pPr>
              <w:tabs>
                <w:tab w:val="center" w:pos="4677"/>
                <w:tab w:val="right" w:pos="9355"/>
              </w:tabs>
              <w:jc w:val="right"/>
            </w:pPr>
            <w:r>
              <w:t>264 728,8</w:t>
            </w:r>
          </w:p>
        </w:tc>
      </w:tr>
    </w:tbl>
    <w:p w:rsidR="0060607C" w:rsidRDefault="0060607C" w:rsidP="000736FB">
      <w:pPr>
        <w:rPr>
          <w:b/>
          <w:sz w:val="28"/>
          <w:szCs w:val="28"/>
        </w:rPr>
      </w:pPr>
    </w:p>
    <w:p w:rsidR="0060607C" w:rsidRDefault="0060607C" w:rsidP="000736FB">
      <w:pPr>
        <w:rPr>
          <w:b/>
          <w:sz w:val="28"/>
          <w:szCs w:val="28"/>
        </w:rPr>
      </w:pPr>
    </w:p>
    <w:p w:rsidR="0060607C" w:rsidRDefault="0060607C" w:rsidP="000736FB">
      <w:pPr>
        <w:rPr>
          <w:b/>
          <w:sz w:val="28"/>
          <w:szCs w:val="28"/>
        </w:rPr>
      </w:pPr>
    </w:p>
    <w:p w:rsidR="0060607C" w:rsidRPr="00A539FA" w:rsidRDefault="0060607C" w:rsidP="000736FB">
      <w:pPr>
        <w:rPr>
          <w:b/>
          <w:sz w:val="28"/>
          <w:szCs w:val="28"/>
        </w:rPr>
      </w:pPr>
    </w:p>
    <w:p w:rsidR="0060607C" w:rsidRPr="00871598" w:rsidRDefault="0060607C" w:rsidP="000736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60607C" w:rsidRDefault="0060607C" w:rsidP="000736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60607C" w:rsidRDefault="0060607C" w:rsidP="000736FB">
      <w:pPr>
        <w:jc w:val="right"/>
      </w:pPr>
    </w:p>
    <w:p w:rsidR="0060607C" w:rsidRDefault="0060607C" w:rsidP="000736FB">
      <w:pPr>
        <w:jc w:val="right"/>
      </w:pPr>
    </w:p>
    <w:p w:rsidR="0060607C" w:rsidRDefault="0060607C" w:rsidP="000736FB">
      <w:pPr>
        <w:jc w:val="right"/>
      </w:pPr>
    </w:p>
    <w:p w:rsidR="0060607C" w:rsidRPr="00CC58F9" w:rsidRDefault="0060607C" w:rsidP="000736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8F9">
        <w:rPr>
          <w:sz w:val="28"/>
          <w:szCs w:val="28"/>
        </w:rPr>
        <w:t xml:space="preserve"> </w:t>
      </w:r>
    </w:p>
    <w:p w:rsidR="0060607C" w:rsidRPr="00524A2A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0607C" w:rsidRPr="00AE122C" w:rsidRDefault="0060607C" w:rsidP="000736F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Pr="00EB3A13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2019 год</w:t>
      </w:r>
    </w:p>
    <w:p w:rsidR="0060607C" w:rsidRPr="00EB3A13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60607C" w:rsidRDefault="0060607C" w:rsidP="000736FB">
      <w:pPr>
        <w:jc w:val="center"/>
        <w:rPr>
          <w:sz w:val="28"/>
          <w:szCs w:val="28"/>
        </w:rPr>
      </w:pPr>
    </w:p>
    <w:p w:rsidR="0060607C" w:rsidRPr="00EB3A13" w:rsidRDefault="0060607C" w:rsidP="000736FB">
      <w:pPr>
        <w:jc w:val="center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60607C" w:rsidRPr="007C718B" w:rsidTr="000736FB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60607C" w:rsidRPr="007C718B" w:rsidTr="000736FB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68 788,3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2 363,0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1 372,2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49 947,9</w:t>
            </w:r>
          </w:p>
        </w:tc>
      </w:tr>
      <w:tr w:rsidR="0060607C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right"/>
            </w:pPr>
            <w:r>
              <w:t>1 386,4</w:t>
            </w:r>
          </w:p>
        </w:tc>
      </w:tr>
      <w:tr w:rsidR="0060607C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right"/>
            </w:pPr>
            <w:r>
              <w:t>1 010,2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12 708,6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2 436,0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2 436,0</w:t>
            </w:r>
          </w:p>
        </w:tc>
      </w:tr>
      <w:tr w:rsidR="0060607C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right"/>
            </w:pPr>
            <w:r>
              <w:t>13 554,8</w:t>
            </w:r>
          </w:p>
        </w:tc>
      </w:tr>
      <w:tr w:rsidR="0060607C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right"/>
            </w:pPr>
            <w:r>
              <w:t>7 046,7</w:t>
            </w:r>
          </w:p>
        </w:tc>
      </w:tr>
      <w:tr w:rsidR="0060607C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right"/>
            </w:pPr>
            <w:r>
              <w:t>6 508,1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80 981,6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78 573,6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2 408,0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74 286,5</w:t>
            </w:r>
          </w:p>
        </w:tc>
      </w:tr>
      <w:tr w:rsidR="0060607C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12 670,6</w:t>
            </w:r>
          </w:p>
        </w:tc>
      </w:tr>
      <w:tr w:rsidR="0060607C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10 407,9</w:t>
            </w:r>
          </w:p>
        </w:tc>
      </w:tr>
      <w:tr w:rsidR="0060607C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51 208,0</w:t>
            </w:r>
          </w:p>
        </w:tc>
      </w:tr>
      <w:tr w:rsidR="0060607C" w:rsidRPr="007C718B" w:rsidTr="000736FB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2 229,7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2 229,7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17 595,6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right"/>
            </w:pPr>
            <w:r>
              <w:t>235,7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17 359,9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1 155,5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1 155,5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700,8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700,8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60607C" w:rsidRPr="007C718B" w:rsidRDefault="0060607C" w:rsidP="000736FB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3 000,0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3 000,0</w:t>
            </w:r>
          </w:p>
        </w:tc>
      </w:tr>
      <w:tr w:rsidR="0060607C" w:rsidRPr="007C718B" w:rsidTr="000736F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607C" w:rsidRDefault="0060607C" w:rsidP="000736FB">
            <w:pPr>
              <w:snapToGrid w:val="0"/>
              <w:ind w:left="15"/>
              <w:jc w:val="both"/>
            </w:pPr>
          </w:p>
          <w:p w:rsidR="0060607C" w:rsidRPr="007C718B" w:rsidRDefault="0060607C" w:rsidP="000736FB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07C" w:rsidRPr="007C718B" w:rsidRDefault="0060607C" w:rsidP="000736FB">
            <w:pPr>
              <w:snapToGrid w:val="0"/>
              <w:ind w:left="15"/>
              <w:jc w:val="right"/>
            </w:pPr>
            <w:r>
              <w:t>264 728,8</w:t>
            </w:r>
          </w:p>
        </w:tc>
      </w:tr>
    </w:tbl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/>
    <w:p w:rsidR="0060607C" w:rsidRDefault="0060607C" w:rsidP="000736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60607C" w:rsidRPr="00B624B3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/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0607C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0607C" w:rsidRPr="00077300" w:rsidRDefault="0060607C" w:rsidP="000736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0607C" w:rsidRPr="00AE122C" w:rsidRDefault="0060607C" w:rsidP="000736F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</w:p>
    <w:p w:rsidR="0060607C" w:rsidRPr="00EB3A13" w:rsidRDefault="0060607C" w:rsidP="000736FB">
      <w:pPr>
        <w:jc w:val="right"/>
        <w:rPr>
          <w:sz w:val="28"/>
          <w:szCs w:val="28"/>
        </w:rPr>
      </w:pPr>
    </w:p>
    <w:p w:rsidR="0060607C" w:rsidRPr="007C718B" w:rsidRDefault="0060607C" w:rsidP="000736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60607C" w:rsidRPr="007C718B" w:rsidRDefault="0060607C" w:rsidP="000736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9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60607C" w:rsidRPr="00EB3A13" w:rsidRDefault="0060607C" w:rsidP="000736FB">
      <w:pPr>
        <w:jc w:val="center"/>
        <w:rPr>
          <w:sz w:val="28"/>
          <w:szCs w:val="28"/>
        </w:rPr>
      </w:pPr>
    </w:p>
    <w:p w:rsidR="0060607C" w:rsidRDefault="0060607C" w:rsidP="000736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979"/>
        <w:gridCol w:w="1358"/>
      </w:tblGrid>
      <w:tr w:rsidR="0060607C" w:rsidRPr="00F24CF4" w:rsidTr="000736FB">
        <w:trPr>
          <w:trHeight w:val="1935"/>
        </w:trPr>
        <w:tc>
          <w:tcPr>
            <w:tcW w:w="3168" w:type="dxa"/>
          </w:tcPr>
          <w:p w:rsidR="0060607C" w:rsidRPr="00F24CF4" w:rsidRDefault="0060607C" w:rsidP="000736FB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60607C" w:rsidRPr="00F24CF4" w:rsidRDefault="0060607C" w:rsidP="000736FB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60607C" w:rsidRPr="00F24CF4" w:rsidRDefault="0060607C" w:rsidP="000736FB">
            <w:pPr>
              <w:jc w:val="center"/>
            </w:pPr>
            <w:r w:rsidRPr="00F24CF4">
              <w:t>Сумма</w:t>
            </w:r>
          </w:p>
          <w:p w:rsidR="0060607C" w:rsidRPr="00F24CF4" w:rsidRDefault="0060607C" w:rsidP="000736FB">
            <w:pPr>
              <w:jc w:val="center"/>
            </w:pPr>
          </w:p>
        </w:tc>
      </w:tr>
      <w:tr w:rsidR="0060607C" w:rsidRPr="00F24CF4" w:rsidTr="000736FB">
        <w:tc>
          <w:tcPr>
            <w:tcW w:w="3168" w:type="dxa"/>
          </w:tcPr>
          <w:p w:rsidR="0060607C" w:rsidRPr="00F24CF4" w:rsidRDefault="0060607C" w:rsidP="000736FB">
            <w:r w:rsidRPr="00F24CF4">
              <w:t>970 01 00 00 00 00 0000 000</w:t>
            </w:r>
          </w:p>
        </w:tc>
        <w:tc>
          <w:tcPr>
            <w:tcW w:w="5040" w:type="dxa"/>
          </w:tcPr>
          <w:p w:rsidR="0060607C" w:rsidRPr="00F24CF4" w:rsidRDefault="0060607C" w:rsidP="000736FB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60607C" w:rsidRPr="00F24CF4" w:rsidRDefault="0060607C" w:rsidP="000736FB">
            <w:pPr>
              <w:jc w:val="right"/>
            </w:pPr>
            <w:r>
              <w:t>17 211,2</w:t>
            </w:r>
          </w:p>
        </w:tc>
      </w:tr>
      <w:tr w:rsidR="0060607C" w:rsidRPr="0049002C" w:rsidTr="000736FB">
        <w:tc>
          <w:tcPr>
            <w:tcW w:w="3168" w:type="dxa"/>
          </w:tcPr>
          <w:p w:rsidR="0060607C" w:rsidRPr="00F24CF4" w:rsidRDefault="0060607C" w:rsidP="000736FB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60607C" w:rsidRPr="00CA7B73" w:rsidRDefault="0060607C" w:rsidP="000736FB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60607C" w:rsidRPr="0049002C" w:rsidRDefault="0060607C" w:rsidP="000736FB">
            <w:pPr>
              <w:jc w:val="right"/>
            </w:pPr>
            <w:r>
              <w:t>- 247 517,6</w:t>
            </w:r>
          </w:p>
        </w:tc>
      </w:tr>
      <w:tr w:rsidR="0060607C" w:rsidRPr="0049002C" w:rsidTr="000736FB">
        <w:tc>
          <w:tcPr>
            <w:tcW w:w="3168" w:type="dxa"/>
          </w:tcPr>
          <w:p w:rsidR="0060607C" w:rsidRPr="00F24CF4" w:rsidRDefault="0060607C" w:rsidP="000736FB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60607C" w:rsidRPr="00CA7B73" w:rsidRDefault="0060607C" w:rsidP="000736FB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60607C" w:rsidRPr="0049002C" w:rsidRDefault="0060607C" w:rsidP="000736FB">
            <w:pPr>
              <w:jc w:val="right"/>
            </w:pPr>
            <w:r>
              <w:t>264 728,8</w:t>
            </w:r>
          </w:p>
        </w:tc>
      </w:tr>
    </w:tbl>
    <w:p w:rsidR="0060607C" w:rsidRDefault="0060607C" w:rsidP="000736FB">
      <w:pPr>
        <w:jc w:val="right"/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>
      <w:pPr>
        <w:rPr>
          <w:sz w:val="28"/>
          <w:szCs w:val="28"/>
        </w:rPr>
      </w:pPr>
    </w:p>
    <w:p w:rsidR="0060607C" w:rsidRDefault="0060607C" w:rsidP="000736FB"/>
    <w:p w:rsidR="0060607C" w:rsidRDefault="0060607C" w:rsidP="000736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60607C" w:rsidRPr="00B624B3" w:rsidRDefault="0060607C" w:rsidP="000736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60607C" w:rsidRDefault="0060607C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07C" w:rsidRDefault="0060607C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0607C" w:rsidSect="00275835">
      <w:headerReference w:type="even" r:id="rId12"/>
      <w:headerReference w:type="default" r:id="rId13"/>
      <w:pgSz w:w="11906" w:h="16838"/>
      <w:pgMar w:top="719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7C" w:rsidRDefault="0060607C">
      <w:r>
        <w:separator/>
      </w:r>
    </w:p>
  </w:endnote>
  <w:endnote w:type="continuationSeparator" w:id="0">
    <w:p w:rsidR="0060607C" w:rsidRDefault="0060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7C" w:rsidRDefault="0060607C">
      <w:r>
        <w:separator/>
      </w:r>
    </w:p>
  </w:footnote>
  <w:footnote w:type="continuationSeparator" w:id="0">
    <w:p w:rsidR="0060607C" w:rsidRDefault="0060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C" w:rsidRDefault="0060607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07C" w:rsidRDefault="00606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C" w:rsidRDefault="0060607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0607C" w:rsidRDefault="00606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4341"/>
    <w:rsid w:val="000668A1"/>
    <w:rsid w:val="00070C62"/>
    <w:rsid w:val="00071D9C"/>
    <w:rsid w:val="000736FB"/>
    <w:rsid w:val="00076444"/>
    <w:rsid w:val="0007687E"/>
    <w:rsid w:val="00077300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16A88"/>
    <w:rsid w:val="001209F6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020B"/>
    <w:rsid w:val="00142D89"/>
    <w:rsid w:val="00143FEF"/>
    <w:rsid w:val="00153623"/>
    <w:rsid w:val="00155ECD"/>
    <w:rsid w:val="00156E13"/>
    <w:rsid w:val="00156F12"/>
    <w:rsid w:val="00160983"/>
    <w:rsid w:val="0016233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0860"/>
    <w:rsid w:val="00191A48"/>
    <w:rsid w:val="0019330B"/>
    <w:rsid w:val="001945B8"/>
    <w:rsid w:val="00195017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D7E2F"/>
    <w:rsid w:val="001E0EE6"/>
    <w:rsid w:val="001E5B2C"/>
    <w:rsid w:val="001E6AD0"/>
    <w:rsid w:val="001F090F"/>
    <w:rsid w:val="001F1414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3322"/>
    <w:rsid w:val="00215CCB"/>
    <w:rsid w:val="00216278"/>
    <w:rsid w:val="00216974"/>
    <w:rsid w:val="00221D87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5835"/>
    <w:rsid w:val="00276A80"/>
    <w:rsid w:val="00276F58"/>
    <w:rsid w:val="002776A7"/>
    <w:rsid w:val="00277A20"/>
    <w:rsid w:val="00283BC6"/>
    <w:rsid w:val="00283E3C"/>
    <w:rsid w:val="00287491"/>
    <w:rsid w:val="00287548"/>
    <w:rsid w:val="00287DDA"/>
    <w:rsid w:val="00287F49"/>
    <w:rsid w:val="0029026C"/>
    <w:rsid w:val="00290F62"/>
    <w:rsid w:val="00292A49"/>
    <w:rsid w:val="00293047"/>
    <w:rsid w:val="002945ED"/>
    <w:rsid w:val="00294851"/>
    <w:rsid w:val="00296010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187B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2F62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0FD"/>
    <w:rsid w:val="003C76F0"/>
    <w:rsid w:val="003D241B"/>
    <w:rsid w:val="003D24BC"/>
    <w:rsid w:val="003D5699"/>
    <w:rsid w:val="003E0A62"/>
    <w:rsid w:val="003E1E63"/>
    <w:rsid w:val="003E258D"/>
    <w:rsid w:val="003E325F"/>
    <w:rsid w:val="003E3397"/>
    <w:rsid w:val="003E487D"/>
    <w:rsid w:val="003E4926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190"/>
    <w:rsid w:val="00440FC7"/>
    <w:rsid w:val="0044115D"/>
    <w:rsid w:val="00442370"/>
    <w:rsid w:val="0044372E"/>
    <w:rsid w:val="004473BC"/>
    <w:rsid w:val="00452F87"/>
    <w:rsid w:val="00453F71"/>
    <w:rsid w:val="00454BE2"/>
    <w:rsid w:val="004557A2"/>
    <w:rsid w:val="0045592B"/>
    <w:rsid w:val="0046133F"/>
    <w:rsid w:val="00465805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A6A4A"/>
    <w:rsid w:val="004B2AD3"/>
    <w:rsid w:val="004B4019"/>
    <w:rsid w:val="004B4278"/>
    <w:rsid w:val="004B5850"/>
    <w:rsid w:val="004C0B61"/>
    <w:rsid w:val="004C21C8"/>
    <w:rsid w:val="004C2DAE"/>
    <w:rsid w:val="004C391D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097F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05"/>
    <w:rsid w:val="004F409B"/>
    <w:rsid w:val="004F5C8A"/>
    <w:rsid w:val="004F5EC1"/>
    <w:rsid w:val="004F6049"/>
    <w:rsid w:val="004F7F30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4A2A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7E0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D795E"/>
    <w:rsid w:val="005E06BC"/>
    <w:rsid w:val="005E101E"/>
    <w:rsid w:val="005E3774"/>
    <w:rsid w:val="005E4270"/>
    <w:rsid w:val="005E438D"/>
    <w:rsid w:val="005E6716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07C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46A"/>
    <w:rsid w:val="00634731"/>
    <w:rsid w:val="00634AD0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5ECA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0927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6C92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3CA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5BC0"/>
    <w:rsid w:val="007F6806"/>
    <w:rsid w:val="007F78B3"/>
    <w:rsid w:val="00800D16"/>
    <w:rsid w:val="00801AA3"/>
    <w:rsid w:val="00801B1F"/>
    <w:rsid w:val="00804F2F"/>
    <w:rsid w:val="008064A0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1FF"/>
    <w:rsid w:val="00871598"/>
    <w:rsid w:val="00872006"/>
    <w:rsid w:val="008731B0"/>
    <w:rsid w:val="00873678"/>
    <w:rsid w:val="00874AFF"/>
    <w:rsid w:val="00877475"/>
    <w:rsid w:val="00877744"/>
    <w:rsid w:val="0088038E"/>
    <w:rsid w:val="0088256A"/>
    <w:rsid w:val="00882AAE"/>
    <w:rsid w:val="00883F0B"/>
    <w:rsid w:val="0088683E"/>
    <w:rsid w:val="00887343"/>
    <w:rsid w:val="008900BF"/>
    <w:rsid w:val="00890900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B65D7"/>
    <w:rsid w:val="008C30FC"/>
    <w:rsid w:val="008C5FB2"/>
    <w:rsid w:val="008C6982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691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294"/>
    <w:rsid w:val="00982B73"/>
    <w:rsid w:val="00984158"/>
    <w:rsid w:val="009842EF"/>
    <w:rsid w:val="00985095"/>
    <w:rsid w:val="00985A8F"/>
    <w:rsid w:val="00990693"/>
    <w:rsid w:val="00991E80"/>
    <w:rsid w:val="00992639"/>
    <w:rsid w:val="00992ADC"/>
    <w:rsid w:val="00992D40"/>
    <w:rsid w:val="00994892"/>
    <w:rsid w:val="009957DD"/>
    <w:rsid w:val="00995ADC"/>
    <w:rsid w:val="009A0C41"/>
    <w:rsid w:val="009A1703"/>
    <w:rsid w:val="009A1B5E"/>
    <w:rsid w:val="009A380F"/>
    <w:rsid w:val="009A6AD5"/>
    <w:rsid w:val="009A7C05"/>
    <w:rsid w:val="009B09A3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3728F"/>
    <w:rsid w:val="00A403DC"/>
    <w:rsid w:val="00A41564"/>
    <w:rsid w:val="00A43DE1"/>
    <w:rsid w:val="00A457EE"/>
    <w:rsid w:val="00A46942"/>
    <w:rsid w:val="00A5020A"/>
    <w:rsid w:val="00A503B5"/>
    <w:rsid w:val="00A51E7B"/>
    <w:rsid w:val="00A539FA"/>
    <w:rsid w:val="00A56621"/>
    <w:rsid w:val="00A57F14"/>
    <w:rsid w:val="00A61227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21D9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675"/>
    <w:rsid w:val="00AB0F9C"/>
    <w:rsid w:val="00AB1685"/>
    <w:rsid w:val="00AB267D"/>
    <w:rsid w:val="00AB5C0D"/>
    <w:rsid w:val="00AB73B9"/>
    <w:rsid w:val="00AC1636"/>
    <w:rsid w:val="00AC1C6B"/>
    <w:rsid w:val="00AC23D7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3E9"/>
    <w:rsid w:val="00AE46AC"/>
    <w:rsid w:val="00AF07D2"/>
    <w:rsid w:val="00AF07E3"/>
    <w:rsid w:val="00AF0849"/>
    <w:rsid w:val="00AF0D0C"/>
    <w:rsid w:val="00AF2767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1C"/>
    <w:rsid w:val="00B065A4"/>
    <w:rsid w:val="00B125C5"/>
    <w:rsid w:val="00B12CF8"/>
    <w:rsid w:val="00B12F46"/>
    <w:rsid w:val="00B13F7E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A75D9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0E53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178B3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0FF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8F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E7E9F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5E3B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2EC0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82A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2C85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2CD8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508C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1E8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4F46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6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5F51F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81C1C122775F7F4FEDA00513C14EA491DE5242E84FBC7A5D8727143DE661EF949BD4A7E0E376B95E9CC1F454731055E33F7500F83CFI9gC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81C1C122775F7F4FEDA00513C14EA491DE5242E84FBC7A5D8727143DE661EF949BD487E073967CAECD90E1D4B361D4030EA4C0D81ICg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6C6CB27BDFA353EDB39C603322F5440F6F4827C1F97A1839B1D7B84C3E5AD4BA99F2E3C4B76550946BB4DE828D225F0EB71DF44A17CA18R0h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A04434F10C132675F4E1C8127F2CB52B5DB8681E9F2B6CEB80FD52FB719B521CE98152721DD296792D56108D2257B1F26046BA75B0oA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81C1C122775F7F4FEDA00513C14EA491DE5242E84FBC7A5D8727143DE661EF949BD4A7E0734659FB6C90A541F3D02462DF44D1381CD9EICg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38</Pages>
  <Words>9648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11</cp:revision>
  <cp:lastPrinted>2020-05-13T22:49:00Z</cp:lastPrinted>
  <dcterms:created xsi:type="dcterms:W3CDTF">2020-04-29T23:02:00Z</dcterms:created>
  <dcterms:modified xsi:type="dcterms:W3CDTF">2020-05-14T05:28:00Z</dcterms:modified>
</cp:coreProperties>
</file>