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28" w:rsidRPr="001D471E" w:rsidRDefault="00014928" w:rsidP="00B8598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014928" w:rsidRPr="001D471E" w:rsidRDefault="00014928" w:rsidP="00B8598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ГОРОДСКОГО ПОСЕЛЕНИЯ «ГОРОД СОВЕТСКАЯ ГАВАНЬ»</w:t>
      </w:r>
    </w:p>
    <w:p w:rsidR="00014928" w:rsidRPr="001D471E" w:rsidRDefault="00014928" w:rsidP="00B8598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 xml:space="preserve">СОВЕТСКО-ГАВАНСКОГО МУНИЦИПАЛЬНОГО РАЙОНА </w:t>
      </w:r>
    </w:p>
    <w:p w:rsidR="00014928" w:rsidRPr="001D471E" w:rsidRDefault="00014928" w:rsidP="00B8598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014928" w:rsidRDefault="00014928" w:rsidP="00B8598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4928" w:rsidRPr="001D471E" w:rsidRDefault="00014928" w:rsidP="00B8598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РЕШЕНИЕ</w:t>
      </w:r>
    </w:p>
    <w:p w:rsidR="00014928" w:rsidRDefault="00014928" w:rsidP="00B8598E">
      <w:pPr>
        <w:tabs>
          <w:tab w:val="left" w:pos="258"/>
        </w:tabs>
        <w:rPr>
          <w:sz w:val="28"/>
          <w:szCs w:val="28"/>
        </w:rPr>
      </w:pPr>
    </w:p>
    <w:p w:rsidR="00014928" w:rsidRPr="008D4CA6" w:rsidRDefault="00014928" w:rsidP="00B8598E">
      <w:pPr>
        <w:tabs>
          <w:tab w:val="left" w:pos="258"/>
        </w:tabs>
        <w:rPr>
          <w:sz w:val="28"/>
          <w:szCs w:val="28"/>
        </w:rPr>
      </w:pPr>
      <w:r>
        <w:rPr>
          <w:sz w:val="28"/>
          <w:szCs w:val="28"/>
        </w:rPr>
        <w:t>31.05.2019</w:t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17</w:t>
      </w:r>
    </w:p>
    <w:p w:rsidR="00014928" w:rsidRDefault="00014928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4928" w:rsidRDefault="00014928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4928" w:rsidRDefault="00014928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4928" w:rsidRPr="00124CE8" w:rsidRDefault="00014928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  <w:r w:rsidRPr="00124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24CE8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4928" w:rsidRDefault="00014928" w:rsidP="005F51F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14928" w:rsidRPr="00124CE8" w:rsidRDefault="00014928" w:rsidP="005F51F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14928" w:rsidRDefault="00014928" w:rsidP="005F51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92, 93 Положения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от 02.11.2007 № 54, Совет депутатов </w:t>
      </w:r>
    </w:p>
    <w:p w:rsidR="00014928" w:rsidRPr="00124CE8" w:rsidRDefault="00014928" w:rsidP="005F51F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014928" w:rsidRDefault="00014928" w:rsidP="005F51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6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 </w:t>
      </w:r>
      <w:r w:rsidRPr="001646F7">
        <w:rPr>
          <w:rFonts w:ascii="Times New Roman" w:hAnsi="Times New Roman" w:cs="Times New Roman"/>
          <w:sz w:val="28"/>
          <w:szCs w:val="28"/>
        </w:rPr>
        <w:t xml:space="preserve">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646F7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1646F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№ 1 - 4 к настоящему решению в сумме</w:t>
      </w:r>
      <w:r w:rsidRPr="001646F7">
        <w:rPr>
          <w:rFonts w:ascii="Times New Roman" w:hAnsi="Times New Roman" w:cs="Times New Roman"/>
          <w:sz w:val="28"/>
          <w:szCs w:val="28"/>
        </w:rPr>
        <w:t>:</w:t>
      </w:r>
    </w:p>
    <w:p w:rsidR="00014928" w:rsidRDefault="00014928" w:rsidP="005F51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– 193 377,1 тыс.рублей;</w:t>
      </w:r>
    </w:p>
    <w:p w:rsidR="00014928" w:rsidRDefault="00014928" w:rsidP="005F51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– 202 585,2 тыс.рублей;</w:t>
      </w:r>
    </w:p>
    <w:p w:rsidR="00014928" w:rsidRDefault="00014928" w:rsidP="005F51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на 01.01.2019 – 9 208,1 тыс.рублей.</w:t>
      </w:r>
    </w:p>
    <w:p w:rsidR="00014928" w:rsidRDefault="00014928" w:rsidP="005F51F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постоянной комиссии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«Город Советская Гавань»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</w:t>
      </w:r>
      <w:r>
        <w:rPr>
          <w:rFonts w:ascii="Times New Roman" w:hAnsi="Times New Roman" w:cs="Times New Roman"/>
          <w:sz w:val="28"/>
          <w:szCs w:val="28"/>
        </w:rPr>
        <w:t>говой и экономической политике Чудного А.С.</w:t>
      </w:r>
    </w:p>
    <w:p w:rsidR="00014928" w:rsidRPr="00124CE8" w:rsidRDefault="00014928" w:rsidP="005F51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014928" w:rsidRDefault="00014928" w:rsidP="005F51FB">
      <w:pPr>
        <w:jc w:val="both"/>
        <w:rPr>
          <w:sz w:val="28"/>
          <w:szCs w:val="28"/>
        </w:rPr>
      </w:pPr>
    </w:p>
    <w:p w:rsidR="00014928" w:rsidRDefault="00014928" w:rsidP="005F51FB">
      <w:pPr>
        <w:jc w:val="both"/>
        <w:rPr>
          <w:sz w:val="28"/>
          <w:szCs w:val="28"/>
        </w:rPr>
      </w:pPr>
    </w:p>
    <w:p w:rsidR="00014928" w:rsidRDefault="00014928" w:rsidP="005F51FB">
      <w:pPr>
        <w:jc w:val="both"/>
        <w:rPr>
          <w:sz w:val="28"/>
          <w:szCs w:val="28"/>
        </w:rPr>
      </w:pPr>
    </w:p>
    <w:p w:rsidR="00014928" w:rsidRDefault="00014928" w:rsidP="005F51FB">
      <w:pPr>
        <w:jc w:val="both"/>
        <w:rPr>
          <w:sz w:val="28"/>
          <w:szCs w:val="28"/>
        </w:rPr>
      </w:pPr>
    </w:p>
    <w:p w:rsidR="00014928" w:rsidRPr="00393EDD" w:rsidRDefault="00014928" w:rsidP="005F51F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И.о. председателя Совета депутатов                                            С.В. Павленко                                              </w:t>
      </w:r>
    </w:p>
    <w:p w:rsidR="00014928" w:rsidRDefault="00014928" w:rsidP="005F51FB">
      <w:pPr>
        <w:jc w:val="both"/>
        <w:rPr>
          <w:sz w:val="28"/>
          <w:szCs w:val="28"/>
        </w:rPr>
      </w:pPr>
    </w:p>
    <w:p w:rsidR="00014928" w:rsidRPr="00124CE8" w:rsidRDefault="00014928" w:rsidP="005F51FB">
      <w:pPr>
        <w:jc w:val="both"/>
        <w:rPr>
          <w:sz w:val="28"/>
          <w:szCs w:val="28"/>
        </w:rPr>
      </w:pPr>
    </w:p>
    <w:p w:rsidR="00014928" w:rsidRPr="00124CE8" w:rsidRDefault="00014928" w:rsidP="005F51FB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014928" w:rsidRPr="00124CE8" w:rsidRDefault="00014928" w:rsidP="005F51FB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014928" w:rsidRDefault="00014928" w:rsidP="005F51FB">
      <w:pPr>
        <w:rPr>
          <w:sz w:val="28"/>
          <w:szCs w:val="28"/>
        </w:rPr>
      </w:pPr>
    </w:p>
    <w:p w:rsidR="00014928" w:rsidRPr="001211FA" w:rsidRDefault="00014928" w:rsidP="005F51FB">
      <w:pPr>
        <w:rPr>
          <w:sz w:val="28"/>
          <w:szCs w:val="28"/>
        </w:rPr>
      </w:pPr>
    </w:p>
    <w:p w:rsidR="00014928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14928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14928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14928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14928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14928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14928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14928" w:rsidRPr="00077300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14928" w:rsidRPr="00077300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14928" w:rsidRPr="00077300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14928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014928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014928" w:rsidRPr="00077300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14928" w:rsidRPr="00DD70D6" w:rsidRDefault="00014928" w:rsidP="00CF5AFF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31.05.2019 № 17</w:t>
      </w:r>
    </w:p>
    <w:p w:rsidR="00014928" w:rsidRDefault="00014928" w:rsidP="005F51FB">
      <w:pPr>
        <w:jc w:val="center"/>
        <w:rPr>
          <w:sz w:val="28"/>
          <w:szCs w:val="28"/>
        </w:rPr>
      </w:pPr>
    </w:p>
    <w:p w:rsidR="00014928" w:rsidRDefault="00014928" w:rsidP="005F51FB">
      <w:pPr>
        <w:jc w:val="center"/>
        <w:rPr>
          <w:sz w:val="28"/>
          <w:szCs w:val="28"/>
        </w:rPr>
      </w:pPr>
    </w:p>
    <w:p w:rsidR="00014928" w:rsidRDefault="00014928" w:rsidP="005F51FB">
      <w:pPr>
        <w:jc w:val="center"/>
        <w:rPr>
          <w:sz w:val="28"/>
          <w:szCs w:val="28"/>
        </w:rPr>
      </w:pPr>
    </w:p>
    <w:p w:rsidR="00014928" w:rsidRPr="00755BA4" w:rsidRDefault="00014928" w:rsidP="005F51FB">
      <w:pPr>
        <w:jc w:val="center"/>
        <w:rPr>
          <w:color w:val="FF0000"/>
          <w:sz w:val="28"/>
          <w:szCs w:val="28"/>
        </w:rPr>
      </w:pPr>
    </w:p>
    <w:p w:rsidR="00014928" w:rsidRDefault="00014928" w:rsidP="005F51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доходов городского бюджета за 2018 год </w:t>
      </w:r>
    </w:p>
    <w:p w:rsidR="00014928" w:rsidRPr="002479E6" w:rsidRDefault="00014928" w:rsidP="005F51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кодам классификации доходов бюджета</w:t>
      </w:r>
    </w:p>
    <w:p w:rsidR="00014928" w:rsidRPr="00D405C6" w:rsidRDefault="00014928" w:rsidP="005F51FB">
      <w:pPr>
        <w:jc w:val="center"/>
        <w:rPr>
          <w:sz w:val="28"/>
          <w:szCs w:val="28"/>
        </w:rPr>
      </w:pPr>
    </w:p>
    <w:p w:rsidR="00014928" w:rsidRPr="00D405C6" w:rsidRDefault="00014928" w:rsidP="005F51FB">
      <w:pPr>
        <w:jc w:val="center"/>
        <w:rPr>
          <w:sz w:val="28"/>
          <w:szCs w:val="28"/>
        </w:rPr>
      </w:pPr>
    </w:p>
    <w:p w:rsidR="00014928" w:rsidRDefault="00014928" w:rsidP="005F51F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103"/>
        <w:gridCol w:w="1356"/>
      </w:tblGrid>
      <w:tr w:rsidR="00014928" w:rsidRPr="00CD3F73" w:rsidTr="009A40D9">
        <w:trPr>
          <w:tblHeader/>
        </w:trPr>
        <w:tc>
          <w:tcPr>
            <w:tcW w:w="3085" w:type="dxa"/>
          </w:tcPr>
          <w:p w:rsidR="00014928" w:rsidRPr="00CD3F73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103" w:type="dxa"/>
          </w:tcPr>
          <w:p w:rsidR="00014928" w:rsidRPr="00CD3F73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014928" w:rsidRPr="00CD3F73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Сумма</w:t>
            </w:r>
          </w:p>
          <w:p w:rsidR="00014928" w:rsidRPr="00CD3F73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14928" w:rsidRPr="00465805" w:rsidTr="009A40D9">
        <w:tc>
          <w:tcPr>
            <w:tcW w:w="3085" w:type="dxa"/>
          </w:tcPr>
          <w:p w:rsidR="00014928" w:rsidRPr="00B77479" w:rsidRDefault="00014928" w:rsidP="009A40D9">
            <w:pPr>
              <w:tabs>
                <w:tab w:val="center" w:pos="4677"/>
                <w:tab w:val="right" w:pos="9355"/>
              </w:tabs>
            </w:pPr>
            <w:r>
              <w:t>182 1 01 02010 01 0000 110</w:t>
            </w:r>
          </w:p>
        </w:tc>
        <w:tc>
          <w:tcPr>
            <w:tcW w:w="5103" w:type="dxa"/>
          </w:tcPr>
          <w:p w:rsidR="00014928" w:rsidRPr="00563465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64 233,9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AB267D" w:rsidRDefault="00014928" w:rsidP="009A40D9">
            <w:pPr>
              <w:tabs>
                <w:tab w:val="center" w:pos="4677"/>
                <w:tab w:val="right" w:pos="9355"/>
              </w:tabs>
            </w:pPr>
            <w:r>
              <w:t>182 1 01 02020 01 0000 110</w:t>
            </w:r>
          </w:p>
        </w:tc>
        <w:tc>
          <w:tcPr>
            <w:tcW w:w="5103" w:type="dxa"/>
          </w:tcPr>
          <w:p w:rsidR="00014928" w:rsidRPr="00AB267D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2 376,</w:t>
            </w:r>
            <w:r w:rsidRPr="00287491">
              <w:t>6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B77479" w:rsidRDefault="00014928" w:rsidP="009A40D9">
            <w:pPr>
              <w:tabs>
                <w:tab w:val="center" w:pos="4677"/>
                <w:tab w:val="right" w:pos="9355"/>
              </w:tabs>
            </w:pPr>
            <w:r>
              <w:t>182 1 01 02030 01 0000 110</w:t>
            </w:r>
          </w:p>
        </w:tc>
        <w:tc>
          <w:tcPr>
            <w:tcW w:w="5103" w:type="dxa"/>
          </w:tcPr>
          <w:p w:rsidR="00014928" w:rsidRPr="00B77479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72,7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CD3F73" w:rsidRDefault="00014928" w:rsidP="009A40D9">
            <w:pPr>
              <w:autoSpaceDE w:val="0"/>
              <w:autoSpaceDN w:val="0"/>
              <w:adjustRightInd w:val="0"/>
              <w:jc w:val="center"/>
            </w:pPr>
            <w:r>
              <w:t xml:space="preserve">100 1 03 02230 01 0000 110 </w:t>
            </w:r>
          </w:p>
        </w:tc>
        <w:tc>
          <w:tcPr>
            <w:tcW w:w="5103" w:type="dxa"/>
          </w:tcPr>
          <w:p w:rsidR="00014928" w:rsidRPr="00CD3F73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jc w:val="right"/>
              <w:rPr>
                <w:bCs/>
              </w:rPr>
            </w:pPr>
            <w:r>
              <w:rPr>
                <w:bCs/>
              </w:rPr>
              <w:t>1 476,6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CD3F73" w:rsidRDefault="00014928" w:rsidP="009A40D9">
            <w:pPr>
              <w:autoSpaceDE w:val="0"/>
              <w:autoSpaceDN w:val="0"/>
              <w:adjustRightInd w:val="0"/>
              <w:jc w:val="center"/>
            </w:pPr>
            <w:r>
              <w:t xml:space="preserve">100 1 03 02240 01 0000 110 </w:t>
            </w:r>
          </w:p>
        </w:tc>
        <w:tc>
          <w:tcPr>
            <w:tcW w:w="5103" w:type="dxa"/>
          </w:tcPr>
          <w:p w:rsidR="00014928" w:rsidRPr="00CD3F73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jc w:val="right"/>
              <w:rPr>
                <w:bCs/>
              </w:rPr>
            </w:pPr>
            <w:r>
              <w:rPr>
                <w:bCs/>
              </w:rPr>
              <w:t>14,2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CD3F73" w:rsidRDefault="00014928" w:rsidP="009A40D9">
            <w:pPr>
              <w:autoSpaceDE w:val="0"/>
              <w:autoSpaceDN w:val="0"/>
              <w:adjustRightInd w:val="0"/>
              <w:jc w:val="center"/>
            </w:pPr>
            <w:r>
              <w:t xml:space="preserve">100 1 03 02250 01 0000 110 </w:t>
            </w:r>
          </w:p>
        </w:tc>
        <w:tc>
          <w:tcPr>
            <w:tcW w:w="5103" w:type="dxa"/>
          </w:tcPr>
          <w:p w:rsidR="00014928" w:rsidRPr="00CD3F73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jc w:val="right"/>
              <w:rPr>
                <w:bCs/>
              </w:rPr>
            </w:pPr>
            <w:r>
              <w:rPr>
                <w:bCs/>
              </w:rPr>
              <w:t>2 154,0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CD3F73" w:rsidRDefault="00014928" w:rsidP="009A40D9">
            <w:pPr>
              <w:autoSpaceDE w:val="0"/>
              <w:autoSpaceDN w:val="0"/>
              <w:adjustRightInd w:val="0"/>
              <w:jc w:val="center"/>
            </w:pPr>
            <w:r>
              <w:t xml:space="preserve">100 1 03 02260 01 0000 110 </w:t>
            </w:r>
          </w:p>
        </w:tc>
        <w:tc>
          <w:tcPr>
            <w:tcW w:w="5103" w:type="dxa"/>
          </w:tcPr>
          <w:p w:rsidR="00014928" w:rsidRPr="00CD3F73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jc w:val="right"/>
              <w:rPr>
                <w:bCs/>
              </w:rPr>
            </w:pPr>
            <w:r>
              <w:rPr>
                <w:bCs/>
              </w:rPr>
              <w:t>- 330,8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F4151E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182 1 05 01011 01 0000 110 </w:t>
            </w:r>
          </w:p>
        </w:tc>
        <w:tc>
          <w:tcPr>
            <w:tcW w:w="5103" w:type="dxa"/>
          </w:tcPr>
          <w:p w:rsidR="00014928" w:rsidRPr="00F4151E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11 385,8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182 1 05 01012 01 0000 110</w:t>
            </w:r>
          </w:p>
        </w:tc>
        <w:tc>
          <w:tcPr>
            <w:tcW w:w="5103" w:type="dxa"/>
          </w:tcPr>
          <w:p w:rsidR="00014928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5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0,6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F4151E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182 1 05 01021 01 0000 110 </w:t>
            </w:r>
          </w:p>
        </w:tc>
        <w:tc>
          <w:tcPr>
            <w:tcW w:w="5103" w:type="dxa"/>
          </w:tcPr>
          <w:p w:rsidR="00014928" w:rsidRPr="008B65D7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6 845,6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182 1 05 01022 01 0000 110</w:t>
            </w:r>
          </w:p>
        </w:tc>
        <w:tc>
          <w:tcPr>
            <w:tcW w:w="5103" w:type="dxa"/>
          </w:tcPr>
          <w:p w:rsidR="00014928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35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0,4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182 1 05 01050 01 0000 110</w:t>
            </w:r>
          </w:p>
        </w:tc>
        <w:tc>
          <w:tcPr>
            <w:tcW w:w="5103" w:type="dxa"/>
          </w:tcPr>
          <w:p w:rsidR="00014928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56" w:type="dxa"/>
          </w:tcPr>
          <w:p w:rsidR="00014928" w:rsidRPr="00287491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- 2,9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F4151E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182 1 05 03010 01 0000 110 </w:t>
            </w:r>
          </w:p>
        </w:tc>
        <w:tc>
          <w:tcPr>
            <w:tcW w:w="5103" w:type="dxa"/>
          </w:tcPr>
          <w:p w:rsidR="00014928" w:rsidRPr="00F4151E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4 797,9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AB0236" w:rsidRDefault="00014928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182 1 06 01030 13 0000 110 </w:t>
            </w:r>
          </w:p>
        </w:tc>
        <w:tc>
          <w:tcPr>
            <w:tcW w:w="5103" w:type="dxa"/>
          </w:tcPr>
          <w:p w:rsidR="00014928" w:rsidRPr="00AB0236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6 096,4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F4151E" w:rsidRDefault="00014928" w:rsidP="009A40D9">
            <w:pPr>
              <w:tabs>
                <w:tab w:val="center" w:pos="4677"/>
                <w:tab w:val="right" w:pos="9355"/>
              </w:tabs>
            </w:pPr>
            <w:r>
              <w:t>182 1 06 04011 02 0000 110</w:t>
            </w:r>
          </w:p>
        </w:tc>
        <w:tc>
          <w:tcPr>
            <w:tcW w:w="5103" w:type="dxa"/>
          </w:tcPr>
          <w:p w:rsidR="00014928" w:rsidRPr="00F4151E" w:rsidRDefault="00014928" w:rsidP="009A40D9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jc w:val="right"/>
            </w:pPr>
            <w:r>
              <w:t>3 021,8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F4151E" w:rsidRDefault="00014928" w:rsidP="009A40D9">
            <w:pPr>
              <w:tabs>
                <w:tab w:val="center" w:pos="4677"/>
                <w:tab w:val="right" w:pos="9355"/>
              </w:tabs>
            </w:pPr>
            <w:r>
              <w:t>182 1 06 04012 02 0</w:t>
            </w:r>
            <w:r w:rsidRPr="00F4151E">
              <w:t>000 110</w:t>
            </w:r>
          </w:p>
        </w:tc>
        <w:tc>
          <w:tcPr>
            <w:tcW w:w="5103" w:type="dxa"/>
          </w:tcPr>
          <w:p w:rsidR="00014928" w:rsidRPr="00F4151E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jc w:val="right"/>
            </w:pPr>
            <w:r>
              <w:t>10 558,1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0A1F21" w:rsidRDefault="00014928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182 1 06 06033 13 0000 110</w:t>
            </w:r>
          </w:p>
        </w:tc>
        <w:tc>
          <w:tcPr>
            <w:tcW w:w="5103" w:type="dxa"/>
            <w:vAlign w:val="bottom"/>
          </w:tcPr>
          <w:p w:rsidR="00014928" w:rsidRPr="000A1F21" w:rsidRDefault="00014928" w:rsidP="009A40D9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8 419,6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0A1F21" w:rsidRDefault="00014928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182 1 06 06043 13 0000 110</w:t>
            </w:r>
          </w:p>
        </w:tc>
        <w:tc>
          <w:tcPr>
            <w:tcW w:w="5103" w:type="dxa"/>
            <w:vAlign w:val="bottom"/>
          </w:tcPr>
          <w:p w:rsidR="00014928" w:rsidRPr="000A1F21" w:rsidRDefault="00014928" w:rsidP="009A40D9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897,2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970 1 11 01050 13 0000 120</w:t>
            </w:r>
          </w:p>
        </w:tc>
        <w:tc>
          <w:tcPr>
            <w:tcW w:w="5103" w:type="dxa"/>
          </w:tcPr>
          <w:p w:rsidR="00014928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87,0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AF07D2" w:rsidRDefault="00014928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901 1 11 05013 13 0000 120</w:t>
            </w:r>
          </w:p>
        </w:tc>
        <w:tc>
          <w:tcPr>
            <w:tcW w:w="5103" w:type="dxa"/>
          </w:tcPr>
          <w:p w:rsidR="00014928" w:rsidRPr="00AF07D2" w:rsidRDefault="00014928" w:rsidP="009A40D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583,6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AF07D2" w:rsidRDefault="00014928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970 1 11 05013 13 0000 120</w:t>
            </w:r>
          </w:p>
        </w:tc>
        <w:tc>
          <w:tcPr>
            <w:tcW w:w="5103" w:type="dxa"/>
          </w:tcPr>
          <w:p w:rsidR="00014928" w:rsidRPr="00AF07D2" w:rsidRDefault="00014928" w:rsidP="009A40D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16 620,7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AF07D2" w:rsidRDefault="00014928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970 1 11 05025 13 0000 120</w:t>
            </w:r>
          </w:p>
        </w:tc>
        <w:tc>
          <w:tcPr>
            <w:tcW w:w="5103" w:type="dxa"/>
          </w:tcPr>
          <w:p w:rsidR="00014928" w:rsidRPr="00AF07D2" w:rsidRDefault="00014928" w:rsidP="009A40D9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778,0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3346ED" w:rsidRDefault="00014928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970 1 11 05075 13 0000 120</w:t>
            </w:r>
          </w:p>
        </w:tc>
        <w:tc>
          <w:tcPr>
            <w:tcW w:w="5103" w:type="dxa"/>
          </w:tcPr>
          <w:p w:rsidR="00014928" w:rsidRPr="003346ED" w:rsidRDefault="00014928" w:rsidP="009A40D9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7 219,5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F4151E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970 </w:t>
            </w: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5103" w:type="dxa"/>
          </w:tcPr>
          <w:p w:rsidR="00014928" w:rsidRPr="00F4151E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976,6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F4151E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970 </w:t>
            </w: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5103" w:type="dxa"/>
          </w:tcPr>
          <w:p w:rsidR="00014928" w:rsidRPr="00F4151E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177,3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F4151E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970 1 13 02995 13 0000 130</w:t>
            </w:r>
          </w:p>
        </w:tc>
        <w:tc>
          <w:tcPr>
            <w:tcW w:w="5103" w:type="dxa"/>
          </w:tcPr>
          <w:p w:rsidR="00014928" w:rsidRPr="00F4151E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4 417,9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B12CF8" w:rsidRDefault="00014928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970 1 14 01050 13 0000 410</w:t>
            </w:r>
          </w:p>
        </w:tc>
        <w:tc>
          <w:tcPr>
            <w:tcW w:w="5103" w:type="dxa"/>
          </w:tcPr>
          <w:p w:rsidR="00014928" w:rsidRPr="00B12CF8" w:rsidRDefault="00014928" w:rsidP="009A40D9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28,1</w:t>
            </w:r>
          </w:p>
        </w:tc>
      </w:tr>
      <w:tr w:rsidR="00014928" w:rsidTr="009A40D9">
        <w:tc>
          <w:tcPr>
            <w:tcW w:w="3085" w:type="dxa"/>
          </w:tcPr>
          <w:p w:rsidR="00014928" w:rsidRDefault="00014928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970 1 14 02053 13 0000 410</w:t>
            </w:r>
          </w:p>
        </w:tc>
        <w:tc>
          <w:tcPr>
            <w:tcW w:w="5103" w:type="dxa"/>
          </w:tcPr>
          <w:p w:rsidR="00014928" w:rsidRDefault="00014928" w:rsidP="009A40D9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35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2 085,3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B12CF8" w:rsidRDefault="00014928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970 </w:t>
            </w:r>
            <w:r w:rsidRPr="00B12CF8">
              <w:t>1 14 06013 13 0000 430</w:t>
            </w:r>
          </w:p>
        </w:tc>
        <w:tc>
          <w:tcPr>
            <w:tcW w:w="5103" w:type="dxa"/>
          </w:tcPr>
          <w:p w:rsidR="00014928" w:rsidRPr="00B12CF8" w:rsidRDefault="00014928" w:rsidP="009A40D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179,1</w:t>
            </w:r>
          </w:p>
        </w:tc>
      </w:tr>
      <w:tr w:rsidR="00014928" w:rsidTr="009A40D9">
        <w:tc>
          <w:tcPr>
            <w:tcW w:w="3085" w:type="dxa"/>
          </w:tcPr>
          <w:p w:rsidR="00014928" w:rsidRPr="00B12CF8" w:rsidRDefault="00014928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970 1 14 06025 13 0000 430</w:t>
            </w:r>
          </w:p>
        </w:tc>
        <w:tc>
          <w:tcPr>
            <w:tcW w:w="5103" w:type="dxa"/>
          </w:tcPr>
          <w:p w:rsidR="00014928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388,5</w:t>
            </w:r>
          </w:p>
        </w:tc>
      </w:tr>
      <w:tr w:rsidR="00014928" w:rsidTr="009A40D9">
        <w:tc>
          <w:tcPr>
            <w:tcW w:w="3085" w:type="dxa"/>
          </w:tcPr>
          <w:p w:rsidR="00014928" w:rsidRDefault="00014928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970 1 16 37040 13 0000 140</w:t>
            </w:r>
          </w:p>
        </w:tc>
        <w:tc>
          <w:tcPr>
            <w:tcW w:w="5103" w:type="dxa"/>
          </w:tcPr>
          <w:p w:rsidR="00014928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35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77,3</w:t>
            </w:r>
          </w:p>
        </w:tc>
      </w:tr>
      <w:tr w:rsidR="00014928" w:rsidTr="009A40D9">
        <w:tc>
          <w:tcPr>
            <w:tcW w:w="3085" w:type="dxa"/>
          </w:tcPr>
          <w:p w:rsidR="00014928" w:rsidRDefault="00014928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872 1 16 51040 02 0000 140</w:t>
            </w:r>
          </w:p>
        </w:tc>
        <w:tc>
          <w:tcPr>
            <w:tcW w:w="5103" w:type="dxa"/>
          </w:tcPr>
          <w:p w:rsidR="00014928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5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3,0</w:t>
            </w:r>
          </w:p>
        </w:tc>
      </w:tr>
      <w:tr w:rsidR="00014928" w:rsidTr="009A40D9">
        <w:tc>
          <w:tcPr>
            <w:tcW w:w="3085" w:type="dxa"/>
          </w:tcPr>
          <w:p w:rsidR="00014928" w:rsidRDefault="00014928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970 1 16 90050 13 0000 140</w:t>
            </w:r>
          </w:p>
        </w:tc>
        <w:tc>
          <w:tcPr>
            <w:tcW w:w="5103" w:type="dxa"/>
          </w:tcPr>
          <w:p w:rsidR="00014928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5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668,2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B12CF8" w:rsidRDefault="00014928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970 1 17 05050 13 0000 180</w:t>
            </w:r>
          </w:p>
        </w:tc>
        <w:tc>
          <w:tcPr>
            <w:tcW w:w="5103" w:type="dxa"/>
          </w:tcPr>
          <w:p w:rsidR="00014928" w:rsidRDefault="00014928" w:rsidP="009A40D9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2 216,7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AD76A8" w:rsidRDefault="00014928" w:rsidP="009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970 2 02 15</w:t>
            </w:r>
            <w:r w:rsidRPr="00AD76A8">
              <w:rPr>
                <w:color w:val="000000"/>
              </w:rPr>
              <w:t>001 13 0000 151</w:t>
            </w:r>
          </w:p>
          <w:p w:rsidR="00014928" w:rsidRPr="00AD76A8" w:rsidRDefault="00014928" w:rsidP="009A40D9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014928" w:rsidRPr="00AD76A8" w:rsidRDefault="00014928" w:rsidP="009A40D9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1 114,2</w:t>
            </w:r>
          </w:p>
        </w:tc>
      </w:tr>
      <w:tr w:rsidR="00014928" w:rsidTr="009A40D9">
        <w:tc>
          <w:tcPr>
            <w:tcW w:w="3085" w:type="dxa"/>
          </w:tcPr>
          <w:p w:rsidR="00014928" w:rsidRDefault="00014928" w:rsidP="009A40D9">
            <w:pPr>
              <w:jc w:val="center"/>
              <w:rPr>
                <w:color w:val="000000"/>
              </w:rPr>
            </w:pPr>
            <w:r>
              <w:t>970 2 02 25497 13 0000 151</w:t>
            </w:r>
          </w:p>
        </w:tc>
        <w:tc>
          <w:tcPr>
            <w:tcW w:w="5103" w:type="dxa"/>
          </w:tcPr>
          <w:p w:rsidR="00014928" w:rsidRPr="001945B8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5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10 620,1</w:t>
            </w:r>
          </w:p>
        </w:tc>
      </w:tr>
      <w:tr w:rsidR="00014928" w:rsidTr="009A40D9">
        <w:tc>
          <w:tcPr>
            <w:tcW w:w="3085" w:type="dxa"/>
          </w:tcPr>
          <w:p w:rsidR="00014928" w:rsidRDefault="00014928" w:rsidP="009A40D9">
            <w:pPr>
              <w:jc w:val="center"/>
              <w:rPr>
                <w:color w:val="000000"/>
              </w:rPr>
            </w:pPr>
            <w:r>
              <w:t>970 2 02 25555 13 0000 151</w:t>
            </w:r>
          </w:p>
        </w:tc>
        <w:tc>
          <w:tcPr>
            <w:tcW w:w="5103" w:type="dxa"/>
          </w:tcPr>
          <w:p w:rsidR="00014928" w:rsidRPr="001945B8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5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9 226,3</w:t>
            </w:r>
          </w:p>
        </w:tc>
      </w:tr>
      <w:tr w:rsidR="00014928" w:rsidTr="009A40D9">
        <w:tc>
          <w:tcPr>
            <w:tcW w:w="3085" w:type="dxa"/>
          </w:tcPr>
          <w:p w:rsidR="00014928" w:rsidRDefault="00014928" w:rsidP="009A40D9">
            <w:pPr>
              <w:jc w:val="center"/>
              <w:rPr>
                <w:color w:val="000000"/>
              </w:rPr>
            </w:pPr>
            <w:r>
              <w:t>970 2 02 25560 13 0000 151</w:t>
            </w:r>
          </w:p>
        </w:tc>
        <w:tc>
          <w:tcPr>
            <w:tcW w:w="5103" w:type="dxa"/>
          </w:tcPr>
          <w:p w:rsidR="00014928" w:rsidRPr="001945B8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  <w:tc>
          <w:tcPr>
            <w:tcW w:w="135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585,1</w:t>
            </w:r>
          </w:p>
        </w:tc>
      </w:tr>
      <w:tr w:rsidR="00014928" w:rsidTr="009A40D9">
        <w:tc>
          <w:tcPr>
            <w:tcW w:w="3085" w:type="dxa"/>
          </w:tcPr>
          <w:p w:rsidR="00014928" w:rsidRDefault="00014928" w:rsidP="009A40D9">
            <w:pPr>
              <w:jc w:val="center"/>
              <w:rPr>
                <w:color w:val="000000"/>
              </w:rPr>
            </w:pPr>
            <w:r>
              <w:t>970 2 02 29999 13 0000 151</w:t>
            </w:r>
          </w:p>
        </w:tc>
        <w:tc>
          <w:tcPr>
            <w:tcW w:w="5103" w:type="dxa"/>
          </w:tcPr>
          <w:p w:rsidR="00014928" w:rsidRPr="001945B8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городских поселений</w:t>
            </w:r>
          </w:p>
        </w:tc>
        <w:tc>
          <w:tcPr>
            <w:tcW w:w="135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16 843,7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AD76A8" w:rsidRDefault="00014928" w:rsidP="009A40D9">
            <w:pPr>
              <w:jc w:val="center"/>
            </w:pPr>
            <w:r>
              <w:rPr>
                <w:color w:val="000000"/>
              </w:rPr>
              <w:t>97 2 02 30024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5103" w:type="dxa"/>
          </w:tcPr>
          <w:p w:rsidR="00014928" w:rsidRPr="00AD76A8" w:rsidRDefault="00014928" w:rsidP="009A40D9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jc w:val="right"/>
            </w:pPr>
            <w:r>
              <w:t>2,2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AD76A8" w:rsidRDefault="00014928" w:rsidP="009A40D9">
            <w:pPr>
              <w:jc w:val="center"/>
            </w:pPr>
            <w:r>
              <w:rPr>
                <w:color w:val="000000"/>
              </w:rPr>
              <w:t>970 2 02 35118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5103" w:type="dxa"/>
          </w:tcPr>
          <w:p w:rsidR="00014928" w:rsidRPr="00AD76A8" w:rsidRDefault="00014928" w:rsidP="009A40D9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jc w:val="right"/>
            </w:pPr>
            <w:r>
              <w:t>2 724,0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AD76A8" w:rsidRDefault="00014928" w:rsidP="009A40D9">
            <w:pPr>
              <w:jc w:val="center"/>
            </w:pPr>
            <w:r>
              <w:t>970 2 02 49999 13 0000 151</w:t>
            </w:r>
          </w:p>
        </w:tc>
        <w:tc>
          <w:tcPr>
            <w:tcW w:w="5103" w:type="dxa"/>
          </w:tcPr>
          <w:p w:rsidR="00014928" w:rsidRPr="00AD76A8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jc w:val="right"/>
            </w:pPr>
            <w:r>
              <w:t>3 941,8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AD76A8" w:rsidRDefault="00014928" w:rsidP="009A40D9">
            <w:pPr>
              <w:jc w:val="center"/>
            </w:pPr>
            <w:r>
              <w:t>970 2 07 05030 13 0000 180</w:t>
            </w:r>
          </w:p>
        </w:tc>
        <w:tc>
          <w:tcPr>
            <w:tcW w:w="5103" w:type="dxa"/>
          </w:tcPr>
          <w:p w:rsidR="00014928" w:rsidRPr="00AD76A8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jc w:val="right"/>
            </w:pPr>
            <w:r>
              <w:t>455,8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Default="00014928" w:rsidP="009A40D9">
            <w:r>
              <w:t>970 2 19 60010 13 0000 151</w:t>
            </w:r>
          </w:p>
        </w:tc>
        <w:tc>
          <w:tcPr>
            <w:tcW w:w="5103" w:type="dxa"/>
          </w:tcPr>
          <w:p w:rsidR="00014928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5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- 10 261,5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Default="00014928" w:rsidP="009A40D9">
            <w:r>
              <w:t>970 2 19 35118 13 0000 151</w:t>
            </w:r>
          </w:p>
        </w:tc>
        <w:tc>
          <w:tcPr>
            <w:tcW w:w="5103" w:type="dxa"/>
          </w:tcPr>
          <w:p w:rsidR="00014928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  <w:tc>
          <w:tcPr>
            <w:tcW w:w="135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- 399,1</w:t>
            </w:r>
          </w:p>
        </w:tc>
      </w:tr>
      <w:tr w:rsidR="00014928" w:rsidRPr="00465805" w:rsidTr="009A40D9">
        <w:tc>
          <w:tcPr>
            <w:tcW w:w="3085" w:type="dxa"/>
          </w:tcPr>
          <w:p w:rsidR="00014928" w:rsidRPr="00CD3F73" w:rsidRDefault="00014928" w:rsidP="009A40D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3" w:type="dxa"/>
          </w:tcPr>
          <w:p w:rsidR="00014928" w:rsidRPr="00CD3F73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356" w:type="dxa"/>
          </w:tcPr>
          <w:p w:rsidR="00014928" w:rsidRPr="00465805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193 377,1</w:t>
            </w:r>
          </w:p>
        </w:tc>
      </w:tr>
    </w:tbl>
    <w:p w:rsidR="00014928" w:rsidRDefault="00014928" w:rsidP="005F51FB">
      <w:pPr>
        <w:rPr>
          <w:sz w:val="28"/>
          <w:szCs w:val="28"/>
        </w:rPr>
      </w:pPr>
    </w:p>
    <w:p w:rsidR="00014928" w:rsidRDefault="00014928" w:rsidP="005F51FB">
      <w:pPr>
        <w:rPr>
          <w:sz w:val="28"/>
          <w:szCs w:val="28"/>
        </w:rPr>
      </w:pPr>
    </w:p>
    <w:p w:rsidR="00014928" w:rsidRDefault="00014928" w:rsidP="005F51FB">
      <w:pPr>
        <w:rPr>
          <w:sz w:val="28"/>
          <w:szCs w:val="28"/>
        </w:rPr>
      </w:pPr>
    </w:p>
    <w:p w:rsidR="00014928" w:rsidRDefault="00014928" w:rsidP="005F51FB">
      <w:pPr>
        <w:rPr>
          <w:sz w:val="28"/>
          <w:szCs w:val="28"/>
        </w:rPr>
      </w:pPr>
    </w:p>
    <w:p w:rsidR="00014928" w:rsidRPr="004C4227" w:rsidRDefault="00014928" w:rsidP="005F51FB">
      <w:pPr>
        <w:rPr>
          <w:sz w:val="28"/>
          <w:szCs w:val="28"/>
        </w:rPr>
      </w:pPr>
    </w:p>
    <w:p w:rsidR="00014928" w:rsidRPr="00B67F6F" w:rsidRDefault="00014928" w:rsidP="005F51FB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014928" w:rsidRPr="007D662D" w:rsidRDefault="00014928" w:rsidP="005F51FB">
      <w:pPr>
        <w:rPr>
          <w:sz w:val="22"/>
          <w:szCs w:val="22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014928" w:rsidRDefault="00014928" w:rsidP="005F51FB">
      <w:pPr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Default="00014928" w:rsidP="005F51FB">
      <w:pPr>
        <w:pStyle w:val="ConsNonformat"/>
        <w:widowControl/>
        <w:jc w:val="both"/>
        <w:rPr>
          <w:sz w:val="22"/>
          <w:szCs w:val="22"/>
        </w:rPr>
      </w:pPr>
    </w:p>
    <w:p w:rsidR="00014928" w:rsidRPr="00E82D0A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82D0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14928" w:rsidRPr="00077300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14928" w:rsidRPr="00077300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14928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014928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014928" w:rsidRPr="00077300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14928" w:rsidRPr="00DD70D6" w:rsidRDefault="00014928" w:rsidP="00CF5AFF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31.05.2019 № 17</w:t>
      </w:r>
    </w:p>
    <w:p w:rsidR="00014928" w:rsidRPr="00871598" w:rsidRDefault="00014928" w:rsidP="005F51FB">
      <w:pPr>
        <w:rPr>
          <w:sz w:val="28"/>
          <w:szCs w:val="28"/>
        </w:rPr>
      </w:pPr>
    </w:p>
    <w:p w:rsidR="00014928" w:rsidRDefault="00014928" w:rsidP="005F51FB">
      <w:pPr>
        <w:rPr>
          <w:sz w:val="28"/>
          <w:szCs w:val="28"/>
        </w:rPr>
      </w:pPr>
    </w:p>
    <w:p w:rsidR="00014928" w:rsidRDefault="00014928" w:rsidP="005F51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2018 год</w:t>
      </w:r>
    </w:p>
    <w:p w:rsidR="00014928" w:rsidRPr="00871598" w:rsidRDefault="00014928" w:rsidP="005F5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ведомственной структуре расходов городского бюджета</w:t>
      </w:r>
    </w:p>
    <w:p w:rsidR="00014928" w:rsidRPr="00B64D2E" w:rsidRDefault="00014928" w:rsidP="005F51FB">
      <w:pPr>
        <w:rPr>
          <w:sz w:val="28"/>
          <w:szCs w:val="28"/>
        </w:rPr>
      </w:pPr>
    </w:p>
    <w:p w:rsidR="00014928" w:rsidRDefault="00014928" w:rsidP="005F51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4065"/>
        <w:gridCol w:w="737"/>
        <w:gridCol w:w="651"/>
        <w:gridCol w:w="666"/>
        <w:gridCol w:w="1469"/>
        <w:gridCol w:w="703"/>
        <w:gridCol w:w="1208"/>
      </w:tblGrid>
      <w:tr w:rsidR="00014928" w:rsidRPr="00E97C5D" w:rsidTr="009A40D9">
        <w:trPr>
          <w:tblHeader/>
        </w:trPr>
        <w:tc>
          <w:tcPr>
            <w:tcW w:w="4068" w:type="dxa"/>
            <w:gridSpan w:val="2"/>
          </w:tcPr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14928" w:rsidRPr="00871598" w:rsidTr="009A40D9">
        <w:tc>
          <w:tcPr>
            <w:tcW w:w="4068" w:type="dxa"/>
            <w:gridSpan w:val="2"/>
          </w:tcPr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202 585,2</w:t>
            </w:r>
          </w:p>
        </w:tc>
      </w:tr>
      <w:tr w:rsidR="00014928" w:rsidRPr="00794BEF" w:rsidTr="009A40D9">
        <w:tc>
          <w:tcPr>
            <w:tcW w:w="4068" w:type="dxa"/>
            <w:gridSpan w:val="2"/>
          </w:tcPr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E97C5D" w:rsidRDefault="00014928" w:rsidP="009A40D9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014928" w:rsidRPr="00794BEF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62 485,4</w:t>
            </w:r>
          </w:p>
        </w:tc>
      </w:tr>
      <w:tr w:rsidR="00014928" w:rsidRPr="00586242" w:rsidTr="009A40D9">
        <w:tc>
          <w:tcPr>
            <w:tcW w:w="4068" w:type="dxa"/>
            <w:gridSpan w:val="2"/>
          </w:tcPr>
          <w:p w:rsidR="00014928" w:rsidRPr="005233A1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014928" w:rsidRPr="00586242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2 253,7</w:t>
            </w:r>
          </w:p>
        </w:tc>
      </w:tr>
      <w:tr w:rsidR="00014928" w:rsidRPr="00586242" w:rsidTr="009A40D9">
        <w:tc>
          <w:tcPr>
            <w:tcW w:w="4068" w:type="dxa"/>
            <w:gridSpan w:val="2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37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014928" w:rsidRPr="00586242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2 253,7</w:t>
            </w:r>
          </w:p>
        </w:tc>
      </w:tr>
      <w:tr w:rsidR="00014928" w:rsidRPr="00CC48B9" w:rsidTr="009A40D9">
        <w:tc>
          <w:tcPr>
            <w:tcW w:w="4068" w:type="dxa"/>
            <w:gridSpan w:val="2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014928" w:rsidRPr="00CC48B9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2 253,7</w:t>
            </w:r>
          </w:p>
        </w:tc>
      </w:tr>
      <w:tr w:rsidR="00014928" w:rsidRPr="00CC48B9" w:rsidTr="009A40D9">
        <w:tc>
          <w:tcPr>
            <w:tcW w:w="4068" w:type="dxa"/>
            <w:gridSpan w:val="2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Pr="00CC48B9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2 253,7</w:t>
            </w:r>
          </w:p>
        </w:tc>
      </w:tr>
      <w:tr w:rsidR="00014928" w:rsidTr="009A40D9">
        <w:tc>
          <w:tcPr>
            <w:tcW w:w="4068" w:type="dxa"/>
            <w:gridSpan w:val="2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2 253,7</w:t>
            </w:r>
          </w:p>
        </w:tc>
      </w:tr>
      <w:tr w:rsidR="00014928" w:rsidRPr="00CC48B9" w:rsidTr="009A40D9">
        <w:tc>
          <w:tcPr>
            <w:tcW w:w="4068" w:type="dxa"/>
            <w:gridSpan w:val="2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014928" w:rsidRPr="00CC48B9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2 253,7</w:t>
            </w:r>
          </w:p>
        </w:tc>
      </w:tr>
      <w:tr w:rsidR="00014928" w:rsidRPr="008262F9" w:rsidTr="009A40D9">
        <w:tc>
          <w:tcPr>
            <w:tcW w:w="4068" w:type="dxa"/>
            <w:gridSpan w:val="2"/>
          </w:tcPr>
          <w:p w:rsidR="00014928" w:rsidRPr="005233A1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014928" w:rsidRPr="008262F9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1 741,3</w:t>
            </w:r>
          </w:p>
        </w:tc>
      </w:tr>
      <w:tr w:rsidR="00014928" w:rsidRPr="008262F9" w:rsidTr="009A40D9">
        <w:tc>
          <w:tcPr>
            <w:tcW w:w="4068" w:type="dxa"/>
            <w:gridSpan w:val="2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014928" w:rsidRPr="008262F9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1 741,3</w:t>
            </w:r>
          </w:p>
        </w:tc>
      </w:tr>
      <w:tr w:rsidR="00014928" w:rsidRPr="008262F9" w:rsidTr="009A40D9">
        <w:trPr>
          <w:trHeight w:val="647"/>
        </w:trPr>
        <w:tc>
          <w:tcPr>
            <w:tcW w:w="4068" w:type="dxa"/>
            <w:gridSpan w:val="2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Pr="008262F9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1 741,3</w:t>
            </w:r>
          </w:p>
        </w:tc>
      </w:tr>
      <w:tr w:rsidR="00014928" w:rsidRPr="008262F9" w:rsidTr="009A40D9">
        <w:trPr>
          <w:trHeight w:val="647"/>
        </w:trPr>
        <w:tc>
          <w:tcPr>
            <w:tcW w:w="4068" w:type="dxa"/>
            <w:gridSpan w:val="2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014928" w:rsidRPr="008262F9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1 741,3</w:t>
            </w:r>
          </w:p>
        </w:tc>
      </w:tr>
      <w:tr w:rsidR="00014928" w:rsidRPr="008262F9" w:rsidTr="009A40D9">
        <w:trPr>
          <w:trHeight w:val="647"/>
        </w:trPr>
        <w:tc>
          <w:tcPr>
            <w:tcW w:w="4068" w:type="dxa"/>
            <w:gridSpan w:val="2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014928" w:rsidRPr="008262F9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1 741,3</w:t>
            </w:r>
          </w:p>
        </w:tc>
      </w:tr>
      <w:tr w:rsidR="00014928" w:rsidRPr="00225ECF" w:rsidTr="009A40D9">
        <w:tc>
          <w:tcPr>
            <w:tcW w:w="4068" w:type="dxa"/>
            <w:gridSpan w:val="2"/>
          </w:tcPr>
          <w:p w:rsidR="00014928" w:rsidRPr="005233A1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5233A1" w:rsidRDefault="00014928" w:rsidP="009A40D9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014928" w:rsidRPr="00225ECF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50 274,3</w:t>
            </w:r>
          </w:p>
        </w:tc>
      </w:tr>
      <w:tr w:rsidR="00014928" w:rsidRPr="00871598" w:rsidTr="009A40D9">
        <w:tc>
          <w:tcPr>
            <w:tcW w:w="4068" w:type="dxa"/>
            <w:gridSpan w:val="2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функций Администрации города Советская Гавань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50 274,3</w:t>
            </w:r>
          </w:p>
        </w:tc>
      </w:tr>
      <w:tr w:rsidR="00014928" w:rsidRPr="00871598" w:rsidTr="009A40D9">
        <w:tc>
          <w:tcPr>
            <w:tcW w:w="4068" w:type="dxa"/>
            <w:gridSpan w:val="2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42 389,8</w:t>
            </w:r>
          </w:p>
        </w:tc>
      </w:tr>
      <w:tr w:rsidR="00014928" w:rsidRPr="00871598" w:rsidTr="009A40D9">
        <w:tc>
          <w:tcPr>
            <w:tcW w:w="4068" w:type="dxa"/>
            <w:gridSpan w:val="2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42 389,8</w:t>
            </w:r>
          </w:p>
        </w:tc>
      </w:tr>
      <w:tr w:rsidR="00014928" w:rsidRPr="00871598" w:rsidTr="009A40D9">
        <w:tc>
          <w:tcPr>
            <w:tcW w:w="4068" w:type="dxa"/>
            <w:gridSpan w:val="2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42 389,8</w:t>
            </w:r>
          </w:p>
        </w:tc>
      </w:tr>
      <w:tr w:rsidR="00014928" w:rsidTr="009A40D9">
        <w:tc>
          <w:tcPr>
            <w:tcW w:w="4068" w:type="dxa"/>
            <w:gridSpan w:val="2"/>
            <w:vAlign w:val="center"/>
          </w:tcPr>
          <w:p w:rsidR="00014928" w:rsidRPr="00871598" w:rsidRDefault="00014928" w:rsidP="009A40D9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7 796,0</w:t>
            </w:r>
          </w:p>
        </w:tc>
      </w:tr>
      <w:tr w:rsidR="00014928" w:rsidRPr="00871598" w:rsidTr="009A40D9">
        <w:tc>
          <w:tcPr>
            <w:tcW w:w="4068" w:type="dxa"/>
            <w:gridSpan w:val="2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7 796,0</w:t>
            </w:r>
          </w:p>
        </w:tc>
      </w:tr>
      <w:tr w:rsidR="00014928" w:rsidRPr="00871598" w:rsidTr="009A40D9">
        <w:tc>
          <w:tcPr>
            <w:tcW w:w="4068" w:type="dxa"/>
            <w:gridSpan w:val="2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7 796,0</w:t>
            </w:r>
          </w:p>
        </w:tc>
      </w:tr>
      <w:tr w:rsidR="00014928" w:rsidRPr="00871598" w:rsidTr="009A40D9">
        <w:tc>
          <w:tcPr>
            <w:tcW w:w="4068" w:type="dxa"/>
            <w:gridSpan w:val="2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886,1</w:t>
            </w:r>
          </w:p>
        </w:tc>
      </w:tr>
      <w:tr w:rsidR="00014928" w:rsidRPr="00871598" w:rsidTr="009A40D9">
        <w:tc>
          <w:tcPr>
            <w:tcW w:w="4068" w:type="dxa"/>
            <w:gridSpan w:val="2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886,1</w:t>
            </w:r>
          </w:p>
        </w:tc>
      </w:tr>
      <w:tr w:rsidR="00014928" w:rsidRPr="00871598" w:rsidTr="009A40D9">
        <w:tc>
          <w:tcPr>
            <w:tcW w:w="4068" w:type="dxa"/>
            <w:gridSpan w:val="2"/>
          </w:tcPr>
          <w:p w:rsidR="00014928" w:rsidRPr="00871598" w:rsidRDefault="00014928" w:rsidP="009A40D9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014928" w:rsidRPr="00871598" w:rsidRDefault="00014928" w:rsidP="009A40D9"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014928" w:rsidRPr="00871598" w:rsidTr="009A40D9">
        <w:tc>
          <w:tcPr>
            <w:tcW w:w="4068" w:type="dxa"/>
            <w:gridSpan w:val="2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014928" w:rsidRPr="00871598" w:rsidRDefault="00014928" w:rsidP="009A40D9">
            <w:r>
              <w:t>200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014928" w:rsidRPr="00871598" w:rsidTr="009A40D9">
        <w:tc>
          <w:tcPr>
            <w:tcW w:w="4068" w:type="dxa"/>
            <w:gridSpan w:val="2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014928" w:rsidRPr="00871598" w:rsidRDefault="00014928" w:rsidP="009A40D9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014928" w:rsidTr="009A40D9">
        <w:tc>
          <w:tcPr>
            <w:tcW w:w="4068" w:type="dxa"/>
            <w:gridSpan w:val="2"/>
            <w:vAlign w:val="center"/>
          </w:tcPr>
          <w:p w:rsidR="00014928" w:rsidRPr="00AE43E9" w:rsidRDefault="00014928" w:rsidP="009A40D9">
            <w:pPr>
              <w:jc w:val="both"/>
            </w:pPr>
            <w:r>
              <w:t>Фонд оплаты труда муниципальных органов и взносы по обязательному страхованию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14928" w:rsidRPr="004F2E82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82200SС090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86,3</w:t>
            </w:r>
          </w:p>
        </w:tc>
      </w:tr>
      <w:tr w:rsidR="00014928" w:rsidTr="009A40D9">
        <w:tc>
          <w:tcPr>
            <w:tcW w:w="4068" w:type="dxa"/>
            <w:gridSpan w:val="2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14928" w:rsidRPr="004F2E82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82200SС090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100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86,3</w:t>
            </w:r>
          </w:p>
        </w:tc>
      </w:tr>
      <w:tr w:rsidR="00014928" w:rsidTr="009A40D9">
        <w:tc>
          <w:tcPr>
            <w:tcW w:w="4068" w:type="dxa"/>
            <w:gridSpan w:val="2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14928" w:rsidRPr="004F2E82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82200SС090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120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86,3</w:t>
            </w:r>
          </w:p>
        </w:tc>
      </w:tr>
      <w:tr w:rsidR="00014928" w:rsidRPr="00871598" w:rsidTr="009A40D9">
        <w:tc>
          <w:tcPr>
            <w:tcW w:w="4068" w:type="dxa"/>
            <w:gridSpan w:val="2"/>
          </w:tcPr>
          <w:p w:rsidR="00014928" w:rsidRPr="00871598" w:rsidRDefault="00014928" w:rsidP="009A40D9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1 375,0</w:t>
            </w:r>
          </w:p>
        </w:tc>
      </w:tr>
      <w:tr w:rsidR="00014928" w:rsidRPr="00871598" w:rsidTr="009A40D9">
        <w:tc>
          <w:tcPr>
            <w:tcW w:w="4068" w:type="dxa"/>
            <w:gridSpan w:val="2"/>
          </w:tcPr>
          <w:p w:rsidR="00014928" w:rsidRPr="00871598" w:rsidRDefault="00014928" w:rsidP="009A40D9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1 375,0</w:t>
            </w:r>
          </w:p>
        </w:tc>
      </w:tr>
      <w:tr w:rsidR="00014928" w:rsidRPr="00871598" w:rsidTr="009A40D9">
        <w:tc>
          <w:tcPr>
            <w:tcW w:w="4068" w:type="dxa"/>
            <w:gridSpan w:val="2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1 375,0</w:t>
            </w:r>
          </w:p>
        </w:tc>
      </w:tr>
      <w:tr w:rsidR="00014928" w:rsidRPr="00871598" w:rsidTr="009A40D9">
        <w:tc>
          <w:tcPr>
            <w:tcW w:w="4068" w:type="dxa"/>
            <w:gridSpan w:val="2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1 375,0</w:t>
            </w:r>
          </w:p>
        </w:tc>
      </w:tr>
      <w:tr w:rsidR="00014928" w:rsidRPr="00871598" w:rsidTr="009A40D9">
        <w:tc>
          <w:tcPr>
            <w:tcW w:w="4068" w:type="dxa"/>
            <w:gridSpan w:val="2"/>
          </w:tcPr>
          <w:p w:rsidR="00014928" w:rsidRPr="00871598" w:rsidRDefault="00014928" w:rsidP="009A40D9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r>
              <w:t>120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1 375,0</w:t>
            </w:r>
          </w:p>
        </w:tc>
      </w:tr>
      <w:tr w:rsidR="00014928" w:rsidRPr="00F71E83" w:rsidTr="009A40D9">
        <w:tc>
          <w:tcPr>
            <w:tcW w:w="4068" w:type="dxa"/>
            <w:gridSpan w:val="2"/>
          </w:tcPr>
          <w:p w:rsidR="00014928" w:rsidRPr="00F71E83" w:rsidRDefault="00014928" w:rsidP="009A40D9">
            <w:pPr>
              <w:autoSpaceDE w:val="0"/>
              <w:autoSpaceDN w:val="0"/>
              <w:adjustRightInd w:val="0"/>
              <w:jc w:val="both"/>
            </w:pPr>
            <w:r w:rsidRPr="00F71E83"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014928" w:rsidRPr="00F71E83" w:rsidRDefault="00014928" w:rsidP="009A40D9">
            <w:pPr>
              <w:tabs>
                <w:tab w:val="center" w:pos="4677"/>
                <w:tab w:val="right" w:pos="9355"/>
              </w:tabs>
            </w:pPr>
            <w:r w:rsidRPr="00F71E83">
              <w:t>970</w:t>
            </w:r>
          </w:p>
        </w:tc>
        <w:tc>
          <w:tcPr>
            <w:tcW w:w="651" w:type="dxa"/>
          </w:tcPr>
          <w:p w:rsidR="00014928" w:rsidRPr="00F71E83" w:rsidRDefault="00014928" w:rsidP="009A40D9">
            <w:pPr>
              <w:tabs>
                <w:tab w:val="center" w:pos="4677"/>
                <w:tab w:val="right" w:pos="9355"/>
              </w:tabs>
            </w:pPr>
            <w:r w:rsidRPr="00F71E83">
              <w:t>01</w:t>
            </w:r>
          </w:p>
        </w:tc>
        <w:tc>
          <w:tcPr>
            <w:tcW w:w="666" w:type="dxa"/>
          </w:tcPr>
          <w:p w:rsidR="00014928" w:rsidRPr="00F71E83" w:rsidRDefault="00014928" w:rsidP="009A40D9">
            <w:pPr>
              <w:tabs>
                <w:tab w:val="center" w:pos="4677"/>
                <w:tab w:val="right" w:pos="9355"/>
              </w:tabs>
            </w:pPr>
            <w:r w:rsidRPr="00F71E83">
              <w:t>07</w:t>
            </w:r>
          </w:p>
        </w:tc>
        <w:tc>
          <w:tcPr>
            <w:tcW w:w="1470" w:type="dxa"/>
          </w:tcPr>
          <w:p w:rsidR="00014928" w:rsidRPr="00F71E83" w:rsidRDefault="00014928" w:rsidP="009A40D9">
            <w:pPr>
              <w:tabs>
                <w:tab w:val="center" w:pos="4677"/>
                <w:tab w:val="right" w:pos="9355"/>
              </w:tabs>
            </w:pPr>
            <w:r w:rsidRPr="00F71E83">
              <w:t>0000000000</w:t>
            </w:r>
          </w:p>
        </w:tc>
        <w:tc>
          <w:tcPr>
            <w:tcW w:w="703" w:type="dxa"/>
          </w:tcPr>
          <w:p w:rsidR="00014928" w:rsidRPr="00F71E83" w:rsidRDefault="00014928" w:rsidP="009A40D9">
            <w:r w:rsidRPr="00F71E83">
              <w:t>000</w:t>
            </w:r>
          </w:p>
        </w:tc>
        <w:tc>
          <w:tcPr>
            <w:tcW w:w="1209" w:type="dxa"/>
          </w:tcPr>
          <w:p w:rsidR="00014928" w:rsidRPr="00F71E83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1 900,0</w:t>
            </w:r>
          </w:p>
        </w:tc>
      </w:tr>
      <w:tr w:rsidR="00014928" w:rsidTr="009A40D9">
        <w:tc>
          <w:tcPr>
            <w:tcW w:w="4068" w:type="dxa"/>
            <w:gridSpan w:val="2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014928" w:rsidRDefault="00014928" w:rsidP="009A40D9"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1 900,0</w:t>
            </w:r>
          </w:p>
        </w:tc>
      </w:tr>
      <w:tr w:rsidR="00014928" w:rsidTr="009A40D9">
        <w:tc>
          <w:tcPr>
            <w:tcW w:w="4068" w:type="dxa"/>
            <w:gridSpan w:val="2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9990001072</w:t>
            </w:r>
          </w:p>
        </w:tc>
        <w:tc>
          <w:tcPr>
            <w:tcW w:w="703" w:type="dxa"/>
          </w:tcPr>
          <w:p w:rsidR="00014928" w:rsidRDefault="00014928" w:rsidP="009A40D9"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14928" w:rsidTr="009A40D9">
        <w:tc>
          <w:tcPr>
            <w:tcW w:w="4068" w:type="dxa"/>
            <w:gridSpan w:val="2"/>
          </w:tcPr>
          <w:p w:rsidR="00014928" w:rsidRDefault="00014928" w:rsidP="009A40D9">
            <w:pPr>
              <w:jc w:val="both"/>
            </w:pPr>
            <w:r>
              <w:t>Иные ассигнования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9990001072</w:t>
            </w:r>
          </w:p>
        </w:tc>
        <w:tc>
          <w:tcPr>
            <w:tcW w:w="703" w:type="dxa"/>
          </w:tcPr>
          <w:p w:rsidR="00014928" w:rsidRDefault="00014928" w:rsidP="009A40D9">
            <w:r>
              <w:t>800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9990001072</w:t>
            </w:r>
          </w:p>
        </w:tc>
        <w:tc>
          <w:tcPr>
            <w:tcW w:w="703" w:type="dxa"/>
          </w:tcPr>
          <w:p w:rsidR="00014928" w:rsidRDefault="00014928" w:rsidP="009A40D9">
            <w:r>
              <w:t>880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014928" w:rsidRDefault="00014928" w:rsidP="009A40D9"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1 200,0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jc w:val="both"/>
            </w:pPr>
            <w:r>
              <w:t>Иные ассигнования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014928" w:rsidRDefault="00014928" w:rsidP="009A40D9">
            <w:r>
              <w:t>800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1 200,0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014928" w:rsidRDefault="00014928" w:rsidP="009A40D9">
            <w:r>
              <w:t>880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1 200,0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4 941,1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4 002,4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4 002,4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 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4,9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4,9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4,9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  <w:vAlign w:val="center"/>
          </w:tcPr>
          <w:p w:rsidR="00014928" w:rsidRPr="00871598" w:rsidRDefault="00014928" w:rsidP="009A40D9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310,0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305,2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305,2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4,8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4,8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  <w:vAlign w:val="center"/>
          </w:tcPr>
          <w:p w:rsidR="00014928" w:rsidRPr="00871598" w:rsidRDefault="00014928" w:rsidP="009A40D9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185EE5">
              <w:rPr>
                <w:bCs/>
              </w:rPr>
              <w:t xml:space="preserve"> города Советская Гавань на 201</w:t>
            </w:r>
            <w:r>
              <w:rPr>
                <w:bCs/>
              </w:rPr>
              <w:t>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3 687,5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3 687,5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3 687,5</w:t>
            </w:r>
          </w:p>
        </w:tc>
      </w:tr>
      <w:tr w:rsidR="00014928" w:rsidRPr="00336578" w:rsidTr="009A40D9">
        <w:trPr>
          <w:gridBefore w:val="1"/>
        </w:trPr>
        <w:tc>
          <w:tcPr>
            <w:tcW w:w="4068" w:type="dxa"/>
          </w:tcPr>
          <w:p w:rsidR="00014928" w:rsidRPr="0033657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8-2020 </w:t>
            </w:r>
            <w:r w:rsidRPr="00336578">
              <w:t>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014928" w:rsidRPr="00336578" w:rsidRDefault="00014928" w:rsidP="009A40D9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014928" w:rsidRPr="0033657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14928" w:rsidRPr="00336578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27,7</w:t>
            </w:r>
          </w:p>
        </w:tc>
      </w:tr>
      <w:tr w:rsidR="00014928" w:rsidRPr="00655244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14928" w:rsidRPr="00655244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27,7</w:t>
            </w:r>
          </w:p>
        </w:tc>
      </w:tr>
      <w:tr w:rsidR="00014928" w:rsidRPr="00655244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14928" w:rsidRPr="00655244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27,7</w:t>
            </w:r>
          </w:p>
        </w:tc>
      </w:tr>
      <w:tr w:rsidR="00014928" w:rsidRPr="00655244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14928" w:rsidRPr="00655244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27,7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911,0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911,0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  <w:vAlign w:val="center"/>
          </w:tcPr>
          <w:p w:rsidR="00014928" w:rsidRPr="00871598" w:rsidRDefault="00014928" w:rsidP="009A40D9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911,0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2 012,4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2 012,4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2 012,4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2 012,4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1 701,5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1 701,5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310,9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310,9</w:t>
            </w:r>
          </w:p>
        </w:tc>
      </w:tr>
      <w:tr w:rsidR="00014928" w:rsidRPr="00871598" w:rsidTr="009A40D9">
        <w:trPr>
          <w:gridBefore w:val="1"/>
          <w:trHeight w:val="1174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8 548,0</w:t>
            </w:r>
          </w:p>
        </w:tc>
      </w:tr>
      <w:tr w:rsidR="00014928" w:rsidRPr="005657E0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5657E0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4 149,0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2016-2020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4 056,0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 xml:space="preserve">на территории города Советская Гавань на 2016-2020 годы 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2 180,8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2 180,8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2 180,8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Расходы по предупреждению и ликвидации последствий чрезвычайных ситуаций на объектах жилищно-коммунального хозяйства в рамках муниципальной программы  «Обеспечение безопасности жизнедеятельности населения на территории города Советская Гавань на 2016-2020 годы» 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122000И24Ж</w:t>
            </w:r>
          </w:p>
        </w:tc>
        <w:tc>
          <w:tcPr>
            <w:tcW w:w="703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1 875,2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122000И24Ж</w:t>
            </w:r>
          </w:p>
        </w:tc>
        <w:tc>
          <w:tcPr>
            <w:tcW w:w="703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1 875,2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122000И24Ж</w:t>
            </w:r>
          </w:p>
        </w:tc>
        <w:tc>
          <w:tcPr>
            <w:tcW w:w="703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1 875,2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93,0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Pr="00871598">
              <w:t>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93,0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93,0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93,0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4 399,0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6-2020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99,2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на территории города Советская Гавань на 2016-2020 годы 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99,2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99,2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99,2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BA75D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4 299,8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BA75D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4 299,8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4 299,8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4 299,8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53 270,9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50 568,0</w:t>
            </w:r>
          </w:p>
        </w:tc>
      </w:tr>
      <w:tr w:rsidR="00014928" w:rsidRPr="0030187B" w:rsidTr="009A40D9">
        <w:trPr>
          <w:gridBefore w:val="1"/>
        </w:trPr>
        <w:tc>
          <w:tcPr>
            <w:tcW w:w="4068" w:type="dxa"/>
            <w:vAlign w:val="center"/>
          </w:tcPr>
          <w:p w:rsidR="00014928" w:rsidRPr="0030187B" w:rsidRDefault="00014928" w:rsidP="009A40D9">
            <w:pPr>
              <w:jc w:val="both"/>
            </w:pPr>
            <w:r w:rsidRPr="0030187B">
              <w:t>Муниципальная программа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30187B" w:rsidRDefault="00014928" w:rsidP="009A40D9">
            <w:pPr>
              <w:jc w:val="center"/>
            </w:pPr>
            <w:r w:rsidRPr="0030187B">
              <w:t>0200000000</w:t>
            </w:r>
          </w:p>
        </w:tc>
        <w:tc>
          <w:tcPr>
            <w:tcW w:w="703" w:type="dxa"/>
          </w:tcPr>
          <w:p w:rsidR="00014928" w:rsidRPr="0030187B" w:rsidRDefault="00014928" w:rsidP="009A40D9">
            <w:pPr>
              <w:jc w:val="center"/>
            </w:pPr>
            <w:r w:rsidRPr="0030187B">
              <w:t>000</w:t>
            </w:r>
          </w:p>
        </w:tc>
        <w:tc>
          <w:tcPr>
            <w:tcW w:w="1209" w:type="dxa"/>
          </w:tcPr>
          <w:p w:rsidR="00014928" w:rsidRPr="0030187B" w:rsidRDefault="00014928" w:rsidP="009A40D9">
            <w:pPr>
              <w:jc w:val="right"/>
            </w:pPr>
            <w:r>
              <w:t>6 916,0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Default="00014928" w:rsidP="009A40D9">
            <w:pPr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</w:pPr>
            <w:r>
              <w:t>0210000000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6 916,0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  <w:vAlign w:val="center"/>
          </w:tcPr>
          <w:p w:rsidR="00014928" w:rsidRDefault="00014928" w:rsidP="009A40D9">
            <w:pPr>
              <w:jc w:val="both"/>
            </w:pPr>
            <w:r>
              <w:t>Строительство автомобильных дорог общего пользования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675ECA" w:rsidRDefault="00014928" w:rsidP="009A40D9">
            <w:pPr>
              <w:jc w:val="center"/>
            </w:pPr>
            <w:r>
              <w:t>02100SС281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1 284,9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  <w:vAlign w:val="center"/>
          </w:tcPr>
          <w:p w:rsidR="00014928" w:rsidRDefault="00014928" w:rsidP="009A40D9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675ECA" w:rsidRDefault="00014928" w:rsidP="009A40D9">
            <w:pPr>
              <w:jc w:val="center"/>
            </w:pPr>
            <w:r>
              <w:t>02100SС281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400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1 284,9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  <w:vAlign w:val="center"/>
          </w:tcPr>
          <w:p w:rsidR="00014928" w:rsidRDefault="00014928" w:rsidP="009A40D9">
            <w:pPr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675ECA" w:rsidRDefault="00014928" w:rsidP="009A40D9">
            <w:pPr>
              <w:jc w:val="center"/>
            </w:pPr>
            <w:r>
              <w:t>02100SС281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410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1 284,9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>
              <w:t>Капитальный ремонт и ремонт объектов дорожного хозяйства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675ECA" w:rsidRDefault="00014928" w:rsidP="009A40D9">
            <w:pPr>
              <w:jc w:val="center"/>
            </w:pPr>
            <w:r>
              <w:t>02100SС282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1 900,0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675ECA" w:rsidRDefault="00014928" w:rsidP="009A40D9">
            <w:pPr>
              <w:jc w:val="center"/>
            </w:pPr>
            <w:r>
              <w:t>02100SС282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1 900,0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675ECA" w:rsidRDefault="00014928" w:rsidP="009A40D9">
            <w:pPr>
              <w:jc w:val="center"/>
            </w:pPr>
            <w:r>
              <w:t>02100SС282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1 900,0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675ECA" w:rsidRDefault="00014928" w:rsidP="009A40D9">
            <w:pPr>
              <w:jc w:val="center"/>
            </w:pPr>
            <w:r>
              <w:t>02100SС670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3 731,1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>
              <w:t>Модернизация пешеходных переходов, в том числе прилегающих непосредственно к образовательным учреждениям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14928" w:rsidRPr="00064341" w:rsidRDefault="00014928" w:rsidP="009A40D9">
            <w:pPr>
              <w:jc w:val="center"/>
            </w:pPr>
            <w:r>
              <w:t>02101SС670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2 372,1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14928" w:rsidRPr="00064341" w:rsidRDefault="00014928" w:rsidP="009A40D9">
            <w:pPr>
              <w:jc w:val="center"/>
            </w:pPr>
            <w:r>
              <w:t>02101SС670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2 372,1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064341" w:rsidRDefault="00014928" w:rsidP="009A40D9">
            <w:pPr>
              <w:jc w:val="center"/>
            </w:pPr>
            <w:r>
              <w:t>02101SС670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2 372,1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>
              <w:t xml:space="preserve">Устройство пешеходных тротуаров в рамках муниципальной программы «Повышение безопасности дорожного движения в городе Советская Гавань на 2016-2020 годы» 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064341" w:rsidRDefault="00014928" w:rsidP="009A40D9">
            <w:pPr>
              <w:jc w:val="center"/>
            </w:pPr>
            <w:r>
              <w:t>02102SС670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1 359,0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14928" w:rsidRPr="00064341" w:rsidRDefault="00014928" w:rsidP="009A40D9">
            <w:pPr>
              <w:jc w:val="center"/>
            </w:pPr>
            <w:r>
              <w:t>02102SС670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1 359,0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14928" w:rsidRPr="00064341" w:rsidRDefault="00014928" w:rsidP="009A40D9">
            <w:pPr>
              <w:jc w:val="center"/>
            </w:pPr>
            <w:r>
              <w:t>02102SС670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1 359,0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1 799,4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  <w:vAlign w:val="center"/>
          </w:tcPr>
          <w:p w:rsidR="00014928" w:rsidRPr="00871598" w:rsidRDefault="00014928" w:rsidP="009A40D9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1 799,4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1 799,4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1 799,4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Программа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34</w:t>
            </w:r>
            <w:r w:rsidRPr="00871598">
              <w:t>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41 852,6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  <w:rPr>
                <w:bCs/>
              </w:rPr>
            </w:pPr>
            <w:r w:rsidRPr="00AE43E9">
              <w:rPr>
                <w:bCs/>
              </w:rPr>
              <w:t xml:space="preserve">Мероприятия </w:t>
            </w:r>
            <w:r>
              <w:rPr>
                <w:bCs/>
              </w:rPr>
              <w:t>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10000000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41 852,6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30 062,1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200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25 147,5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</w:p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</w:p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</w:p>
          <w:p w:rsidR="00014928" w:rsidRDefault="00014928" w:rsidP="009A40D9">
            <w:pPr>
              <w:jc w:val="center"/>
            </w:pPr>
          </w:p>
          <w:p w:rsidR="00014928" w:rsidRPr="00AE43E9" w:rsidRDefault="00014928" w:rsidP="009A40D9">
            <w:pPr>
              <w:jc w:val="center"/>
            </w:pPr>
            <w:r w:rsidRPr="00AE43E9">
              <w:t>240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25 147,5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3410010010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800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4 914,6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3410010010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814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4 914,6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 w:rsidRPr="00AE43E9">
              <w:t>Мероприятия по безопасности дорожного движения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134,9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200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134,9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240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134,9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рамках </w:t>
            </w:r>
            <w:r>
              <w:rPr>
                <w:bCs/>
              </w:rPr>
              <w:t>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  <w:r w:rsidRPr="00AE43E9">
              <w:t xml:space="preserve">  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3 356,6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200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3 356,6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240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3 356,6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 w:rsidRPr="00AE43E9">
              <w:t>Ремонт тротуаров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8 119,0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200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8 119,0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240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8 119,0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</w:t>
            </w:r>
            <w:r w:rsidRPr="00AE43E9">
              <w:t xml:space="preserve">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34101Д1520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180,0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34101Д1520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180,0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34101Д1520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180,0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2 702,9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2 092,8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2 092,8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222,0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222,0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222,0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 w:rsidRPr="00AE43E9">
              <w:t>0110000220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588,6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 w:rsidRPr="00AE43E9">
              <w:t>0110000220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800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588,6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 w:rsidRPr="00AE43E9">
              <w:t>0110000220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810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588,6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100,0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800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100,0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850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100,0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>
              <w:t>Субсидии на реализацию мероприятий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A721D9" w:rsidRDefault="00014928" w:rsidP="009A40D9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1 182,2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125,0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125,0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800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1 057,2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810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1 057,2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на софинансирование расходов, связанных с инженерным</w:t>
            </w:r>
            <w:r w:rsidRPr="00AE43E9">
              <w:t xml:space="preserve"> обеспечение</w:t>
            </w:r>
            <w:r>
              <w:t>м территорий</w:t>
            </w:r>
            <w:r w:rsidRPr="00AE43E9"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CB66DE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CB66DE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490,1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490,1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490,1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490,1</w:t>
            </w:r>
          </w:p>
        </w:tc>
      </w:tr>
      <w:tr w:rsidR="00014928" w:rsidRPr="00452F87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452F87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52 763,9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12 596,1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 xml:space="preserve">» 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7 500,6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7 500,6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836,4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836,4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836,4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1 838,7</w:t>
            </w:r>
          </w:p>
        </w:tc>
      </w:tr>
      <w:tr w:rsidR="00014928" w:rsidRPr="00871598" w:rsidTr="009A40D9">
        <w:trPr>
          <w:gridBefore w:val="1"/>
          <w:trHeight w:val="922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1 838,7</w:t>
            </w:r>
          </w:p>
        </w:tc>
      </w:tr>
      <w:tr w:rsidR="00014928" w:rsidRPr="00871598" w:rsidTr="009A40D9">
        <w:trPr>
          <w:gridBefore w:val="1"/>
          <w:trHeight w:val="922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1 838,7</w:t>
            </w:r>
          </w:p>
        </w:tc>
      </w:tr>
      <w:tr w:rsidR="00014928" w:rsidTr="009A40D9">
        <w:trPr>
          <w:gridBefore w:val="1"/>
          <w:trHeight w:val="922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130,0</w:t>
            </w:r>
          </w:p>
        </w:tc>
      </w:tr>
      <w:tr w:rsidR="00014928" w:rsidTr="009A40D9">
        <w:trPr>
          <w:gridBefore w:val="1"/>
          <w:trHeight w:val="922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130,0</w:t>
            </w:r>
          </w:p>
        </w:tc>
      </w:tr>
      <w:tr w:rsidR="00014928" w:rsidTr="009A40D9">
        <w:trPr>
          <w:gridBefore w:val="1"/>
          <w:trHeight w:val="922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130,0</w:t>
            </w:r>
          </w:p>
        </w:tc>
      </w:tr>
      <w:tr w:rsidR="00014928" w:rsidTr="009A40D9">
        <w:trPr>
          <w:gridBefore w:val="1"/>
          <w:trHeight w:val="922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2017-2020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4 695,5</w:t>
            </w:r>
          </w:p>
        </w:tc>
      </w:tr>
      <w:tr w:rsidR="00014928" w:rsidTr="009A40D9">
        <w:trPr>
          <w:gridBefore w:val="1"/>
          <w:trHeight w:val="922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4 695,5</w:t>
            </w:r>
          </w:p>
        </w:tc>
      </w:tr>
      <w:tr w:rsidR="00014928" w:rsidTr="009A40D9">
        <w:trPr>
          <w:gridBefore w:val="1"/>
          <w:trHeight w:val="922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4 695,5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95,5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95,5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95,5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95,5</w:t>
            </w:r>
          </w:p>
        </w:tc>
      </w:tr>
      <w:tr w:rsidR="00014928" w:rsidRPr="00EB508C" w:rsidTr="009A40D9">
        <w:trPr>
          <w:gridBefore w:val="1"/>
        </w:trPr>
        <w:tc>
          <w:tcPr>
            <w:tcW w:w="4068" w:type="dxa"/>
          </w:tcPr>
          <w:p w:rsidR="00014928" w:rsidRPr="00EB508C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EB508C">
              <w:t>Муниципальная программа «Повышение сейсмоустойчивости жилых домов на территории города Советская Гавань Хабаровского края на 201</w:t>
            </w:r>
            <w:r>
              <w:t>1</w:t>
            </w:r>
            <w:r w:rsidRPr="00EB508C">
              <w:t>-201</w:t>
            </w:r>
            <w:r>
              <w:t>8</w:t>
            </w:r>
            <w:r w:rsidRPr="00EB508C">
              <w:t xml:space="preserve">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EB508C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703" w:type="dxa"/>
          </w:tcPr>
          <w:p w:rsidR="00014928" w:rsidRPr="00EB508C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14928" w:rsidRPr="00EB508C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4 683,0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2011-2018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4 683,0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4 683,0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4 683,0</w:t>
            </w:r>
          </w:p>
        </w:tc>
      </w:tr>
      <w:tr w:rsidR="00014928" w:rsidRPr="00C948AD" w:rsidTr="009A40D9">
        <w:trPr>
          <w:gridBefore w:val="1"/>
        </w:trPr>
        <w:tc>
          <w:tcPr>
            <w:tcW w:w="4068" w:type="dxa"/>
            <w:vAlign w:val="bottom"/>
          </w:tcPr>
          <w:p w:rsidR="00014928" w:rsidRPr="00C948AD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14928" w:rsidRPr="00C948AD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014928" w:rsidRPr="00C948AD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14928" w:rsidRPr="00C948AD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317,0</w:t>
            </w:r>
          </w:p>
        </w:tc>
      </w:tr>
      <w:tr w:rsidR="00014928" w:rsidRPr="009B7BDE" w:rsidTr="009A40D9">
        <w:trPr>
          <w:gridBefore w:val="1"/>
        </w:trPr>
        <w:tc>
          <w:tcPr>
            <w:tcW w:w="4068" w:type="dxa"/>
            <w:vAlign w:val="bottom"/>
          </w:tcPr>
          <w:p w:rsidR="00014928" w:rsidRPr="009B7BDE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14928" w:rsidRPr="009B7BDE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014928" w:rsidRPr="009B7BDE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14928" w:rsidRPr="009B7BDE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317,0</w:t>
            </w:r>
          </w:p>
        </w:tc>
      </w:tr>
      <w:tr w:rsidR="00014928" w:rsidRPr="009B7BDE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14928" w:rsidRPr="009B7BDE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014928" w:rsidRPr="009B7BDE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14928" w:rsidRPr="009B7BDE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317,0</w:t>
            </w:r>
          </w:p>
        </w:tc>
      </w:tr>
      <w:tr w:rsidR="00014928" w:rsidRPr="009B7BDE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14928" w:rsidRPr="009B7BDE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014928" w:rsidRPr="009B7BDE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14928" w:rsidRPr="009B7BDE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317,0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13 976,2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2 218,4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2 218,4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2 218,4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2 218,4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10 158,2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10 158,2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10 158,2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10 158,2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1 102,3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1 102,3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1 102,3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1 102,3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341,5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341,5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  <w:vAlign w:val="center"/>
          </w:tcPr>
          <w:p w:rsidR="00014928" w:rsidRPr="00871598" w:rsidRDefault="00014928" w:rsidP="009A40D9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341,5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  <w:vAlign w:val="center"/>
          </w:tcPr>
          <w:p w:rsidR="00014928" w:rsidRPr="00871598" w:rsidRDefault="00014928" w:rsidP="009A40D9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341,5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155,8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155,8</w:t>
            </w:r>
          </w:p>
        </w:tc>
      </w:tr>
      <w:tr w:rsidR="00014928" w:rsidRPr="00651C3B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14928" w:rsidRPr="00651C3B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155,8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47,0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  <w:vAlign w:val="center"/>
          </w:tcPr>
          <w:p w:rsidR="00014928" w:rsidRPr="00AE43E9" w:rsidRDefault="00014928" w:rsidP="009A40D9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47,0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108,8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108,8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26 191,6</w:t>
            </w:r>
          </w:p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014928" w:rsidRPr="00EE72ED" w:rsidTr="009A40D9">
        <w:trPr>
          <w:gridBefore w:val="1"/>
        </w:trPr>
        <w:tc>
          <w:tcPr>
            <w:tcW w:w="4068" w:type="dxa"/>
            <w:vAlign w:val="center"/>
          </w:tcPr>
          <w:p w:rsidR="00014928" w:rsidRPr="00EE72ED" w:rsidRDefault="00014928" w:rsidP="009A40D9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8-2020</w:t>
            </w:r>
            <w:r w:rsidRPr="00EE72ED">
              <w:t xml:space="preserve">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EE72ED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014928" w:rsidRPr="00EE72ED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14928" w:rsidRPr="00EE72ED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2 882,0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  <w:vAlign w:val="center"/>
          </w:tcPr>
          <w:p w:rsidR="00014928" w:rsidRDefault="00014928" w:rsidP="009A40D9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2018-2020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87343" w:rsidRDefault="00014928" w:rsidP="009A40D9">
            <w:pPr>
              <w:jc w:val="center"/>
            </w:pPr>
            <w:r w:rsidRPr="00AE43E9">
              <w:t>20100</w:t>
            </w:r>
            <w:r>
              <w:rPr>
                <w:lang w:val="en-US"/>
              </w:rPr>
              <w:t>SС580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2 882,0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 w:rsidRPr="00AE43E9">
              <w:t>20100</w:t>
            </w:r>
            <w:r>
              <w:rPr>
                <w:lang w:val="en-US"/>
              </w:rPr>
              <w:t>SС580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200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2 882,0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 w:rsidRPr="00AE43E9">
              <w:t>20100</w:t>
            </w:r>
            <w:r>
              <w:rPr>
                <w:lang w:val="en-US"/>
              </w:rPr>
              <w:t>SС580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240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2 882,0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строений в городе Советская Гавань на 2016-2020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485,0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 на 2016-2020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485,0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485,0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485,0</w:t>
            </w:r>
          </w:p>
        </w:tc>
      </w:tr>
      <w:tr w:rsidR="00014928" w:rsidRPr="00440190" w:rsidTr="009A40D9">
        <w:trPr>
          <w:gridBefore w:val="1"/>
        </w:trPr>
        <w:tc>
          <w:tcPr>
            <w:tcW w:w="4068" w:type="dxa"/>
          </w:tcPr>
          <w:p w:rsidR="00014928" w:rsidRPr="00440190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Pr="00440190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014928" w:rsidRPr="00440190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14928" w:rsidRPr="00440190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1 285,5</w:t>
            </w:r>
          </w:p>
        </w:tc>
      </w:tr>
      <w:tr w:rsidR="00014928" w:rsidRPr="00440190" w:rsidTr="009A40D9">
        <w:trPr>
          <w:gridBefore w:val="1"/>
        </w:trPr>
        <w:tc>
          <w:tcPr>
            <w:tcW w:w="4068" w:type="dxa"/>
          </w:tcPr>
          <w:p w:rsidR="00014928" w:rsidRPr="00BA75D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2017-2019 годы»</w:t>
            </w:r>
            <w:r>
              <w:t xml:space="preserve"> 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Pr="00440190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014928" w:rsidRPr="00440190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14928" w:rsidRPr="00440190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3,5</w:t>
            </w:r>
          </w:p>
        </w:tc>
      </w:tr>
      <w:tr w:rsidR="00014928" w:rsidRPr="00440190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Pr="00440190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014928" w:rsidRPr="00440190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440190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209" w:type="dxa"/>
          </w:tcPr>
          <w:p w:rsidR="00014928" w:rsidRPr="00440190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3,5</w:t>
            </w:r>
          </w:p>
        </w:tc>
      </w:tr>
      <w:tr w:rsidR="00014928" w:rsidRPr="00440190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Pr="00440190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014928" w:rsidRPr="00440190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9" w:type="dxa"/>
          </w:tcPr>
          <w:p w:rsidR="00014928" w:rsidRPr="00440190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3,5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Поддержка проектов по развитию территориального общественного самоуправления в рамках муниципальной программы </w:t>
            </w:r>
            <w:r w:rsidRPr="00AE43E9">
              <w:t>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>
              <w:t>311000И150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1 282,0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>
              <w:t>311000И150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1 282,0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>
              <w:t>311000И150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1 282,0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Pr="00440190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014928" w:rsidRPr="00440190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7 180,2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</w:pPr>
            <w:r>
              <w:t>3210000000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7 180,2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>
              <w:t>3210000120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2 380,5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>
              <w:t>3210000120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2 380,5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>
              <w:t>3210000120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2 380,5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>
              <w:t>3210000130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2 807,8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>
              <w:t>3210000130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2 807,8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>
              <w:t>3210000130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2 807,8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Поддержание и охрана особо охраняемых природных территорий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</w:pPr>
            <w:r>
              <w:t>3210004290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29,5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</w:pPr>
            <w:r>
              <w:t>3210004290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29,5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</w:pPr>
            <w:r>
              <w:t>3210004290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29,5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мест массового отдыха населения (городских парков)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1950C9" w:rsidRDefault="00014928" w:rsidP="009A40D9">
            <w:pPr>
              <w:jc w:val="center"/>
            </w:pPr>
            <w:r>
              <w:t>32100L560Б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1 285,1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Pr="001950C9" w:rsidRDefault="00014928" w:rsidP="009A40D9">
            <w:pPr>
              <w:jc w:val="center"/>
            </w:pPr>
            <w:r>
              <w:t>32100L560Б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1 285,1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Pr="001950C9" w:rsidRDefault="00014928" w:rsidP="009A40D9">
            <w:pPr>
              <w:jc w:val="center"/>
            </w:pPr>
            <w:r>
              <w:t>32100L560Б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1 285,1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сельскохозяйственных ярмарок выходного дня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</w:pPr>
            <w:r>
              <w:t>3210100000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677,3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мест проведения сельскохозяйственных ярмарок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180,0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180,0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180,0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мест проведения сельскохозяйственных ярмарок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497,3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497,3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497,3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11 987,4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11 987,4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Pr="00D13430" w:rsidRDefault="00014928" w:rsidP="009A40D9">
            <w:pPr>
              <w:ind w:left="-26"/>
              <w:jc w:val="center"/>
            </w:pPr>
            <w:r>
              <w:t>33100L555А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11 987,4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ind w:left="-26"/>
              <w:jc w:val="center"/>
            </w:pPr>
            <w:r>
              <w:t>33101L555А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7 446,0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ind w:left="-26"/>
              <w:jc w:val="center"/>
            </w:pPr>
            <w:r>
              <w:t>33101L555А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7 446,0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ind w:left="-26"/>
              <w:jc w:val="center"/>
            </w:pPr>
            <w:r>
              <w:t>33101L555А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7 446,0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ind w:left="-26"/>
              <w:jc w:val="center"/>
            </w:pPr>
            <w:r>
              <w:t>33102L555А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4 541,4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ind w:left="-26"/>
              <w:jc w:val="center"/>
            </w:pPr>
            <w:r>
              <w:t>33102L555А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4 541,4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Default="00014928" w:rsidP="009A40D9">
            <w:pPr>
              <w:ind w:left="-26"/>
              <w:jc w:val="center"/>
            </w:pPr>
            <w:r>
              <w:t>33102L555А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4 541,4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2 371,5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000</w:t>
            </w:r>
            <w:r w:rsidRPr="00871598">
              <w:t>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2 371,5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по благоустройству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0010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2 371,5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Уличное освещение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2 371,5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2 371,5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2 371,5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2 167,0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2 167,0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</w:t>
            </w:r>
            <w:r>
              <w:t>7</w:t>
            </w:r>
            <w:r w:rsidRPr="00871598">
              <w:t>-201</w:t>
            </w:r>
            <w:r>
              <w:t>9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2 167,0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</w:t>
            </w:r>
            <w:r>
              <w:t>7</w:t>
            </w:r>
            <w:r w:rsidRPr="00AA4955">
              <w:t>-201</w:t>
            </w:r>
            <w:r>
              <w:t>9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1110000000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2 167,0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AA4955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1 830,5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1 830,5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1 830,5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Экологическая акция «Чистый берег»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>
              <w:t>1110004170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15,0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>
              <w:t>1110004170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15,0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>
              <w:t>1110004170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15,0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за счет грантов по результатам оценки эффективности органов местного самоуправления</w:t>
            </w:r>
            <w:r w:rsidRPr="00AE43E9">
              <w:t xml:space="preserve">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>
              <w:t>1110005110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321,5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>
              <w:t>1110005110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321,5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jc w:val="center"/>
            </w:pPr>
            <w:r>
              <w:t>1110005110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</w:pPr>
            <w:r>
              <w:t>321,5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17 505,9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397,0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397,0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397,0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397,0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CB66DE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397,0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  <w:vAlign w:val="center"/>
          </w:tcPr>
          <w:p w:rsidR="00014928" w:rsidRDefault="00014928" w:rsidP="009A40D9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397,0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17 108,9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16 779,8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01492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16 779,8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014928" w:rsidRPr="00A3728F" w:rsidRDefault="00014928" w:rsidP="009A40D9">
            <w:pPr>
              <w:ind w:left="-26"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16 779,8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300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16 779,8</w:t>
            </w:r>
          </w:p>
        </w:tc>
      </w:tr>
      <w:tr w:rsidR="00014928" w:rsidRPr="00AE43E9" w:rsidTr="009A40D9">
        <w:trPr>
          <w:gridBefore w:val="1"/>
        </w:trPr>
        <w:tc>
          <w:tcPr>
            <w:tcW w:w="4068" w:type="dxa"/>
          </w:tcPr>
          <w:p w:rsidR="00014928" w:rsidRPr="00AE43E9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014928" w:rsidRPr="00AE43E9" w:rsidRDefault="00014928" w:rsidP="009A40D9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014928" w:rsidRPr="00AE43E9" w:rsidRDefault="00014928" w:rsidP="009A40D9">
            <w:pPr>
              <w:jc w:val="center"/>
            </w:pPr>
            <w:r w:rsidRPr="00AE43E9">
              <w:t>320</w:t>
            </w:r>
          </w:p>
        </w:tc>
        <w:tc>
          <w:tcPr>
            <w:tcW w:w="1209" w:type="dxa"/>
          </w:tcPr>
          <w:p w:rsidR="00014928" w:rsidRPr="00AE43E9" w:rsidRDefault="00014928" w:rsidP="009A40D9">
            <w:pPr>
              <w:jc w:val="right"/>
            </w:pPr>
            <w:r>
              <w:t>16 779,8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2D6D25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жилищного строительства в городе Советская Гавань на 2016-2020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014928" w:rsidRPr="00BC5B39" w:rsidRDefault="00014928" w:rsidP="009A40D9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2600000000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CB66DE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014928" w:rsidRPr="00BC5B39" w:rsidRDefault="00014928" w:rsidP="009A40D9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2610010040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CB66DE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014928" w:rsidRPr="00BC5B39" w:rsidRDefault="00014928" w:rsidP="009A40D9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2610010040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CB66DE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014928" w:rsidRPr="00BC5B39" w:rsidRDefault="00014928" w:rsidP="009A40D9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2610010040</w:t>
            </w:r>
          </w:p>
        </w:tc>
        <w:tc>
          <w:tcPr>
            <w:tcW w:w="703" w:type="dxa"/>
          </w:tcPr>
          <w:p w:rsidR="00014928" w:rsidRDefault="00014928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209" w:type="dxa"/>
          </w:tcPr>
          <w:p w:rsidR="00014928" w:rsidRDefault="00014928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65,8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65,8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5,8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CB66DE" w:rsidRDefault="00014928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5,8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5,8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Pr="00871598">
              <w:t>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60,0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60,0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60,0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1 115,5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1 115,5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1 115,5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6</w:t>
            </w:r>
            <w:r w:rsidRPr="00A243B6">
              <w:t>-201</w:t>
            </w:r>
            <w:r>
              <w:t>8</w:t>
            </w:r>
            <w:r w:rsidRPr="00A243B6">
              <w:t xml:space="preserve">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1 115,5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7F6571" w:rsidRDefault="00014928" w:rsidP="009A40D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2016-2018 годы»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1 115,5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1 115,5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1 115,5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716,2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716,2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716,2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716,2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716,2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716,2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716,2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01492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2016-2020 годы»</w:t>
            </w:r>
          </w:p>
        </w:tc>
        <w:tc>
          <w:tcPr>
            <w:tcW w:w="737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1492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014928" w:rsidRPr="00871598" w:rsidTr="009A40D9">
        <w:trPr>
          <w:gridBefore w:val="1"/>
        </w:trPr>
        <w:tc>
          <w:tcPr>
            <w:tcW w:w="4068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014928" w:rsidRPr="00871598" w:rsidRDefault="00014928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202 585,2</w:t>
            </w:r>
          </w:p>
        </w:tc>
      </w:tr>
    </w:tbl>
    <w:p w:rsidR="00014928" w:rsidRDefault="00014928" w:rsidP="005F51FB">
      <w:pPr>
        <w:rPr>
          <w:b/>
          <w:sz w:val="28"/>
          <w:szCs w:val="28"/>
        </w:rPr>
      </w:pPr>
    </w:p>
    <w:p w:rsidR="00014928" w:rsidRDefault="00014928" w:rsidP="005F51FB">
      <w:pPr>
        <w:rPr>
          <w:b/>
          <w:sz w:val="28"/>
          <w:szCs w:val="28"/>
        </w:rPr>
      </w:pPr>
    </w:p>
    <w:p w:rsidR="00014928" w:rsidRDefault="00014928" w:rsidP="005F51FB">
      <w:pPr>
        <w:rPr>
          <w:b/>
          <w:sz w:val="28"/>
          <w:szCs w:val="28"/>
        </w:rPr>
      </w:pPr>
    </w:p>
    <w:p w:rsidR="00014928" w:rsidRPr="00A539FA" w:rsidRDefault="00014928" w:rsidP="005F51FB">
      <w:pPr>
        <w:rPr>
          <w:b/>
          <w:sz w:val="28"/>
          <w:szCs w:val="28"/>
        </w:rPr>
      </w:pPr>
    </w:p>
    <w:p w:rsidR="00014928" w:rsidRPr="00871598" w:rsidRDefault="00014928" w:rsidP="005F51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014928" w:rsidRDefault="00014928" w:rsidP="005F51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014928" w:rsidRDefault="00014928" w:rsidP="005F51FB">
      <w:pPr>
        <w:jc w:val="right"/>
      </w:pPr>
    </w:p>
    <w:p w:rsidR="00014928" w:rsidRDefault="00014928" w:rsidP="005F51FB">
      <w:pPr>
        <w:jc w:val="right"/>
      </w:pPr>
    </w:p>
    <w:p w:rsidR="00014928" w:rsidRDefault="00014928" w:rsidP="005F51FB">
      <w:pPr>
        <w:jc w:val="right"/>
      </w:pPr>
    </w:p>
    <w:p w:rsidR="00014928" w:rsidRDefault="00014928" w:rsidP="005F51FB">
      <w:pPr>
        <w:jc w:val="right"/>
      </w:pPr>
    </w:p>
    <w:p w:rsidR="00014928" w:rsidRDefault="00014928" w:rsidP="005F51FB">
      <w:pPr>
        <w:jc w:val="right"/>
      </w:pPr>
    </w:p>
    <w:p w:rsidR="00014928" w:rsidRDefault="00014928" w:rsidP="005F51FB"/>
    <w:p w:rsidR="00014928" w:rsidRDefault="00014928" w:rsidP="005F51FB">
      <w:pPr>
        <w:jc w:val="right"/>
      </w:pPr>
    </w:p>
    <w:p w:rsidR="00014928" w:rsidRDefault="00014928" w:rsidP="005F51FB">
      <w:pPr>
        <w:jc w:val="right"/>
      </w:pPr>
    </w:p>
    <w:p w:rsidR="00014928" w:rsidRDefault="00014928" w:rsidP="005F51FB">
      <w:pPr>
        <w:jc w:val="right"/>
      </w:pPr>
    </w:p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Pr="005F51FB" w:rsidRDefault="00014928" w:rsidP="005F51FB">
      <w:pPr>
        <w:rPr>
          <w:sz w:val="28"/>
          <w:szCs w:val="28"/>
        </w:rPr>
      </w:pPr>
      <w:r>
        <w:rPr>
          <w:color w:val="FF0000"/>
          <w:sz w:val="28"/>
          <w:szCs w:val="28"/>
        </w:rPr>
        <w:br w:type="page"/>
        <w:t xml:space="preserve">                                                                                          </w:t>
      </w:r>
      <w:r w:rsidRPr="005F51FB">
        <w:rPr>
          <w:sz w:val="28"/>
          <w:szCs w:val="28"/>
        </w:rPr>
        <w:t>ПРИЛОЖЕНИЕ № 3</w:t>
      </w:r>
    </w:p>
    <w:p w:rsidR="00014928" w:rsidRPr="00077300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14928" w:rsidRPr="00077300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14928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014928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014928" w:rsidRPr="00077300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14928" w:rsidRPr="00DD70D6" w:rsidRDefault="00014928" w:rsidP="00CF5AFF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31.05.2019 № 17</w:t>
      </w:r>
    </w:p>
    <w:p w:rsidR="00014928" w:rsidRDefault="00014928" w:rsidP="005F51FB">
      <w:pPr>
        <w:jc w:val="right"/>
        <w:rPr>
          <w:sz w:val="28"/>
          <w:szCs w:val="28"/>
        </w:rPr>
      </w:pPr>
    </w:p>
    <w:p w:rsidR="00014928" w:rsidRDefault="00014928" w:rsidP="005F51FB">
      <w:pPr>
        <w:jc w:val="right"/>
        <w:rPr>
          <w:sz w:val="28"/>
          <w:szCs w:val="28"/>
        </w:rPr>
      </w:pPr>
    </w:p>
    <w:p w:rsidR="00014928" w:rsidRDefault="00014928" w:rsidP="005F51FB">
      <w:pPr>
        <w:jc w:val="right"/>
        <w:rPr>
          <w:sz w:val="28"/>
          <w:szCs w:val="28"/>
        </w:rPr>
      </w:pPr>
    </w:p>
    <w:p w:rsidR="00014928" w:rsidRPr="00EB3A13" w:rsidRDefault="00014928" w:rsidP="005F51FB">
      <w:pPr>
        <w:jc w:val="right"/>
        <w:rPr>
          <w:sz w:val="28"/>
          <w:szCs w:val="28"/>
        </w:rPr>
      </w:pPr>
    </w:p>
    <w:p w:rsidR="00014928" w:rsidRDefault="00014928" w:rsidP="005F51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2018 год</w:t>
      </w:r>
    </w:p>
    <w:p w:rsidR="00014928" w:rsidRPr="00EB3A13" w:rsidRDefault="00014928" w:rsidP="005F51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разделам и подразделам классификации расходов бюджетов</w:t>
      </w:r>
    </w:p>
    <w:p w:rsidR="00014928" w:rsidRDefault="00014928" w:rsidP="005F51FB">
      <w:pPr>
        <w:jc w:val="center"/>
        <w:rPr>
          <w:sz w:val="28"/>
          <w:szCs w:val="28"/>
        </w:rPr>
      </w:pPr>
    </w:p>
    <w:p w:rsidR="00014928" w:rsidRPr="00EB3A13" w:rsidRDefault="00014928" w:rsidP="005F51FB">
      <w:pPr>
        <w:jc w:val="center"/>
        <w:rPr>
          <w:sz w:val="28"/>
          <w:szCs w:val="28"/>
        </w:rPr>
      </w:pPr>
    </w:p>
    <w:p w:rsidR="00014928" w:rsidRDefault="00014928" w:rsidP="005F51FB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tbl>
      <w:tblPr>
        <w:tblW w:w="9253" w:type="dxa"/>
        <w:tblInd w:w="108" w:type="dxa"/>
        <w:tblLayout w:type="fixed"/>
        <w:tblLook w:val="0000"/>
      </w:tblPr>
      <w:tblGrid>
        <w:gridCol w:w="1560"/>
        <w:gridCol w:w="6275"/>
        <w:gridCol w:w="1418"/>
      </w:tblGrid>
      <w:tr w:rsidR="00014928" w:rsidRPr="007C718B" w:rsidTr="009A40D9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center"/>
            </w:pPr>
            <w:r w:rsidRPr="007C718B">
              <w:t>Код классификации расходов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center"/>
            </w:pPr>
            <w:r w:rsidRPr="007C718B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 xml:space="preserve">Исполнено  </w:t>
            </w:r>
          </w:p>
        </w:tc>
      </w:tr>
      <w:tr w:rsidR="00014928" w:rsidRPr="007C718B" w:rsidTr="009A40D9">
        <w:trPr>
          <w:trHeight w:val="29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jc w:val="both"/>
            </w:pPr>
            <w:r w:rsidRPr="007C718B">
              <w:t>0100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jc w:val="both"/>
            </w:pPr>
            <w:r>
              <w:t>О</w:t>
            </w:r>
            <w:r w:rsidRPr="007C718B">
              <w:t>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62 485,4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0102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Функционирование высшего должностного лица субъекта Российской Федерации</w:t>
            </w:r>
            <w:r>
              <w:t xml:space="preserve"> и </w:t>
            </w:r>
            <w:r w:rsidRPr="007C718B"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2 253,7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0103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1 741,3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0104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 xml:space="preserve">Функционирование Правительства  Российской Федерации, высших </w:t>
            </w:r>
            <w:r>
              <w:t xml:space="preserve">исполнительных </w:t>
            </w:r>
            <w:r w:rsidRPr="007C718B">
              <w:t xml:space="preserve">органов </w:t>
            </w:r>
            <w:r>
              <w:t xml:space="preserve">государственной </w:t>
            </w:r>
            <w:r w:rsidRPr="007C718B">
              <w:t xml:space="preserve">власти субъектов Российской 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50 274,3</w:t>
            </w:r>
          </w:p>
        </w:tc>
      </w:tr>
      <w:tr w:rsidR="00014928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0106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Default="00014928" w:rsidP="009A40D9">
            <w:pPr>
              <w:snapToGrid w:val="0"/>
              <w:ind w:left="15"/>
              <w:jc w:val="right"/>
            </w:pPr>
            <w:r>
              <w:t>1 375,0</w:t>
            </w:r>
          </w:p>
        </w:tc>
      </w:tr>
      <w:tr w:rsidR="00014928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Default="00014928" w:rsidP="009A40D9">
            <w:pPr>
              <w:snapToGrid w:val="0"/>
              <w:ind w:left="15"/>
              <w:jc w:val="both"/>
            </w:pPr>
            <w:r>
              <w:t>0107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Default="00014928" w:rsidP="009A40D9">
            <w:pPr>
              <w:snapToGrid w:val="0"/>
              <w:ind w:left="15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Default="00014928" w:rsidP="009A40D9">
            <w:pPr>
              <w:snapToGrid w:val="0"/>
              <w:ind w:left="15"/>
              <w:jc w:val="right"/>
            </w:pPr>
            <w:r>
              <w:t>1 900,0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01</w:t>
            </w:r>
            <w:r>
              <w:t>13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4 941,1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0200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2 012,4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0203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2 012,4</w:t>
            </w:r>
          </w:p>
        </w:tc>
      </w:tr>
      <w:tr w:rsidR="00014928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Default="00014928" w:rsidP="009A40D9">
            <w:pPr>
              <w:snapToGrid w:val="0"/>
              <w:ind w:left="15"/>
              <w:jc w:val="both"/>
            </w:pPr>
            <w:r>
              <w:t>0300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Default="00014928" w:rsidP="009A40D9">
            <w:pPr>
              <w:snapToGrid w:val="0"/>
              <w:ind w:left="15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Default="00014928" w:rsidP="009A40D9">
            <w:pPr>
              <w:snapToGrid w:val="0"/>
              <w:ind w:left="15"/>
              <w:jc w:val="right"/>
            </w:pPr>
            <w:r>
              <w:t>8 548,0</w:t>
            </w:r>
          </w:p>
        </w:tc>
      </w:tr>
      <w:tr w:rsidR="00014928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Default="00014928" w:rsidP="009A40D9">
            <w:pPr>
              <w:snapToGrid w:val="0"/>
              <w:ind w:left="15"/>
              <w:jc w:val="both"/>
            </w:pPr>
            <w:r>
              <w:t>0309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Default="00014928" w:rsidP="009A40D9">
            <w:pPr>
              <w:snapToGrid w:val="0"/>
              <w:ind w:left="15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Default="00014928" w:rsidP="009A40D9">
            <w:pPr>
              <w:snapToGrid w:val="0"/>
              <w:ind w:left="15"/>
              <w:jc w:val="right"/>
            </w:pPr>
            <w:r>
              <w:t>4 149,0</w:t>
            </w:r>
          </w:p>
        </w:tc>
      </w:tr>
      <w:tr w:rsidR="00014928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Default="00014928" w:rsidP="009A40D9">
            <w:pPr>
              <w:snapToGrid w:val="0"/>
              <w:ind w:left="15"/>
              <w:jc w:val="both"/>
            </w:pPr>
            <w:r>
              <w:t>0314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Default="00014928" w:rsidP="009A40D9">
            <w:pPr>
              <w:snapToGrid w:val="0"/>
              <w:ind w:left="15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Default="00014928" w:rsidP="009A40D9">
            <w:pPr>
              <w:snapToGrid w:val="0"/>
              <w:ind w:left="15"/>
              <w:jc w:val="right"/>
            </w:pPr>
            <w:r>
              <w:t>4 399,0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0400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53 270,9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0409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50 568,0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0412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2 702,9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0500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52 763,9</w:t>
            </w:r>
          </w:p>
        </w:tc>
      </w:tr>
      <w:tr w:rsidR="00014928" w:rsidRPr="007C718B" w:rsidTr="009A40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0501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12 596,1</w:t>
            </w:r>
          </w:p>
        </w:tc>
      </w:tr>
      <w:tr w:rsidR="00014928" w:rsidRPr="007C718B" w:rsidTr="009A40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0502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13 976,2</w:t>
            </w:r>
          </w:p>
        </w:tc>
      </w:tr>
      <w:tr w:rsidR="00014928" w:rsidRPr="007C718B" w:rsidTr="009A40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0503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26 191,6</w:t>
            </w:r>
          </w:p>
        </w:tc>
      </w:tr>
      <w:tr w:rsidR="00014928" w:rsidRPr="007C718B" w:rsidTr="009A40D9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0800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2 167,0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0801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2 167,0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1000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17 505,9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1001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Default="00014928" w:rsidP="009A40D9">
            <w:pPr>
              <w:snapToGrid w:val="0"/>
              <w:ind w:left="15"/>
              <w:jc w:val="right"/>
            </w:pPr>
            <w:r>
              <w:t>397,0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1003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17 108,9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1100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1 115,5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1102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1 115,5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1200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716,2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1202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716,2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Default="00014928" w:rsidP="009A40D9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00</w:t>
            </w:r>
          </w:p>
          <w:p w:rsidR="00014928" w:rsidRPr="007C718B" w:rsidRDefault="00014928" w:rsidP="009A40D9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МЕЖБЮДЖЕТНЫЕ ТРАНСФЕРТЫ</w:t>
            </w:r>
            <w: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2 000,0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</w:t>
            </w:r>
            <w:r>
              <w:t>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2 000,0</w:t>
            </w:r>
          </w:p>
        </w:tc>
      </w:tr>
      <w:tr w:rsidR="00014928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14928" w:rsidRDefault="00014928" w:rsidP="009A40D9">
            <w:pPr>
              <w:snapToGrid w:val="0"/>
              <w:ind w:left="15"/>
              <w:jc w:val="both"/>
            </w:pPr>
          </w:p>
          <w:p w:rsidR="00014928" w:rsidRPr="007C718B" w:rsidRDefault="00014928" w:rsidP="009A40D9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both"/>
            </w:pPr>
            <w:r w:rsidRPr="007C718B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28" w:rsidRPr="007C718B" w:rsidRDefault="00014928" w:rsidP="009A40D9">
            <w:pPr>
              <w:snapToGrid w:val="0"/>
              <w:ind w:left="15"/>
              <w:jc w:val="right"/>
            </w:pPr>
            <w:r>
              <w:t>202 585,2</w:t>
            </w:r>
          </w:p>
        </w:tc>
      </w:tr>
    </w:tbl>
    <w:p w:rsidR="00014928" w:rsidRDefault="00014928" w:rsidP="005F51FB">
      <w:pPr>
        <w:jc w:val="right"/>
        <w:rPr>
          <w:sz w:val="28"/>
          <w:szCs w:val="28"/>
        </w:rPr>
      </w:pPr>
    </w:p>
    <w:p w:rsidR="00014928" w:rsidRDefault="00014928" w:rsidP="005F51FB">
      <w:pPr>
        <w:jc w:val="right"/>
        <w:rPr>
          <w:sz w:val="28"/>
          <w:szCs w:val="28"/>
        </w:rPr>
      </w:pPr>
    </w:p>
    <w:p w:rsidR="00014928" w:rsidRDefault="00014928" w:rsidP="005F51FB">
      <w:pPr>
        <w:jc w:val="right"/>
        <w:rPr>
          <w:sz w:val="28"/>
          <w:szCs w:val="28"/>
        </w:rPr>
      </w:pPr>
    </w:p>
    <w:p w:rsidR="00014928" w:rsidRDefault="00014928" w:rsidP="005F51FB">
      <w:pPr>
        <w:rPr>
          <w:sz w:val="28"/>
          <w:szCs w:val="28"/>
        </w:rPr>
      </w:pPr>
    </w:p>
    <w:p w:rsidR="00014928" w:rsidRDefault="00014928" w:rsidP="005F51FB"/>
    <w:p w:rsidR="00014928" w:rsidRDefault="00014928" w:rsidP="005F51FB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014928" w:rsidRPr="00B624B3" w:rsidRDefault="00014928" w:rsidP="005F51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/>
    <w:p w:rsidR="00014928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14928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14928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14928" w:rsidRPr="00077300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014928" w:rsidRPr="00077300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14928" w:rsidRPr="00077300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14928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014928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014928" w:rsidRPr="00077300" w:rsidRDefault="00014928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14928" w:rsidRPr="00DD70D6" w:rsidRDefault="00014928" w:rsidP="00CF5AFF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31.05.2019 № 17</w:t>
      </w:r>
    </w:p>
    <w:p w:rsidR="00014928" w:rsidRDefault="00014928" w:rsidP="005F51FB">
      <w:pPr>
        <w:jc w:val="right"/>
        <w:rPr>
          <w:sz w:val="28"/>
          <w:szCs w:val="28"/>
        </w:rPr>
      </w:pPr>
    </w:p>
    <w:p w:rsidR="00014928" w:rsidRDefault="00014928" w:rsidP="005F51FB">
      <w:pPr>
        <w:jc w:val="right"/>
        <w:rPr>
          <w:sz w:val="28"/>
          <w:szCs w:val="28"/>
        </w:rPr>
      </w:pPr>
    </w:p>
    <w:p w:rsidR="00014928" w:rsidRDefault="00014928" w:rsidP="005F51FB">
      <w:pPr>
        <w:jc w:val="right"/>
        <w:rPr>
          <w:sz w:val="28"/>
          <w:szCs w:val="28"/>
        </w:rPr>
      </w:pPr>
    </w:p>
    <w:p w:rsidR="00014928" w:rsidRPr="00EB3A13" w:rsidRDefault="00014928" w:rsidP="005F51FB">
      <w:pPr>
        <w:jc w:val="right"/>
        <w:rPr>
          <w:sz w:val="28"/>
          <w:szCs w:val="28"/>
        </w:rPr>
      </w:pPr>
    </w:p>
    <w:p w:rsidR="00014928" w:rsidRPr="007C718B" w:rsidRDefault="00014928" w:rsidP="005F51FB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 xml:space="preserve">Показатели источников финансирования дефицита </w:t>
      </w:r>
    </w:p>
    <w:p w:rsidR="00014928" w:rsidRPr="007C718B" w:rsidRDefault="00014928" w:rsidP="005F51FB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>городского бюджета в 201</w:t>
      </w:r>
      <w:r>
        <w:rPr>
          <w:sz w:val="28"/>
          <w:szCs w:val="28"/>
        </w:rPr>
        <w:t xml:space="preserve">8 </w:t>
      </w:r>
      <w:r w:rsidRPr="007C718B">
        <w:rPr>
          <w:sz w:val="28"/>
          <w:szCs w:val="28"/>
        </w:rPr>
        <w:t>году по кодам классификации источников финансирования дефицитов бюджетов</w:t>
      </w:r>
    </w:p>
    <w:p w:rsidR="00014928" w:rsidRPr="00EB3A13" w:rsidRDefault="00014928" w:rsidP="005F51FB">
      <w:pPr>
        <w:jc w:val="center"/>
        <w:rPr>
          <w:sz w:val="28"/>
          <w:szCs w:val="28"/>
        </w:rPr>
      </w:pPr>
    </w:p>
    <w:p w:rsidR="00014928" w:rsidRDefault="00014928" w:rsidP="005F51FB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040"/>
        <w:gridCol w:w="1362"/>
      </w:tblGrid>
      <w:tr w:rsidR="00014928" w:rsidRPr="00F24CF4" w:rsidTr="009A40D9">
        <w:trPr>
          <w:trHeight w:val="1935"/>
        </w:trPr>
        <w:tc>
          <w:tcPr>
            <w:tcW w:w="3168" w:type="dxa"/>
          </w:tcPr>
          <w:p w:rsidR="00014928" w:rsidRPr="00F24CF4" w:rsidRDefault="00014928" w:rsidP="009A40D9">
            <w:pPr>
              <w:jc w:val="center"/>
            </w:pPr>
            <w:r w:rsidRPr="00F24CF4">
              <w:t>Код</w:t>
            </w:r>
          </w:p>
        </w:tc>
        <w:tc>
          <w:tcPr>
            <w:tcW w:w="5040" w:type="dxa"/>
          </w:tcPr>
          <w:p w:rsidR="00014928" w:rsidRPr="00F24CF4" w:rsidRDefault="00014928" w:rsidP="009A40D9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62" w:type="dxa"/>
          </w:tcPr>
          <w:p w:rsidR="00014928" w:rsidRPr="00F24CF4" w:rsidRDefault="00014928" w:rsidP="009A40D9">
            <w:pPr>
              <w:jc w:val="center"/>
            </w:pPr>
            <w:r w:rsidRPr="00F24CF4">
              <w:t>Сумма</w:t>
            </w:r>
          </w:p>
          <w:p w:rsidR="00014928" w:rsidRPr="00F24CF4" w:rsidRDefault="00014928" w:rsidP="009A40D9">
            <w:pPr>
              <w:jc w:val="center"/>
            </w:pPr>
          </w:p>
        </w:tc>
      </w:tr>
      <w:tr w:rsidR="00014928" w:rsidRPr="00F24CF4" w:rsidTr="009A40D9">
        <w:tc>
          <w:tcPr>
            <w:tcW w:w="3168" w:type="dxa"/>
          </w:tcPr>
          <w:p w:rsidR="00014928" w:rsidRPr="00F24CF4" w:rsidRDefault="00014928" w:rsidP="009A40D9">
            <w:r w:rsidRPr="00F24CF4">
              <w:t>970 01 00 00 00 00 0000 000</w:t>
            </w:r>
          </w:p>
        </w:tc>
        <w:tc>
          <w:tcPr>
            <w:tcW w:w="5040" w:type="dxa"/>
          </w:tcPr>
          <w:p w:rsidR="00014928" w:rsidRPr="00F24CF4" w:rsidRDefault="00014928" w:rsidP="009A40D9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62" w:type="dxa"/>
          </w:tcPr>
          <w:p w:rsidR="00014928" w:rsidRPr="00F24CF4" w:rsidRDefault="00014928" w:rsidP="009A40D9">
            <w:pPr>
              <w:jc w:val="right"/>
            </w:pPr>
            <w:r>
              <w:t>9 208,1</w:t>
            </w:r>
          </w:p>
        </w:tc>
      </w:tr>
      <w:tr w:rsidR="00014928" w:rsidRPr="0049002C" w:rsidTr="009A40D9">
        <w:tc>
          <w:tcPr>
            <w:tcW w:w="3168" w:type="dxa"/>
          </w:tcPr>
          <w:p w:rsidR="00014928" w:rsidRPr="00F24CF4" w:rsidRDefault="00014928" w:rsidP="009A40D9">
            <w:r w:rsidRPr="00F24CF4">
              <w:t xml:space="preserve">970 </w:t>
            </w: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5040" w:type="dxa"/>
          </w:tcPr>
          <w:p w:rsidR="00014928" w:rsidRPr="00CA7B73" w:rsidRDefault="00014928" w:rsidP="009A40D9">
            <w:pPr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014928" w:rsidRPr="0049002C" w:rsidRDefault="00014928" w:rsidP="009A40D9">
            <w:pPr>
              <w:jc w:val="right"/>
            </w:pPr>
            <w:r>
              <w:t>- 193 377,1</w:t>
            </w:r>
          </w:p>
        </w:tc>
      </w:tr>
      <w:tr w:rsidR="00014928" w:rsidRPr="0049002C" w:rsidTr="009A40D9">
        <w:tc>
          <w:tcPr>
            <w:tcW w:w="3168" w:type="dxa"/>
          </w:tcPr>
          <w:p w:rsidR="00014928" w:rsidRPr="00F24CF4" w:rsidRDefault="00014928" w:rsidP="009A40D9">
            <w:r w:rsidRPr="00F24CF4">
              <w:t xml:space="preserve">970 </w:t>
            </w: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5040" w:type="dxa"/>
          </w:tcPr>
          <w:p w:rsidR="00014928" w:rsidRPr="00CA7B73" w:rsidRDefault="00014928" w:rsidP="009A40D9">
            <w:pPr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014928" w:rsidRPr="0049002C" w:rsidRDefault="00014928" w:rsidP="009A40D9">
            <w:pPr>
              <w:jc w:val="right"/>
            </w:pPr>
            <w:r>
              <w:t>202 585,2</w:t>
            </w:r>
          </w:p>
        </w:tc>
      </w:tr>
    </w:tbl>
    <w:p w:rsidR="00014928" w:rsidRDefault="00014928" w:rsidP="005F51FB">
      <w:pPr>
        <w:jc w:val="right"/>
        <w:rPr>
          <w:sz w:val="28"/>
          <w:szCs w:val="28"/>
        </w:rPr>
      </w:pPr>
    </w:p>
    <w:p w:rsidR="00014928" w:rsidRDefault="00014928" w:rsidP="005F51FB">
      <w:pPr>
        <w:rPr>
          <w:sz w:val="28"/>
          <w:szCs w:val="28"/>
        </w:rPr>
      </w:pPr>
    </w:p>
    <w:p w:rsidR="00014928" w:rsidRDefault="00014928" w:rsidP="005F51FB">
      <w:pPr>
        <w:rPr>
          <w:sz w:val="28"/>
          <w:szCs w:val="28"/>
        </w:rPr>
      </w:pPr>
    </w:p>
    <w:p w:rsidR="00014928" w:rsidRDefault="00014928" w:rsidP="005F51FB"/>
    <w:p w:rsidR="00014928" w:rsidRDefault="00014928" w:rsidP="005F51FB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014928" w:rsidRPr="00B624B3" w:rsidRDefault="00014928" w:rsidP="005F51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014928" w:rsidRDefault="00014928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4928" w:rsidRDefault="00014928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14928" w:rsidSect="007370CD">
      <w:headerReference w:type="even" r:id="rId12"/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28" w:rsidRDefault="00014928">
      <w:r>
        <w:separator/>
      </w:r>
    </w:p>
  </w:endnote>
  <w:endnote w:type="continuationSeparator" w:id="0">
    <w:p w:rsidR="00014928" w:rsidRDefault="00014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28" w:rsidRDefault="00014928">
      <w:r>
        <w:separator/>
      </w:r>
    </w:p>
  </w:footnote>
  <w:footnote w:type="continuationSeparator" w:id="0">
    <w:p w:rsidR="00014928" w:rsidRDefault="00014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28" w:rsidRDefault="00014928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928" w:rsidRDefault="000149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28" w:rsidRDefault="00014928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:rsidR="00014928" w:rsidRDefault="000149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9FB21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4A2644"/>
    <w:multiLevelType w:val="hybridMultilevel"/>
    <w:tmpl w:val="0E0EA19E"/>
    <w:lvl w:ilvl="0" w:tplc="976C87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4984C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845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10F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782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34F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1D44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EA8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0CF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13"/>
  </w:num>
  <w:num w:numId="8">
    <w:abstractNumId w:val="23"/>
  </w:num>
  <w:num w:numId="9">
    <w:abstractNumId w:val="15"/>
  </w:num>
  <w:num w:numId="10">
    <w:abstractNumId w:val="24"/>
  </w:num>
  <w:num w:numId="11">
    <w:abstractNumId w:val="4"/>
  </w:num>
  <w:num w:numId="12">
    <w:abstractNumId w:val="8"/>
  </w:num>
  <w:num w:numId="13">
    <w:abstractNumId w:val="2"/>
  </w:num>
  <w:num w:numId="14">
    <w:abstractNumId w:val="27"/>
  </w:num>
  <w:num w:numId="15">
    <w:abstractNumId w:val="19"/>
  </w:num>
  <w:num w:numId="16">
    <w:abstractNumId w:val="7"/>
  </w:num>
  <w:num w:numId="17">
    <w:abstractNumId w:val="20"/>
  </w:num>
  <w:num w:numId="18">
    <w:abstractNumId w:val="21"/>
  </w:num>
  <w:num w:numId="19">
    <w:abstractNumId w:val="14"/>
  </w:num>
  <w:num w:numId="20">
    <w:abstractNumId w:val="11"/>
  </w:num>
  <w:num w:numId="21">
    <w:abstractNumId w:val="18"/>
  </w:num>
  <w:num w:numId="22">
    <w:abstractNumId w:val="16"/>
  </w:num>
  <w:num w:numId="23">
    <w:abstractNumId w:val="12"/>
  </w:num>
  <w:num w:numId="24">
    <w:abstractNumId w:val="3"/>
  </w:num>
  <w:num w:numId="25">
    <w:abstractNumId w:val="10"/>
  </w:num>
  <w:num w:numId="26">
    <w:abstractNumId w:val="22"/>
  </w:num>
  <w:num w:numId="27">
    <w:abstractNumId w:val="2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4630"/>
    <w:rsid w:val="0000573B"/>
    <w:rsid w:val="00006330"/>
    <w:rsid w:val="000079FB"/>
    <w:rsid w:val="0001036F"/>
    <w:rsid w:val="00010777"/>
    <w:rsid w:val="00014831"/>
    <w:rsid w:val="00014928"/>
    <w:rsid w:val="00015887"/>
    <w:rsid w:val="000162FC"/>
    <w:rsid w:val="00016ECF"/>
    <w:rsid w:val="000175DA"/>
    <w:rsid w:val="0001767E"/>
    <w:rsid w:val="000203D1"/>
    <w:rsid w:val="00020ABE"/>
    <w:rsid w:val="00025395"/>
    <w:rsid w:val="000315D8"/>
    <w:rsid w:val="00031FB0"/>
    <w:rsid w:val="0003202F"/>
    <w:rsid w:val="0003267F"/>
    <w:rsid w:val="00032B75"/>
    <w:rsid w:val="00032DE9"/>
    <w:rsid w:val="0003420B"/>
    <w:rsid w:val="00034DAD"/>
    <w:rsid w:val="00042607"/>
    <w:rsid w:val="00043934"/>
    <w:rsid w:val="00043E1D"/>
    <w:rsid w:val="0004476C"/>
    <w:rsid w:val="0004672B"/>
    <w:rsid w:val="000474B2"/>
    <w:rsid w:val="00047DEA"/>
    <w:rsid w:val="00051062"/>
    <w:rsid w:val="00051D44"/>
    <w:rsid w:val="00052E49"/>
    <w:rsid w:val="00053B67"/>
    <w:rsid w:val="000540C7"/>
    <w:rsid w:val="00056602"/>
    <w:rsid w:val="00056789"/>
    <w:rsid w:val="000575A4"/>
    <w:rsid w:val="0006348B"/>
    <w:rsid w:val="00063E8F"/>
    <w:rsid w:val="00064341"/>
    <w:rsid w:val="000668A1"/>
    <w:rsid w:val="00070C62"/>
    <w:rsid w:val="00071D9C"/>
    <w:rsid w:val="00076444"/>
    <w:rsid w:val="0007687E"/>
    <w:rsid w:val="00077300"/>
    <w:rsid w:val="000849D6"/>
    <w:rsid w:val="00087535"/>
    <w:rsid w:val="000902E8"/>
    <w:rsid w:val="00090918"/>
    <w:rsid w:val="0009126F"/>
    <w:rsid w:val="000924A9"/>
    <w:rsid w:val="00092DF3"/>
    <w:rsid w:val="00094E7D"/>
    <w:rsid w:val="000952EC"/>
    <w:rsid w:val="00095B5A"/>
    <w:rsid w:val="00095CA7"/>
    <w:rsid w:val="000963FC"/>
    <w:rsid w:val="00097BEF"/>
    <w:rsid w:val="000A022C"/>
    <w:rsid w:val="000A028F"/>
    <w:rsid w:val="000A13CC"/>
    <w:rsid w:val="000A1F21"/>
    <w:rsid w:val="000A35FE"/>
    <w:rsid w:val="000A380B"/>
    <w:rsid w:val="000A484C"/>
    <w:rsid w:val="000A510F"/>
    <w:rsid w:val="000A5409"/>
    <w:rsid w:val="000A588C"/>
    <w:rsid w:val="000B20EC"/>
    <w:rsid w:val="000B310A"/>
    <w:rsid w:val="000B388B"/>
    <w:rsid w:val="000B43E6"/>
    <w:rsid w:val="000B4FA7"/>
    <w:rsid w:val="000B570E"/>
    <w:rsid w:val="000B7A7E"/>
    <w:rsid w:val="000C0C68"/>
    <w:rsid w:val="000C14F9"/>
    <w:rsid w:val="000C20E0"/>
    <w:rsid w:val="000C3D92"/>
    <w:rsid w:val="000C4AF6"/>
    <w:rsid w:val="000C5CD2"/>
    <w:rsid w:val="000C5E35"/>
    <w:rsid w:val="000C628A"/>
    <w:rsid w:val="000C6FA6"/>
    <w:rsid w:val="000C722A"/>
    <w:rsid w:val="000C7A2A"/>
    <w:rsid w:val="000D0409"/>
    <w:rsid w:val="000D419B"/>
    <w:rsid w:val="000E0520"/>
    <w:rsid w:val="000E3193"/>
    <w:rsid w:val="000E39C8"/>
    <w:rsid w:val="000E53F3"/>
    <w:rsid w:val="000E73BC"/>
    <w:rsid w:val="000E7A7E"/>
    <w:rsid w:val="000F2F9E"/>
    <w:rsid w:val="000F3323"/>
    <w:rsid w:val="000F778B"/>
    <w:rsid w:val="001003CD"/>
    <w:rsid w:val="00101E71"/>
    <w:rsid w:val="00107D89"/>
    <w:rsid w:val="00110183"/>
    <w:rsid w:val="00113024"/>
    <w:rsid w:val="001138D7"/>
    <w:rsid w:val="00114AB5"/>
    <w:rsid w:val="0011568F"/>
    <w:rsid w:val="001211FA"/>
    <w:rsid w:val="00123042"/>
    <w:rsid w:val="00123FB2"/>
    <w:rsid w:val="001244A7"/>
    <w:rsid w:val="00124CE8"/>
    <w:rsid w:val="00125CD3"/>
    <w:rsid w:val="00126736"/>
    <w:rsid w:val="001279EA"/>
    <w:rsid w:val="00127BE7"/>
    <w:rsid w:val="00127E45"/>
    <w:rsid w:val="00133062"/>
    <w:rsid w:val="0013604F"/>
    <w:rsid w:val="00136B66"/>
    <w:rsid w:val="0013768F"/>
    <w:rsid w:val="0013789B"/>
    <w:rsid w:val="00142D89"/>
    <w:rsid w:val="00143FEF"/>
    <w:rsid w:val="00153623"/>
    <w:rsid w:val="00155ECD"/>
    <w:rsid w:val="00156E13"/>
    <w:rsid w:val="00156F12"/>
    <w:rsid w:val="00160983"/>
    <w:rsid w:val="001646F7"/>
    <w:rsid w:val="0016689D"/>
    <w:rsid w:val="001677A3"/>
    <w:rsid w:val="00170503"/>
    <w:rsid w:val="001712DE"/>
    <w:rsid w:val="001736B9"/>
    <w:rsid w:val="00173A0E"/>
    <w:rsid w:val="00173B87"/>
    <w:rsid w:val="00173F17"/>
    <w:rsid w:val="001755B2"/>
    <w:rsid w:val="00176ECD"/>
    <w:rsid w:val="0018223E"/>
    <w:rsid w:val="001845EE"/>
    <w:rsid w:val="00184CFD"/>
    <w:rsid w:val="00185A13"/>
    <w:rsid w:val="00185EE5"/>
    <w:rsid w:val="001872DA"/>
    <w:rsid w:val="00191A48"/>
    <w:rsid w:val="0019330B"/>
    <w:rsid w:val="001945B8"/>
    <w:rsid w:val="00195017"/>
    <w:rsid w:val="001950C9"/>
    <w:rsid w:val="001958BE"/>
    <w:rsid w:val="001A012B"/>
    <w:rsid w:val="001A06C1"/>
    <w:rsid w:val="001A12B2"/>
    <w:rsid w:val="001A5650"/>
    <w:rsid w:val="001A6FBE"/>
    <w:rsid w:val="001A77FB"/>
    <w:rsid w:val="001B1CCB"/>
    <w:rsid w:val="001B236F"/>
    <w:rsid w:val="001B2ACD"/>
    <w:rsid w:val="001B4640"/>
    <w:rsid w:val="001B71AA"/>
    <w:rsid w:val="001C2EDA"/>
    <w:rsid w:val="001C3CED"/>
    <w:rsid w:val="001C3E86"/>
    <w:rsid w:val="001C4322"/>
    <w:rsid w:val="001C5D60"/>
    <w:rsid w:val="001C7413"/>
    <w:rsid w:val="001C7EE4"/>
    <w:rsid w:val="001D0113"/>
    <w:rsid w:val="001D1D26"/>
    <w:rsid w:val="001D2749"/>
    <w:rsid w:val="001D471E"/>
    <w:rsid w:val="001E0EE6"/>
    <w:rsid w:val="001E5B2C"/>
    <w:rsid w:val="001E6AD0"/>
    <w:rsid w:val="001F090F"/>
    <w:rsid w:val="001F257D"/>
    <w:rsid w:val="001F2606"/>
    <w:rsid w:val="001F4083"/>
    <w:rsid w:val="001F434A"/>
    <w:rsid w:val="001F45AF"/>
    <w:rsid w:val="001F632E"/>
    <w:rsid w:val="001F65F8"/>
    <w:rsid w:val="001F6CEB"/>
    <w:rsid w:val="001F6DE2"/>
    <w:rsid w:val="0020008B"/>
    <w:rsid w:val="002001B9"/>
    <w:rsid w:val="0020509B"/>
    <w:rsid w:val="0020547E"/>
    <w:rsid w:val="0020695B"/>
    <w:rsid w:val="002069D9"/>
    <w:rsid w:val="002075CA"/>
    <w:rsid w:val="00207937"/>
    <w:rsid w:val="00207DEC"/>
    <w:rsid w:val="00210054"/>
    <w:rsid w:val="00210BDC"/>
    <w:rsid w:val="002123F9"/>
    <w:rsid w:val="00213037"/>
    <w:rsid w:val="00215CCB"/>
    <w:rsid w:val="00216278"/>
    <w:rsid w:val="00216974"/>
    <w:rsid w:val="002225E4"/>
    <w:rsid w:val="00222DB0"/>
    <w:rsid w:val="00223372"/>
    <w:rsid w:val="00223BD9"/>
    <w:rsid w:val="00225709"/>
    <w:rsid w:val="002259BE"/>
    <w:rsid w:val="00225ECF"/>
    <w:rsid w:val="0022610C"/>
    <w:rsid w:val="0022657B"/>
    <w:rsid w:val="00226FCD"/>
    <w:rsid w:val="00227E6F"/>
    <w:rsid w:val="002318EF"/>
    <w:rsid w:val="002332A4"/>
    <w:rsid w:val="00237B1A"/>
    <w:rsid w:val="00240205"/>
    <w:rsid w:val="00241505"/>
    <w:rsid w:val="0024211B"/>
    <w:rsid w:val="00243E11"/>
    <w:rsid w:val="00243F69"/>
    <w:rsid w:val="002479E6"/>
    <w:rsid w:val="002510BC"/>
    <w:rsid w:val="002531F5"/>
    <w:rsid w:val="00254D91"/>
    <w:rsid w:val="0025672C"/>
    <w:rsid w:val="0025784C"/>
    <w:rsid w:val="00260DFE"/>
    <w:rsid w:val="00261CC9"/>
    <w:rsid w:val="002628A2"/>
    <w:rsid w:val="00264439"/>
    <w:rsid w:val="00265952"/>
    <w:rsid w:val="002661CB"/>
    <w:rsid w:val="00267B3E"/>
    <w:rsid w:val="0027077D"/>
    <w:rsid w:val="00270D25"/>
    <w:rsid w:val="00270F65"/>
    <w:rsid w:val="00276A80"/>
    <w:rsid w:val="00276F58"/>
    <w:rsid w:val="002776A7"/>
    <w:rsid w:val="00277A20"/>
    <w:rsid w:val="00283BC6"/>
    <w:rsid w:val="00283E3C"/>
    <w:rsid w:val="00287491"/>
    <w:rsid w:val="00287548"/>
    <w:rsid w:val="00287DDA"/>
    <w:rsid w:val="00287F49"/>
    <w:rsid w:val="0029026C"/>
    <w:rsid w:val="00290F62"/>
    <w:rsid w:val="00292A49"/>
    <w:rsid w:val="002945ED"/>
    <w:rsid w:val="00294851"/>
    <w:rsid w:val="00296013"/>
    <w:rsid w:val="00296C99"/>
    <w:rsid w:val="00297AC6"/>
    <w:rsid w:val="002A3369"/>
    <w:rsid w:val="002A493D"/>
    <w:rsid w:val="002A5974"/>
    <w:rsid w:val="002B22AF"/>
    <w:rsid w:val="002B253E"/>
    <w:rsid w:val="002B6B75"/>
    <w:rsid w:val="002B7781"/>
    <w:rsid w:val="002B793E"/>
    <w:rsid w:val="002C0013"/>
    <w:rsid w:val="002C1B0E"/>
    <w:rsid w:val="002C1F3B"/>
    <w:rsid w:val="002C26D5"/>
    <w:rsid w:val="002C391B"/>
    <w:rsid w:val="002C5532"/>
    <w:rsid w:val="002C5649"/>
    <w:rsid w:val="002C7EB0"/>
    <w:rsid w:val="002D020D"/>
    <w:rsid w:val="002D234D"/>
    <w:rsid w:val="002D237E"/>
    <w:rsid w:val="002D2835"/>
    <w:rsid w:val="002D6D25"/>
    <w:rsid w:val="002D6F4A"/>
    <w:rsid w:val="002D743D"/>
    <w:rsid w:val="002E26BD"/>
    <w:rsid w:val="002E276F"/>
    <w:rsid w:val="002E291F"/>
    <w:rsid w:val="002E3B1E"/>
    <w:rsid w:val="002E64AD"/>
    <w:rsid w:val="002F01CA"/>
    <w:rsid w:val="002F048F"/>
    <w:rsid w:val="002F11AF"/>
    <w:rsid w:val="002F15BE"/>
    <w:rsid w:val="002F18B3"/>
    <w:rsid w:val="002F1DB1"/>
    <w:rsid w:val="002F2C86"/>
    <w:rsid w:val="002F4B41"/>
    <w:rsid w:val="002F56B5"/>
    <w:rsid w:val="002F5EA4"/>
    <w:rsid w:val="002F6783"/>
    <w:rsid w:val="002F7EC6"/>
    <w:rsid w:val="0030021A"/>
    <w:rsid w:val="00300734"/>
    <w:rsid w:val="00300F96"/>
    <w:rsid w:val="0030187B"/>
    <w:rsid w:val="00304234"/>
    <w:rsid w:val="003072EB"/>
    <w:rsid w:val="00307DE2"/>
    <w:rsid w:val="0031580A"/>
    <w:rsid w:val="003172BB"/>
    <w:rsid w:val="00317DCB"/>
    <w:rsid w:val="003209A4"/>
    <w:rsid w:val="00321C2B"/>
    <w:rsid w:val="003232EA"/>
    <w:rsid w:val="003239B9"/>
    <w:rsid w:val="00324621"/>
    <w:rsid w:val="0032553D"/>
    <w:rsid w:val="00326325"/>
    <w:rsid w:val="00326D49"/>
    <w:rsid w:val="00327D0F"/>
    <w:rsid w:val="00330D60"/>
    <w:rsid w:val="003346ED"/>
    <w:rsid w:val="003358A3"/>
    <w:rsid w:val="00336578"/>
    <w:rsid w:val="003402D8"/>
    <w:rsid w:val="00341183"/>
    <w:rsid w:val="00341265"/>
    <w:rsid w:val="0034128C"/>
    <w:rsid w:val="003418E4"/>
    <w:rsid w:val="00342084"/>
    <w:rsid w:val="003433D5"/>
    <w:rsid w:val="00343711"/>
    <w:rsid w:val="00343D40"/>
    <w:rsid w:val="003445BC"/>
    <w:rsid w:val="00346434"/>
    <w:rsid w:val="00346B1A"/>
    <w:rsid w:val="00346E01"/>
    <w:rsid w:val="00350610"/>
    <w:rsid w:val="003510B8"/>
    <w:rsid w:val="0035130D"/>
    <w:rsid w:val="00351B5A"/>
    <w:rsid w:val="00351BB2"/>
    <w:rsid w:val="00355963"/>
    <w:rsid w:val="00357C06"/>
    <w:rsid w:val="003604D2"/>
    <w:rsid w:val="003615F8"/>
    <w:rsid w:val="003621D0"/>
    <w:rsid w:val="003623B8"/>
    <w:rsid w:val="00362A50"/>
    <w:rsid w:val="003632AE"/>
    <w:rsid w:val="003643E8"/>
    <w:rsid w:val="003648FF"/>
    <w:rsid w:val="00364C71"/>
    <w:rsid w:val="00367F8C"/>
    <w:rsid w:val="00370D4E"/>
    <w:rsid w:val="00374AC8"/>
    <w:rsid w:val="00374D12"/>
    <w:rsid w:val="00376066"/>
    <w:rsid w:val="00376C18"/>
    <w:rsid w:val="0037708C"/>
    <w:rsid w:val="00382EA9"/>
    <w:rsid w:val="00383336"/>
    <w:rsid w:val="003854D0"/>
    <w:rsid w:val="00386278"/>
    <w:rsid w:val="00393EDD"/>
    <w:rsid w:val="0039489F"/>
    <w:rsid w:val="00394B6C"/>
    <w:rsid w:val="003975FA"/>
    <w:rsid w:val="003976DC"/>
    <w:rsid w:val="00397A0F"/>
    <w:rsid w:val="003A04E3"/>
    <w:rsid w:val="003A1E6C"/>
    <w:rsid w:val="003A1FB4"/>
    <w:rsid w:val="003A206A"/>
    <w:rsid w:val="003A25DD"/>
    <w:rsid w:val="003A7CE7"/>
    <w:rsid w:val="003B1C3E"/>
    <w:rsid w:val="003B266D"/>
    <w:rsid w:val="003B2A43"/>
    <w:rsid w:val="003B46AE"/>
    <w:rsid w:val="003B6E7D"/>
    <w:rsid w:val="003B7D41"/>
    <w:rsid w:val="003B7FB6"/>
    <w:rsid w:val="003C0F16"/>
    <w:rsid w:val="003C1B50"/>
    <w:rsid w:val="003C22EE"/>
    <w:rsid w:val="003C5280"/>
    <w:rsid w:val="003C70AF"/>
    <w:rsid w:val="003C76F0"/>
    <w:rsid w:val="003D241B"/>
    <w:rsid w:val="003D24BC"/>
    <w:rsid w:val="003D5699"/>
    <w:rsid w:val="003E1E63"/>
    <w:rsid w:val="003E258D"/>
    <w:rsid w:val="003E325F"/>
    <w:rsid w:val="003E3397"/>
    <w:rsid w:val="003E487D"/>
    <w:rsid w:val="003E5E5B"/>
    <w:rsid w:val="003E5EBA"/>
    <w:rsid w:val="003E5FA8"/>
    <w:rsid w:val="003E677F"/>
    <w:rsid w:val="003E748F"/>
    <w:rsid w:val="003F0CCF"/>
    <w:rsid w:val="003F254F"/>
    <w:rsid w:val="003F3F12"/>
    <w:rsid w:val="003F4070"/>
    <w:rsid w:val="003F622A"/>
    <w:rsid w:val="003F772B"/>
    <w:rsid w:val="00401DB1"/>
    <w:rsid w:val="00402EA9"/>
    <w:rsid w:val="00403359"/>
    <w:rsid w:val="00404FFF"/>
    <w:rsid w:val="004060C2"/>
    <w:rsid w:val="0040617F"/>
    <w:rsid w:val="004109B0"/>
    <w:rsid w:val="00411476"/>
    <w:rsid w:val="004123AA"/>
    <w:rsid w:val="004128A9"/>
    <w:rsid w:val="00412B4E"/>
    <w:rsid w:val="00413137"/>
    <w:rsid w:val="0041526F"/>
    <w:rsid w:val="00417BC4"/>
    <w:rsid w:val="004210B3"/>
    <w:rsid w:val="004224E3"/>
    <w:rsid w:val="00423865"/>
    <w:rsid w:val="004253BA"/>
    <w:rsid w:val="00425E0E"/>
    <w:rsid w:val="0043033A"/>
    <w:rsid w:val="00431056"/>
    <w:rsid w:val="00431464"/>
    <w:rsid w:val="00432122"/>
    <w:rsid w:val="00432139"/>
    <w:rsid w:val="00435126"/>
    <w:rsid w:val="0043611B"/>
    <w:rsid w:val="0043671B"/>
    <w:rsid w:val="00436741"/>
    <w:rsid w:val="00440190"/>
    <w:rsid w:val="00440FC7"/>
    <w:rsid w:val="0044115D"/>
    <w:rsid w:val="00442370"/>
    <w:rsid w:val="0044372E"/>
    <w:rsid w:val="004473BC"/>
    <w:rsid w:val="00452F87"/>
    <w:rsid w:val="00453F71"/>
    <w:rsid w:val="00454BE2"/>
    <w:rsid w:val="004557A2"/>
    <w:rsid w:val="0045592B"/>
    <w:rsid w:val="0046133F"/>
    <w:rsid w:val="0046361F"/>
    <w:rsid w:val="00465805"/>
    <w:rsid w:val="0046773A"/>
    <w:rsid w:val="00470854"/>
    <w:rsid w:val="0047118D"/>
    <w:rsid w:val="004730CB"/>
    <w:rsid w:val="00473CAE"/>
    <w:rsid w:val="00480E01"/>
    <w:rsid w:val="00480FFE"/>
    <w:rsid w:val="004817E6"/>
    <w:rsid w:val="00481B2B"/>
    <w:rsid w:val="00481ED1"/>
    <w:rsid w:val="00482EA9"/>
    <w:rsid w:val="004874CA"/>
    <w:rsid w:val="0049002C"/>
    <w:rsid w:val="004936A1"/>
    <w:rsid w:val="00493DCC"/>
    <w:rsid w:val="00494867"/>
    <w:rsid w:val="00494940"/>
    <w:rsid w:val="00494BD8"/>
    <w:rsid w:val="004952E5"/>
    <w:rsid w:val="004954CD"/>
    <w:rsid w:val="00495CB4"/>
    <w:rsid w:val="00497F5E"/>
    <w:rsid w:val="004A0159"/>
    <w:rsid w:val="004A02DD"/>
    <w:rsid w:val="004A097E"/>
    <w:rsid w:val="004A2168"/>
    <w:rsid w:val="004A23E7"/>
    <w:rsid w:val="004A3917"/>
    <w:rsid w:val="004A43BA"/>
    <w:rsid w:val="004A5BCC"/>
    <w:rsid w:val="004B2AD3"/>
    <w:rsid w:val="004B4019"/>
    <w:rsid w:val="004B4278"/>
    <w:rsid w:val="004B5850"/>
    <w:rsid w:val="004C0B61"/>
    <w:rsid w:val="004C21C8"/>
    <w:rsid w:val="004C2DAE"/>
    <w:rsid w:val="004C4227"/>
    <w:rsid w:val="004C6A06"/>
    <w:rsid w:val="004C747E"/>
    <w:rsid w:val="004C78B0"/>
    <w:rsid w:val="004D119A"/>
    <w:rsid w:val="004D1326"/>
    <w:rsid w:val="004D187D"/>
    <w:rsid w:val="004D2802"/>
    <w:rsid w:val="004D2B88"/>
    <w:rsid w:val="004D2F03"/>
    <w:rsid w:val="004D5301"/>
    <w:rsid w:val="004D546E"/>
    <w:rsid w:val="004D5759"/>
    <w:rsid w:val="004D77A3"/>
    <w:rsid w:val="004E0366"/>
    <w:rsid w:val="004E21F3"/>
    <w:rsid w:val="004E58E2"/>
    <w:rsid w:val="004E5B45"/>
    <w:rsid w:val="004E642A"/>
    <w:rsid w:val="004E6A2C"/>
    <w:rsid w:val="004E7273"/>
    <w:rsid w:val="004E7F50"/>
    <w:rsid w:val="004F027F"/>
    <w:rsid w:val="004F0DC3"/>
    <w:rsid w:val="004F1023"/>
    <w:rsid w:val="004F2924"/>
    <w:rsid w:val="004F2E82"/>
    <w:rsid w:val="004F3239"/>
    <w:rsid w:val="004F409B"/>
    <w:rsid w:val="004F5C8A"/>
    <w:rsid w:val="004F5EC1"/>
    <w:rsid w:val="004F6049"/>
    <w:rsid w:val="00500FB8"/>
    <w:rsid w:val="00503043"/>
    <w:rsid w:val="0050468A"/>
    <w:rsid w:val="00504847"/>
    <w:rsid w:val="00504AE7"/>
    <w:rsid w:val="00510ED7"/>
    <w:rsid w:val="00511C63"/>
    <w:rsid w:val="0051401A"/>
    <w:rsid w:val="00517304"/>
    <w:rsid w:val="005215FA"/>
    <w:rsid w:val="005233A1"/>
    <w:rsid w:val="005239D1"/>
    <w:rsid w:val="005269B6"/>
    <w:rsid w:val="00531DAD"/>
    <w:rsid w:val="00531FEB"/>
    <w:rsid w:val="005322F2"/>
    <w:rsid w:val="00533272"/>
    <w:rsid w:val="00533BED"/>
    <w:rsid w:val="0053583A"/>
    <w:rsid w:val="005364D1"/>
    <w:rsid w:val="0054094F"/>
    <w:rsid w:val="00541797"/>
    <w:rsid w:val="00541C9A"/>
    <w:rsid w:val="00541DE1"/>
    <w:rsid w:val="005442E2"/>
    <w:rsid w:val="0054709C"/>
    <w:rsid w:val="00550801"/>
    <w:rsid w:val="00550D4B"/>
    <w:rsid w:val="00552516"/>
    <w:rsid w:val="00553674"/>
    <w:rsid w:val="00553A2C"/>
    <w:rsid w:val="005540D2"/>
    <w:rsid w:val="00554C1D"/>
    <w:rsid w:val="0055521F"/>
    <w:rsid w:val="005566D1"/>
    <w:rsid w:val="00556A71"/>
    <w:rsid w:val="00561624"/>
    <w:rsid w:val="00561774"/>
    <w:rsid w:val="00562A46"/>
    <w:rsid w:val="00562C2C"/>
    <w:rsid w:val="00562EA9"/>
    <w:rsid w:val="00563465"/>
    <w:rsid w:val="005657E0"/>
    <w:rsid w:val="00565B78"/>
    <w:rsid w:val="00565D5A"/>
    <w:rsid w:val="00566001"/>
    <w:rsid w:val="00566BF0"/>
    <w:rsid w:val="00570F15"/>
    <w:rsid w:val="005711EA"/>
    <w:rsid w:val="005713B5"/>
    <w:rsid w:val="00571EC7"/>
    <w:rsid w:val="00572AC0"/>
    <w:rsid w:val="00572EDE"/>
    <w:rsid w:val="0057400A"/>
    <w:rsid w:val="00576181"/>
    <w:rsid w:val="005774DF"/>
    <w:rsid w:val="00581D6B"/>
    <w:rsid w:val="00583526"/>
    <w:rsid w:val="00584F1D"/>
    <w:rsid w:val="00585D2B"/>
    <w:rsid w:val="00586242"/>
    <w:rsid w:val="0058777A"/>
    <w:rsid w:val="00593EAF"/>
    <w:rsid w:val="005959AE"/>
    <w:rsid w:val="00596D35"/>
    <w:rsid w:val="005A0823"/>
    <w:rsid w:val="005A0A0A"/>
    <w:rsid w:val="005A37B7"/>
    <w:rsid w:val="005A3BD6"/>
    <w:rsid w:val="005A4069"/>
    <w:rsid w:val="005A567D"/>
    <w:rsid w:val="005A7CA9"/>
    <w:rsid w:val="005B22D0"/>
    <w:rsid w:val="005B2AC9"/>
    <w:rsid w:val="005B4EE3"/>
    <w:rsid w:val="005B5CC7"/>
    <w:rsid w:val="005B6A6C"/>
    <w:rsid w:val="005B735D"/>
    <w:rsid w:val="005C100B"/>
    <w:rsid w:val="005C6719"/>
    <w:rsid w:val="005D0158"/>
    <w:rsid w:val="005D1D16"/>
    <w:rsid w:val="005D2906"/>
    <w:rsid w:val="005D427A"/>
    <w:rsid w:val="005D747E"/>
    <w:rsid w:val="005D795E"/>
    <w:rsid w:val="005E06BC"/>
    <w:rsid w:val="005E101E"/>
    <w:rsid w:val="005E3774"/>
    <w:rsid w:val="005E4270"/>
    <w:rsid w:val="005E438D"/>
    <w:rsid w:val="005E7665"/>
    <w:rsid w:val="005E7948"/>
    <w:rsid w:val="005F0C15"/>
    <w:rsid w:val="005F51FB"/>
    <w:rsid w:val="005F5294"/>
    <w:rsid w:val="00600AD8"/>
    <w:rsid w:val="0060162F"/>
    <w:rsid w:val="00601E29"/>
    <w:rsid w:val="00602AAA"/>
    <w:rsid w:val="0060411F"/>
    <w:rsid w:val="00604D84"/>
    <w:rsid w:val="0060676A"/>
    <w:rsid w:val="006106AB"/>
    <w:rsid w:val="00611202"/>
    <w:rsid w:val="006139F7"/>
    <w:rsid w:val="00614671"/>
    <w:rsid w:val="00615691"/>
    <w:rsid w:val="006158D9"/>
    <w:rsid w:val="00620548"/>
    <w:rsid w:val="00622C6B"/>
    <w:rsid w:val="006237F0"/>
    <w:rsid w:val="00624306"/>
    <w:rsid w:val="0062470E"/>
    <w:rsid w:val="00625763"/>
    <w:rsid w:val="0062606B"/>
    <w:rsid w:val="0062632E"/>
    <w:rsid w:val="00630699"/>
    <w:rsid w:val="00630800"/>
    <w:rsid w:val="00631D7B"/>
    <w:rsid w:val="00633461"/>
    <w:rsid w:val="00634731"/>
    <w:rsid w:val="00635F75"/>
    <w:rsid w:val="00636049"/>
    <w:rsid w:val="00636B05"/>
    <w:rsid w:val="00640B0F"/>
    <w:rsid w:val="00642CB0"/>
    <w:rsid w:val="00644064"/>
    <w:rsid w:val="00644647"/>
    <w:rsid w:val="006450B0"/>
    <w:rsid w:val="00645858"/>
    <w:rsid w:val="00647618"/>
    <w:rsid w:val="00650AB1"/>
    <w:rsid w:val="00650D3E"/>
    <w:rsid w:val="00651C3B"/>
    <w:rsid w:val="00651D3D"/>
    <w:rsid w:val="00651D6D"/>
    <w:rsid w:val="00653A8B"/>
    <w:rsid w:val="00655244"/>
    <w:rsid w:val="00656C88"/>
    <w:rsid w:val="006626AA"/>
    <w:rsid w:val="0066700C"/>
    <w:rsid w:val="006670BE"/>
    <w:rsid w:val="006674E3"/>
    <w:rsid w:val="00667ACE"/>
    <w:rsid w:val="0067535F"/>
    <w:rsid w:val="00675C48"/>
    <w:rsid w:val="00675ECA"/>
    <w:rsid w:val="006760E8"/>
    <w:rsid w:val="00682C71"/>
    <w:rsid w:val="006830A2"/>
    <w:rsid w:val="00683F7C"/>
    <w:rsid w:val="00683FEC"/>
    <w:rsid w:val="00686B08"/>
    <w:rsid w:val="00687972"/>
    <w:rsid w:val="00690CD8"/>
    <w:rsid w:val="00690F90"/>
    <w:rsid w:val="006913CC"/>
    <w:rsid w:val="00691712"/>
    <w:rsid w:val="00693D0E"/>
    <w:rsid w:val="00693DBD"/>
    <w:rsid w:val="0069413B"/>
    <w:rsid w:val="0069511B"/>
    <w:rsid w:val="00696ED8"/>
    <w:rsid w:val="006A1233"/>
    <w:rsid w:val="006A1FBF"/>
    <w:rsid w:val="006A3270"/>
    <w:rsid w:val="006A337F"/>
    <w:rsid w:val="006A429D"/>
    <w:rsid w:val="006A598E"/>
    <w:rsid w:val="006A650A"/>
    <w:rsid w:val="006A67DA"/>
    <w:rsid w:val="006A6C68"/>
    <w:rsid w:val="006A744A"/>
    <w:rsid w:val="006B11E5"/>
    <w:rsid w:val="006B1D3A"/>
    <w:rsid w:val="006B2602"/>
    <w:rsid w:val="006B2ACF"/>
    <w:rsid w:val="006B31D0"/>
    <w:rsid w:val="006B3C17"/>
    <w:rsid w:val="006B42EF"/>
    <w:rsid w:val="006B4F3D"/>
    <w:rsid w:val="006B7543"/>
    <w:rsid w:val="006C08D8"/>
    <w:rsid w:val="006C3458"/>
    <w:rsid w:val="006C5329"/>
    <w:rsid w:val="006C7620"/>
    <w:rsid w:val="006D0BE6"/>
    <w:rsid w:val="006D1714"/>
    <w:rsid w:val="006D5833"/>
    <w:rsid w:val="006D5D41"/>
    <w:rsid w:val="006D5DF1"/>
    <w:rsid w:val="006D6793"/>
    <w:rsid w:val="006D7363"/>
    <w:rsid w:val="006D7C60"/>
    <w:rsid w:val="006E06C6"/>
    <w:rsid w:val="006E0767"/>
    <w:rsid w:val="006E0854"/>
    <w:rsid w:val="006E1346"/>
    <w:rsid w:val="006E176E"/>
    <w:rsid w:val="006E1DE1"/>
    <w:rsid w:val="006E5B09"/>
    <w:rsid w:val="006F2EFE"/>
    <w:rsid w:val="006F5940"/>
    <w:rsid w:val="006F754C"/>
    <w:rsid w:val="0070027E"/>
    <w:rsid w:val="00700E2F"/>
    <w:rsid w:val="00701308"/>
    <w:rsid w:val="007026F2"/>
    <w:rsid w:val="007033D3"/>
    <w:rsid w:val="0070472D"/>
    <w:rsid w:val="00704AD1"/>
    <w:rsid w:val="00707D15"/>
    <w:rsid w:val="00710F88"/>
    <w:rsid w:val="00711F80"/>
    <w:rsid w:val="00712E82"/>
    <w:rsid w:val="007131E6"/>
    <w:rsid w:val="007175D0"/>
    <w:rsid w:val="00717916"/>
    <w:rsid w:val="00720F6A"/>
    <w:rsid w:val="0072188E"/>
    <w:rsid w:val="00725DF7"/>
    <w:rsid w:val="00731556"/>
    <w:rsid w:val="00733A6D"/>
    <w:rsid w:val="00734347"/>
    <w:rsid w:val="0073633A"/>
    <w:rsid w:val="007370CD"/>
    <w:rsid w:val="007404EB"/>
    <w:rsid w:val="00740D2F"/>
    <w:rsid w:val="00741649"/>
    <w:rsid w:val="007421DB"/>
    <w:rsid w:val="00745FFA"/>
    <w:rsid w:val="0074706A"/>
    <w:rsid w:val="00750528"/>
    <w:rsid w:val="00750BDC"/>
    <w:rsid w:val="00751248"/>
    <w:rsid w:val="00752E6E"/>
    <w:rsid w:val="0075596E"/>
    <w:rsid w:val="00755BA4"/>
    <w:rsid w:val="00756F70"/>
    <w:rsid w:val="007571B0"/>
    <w:rsid w:val="007607A3"/>
    <w:rsid w:val="00760C6B"/>
    <w:rsid w:val="00762A6B"/>
    <w:rsid w:val="00763F3A"/>
    <w:rsid w:val="007641E1"/>
    <w:rsid w:val="00767BA4"/>
    <w:rsid w:val="00771182"/>
    <w:rsid w:val="00772E8B"/>
    <w:rsid w:val="0077516A"/>
    <w:rsid w:val="007751B1"/>
    <w:rsid w:val="00775519"/>
    <w:rsid w:val="00776B76"/>
    <w:rsid w:val="00777E6F"/>
    <w:rsid w:val="00781DB0"/>
    <w:rsid w:val="00782946"/>
    <w:rsid w:val="00782CA4"/>
    <w:rsid w:val="007852DD"/>
    <w:rsid w:val="00787C47"/>
    <w:rsid w:val="0079019B"/>
    <w:rsid w:val="0079286D"/>
    <w:rsid w:val="007932FE"/>
    <w:rsid w:val="007940ED"/>
    <w:rsid w:val="007943FD"/>
    <w:rsid w:val="00794BEF"/>
    <w:rsid w:val="00794C5F"/>
    <w:rsid w:val="007977F5"/>
    <w:rsid w:val="00797EA5"/>
    <w:rsid w:val="007A0410"/>
    <w:rsid w:val="007A0949"/>
    <w:rsid w:val="007A0A16"/>
    <w:rsid w:val="007A1B81"/>
    <w:rsid w:val="007A2D9C"/>
    <w:rsid w:val="007A4160"/>
    <w:rsid w:val="007A4FF0"/>
    <w:rsid w:val="007A7456"/>
    <w:rsid w:val="007A7BF0"/>
    <w:rsid w:val="007B0F1A"/>
    <w:rsid w:val="007B3BDD"/>
    <w:rsid w:val="007B424E"/>
    <w:rsid w:val="007B5991"/>
    <w:rsid w:val="007B5F40"/>
    <w:rsid w:val="007B6FDA"/>
    <w:rsid w:val="007C018B"/>
    <w:rsid w:val="007C1F18"/>
    <w:rsid w:val="007C2728"/>
    <w:rsid w:val="007C3CEF"/>
    <w:rsid w:val="007C4668"/>
    <w:rsid w:val="007C50FE"/>
    <w:rsid w:val="007C5924"/>
    <w:rsid w:val="007C718B"/>
    <w:rsid w:val="007D06C2"/>
    <w:rsid w:val="007D1682"/>
    <w:rsid w:val="007D19B6"/>
    <w:rsid w:val="007D201F"/>
    <w:rsid w:val="007D35DE"/>
    <w:rsid w:val="007D37A5"/>
    <w:rsid w:val="007D39B1"/>
    <w:rsid w:val="007D3B57"/>
    <w:rsid w:val="007D4485"/>
    <w:rsid w:val="007D60C2"/>
    <w:rsid w:val="007D662D"/>
    <w:rsid w:val="007E0EBF"/>
    <w:rsid w:val="007E2574"/>
    <w:rsid w:val="007E30F4"/>
    <w:rsid w:val="007E3BF3"/>
    <w:rsid w:val="007E462E"/>
    <w:rsid w:val="007E4F66"/>
    <w:rsid w:val="007E6197"/>
    <w:rsid w:val="007E75B8"/>
    <w:rsid w:val="007F26A1"/>
    <w:rsid w:val="007F2775"/>
    <w:rsid w:val="007F40D7"/>
    <w:rsid w:val="007F44A3"/>
    <w:rsid w:val="007F4900"/>
    <w:rsid w:val="007F6571"/>
    <w:rsid w:val="007F6806"/>
    <w:rsid w:val="007F78B3"/>
    <w:rsid w:val="00801AA3"/>
    <w:rsid w:val="00801B1F"/>
    <w:rsid w:val="00804F2F"/>
    <w:rsid w:val="0080608C"/>
    <w:rsid w:val="00806E1E"/>
    <w:rsid w:val="00807DC7"/>
    <w:rsid w:val="008104A3"/>
    <w:rsid w:val="008138B8"/>
    <w:rsid w:val="008142FA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32DDF"/>
    <w:rsid w:val="0083336E"/>
    <w:rsid w:val="00833AC6"/>
    <w:rsid w:val="008359B5"/>
    <w:rsid w:val="00836E72"/>
    <w:rsid w:val="0083743B"/>
    <w:rsid w:val="00837FE2"/>
    <w:rsid w:val="008428C8"/>
    <w:rsid w:val="00842B60"/>
    <w:rsid w:val="00843F04"/>
    <w:rsid w:val="00844E55"/>
    <w:rsid w:val="00845325"/>
    <w:rsid w:val="00845947"/>
    <w:rsid w:val="00852BAD"/>
    <w:rsid w:val="00855A6A"/>
    <w:rsid w:val="00856B58"/>
    <w:rsid w:val="0085724B"/>
    <w:rsid w:val="00857533"/>
    <w:rsid w:val="0086339C"/>
    <w:rsid w:val="00864464"/>
    <w:rsid w:val="00865B7C"/>
    <w:rsid w:val="00871598"/>
    <w:rsid w:val="00872006"/>
    <w:rsid w:val="008731B0"/>
    <w:rsid w:val="00873678"/>
    <w:rsid w:val="00874AFF"/>
    <w:rsid w:val="00877475"/>
    <w:rsid w:val="0088038E"/>
    <w:rsid w:val="0088256A"/>
    <w:rsid w:val="00882AAE"/>
    <w:rsid w:val="00883F0B"/>
    <w:rsid w:val="0088683E"/>
    <w:rsid w:val="00887343"/>
    <w:rsid w:val="008900BF"/>
    <w:rsid w:val="00890EF2"/>
    <w:rsid w:val="00891004"/>
    <w:rsid w:val="00893C6F"/>
    <w:rsid w:val="00895A82"/>
    <w:rsid w:val="008A11E3"/>
    <w:rsid w:val="008A2598"/>
    <w:rsid w:val="008A4585"/>
    <w:rsid w:val="008A51AC"/>
    <w:rsid w:val="008A687A"/>
    <w:rsid w:val="008A78E1"/>
    <w:rsid w:val="008B133B"/>
    <w:rsid w:val="008B1C6E"/>
    <w:rsid w:val="008B398C"/>
    <w:rsid w:val="008B3D88"/>
    <w:rsid w:val="008B3DC5"/>
    <w:rsid w:val="008B4E7D"/>
    <w:rsid w:val="008B6198"/>
    <w:rsid w:val="008B62DC"/>
    <w:rsid w:val="008B65D7"/>
    <w:rsid w:val="008C30FC"/>
    <w:rsid w:val="008C5FB2"/>
    <w:rsid w:val="008C6982"/>
    <w:rsid w:val="008D4ABE"/>
    <w:rsid w:val="008D4CA6"/>
    <w:rsid w:val="008D588F"/>
    <w:rsid w:val="008D72C5"/>
    <w:rsid w:val="008E2BDA"/>
    <w:rsid w:val="008E3910"/>
    <w:rsid w:val="008E73F5"/>
    <w:rsid w:val="008E7BEF"/>
    <w:rsid w:val="008F010C"/>
    <w:rsid w:val="008F088B"/>
    <w:rsid w:val="008F0CB7"/>
    <w:rsid w:val="008F2173"/>
    <w:rsid w:val="008F2180"/>
    <w:rsid w:val="008F26FB"/>
    <w:rsid w:val="00900740"/>
    <w:rsid w:val="009007A2"/>
    <w:rsid w:val="0090266A"/>
    <w:rsid w:val="00903414"/>
    <w:rsid w:val="00903893"/>
    <w:rsid w:val="00904BF8"/>
    <w:rsid w:val="0090559E"/>
    <w:rsid w:val="00906810"/>
    <w:rsid w:val="00911F44"/>
    <w:rsid w:val="009123B4"/>
    <w:rsid w:val="009127EB"/>
    <w:rsid w:val="0091340A"/>
    <w:rsid w:val="00913791"/>
    <w:rsid w:val="00914795"/>
    <w:rsid w:val="00916603"/>
    <w:rsid w:val="00917A22"/>
    <w:rsid w:val="00917E1C"/>
    <w:rsid w:val="00920323"/>
    <w:rsid w:val="00920497"/>
    <w:rsid w:val="0092195F"/>
    <w:rsid w:val="00921DA9"/>
    <w:rsid w:val="00922115"/>
    <w:rsid w:val="00922960"/>
    <w:rsid w:val="00924912"/>
    <w:rsid w:val="00924E4F"/>
    <w:rsid w:val="00925B3A"/>
    <w:rsid w:val="009309EB"/>
    <w:rsid w:val="009326A9"/>
    <w:rsid w:val="00933BF1"/>
    <w:rsid w:val="009348B1"/>
    <w:rsid w:val="009353F8"/>
    <w:rsid w:val="0093780B"/>
    <w:rsid w:val="00937959"/>
    <w:rsid w:val="009410A8"/>
    <w:rsid w:val="00941FBB"/>
    <w:rsid w:val="00943908"/>
    <w:rsid w:val="00943EF9"/>
    <w:rsid w:val="00944ECC"/>
    <w:rsid w:val="00946049"/>
    <w:rsid w:val="0095093B"/>
    <w:rsid w:val="00950F74"/>
    <w:rsid w:val="00951EB8"/>
    <w:rsid w:val="009522CE"/>
    <w:rsid w:val="00952B8C"/>
    <w:rsid w:val="009546DC"/>
    <w:rsid w:val="0095487D"/>
    <w:rsid w:val="009577C5"/>
    <w:rsid w:val="00957FEF"/>
    <w:rsid w:val="00961C54"/>
    <w:rsid w:val="0096290C"/>
    <w:rsid w:val="00964CBE"/>
    <w:rsid w:val="00964F0E"/>
    <w:rsid w:val="00967F1F"/>
    <w:rsid w:val="0097021E"/>
    <w:rsid w:val="00971332"/>
    <w:rsid w:val="0097183D"/>
    <w:rsid w:val="00971A5A"/>
    <w:rsid w:val="00973A1B"/>
    <w:rsid w:val="00974187"/>
    <w:rsid w:val="0097419D"/>
    <w:rsid w:val="009750D1"/>
    <w:rsid w:val="0097568F"/>
    <w:rsid w:val="00976201"/>
    <w:rsid w:val="00977A58"/>
    <w:rsid w:val="00980782"/>
    <w:rsid w:val="009821AC"/>
    <w:rsid w:val="00982B73"/>
    <w:rsid w:val="00984158"/>
    <w:rsid w:val="009842EF"/>
    <w:rsid w:val="00985095"/>
    <w:rsid w:val="00985A8F"/>
    <w:rsid w:val="00990693"/>
    <w:rsid w:val="00991E80"/>
    <w:rsid w:val="00992639"/>
    <w:rsid w:val="00992ADC"/>
    <w:rsid w:val="00992D40"/>
    <w:rsid w:val="00994892"/>
    <w:rsid w:val="009957DD"/>
    <w:rsid w:val="00995ADC"/>
    <w:rsid w:val="009A0C41"/>
    <w:rsid w:val="009A1703"/>
    <w:rsid w:val="009A1B5E"/>
    <w:rsid w:val="009A380F"/>
    <w:rsid w:val="009A40D9"/>
    <w:rsid w:val="009A6AD5"/>
    <w:rsid w:val="009A7C05"/>
    <w:rsid w:val="009B25A5"/>
    <w:rsid w:val="009B2C4B"/>
    <w:rsid w:val="009B42CF"/>
    <w:rsid w:val="009B480D"/>
    <w:rsid w:val="009B6E8C"/>
    <w:rsid w:val="009B6FB2"/>
    <w:rsid w:val="009B77C3"/>
    <w:rsid w:val="009B7BDE"/>
    <w:rsid w:val="009C0A24"/>
    <w:rsid w:val="009C1539"/>
    <w:rsid w:val="009C2079"/>
    <w:rsid w:val="009C3BC3"/>
    <w:rsid w:val="009C743C"/>
    <w:rsid w:val="009D0305"/>
    <w:rsid w:val="009D06E3"/>
    <w:rsid w:val="009D1632"/>
    <w:rsid w:val="009D1790"/>
    <w:rsid w:val="009D2FC8"/>
    <w:rsid w:val="009D363A"/>
    <w:rsid w:val="009D36E7"/>
    <w:rsid w:val="009D5822"/>
    <w:rsid w:val="009D5CCD"/>
    <w:rsid w:val="009D7130"/>
    <w:rsid w:val="009D74CB"/>
    <w:rsid w:val="009D7B2D"/>
    <w:rsid w:val="009D7D85"/>
    <w:rsid w:val="009E0143"/>
    <w:rsid w:val="009E0492"/>
    <w:rsid w:val="009E0E23"/>
    <w:rsid w:val="009E171C"/>
    <w:rsid w:val="009E500C"/>
    <w:rsid w:val="009E514E"/>
    <w:rsid w:val="009E61F2"/>
    <w:rsid w:val="009E624A"/>
    <w:rsid w:val="009E69A0"/>
    <w:rsid w:val="009E7969"/>
    <w:rsid w:val="009F09FA"/>
    <w:rsid w:val="009F15A7"/>
    <w:rsid w:val="009F19D4"/>
    <w:rsid w:val="009F2803"/>
    <w:rsid w:val="009F2DDF"/>
    <w:rsid w:val="009F2F76"/>
    <w:rsid w:val="00A00017"/>
    <w:rsid w:val="00A006A0"/>
    <w:rsid w:val="00A00C47"/>
    <w:rsid w:val="00A0200C"/>
    <w:rsid w:val="00A0648C"/>
    <w:rsid w:val="00A07535"/>
    <w:rsid w:val="00A11240"/>
    <w:rsid w:val="00A12256"/>
    <w:rsid w:val="00A1234A"/>
    <w:rsid w:val="00A15FE0"/>
    <w:rsid w:val="00A16A8C"/>
    <w:rsid w:val="00A17345"/>
    <w:rsid w:val="00A17381"/>
    <w:rsid w:val="00A2017E"/>
    <w:rsid w:val="00A229A7"/>
    <w:rsid w:val="00A243B6"/>
    <w:rsid w:val="00A24B9B"/>
    <w:rsid w:val="00A270F2"/>
    <w:rsid w:val="00A27AC4"/>
    <w:rsid w:val="00A31AA7"/>
    <w:rsid w:val="00A32F6A"/>
    <w:rsid w:val="00A3428E"/>
    <w:rsid w:val="00A354B4"/>
    <w:rsid w:val="00A36C70"/>
    <w:rsid w:val="00A3728F"/>
    <w:rsid w:val="00A403DC"/>
    <w:rsid w:val="00A41564"/>
    <w:rsid w:val="00A43DE1"/>
    <w:rsid w:val="00A457EE"/>
    <w:rsid w:val="00A46942"/>
    <w:rsid w:val="00A5020A"/>
    <w:rsid w:val="00A503B5"/>
    <w:rsid w:val="00A51E7B"/>
    <w:rsid w:val="00A539FA"/>
    <w:rsid w:val="00A56621"/>
    <w:rsid w:val="00A57F14"/>
    <w:rsid w:val="00A61828"/>
    <w:rsid w:val="00A6413B"/>
    <w:rsid w:val="00A64D42"/>
    <w:rsid w:val="00A66651"/>
    <w:rsid w:val="00A6678E"/>
    <w:rsid w:val="00A679EE"/>
    <w:rsid w:val="00A7061E"/>
    <w:rsid w:val="00A70EAA"/>
    <w:rsid w:val="00A71944"/>
    <w:rsid w:val="00A721D9"/>
    <w:rsid w:val="00A7311C"/>
    <w:rsid w:val="00A756FE"/>
    <w:rsid w:val="00A75D82"/>
    <w:rsid w:val="00A7618A"/>
    <w:rsid w:val="00A778B1"/>
    <w:rsid w:val="00A81506"/>
    <w:rsid w:val="00A82760"/>
    <w:rsid w:val="00A83229"/>
    <w:rsid w:val="00A843DC"/>
    <w:rsid w:val="00A86DA2"/>
    <w:rsid w:val="00A900C5"/>
    <w:rsid w:val="00A921D8"/>
    <w:rsid w:val="00A929E4"/>
    <w:rsid w:val="00A95D20"/>
    <w:rsid w:val="00A95D8E"/>
    <w:rsid w:val="00A96967"/>
    <w:rsid w:val="00A97009"/>
    <w:rsid w:val="00A97146"/>
    <w:rsid w:val="00AA0B34"/>
    <w:rsid w:val="00AA0EA1"/>
    <w:rsid w:val="00AA2BD5"/>
    <w:rsid w:val="00AA31FF"/>
    <w:rsid w:val="00AA331C"/>
    <w:rsid w:val="00AA42A4"/>
    <w:rsid w:val="00AA4955"/>
    <w:rsid w:val="00AA5604"/>
    <w:rsid w:val="00AA569A"/>
    <w:rsid w:val="00AA62E5"/>
    <w:rsid w:val="00AA7FD9"/>
    <w:rsid w:val="00AB0236"/>
    <w:rsid w:val="00AB0F9C"/>
    <w:rsid w:val="00AB1685"/>
    <w:rsid w:val="00AB267D"/>
    <w:rsid w:val="00AB5C0D"/>
    <w:rsid w:val="00AB73B9"/>
    <w:rsid w:val="00AC1636"/>
    <w:rsid w:val="00AC1C6B"/>
    <w:rsid w:val="00AC50DD"/>
    <w:rsid w:val="00AC5AF9"/>
    <w:rsid w:val="00AC71F4"/>
    <w:rsid w:val="00AC7820"/>
    <w:rsid w:val="00AC7A9B"/>
    <w:rsid w:val="00AD1E60"/>
    <w:rsid w:val="00AD2CAE"/>
    <w:rsid w:val="00AD6D67"/>
    <w:rsid w:val="00AD76A8"/>
    <w:rsid w:val="00AE0EE0"/>
    <w:rsid w:val="00AE1155"/>
    <w:rsid w:val="00AE122C"/>
    <w:rsid w:val="00AE264B"/>
    <w:rsid w:val="00AE2CAE"/>
    <w:rsid w:val="00AE40CC"/>
    <w:rsid w:val="00AE43E9"/>
    <w:rsid w:val="00AE46AC"/>
    <w:rsid w:val="00AF07D2"/>
    <w:rsid w:val="00AF07E3"/>
    <w:rsid w:val="00AF0849"/>
    <w:rsid w:val="00AF0D0C"/>
    <w:rsid w:val="00AF3CB3"/>
    <w:rsid w:val="00AF3EEA"/>
    <w:rsid w:val="00AF41B8"/>
    <w:rsid w:val="00AF54FD"/>
    <w:rsid w:val="00AF697D"/>
    <w:rsid w:val="00AF6A0E"/>
    <w:rsid w:val="00AF76F7"/>
    <w:rsid w:val="00B018EF"/>
    <w:rsid w:val="00B019A5"/>
    <w:rsid w:val="00B021DB"/>
    <w:rsid w:val="00B028B2"/>
    <w:rsid w:val="00B037B5"/>
    <w:rsid w:val="00B03977"/>
    <w:rsid w:val="00B041C3"/>
    <w:rsid w:val="00B05B42"/>
    <w:rsid w:val="00B065A4"/>
    <w:rsid w:val="00B125C5"/>
    <w:rsid w:val="00B12CF8"/>
    <w:rsid w:val="00B12F46"/>
    <w:rsid w:val="00B1416B"/>
    <w:rsid w:val="00B1696A"/>
    <w:rsid w:val="00B178CD"/>
    <w:rsid w:val="00B21556"/>
    <w:rsid w:val="00B21936"/>
    <w:rsid w:val="00B258DD"/>
    <w:rsid w:val="00B267B3"/>
    <w:rsid w:val="00B26C48"/>
    <w:rsid w:val="00B272ED"/>
    <w:rsid w:val="00B2784A"/>
    <w:rsid w:val="00B3126C"/>
    <w:rsid w:val="00B31D19"/>
    <w:rsid w:val="00B3260C"/>
    <w:rsid w:val="00B34039"/>
    <w:rsid w:val="00B34E46"/>
    <w:rsid w:val="00B361BF"/>
    <w:rsid w:val="00B402BF"/>
    <w:rsid w:val="00B4084A"/>
    <w:rsid w:val="00B4107B"/>
    <w:rsid w:val="00B42925"/>
    <w:rsid w:val="00B43123"/>
    <w:rsid w:val="00B43624"/>
    <w:rsid w:val="00B44E4A"/>
    <w:rsid w:val="00B44F6D"/>
    <w:rsid w:val="00B4536A"/>
    <w:rsid w:val="00B45784"/>
    <w:rsid w:val="00B45A62"/>
    <w:rsid w:val="00B45A65"/>
    <w:rsid w:val="00B479E5"/>
    <w:rsid w:val="00B5192F"/>
    <w:rsid w:val="00B53B61"/>
    <w:rsid w:val="00B56785"/>
    <w:rsid w:val="00B56BA0"/>
    <w:rsid w:val="00B624B3"/>
    <w:rsid w:val="00B6446A"/>
    <w:rsid w:val="00B64D2E"/>
    <w:rsid w:val="00B667FE"/>
    <w:rsid w:val="00B6757D"/>
    <w:rsid w:val="00B67F6F"/>
    <w:rsid w:val="00B704AA"/>
    <w:rsid w:val="00B71780"/>
    <w:rsid w:val="00B7226E"/>
    <w:rsid w:val="00B72684"/>
    <w:rsid w:val="00B72D87"/>
    <w:rsid w:val="00B73959"/>
    <w:rsid w:val="00B74AC0"/>
    <w:rsid w:val="00B76663"/>
    <w:rsid w:val="00B77479"/>
    <w:rsid w:val="00B77A61"/>
    <w:rsid w:val="00B823E9"/>
    <w:rsid w:val="00B82AA3"/>
    <w:rsid w:val="00B82E5B"/>
    <w:rsid w:val="00B84095"/>
    <w:rsid w:val="00B851B2"/>
    <w:rsid w:val="00B851C4"/>
    <w:rsid w:val="00B8598E"/>
    <w:rsid w:val="00B85DB9"/>
    <w:rsid w:val="00B90B7A"/>
    <w:rsid w:val="00B90FE1"/>
    <w:rsid w:val="00B9522E"/>
    <w:rsid w:val="00BA3A34"/>
    <w:rsid w:val="00BA656F"/>
    <w:rsid w:val="00BA75D9"/>
    <w:rsid w:val="00BB0639"/>
    <w:rsid w:val="00BB0C0F"/>
    <w:rsid w:val="00BB1C4B"/>
    <w:rsid w:val="00BB28F7"/>
    <w:rsid w:val="00BB4004"/>
    <w:rsid w:val="00BB4E2A"/>
    <w:rsid w:val="00BB7BEF"/>
    <w:rsid w:val="00BC149F"/>
    <w:rsid w:val="00BC28AC"/>
    <w:rsid w:val="00BC2CA8"/>
    <w:rsid w:val="00BC49E9"/>
    <w:rsid w:val="00BC51DC"/>
    <w:rsid w:val="00BC595F"/>
    <w:rsid w:val="00BC5B39"/>
    <w:rsid w:val="00BC6D37"/>
    <w:rsid w:val="00BC701B"/>
    <w:rsid w:val="00BC7521"/>
    <w:rsid w:val="00BC7812"/>
    <w:rsid w:val="00BD09D6"/>
    <w:rsid w:val="00BD1F43"/>
    <w:rsid w:val="00BD229D"/>
    <w:rsid w:val="00BD279C"/>
    <w:rsid w:val="00BD346F"/>
    <w:rsid w:val="00BD5290"/>
    <w:rsid w:val="00BD683E"/>
    <w:rsid w:val="00BE0525"/>
    <w:rsid w:val="00BE1D4F"/>
    <w:rsid w:val="00BE325D"/>
    <w:rsid w:val="00BE5B7C"/>
    <w:rsid w:val="00BF0227"/>
    <w:rsid w:val="00BF1003"/>
    <w:rsid w:val="00BF1FC2"/>
    <w:rsid w:val="00BF25A5"/>
    <w:rsid w:val="00BF3056"/>
    <w:rsid w:val="00BF511D"/>
    <w:rsid w:val="00BF627A"/>
    <w:rsid w:val="00BF7325"/>
    <w:rsid w:val="00BF75EA"/>
    <w:rsid w:val="00C00A6D"/>
    <w:rsid w:val="00C01FB7"/>
    <w:rsid w:val="00C04EDE"/>
    <w:rsid w:val="00C05EBD"/>
    <w:rsid w:val="00C06E9B"/>
    <w:rsid w:val="00C108B0"/>
    <w:rsid w:val="00C126C6"/>
    <w:rsid w:val="00C12C17"/>
    <w:rsid w:val="00C13C4A"/>
    <w:rsid w:val="00C14A13"/>
    <w:rsid w:val="00C15434"/>
    <w:rsid w:val="00C23367"/>
    <w:rsid w:val="00C236A1"/>
    <w:rsid w:val="00C23FF6"/>
    <w:rsid w:val="00C24173"/>
    <w:rsid w:val="00C24A0D"/>
    <w:rsid w:val="00C2687D"/>
    <w:rsid w:val="00C2703E"/>
    <w:rsid w:val="00C30182"/>
    <w:rsid w:val="00C3075F"/>
    <w:rsid w:val="00C315A1"/>
    <w:rsid w:val="00C315B4"/>
    <w:rsid w:val="00C31FB7"/>
    <w:rsid w:val="00C3280F"/>
    <w:rsid w:val="00C3292C"/>
    <w:rsid w:val="00C32A37"/>
    <w:rsid w:val="00C3336B"/>
    <w:rsid w:val="00C336F9"/>
    <w:rsid w:val="00C34340"/>
    <w:rsid w:val="00C37359"/>
    <w:rsid w:val="00C37DF5"/>
    <w:rsid w:val="00C407A8"/>
    <w:rsid w:val="00C41511"/>
    <w:rsid w:val="00C41B7C"/>
    <w:rsid w:val="00C421FD"/>
    <w:rsid w:val="00C43046"/>
    <w:rsid w:val="00C43453"/>
    <w:rsid w:val="00C4590D"/>
    <w:rsid w:val="00C460D8"/>
    <w:rsid w:val="00C467EF"/>
    <w:rsid w:val="00C4774D"/>
    <w:rsid w:val="00C50DEE"/>
    <w:rsid w:val="00C51C67"/>
    <w:rsid w:val="00C527F5"/>
    <w:rsid w:val="00C54C50"/>
    <w:rsid w:val="00C55A94"/>
    <w:rsid w:val="00C5677E"/>
    <w:rsid w:val="00C5754C"/>
    <w:rsid w:val="00C61088"/>
    <w:rsid w:val="00C6146F"/>
    <w:rsid w:val="00C63929"/>
    <w:rsid w:val="00C63DA0"/>
    <w:rsid w:val="00C64BDE"/>
    <w:rsid w:val="00C65FBD"/>
    <w:rsid w:val="00C709E1"/>
    <w:rsid w:val="00C753D7"/>
    <w:rsid w:val="00C768DD"/>
    <w:rsid w:val="00C770E6"/>
    <w:rsid w:val="00C771F0"/>
    <w:rsid w:val="00C81C5B"/>
    <w:rsid w:val="00C82503"/>
    <w:rsid w:val="00C82D93"/>
    <w:rsid w:val="00C87102"/>
    <w:rsid w:val="00C916EA"/>
    <w:rsid w:val="00C934F4"/>
    <w:rsid w:val="00C938E2"/>
    <w:rsid w:val="00C93CE4"/>
    <w:rsid w:val="00C948AD"/>
    <w:rsid w:val="00C94A43"/>
    <w:rsid w:val="00CA1559"/>
    <w:rsid w:val="00CA23E1"/>
    <w:rsid w:val="00CA7B73"/>
    <w:rsid w:val="00CB0660"/>
    <w:rsid w:val="00CB1115"/>
    <w:rsid w:val="00CB2273"/>
    <w:rsid w:val="00CB2770"/>
    <w:rsid w:val="00CB6404"/>
    <w:rsid w:val="00CB66DE"/>
    <w:rsid w:val="00CB7B2F"/>
    <w:rsid w:val="00CC0BA6"/>
    <w:rsid w:val="00CC11B3"/>
    <w:rsid w:val="00CC1B55"/>
    <w:rsid w:val="00CC1B77"/>
    <w:rsid w:val="00CC260F"/>
    <w:rsid w:val="00CC48B9"/>
    <w:rsid w:val="00CC5CFD"/>
    <w:rsid w:val="00CC78BD"/>
    <w:rsid w:val="00CD0257"/>
    <w:rsid w:val="00CD0BB9"/>
    <w:rsid w:val="00CD1421"/>
    <w:rsid w:val="00CD1A8C"/>
    <w:rsid w:val="00CD1D14"/>
    <w:rsid w:val="00CD260A"/>
    <w:rsid w:val="00CD2D3E"/>
    <w:rsid w:val="00CD32B3"/>
    <w:rsid w:val="00CD366C"/>
    <w:rsid w:val="00CD3F73"/>
    <w:rsid w:val="00CD6A45"/>
    <w:rsid w:val="00CD7713"/>
    <w:rsid w:val="00CD775B"/>
    <w:rsid w:val="00CE0299"/>
    <w:rsid w:val="00CE57D8"/>
    <w:rsid w:val="00CE688B"/>
    <w:rsid w:val="00CF1691"/>
    <w:rsid w:val="00CF44B1"/>
    <w:rsid w:val="00CF5AFF"/>
    <w:rsid w:val="00CF6CA3"/>
    <w:rsid w:val="00D004A7"/>
    <w:rsid w:val="00D01DED"/>
    <w:rsid w:val="00D01E7D"/>
    <w:rsid w:val="00D04D94"/>
    <w:rsid w:val="00D06407"/>
    <w:rsid w:val="00D06A6B"/>
    <w:rsid w:val="00D06C34"/>
    <w:rsid w:val="00D06D20"/>
    <w:rsid w:val="00D07408"/>
    <w:rsid w:val="00D100FC"/>
    <w:rsid w:val="00D13430"/>
    <w:rsid w:val="00D13643"/>
    <w:rsid w:val="00D13BB1"/>
    <w:rsid w:val="00D16132"/>
    <w:rsid w:val="00D16DB6"/>
    <w:rsid w:val="00D239D5"/>
    <w:rsid w:val="00D24868"/>
    <w:rsid w:val="00D24ADE"/>
    <w:rsid w:val="00D27E39"/>
    <w:rsid w:val="00D301FE"/>
    <w:rsid w:val="00D303B3"/>
    <w:rsid w:val="00D30A9D"/>
    <w:rsid w:val="00D321F0"/>
    <w:rsid w:val="00D32320"/>
    <w:rsid w:val="00D32A30"/>
    <w:rsid w:val="00D340AD"/>
    <w:rsid w:val="00D34F04"/>
    <w:rsid w:val="00D351B0"/>
    <w:rsid w:val="00D405C6"/>
    <w:rsid w:val="00D40C58"/>
    <w:rsid w:val="00D41234"/>
    <w:rsid w:val="00D416DA"/>
    <w:rsid w:val="00D43512"/>
    <w:rsid w:val="00D43718"/>
    <w:rsid w:val="00D44811"/>
    <w:rsid w:val="00D454B8"/>
    <w:rsid w:val="00D45942"/>
    <w:rsid w:val="00D4717F"/>
    <w:rsid w:val="00D515DE"/>
    <w:rsid w:val="00D528C1"/>
    <w:rsid w:val="00D53754"/>
    <w:rsid w:val="00D5394A"/>
    <w:rsid w:val="00D5717C"/>
    <w:rsid w:val="00D579F4"/>
    <w:rsid w:val="00D64480"/>
    <w:rsid w:val="00D64F3A"/>
    <w:rsid w:val="00D67065"/>
    <w:rsid w:val="00D71490"/>
    <w:rsid w:val="00D715AD"/>
    <w:rsid w:val="00D72F66"/>
    <w:rsid w:val="00D75279"/>
    <w:rsid w:val="00D75D91"/>
    <w:rsid w:val="00D75ECD"/>
    <w:rsid w:val="00D7620E"/>
    <w:rsid w:val="00D77223"/>
    <w:rsid w:val="00D774C2"/>
    <w:rsid w:val="00D77F52"/>
    <w:rsid w:val="00D81F93"/>
    <w:rsid w:val="00D841F8"/>
    <w:rsid w:val="00D873D2"/>
    <w:rsid w:val="00D87BDA"/>
    <w:rsid w:val="00D946B7"/>
    <w:rsid w:val="00D94ED1"/>
    <w:rsid w:val="00D9694F"/>
    <w:rsid w:val="00DA011B"/>
    <w:rsid w:val="00DA1B17"/>
    <w:rsid w:val="00DA1DCB"/>
    <w:rsid w:val="00DA2A65"/>
    <w:rsid w:val="00DA3352"/>
    <w:rsid w:val="00DA4F91"/>
    <w:rsid w:val="00DA6EFF"/>
    <w:rsid w:val="00DB0A45"/>
    <w:rsid w:val="00DB2276"/>
    <w:rsid w:val="00DB2FEB"/>
    <w:rsid w:val="00DB3E07"/>
    <w:rsid w:val="00DB4176"/>
    <w:rsid w:val="00DB4F3E"/>
    <w:rsid w:val="00DB5915"/>
    <w:rsid w:val="00DB5946"/>
    <w:rsid w:val="00DB5A30"/>
    <w:rsid w:val="00DC05C8"/>
    <w:rsid w:val="00DC12BE"/>
    <w:rsid w:val="00DC1E61"/>
    <w:rsid w:val="00DC2CB3"/>
    <w:rsid w:val="00DC5314"/>
    <w:rsid w:val="00DC7176"/>
    <w:rsid w:val="00DC767D"/>
    <w:rsid w:val="00DC7BF4"/>
    <w:rsid w:val="00DD0640"/>
    <w:rsid w:val="00DD1ADF"/>
    <w:rsid w:val="00DD4C3E"/>
    <w:rsid w:val="00DD5EF8"/>
    <w:rsid w:val="00DD625B"/>
    <w:rsid w:val="00DD70D6"/>
    <w:rsid w:val="00DE0331"/>
    <w:rsid w:val="00DE13B3"/>
    <w:rsid w:val="00DE2532"/>
    <w:rsid w:val="00DE2AEA"/>
    <w:rsid w:val="00DE3B66"/>
    <w:rsid w:val="00DE659A"/>
    <w:rsid w:val="00DF0A01"/>
    <w:rsid w:val="00DF162F"/>
    <w:rsid w:val="00DF3039"/>
    <w:rsid w:val="00DF3745"/>
    <w:rsid w:val="00DF416C"/>
    <w:rsid w:val="00DF45E2"/>
    <w:rsid w:val="00DF59BC"/>
    <w:rsid w:val="00DF7181"/>
    <w:rsid w:val="00DF73C5"/>
    <w:rsid w:val="00E03BCA"/>
    <w:rsid w:val="00E04AC3"/>
    <w:rsid w:val="00E05D7B"/>
    <w:rsid w:val="00E07C7A"/>
    <w:rsid w:val="00E1068A"/>
    <w:rsid w:val="00E106EE"/>
    <w:rsid w:val="00E10914"/>
    <w:rsid w:val="00E11584"/>
    <w:rsid w:val="00E1375E"/>
    <w:rsid w:val="00E144ED"/>
    <w:rsid w:val="00E1454F"/>
    <w:rsid w:val="00E14B40"/>
    <w:rsid w:val="00E159AE"/>
    <w:rsid w:val="00E21743"/>
    <w:rsid w:val="00E23C54"/>
    <w:rsid w:val="00E23DAD"/>
    <w:rsid w:val="00E24C28"/>
    <w:rsid w:val="00E27C43"/>
    <w:rsid w:val="00E27CFD"/>
    <w:rsid w:val="00E320F8"/>
    <w:rsid w:val="00E34ED4"/>
    <w:rsid w:val="00E34FCD"/>
    <w:rsid w:val="00E35728"/>
    <w:rsid w:val="00E42877"/>
    <w:rsid w:val="00E431DE"/>
    <w:rsid w:val="00E43367"/>
    <w:rsid w:val="00E433A0"/>
    <w:rsid w:val="00E43C3D"/>
    <w:rsid w:val="00E44403"/>
    <w:rsid w:val="00E45662"/>
    <w:rsid w:val="00E52199"/>
    <w:rsid w:val="00E528BF"/>
    <w:rsid w:val="00E539B6"/>
    <w:rsid w:val="00E55CAC"/>
    <w:rsid w:val="00E565AF"/>
    <w:rsid w:val="00E622F3"/>
    <w:rsid w:val="00E644BF"/>
    <w:rsid w:val="00E66397"/>
    <w:rsid w:val="00E6641A"/>
    <w:rsid w:val="00E6761B"/>
    <w:rsid w:val="00E71C7D"/>
    <w:rsid w:val="00E72183"/>
    <w:rsid w:val="00E72A56"/>
    <w:rsid w:val="00E73358"/>
    <w:rsid w:val="00E754D7"/>
    <w:rsid w:val="00E77EA7"/>
    <w:rsid w:val="00E81C04"/>
    <w:rsid w:val="00E82D0A"/>
    <w:rsid w:val="00E832CB"/>
    <w:rsid w:val="00E83CF2"/>
    <w:rsid w:val="00E83EF8"/>
    <w:rsid w:val="00E84946"/>
    <w:rsid w:val="00E84C9A"/>
    <w:rsid w:val="00E850F1"/>
    <w:rsid w:val="00E957F0"/>
    <w:rsid w:val="00E97B92"/>
    <w:rsid w:val="00E97C5D"/>
    <w:rsid w:val="00EA086B"/>
    <w:rsid w:val="00EA0DE7"/>
    <w:rsid w:val="00EA1F39"/>
    <w:rsid w:val="00EA3581"/>
    <w:rsid w:val="00EA4963"/>
    <w:rsid w:val="00EA4F5B"/>
    <w:rsid w:val="00EA56C8"/>
    <w:rsid w:val="00EA648C"/>
    <w:rsid w:val="00EA71EF"/>
    <w:rsid w:val="00EB2953"/>
    <w:rsid w:val="00EB3A13"/>
    <w:rsid w:val="00EB40A3"/>
    <w:rsid w:val="00EB440F"/>
    <w:rsid w:val="00EB492C"/>
    <w:rsid w:val="00EB4EB1"/>
    <w:rsid w:val="00EB508C"/>
    <w:rsid w:val="00EB6FA9"/>
    <w:rsid w:val="00EC0520"/>
    <w:rsid w:val="00EC159A"/>
    <w:rsid w:val="00EC1731"/>
    <w:rsid w:val="00EC1EAA"/>
    <w:rsid w:val="00EC2AE8"/>
    <w:rsid w:val="00EC3F38"/>
    <w:rsid w:val="00EC4366"/>
    <w:rsid w:val="00EC55C3"/>
    <w:rsid w:val="00EC5D8E"/>
    <w:rsid w:val="00EC7B0F"/>
    <w:rsid w:val="00ED17D7"/>
    <w:rsid w:val="00ED6AF9"/>
    <w:rsid w:val="00ED7F60"/>
    <w:rsid w:val="00EE175E"/>
    <w:rsid w:val="00EE375C"/>
    <w:rsid w:val="00EE5486"/>
    <w:rsid w:val="00EE5A6A"/>
    <w:rsid w:val="00EE5D28"/>
    <w:rsid w:val="00EE72ED"/>
    <w:rsid w:val="00EE79C2"/>
    <w:rsid w:val="00EE7AC0"/>
    <w:rsid w:val="00EE7B5E"/>
    <w:rsid w:val="00EF03EF"/>
    <w:rsid w:val="00EF2F46"/>
    <w:rsid w:val="00EF3811"/>
    <w:rsid w:val="00EF3D88"/>
    <w:rsid w:val="00EF5394"/>
    <w:rsid w:val="00EF6289"/>
    <w:rsid w:val="00F00846"/>
    <w:rsid w:val="00F00D18"/>
    <w:rsid w:val="00F03629"/>
    <w:rsid w:val="00F03C49"/>
    <w:rsid w:val="00F0447C"/>
    <w:rsid w:val="00F06F8C"/>
    <w:rsid w:val="00F07E0A"/>
    <w:rsid w:val="00F1154D"/>
    <w:rsid w:val="00F118FB"/>
    <w:rsid w:val="00F12F80"/>
    <w:rsid w:val="00F134D5"/>
    <w:rsid w:val="00F13576"/>
    <w:rsid w:val="00F1500C"/>
    <w:rsid w:val="00F1512F"/>
    <w:rsid w:val="00F174BF"/>
    <w:rsid w:val="00F178BD"/>
    <w:rsid w:val="00F22DFB"/>
    <w:rsid w:val="00F246E7"/>
    <w:rsid w:val="00F24CF4"/>
    <w:rsid w:val="00F25B74"/>
    <w:rsid w:val="00F25D3D"/>
    <w:rsid w:val="00F31BBE"/>
    <w:rsid w:val="00F3295A"/>
    <w:rsid w:val="00F34904"/>
    <w:rsid w:val="00F36BED"/>
    <w:rsid w:val="00F40B64"/>
    <w:rsid w:val="00F4151E"/>
    <w:rsid w:val="00F418EA"/>
    <w:rsid w:val="00F41CB8"/>
    <w:rsid w:val="00F41E08"/>
    <w:rsid w:val="00F43028"/>
    <w:rsid w:val="00F45EBA"/>
    <w:rsid w:val="00F46A13"/>
    <w:rsid w:val="00F5047E"/>
    <w:rsid w:val="00F514D2"/>
    <w:rsid w:val="00F526E0"/>
    <w:rsid w:val="00F52A1E"/>
    <w:rsid w:val="00F558A7"/>
    <w:rsid w:val="00F56680"/>
    <w:rsid w:val="00F573E1"/>
    <w:rsid w:val="00F60093"/>
    <w:rsid w:val="00F64844"/>
    <w:rsid w:val="00F67533"/>
    <w:rsid w:val="00F67DE6"/>
    <w:rsid w:val="00F70A91"/>
    <w:rsid w:val="00F70CC3"/>
    <w:rsid w:val="00F71E83"/>
    <w:rsid w:val="00F73672"/>
    <w:rsid w:val="00F741E6"/>
    <w:rsid w:val="00F76AF8"/>
    <w:rsid w:val="00F76E2E"/>
    <w:rsid w:val="00F774BD"/>
    <w:rsid w:val="00F7773A"/>
    <w:rsid w:val="00F77B56"/>
    <w:rsid w:val="00F77CEC"/>
    <w:rsid w:val="00F802ED"/>
    <w:rsid w:val="00F81994"/>
    <w:rsid w:val="00F81C2D"/>
    <w:rsid w:val="00F8326B"/>
    <w:rsid w:val="00F854BB"/>
    <w:rsid w:val="00F8605B"/>
    <w:rsid w:val="00F873A5"/>
    <w:rsid w:val="00F904DA"/>
    <w:rsid w:val="00F90655"/>
    <w:rsid w:val="00F90BB7"/>
    <w:rsid w:val="00F94A73"/>
    <w:rsid w:val="00F95832"/>
    <w:rsid w:val="00F96510"/>
    <w:rsid w:val="00FA3102"/>
    <w:rsid w:val="00FA31B8"/>
    <w:rsid w:val="00FA3BDC"/>
    <w:rsid w:val="00FA4E12"/>
    <w:rsid w:val="00FA5C12"/>
    <w:rsid w:val="00FA70E8"/>
    <w:rsid w:val="00FA75C9"/>
    <w:rsid w:val="00FB145D"/>
    <w:rsid w:val="00FB29C5"/>
    <w:rsid w:val="00FB2D54"/>
    <w:rsid w:val="00FB41F8"/>
    <w:rsid w:val="00FB770D"/>
    <w:rsid w:val="00FC7F54"/>
    <w:rsid w:val="00FD109F"/>
    <w:rsid w:val="00FD1D02"/>
    <w:rsid w:val="00FD1D84"/>
    <w:rsid w:val="00FD206F"/>
    <w:rsid w:val="00FD279E"/>
    <w:rsid w:val="00FD4A33"/>
    <w:rsid w:val="00FD73F2"/>
    <w:rsid w:val="00FE0171"/>
    <w:rsid w:val="00FE1584"/>
    <w:rsid w:val="00FE3829"/>
    <w:rsid w:val="00FE6788"/>
    <w:rsid w:val="00FE7597"/>
    <w:rsid w:val="00FF0169"/>
    <w:rsid w:val="00FF3163"/>
    <w:rsid w:val="00FF5070"/>
    <w:rsid w:val="00FF5CE3"/>
    <w:rsid w:val="00FF710C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466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466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6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B34E4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satz-Standardschriftart">
    <w:name w:val="Absatz-Standardschriftart"/>
    <w:uiPriority w:val="99"/>
    <w:rsid w:val="00F45EBA"/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5F51FB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C9B026293455170C9C33702CCA3256912005210C13844975B27AC1D06BB1D692274462D1086ABt6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4C9B026293455170C9C33702CCA3256912005210C13844975B27AC1D06BB1D692274442D19A8t8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A0EE41817B2FB2C3BB28C0B1B3D33B1A4476B6F03998FDD95781B76D82E29919696F7B376567B5M5v3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7C616DCD4A034CEBD782E49102D21C5E5C767B8E83E8AD39B98685461645AAA202DDA6AE50eCu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4C9B026293455170C9C33702CCA3256912005210C13844975B27AC1D06BB1D692274462D1985B8A2t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35</Pages>
  <Words>8771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9</cp:revision>
  <cp:lastPrinted>2019-06-05T04:28:00Z</cp:lastPrinted>
  <dcterms:created xsi:type="dcterms:W3CDTF">2019-05-13T01:51:00Z</dcterms:created>
  <dcterms:modified xsi:type="dcterms:W3CDTF">2019-06-12T22:35:00Z</dcterms:modified>
</cp:coreProperties>
</file>