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63" w:rsidRPr="001D471E" w:rsidRDefault="00924163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24163" w:rsidRPr="001D471E" w:rsidRDefault="00924163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ГОРОДСКОГО ПОСЕЛЕНИЯ «ГОРОД СОВЕТСКАЯ ГАВАНЬ»</w:t>
      </w:r>
    </w:p>
    <w:p w:rsidR="00924163" w:rsidRPr="001D471E" w:rsidRDefault="00924163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СОВЕТСКО-ГАВАНСКОГО МУНИЦИПАЛЬНОГО РАЙОНА </w:t>
      </w:r>
    </w:p>
    <w:p w:rsidR="00924163" w:rsidRPr="001D471E" w:rsidRDefault="00924163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924163" w:rsidRPr="001D471E" w:rsidRDefault="00924163" w:rsidP="00C12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4163" w:rsidRDefault="00924163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24163" w:rsidRPr="001D471E" w:rsidRDefault="00924163" w:rsidP="005B121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РЕШЕНИЕ</w:t>
      </w:r>
    </w:p>
    <w:p w:rsidR="00924163" w:rsidRDefault="00924163" w:rsidP="00C126C6">
      <w:pPr>
        <w:tabs>
          <w:tab w:val="left" w:pos="258"/>
        </w:tabs>
        <w:rPr>
          <w:sz w:val="28"/>
          <w:szCs w:val="28"/>
        </w:rPr>
      </w:pPr>
    </w:p>
    <w:p w:rsidR="00924163" w:rsidRPr="008D4CA6" w:rsidRDefault="00924163" w:rsidP="00C126C6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>31.05.2018</w:t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5B1217">
        <w:rPr>
          <w:sz w:val="20"/>
          <w:szCs w:val="20"/>
        </w:rPr>
        <w:t>г. Советская Гавань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D4CA6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924163" w:rsidRDefault="00924163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163" w:rsidRDefault="00924163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163" w:rsidRDefault="00924163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163" w:rsidRDefault="00924163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163" w:rsidRPr="00124CE8" w:rsidRDefault="00924163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4163" w:rsidRDefault="00924163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24163" w:rsidRPr="00124CE8" w:rsidRDefault="00924163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24163" w:rsidRDefault="00924163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924163" w:rsidRPr="00124CE8" w:rsidRDefault="00924163" w:rsidP="0095487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924163" w:rsidRDefault="00924163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924163" w:rsidRDefault="00924163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193 830,6 тыс.рублей;</w:t>
      </w:r>
    </w:p>
    <w:p w:rsidR="00924163" w:rsidRDefault="00924163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205 840,8 тыс.рублей;</w:t>
      </w:r>
    </w:p>
    <w:p w:rsidR="00924163" w:rsidRDefault="00924163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на 01.01.2018 – 12 010,2 тыс.рублей.</w:t>
      </w:r>
    </w:p>
    <w:p w:rsidR="00924163" w:rsidRDefault="00924163" w:rsidP="00943EF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налоговой и экономической политике (Репина Н.В.).</w:t>
      </w:r>
    </w:p>
    <w:p w:rsidR="00924163" w:rsidRPr="00124CE8" w:rsidRDefault="00924163" w:rsidP="00943EF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924163" w:rsidRDefault="00924163" w:rsidP="00B44F6D">
      <w:pPr>
        <w:jc w:val="both"/>
        <w:rPr>
          <w:sz w:val="28"/>
          <w:szCs w:val="28"/>
        </w:rPr>
      </w:pPr>
    </w:p>
    <w:p w:rsidR="00924163" w:rsidRPr="00124CE8" w:rsidRDefault="00924163" w:rsidP="00B44F6D">
      <w:pPr>
        <w:jc w:val="both"/>
        <w:rPr>
          <w:sz w:val="28"/>
          <w:szCs w:val="28"/>
        </w:rPr>
      </w:pPr>
    </w:p>
    <w:p w:rsidR="00924163" w:rsidRPr="00124CE8" w:rsidRDefault="00924163" w:rsidP="00B44F6D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924163" w:rsidRPr="00124CE8" w:rsidRDefault="00924163" w:rsidP="00B44F6D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924163" w:rsidRDefault="00924163" w:rsidP="00B44F6D">
      <w:pPr>
        <w:rPr>
          <w:sz w:val="28"/>
          <w:szCs w:val="28"/>
        </w:rPr>
      </w:pPr>
    </w:p>
    <w:p w:rsidR="00924163" w:rsidRPr="001211FA" w:rsidRDefault="00924163" w:rsidP="00B44F6D">
      <w:pPr>
        <w:rPr>
          <w:sz w:val="28"/>
          <w:szCs w:val="28"/>
        </w:rPr>
      </w:pPr>
    </w:p>
    <w:p w:rsidR="00924163" w:rsidRPr="00393EDD" w:rsidRDefault="00924163" w:rsidP="00B44F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Л.Н. Несмиянова</w:t>
      </w:r>
    </w:p>
    <w:p w:rsidR="00924163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4163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4163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4163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4163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4163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4163" w:rsidRPr="00077300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24163" w:rsidRPr="00077300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24163" w:rsidRPr="00077300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24163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924163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924163" w:rsidRPr="00077300" w:rsidRDefault="00924163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24163" w:rsidRPr="00AE122C" w:rsidRDefault="00924163" w:rsidP="00F07E0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31.05.2018№ 31</w:t>
      </w:r>
    </w:p>
    <w:p w:rsidR="00924163" w:rsidRDefault="00924163" w:rsidP="00F07E0A">
      <w:pPr>
        <w:jc w:val="center"/>
        <w:rPr>
          <w:sz w:val="28"/>
          <w:szCs w:val="28"/>
        </w:rPr>
      </w:pPr>
    </w:p>
    <w:p w:rsidR="00924163" w:rsidRDefault="00924163" w:rsidP="00F07E0A">
      <w:pPr>
        <w:jc w:val="center"/>
        <w:rPr>
          <w:sz w:val="28"/>
          <w:szCs w:val="28"/>
        </w:rPr>
      </w:pPr>
    </w:p>
    <w:p w:rsidR="00924163" w:rsidRDefault="00924163" w:rsidP="00F07E0A">
      <w:pPr>
        <w:jc w:val="center"/>
        <w:rPr>
          <w:sz w:val="28"/>
          <w:szCs w:val="28"/>
        </w:rPr>
      </w:pPr>
    </w:p>
    <w:p w:rsidR="00924163" w:rsidRPr="00755BA4" w:rsidRDefault="00924163" w:rsidP="00F07E0A">
      <w:pPr>
        <w:jc w:val="center"/>
        <w:rPr>
          <w:color w:val="FF0000"/>
          <w:sz w:val="28"/>
          <w:szCs w:val="28"/>
        </w:rPr>
      </w:pPr>
    </w:p>
    <w:p w:rsidR="00924163" w:rsidRPr="002479E6" w:rsidRDefault="00924163" w:rsidP="00FF7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доходов городского бюджета за 2017 год по кодам классификации доходов бюджета</w:t>
      </w:r>
    </w:p>
    <w:p w:rsidR="00924163" w:rsidRPr="00D405C6" w:rsidRDefault="00924163" w:rsidP="00FF710C">
      <w:pPr>
        <w:jc w:val="center"/>
        <w:rPr>
          <w:sz w:val="28"/>
          <w:szCs w:val="28"/>
        </w:rPr>
      </w:pPr>
    </w:p>
    <w:p w:rsidR="00924163" w:rsidRPr="00D405C6" w:rsidRDefault="00924163" w:rsidP="00FF710C">
      <w:pPr>
        <w:jc w:val="center"/>
        <w:rPr>
          <w:sz w:val="28"/>
          <w:szCs w:val="28"/>
        </w:rPr>
      </w:pPr>
    </w:p>
    <w:p w:rsidR="00924163" w:rsidRDefault="00924163" w:rsidP="00FF710C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03"/>
        <w:gridCol w:w="1276"/>
      </w:tblGrid>
      <w:tr w:rsidR="00924163" w:rsidRPr="00873084" w:rsidTr="000A5409">
        <w:trPr>
          <w:tblHeader/>
        </w:trPr>
        <w:tc>
          <w:tcPr>
            <w:tcW w:w="3085" w:type="dxa"/>
          </w:tcPr>
          <w:p w:rsidR="00924163" w:rsidRPr="00CD3F73" w:rsidRDefault="00924163" w:rsidP="00DC12BE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103" w:type="dxa"/>
          </w:tcPr>
          <w:p w:rsidR="00924163" w:rsidRPr="00CD3F73" w:rsidRDefault="00924163" w:rsidP="0095487D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 xml:space="preserve">Наименование </w:t>
            </w:r>
            <w:r>
              <w:t>показателя</w:t>
            </w:r>
          </w:p>
        </w:tc>
        <w:tc>
          <w:tcPr>
            <w:tcW w:w="1276" w:type="dxa"/>
          </w:tcPr>
          <w:p w:rsidR="00924163" w:rsidRPr="00CD3F73" w:rsidRDefault="00924163" w:rsidP="0095487D">
            <w:pPr>
              <w:tabs>
                <w:tab w:val="center" w:pos="4677"/>
                <w:tab w:val="right" w:pos="9355"/>
              </w:tabs>
              <w:jc w:val="center"/>
            </w:pPr>
            <w:r>
              <w:t>Кассовое исполнение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B77479" w:rsidRDefault="00924163" w:rsidP="00DC12BE">
            <w:pPr>
              <w:tabs>
                <w:tab w:val="center" w:pos="4677"/>
                <w:tab w:val="right" w:pos="9355"/>
              </w:tabs>
            </w:pPr>
            <w:r>
              <w:t>182 1 01 02010 01 0000 110</w:t>
            </w:r>
          </w:p>
        </w:tc>
        <w:tc>
          <w:tcPr>
            <w:tcW w:w="5103" w:type="dxa"/>
          </w:tcPr>
          <w:p w:rsidR="00924163" w:rsidRPr="00563465" w:rsidRDefault="00924163" w:rsidP="00DC12BE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924163" w:rsidRPr="00B77479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52 498,0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AB267D" w:rsidRDefault="00924163" w:rsidP="00DC12BE">
            <w:pPr>
              <w:tabs>
                <w:tab w:val="center" w:pos="4677"/>
                <w:tab w:val="right" w:pos="9355"/>
              </w:tabs>
            </w:pPr>
            <w:r>
              <w:t>182 1 01 02020 01 0000 110</w:t>
            </w:r>
          </w:p>
        </w:tc>
        <w:tc>
          <w:tcPr>
            <w:tcW w:w="5103" w:type="dxa"/>
          </w:tcPr>
          <w:p w:rsidR="00924163" w:rsidRPr="00AB267D" w:rsidRDefault="00924163" w:rsidP="00DC12B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2 101,8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B77479" w:rsidRDefault="00924163" w:rsidP="00DC12BE">
            <w:pPr>
              <w:tabs>
                <w:tab w:val="center" w:pos="4677"/>
                <w:tab w:val="right" w:pos="9355"/>
              </w:tabs>
            </w:pPr>
            <w:r>
              <w:t>182 1 01 02030 01 0000 110</w:t>
            </w:r>
          </w:p>
        </w:tc>
        <w:tc>
          <w:tcPr>
            <w:tcW w:w="5103" w:type="dxa"/>
          </w:tcPr>
          <w:p w:rsidR="00924163" w:rsidRPr="00B77479" w:rsidRDefault="00924163" w:rsidP="00DC12B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924163" w:rsidRPr="00B77479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37,6</w:t>
            </w:r>
          </w:p>
        </w:tc>
      </w:tr>
      <w:tr w:rsidR="00924163" w:rsidRPr="00873084" w:rsidTr="000A5409">
        <w:tc>
          <w:tcPr>
            <w:tcW w:w="3085" w:type="dxa"/>
          </w:tcPr>
          <w:p w:rsidR="00924163" w:rsidRPr="00CD3F73" w:rsidRDefault="00924163" w:rsidP="000A5409">
            <w:pPr>
              <w:autoSpaceDE w:val="0"/>
              <w:autoSpaceDN w:val="0"/>
              <w:adjustRightInd w:val="0"/>
            </w:pPr>
            <w:r>
              <w:t>100 1 03 02230 01 0000 110</w:t>
            </w:r>
          </w:p>
        </w:tc>
        <w:tc>
          <w:tcPr>
            <w:tcW w:w="5103" w:type="dxa"/>
          </w:tcPr>
          <w:p w:rsidR="00924163" w:rsidRDefault="00924163" w:rsidP="00DC12BE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24163" w:rsidRPr="00CD3F73" w:rsidRDefault="00924163" w:rsidP="00DC12BE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924163" w:rsidRPr="00690CD8" w:rsidRDefault="00924163" w:rsidP="00DC12BE">
            <w:pPr>
              <w:jc w:val="right"/>
              <w:rPr>
                <w:bCs/>
              </w:rPr>
            </w:pPr>
            <w:r>
              <w:rPr>
                <w:bCs/>
              </w:rPr>
              <w:t>1 292,6</w:t>
            </w:r>
          </w:p>
        </w:tc>
      </w:tr>
      <w:tr w:rsidR="00924163" w:rsidRPr="00873084" w:rsidTr="000A5409">
        <w:tc>
          <w:tcPr>
            <w:tcW w:w="3085" w:type="dxa"/>
          </w:tcPr>
          <w:p w:rsidR="00924163" w:rsidRPr="00CD3F73" w:rsidRDefault="00924163" w:rsidP="000A5409">
            <w:pPr>
              <w:autoSpaceDE w:val="0"/>
              <w:autoSpaceDN w:val="0"/>
              <w:adjustRightInd w:val="0"/>
            </w:pPr>
            <w:r>
              <w:t>100 1 03 02240 01 0000 110</w:t>
            </w:r>
          </w:p>
        </w:tc>
        <w:tc>
          <w:tcPr>
            <w:tcW w:w="5103" w:type="dxa"/>
          </w:tcPr>
          <w:p w:rsidR="00924163" w:rsidRPr="00CD3F73" w:rsidRDefault="00924163" w:rsidP="00DC12BE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24163" w:rsidRPr="00690CD8" w:rsidRDefault="00924163" w:rsidP="00DC12BE">
            <w:pPr>
              <w:jc w:val="right"/>
              <w:rPr>
                <w:bCs/>
              </w:rPr>
            </w:pPr>
            <w:r>
              <w:rPr>
                <w:bCs/>
              </w:rPr>
              <w:t>13,1</w:t>
            </w:r>
          </w:p>
        </w:tc>
      </w:tr>
      <w:tr w:rsidR="00924163" w:rsidRPr="00873084" w:rsidTr="000A5409">
        <w:tc>
          <w:tcPr>
            <w:tcW w:w="3085" w:type="dxa"/>
          </w:tcPr>
          <w:p w:rsidR="00924163" w:rsidRPr="00CD3F73" w:rsidRDefault="00924163" w:rsidP="000A5409">
            <w:pPr>
              <w:autoSpaceDE w:val="0"/>
              <w:autoSpaceDN w:val="0"/>
              <w:adjustRightInd w:val="0"/>
            </w:pPr>
            <w:r>
              <w:t>100 1 03 02250 01 0000 110</w:t>
            </w:r>
          </w:p>
        </w:tc>
        <w:tc>
          <w:tcPr>
            <w:tcW w:w="5103" w:type="dxa"/>
          </w:tcPr>
          <w:p w:rsidR="00924163" w:rsidRPr="00CD3F73" w:rsidRDefault="00924163" w:rsidP="00DC12BE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24163" w:rsidRPr="00690CD8" w:rsidRDefault="00924163" w:rsidP="00364C71">
            <w:pPr>
              <w:jc w:val="right"/>
              <w:rPr>
                <w:bCs/>
              </w:rPr>
            </w:pPr>
            <w:r>
              <w:rPr>
                <w:bCs/>
              </w:rPr>
              <w:t>2 090,4</w:t>
            </w:r>
          </w:p>
        </w:tc>
      </w:tr>
      <w:tr w:rsidR="00924163" w:rsidRPr="00873084" w:rsidTr="000A5409">
        <w:tc>
          <w:tcPr>
            <w:tcW w:w="3085" w:type="dxa"/>
          </w:tcPr>
          <w:p w:rsidR="00924163" w:rsidRPr="00CD3F73" w:rsidRDefault="00924163" w:rsidP="000A5409">
            <w:pPr>
              <w:autoSpaceDE w:val="0"/>
              <w:autoSpaceDN w:val="0"/>
              <w:adjustRightInd w:val="0"/>
            </w:pPr>
            <w:r>
              <w:t>100 1 03 02260 01 0000 110</w:t>
            </w:r>
          </w:p>
        </w:tc>
        <w:tc>
          <w:tcPr>
            <w:tcW w:w="5103" w:type="dxa"/>
          </w:tcPr>
          <w:p w:rsidR="00924163" w:rsidRPr="00CD3F73" w:rsidRDefault="00924163" w:rsidP="00DC12BE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24163" w:rsidRPr="00690CD8" w:rsidRDefault="00924163" w:rsidP="009956C9">
            <w:pPr>
              <w:jc w:val="right"/>
              <w:rPr>
                <w:bCs/>
              </w:rPr>
            </w:pPr>
            <w:r>
              <w:rPr>
                <w:bCs/>
              </w:rPr>
              <w:t>-250,3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</w:pPr>
            <w:r>
              <w:t>182 1 05 01011 01 0000 110</w:t>
            </w:r>
          </w:p>
        </w:tc>
        <w:tc>
          <w:tcPr>
            <w:tcW w:w="5103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:rsidR="00924163" w:rsidRPr="00B77479" w:rsidRDefault="00924163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11 157,0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</w:pPr>
            <w:r>
              <w:t>182 1 05 01021 01 0000 110</w:t>
            </w:r>
          </w:p>
        </w:tc>
        <w:tc>
          <w:tcPr>
            <w:tcW w:w="5103" w:type="dxa"/>
          </w:tcPr>
          <w:p w:rsidR="00924163" w:rsidRPr="00B021DB" w:rsidRDefault="00924163" w:rsidP="00DC12B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</w:tcPr>
          <w:p w:rsidR="00924163" w:rsidRPr="00690CD8" w:rsidRDefault="00924163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7 144,6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</w:pPr>
            <w:r>
              <w:t>182 1 05 01022 01 0000 110</w:t>
            </w:r>
          </w:p>
        </w:tc>
        <w:tc>
          <w:tcPr>
            <w:tcW w:w="5103" w:type="dxa"/>
          </w:tcPr>
          <w:p w:rsidR="00924163" w:rsidRDefault="00924163" w:rsidP="00DC12B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 оды, истекшие до 1 января 2011 года)</w:t>
            </w:r>
          </w:p>
        </w:tc>
        <w:tc>
          <w:tcPr>
            <w:tcW w:w="1276" w:type="dxa"/>
          </w:tcPr>
          <w:p w:rsidR="00924163" w:rsidRDefault="00924163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0,3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</w:pPr>
            <w:r>
              <w:t xml:space="preserve">182 </w:t>
            </w:r>
            <w:r w:rsidRPr="00F4151E">
              <w:t xml:space="preserve">1 05 03010 01 0000 110 </w:t>
            </w:r>
          </w:p>
        </w:tc>
        <w:tc>
          <w:tcPr>
            <w:tcW w:w="5103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276" w:type="dxa"/>
          </w:tcPr>
          <w:p w:rsidR="00924163" w:rsidRPr="00690CD8" w:rsidRDefault="00924163" w:rsidP="00704AD1">
            <w:pPr>
              <w:tabs>
                <w:tab w:val="center" w:pos="4677"/>
                <w:tab w:val="right" w:pos="9355"/>
              </w:tabs>
              <w:jc w:val="right"/>
            </w:pPr>
            <w:r>
              <w:t>29 691,0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AB0236" w:rsidRDefault="00924163" w:rsidP="000A5409">
            <w:pPr>
              <w:widowControl w:val="0"/>
              <w:autoSpaceDE w:val="0"/>
              <w:autoSpaceDN w:val="0"/>
              <w:adjustRightInd w:val="0"/>
            </w:pPr>
            <w:r>
              <w:t>182 1 06 01030 13 0000 110</w:t>
            </w:r>
          </w:p>
        </w:tc>
        <w:tc>
          <w:tcPr>
            <w:tcW w:w="5103" w:type="dxa"/>
          </w:tcPr>
          <w:p w:rsidR="00924163" w:rsidRPr="00AB0236" w:rsidRDefault="00924163" w:rsidP="00DC12BE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</w:tcPr>
          <w:p w:rsidR="00924163" w:rsidRPr="00690CD8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9 795,7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</w:pPr>
            <w:r>
              <w:t>182 1 06 04011 02 0000 110</w:t>
            </w:r>
          </w:p>
        </w:tc>
        <w:tc>
          <w:tcPr>
            <w:tcW w:w="5103" w:type="dxa"/>
          </w:tcPr>
          <w:p w:rsidR="00924163" w:rsidRPr="00F4151E" w:rsidRDefault="00924163" w:rsidP="00DC12BE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276" w:type="dxa"/>
          </w:tcPr>
          <w:p w:rsidR="00924163" w:rsidRPr="00690CD8" w:rsidRDefault="00924163" w:rsidP="00DC12BE">
            <w:pPr>
              <w:jc w:val="right"/>
            </w:pPr>
            <w:r>
              <w:t>2 499,0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</w:pPr>
            <w:r>
              <w:t xml:space="preserve">182 </w:t>
            </w:r>
            <w:r w:rsidRPr="00F4151E">
              <w:t>1 06 04012 02 0000 110</w:t>
            </w:r>
          </w:p>
        </w:tc>
        <w:tc>
          <w:tcPr>
            <w:tcW w:w="5103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276" w:type="dxa"/>
          </w:tcPr>
          <w:p w:rsidR="00924163" w:rsidRPr="00690CD8" w:rsidRDefault="00924163" w:rsidP="00DC12BE">
            <w:pPr>
              <w:jc w:val="right"/>
            </w:pPr>
            <w:r>
              <w:t>11 013,4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0A1F21" w:rsidRDefault="00924163" w:rsidP="000A5409">
            <w:pPr>
              <w:widowControl w:val="0"/>
              <w:autoSpaceDE w:val="0"/>
              <w:autoSpaceDN w:val="0"/>
              <w:adjustRightInd w:val="0"/>
            </w:pPr>
            <w:r>
              <w:t>182 1 06 06033 13 0000 110</w:t>
            </w:r>
          </w:p>
        </w:tc>
        <w:tc>
          <w:tcPr>
            <w:tcW w:w="5103" w:type="dxa"/>
            <w:vAlign w:val="bottom"/>
          </w:tcPr>
          <w:p w:rsidR="00924163" w:rsidRPr="000A1F21" w:rsidRDefault="00924163" w:rsidP="00DC12BE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924163" w:rsidRPr="00690CD8" w:rsidRDefault="00924163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10 278,5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0A1F21" w:rsidRDefault="00924163" w:rsidP="000A5409">
            <w:pPr>
              <w:widowControl w:val="0"/>
              <w:autoSpaceDE w:val="0"/>
              <w:autoSpaceDN w:val="0"/>
              <w:adjustRightInd w:val="0"/>
            </w:pPr>
            <w:r>
              <w:t>182 1 06 06043 13 0000 110</w:t>
            </w:r>
          </w:p>
        </w:tc>
        <w:tc>
          <w:tcPr>
            <w:tcW w:w="5103" w:type="dxa"/>
            <w:vAlign w:val="bottom"/>
          </w:tcPr>
          <w:p w:rsidR="00924163" w:rsidRPr="000A1F21" w:rsidRDefault="00924163" w:rsidP="00DC12BE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924163" w:rsidRPr="00690CD8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1 002,6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AF07D2" w:rsidRDefault="00924163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901 1 11 05013 13 0000 120</w:t>
            </w:r>
          </w:p>
        </w:tc>
        <w:tc>
          <w:tcPr>
            <w:tcW w:w="5103" w:type="dxa"/>
          </w:tcPr>
          <w:p w:rsidR="00924163" w:rsidRPr="00AF07D2" w:rsidRDefault="00924163" w:rsidP="00DC12B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924163" w:rsidRPr="00553A2C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2 143,3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AF07D2" w:rsidRDefault="00924163" w:rsidP="000A5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970 1 11 05013 13 0000 120</w:t>
            </w:r>
          </w:p>
        </w:tc>
        <w:tc>
          <w:tcPr>
            <w:tcW w:w="5103" w:type="dxa"/>
          </w:tcPr>
          <w:p w:rsidR="00924163" w:rsidRPr="00AF07D2" w:rsidRDefault="00924163" w:rsidP="0034128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13 542,2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AF07D2" w:rsidRDefault="00924163" w:rsidP="000A5409">
            <w:pPr>
              <w:widowControl w:val="0"/>
              <w:autoSpaceDE w:val="0"/>
              <w:autoSpaceDN w:val="0"/>
              <w:adjustRightInd w:val="0"/>
            </w:pPr>
            <w:r>
              <w:t>970 1 11 05025 13 0000 120</w:t>
            </w:r>
          </w:p>
        </w:tc>
        <w:tc>
          <w:tcPr>
            <w:tcW w:w="5103" w:type="dxa"/>
          </w:tcPr>
          <w:p w:rsidR="00924163" w:rsidRPr="00AF07D2" w:rsidRDefault="00924163" w:rsidP="00DC12BE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924163" w:rsidRPr="00553A2C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478,9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3346ED" w:rsidRDefault="00924163" w:rsidP="000A5409">
            <w:pPr>
              <w:widowControl w:val="0"/>
              <w:autoSpaceDE w:val="0"/>
              <w:autoSpaceDN w:val="0"/>
              <w:adjustRightInd w:val="0"/>
            </w:pPr>
            <w:r>
              <w:t>970 1 11 05075 13 0000 120</w:t>
            </w:r>
          </w:p>
        </w:tc>
        <w:tc>
          <w:tcPr>
            <w:tcW w:w="5103" w:type="dxa"/>
          </w:tcPr>
          <w:p w:rsidR="00924163" w:rsidRPr="003346ED" w:rsidRDefault="00924163" w:rsidP="00DC12BE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</w:tcPr>
          <w:p w:rsidR="00924163" w:rsidRPr="00553A2C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5 989,2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</w:t>
            </w:r>
            <w:r w:rsidRPr="00F4151E">
              <w:t xml:space="preserve"> 0001 120</w:t>
            </w:r>
          </w:p>
        </w:tc>
        <w:tc>
          <w:tcPr>
            <w:tcW w:w="5103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276" w:type="dxa"/>
          </w:tcPr>
          <w:p w:rsidR="00924163" w:rsidRPr="00553A2C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804,9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</w:t>
            </w:r>
            <w:r w:rsidRPr="00F4151E">
              <w:t xml:space="preserve"> 0002 120</w:t>
            </w:r>
          </w:p>
        </w:tc>
        <w:tc>
          <w:tcPr>
            <w:tcW w:w="5103" w:type="dxa"/>
          </w:tcPr>
          <w:p w:rsidR="00924163" w:rsidRPr="00F4151E" w:rsidRDefault="00924163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276" w:type="dxa"/>
          </w:tcPr>
          <w:p w:rsidR="00924163" w:rsidRPr="00553A2C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139,2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</w:pPr>
            <w:r>
              <w:t>970 1 13 02995 13 0000 130</w:t>
            </w:r>
          </w:p>
        </w:tc>
        <w:tc>
          <w:tcPr>
            <w:tcW w:w="5103" w:type="dxa"/>
          </w:tcPr>
          <w:p w:rsidR="00924163" w:rsidRPr="00F4151E" w:rsidRDefault="00924163" w:rsidP="00D10D5B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3 483,0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B12CF8" w:rsidRDefault="00924163" w:rsidP="000A5409">
            <w:pPr>
              <w:widowControl w:val="0"/>
              <w:autoSpaceDE w:val="0"/>
              <w:autoSpaceDN w:val="0"/>
              <w:adjustRightInd w:val="0"/>
            </w:pPr>
            <w:r>
              <w:t>970 1 14 01050 13 0000 410</w:t>
            </w:r>
          </w:p>
        </w:tc>
        <w:tc>
          <w:tcPr>
            <w:tcW w:w="5103" w:type="dxa"/>
          </w:tcPr>
          <w:p w:rsidR="00924163" w:rsidRPr="00B12CF8" w:rsidRDefault="00924163" w:rsidP="00DC12BE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</w:tcPr>
          <w:p w:rsidR="00924163" w:rsidRPr="00553A2C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39,5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0A5409">
            <w:pPr>
              <w:widowControl w:val="0"/>
              <w:autoSpaceDE w:val="0"/>
              <w:autoSpaceDN w:val="0"/>
              <w:adjustRightInd w:val="0"/>
            </w:pPr>
            <w:r>
              <w:t>970 1 14 02053 13 0000 410</w:t>
            </w:r>
          </w:p>
        </w:tc>
        <w:tc>
          <w:tcPr>
            <w:tcW w:w="5103" w:type="dxa"/>
          </w:tcPr>
          <w:p w:rsidR="00924163" w:rsidRDefault="00924163" w:rsidP="00DC12BE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924163" w:rsidRDefault="00924163" w:rsidP="00704AD1">
            <w:pPr>
              <w:tabs>
                <w:tab w:val="center" w:pos="4677"/>
                <w:tab w:val="right" w:pos="9355"/>
              </w:tabs>
              <w:jc w:val="right"/>
            </w:pPr>
            <w:r>
              <w:t>172,0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B12CF8" w:rsidRDefault="00924163" w:rsidP="000A5409">
            <w:pPr>
              <w:widowControl w:val="0"/>
              <w:autoSpaceDE w:val="0"/>
              <w:autoSpaceDN w:val="0"/>
              <w:adjustRightInd w:val="0"/>
            </w:pPr>
            <w:r>
              <w:t xml:space="preserve">970 </w:t>
            </w:r>
            <w:r w:rsidRPr="00B12CF8">
              <w:t>1 14 06013 13 0000 430</w:t>
            </w:r>
          </w:p>
        </w:tc>
        <w:tc>
          <w:tcPr>
            <w:tcW w:w="5103" w:type="dxa"/>
          </w:tcPr>
          <w:p w:rsidR="00924163" w:rsidRPr="00B12CF8" w:rsidRDefault="00924163" w:rsidP="00DC12B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924163" w:rsidRPr="00553A2C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740,0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DC12BE">
            <w:pPr>
              <w:shd w:val="clear" w:color="auto" w:fill="FFFFFF"/>
              <w:spacing w:line="240" w:lineRule="exact"/>
              <w:jc w:val="both"/>
            </w:pPr>
            <w:r>
              <w:t>970 1 16 33050 13 0000 140</w:t>
            </w:r>
          </w:p>
        </w:tc>
        <w:tc>
          <w:tcPr>
            <w:tcW w:w="5103" w:type="dxa"/>
          </w:tcPr>
          <w:p w:rsidR="00924163" w:rsidRDefault="00924163" w:rsidP="0066700C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13,3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081ED3" w:rsidRDefault="00924163" w:rsidP="00DC12BE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970 1 16 37040 13 0000 140  </w:t>
            </w:r>
          </w:p>
        </w:tc>
        <w:tc>
          <w:tcPr>
            <w:tcW w:w="5103" w:type="dxa"/>
          </w:tcPr>
          <w:p w:rsidR="00924163" w:rsidRPr="00081ED3" w:rsidRDefault="00924163" w:rsidP="0066700C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5,5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DC12BE">
            <w:pPr>
              <w:shd w:val="clear" w:color="auto" w:fill="FFFFFF"/>
              <w:spacing w:line="240" w:lineRule="exact"/>
              <w:jc w:val="both"/>
            </w:pPr>
            <w:r>
              <w:t>872 1 16 51040 02 0000 140</w:t>
            </w:r>
          </w:p>
        </w:tc>
        <w:tc>
          <w:tcPr>
            <w:tcW w:w="5103" w:type="dxa"/>
          </w:tcPr>
          <w:p w:rsidR="00924163" w:rsidRDefault="00924163" w:rsidP="0066700C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119,7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DC12BE">
            <w:pPr>
              <w:shd w:val="clear" w:color="auto" w:fill="FFFFFF"/>
              <w:spacing w:line="240" w:lineRule="exact"/>
              <w:jc w:val="both"/>
            </w:pPr>
            <w:r>
              <w:t>970 1 16 90050 13 0000 140</w:t>
            </w:r>
          </w:p>
        </w:tc>
        <w:tc>
          <w:tcPr>
            <w:tcW w:w="5103" w:type="dxa"/>
          </w:tcPr>
          <w:p w:rsidR="00924163" w:rsidRDefault="00924163" w:rsidP="0066700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78,5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B12CF8" w:rsidRDefault="00924163" w:rsidP="000A5409">
            <w:pPr>
              <w:widowControl w:val="0"/>
              <w:autoSpaceDE w:val="0"/>
              <w:autoSpaceDN w:val="0"/>
              <w:adjustRightInd w:val="0"/>
            </w:pPr>
            <w:r>
              <w:t>970 1 17 05050 13 0000 180</w:t>
            </w:r>
          </w:p>
        </w:tc>
        <w:tc>
          <w:tcPr>
            <w:tcW w:w="5103" w:type="dxa"/>
          </w:tcPr>
          <w:p w:rsidR="00924163" w:rsidRDefault="00924163" w:rsidP="00DC12BE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924163" w:rsidRDefault="00924163" w:rsidP="000C5E35">
            <w:pPr>
              <w:tabs>
                <w:tab w:val="center" w:pos="4677"/>
                <w:tab w:val="right" w:pos="9355"/>
              </w:tabs>
              <w:jc w:val="right"/>
            </w:pPr>
            <w:r>
              <w:t>1 227,3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AD76A8" w:rsidRDefault="00924163" w:rsidP="000A5409">
            <w:pPr>
              <w:rPr>
                <w:color w:val="000000"/>
              </w:rPr>
            </w:pPr>
            <w:r>
              <w:rPr>
                <w:color w:val="000000"/>
              </w:rPr>
              <w:t xml:space="preserve">970 </w:t>
            </w:r>
            <w:r w:rsidRPr="00AD76A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Pr="00AD76A8">
              <w:rPr>
                <w:color w:val="000000"/>
              </w:rPr>
              <w:t>001 13 0000 151</w:t>
            </w:r>
          </w:p>
          <w:p w:rsidR="00924163" w:rsidRPr="00AD76A8" w:rsidRDefault="00924163" w:rsidP="00DC12BE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924163" w:rsidRPr="00AD76A8" w:rsidRDefault="00924163" w:rsidP="00DC12BE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924163" w:rsidRPr="00553A2C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822,2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997086">
            <w:pPr>
              <w:jc w:val="center"/>
            </w:pPr>
            <w:r>
              <w:t>970 2 02 20051 13 0000 151</w:t>
            </w:r>
          </w:p>
        </w:tc>
        <w:tc>
          <w:tcPr>
            <w:tcW w:w="5103" w:type="dxa"/>
          </w:tcPr>
          <w:p w:rsidR="00924163" w:rsidRDefault="00924163" w:rsidP="0066700C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13 899,1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AD76A8" w:rsidRDefault="00924163" w:rsidP="00997086">
            <w:pPr>
              <w:rPr>
                <w:color w:val="000000"/>
              </w:rPr>
            </w:pPr>
            <w:r>
              <w:t>970 2 02 29999 13 0000 151</w:t>
            </w:r>
          </w:p>
        </w:tc>
        <w:tc>
          <w:tcPr>
            <w:tcW w:w="5103" w:type="dxa"/>
          </w:tcPr>
          <w:p w:rsidR="00924163" w:rsidRPr="00997086" w:rsidRDefault="00924163" w:rsidP="00997086">
            <w:pPr>
              <w:pStyle w:val="ConsPlusNormal"/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22 164,4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0A5409">
            <w:pPr>
              <w:rPr>
                <w:color w:val="000000"/>
              </w:rPr>
            </w:pPr>
            <w:r>
              <w:t>970 2 02 30024 13 0000 151</w:t>
            </w:r>
          </w:p>
        </w:tc>
        <w:tc>
          <w:tcPr>
            <w:tcW w:w="5103" w:type="dxa"/>
          </w:tcPr>
          <w:p w:rsidR="00924163" w:rsidRPr="00997086" w:rsidRDefault="00924163" w:rsidP="00997086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924163" w:rsidRDefault="00924163" w:rsidP="00DC12BE">
            <w:pPr>
              <w:jc w:val="right"/>
            </w:pPr>
            <w:r>
              <w:t>2,2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Pr="00AD76A8" w:rsidRDefault="00924163" w:rsidP="00997086">
            <w:r>
              <w:rPr>
                <w:color w:val="000000"/>
              </w:rPr>
              <w:t xml:space="preserve">970 </w:t>
            </w:r>
            <w:r>
              <w:t>2 02 35118 13 0000 151</w:t>
            </w:r>
          </w:p>
        </w:tc>
        <w:tc>
          <w:tcPr>
            <w:tcW w:w="5103" w:type="dxa"/>
          </w:tcPr>
          <w:p w:rsidR="00924163" w:rsidRPr="00AD76A8" w:rsidRDefault="00924163" w:rsidP="00997086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924163" w:rsidRDefault="00924163" w:rsidP="00DC12BE">
            <w:pPr>
              <w:jc w:val="right"/>
            </w:pPr>
            <w:r>
              <w:t>2 740,2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997086">
            <w:r>
              <w:t>970 2 02 49999 13 0000 151</w:t>
            </w:r>
          </w:p>
        </w:tc>
        <w:tc>
          <w:tcPr>
            <w:tcW w:w="5103" w:type="dxa"/>
          </w:tcPr>
          <w:p w:rsidR="00924163" w:rsidRDefault="00924163" w:rsidP="00DC12BE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1 689,1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0A5409">
            <w:r>
              <w:t>970 2 07 05030 13 0000 180</w:t>
            </w:r>
          </w:p>
        </w:tc>
        <w:tc>
          <w:tcPr>
            <w:tcW w:w="5103" w:type="dxa"/>
          </w:tcPr>
          <w:p w:rsidR="00924163" w:rsidRDefault="00924163" w:rsidP="00DC12BE">
            <w:pPr>
              <w:pStyle w:val="ConsPlusNormal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427,5</w:t>
            </w:r>
          </w:p>
        </w:tc>
      </w:tr>
      <w:tr w:rsidR="00924163" w:rsidRPr="00F4151E" w:rsidTr="000A5409">
        <w:tc>
          <w:tcPr>
            <w:tcW w:w="3085" w:type="dxa"/>
          </w:tcPr>
          <w:p w:rsidR="00924163" w:rsidRDefault="00924163" w:rsidP="00997086">
            <w:r>
              <w:t>970 2 19 60010 13 0000 151</w:t>
            </w:r>
          </w:p>
        </w:tc>
        <w:tc>
          <w:tcPr>
            <w:tcW w:w="5103" w:type="dxa"/>
          </w:tcPr>
          <w:p w:rsidR="00924163" w:rsidRDefault="00924163" w:rsidP="00997086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</w:tcPr>
          <w:p w:rsidR="00924163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-17 255,9</w:t>
            </w:r>
          </w:p>
        </w:tc>
      </w:tr>
      <w:tr w:rsidR="00924163" w:rsidRPr="00CD3F73" w:rsidTr="000A5409">
        <w:tc>
          <w:tcPr>
            <w:tcW w:w="3085" w:type="dxa"/>
          </w:tcPr>
          <w:p w:rsidR="00924163" w:rsidRPr="00CD3F73" w:rsidRDefault="00924163" w:rsidP="00DC12B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924163" w:rsidRPr="00CD3F73" w:rsidRDefault="00924163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76" w:type="dxa"/>
          </w:tcPr>
          <w:p w:rsidR="00924163" w:rsidRPr="00553A2C" w:rsidRDefault="00924163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193 830,6</w:t>
            </w:r>
          </w:p>
        </w:tc>
      </w:tr>
    </w:tbl>
    <w:p w:rsidR="00924163" w:rsidRDefault="00924163" w:rsidP="00F07E0A">
      <w:pPr>
        <w:spacing w:line="240" w:lineRule="exact"/>
        <w:jc w:val="center"/>
        <w:rPr>
          <w:sz w:val="28"/>
          <w:szCs w:val="28"/>
        </w:rPr>
      </w:pPr>
    </w:p>
    <w:p w:rsidR="00924163" w:rsidRDefault="00924163" w:rsidP="00F07E0A">
      <w:pPr>
        <w:spacing w:line="240" w:lineRule="exact"/>
        <w:jc w:val="center"/>
        <w:rPr>
          <w:sz w:val="28"/>
          <w:szCs w:val="28"/>
        </w:rPr>
      </w:pPr>
    </w:p>
    <w:p w:rsidR="00924163" w:rsidRPr="004C4227" w:rsidRDefault="00924163" w:rsidP="00F07E0A">
      <w:pPr>
        <w:rPr>
          <w:sz w:val="28"/>
          <w:szCs w:val="28"/>
        </w:rPr>
      </w:pPr>
    </w:p>
    <w:p w:rsidR="00924163" w:rsidRPr="004C4227" w:rsidRDefault="00924163" w:rsidP="00F07E0A">
      <w:pPr>
        <w:rPr>
          <w:sz w:val="28"/>
          <w:szCs w:val="28"/>
        </w:rPr>
      </w:pPr>
    </w:p>
    <w:p w:rsidR="00924163" w:rsidRPr="004C4227" w:rsidRDefault="00924163" w:rsidP="00F07E0A">
      <w:pPr>
        <w:rPr>
          <w:sz w:val="28"/>
          <w:szCs w:val="28"/>
        </w:rPr>
      </w:pPr>
    </w:p>
    <w:p w:rsidR="00924163" w:rsidRPr="00B67F6F" w:rsidRDefault="00924163" w:rsidP="00F07E0A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924163" w:rsidRPr="007D662D" w:rsidRDefault="00924163" w:rsidP="00F07E0A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924163" w:rsidRDefault="00924163" w:rsidP="00F07E0A">
      <w:pPr>
        <w:rPr>
          <w:sz w:val="22"/>
          <w:szCs w:val="22"/>
        </w:rPr>
      </w:pPr>
    </w:p>
    <w:p w:rsidR="00924163" w:rsidRDefault="00924163" w:rsidP="007B5F40">
      <w:pPr>
        <w:pStyle w:val="ConsNonformat"/>
        <w:widowControl/>
        <w:jc w:val="both"/>
        <w:rPr>
          <w:sz w:val="22"/>
          <w:szCs w:val="22"/>
        </w:rPr>
      </w:pPr>
    </w:p>
    <w:p w:rsidR="00924163" w:rsidRDefault="00924163" w:rsidP="007B5F40">
      <w:pPr>
        <w:pStyle w:val="ConsNonformat"/>
        <w:widowControl/>
        <w:jc w:val="both"/>
        <w:rPr>
          <w:sz w:val="22"/>
          <w:szCs w:val="22"/>
        </w:rPr>
      </w:pPr>
    </w:p>
    <w:p w:rsidR="00924163" w:rsidRDefault="00924163" w:rsidP="007B5F40">
      <w:pPr>
        <w:pStyle w:val="ConsNonformat"/>
        <w:widowControl/>
        <w:jc w:val="both"/>
        <w:rPr>
          <w:sz w:val="22"/>
          <w:szCs w:val="22"/>
        </w:rPr>
      </w:pPr>
    </w:p>
    <w:p w:rsidR="00924163" w:rsidRPr="00E82D0A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24163" w:rsidRPr="00077300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24163" w:rsidRPr="00077300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24163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924163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924163" w:rsidRPr="00077300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24163" w:rsidRPr="00AE122C" w:rsidRDefault="00924163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31.05.2018 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</w:p>
    <w:p w:rsidR="00924163" w:rsidRPr="00871598" w:rsidRDefault="00924163" w:rsidP="00B53B61">
      <w:pPr>
        <w:rPr>
          <w:sz w:val="28"/>
          <w:szCs w:val="28"/>
        </w:rPr>
      </w:pPr>
    </w:p>
    <w:p w:rsidR="00924163" w:rsidRDefault="00924163" w:rsidP="00B53B61">
      <w:pPr>
        <w:rPr>
          <w:sz w:val="28"/>
          <w:szCs w:val="28"/>
        </w:rPr>
      </w:pPr>
    </w:p>
    <w:p w:rsidR="00924163" w:rsidRDefault="00924163" w:rsidP="00BD09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2017 год</w:t>
      </w:r>
    </w:p>
    <w:p w:rsidR="00924163" w:rsidRPr="00871598" w:rsidRDefault="00924163" w:rsidP="00BD0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924163" w:rsidRDefault="00924163" w:rsidP="00BD09D6">
      <w:pPr>
        <w:rPr>
          <w:sz w:val="28"/>
          <w:szCs w:val="28"/>
        </w:rPr>
      </w:pPr>
    </w:p>
    <w:p w:rsidR="00924163" w:rsidRPr="00B64D2E" w:rsidRDefault="00924163" w:rsidP="00BD09D6">
      <w:pPr>
        <w:rPr>
          <w:sz w:val="28"/>
          <w:szCs w:val="28"/>
        </w:rPr>
      </w:pPr>
    </w:p>
    <w:p w:rsidR="00924163" w:rsidRDefault="00924163" w:rsidP="00BD09D6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065"/>
        <w:gridCol w:w="737"/>
        <w:gridCol w:w="651"/>
        <w:gridCol w:w="666"/>
        <w:gridCol w:w="1469"/>
        <w:gridCol w:w="703"/>
        <w:gridCol w:w="1208"/>
      </w:tblGrid>
      <w:tr w:rsidR="00924163" w:rsidRPr="00E97C5D" w:rsidTr="00BE44E0">
        <w:trPr>
          <w:tblHeader/>
        </w:trPr>
        <w:tc>
          <w:tcPr>
            <w:tcW w:w="4068" w:type="dxa"/>
            <w:gridSpan w:val="2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205 840,8</w:t>
            </w:r>
          </w:p>
        </w:tc>
      </w:tr>
      <w:tr w:rsidR="00924163" w:rsidRPr="00794BEF" w:rsidTr="00BE44E0">
        <w:tc>
          <w:tcPr>
            <w:tcW w:w="4068" w:type="dxa"/>
            <w:gridSpan w:val="2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E97C5D" w:rsidRDefault="00924163" w:rsidP="00BE44E0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924163" w:rsidRPr="00794BEF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53 169,9</w:t>
            </w:r>
          </w:p>
        </w:tc>
      </w:tr>
      <w:tr w:rsidR="00924163" w:rsidRPr="00586242" w:rsidTr="00BE44E0">
        <w:tc>
          <w:tcPr>
            <w:tcW w:w="4068" w:type="dxa"/>
            <w:gridSpan w:val="2"/>
          </w:tcPr>
          <w:p w:rsidR="00924163" w:rsidRPr="005233A1" w:rsidRDefault="00924163" w:rsidP="00BE44E0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924163" w:rsidRPr="00586242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924163" w:rsidRPr="00586242" w:rsidTr="00BE44E0">
        <w:tc>
          <w:tcPr>
            <w:tcW w:w="4068" w:type="dxa"/>
            <w:gridSpan w:val="2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924163" w:rsidRPr="00586242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924163" w:rsidRPr="00CC48B9" w:rsidTr="00BE44E0">
        <w:tc>
          <w:tcPr>
            <w:tcW w:w="4068" w:type="dxa"/>
            <w:gridSpan w:val="2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924163" w:rsidRPr="00CC48B9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924163" w:rsidRPr="00CC48B9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CC48B9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924163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924163" w:rsidRPr="00CC48B9" w:rsidTr="00BE44E0">
        <w:tc>
          <w:tcPr>
            <w:tcW w:w="4068" w:type="dxa"/>
            <w:gridSpan w:val="2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924163" w:rsidRPr="00CC48B9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2 126,8</w:t>
            </w:r>
          </w:p>
        </w:tc>
      </w:tr>
      <w:tr w:rsidR="00924163" w:rsidRPr="008262F9" w:rsidTr="00BE44E0">
        <w:tc>
          <w:tcPr>
            <w:tcW w:w="4068" w:type="dxa"/>
            <w:gridSpan w:val="2"/>
          </w:tcPr>
          <w:p w:rsidR="00924163" w:rsidRPr="005233A1" w:rsidRDefault="00924163" w:rsidP="00BE44E0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924163" w:rsidRPr="008262F9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1 418,8</w:t>
            </w:r>
          </w:p>
        </w:tc>
      </w:tr>
      <w:tr w:rsidR="00924163" w:rsidRPr="008262F9" w:rsidTr="00BE44E0">
        <w:tc>
          <w:tcPr>
            <w:tcW w:w="4068" w:type="dxa"/>
            <w:gridSpan w:val="2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924163" w:rsidRPr="008262F9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1 418,8</w:t>
            </w:r>
          </w:p>
        </w:tc>
      </w:tr>
      <w:tr w:rsidR="00924163" w:rsidRPr="008262F9" w:rsidTr="00BE44E0">
        <w:trPr>
          <w:trHeight w:val="647"/>
        </w:trPr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8262F9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1 418,8</w:t>
            </w:r>
          </w:p>
        </w:tc>
      </w:tr>
      <w:tr w:rsidR="00924163" w:rsidRPr="008262F9" w:rsidTr="00BE44E0">
        <w:trPr>
          <w:trHeight w:val="647"/>
        </w:trPr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924163" w:rsidRPr="008262F9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1 418,8</w:t>
            </w:r>
          </w:p>
        </w:tc>
      </w:tr>
      <w:tr w:rsidR="00924163" w:rsidRPr="008262F9" w:rsidTr="00BE44E0">
        <w:trPr>
          <w:trHeight w:val="647"/>
        </w:trPr>
        <w:tc>
          <w:tcPr>
            <w:tcW w:w="4068" w:type="dxa"/>
            <w:gridSpan w:val="2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924163" w:rsidRPr="008262F9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1 418,8</w:t>
            </w:r>
          </w:p>
        </w:tc>
      </w:tr>
      <w:tr w:rsidR="00924163" w:rsidRPr="00225ECF" w:rsidTr="00BE44E0">
        <w:tc>
          <w:tcPr>
            <w:tcW w:w="4068" w:type="dxa"/>
            <w:gridSpan w:val="2"/>
          </w:tcPr>
          <w:p w:rsidR="00924163" w:rsidRPr="005233A1" w:rsidRDefault="00924163" w:rsidP="00BE44E0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5233A1" w:rsidRDefault="00924163" w:rsidP="00BE44E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924163" w:rsidRPr="00225ECF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45 995,2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45 995,2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36 944,2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36 944,2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36 944,2</w:t>
            </w:r>
          </w:p>
        </w:tc>
      </w:tr>
      <w:tr w:rsidR="00924163" w:rsidTr="00BE44E0">
        <w:tc>
          <w:tcPr>
            <w:tcW w:w="4068" w:type="dxa"/>
            <w:gridSpan w:val="2"/>
            <w:vAlign w:val="center"/>
          </w:tcPr>
          <w:p w:rsidR="00924163" w:rsidRPr="00871598" w:rsidRDefault="00924163" w:rsidP="00BE44E0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9 048,8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8 204,9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8 204,9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843,9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843,9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924163" w:rsidRPr="00871598" w:rsidRDefault="00924163" w:rsidP="00BE44E0"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924163" w:rsidRPr="00871598" w:rsidRDefault="00924163" w:rsidP="00BE44E0"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924163" w:rsidRPr="00871598" w:rsidRDefault="00924163" w:rsidP="00BE44E0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1 159,4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1 159,4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1 159,4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1 159,4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r>
              <w:t>120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1 159,4</w:t>
            </w:r>
          </w:p>
        </w:tc>
      </w:tr>
      <w:tr w:rsidR="00924163" w:rsidRPr="00F71E83" w:rsidTr="00BE44E0">
        <w:tc>
          <w:tcPr>
            <w:tcW w:w="4068" w:type="dxa"/>
            <w:gridSpan w:val="2"/>
          </w:tcPr>
          <w:p w:rsidR="00924163" w:rsidRPr="00F71E83" w:rsidRDefault="00924163" w:rsidP="00BE44E0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924163" w:rsidRPr="00F71E83" w:rsidRDefault="00924163" w:rsidP="00BE44E0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924163" w:rsidRPr="00F71E83" w:rsidRDefault="00924163" w:rsidP="00BE44E0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924163" w:rsidRPr="00F71E83" w:rsidRDefault="00924163" w:rsidP="00BE44E0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924163" w:rsidRPr="00F71E83" w:rsidRDefault="00924163" w:rsidP="00BE44E0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924163" w:rsidRPr="00F71E83" w:rsidRDefault="00924163" w:rsidP="00BE44E0">
            <w:r w:rsidRPr="00F71E83">
              <w:t>000</w:t>
            </w:r>
          </w:p>
        </w:tc>
        <w:tc>
          <w:tcPr>
            <w:tcW w:w="1209" w:type="dxa"/>
          </w:tcPr>
          <w:p w:rsidR="00924163" w:rsidRPr="00F71E8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398,2</w:t>
            </w:r>
          </w:p>
        </w:tc>
      </w:tr>
      <w:tr w:rsidR="00924163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924163" w:rsidRDefault="00924163" w:rsidP="00BE44E0"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398,2</w:t>
            </w:r>
          </w:p>
        </w:tc>
      </w:tr>
      <w:tr w:rsidR="00924163" w:rsidTr="00BE44E0">
        <w:tc>
          <w:tcPr>
            <w:tcW w:w="4068" w:type="dxa"/>
            <w:gridSpan w:val="2"/>
          </w:tcPr>
          <w:p w:rsidR="00924163" w:rsidRDefault="00924163" w:rsidP="00BE44E0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924163" w:rsidRDefault="00924163" w:rsidP="00BE44E0"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398,2</w:t>
            </w:r>
          </w:p>
        </w:tc>
      </w:tr>
      <w:tr w:rsidR="00924163" w:rsidTr="00BE44E0">
        <w:tc>
          <w:tcPr>
            <w:tcW w:w="4068" w:type="dxa"/>
            <w:gridSpan w:val="2"/>
          </w:tcPr>
          <w:p w:rsidR="00924163" w:rsidRDefault="00924163" w:rsidP="00BE44E0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924163" w:rsidRDefault="00924163" w:rsidP="00BE44E0">
            <w:r>
              <w:t>800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398,2</w:t>
            </w:r>
          </w:p>
        </w:tc>
      </w:tr>
      <w:tr w:rsidR="00924163" w:rsidTr="00BE44E0">
        <w:tc>
          <w:tcPr>
            <w:tcW w:w="4068" w:type="dxa"/>
            <w:gridSpan w:val="2"/>
          </w:tcPr>
          <w:p w:rsidR="00924163" w:rsidRDefault="00924163" w:rsidP="00BE44E0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924163" w:rsidRDefault="00924163" w:rsidP="00BE44E0">
            <w:r>
              <w:t>880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398,2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2 071,5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1 267,3</w:t>
            </w:r>
          </w:p>
        </w:tc>
      </w:tr>
      <w:tr w:rsidR="00924163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1 267,</w:t>
            </w:r>
            <w:r w:rsidRPr="00C361D9">
              <w:t>3</w:t>
            </w:r>
          </w:p>
        </w:tc>
      </w:tr>
      <w:tr w:rsidR="00924163" w:rsidRPr="00871598" w:rsidTr="00BE44E0">
        <w:tc>
          <w:tcPr>
            <w:tcW w:w="4068" w:type="dxa"/>
            <w:gridSpan w:val="2"/>
            <w:vAlign w:val="center"/>
          </w:tcPr>
          <w:p w:rsidR="00924163" w:rsidRPr="00871598" w:rsidRDefault="00924163" w:rsidP="00BE44E0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365,3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357,7</w:t>
            </w:r>
          </w:p>
        </w:tc>
      </w:tr>
      <w:tr w:rsidR="00924163" w:rsidRPr="00871598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357,7</w:t>
            </w:r>
          </w:p>
        </w:tc>
      </w:tr>
      <w:tr w:rsidR="00924163" w:rsidTr="00BE44E0">
        <w:tc>
          <w:tcPr>
            <w:tcW w:w="4068" w:type="dxa"/>
            <w:gridSpan w:val="2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7,6</w:t>
            </w:r>
          </w:p>
        </w:tc>
      </w:tr>
      <w:tr w:rsidR="00924163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7,6</w:t>
            </w:r>
          </w:p>
        </w:tc>
      </w:tr>
      <w:tr w:rsidR="00924163" w:rsidTr="00BE44E0">
        <w:tc>
          <w:tcPr>
            <w:tcW w:w="4068" w:type="dxa"/>
            <w:gridSpan w:val="2"/>
            <w:vAlign w:val="center"/>
          </w:tcPr>
          <w:p w:rsidR="00924163" w:rsidRPr="00871598" w:rsidRDefault="00924163" w:rsidP="00BE44E0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902,0</w:t>
            </w:r>
          </w:p>
        </w:tc>
      </w:tr>
      <w:tr w:rsidR="00924163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902,0</w:t>
            </w:r>
          </w:p>
        </w:tc>
      </w:tr>
      <w:tr w:rsidR="00924163" w:rsidTr="00BE44E0">
        <w:tc>
          <w:tcPr>
            <w:tcW w:w="4068" w:type="dxa"/>
            <w:gridSpan w:val="2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902,0</w:t>
            </w:r>
          </w:p>
        </w:tc>
      </w:tr>
      <w:tr w:rsidR="00924163" w:rsidRPr="00336578" w:rsidTr="00BE44E0">
        <w:trPr>
          <w:gridBefore w:val="1"/>
        </w:trPr>
        <w:tc>
          <w:tcPr>
            <w:tcW w:w="4068" w:type="dxa"/>
          </w:tcPr>
          <w:p w:rsidR="00924163" w:rsidRPr="0033657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924163" w:rsidRPr="00336578" w:rsidRDefault="00924163" w:rsidP="00BE44E0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924163" w:rsidRPr="0033657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336578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76,1</w:t>
            </w:r>
          </w:p>
        </w:tc>
      </w:tr>
      <w:tr w:rsidR="00924163" w:rsidRPr="00655244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655244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49,1</w:t>
            </w:r>
          </w:p>
        </w:tc>
      </w:tr>
      <w:tr w:rsidR="00924163" w:rsidRPr="00655244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Pr="00655244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49,1</w:t>
            </w:r>
          </w:p>
        </w:tc>
      </w:tr>
      <w:tr w:rsidR="00924163" w:rsidRPr="00655244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Pr="00655244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49,1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924163" w:rsidRPr="00982B73" w:rsidRDefault="00924163" w:rsidP="00BE44E0">
            <w:pPr>
              <w:tabs>
                <w:tab w:val="center" w:pos="4677"/>
                <w:tab w:val="right" w:pos="9355"/>
              </w:tabs>
            </w:pPr>
            <w:r w:rsidRPr="00982B73">
              <w:t>970</w:t>
            </w:r>
          </w:p>
        </w:tc>
        <w:tc>
          <w:tcPr>
            <w:tcW w:w="651" w:type="dxa"/>
          </w:tcPr>
          <w:p w:rsidR="00924163" w:rsidRPr="00982B73" w:rsidRDefault="00924163" w:rsidP="00BE44E0">
            <w:pPr>
              <w:tabs>
                <w:tab w:val="center" w:pos="4677"/>
                <w:tab w:val="right" w:pos="9355"/>
              </w:tabs>
            </w:pPr>
            <w:r w:rsidRPr="00982B73">
              <w:t>01</w:t>
            </w:r>
          </w:p>
        </w:tc>
        <w:tc>
          <w:tcPr>
            <w:tcW w:w="666" w:type="dxa"/>
          </w:tcPr>
          <w:p w:rsidR="00924163" w:rsidRPr="00982B73" w:rsidRDefault="00924163" w:rsidP="00BE44E0">
            <w:pPr>
              <w:tabs>
                <w:tab w:val="center" w:pos="4677"/>
                <w:tab w:val="right" w:pos="9355"/>
              </w:tabs>
            </w:pPr>
            <w:r w:rsidRPr="00982B73">
              <w:t>13</w:t>
            </w:r>
          </w:p>
        </w:tc>
        <w:tc>
          <w:tcPr>
            <w:tcW w:w="1470" w:type="dxa"/>
          </w:tcPr>
          <w:p w:rsidR="00924163" w:rsidRPr="00982B7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924163" w:rsidRPr="00982B7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374D12" w:rsidRDefault="00924163" w:rsidP="00BE44E0">
            <w:pPr>
              <w:tabs>
                <w:tab w:val="center" w:pos="4677"/>
                <w:tab w:val="right" w:pos="9355"/>
              </w:tabs>
            </w:pPr>
            <w:r w:rsidRPr="00374D12"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374D12" w:rsidRDefault="00924163" w:rsidP="00BE44E0">
            <w:pPr>
              <w:tabs>
                <w:tab w:val="center" w:pos="4677"/>
                <w:tab w:val="right" w:pos="9355"/>
              </w:tabs>
            </w:pPr>
            <w:r w:rsidRPr="00374D12"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728,1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728,1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  <w:vAlign w:val="center"/>
          </w:tcPr>
          <w:p w:rsidR="00924163" w:rsidRPr="00871598" w:rsidRDefault="00924163" w:rsidP="00BE44E0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728,1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2 341,1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2 341,1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2 341,1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2 341,1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2 082,7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2 082,7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258,4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258,4</w:t>
            </w:r>
          </w:p>
        </w:tc>
      </w:tr>
      <w:tr w:rsidR="00924163" w:rsidRPr="00871598" w:rsidTr="00BE44E0">
        <w:trPr>
          <w:gridBefore w:val="1"/>
          <w:trHeight w:val="1174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493,2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425,7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425,7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2016-2018 годы 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425,7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425,7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425,7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67,5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65,6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 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65,6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65,6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65,6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BA75D9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1,9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BA75D9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1,9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1,9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75 077,3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48 587,2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</w:t>
            </w:r>
            <w:r>
              <w:t>6</w:t>
            </w:r>
            <w:r w:rsidRPr="00871598">
              <w:t>-2020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47 184,7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0210000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47 184,7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22 361,3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22 361,3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22 361,3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Pr="00871598" w:rsidRDefault="00924163" w:rsidP="00BE44E0">
            <w:pPr>
              <w:jc w:val="both"/>
            </w:pPr>
            <w:r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195,0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195,0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195,0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4 512,2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4 512,2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4 512,2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Default="00924163" w:rsidP="00BE44E0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386,2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Модернизация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светофорами, системами светового оповещения, дорожными знаками со светодиодной индикацией, дорожной разметкой с применением цветных дорожных покрытий</w:t>
            </w:r>
          </w:p>
        </w:tc>
        <w:tc>
          <w:tcPr>
            <w:tcW w:w="737" w:type="dxa"/>
          </w:tcPr>
          <w:p w:rsidR="00924163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924163" w:rsidRDefault="00924163" w:rsidP="00D53FB6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02101Д1521</w:t>
            </w:r>
          </w:p>
        </w:tc>
        <w:tc>
          <w:tcPr>
            <w:tcW w:w="703" w:type="dxa"/>
          </w:tcPr>
          <w:p w:rsidR="00924163" w:rsidRDefault="00924163" w:rsidP="00D53FB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D53FB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386,2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02101Д1521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386,2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02101Д1521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386,2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4 382,6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Pr="001F632E" w:rsidRDefault="00924163" w:rsidP="00BE44E0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4 382,6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4 382,6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Приобретение специализированной техники для содержания автомобильных дорог местного значения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D44811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924163" w:rsidRPr="00D44811" w:rsidRDefault="00924163" w:rsidP="00BE44E0">
            <w:pPr>
              <w:tabs>
                <w:tab w:val="center" w:pos="4677"/>
                <w:tab w:val="right" w:pos="9355"/>
              </w:tabs>
            </w:pPr>
            <w:r w:rsidRPr="00D44811">
              <w:t>970</w:t>
            </w:r>
          </w:p>
        </w:tc>
        <w:tc>
          <w:tcPr>
            <w:tcW w:w="651" w:type="dxa"/>
          </w:tcPr>
          <w:p w:rsidR="00924163" w:rsidRPr="00D44811" w:rsidRDefault="00924163" w:rsidP="00BE44E0">
            <w:pPr>
              <w:tabs>
                <w:tab w:val="center" w:pos="4677"/>
                <w:tab w:val="right" w:pos="9355"/>
              </w:tabs>
            </w:pPr>
            <w:r w:rsidRPr="00D44811">
              <w:t>04</w:t>
            </w:r>
          </w:p>
        </w:tc>
        <w:tc>
          <w:tcPr>
            <w:tcW w:w="666" w:type="dxa"/>
          </w:tcPr>
          <w:p w:rsidR="00924163" w:rsidRPr="00D44811" w:rsidRDefault="00924163" w:rsidP="00BE44E0">
            <w:pPr>
              <w:tabs>
                <w:tab w:val="center" w:pos="4677"/>
                <w:tab w:val="right" w:pos="9355"/>
              </w:tabs>
            </w:pPr>
            <w:r w:rsidRPr="00D44811">
              <w:t>09</w:t>
            </w:r>
          </w:p>
        </w:tc>
        <w:tc>
          <w:tcPr>
            <w:tcW w:w="1470" w:type="dxa"/>
          </w:tcPr>
          <w:p w:rsidR="00924163" w:rsidRPr="00D44811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021000С281</w:t>
            </w:r>
          </w:p>
        </w:tc>
        <w:tc>
          <w:tcPr>
            <w:tcW w:w="703" w:type="dxa"/>
          </w:tcPr>
          <w:p w:rsidR="00924163" w:rsidRPr="00D44811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D4481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8 936,0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Pr="001F632E" w:rsidRDefault="00924163" w:rsidP="00BE44E0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021000С281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8 936,0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021000С281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8 936,0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мероприятий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3 171,4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3 171,4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3 171,4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  <w:vAlign w:val="center"/>
          </w:tcPr>
          <w:p w:rsidR="00924163" w:rsidRPr="00871598" w:rsidRDefault="00924163" w:rsidP="00BE44E0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924163" w:rsidRPr="00871598" w:rsidTr="00BE44E0">
        <w:trPr>
          <w:gridBefore w:val="1"/>
          <w:trHeight w:val="58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1 402,5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26 490,1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2 282,4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2 282,4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99,4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99,4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99,4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1 225,0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6</w:t>
            </w:r>
            <w:r w:rsidRPr="00871598">
              <w:t>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63</w:t>
            </w:r>
            <w:r w:rsidRPr="00871598">
              <w:t>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на реализацию мероприятий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858,0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758,0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810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758,0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317,7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 обеспечением территорий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924163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Default="00924163" w:rsidP="00D53FB6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924163" w:rsidRDefault="00924163" w:rsidP="00D53FB6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D53FB6">
            <w:pPr>
              <w:tabs>
                <w:tab w:val="center" w:pos="4677"/>
                <w:tab w:val="right" w:pos="9355"/>
              </w:tabs>
              <w:jc w:val="right"/>
            </w:pPr>
            <w:r>
              <w:t>95,3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95,3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95,3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Поддержка садоводов, огородников, дачников и их садоводческих, огороднических и дачных 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 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222,4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D53F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24163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right"/>
            </w:pPr>
            <w:r>
              <w:t>222,4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D53FB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924163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right"/>
            </w:pPr>
            <w:r>
              <w:t>222,4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154,5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154,5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154,5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154,5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EB508C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Pr="00EB508C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924163" w:rsidRPr="00EB508C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23 735,5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51 752,3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36 916,6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2 496,3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2 496,3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849,8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849,8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849,8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543,9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543,9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543,9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979,9</w:t>
            </w:r>
          </w:p>
        </w:tc>
      </w:tr>
      <w:tr w:rsidR="00924163" w:rsidRPr="00871598" w:rsidTr="00BE44E0">
        <w:trPr>
          <w:gridBefore w:val="1"/>
          <w:trHeight w:val="922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979,9</w:t>
            </w:r>
          </w:p>
        </w:tc>
      </w:tr>
      <w:tr w:rsidR="00924163" w:rsidRPr="00871598" w:rsidTr="00BE44E0">
        <w:trPr>
          <w:gridBefore w:val="1"/>
          <w:trHeight w:val="922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979,9</w:t>
            </w:r>
          </w:p>
        </w:tc>
      </w:tr>
      <w:tr w:rsidR="00924163" w:rsidTr="00BE44E0">
        <w:trPr>
          <w:gridBefore w:val="1"/>
          <w:trHeight w:val="922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122,7</w:t>
            </w:r>
          </w:p>
        </w:tc>
      </w:tr>
      <w:tr w:rsidR="00924163" w:rsidTr="00BE44E0">
        <w:trPr>
          <w:gridBefore w:val="1"/>
          <w:trHeight w:val="922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122,7</w:t>
            </w:r>
          </w:p>
        </w:tc>
      </w:tr>
      <w:tr w:rsidR="00924163" w:rsidTr="00BE44E0">
        <w:trPr>
          <w:gridBefore w:val="1"/>
          <w:trHeight w:val="922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122,7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2,1</w:t>
            </w:r>
          </w:p>
        </w:tc>
      </w:tr>
      <w:tr w:rsidR="00924163" w:rsidRPr="00EB508C" w:rsidTr="00BE44E0">
        <w:trPr>
          <w:gridBefore w:val="1"/>
        </w:trPr>
        <w:tc>
          <w:tcPr>
            <w:tcW w:w="4068" w:type="dxa"/>
          </w:tcPr>
          <w:p w:rsidR="00924163" w:rsidRPr="00EB508C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EB508C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924163" w:rsidRPr="00EB508C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EB508C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33 518,2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3 473,5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3 473,5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3 473,5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181000С780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29 043,2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181000С780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29 043,2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181000С780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29 043,2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1811701720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1811701720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1811701720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181170С780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901,3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181170С780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901,3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181170С780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901,3</w:t>
            </w:r>
          </w:p>
        </w:tc>
      </w:tr>
      <w:tr w:rsidR="00924163" w:rsidRPr="00C948AD" w:rsidTr="00BE44E0">
        <w:trPr>
          <w:gridBefore w:val="1"/>
        </w:trPr>
        <w:tc>
          <w:tcPr>
            <w:tcW w:w="4068" w:type="dxa"/>
            <w:vAlign w:val="bottom"/>
          </w:tcPr>
          <w:p w:rsidR="00924163" w:rsidRPr="00C948AD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C948AD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924163" w:rsidRPr="00C948AD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C948AD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900,0</w:t>
            </w:r>
          </w:p>
        </w:tc>
      </w:tr>
      <w:tr w:rsidR="00924163" w:rsidRPr="009B7BDE" w:rsidTr="00BE44E0">
        <w:trPr>
          <w:gridBefore w:val="1"/>
        </w:trPr>
        <w:tc>
          <w:tcPr>
            <w:tcW w:w="4068" w:type="dxa"/>
            <w:vAlign w:val="bottom"/>
          </w:tcPr>
          <w:p w:rsidR="00924163" w:rsidRPr="009B7BDE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9B7BDE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924163" w:rsidRPr="009B7BDE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9B7BDE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900,0</w:t>
            </w:r>
          </w:p>
        </w:tc>
      </w:tr>
      <w:tr w:rsidR="00924163" w:rsidRPr="009B7BDE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9B7BDE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924163" w:rsidRPr="009B7BDE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Pr="009B7BDE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900,0</w:t>
            </w:r>
          </w:p>
        </w:tc>
      </w:tr>
      <w:tr w:rsidR="00924163" w:rsidRPr="009B7BDE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9B7BDE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924163" w:rsidRPr="009B7BDE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Pr="009B7BDE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4 400,6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1 564,9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1 209,1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1 209,1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1 209,1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Капитальный ремонт и обеспечение функционирования коммунальных объектов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160000С560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355,8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160000С560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355,8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160000С560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355,8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1 323,0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1 323,0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1 323,0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1 323,0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1 016,2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1 016,2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1 016,2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1 016,2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2017-2019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393,6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393,6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Pr="00871598" w:rsidRDefault="00924163" w:rsidP="00BE44E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393,6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Pr="00871598" w:rsidRDefault="00924163" w:rsidP="00BE44E0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393,6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102,9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102,9</w:t>
            </w:r>
          </w:p>
        </w:tc>
      </w:tr>
      <w:tr w:rsidR="00924163" w:rsidRPr="00651C3B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651C3B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102,9</w:t>
            </w:r>
          </w:p>
        </w:tc>
      </w:tr>
      <w:tr w:rsidR="00924163" w:rsidRPr="00210054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924163" w:rsidRPr="00210054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102,9</w:t>
            </w:r>
          </w:p>
        </w:tc>
      </w:tr>
      <w:tr w:rsidR="00924163" w:rsidRPr="00210054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924163" w:rsidRPr="00210054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102,9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10 435,1</w:t>
            </w:r>
          </w:p>
        </w:tc>
      </w:tr>
      <w:tr w:rsidR="00924163" w:rsidRPr="00EE72ED" w:rsidTr="00BE44E0">
        <w:trPr>
          <w:gridBefore w:val="1"/>
        </w:trPr>
        <w:tc>
          <w:tcPr>
            <w:tcW w:w="4068" w:type="dxa"/>
            <w:vAlign w:val="center"/>
          </w:tcPr>
          <w:p w:rsidR="00924163" w:rsidRPr="00EE72ED" w:rsidRDefault="00924163" w:rsidP="00BE44E0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5</w:t>
            </w:r>
            <w:r w:rsidRPr="00EE72ED">
              <w:t>-201</w:t>
            </w:r>
            <w:r>
              <w:t>7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EE72ED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924163" w:rsidRPr="00EE72ED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EE72ED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2 669,0</w:t>
            </w:r>
          </w:p>
        </w:tc>
      </w:tr>
      <w:tr w:rsidR="00924163" w:rsidRPr="00655244" w:rsidTr="00BE44E0">
        <w:trPr>
          <w:gridBefore w:val="1"/>
        </w:trPr>
        <w:tc>
          <w:tcPr>
            <w:tcW w:w="4068" w:type="dxa"/>
            <w:vAlign w:val="center"/>
          </w:tcPr>
          <w:p w:rsidR="00924163" w:rsidRDefault="00924163" w:rsidP="00BE44E0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655244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419,9</w:t>
            </w:r>
          </w:p>
        </w:tc>
      </w:tr>
      <w:tr w:rsidR="00924163" w:rsidRPr="00655244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Pr="00655244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419,9</w:t>
            </w:r>
          </w:p>
        </w:tc>
      </w:tr>
      <w:tr w:rsidR="00924163" w:rsidRPr="00655244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Pr="00655244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419,9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Default="00924163" w:rsidP="00BE44E0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добровольных пожертвований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382,6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382,6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382,6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Default="00924163" w:rsidP="00BE44E0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201000С580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1 866,5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201000С580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1 866,5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201000С580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1 866,5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419,0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419,0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419,0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419,0</w:t>
            </w:r>
          </w:p>
        </w:tc>
      </w:tr>
      <w:tr w:rsidR="00924163" w:rsidRPr="00440190" w:rsidTr="00BE44E0">
        <w:trPr>
          <w:gridBefore w:val="1"/>
        </w:trPr>
        <w:tc>
          <w:tcPr>
            <w:tcW w:w="4068" w:type="dxa"/>
          </w:tcPr>
          <w:p w:rsidR="00924163" w:rsidRPr="00440190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440190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1 486,3</w:t>
            </w:r>
          </w:p>
        </w:tc>
      </w:tr>
      <w:tr w:rsidR="00924163" w:rsidRPr="00440190" w:rsidTr="00BE44E0">
        <w:trPr>
          <w:gridBefore w:val="1"/>
        </w:trPr>
        <w:tc>
          <w:tcPr>
            <w:tcW w:w="4068" w:type="dxa"/>
          </w:tcPr>
          <w:p w:rsidR="00924163" w:rsidRPr="00BA75D9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440190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62,2</w:t>
            </w:r>
          </w:p>
        </w:tc>
      </w:tr>
      <w:tr w:rsidR="00924163" w:rsidRPr="00440190" w:rsidTr="00BE44E0">
        <w:trPr>
          <w:gridBefore w:val="1"/>
        </w:trPr>
        <w:tc>
          <w:tcPr>
            <w:tcW w:w="4068" w:type="dxa"/>
          </w:tcPr>
          <w:p w:rsidR="00924163" w:rsidRDefault="00924163" w:rsidP="00D53FB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40190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09" w:type="dxa"/>
          </w:tcPr>
          <w:p w:rsidR="00924163" w:rsidRPr="00440190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62,2</w:t>
            </w:r>
          </w:p>
        </w:tc>
      </w:tr>
      <w:tr w:rsidR="00924163" w:rsidRPr="00440190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9" w:type="dxa"/>
          </w:tcPr>
          <w:p w:rsidR="00924163" w:rsidRPr="00440190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62,2</w:t>
            </w:r>
          </w:p>
        </w:tc>
      </w:tr>
      <w:tr w:rsidR="00924163" w:rsidRPr="00440190" w:rsidTr="00BE44E0">
        <w:trPr>
          <w:gridBefore w:val="1"/>
        </w:trPr>
        <w:tc>
          <w:tcPr>
            <w:tcW w:w="4068" w:type="dxa"/>
          </w:tcPr>
          <w:p w:rsidR="00924163" w:rsidRPr="00BA75D9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за счет средств краевого бюджета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</w:t>
            </w:r>
            <w:r>
              <w:rPr>
                <w:rFonts w:ascii="Times New Roman CYR" w:hAnsi="Times New Roman CYR" w:cs="Times New Roman CYR"/>
              </w:rPr>
              <w:t>И15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Pr="00440190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1 424,1</w:t>
            </w:r>
          </w:p>
        </w:tc>
      </w:tr>
      <w:tr w:rsidR="00924163" w:rsidRPr="00440190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</w:t>
            </w:r>
            <w:r>
              <w:rPr>
                <w:rFonts w:ascii="Times New Roman CYR" w:hAnsi="Times New Roman CYR" w:cs="Times New Roman CYR"/>
              </w:rPr>
              <w:t>И15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924163" w:rsidRPr="00440190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1 424,1</w:t>
            </w:r>
          </w:p>
        </w:tc>
      </w:tr>
      <w:tr w:rsidR="00924163" w:rsidRPr="00440190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</w:t>
            </w:r>
            <w:r>
              <w:rPr>
                <w:rFonts w:ascii="Times New Roman CYR" w:hAnsi="Times New Roman CYR" w:cs="Times New Roman CYR"/>
              </w:rPr>
              <w:t>И15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924163" w:rsidRPr="00440190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924163" w:rsidRPr="00440190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1 424,1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5 860,8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5 860,8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5 782,3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2 258,0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2 258,0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2 258,0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Озеленение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1 583,5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1 583,5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1 583,5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Прочие мероприятия по благоустройству 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1 940,8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1 940,8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1 940,8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Pr="00004630" w:rsidRDefault="00924163" w:rsidP="00BE44E0">
            <w:pPr>
              <w:jc w:val="both"/>
              <w:rPr>
                <w:rFonts w:ascii="Times New Roman CYR" w:hAnsi="Times New Roman CYR" w:cs="Times New Roman CYR"/>
              </w:rPr>
            </w:pPr>
            <w:r w:rsidRPr="00004630">
              <w:rPr>
                <w:rFonts w:ascii="Times New Roman CYR" w:hAnsi="Times New Roman CYR" w:cs="Times New Roman CYR"/>
              </w:rPr>
              <w:t>Мероприятия за счет грантов по результатам оценки эффективности органов местного самоуправления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78,5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Pr="00871598" w:rsidRDefault="00924163" w:rsidP="00BE44E0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78,5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  <w:vAlign w:val="center"/>
          </w:tcPr>
          <w:p w:rsidR="00924163" w:rsidRPr="00871598" w:rsidRDefault="00924163" w:rsidP="00BE44E0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78,5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1 823,3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1 823,3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1 814,6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1 799,6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1 799,6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1 799,6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Экологическая акция в рамках м</w:t>
            </w:r>
            <w:r>
              <w:rPr>
                <w:bCs/>
              </w:rPr>
              <w:t>униципальной программы</w:t>
            </w:r>
            <w:r w:rsidRPr="000E73BC">
              <w:rPr>
                <w:bCs/>
              </w:rPr>
              <w:t xml:space="preserve"> «Развитие культурно-досуговой деятельности города Советская Гавань на 201</w:t>
            </w:r>
            <w:r>
              <w:rPr>
                <w:bCs/>
              </w:rPr>
              <w:t>7</w:t>
            </w:r>
            <w:r w:rsidRPr="000E73BC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0E73BC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924163" w:rsidRPr="00871598" w:rsidRDefault="00924163" w:rsidP="00A7363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right"/>
            </w:pPr>
            <w:r>
              <w:t>8,7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A73634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8</w:t>
            </w:r>
          </w:p>
        </w:tc>
        <w:tc>
          <w:tcPr>
            <w:tcW w:w="666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1</w:t>
            </w:r>
          </w:p>
        </w:tc>
        <w:tc>
          <w:tcPr>
            <w:tcW w:w="1470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right"/>
            </w:pPr>
            <w:r>
              <w:t>8,7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1</w:t>
            </w:r>
          </w:p>
        </w:tc>
        <w:tc>
          <w:tcPr>
            <w:tcW w:w="1470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right"/>
            </w:pPr>
            <w:r>
              <w:t>8,7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08</w:t>
            </w:r>
          </w:p>
        </w:tc>
        <w:tc>
          <w:tcPr>
            <w:tcW w:w="666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1</w:t>
            </w:r>
          </w:p>
        </w:tc>
        <w:tc>
          <w:tcPr>
            <w:tcW w:w="1470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right"/>
            </w:pPr>
            <w:r>
              <w:t>8,7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17 561,8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  <w:vAlign w:val="center"/>
          </w:tcPr>
          <w:p w:rsidR="00924163" w:rsidRDefault="00924163" w:rsidP="00BE44E0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366,1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17 195,7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17 160,0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924163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3 260,9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2D6D25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в рамках </w:t>
            </w:r>
            <w:r w:rsidRPr="002D6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924163" w:rsidRPr="00BC5B39" w:rsidRDefault="00924163" w:rsidP="00BE44E0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04100R020М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13 899,1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924163" w:rsidRPr="00BC5B39" w:rsidRDefault="00924163" w:rsidP="00BE44E0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04100R020М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13 899,1</w:t>
            </w:r>
          </w:p>
        </w:tc>
      </w:tr>
      <w:tr w:rsidR="00924163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924163" w:rsidRPr="00BC5B39" w:rsidRDefault="00924163" w:rsidP="00BE44E0">
            <w:pPr>
              <w:ind w:left="-168" w:right="-137" w:firstLine="16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04100R020М</w:t>
            </w:r>
          </w:p>
        </w:tc>
        <w:tc>
          <w:tcPr>
            <w:tcW w:w="703" w:type="dxa"/>
          </w:tcPr>
          <w:p w:rsidR="00924163" w:rsidRDefault="00924163" w:rsidP="00BE44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09" w:type="dxa"/>
          </w:tcPr>
          <w:p w:rsidR="00924163" w:rsidRDefault="00924163" w:rsidP="00BE44E0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13 899,1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35,7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35,7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CB66DE" w:rsidRDefault="00924163" w:rsidP="00BE44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5,7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D53FB6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985,0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836,9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924163" w:rsidRPr="00871598" w:rsidTr="00BE44E0">
        <w:trPr>
          <w:gridBefore w:val="1"/>
        </w:trPr>
        <w:tc>
          <w:tcPr>
            <w:tcW w:w="4068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924163" w:rsidRPr="00871598" w:rsidRDefault="00924163" w:rsidP="00BE44E0">
            <w:pPr>
              <w:tabs>
                <w:tab w:val="center" w:pos="4677"/>
                <w:tab w:val="right" w:pos="9355"/>
              </w:tabs>
              <w:jc w:val="right"/>
            </w:pPr>
            <w:r>
              <w:t>205 840,8</w:t>
            </w:r>
          </w:p>
        </w:tc>
      </w:tr>
    </w:tbl>
    <w:p w:rsidR="00924163" w:rsidRPr="00871598" w:rsidRDefault="00924163" w:rsidP="00B53B61">
      <w:pPr>
        <w:rPr>
          <w:sz w:val="28"/>
          <w:szCs w:val="28"/>
        </w:rPr>
      </w:pPr>
    </w:p>
    <w:p w:rsidR="00924163" w:rsidRPr="00B64D2E" w:rsidRDefault="00924163" w:rsidP="000A028F">
      <w:pPr>
        <w:rPr>
          <w:sz w:val="28"/>
          <w:szCs w:val="28"/>
        </w:rPr>
      </w:pPr>
    </w:p>
    <w:p w:rsidR="00924163" w:rsidRPr="00871598" w:rsidRDefault="00924163" w:rsidP="000A028F">
      <w:pPr>
        <w:rPr>
          <w:b/>
        </w:rPr>
      </w:pPr>
    </w:p>
    <w:p w:rsidR="00924163" w:rsidRPr="00871598" w:rsidRDefault="00924163" w:rsidP="000A028F">
      <w:pPr>
        <w:rPr>
          <w:b/>
        </w:rPr>
      </w:pPr>
    </w:p>
    <w:p w:rsidR="00924163" w:rsidRPr="00871598" w:rsidRDefault="00924163" w:rsidP="000A028F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924163" w:rsidRDefault="00924163" w:rsidP="000A028F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924163" w:rsidRDefault="00924163" w:rsidP="000A028F">
      <w:pPr>
        <w:jc w:val="right"/>
      </w:pPr>
    </w:p>
    <w:p w:rsidR="00924163" w:rsidRDefault="00924163" w:rsidP="000A028F">
      <w:pPr>
        <w:jc w:val="right"/>
      </w:pPr>
    </w:p>
    <w:p w:rsidR="00924163" w:rsidRDefault="00924163" w:rsidP="000A028F">
      <w:pPr>
        <w:jc w:val="right"/>
      </w:pPr>
    </w:p>
    <w:p w:rsidR="00924163" w:rsidRDefault="00924163" w:rsidP="000A028F">
      <w:pPr>
        <w:jc w:val="right"/>
      </w:pPr>
    </w:p>
    <w:p w:rsidR="00924163" w:rsidRDefault="00924163" w:rsidP="000A028F">
      <w:pPr>
        <w:jc w:val="right"/>
      </w:pPr>
    </w:p>
    <w:p w:rsidR="00924163" w:rsidRDefault="00924163" w:rsidP="00593EAF"/>
    <w:p w:rsidR="00924163" w:rsidRDefault="00924163" w:rsidP="000A028F">
      <w:pPr>
        <w:jc w:val="right"/>
      </w:pPr>
    </w:p>
    <w:p w:rsidR="00924163" w:rsidRDefault="00924163" w:rsidP="000A028F">
      <w:pPr>
        <w:jc w:val="right"/>
      </w:pPr>
    </w:p>
    <w:p w:rsidR="00924163" w:rsidRDefault="00924163" w:rsidP="000A028F">
      <w:pPr>
        <w:jc w:val="right"/>
      </w:pPr>
    </w:p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Pr="005B1217" w:rsidRDefault="00924163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B121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24163" w:rsidRPr="00077300" w:rsidRDefault="00924163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24163" w:rsidRPr="00077300" w:rsidRDefault="00924163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24163" w:rsidRDefault="00924163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924163" w:rsidRDefault="00924163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924163" w:rsidRPr="00077300" w:rsidRDefault="00924163" w:rsidP="001C2ED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24163" w:rsidRPr="00AE122C" w:rsidRDefault="00924163" w:rsidP="001C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31.05.2018 № 31</w:t>
      </w:r>
    </w:p>
    <w:p w:rsidR="00924163" w:rsidRDefault="00924163" w:rsidP="001C2EDA">
      <w:pPr>
        <w:jc w:val="right"/>
        <w:rPr>
          <w:sz w:val="28"/>
          <w:szCs w:val="28"/>
        </w:rPr>
      </w:pPr>
    </w:p>
    <w:p w:rsidR="00924163" w:rsidRDefault="00924163" w:rsidP="001C2EDA">
      <w:pPr>
        <w:jc w:val="right"/>
        <w:rPr>
          <w:sz w:val="28"/>
          <w:szCs w:val="28"/>
        </w:rPr>
      </w:pPr>
    </w:p>
    <w:p w:rsidR="00924163" w:rsidRDefault="00924163" w:rsidP="001C2EDA">
      <w:pPr>
        <w:jc w:val="right"/>
        <w:rPr>
          <w:sz w:val="28"/>
          <w:szCs w:val="28"/>
        </w:rPr>
      </w:pPr>
    </w:p>
    <w:p w:rsidR="00924163" w:rsidRPr="00EB3A13" w:rsidRDefault="00924163" w:rsidP="001C2EDA">
      <w:pPr>
        <w:jc w:val="right"/>
        <w:rPr>
          <w:sz w:val="28"/>
          <w:szCs w:val="28"/>
        </w:rPr>
      </w:pPr>
    </w:p>
    <w:p w:rsidR="00924163" w:rsidRDefault="00924163" w:rsidP="001C2E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2017 год</w:t>
      </w:r>
    </w:p>
    <w:p w:rsidR="00924163" w:rsidRPr="00EB3A13" w:rsidRDefault="00924163" w:rsidP="001C2E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924163" w:rsidRDefault="00924163" w:rsidP="001C2EDA">
      <w:pPr>
        <w:jc w:val="center"/>
        <w:rPr>
          <w:sz w:val="28"/>
          <w:szCs w:val="28"/>
        </w:rPr>
      </w:pPr>
    </w:p>
    <w:p w:rsidR="00924163" w:rsidRPr="00EB3A13" w:rsidRDefault="00924163" w:rsidP="001C2EDA">
      <w:pPr>
        <w:jc w:val="center"/>
        <w:rPr>
          <w:sz w:val="28"/>
          <w:szCs w:val="28"/>
        </w:rPr>
      </w:pPr>
    </w:p>
    <w:p w:rsidR="00924163" w:rsidRDefault="00924163" w:rsidP="001C2EDA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924163" w:rsidRPr="007C718B" w:rsidTr="009348B1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924163" w:rsidRPr="007C718B" w:rsidTr="00F45A87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F45A87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348B1">
            <w:pPr>
              <w:snapToGrid w:val="0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53 169,9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348B1">
            <w:pPr>
              <w:snapToGrid w:val="0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2 126,8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1 418,8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348B1">
            <w:pPr>
              <w:snapToGrid w:val="0"/>
              <w:ind w:left="15"/>
              <w:jc w:val="both"/>
            </w:pPr>
            <w:r w:rsidRPr="007C718B">
              <w:t xml:space="preserve">Функционирование Правительства  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45 995,2</w:t>
            </w:r>
          </w:p>
        </w:tc>
      </w:tr>
      <w:tr w:rsidR="00924163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right"/>
            </w:pPr>
            <w:r>
              <w:t>1 159,4</w:t>
            </w:r>
          </w:p>
        </w:tc>
      </w:tr>
      <w:tr w:rsidR="00924163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both"/>
            </w:pPr>
            <w:r>
              <w:t>0107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right"/>
            </w:pPr>
            <w:r>
              <w:t>398,2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2 071,5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2 341,1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2 341,1</w:t>
            </w:r>
          </w:p>
        </w:tc>
      </w:tr>
      <w:tr w:rsidR="00924163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right"/>
            </w:pPr>
            <w:r>
              <w:t>493,2</w:t>
            </w:r>
          </w:p>
        </w:tc>
      </w:tr>
      <w:tr w:rsidR="00924163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both"/>
            </w:pPr>
            <w:r>
              <w:t>0309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right"/>
            </w:pPr>
            <w:r>
              <w:t>425,7</w:t>
            </w:r>
          </w:p>
        </w:tc>
      </w:tr>
      <w:tr w:rsidR="00924163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right"/>
            </w:pPr>
            <w:r>
              <w:t>67,5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75 077,3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48 587,2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26 490,1</w:t>
            </w:r>
          </w:p>
        </w:tc>
      </w:tr>
      <w:tr w:rsidR="00924163" w:rsidRPr="007C718B" w:rsidTr="00F873A5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51 752,3</w:t>
            </w:r>
          </w:p>
        </w:tc>
      </w:tr>
      <w:tr w:rsidR="00924163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36 916,6</w:t>
            </w:r>
          </w:p>
        </w:tc>
      </w:tr>
      <w:tr w:rsidR="00924163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4 400,6</w:t>
            </w:r>
          </w:p>
        </w:tc>
      </w:tr>
      <w:tr w:rsidR="00924163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10 435,1</w:t>
            </w:r>
          </w:p>
        </w:tc>
      </w:tr>
      <w:tr w:rsidR="00924163" w:rsidRPr="007C718B" w:rsidTr="009956C9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1 823,3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1 823,3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17 561,8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right"/>
            </w:pPr>
            <w:r>
              <w:t>366,1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17 195,7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985,0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985,0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836,9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836,9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924163" w:rsidRPr="007C718B" w:rsidRDefault="00924163" w:rsidP="009956C9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1 800,0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1 800,0</w:t>
            </w:r>
          </w:p>
        </w:tc>
      </w:tr>
      <w:tr w:rsidR="00924163" w:rsidRPr="007C718B" w:rsidTr="009956C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24163" w:rsidRDefault="00924163" w:rsidP="009956C9">
            <w:pPr>
              <w:snapToGrid w:val="0"/>
              <w:ind w:left="15"/>
              <w:jc w:val="both"/>
            </w:pPr>
          </w:p>
          <w:p w:rsidR="00924163" w:rsidRPr="007C718B" w:rsidRDefault="00924163" w:rsidP="009956C9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163" w:rsidRPr="007C718B" w:rsidRDefault="00924163" w:rsidP="009956C9">
            <w:pPr>
              <w:snapToGrid w:val="0"/>
              <w:ind w:left="15"/>
              <w:jc w:val="right"/>
            </w:pPr>
            <w:r>
              <w:t>205 840,8</w:t>
            </w:r>
          </w:p>
        </w:tc>
      </w:tr>
    </w:tbl>
    <w:p w:rsidR="00924163" w:rsidRDefault="00924163" w:rsidP="001C2EDA">
      <w:pPr>
        <w:jc w:val="right"/>
        <w:rPr>
          <w:sz w:val="28"/>
          <w:szCs w:val="28"/>
        </w:rPr>
      </w:pPr>
    </w:p>
    <w:p w:rsidR="00924163" w:rsidRDefault="00924163" w:rsidP="001C2EDA">
      <w:pPr>
        <w:jc w:val="right"/>
        <w:rPr>
          <w:sz w:val="28"/>
          <w:szCs w:val="28"/>
        </w:rPr>
      </w:pPr>
    </w:p>
    <w:p w:rsidR="00924163" w:rsidRDefault="00924163" w:rsidP="001C2EDA">
      <w:pPr>
        <w:jc w:val="right"/>
        <w:rPr>
          <w:sz w:val="28"/>
          <w:szCs w:val="28"/>
        </w:rPr>
      </w:pPr>
    </w:p>
    <w:p w:rsidR="00924163" w:rsidRDefault="00924163" w:rsidP="001C2EDA">
      <w:pPr>
        <w:rPr>
          <w:sz w:val="28"/>
          <w:szCs w:val="28"/>
        </w:rPr>
      </w:pPr>
    </w:p>
    <w:p w:rsidR="00924163" w:rsidRDefault="00924163" w:rsidP="001C2EDA"/>
    <w:p w:rsidR="00924163" w:rsidRDefault="00924163" w:rsidP="001C2EDA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924163" w:rsidRPr="00B624B3" w:rsidRDefault="00924163" w:rsidP="001C2E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B018EF"/>
    <w:p w:rsidR="00924163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4163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4163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24163" w:rsidRPr="00077300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924163" w:rsidRPr="00077300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24163" w:rsidRPr="00077300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24163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924163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924163" w:rsidRPr="00077300" w:rsidRDefault="00924163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24163" w:rsidRPr="00AE122C" w:rsidRDefault="00924163" w:rsidP="005B1217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31.05.2018 № 31</w:t>
      </w:r>
    </w:p>
    <w:p w:rsidR="00924163" w:rsidRDefault="00924163" w:rsidP="004D77A3">
      <w:pPr>
        <w:jc w:val="right"/>
        <w:rPr>
          <w:sz w:val="28"/>
          <w:szCs w:val="28"/>
        </w:rPr>
      </w:pPr>
    </w:p>
    <w:p w:rsidR="00924163" w:rsidRDefault="00924163" w:rsidP="004D77A3">
      <w:pPr>
        <w:jc w:val="right"/>
        <w:rPr>
          <w:sz w:val="28"/>
          <w:szCs w:val="28"/>
        </w:rPr>
      </w:pPr>
    </w:p>
    <w:p w:rsidR="00924163" w:rsidRDefault="00924163" w:rsidP="004D77A3">
      <w:pPr>
        <w:jc w:val="right"/>
        <w:rPr>
          <w:sz w:val="28"/>
          <w:szCs w:val="28"/>
        </w:rPr>
      </w:pPr>
    </w:p>
    <w:p w:rsidR="00924163" w:rsidRPr="00EB3A13" w:rsidRDefault="00924163" w:rsidP="004D77A3">
      <w:pPr>
        <w:jc w:val="right"/>
        <w:rPr>
          <w:sz w:val="28"/>
          <w:szCs w:val="28"/>
        </w:rPr>
      </w:pPr>
    </w:p>
    <w:p w:rsidR="00924163" w:rsidRPr="007C718B" w:rsidRDefault="00924163" w:rsidP="00AC1636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924163" w:rsidRPr="007C718B" w:rsidRDefault="00924163" w:rsidP="00AC1636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>городского бюджета в 201</w:t>
      </w:r>
      <w:r>
        <w:rPr>
          <w:sz w:val="28"/>
          <w:szCs w:val="28"/>
        </w:rPr>
        <w:t xml:space="preserve">7 </w:t>
      </w:r>
      <w:r w:rsidRPr="007C718B">
        <w:rPr>
          <w:sz w:val="28"/>
          <w:szCs w:val="28"/>
        </w:rPr>
        <w:t>году по кодам классификации источников финансирования дефицитов бюджетов</w:t>
      </w:r>
    </w:p>
    <w:p w:rsidR="00924163" w:rsidRPr="00EB3A13" w:rsidRDefault="00924163" w:rsidP="004D77A3">
      <w:pPr>
        <w:jc w:val="center"/>
        <w:rPr>
          <w:sz w:val="28"/>
          <w:szCs w:val="28"/>
        </w:rPr>
      </w:pPr>
    </w:p>
    <w:p w:rsidR="00924163" w:rsidRDefault="00924163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040"/>
        <w:gridCol w:w="1362"/>
      </w:tblGrid>
      <w:tr w:rsidR="00924163" w:rsidRPr="00F24CF4" w:rsidTr="00283BC6">
        <w:trPr>
          <w:trHeight w:val="1935"/>
        </w:trPr>
        <w:tc>
          <w:tcPr>
            <w:tcW w:w="3168" w:type="dxa"/>
          </w:tcPr>
          <w:p w:rsidR="00924163" w:rsidRPr="00F24CF4" w:rsidRDefault="00924163" w:rsidP="00283BC6">
            <w:pPr>
              <w:jc w:val="center"/>
            </w:pPr>
            <w:r w:rsidRPr="00F24CF4">
              <w:t>Код</w:t>
            </w:r>
          </w:p>
        </w:tc>
        <w:tc>
          <w:tcPr>
            <w:tcW w:w="5040" w:type="dxa"/>
          </w:tcPr>
          <w:p w:rsidR="00924163" w:rsidRPr="00F24CF4" w:rsidRDefault="00924163" w:rsidP="00283BC6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62" w:type="dxa"/>
          </w:tcPr>
          <w:p w:rsidR="00924163" w:rsidRPr="00F24CF4" w:rsidRDefault="00924163" w:rsidP="00283BC6">
            <w:pPr>
              <w:jc w:val="center"/>
            </w:pPr>
            <w:r w:rsidRPr="00F24CF4">
              <w:t>Сумма</w:t>
            </w:r>
          </w:p>
          <w:p w:rsidR="00924163" w:rsidRPr="00F24CF4" w:rsidRDefault="00924163" w:rsidP="00283BC6">
            <w:pPr>
              <w:jc w:val="center"/>
            </w:pPr>
          </w:p>
        </w:tc>
      </w:tr>
      <w:tr w:rsidR="00924163" w:rsidRPr="00F24CF4" w:rsidTr="00283BC6">
        <w:tc>
          <w:tcPr>
            <w:tcW w:w="3168" w:type="dxa"/>
          </w:tcPr>
          <w:p w:rsidR="00924163" w:rsidRPr="00F24CF4" w:rsidRDefault="00924163" w:rsidP="00283BC6">
            <w:r w:rsidRPr="00F24CF4">
              <w:t>970 01 00 00 00 00 0000 000</w:t>
            </w:r>
          </w:p>
        </w:tc>
        <w:tc>
          <w:tcPr>
            <w:tcW w:w="5040" w:type="dxa"/>
          </w:tcPr>
          <w:p w:rsidR="00924163" w:rsidRPr="00F24CF4" w:rsidRDefault="00924163" w:rsidP="00283BC6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924163" w:rsidRPr="00F24CF4" w:rsidRDefault="00924163" w:rsidP="004F6406">
            <w:pPr>
              <w:jc w:val="right"/>
            </w:pPr>
            <w:r>
              <w:t>12 010,2</w:t>
            </w:r>
          </w:p>
        </w:tc>
      </w:tr>
      <w:tr w:rsidR="00924163" w:rsidRPr="0049002C" w:rsidTr="00283BC6">
        <w:tc>
          <w:tcPr>
            <w:tcW w:w="3168" w:type="dxa"/>
          </w:tcPr>
          <w:p w:rsidR="00924163" w:rsidRPr="00F24CF4" w:rsidRDefault="00924163" w:rsidP="00283BC6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:rsidR="00924163" w:rsidRPr="00CA7B73" w:rsidRDefault="00924163" w:rsidP="00283BC6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924163" w:rsidRPr="0049002C" w:rsidRDefault="00924163" w:rsidP="004F6406">
            <w:pPr>
              <w:jc w:val="right"/>
            </w:pPr>
            <w:r>
              <w:t>- 193 830,6</w:t>
            </w:r>
          </w:p>
        </w:tc>
      </w:tr>
      <w:tr w:rsidR="00924163" w:rsidRPr="0049002C" w:rsidTr="00283BC6">
        <w:tc>
          <w:tcPr>
            <w:tcW w:w="3168" w:type="dxa"/>
          </w:tcPr>
          <w:p w:rsidR="00924163" w:rsidRPr="00F24CF4" w:rsidRDefault="00924163" w:rsidP="00283BC6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:rsidR="00924163" w:rsidRPr="00CA7B73" w:rsidRDefault="00924163" w:rsidP="00283BC6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924163" w:rsidRPr="0049002C" w:rsidRDefault="00924163" w:rsidP="004F6406">
            <w:pPr>
              <w:jc w:val="right"/>
            </w:pPr>
            <w:r>
              <w:t>205 840,8</w:t>
            </w:r>
          </w:p>
        </w:tc>
      </w:tr>
    </w:tbl>
    <w:p w:rsidR="00924163" w:rsidRDefault="00924163" w:rsidP="004D77A3">
      <w:pPr>
        <w:jc w:val="right"/>
        <w:rPr>
          <w:sz w:val="28"/>
          <w:szCs w:val="28"/>
        </w:rPr>
      </w:pPr>
    </w:p>
    <w:p w:rsidR="00924163" w:rsidRDefault="00924163" w:rsidP="004D77A3">
      <w:pPr>
        <w:rPr>
          <w:sz w:val="28"/>
          <w:szCs w:val="28"/>
        </w:rPr>
      </w:pPr>
    </w:p>
    <w:p w:rsidR="00924163" w:rsidRDefault="00924163" w:rsidP="004D77A3">
      <w:pPr>
        <w:rPr>
          <w:sz w:val="28"/>
          <w:szCs w:val="28"/>
        </w:rPr>
      </w:pPr>
    </w:p>
    <w:p w:rsidR="00924163" w:rsidRDefault="00924163" w:rsidP="004D77A3"/>
    <w:p w:rsidR="00924163" w:rsidRDefault="00924163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924163" w:rsidRPr="00B624B3" w:rsidRDefault="00924163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sectPr w:rsidR="00924163" w:rsidRPr="00B624B3" w:rsidSect="007370CD">
      <w:headerReference w:type="even" r:id="rId12"/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63" w:rsidRDefault="00924163">
      <w:r>
        <w:separator/>
      </w:r>
    </w:p>
  </w:endnote>
  <w:endnote w:type="continuationSeparator" w:id="0">
    <w:p w:rsidR="00924163" w:rsidRDefault="0092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63" w:rsidRDefault="00924163">
      <w:r>
        <w:separator/>
      </w:r>
    </w:p>
  </w:footnote>
  <w:footnote w:type="continuationSeparator" w:id="0">
    <w:p w:rsidR="00924163" w:rsidRDefault="00924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63" w:rsidRDefault="00924163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163" w:rsidRDefault="009241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63" w:rsidRDefault="00924163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924163" w:rsidRDefault="009241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68A1"/>
    <w:rsid w:val="00070C62"/>
    <w:rsid w:val="00071D9C"/>
    <w:rsid w:val="00076444"/>
    <w:rsid w:val="0007687E"/>
    <w:rsid w:val="00077300"/>
    <w:rsid w:val="00081ED3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E0520"/>
    <w:rsid w:val="000E3193"/>
    <w:rsid w:val="000E39C8"/>
    <w:rsid w:val="000E4AEE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2D89"/>
    <w:rsid w:val="00143FEF"/>
    <w:rsid w:val="00145175"/>
    <w:rsid w:val="00153623"/>
    <w:rsid w:val="00155ECD"/>
    <w:rsid w:val="00156E13"/>
    <w:rsid w:val="00156F12"/>
    <w:rsid w:val="00160983"/>
    <w:rsid w:val="001646F7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5017"/>
    <w:rsid w:val="001958BE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D471E"/>
    <w:rsid w:val="001D4764"/>
    <w:rsid w:val="001E0EE6"/>
    <w:rsid w:val="001E6AD0"/>
    <w:rsid w:val="001F090F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5CCB"/>
    <w:rsid w:val="00216278"/>
    <w:rsid w:val="00216974"/>
    <w:rsid w:val="002225E4"/>
    <w:rsid w:val="00222DB0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7AC6"/>
    <w:rsid w:val="002A3369"/>
    <w:rsid w:val="002A493D"/>
    <w:rsid w:val="002A5974"/>
    <w:rsid w:val="002A7083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D25"/>
    <w:rsid w:val="002D6F4A"/>
    <w:rsid w:val="002D743D"/>
    <w:rsid w:val="002E26BD"/>
    <w:rsid w:val="002E276F"/>
    <w:rsid w:val="002E291F"/>
    <w:rsid w:val="002E3B1E"/>
    <w:rsid w:val="002E64AD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4234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36578"/>
    <w:rsid w:val="003402D8"/>
    <w:rsid w:val="00341183"/>
    <w:rsid w:val="00341265"/>
    <w:rsid w:val="0034128C"/>
    <w:rsid w:val="003418E4"/>
    <w:rsid w:val="00342084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5DD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6F0"/>
    <w:rsid w:val="003D241B"/>
    <w:rsid w:val="003D24BC"/>
    <w:rsid w:val="003D5699"/>
    <w:rsid w:val="003E1E63"/>
    <w:rsid w:val="003E258D"/>
    <w:rsid w:val="003E325F"/>
    <w:rsid w:val="003E3397"/>
    <w:rsid w:val="003E487D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4CFA"/>
    <w:rsid w:val="00435126"/>
    <w:rsid w:val="0043611B"/>
    <w:rsid w:val="0043671B"/>
    <w:rsid w:val="00436741"/>
    <w:rsid w:val="00440190"/>
    <w:rsid w:val="00440FC7"/>
    <w:rsid w:val="0044115D"/>
    <w:rsid w:val="00442370"/>
    <w:rsid w:val="004473BC"/>
    <w:rsid w:val="00453F71"/>
    <w:rsid w:val="00454BE2"/>
    <w:rsid w:val="004557A2"/>
    <w:rsid w:val="0045592B"/>
    <w:rsid w:val="0046133F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3F3F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4C0"/>
    <w:rsid w:val="004A097E"/>
    <w:rsid w:val="004A2168"/>
    <w:rsid w:val="004A23E7"/>
    <w:rsid w:val="004A3917"/>
    <w:rsid w:val="004A43BA"/>
    <w:rsid w:val="004A5BCC"/>
    <w:rsid w:val="004B2AD3"/>
    <w:rsid w:val="004B4019"/>
    <w:rsid w:val="004B4278"/>
    <w:rsid w:val="004B5850"/>
    <w:rsid w:val="004C0B61"/>
    <w:rsid w:val="004C21C8"/>
    <w:rsid w:val="004C2DAE"/>
    <w:rsid w:val="004C4227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77A3"/>
    <w:rsid w:val="004E0366"/>
    <w:rsid w:val="004E21F3"/>
    <w:rsid w:val="004E2795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9B"/>
    <w:rsid w:val="004F5C8A"/>
    <w:rsid w:val="004F5EC1"/>
    <w:rsid w:val="004F6049"/>
    <w:rsid w:val="004F6406"/>
    <w:rsid w:val="00500FB8"/>
    <w:rsid w:val="00503043"/>
    <w:rsid w:val="0050468A"/>
    <w:rsid w:val="00504847"/>
    <w:rsid w:val="00504AE7"/>
    <w:rsid w:val="00510ED7"/>
    <w:rsid w:val="00511C63"/>
    <w:rsid w:val="0051401A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3465"/>
    <w:rsid w:val="00565B78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1217"/>
    <w:rsid w:val="005B22D0"/>
    <w:rsid w:val="005B2AC9"/>
    <w:rsid w:val="005B4EE3"/>
    <w:rsid w:val="005B5CC7"/>
    <w:rsid w:val="005B6A6C"/>
    <w:rsid w:val="005B735D"/>
    <w:rsid w:val="005C100B"/>
    <w:rsid w:val="005D0158"/>
    <w:rsid w:val="005D1D16"/>
    <w:rsid w:val="005D2906"/>
    <w:rsid w:val="005D427A"/>
    <w:rsid w:val="005D747E"/>
    <w:rsid w:val="005E06BC"/>
    <w:rsid w:val="005E101E"/>
    <w:rsid w:val="005E3774"/>
    <w:rsid w:val="005E4270"/>
    <w:rsid w:val="005E438D"/>
    <w:rsid w:val="005E7665"/>
    <w:rsid w:val="005E7948"/>
    <w:rsid w:val="005F0C15"/>
    <w:rsid w:val="005F5294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226C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3A8B"/>
    <w:rsid w:val="00655244"/>
    <w:rsid w:val="00656C88"/>
    <w:rsid w:val="006626AA"/>
    <w:rsid w:val="0066700C"/>
    <w:rsid w:val="006670BE"/>
    <w:rsid w:val="006674E3"/>
    <w:rsid w:val="00667ACE"/>
    <w:rsid w:val="00675C48"/>
    <w:rsid w:val="006760E8"/>
    <w:rsid w:val="00682C71"/>
    <w:rsid w:val="006830A2"/>
    <w:rsid w:val="00683F7C"/>
    <w:rsid w:val="00683FEC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0FE4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E06C6"/>
    <w:rsid w:val="006E0767"/>
    <w:rsid w:val="006E0854"/>
    <w:rsid w:val="006E1346"/>
    <w:rsid w:val="006E176E"/>
    <w:rsid w:val="006E19E5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3E6C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2D9C"/>
    <w:rsid w:val="007A4160"/>
    <w:rsid w:val="007A4FF0"/>
    <w:rsid w:val="007A7456"/>
    <w:rsid w:val="007A7BF0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50FE"/>
    <w:rsid w:val="007C5924"/>
    <w:rsid w:val="007C718B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6197"/>
    <w:rsid w:val="007E75B8"/>
    <w:rsid w:val="007F26A1"/>
    <w:rsid w:val="007F2775"/>
    <w:rsid w:val="007F40D7"/>
    <w:rsid w:val="007F44A3"/>
    <w:rsid w:val="007F4900"/>
    <w:rsid w:val="007F6806"/>
    <w:rsid w:val="007F78B3"/>
    <w:rsid w:val="00801AA3"/>
    <w:rsid w:val="00801B1F"/>
    <w:rsid w:val="00804F2F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19B1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704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1598"/>
    <w:rsid w:val="00872006"/>
    <w:rsid w:val="00873084"/>
    <w:rsid w:val="008731B0"/>
    <w:rsid w:val="00873375"/>
    <w:rsid w:val="00873678"/>
    <w:rsid w:val="00874AFF"/>
    <w:rsid w:val="00877475"/>
    <w:rsid w:val="0088038E"/>
    <w:rsid w:val="0088256A"/>
    <w:rsid w:val="00882AAE"/>
    <w:rsid w:val="00882FC4"/>
    <w:rsid w:val="00883F0B"/>
    <w:rsid w:val="008900BF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C30FC"/>
    <w:rsid w:val="008C5FB2"/>
    <w:rsid w:val="008C6982"/>
    <w:rsid w:val="008D2339"/>
    <w:rsid w:val="008D4ABE"/>
    <w:rsid w:val="008D4CA6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1B1"/>
    <w:rsid w:val="00900740"/>
    <w:rsid w:val="009007A2"/>
    <w:rsid w:val="0090266A"/>
    <w:rsid w:val="00903414"/>
    <w:rsid w:val="00903893"/>
    <w:rsid w:val="00904BF8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163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6049"/>
    <w:rsid w:val="0094604D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B73"/>
    <w:rsid w:val="00984158"/>
    <w:rsid w:val="009842EF"/>
    <w:rsid w:val="00985095"/>
    <w:rsid w:val="00985A8F"/>
    <w:rsid w:val="00990693"/>
    <w:rsid w:val="00991E80"/>
    <w:rsid w:val="00992639"/>
    <w:rsid w:val="00992ADC"/>
    <w:rsid w:val="00992D40"/>
    <w:rsid w:val="00994892"/>
    <w:rsid w:val="009956C9"/>
    <w:rsid w:val="009957DD"/>
    <w:rsid w:val="00995ADC"/>
    <w:rsid w:val="00997086"/>
    <w:rsid w:val="009A0C41"/>
    <w:rsid w:val="009A1703"/>
    <w:rsid w:val="009A1B5E"/>
    <w:rsid w:val="009A380F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70F2"/>
    <w:rsid w:val="00A27AC4"/>
    <w:rsid w:val="00A27B64"/>
    <w:rsid w:val="00A31AA7"/>
    <w:rsid w:val="00A32F6A"/>
    <w:rsid w:val="00A3428E"/>
    <w:rsid w:val="00A354B4"/>
    <w:rsid w:val="00A36C70"/>
    <w:rsid w:val="00A403DC"/>
    <w:rsid w:val="00A41564"/>
    <w:rsid w:val="00A43DE1"/>
    <w:rsid w:val="00A457EE"/>
    <w:rsid w:val="00A46942"/>
    <w:rsid w:val="00A5020A"/>
    <w:rsid w:val="00A503B5"/>
    <w:rsid w:val="00A51E7B"/>
    <w:rsid w:val="00A56621"/>
    <w:rsid w:val="00A5702E"/>
    <w:rsid w:val="00A57659"/>
    <w:rsid w:val="00A57F14"/>
    <w:rsid w:val="00A61828"/>
    <w:rsid w:val="00A6413B"/>
    <w:rsid w:val="00A64D42"/>
    <w:rsid w:val="00A651ED"/>
    <w:rsid w:val="00A66651"/>
    <w:rsid w:val="00A679EE"/>
    <w:rsid w:val="00A7061E"/>
    <w:rsid w:val="00A70EAA"/>
    <w:rsid w:val="00A71944"/>
    <w:rsid w:val="00A7311C"/>
    <w:rsid w:val="00A73634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267D"/>
    <w:rsid w:val="00AB5C0D"/>
    <w:rsid w:val="00AB73B9"/>
    <w:rsid w:val="00AC1636"/>
    <w:rsid w:val="00AC1C6B"/>
    <w:rsid w:val="00AC50DD"/>
    <w:rsid w:val="00AC5AF9"/>
    <w:rsid w:val="00AC71F4"/>
    <w:rsid w:val="00AC7820"/>
    <w:rsid w:val="00AC7A9B"/>
    <w:rsid w:val="00AD1E60"/>
    <w:rsid w:val="00AD6D67"/>
    <w:rsid w:val="00AD76A8"/>
    <w:rsid w:val="00AE0EE0"/>
    <w:rsid w:val="00AE1155"/>
    <w:rsid w:val="00AE122C"/>
    <w:rsid w:val="00AE1A94"/>
    <w:rsid w:val="00AE264B"/>
    <w:rsid w:val="00AE2CAE"/>
    <w:rsid w:val="00AE40CC"/>
    <w:rsid w:val="00AE46AC"/>
    <w:rsid w:val="00AE5210"/>
    <w:rsid w:val="00AF07D2"/>
    <w:rsid w:val="00AF07E3"/>
    <w:rsid w:val="00AF0849"/>
    <w:rsid w:val="00AF0D0C"/>
    <w:rsid w:val="00AF3CB3"/>
    <w:rsid w:val="00AF3EEA"/>
    <w:rsid w:val="00AF41B8"/>
    <w:rsid w:val="00AF54FD"/>
    <w:rsid w:val="00AF697D"/>
    <w:rsid w:val="00AF6A0E"/>
    <w:rsid w:val="00AF76F7"/>
    <w:rsid w:val="00B00F25"/>
    <w:rsid w:val="00B018EF"/>
    <w:rsid w:val="00B019A5"/>
    <w:rsid w:val="00B021DB"/>
    <w:rsid w:val="00B028B2"/>
    <w:rsid w:val="00B037B5"/>
    <w:rsid w:val="00B03977"/>
    <w:rsid w:val="00B041C3"/>
    <w:rsid w:val="00B05B42"/>
    <w:rsid w:val="00B065A4"/>
    <w:rsid w:val="00B125C5"/>
    <w:rsid w:val="00B12CF8"/>
    <w:rsid w:val="00B12F46"/>
    <w:rsid w:val="00B1416B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6663"/>
    <w:rsid w:val="00B77407"/>
    <w:rsid w:val="00B77479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A75D9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5B39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E44E0"/>
    <w:rsid w:val="00BF0227"/>
    <w:rsid w:val="00BF1003"/>
    <w:rsid w:val="00BF1299"/>
    <w:rsid w:val="00BF25A5"/>
    <w:rsid w:val="00BF3056"/>
    <w:rsid w:val="00BF4DC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108B0"/>
    <w:rsid w:val="00C126C6"/>
    <w:rsid w:val="00C12C17"/>
    <w:rsid w:val="00C13C4A"/>
    <w:rsid w:val="00C14A13"/>
    <w:rsid w:val="00C15434"/>
    <w:rsid w:val="00C23367"/>
    <w:rsid w:val="00C236A1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61D9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A94"/>
    <w:rsid w:val="00C5677E"/>
    <w:rsid w:val="00C5754C"/>
    <w:rsid w:val="00C61088"/>
    <w:rsid w:val="00C6146F"/>
    <w:rsid w:val="00C6345C"/>
    <w:rsid w:val="00C63929"/>
    <w:rsid w:val="00C63DA0"/>
    <w:rsid w:val="00C64BDE"/>
    <w:rsid w:val="00C65FBD"/>
    <w:rsid w:val="00C709E1"/>
    <w:rsid w:val="00C70E92"/>
    <w:rsid w:val="00C753D7"/>
    <w:rsid w:val="00C770E6"/>
    <w:rsid w:val="00C771F0"/>
    <w:rsid w:val="00C81C5B"/>
    <w:rsid w:val="00C82503"/>
    <w:rsid w:val="00C82D93"/>
    <w:rsid w:val="00C87102"/>
    <w:rsid w:val="00C91655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66DE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6A45"/>
    <w:rsid w:val="00CD7713"/>
    <w:rsid w:val="00CD775B"/>
    <w:rsid w:val="00CE0299"/>
    <w:rsid w:val="00CE57D8"/>
    <w:rsid w:val="00CE688B"/>
    <w:rsid w:val="00CF1691"/>
    <w:rsid w:val="00CF44B1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0D5B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28C1"/>
    <w:rsid w:val="00D53754"/>
    <w:rsid w:val="00D5394A"/>
    <w:rsid w:val="00D53FB6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6C26"/>
    <w:rsid w:val="00D77223"/>
    <w:rsid w:val="00D774C2"/>
    <w:rsid w:val="00D77F52"/>
    <w:rsid w:val="00D81F93"/>
    <w:rsid w:val="00D841F8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91A"/>
    <w:rsid w:val="00DB2FEB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26B9"/>
    <w:rsid w:val="00DD4C3E"/>
    <w:rsid w:val="00DD5EF8"/>
    <w:rsid w:val="00DD625B"/>
    <w:rsid w:val="00DE0331"/>
    <w:rsid w:val="00DE13B3"/>
    <w:rsid w:val="00DE2532"/>
    <w:rsid w:val="00DE2AEA"/>
    <w:rsid w:val="00DE3B66"/>
    <w:rsid w:val="00DE5564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4EB"/>
    <w:rsid w:val="00E11584"/>
    <w:rsid w:val="00E12585"/>
    <w:rsid w:val="00E1375E"/>
    <w:rsid w:val="00E144ED"/>
    <w:rsid w:val="00E1454F"/>
    <w:rsid w:val="00E14B40"/>
    <w:rsid w:val="00E159AE"/>
    <w:rsid w:val="00E21743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44BF"/>
    <w:rsid w:val="00E66397"/>
    <w:rsid w:val="00E6641A"/>
    <w:rsid w:val="00E66F1A"/>
    <w:rsid w:val="00E6761B"/>
    <w:rsid w:val="00E71C7D"/>
    <w:rsid w:val="00E72183"/>
    <w:rsid w:val="00E72A56"/>
    <w:rsid w:val="00E73358"/>
    <w:rsid w:val="00E754D7"/>
    <w:rsid w:val="00E77EA7"/>
    <w:rsid w:val="00E81C04"/>
    <w:rsid w:val="00E82D0A"/>
    <w:rsid w:val="00E832CB"/>
    <w:rsid w:val="00E83CF2"/>
    <w:rsid w:val="00E83EF8"/>
    <w:rsid w:val="00E84946"/>
    <w:rsid w:val="00E84C9A"/>
    <w:rsid w:val="00E850F1"/>
    <w:rsid w:val="00E9475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3A13"/>
    <w:rsid w:val="00EB40A3"/>
    <w:rsid w:val="00EB440F"/>
    <w:rsid w:val="00EB492C"/>
    <w:rsid w:val="00EB4EB1"/>
    <w:rsid w:val="00EB508C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3FC1"/>
    <w:rsid w:val="00F1500C"/>
    <w:rsid w:val="00F1512F"/>
    <w:rsid w:val="00F174BF"/>
    <w:rsid w:val="00F178BD"/>
    <w:rsid w:val="00F22DFB"/>
    <w:rsid w:val="00F246E7"/>
    <w:rsid w:val="00F24CF4"/>
    <w:rsid w:val="00F25B74"/>
    <w:rsid w:val="00F25D3D"/>
    <w:rsid w:val="00F31BBE"/>
    <w:rsid w:val="00F3295A"/>
    <w:rsid w:val="00F34904"/>
    <w:rsid w:val="00F36BED"/>
    <w:rsid w:val="00F40B64"/>
    <w:rsid w:val="00F4151E"/>
    <w:rsid w:val="00F418EA"/>
    <w:rsid w:val="00F41CB8"/>
    <w:rsid w:val="00F43028"/>
    <w:rsid w:val="00F45A87"/>
    <w:rsid w:val="00F46A13"/>
    <w:rsid w:val="00F5047E"/>
    <w:rsid w:val="00F514D2"/>
    <w:rsid w:val="00F52A1E"/>
    <w:rsid w:val="00F558A7"/>
    <w:rsid w:val="00F56680"/>
    <w:rsid w:val="00F573E1"/>
    <w:rsid w:val="00F6150F"/>
    <w:rsid w:val="00F64844"/>
    <w:rsid w:val="00F67533"/>
    <w:rsid w:val="00F67DE6"/>
    <w:rsid w:val="00F70A91"/>
    <w:rsid w:val="00F70CC3"/>
    <w:rsid w:val="00F71E8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97C98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3829"/>
    <w:rsid w:val="00FE6788"/>
    <w:rsid w:val="00FE7597"/>
    <w:rsid w:val="00FF0169"/>
    <w:rsid w:val="00FF3163"/>
    <w:rsid w:val="00FF5070"/>
    <w:rsid w:val="00FF5CE3"/>
    <w:rsid w:val="00FF710C"/>
    <w:rsid w:val="00FF77A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17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17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1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D9118C16DB87B23E4066EA2F66A245DC7D0F28353753490BB0BD49BE0380FE959898A8059FUA27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4D9118C16DB87B23E4066EA2F66A245DC7D0F28353753490BB0BD49BE0380FE95989AA80CU921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53AB266185A25EFBBF56E9E765EFB6D66046BBAB68A288EEDC73C94F83F31694EB1699ED444D5AT44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DF2453472B08B4A535F517B74EC8BBA6D77685E5722DA0C7757A123B3AEC4219B2366F0399L23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4D9118C16DB87B23E4066EA2F66A245DC7D0F28353753490BB0BD49BE0380FE959898A80C9CA9U02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32</Pages>
  <Words>8054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3</cp:revision>
  <cp:lastPrinted>2018-03-02T07:26:00Z</cp:lastPrinted>
  <dcterms:created xsi:type="dcterms:W3CDTF">2018-05-23T02:45:00Z</dcterms:created>
  <dcterms:modified xsi:type="dcterms:W3CDTF">2018-05-28T05:43:00Z</dcterms:modified>
</cp:coreProperties>
</file>