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E95" w:rsidRDefault="00693E95" w:rsidP="006E5938">
      <w:pPr>
        <w:jc w:val="center"/>
        <w:rPr>
          <w:sz w:val="28"/>
          <w:szCs w:val="28"/>
        </w:rPr>
      </w:pPr>
      <w:r>
        <w:t xml:space="preserve">  </w:t>
      </w:r>
      <w:r>
        <w:rPr>
          <w:sz w:val="28"/>
          <w:szCs w:val="28"/>
        </w:rPr>
        <w:t xml:space="preserve">СОВЕТ ДЕПУТАТОВ </w:t>
      </w:r>
    </w:p>
    <w:p w:rsidR="00693E95" w:rsidRDefault="00693E95" w:rsidP="006E5938">
      <w:pPr>
        <w:jc w:val="center"/>
        <w:rPr>
          <w:sz w:val="28"/>
          <w:szCs w:val="28"/>
        </w:rPr>
      </w:pPr>
      <w:r>
        <w:rPr>
          <w:sz w:val="28"/>
          <w:szCs w:val="28"/>
        </w:rPr>
        <w:t>ГОРОДСКОГО ПОСЕЛЕНИЯ «ГОРОД СОВЕТСКАЯ ГАВАНЬ»</w:t>
      </w:r>
    </w:p>
    <w:p w:rsidR="00693E95" w:rsidRDefault="00693E95" w:rsidP="006E5938">
      <w:pPr>
        <w:jc w:val="center"/>
        <w:rPr>
          <w:sz w:val="28"/>
          <w:szCs w:val="28"/>
        </w:rPr>
      </w:pPr>
      <w:r>
        <w:rPr>
          <w:sz w:val="28"/>
          <w:szCs w:val="28"/>
        </w:rPr>
        <w:t xml:space="preserve">СОВЕТСКО-ГАВАНСКОГО МУНИЦИПАЛЬНОГО РАЙОНА </w:t>
      </w:r>
    </w:p>
    <w:p w:rsidR="00693E95" w:rsidRDefault="00693E95" w:rsidP="006E5938">
      <w:pPr>
        <w:jc w:val="center"/>
        <w:rPr>
          <w:sz w:val="28"/>
          <w:szCs w:val="28"/>
        </w:rPr>
      </w:pPr>
      <w:r>
        <w:rPr>
          <w:sz w:val="28"/>
          <w:szCs w:val="28"/>
        </w:rPr>
        <w:t>ХАБАРОВСКОГО КРАЯ</w:t>
      </w:r>
    </w:p>
    <w:p w:rsidR="00693E95" w:rsidRDefault="00693E95" w:rsidP="006E5938">
      <w:pPr>
        <w:jc w:val="center"/>
        <w:rPr>
          <w:sz w:val="28"/>
          <w:szCs w:val="28"/>
        </w:rPr>
      </w:pPr>
    </w:p>
    <w:p w:rsidR="00693E95" w:rsidRDefault="00693E95" w:rsidP="006E5938">
      <w:pPr>
        <w:jc w:val="center"/>
        <w:rPr>
          <w:sz w:val="28"/>
          <w:szCs w:val="28"/>
        </w:rPr>
      </w:pPr>
    </w:p>
    <w:p w:rsidR="00693E95" w:rsidRDefault="00693E95" w:rsidP="006E5938">
      <w:pPr>
        <w:jc w:val="center"/>
        <w:rPr>
          <w:sz w:val="28"/>
          <w:szCs w:val="28"/>
        </w:rPr>
      </w:pPr>
      <w:r>
        <w:rPr>
          <w:sz w:val="28"/>
          <w:szCs w:val="28"/>
        </w:rPr>
        <w:t>РЕШЕНИЕ</w:t>
      </w:r>
    </w:p>
    <w:p w:rsidR="00693E95" w:rsidRDefault="00693E95" w:rsidP="006E5938">
      <w:pPr>
        <w:rPr>
          <w:sz w:val="28"/>
          <w:szCs w:val="28"/>
        </w:rPr>
      </w:pPr>
      <w:r>
        <w:rPr>
          <w:sz w:val="28"/>
          <w:szCs w:val="28"/>
        </w:rPr>
        <w:t>18.10.2019                                                                                                         № 36</w:t>
      </w:r>
    </w:p>
    <w:p w:rsidR="00693E95" w:rsidRDefault="00693E95" w:rsidP="006E5938">
      <w:pPr>
        <w:jc w:val="center"/>
        <w:rPr>
          <w:sz w:val="28"/>
          <w:szCs w:val="28"/>
        </w:rPr>
      </w:pPr>
      <w:r>
        <w:rPr>
          <w:sz w:val="22"/>
          <w:szCs w:val="22"/>
        </w:rPr>
        <w:t>г. Советская Гавань</w:t>
      </w:r>
    </w:p>
    <w:p w:rsidR="00693E95" w:rsidRDefault="00693E95" w:rsidP="00F3041A">
      <w:pPr>
        <w:tabs>
          <w:tab w:val="left" w:pos="1080"/>
        </w:tabs>
        <w:spacing w:line="240" w:lineRule="exact"/>
        <w:jc w:val="center"/>
        <w:rPr>
          <w:sz w:val="28"/>
          <w:szCs w:val="28"/>
        </w:rPr>
      </w:pPr>
    </w:p>
    <w:p w:rsidR="00693E95" w:rsidRDefault="00693E95" w:rsidP="00F3041A">
      <w:pPr>
        <w:tabs>
          <w:tab w:val="left" w:pos="1080"/>
        </w:tabs>
        <w:spacing w:line="240" w:lineRule="exact"/>
        <w:jc w:val="center"/>
        <w:rPr>
          <w:sz w:val="28"/>
          <w:szCs w:val="28"/>
        </w:rPr>
      </w:pPr>
    </w:p>
    <w:p w:rsidR="00693E95" w:rsidRDefault="00693E95" w:rsidP="00D00477">
      <w:pPr>
        <w:pStyle w:val="ConsNonformat"/>
        <w:widowControl/>
        <w:spacing w:line="240" w:lineRule="exact"/>
        <w:jc w:val="center"/>
        <w:rPr>
          <w:rFonts w:ascii="Times New Roman" w:hAnsi="Times New Roman" w:cs="Times New Roman"/>
          <w:sz w:val="28"/>
          <w:szCs w:val="28"/>
        </w:rPr>
      </w:pPr>
    </w:p>
    <w:p w:rsidR="00693E95" w:rsidRPr="00124CE8" w:rsidRDefault="00693E95" w:rsidP="00084EE8">
      <w:pPr>
        <w:pStyle w:val="ConsNonformat"/>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 в решение Совета депутатов от 25.12.2018 № 25 «</w:t>
      </w:r>
      <w:r w:rsidRPr="00124CE8">
        <w:rPr>
          <w:rFonts w:ascii="Times New Roman" w:hAnsi="Times New Roman" w:cs="Times New Roman"/>
          <w:sz w:val="28"/>
          <w:szCs w:val="28"/>
        </w:rPr>
        <w:t>О бюджете муниципального образования городское поселение «Город Советская Гавань» Советско-Гаванского муниципального района Хабаровского края на 201</w:t>
      </w:r>
      <w:r>
        <w:rPr>
          <w:rFonts w:ascii="Times New Roman" w:hAnsi="Times New Roman" w:cs="Times New Roman"/>
          <w:sz w:val="28"/>
          <w:szCs w:val="28"/>
        </w:rPr>
        <w:t>9</w:t>
      </w:r>
      <w:r w:rsidRPr="00124CE8">
        <w:rPr>
          <w:rFonts w:ascii="Times New Roman" w:hAnsi="Times New Roman" w:cs="Times New Roman"/>
          <w:sz w:val="28"/>
          <w:szCs w:val="28"/>
        </w:rPr>
        <w:t xml:space="preserve"> год</w:t>
      </w:r>
      <w:r>
        <w:rPr>
          <w:rFonts w:ascii="Times New Roman" w:hAnsi="Times New Roman" w:cs="Times New Roman"/>
          <w:sz w:val="28"/>
          <w:szCs w:val="28"/>
        </w:rPr>
        <w:t xml:space="preserve"> и на плановый период 2020 и 2021 годов»</w:t>
      </w:r>
    </w:p>
    <w:p w:rsidR="00693E95" w:rsidRDefault="00693E95" w:rsidP="00393EDD">
      <w:pPr>
        <w:pStyle w:val="ConsNonformat"/>
        <w:widowControl/>
        <w:rPr>
          <w:rFonts w:ascii="Times New Roman" w:hAnsi="Times New Roman" w:cs="Times New Roman"/>
          <w:b/>
          <w:sz w:val="28"/>
          <w:szCs w:val="28"/>
        </w:rPr>
      </w:pPr>
    </w:p>
    <w:p w:rsidR="00693E95" w:rsidRPr="00124CE8" w:rsidRDefault="00693E95" w:rsidP="00393EDD">
      <w:pPr>
        <w:pStyle w:val="ConsNonformat"/>
        <w:widowControl/>
        <w:rPr>
          <w:rFonts w:ascii="Times New Roman" w:hAnsi="Times New Roman" w:cs="Times New Roman"/>
          <w:b/>
          <w:sz w:val="28"/>
          <w:szCs w:val="28"/>
        </w:rPr>
      </w:pPr>
    </w:p>
    <w:p w:rsidR="00693E95" w:rsidRDefault="00693E95" w:rsidP="00BC7812">
      <w:pPr>
        <w:pStyle w:val="ConsNonformat"/>
        <w:widowControl/>
        <w:ind w:firstLine="720"/>
        <w:jc w:val="both"/>
        <w:rPr>
          <w:rFonts w:ascii="Times New Roman" w:hAnsi="Times New Roman" w:cs="Times New Roman"/>
          <w:sz w:val="28"/>
          <w:szCs w:val="28"/>
        </w:rPr>
      </w:pPr>
      <w:r w:rsidRPr="00124CE8">
        <w:rPr>
          <w:rFonts w:ascii="Times New Roman" w:hAnsi="Times New Roman" w:cs="Times New Roman"/>
          <w:sz w:val="28"/>
          <w:szCs w:val="28"/>
        </w:rPr>
        <w:t>В соответствии с Бюджетным кодексом Российской Федерации, Федеральным законом от 06.10.2003 № 131-ФЗ «Об общих принципах</w:t>
      </w:r>
      <w:r>
        <w:rPr>
          <w:rFonts w:ascii="Times New Roman" w:hAnsi="Times New Roman" w:cs="Times New Roman"/>
          <w:sz w:val="28"/>
          <w:szCs w:val="28"/>
        </w:rPr>
        <w:t xml:space="preserve"> организации </w:t>
      </w:r>
      <w:r w:rsidRPr="00124CE8">
        <w:rPr>
          <w:rFonts w:ascii="Times New Roman" w:hAnsi="Times New Roman" w:cs="Times New Roman"/>
          <w:sz w:val="28"/>
          <w:szCs w:val="28"/>
        </w:rPr>
        <w:t>местного самоуправления в Российской Федерации», руководствуясь Положением о бюджетном процессе в муниципальном образовании городское поселение «Город Советская Гавань» Советско-Гаванского муниципального района Хабаровского края, утвержденным решением Совета депутатов от 02.11.2007 № 54, Совет депутатов</w:t>
      </w:r>
    </w:p>
    <w:p w:rsidR="00693E95" w:rsidRPr="00124CE8" w:rsidRDefault="00693E95" w:rsidP="00385722">
      <w:pPr>
        <w:pStyle w:val="ConsNonformat"/>
        <w:widowControl/>
        <w:jc w:val="both"/>
        <w:rPr>
          <w:rFonts w:ascii="Times New Roman" w:hAnsi="Times New Roman" w:cs="Times New Roman"/>
          <w:sz w:val="28"/>
          <w:szCs w:val="28"/>
        </w:rPr>
      </w:pPr>
      <w:r>
        <w:rPr>
          <w:rFonts w:ascii="Times New Roman" w:hAnsi="Times New Roman" w:cs="Times New Roman"/>
          <w:sz w:val="28"/>
          <w:szCs w:val="28"/>
        </w:rPr>
        <w:t>РЕШИЛ</w:t>
      </w:r>
      <w:r w:rsidRPr="00124CE8">
        <w:rPr>
          <w:rFonts w:ascii="Times New Roman" w:hAnsi="Times New Roman" w:cs="Times New Roman"/>
          <w:sz w:val="28"/>
          <w:szCs w:val="28"/>
        </w:rPr>
        <w:t>:</w:t>
      </w:r>
    </w:p>
    <w:p w:rsidR="00693E95" w:rsidRDefault="00693E95" w:rsidP="00084EE8">
      <w:pPr>
        <w:pStyle w:val="ConsNonformat"/>
        <w:widowControl/>
        <w:ind w:firstLine="708"/>
        <w:jc w:val="both"/>
        <w:rPr>
          <w:rFonts w:ascii="Times New Roman" w:hAnsi="Times New Roman" w:cs="Times New Roman"/>
          <w:sz w:val="28"/>
          <w:szCs w:val="28"/>
        </w:rPr>
      </w:pPr>
      <w:r w:rsidRPr="00124CE8">
        <w:rPr>
          <w:rFonts w:ascii="Times New Roman" w:hAnsi="Times New Roman" w:cs="Times New Roman"/>
          <w:sz w:val="28"/>
          <w:szCs w:val="28"/>
        </w:rPr>
        <w:t>1.</w:t>
      </w:r>
      <w:r>
        <w:rPr>
          <w:rFonts w:ascii="Times New Roman" w:hAnsi="Times New Roman" w:cs="Times New Roman"/>
          <w:sz w:val="28"/>
          <w:szCs w:val="28"/>
        </w:rPr>
        <w:t>Внести изменения в решение Совета депутатов от 25.12.2018 № 25 «</w:t>
      </w:r>
      <w:r w:rsidRPr="00124CE8">
        <w:rPr>
          <w:rFonts w:ascii="Times New Roman" w:hAnsi="Times New Roman" w:cs="Times New Roman"/>
          <w:sz w:val="28"/>
          <w:szCs w:val="28"/>
        </w:rPr>
        <w:t>О бюджете муниципального образования городское поселение «Город Советская Гавань» Советско-Гаванского муниципального района Хабаровского края на 201</w:t>
      </w:r>
      <w:r>
        <w:rPr>
          <w:rFonts w:ascii="Times New Roman" w:hAnsi="Times New Roman" w:cs="Times New Roman"/>
          <w:sz w:val="28"/>
          <w:szCs w:val="28"/>
        </w:rPr>
        <w:t>9</w:t>
      </w:r>
      <w:r w:rsidRPr="00124CE8">
        <w:rPr>
          <w:rFonts w:ascii="Times New Roman" w:hAnsi="Times New Roman" w:cs="Times New Roman"/>
          <w:sz w:val="28"/>
          <w:szCs w:val="28"/>
        </w:rPr>
        <w:t xml:space="preserve"> год</w:t>
      </w:r>
      <w:r>
        <w:rPr>
          <w:rFonts w:ascii="Times New Roman" w:hAnsi="Times New Roman" w:cs="Times New Roman"/>
          <w:sz w:val="28"/>
          <w:szCs w:val="28"/>
        </w:rPr>
        <w:t xml:space="preserve"> и на плановый период 2020 и 2021 годов»</w:t>
      </w:r>
      <w:r w:rsidRPr="00124CE8">
        <w:rPr>
          <w:rFonts w:ascii="Times New Roman" w:hAnsi="Times New Roman" w:cs="Times New Roman"/>
          <w:sz w:val="28"/>
          <w:szCs w:val="28"/>
        </w:rPr>
        <w:t>:</w:t>
      </w:r>
    </w:p>
    <w:p w:rsidR="00693E95" w:rsidRPr="00124CE8" w:rsidRDefault="00693E95" w:rsidP="00084EE8">
      <w:pPr>
        <w:pStyle w:val="ConsNonformat"/>
        <w:widowControl/>
        <w:ind w:firstLine="708"/>
        <w:jc w:val="both"/>
        <w:rPr>
          <w:rFonts w:ascii="Times New Roman" w:hAnsi="Times New Roman" w:cs="Times New Roman"/>
          <w:sz w:val="28"/>
          <w:szCs w:val="28"/>
        </w:rPr>
      </w:pPr>
      <w:r>
        <w:rPr>
          <w:rFonts w:ascii="Times New Roman" w:hAnsi="Times New Roman" w:cs="Times New Roman"/>
          <w:sz w:val="28"/>
          <w:szCs w:val="28"/>
        </w:rPr>
        <w:t>1.1.В пункте 1.1. части1 цифры «145 950,3» заменить цифрами «255 632,0».</w:t>
      </w:r>
    </w:p>
    <w:p w:rsidR="00693E95" w:rsidRDefault="00693E95" w:rsidP="00084EE8">
      <w:pPr>
        <w:pStyle w:val="ConsNonformat"/>
        <w:widowControl/>
        <w:ind w:firstLine="720"/>
        <w:jc w:val="both"/>
        <w:rPr>
          <w:rFonts w:ascii="Times New Roman" w:hAnsi="Times New Roman" w:cs="Times New Roman"/>
          <w:sz w:val="28"/>
          <w:szCs w:val="28"/>
        </w:rPr>
      </w:pPr>
      <w:r w:rsidRPr="00124CE8">
        <w:rPr>
          <w:rFonts w:ascii="Times New Roman" w:hAnsi="Times New Roman" w:cs="Times New Roman"/>
          <w:sz w:val="28"/>
          <w:szCs w:val="28"/>
        </w:rPr>
        <w:t>1.</w:t>
      </w:r>
      <w:r>
        <w:rPr>
          <w:rFonts w:ascii="Times New Roman" w:hAnsi="Times New Roman" w:cs="Times New Roman"/>
          <w:sz w:val="28"/>
          <w:szCs w:val="28"/>
        </w:rPr>
        <w:t>2</w:t>
      </w:r>
      <w:r w:rsidRPr="00124CE8">
        <w:rPr>
          <w:rFonts w:ascii="Times New Roman" w:hAnsi="Times New Roman" w:cs="Times New Roman"/>
          <w:sz w:val="28"/>
          <w:szCs w:val="28"/>
        </w:rPr>
        <w:t>.</w:t>
      </w:r>
      <w:r>
        <w:rPr>
          <w:rFonts w:ascii="Times New Roman" w:hAnsi="Times New Roman" w:cs="Times New Roman"/>
          <w:sz w:val="28"/>
          <w:szCs w:val="28"/>
        </w:rPr>
        <w:t>В пункте 1.2. части 1 цифры</w:t>
      </w:r>
      <w:r w:rsidRPr="00124CE8">
        <w:rPr>
          <w:rFonts w:ascii="Times New Roman" w:hAnsi="Times New Roman" w:cs="Times New Roman"/>
          <w:sz w:val="28"/>
          <w:szCs w:val="28"/>
        </w:rPr>
        <w:t xml:space="preserve"> </w:t>
      </w:r>
      <w:r>
        <w:rPr>
          <w:rFonts w:ascii="Times New Roman" w:hAnsi="Times New Roman" w:cs="Times New Roman"/>
          <w:sz w:val="28"/>
          <w:szCs w:val="28"/>
        </w:rPr>
        <w:t xml:space="preserve">«156 575,7»     заменить цифрами </w:t>
      </w:r>
      <w:r w:rsidRPr="00EF4E48">
        <w:rPr>
          <w:rFonts w:ascii="Times New Roman" w:hAnsi="Times New Roman" w:cs="Times New Roman"/>
          <w:sz w:val="28"/>
          <w:szCs w:val="28"/>
        </w:rPr>
        <w:t>«</w:t>
      </w:r>
      <w:r>
        <w:rPr>
          <w:rFonts w:ascii="Times New Roman" w:hAnsi="Times New Roman" w:cs="Times New Roman"/>
          <w:sz w:val="28"/>
          <w:szCs w:val="28"/>
        </w:rPr>
        <w:t>291 279,0</w:t>
      </w:r>
      <w:r w:rsidRPr="00EF4E48">
        <w:rPr>
          <w:rFonts w:ascii="Times New Roman" w:hAnsi="Times New Roman" w:cs="Times New Roman"/>
          <w:sz w:val="28"/>
          <w:szCs w:val="28"/>
        </w:rPr>
        <w:t>».</w:t>
      </w:r>
    </w:p>
    <w:p w:rsidR="00693E95" w:rsidRDefault="00693E95" w:rsidP="00084EE8">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1.3.В пункте 1.3. части 1 цифры «10 625,4» заменить цифрами </w:t>
      </w:r>
      <w:r w:rsidRPr="004F3DD2">
        <w:rPr>
          <w:rFonts w:ascii="Times New Roman" w:hAnsi="Times New Roman" w:cs="Times New Roman"/>
          <w:sz w:val="28"/>
          <w:szCs w:val="28"/>
        </w:rPr>
        <w:t>«</w:t>
      </w:r>
      <w:r>
        <w:rPr>
          <w:rFonts w:ascii="Times New Roman" w:hAnsi="Times New Roman" w:cs="Times New Roman"/>
          <w:sz w:val="28"/>
          <w:szCs w:val="28"/>
        </w:rPr>
        <w:t xml:space="preserve">35 647,0». </w:t>
      </w:r>
    </w:p>
    <w:p w:rsidR="00693E95" w:rsidRPr="00DC5C7C" w:rsidRDefault="00693E95" w:rsidP="00084EE8">
      <w:pPr>
        <w:pStyle w:val="ConsNonformat"/>
        <w:widowControl/>
        <w:ind w:firstLine="720"/>
        <w:jc w:val="both"/>
        <w:rPr>
          <w:rFonts w:ascii="Times New Roman" w:hAnsi="Times New Roman" w:cs="Times New Roman"/>
          <w:color w:val="FF0000"/>
          <w:sz w:val="28"/>
          <w:szCs w:val="28"/>
        </w:rPr>
      </w:pPr>
      <w:r>
        <w:rPr>
          <w:rFonts w:ascii="Times New Roman" w:hAnsi="Times New Roman" w:cs="Times New Roman"/>
          <w:sz w:val="28"/>
          <w:szCs w:val="28"/>
        </w:rPr>
        <w:t>1</w:t>
      </w:r>
      <w:r w:rsidRPr="003A5588">
        <w:rPr>
          <w:rFonts w:ascii="Times New Roman" w:hAnsi="Times New Roman" w:cs="Times New Roman"/>
          <w:sz w:val="28"/>
          <w:szCs w:val="28"/>
        </w:rPr>
        <w:t>.4.В части 14 слова «в 2019 году в сумме 69,0 тыс.рублей», заменить словами «в 2019 году в сумме 9,0 тыс.рублей».</w:t>
      </w:r>
    </w:p>
    <w:p w:rsidR="00693E95" w:rsidRDefault="00693E95" w:rsidP="00084EE8">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1.5.В части 15 слова «на 2019 год в размере 17 168,4 тыс.рублей», заменить словами «на 2019 год в размере 37 680,7 тыс.рублей».</w:t>
      </w:r>
    </w:p>
    <w:p w:rsidR="00693E95" w:rsidRPr="00A24164" w:rsidRDefault="00693E95" w:rsidP="00984573">
      <w:pPr>
        <w:pStyle w:val="ConsNonformat"/>
        <w:widowControl/>
        <w:ind w:firstLine="720"/>
        <w:jc w:val="both"/>
        <w:rPr>
          <w:rFonts w:ascii="Times New Roman" w:hAnsi="Times New Roman" w:cs="Times New Roman"/>
          <w:sz w:val="28"/>
          <w:szCs w:val="28"/>
        </w:rPr>
      </w:pPr>
      <w:r w:rsidRPr="00A24164">
        <w:rPr>
          <w:rFonts w:ascii="Times New Roman" w:hAnsi="Times New Roman" w:cs="Times New Roman"/>
          <w:sz w:val="28"/>
          <w:szCs w:val="28"/>
        </w:rPr>
        <w:t>1.6.Пункт 16.1. части 16 изложить в следующей редакции:</w:t>
      </w:r>
    </w:p>
    <w:p w:rsidR="00693E95" w:rsidRPr="00124CE8" w:rsidRDefault="00693E95" w:rsidP="00A24164">
      <w:pPr>
        <w:pStyle w:val="ConsNonformat"/>
        <w:widowControl/>
        <w:ind w:firstLine="720"/>
        <w:jc w:val="both"/>
        <w:rPr>
          <w:rFonts w:ascii="Times New Roman" w:hAnsi="Times New Roman" w:cs="Times New Roman"/>
          <w:sz w:val="28"/>
          <w:szCs w:val="28"/>
        </w:rPr>
      </w:pPr>
      <w:r w:rsidRPr="00A24164">
        <w:rPr>
          <w:rFonts w:ascii="Times New Roman" w:hAnsi="Times New Roman" w:cs="Times New Roman"/>
          <w:sz w:val="28"/>
          <w:szCs w:val="28"/>
        </w:rPr>
        <w:t>«</w:t>
      </w:r>
      <w:r>
        <w:rPr>
          <w:rFonts w:ascii="Times New Roman" w:hAnsi="Times New Roman" w:cs="Times New Roman"/>
          <w:sz w:val="28"/>
          <w:szCs w:val="28"/>
        </w:rPr>
        <w:t>16.1.Получаемых</w:t>
      </w:r>
      <w:r w:rsidRPr="0075596E">
        <w:rPr>
          <w:rFonts w:ascii="Times New Roman" w:hAnsi="Times New Roman" w:cs="Times New Roman"/>
          <w:sz w:val="28"/>
          <w:szCs w:val="28"/>
        </w:rPr>
        <w:t xml:space="preserve"> из других бюджетов</w:t>
      </w:r>
      <w:r w:rsidRPr="00124CE8">
        <w:rPr>
          <w:rFonts w:ascii="Times New Roman" w:hAnsi="Times New Roman" w:cs="Times New Roman"/>
          <w:sz w:val="28"/>
          <w:szCs w:val="28"/>
        </w:rPr>
        <w:t>:</w:t>
      </w:r>
    </w:p>
    <w:p w:rsidR="00693E95" w:rsidRDefault="00693E95" w:rsidP="00A24164">
      <w:pPr>
        <w:autoSpaceDE w:val="0"/>
        <w:autoSpaceDN w:val="0"/>
        <w:adjustRightInd w:val="0"/>
        <w:ind w:firstLine="720"/>
        <w:jc w:val="both"/>
        <w:rPr>
          <w:sz w:val="28"/>
          <w:szCs w:val="28"/>
        </w:rPr>
      </w:pPr>
      <w:r>
        <w:rPr>
          <w:sz w:val="28"/>
          <w:szCs w:val="28"/>
        </w:rPr>
        <w:t>16</w:t>
      </w:r>
      <w:r w:rsidRPr="00124CE8">
        <w:rPr>
          <w:sz w:val="28"/>
          <w:szCs w:val="28"/>
        </w:rPr>
        <w:t>.1.</w:t>
      </w:r>
      <w:r>
        <w:rPr>
          <w:sz w:val="28"/>
          <w:szCs w:val="28"/>
        </w:rPr>
        <w:t>1.Субвенции</w:t>
      </w:r>
      <w:r w:rsidRPr="00124CE8">
        <w:rPr>
          <w:sz w:val="28"/>
          <w:szCs w:val="28"/>
        </w:rPr>
        <w:t xml:space="preserve"> на выполнение отдельных полномочий федеральных органов государственной власти и органов государственной власти края, установленны</w:t>
      </w:r>
      <w:r>
        <w:rPr>
          <w:sz w:val="28"/>
          <w:szCs w:val="28"/>
        </w:rPr>
        <w:t>е:</w:t>
      </w:r>
    </w:p>
    <w:p w:rsidR="00693E95" w:rsidRDefault="00693E95" w:rsidP="00A24164">
      <w:pPr>
        <w:autoSpaceDE w:val="0"/>
        <w:autoSpaceDN w:val="0"/>
        <w:adjustRightInd w:val="0"/>
        <w:ind w:firstLine="720"/>
        <w:jc w:val="both"/>
        <w:rPr>
          <w:sz w:val="28"/>
          <w:szCs w:val="28"/>
        </w:rPr>
      </w:pPr>
      <w:r>
        <w:rPr>
          <w:sz w:val="28"/>
          <w:szCs w:val="28"/>
        </w:rPr>
        <w:t>-</w:t>
      </w:r>
      <w:r w:rsidRPr="00124CE8">
        <w:rPr>
          <w:sz w:val="28"/>
          <w:szCs w:val="28"/>
        </w:rPr>
        <w:t xml:space="preserve"> Федеральным </w:t>
      </w:r>
      <w:hyperlink r:id="rId7" w:history="1">
        <w:r w:rsidRPr="00124CE8">
          <w:rPr>
            <w:sz w:val="28"/>
            <w:szCs w:val="28"/>
          </w:rPr>
          <w:t>законом</w:t>
        </w:r>
      </w:hyperlink>
      <w:r w:rsidRPr="00124CE8">
        <w:rPr>
          <w:sz w:val="28"/>
          <w:szCs w:val="28"/>
        </w:rPr>
        <w:t xml:space="preserve"> от 28 марта 1998 года N 53-ФЗ "О воинской </w:t>
      </w:r>
      <w:r w:rsidRPr="00D34843">
        <w:rPr>
          <w:sz w:val="28"/>
          <w:szCs w:val="28"/>
        </w:rPr>
        <w:t>обязанности и военной службе" в 201</w:t>
      </w:r>
      <w:r>
        <w:rPr>
          <w:sz w:val="28"/>
          <w:szCs w:val="28"/>
        </w:rPr>
        <w:t>9</w:t>
      </w:r>
      <w:r w:rsidRPr="00D34843">
        <w:rPr>
          <w:sz w:val="28"/>
          <w:szCs w:val="28"/>
        </w:rPr>
        <w:t xml:space="preserve"> году в сумме</w:t>
      </w:r>
      <w:r>
        <w:rPr>
          <w:sz w:val="28"/>
          <w:szCs w:val="28"/>
        </w:rPr>
        <w:t xml:space="preserve"> 2 939,8 </w:t>
      </w:r>
      <w:r w:rsidRPr="00D34843">
        <w:rPr>
          <w:sz w:val="28"/>
          <w:szCs w:val="28"/>
        </w:rPr>
        <w:t>тыс. рублей</w:t>
      </w:r>
      <w:r>
        <w:rPr>
          <w:sz w:val="28"/>
          <w:szCs w:val="28"/>
        </w:rPr>
        <w:t xml:space="preserve">, в 2020 году в сумме 2 924,5 тыс.рублей, в 2021 году в сумме </w:t>
      </w:r>
    </w:p>
    <w:p w:rsidR="00693E95" w:rsidRPr="00D34843" w:rsidRDefault="00693E95" w:rsidP="00120EE5">
      <w:pPr>
        <w:autoSpaceDE w:val="0"/>
        <w:autoSpaceDN w:val="0"/>
        <w:adjustRightInd w:val="0"/>
        <w:jc w:val="both"/>
        <w:rPr>
          <w:sz w:val="28"/>
          <w:szCs w:val="28"/>
        </w:rPr>
      </w:pPr>
      <w:r>
        <w:rPr>
          <w:sz w:val="28"/>
          <w:szCs w:val="28"/>
        </w:rPr>
        <w:t>2 970,2 тыс.рублей</w:t>
      </w:r>
      <w:r w:rsidRPr="00D34843">
        <w:rPr>
          <w:sz w:val="28"/>
          <w:szCs w:val="28"/>
        </w:rPr>
        <w:t>;</w:t>
      </w:r>
    </w:p>
    <w:p w:rsidR="00693E95" w:rsidRPr="00D34843" w:rsidRDefault="00693E95" w:rsidP="00A24164">
      <w:pPr>
        <w:autoSpaceDE w:val="0"/>
        <w:autoSpaceDN w:val="0"/>
        <w:adjustRightInd w:val="0"/>
        <w:ind w:firstLine="720"/>
        <w:jc w:val="both"/>
        <w:rPr>
          <w:sz w:val="28"/>
          <w:szCs w:val="28"/>
        </w:rPr>
      </w:pPr>
      <w:r w:rsidRPr="00D34843">
        <w:rPr>
          <w:sz w:val="28"/>
          <w:szCs w:val="28"/>
        </w:rPr>
        <w:t xml:space="preserve">- </w:t>
      </w:r>
      <w:hyperlink r:id="rId8" w:history="1">
        <w:r w:rsidRPr="00D34843">
          <w:rPr>
            <w:sz w:val="28"/>
            <w:szCs w:val="28"/>
          </w:rPr>
          <w:t>Законом</w:t>
        </w:r>
      </w:hyperlink>
      <w:r w:rsidRPr="00D34843">
        <w:rPr>
          <w:sz w:val="28"/>
          <w:szCs w:val="28"/>
        </w:rPr>
        <w:t xml:space="preserve"> Хабаровского края от 24 ноября 2010 года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 </w:t>
      </w:r>
      <w:r>
        <w:rPr>
          <w:sz w:val="28"/>
          <w:szCs w:val="28"/>
        </w:rPr>
        <w:t xml:space="preserve">в 2019 году </w:t>
      </w:r>
      <w:r w:rsidRPr="00D34843">
        <w:rPr>
          <w:sz w:val="28"/>
          <w:szCs w:val="28"/>
        </w:rPr>
        <w:t xml:space="preserve">в сумме </w:t>
      </w:r>
      <w:r>
        <w:rPr>
          <w:sz w:val="28"/>
          <w:szCs w:val="28"/>
        </w:rPr>
        <w:t xml:space="preserve"> </w:t>
      </w:r>
      <w:r w:rsidRPr="00D34843">
        <w:rPr>
          <w:sz w:val="28"/>
          <w:szCs w:val="28"/>
        </w:rPr>
        <w:t>2,2 тыс. рублей</w:t>
      </w:r>
      <w:r>
        <w:rPr>
          <w:sz w:val="28"/>
          <w:szCs w:val="28"/>
        </w:rPr>
        <w:t>, в 2020 году</w:t>
      </w:r>
      <w:r w:rsidRPr="00ED0EC9">
        <w:rPr>
          <w:sz w:val="28"/>
          <w:szCs w:val="28"/>
        </w:rPr>
        <w:t xml:space="preserve"> </w:t>
      </w:r>
      <w:r w:rsidRPr="00D34843">
        <w:rPr>
          <w:sz w:val="28"/>
          <w:szCs w:val="28"/>
        </w:rPr>
        <w:t xml:space="preserve">в сумме </w:t>
      </w:r>
      <w:r>
        <w:rPr>
          <w:sz w:val="28"/>
          <w:szCs w:val="28"/>
        </w:rPr>
        <w:t xml:space="preserve"> </w:t>
      </w:r>
      <w:r w:rsidRPr="00D34843">
        <w:rPr>
          <w:sz w:val="28"/>
          <w:szCs w:val="28"/>
        </w:rPr>
        <w:t>2,2 тыс. рублей</w:t>
      </w:r>
      <w:r>
        <w:rPr>
          <w:sz w:val="28"/>
          <w:szCs w:val="28"/>
        </w:rPr>
        <w:t xml:space="preserve">, в 2021 году </w:t>
      </w:r>
      <w:r w:rsidRPr="00D34843">
        <w:rPr>
          <w:sz w:val="28"/>
          <w:szCs w:val="28"/>
        </w:rPr>
        <w:t xml:space="preserve">в сумме </w:t>
      </w:r>
      <w:r>
        <w:rPr>
          <w:sz w:val="28"/>
          <w:szCs w:val="28"/>
        </w:rPr>
        <w:t xml:space="preserve"> </w:t>
      </w:r>
      <w:r w:rsidRPr="00D34843">
        <w:rPr>
          <w:sz w:val="28"/>
          <w:szCs w:val="28"/>
        </w:rPr>
        <w:t>2,2 тыс. рублей;</w:t>
      </w:r>
    </w:p>
    <w:p w:rsidR="00693E95" w:rsidRDefault="00693E95" w:rsidP="00A24164">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16</w:t>
      </w:r>
      <w:r w:rsidRPr="00D34843">
        <w:rPr>
          <w:rFonts w:ascii="Times New Roman" w:hAnsi="Times New Roman" w:cs="Times New Roman"/>
          <w:sz w:val="28"/>
          <w:szCs w:val="28"/>
        </w:rPr>
        <w:t>.</w:t>
      </w:r>
      <w:r>
        <w:rPr>
          <w:rFonts w:ascii="Times New Roman" w:hAnsi="Times New Roman" w:cs="Times New Roman"/>
          <w:sz w:val="28"/>
          <w:szCs w:val="28"/>
        </w:rPr>
        <w:t>1.2</w:t>
      </w:r>
      <w:r w:rsidRPr="00D34843">
        <w:rPr>
          <w:rFonts w:ascii="Times New Roman" w:hAnsi="Times New Roman" w:cs="Times New Roman"/>
          <w:sz w:val="28"/>
          <w:szCs w:val="28"/>
        </w:rPr>
        <w:t xml:space="preserve">. </w:t>
      </w:r>
      <w:r>
        <w:rPr>
          <w:rFonts w:ascii="Times New Roman" w:hAnsi="Times New Roman" w:cs="Times New Roman"/>
          <w:sz w:val="28"/>
          <w:szCs w:val="28"/>
        </w:rPr>
        <w:t>Дотация</w:t>
      </w:r>
      <w:r w:rsidRPr="00124CE8">
        <w:rPr>
          <w:rFonts w:ascii="Times New Roman" w:hAnsi="Times New Roman" w:cs="Times New Roman"/>
          <w:sz w:val="28"/>
          <w:szCs w:val="28"/>
        </w:rPr>
        <w:t xml:space="preserve"> на выравнивание бюджетной обеспеченности </w:t>
      </w:r>
      <w:r>
        <w:rPr>
          <w:rFonts w:ascii="Times New Roman" w:hAnsi="Times New Roman" w:cs="Times New Roman"/>
          <w:sz w:val="28"/>
          <w:szCs w:val="28"/>
        </w:rPr>
        <w:t>в 2019 году</w:t>
      </w:r>
      <w:r w:rsidRPr="00124CE8">
        <w:rPr>
          <w:rFonts w:ascii="Times New Roman" w:hAnsi="Times New Roman" w:cs="Times New Roman"/>
          <w:sz w:val="28"/>
          <w:szCs w:val="28"/>
        </w:rPr>
        <w:t xml:space="preserve"> в сумме </w:t>
      </w:r>
      <w:r>
        <w:rPr>
          <w:rFonts w:ascii="Times New Roman" w:hAnsi="Times New Roman" w:cs="Times New Roman"/>
          <w:sz w:val="28"/>
          <w:szCs w:val="28"/>
        </w:rPr>
        <w:t>1 274,5 тыс.рублей, в 2020 году в сумме 1 326,7 тыс.рублей, в 2021 году в сумме 1 375,8 тыс.рублей.</w:t>
      </w:r>
    </w:p>
    <w:p w:rsidR="00693E95" w:rsidRDefault="00693E95" w:rsidP="00A97524">
      <w:pPr>
        <w:autoSpaceDE w:val="0"/>
        <w:autoSpaceDN w:val="0"/>
        <w:adjustRightInd w:val="0"/>
        <w:ind w:firstLine="709"/>
        <w:jc w:val="both"/>
        <w:rPr>
          <w:sz w:val="28"/>
          <w:szCs w:val="28"/>
        </w:rPr>
      </w:pPr>
      <w:r>
        <w:rPr>
          <w:sz w:val="28"/>
          <w:szCs w:val="28"/>
        </w:rPr>
        <w:t>16.1.3.Субсидии на софинансирование расходных обязательств:</w:t>
      </w:r>
    </w:p>
    <w:p w:rsidR="00693E95" w:rsidRDefault="00693E95" w:rsidP="00A97524">
      <w:pPr>
        <w:autoSpaceDE w:val="0"/>
        <w:autoSpaceDN w:val="0"/>
        <w:adjustRightInd w:val="0"/>
        <w:ind w:firstLine="709"/>
        <w:jc w:val="both"/>
        <w:rPr>
          <w:sz w:val="28"/>
          <w:szCs w:val="28"/>
        </w:rPr>
      </w:pPr>
      <w:r>
        <w:rPr>
          <w:sz w:val="28"/>
          <w:szCs w:val="28"/>
        </w:rPr>
        <w:t>- реализация мероприятий по обеспечению жильем молодых семей (субсидии бюджетам муниципальных образований края на предоставление социальных выплат молодым семьям на приобретение жилого помещения или создание объекта индивидуального жилищного строительства в рамках государственной программы Хабаровского края «Развитие жилищного строительства в Хабаровском крае» в сумме 14 027,5 тыс.рублей;</w:t>
      </w:r>
    </w:p>
    <w:p w:rsidR="00693E95" w:rsidRDefault="00693E95" w:rsidP="00A97524">
      <w:pPr>
        <w:autoSpaceDE w:val="0"/>
        <w:autoSpaceDN w:val="0"/>
        <w:adjustRightInd w:val="0"/>
        <w:ind w:firstLine="709"/>
        <w:jc w:val="both"/>
        <w:rPr>
          <w:sz w:val="28"/>
          <w:szCs w:val="28"/>
        </w:rPr>
      </w:pPr>
      <w:r>
        <w:rPr>
          <w:sz w:val="28"/>
          <w:szCs w:val="28"/>
        </w:rPr>
        <w:t>- субсидии бюджетам муниципальных образований края на поддержание работоспособности и развитие технических средств обеспечения безопасности граждан в общественных местах в рамках государственной программы Хабаровского края «Обеспечение общественной безопасности и противодействие преступности в Хабаровском крае» в сумме 4 550,0 тыс.рублей;</w:t>
      </w:r>
    </w:p>
    <w:p w:rsidR="00693E95" w:rsidRDefault="00693E95" w:rsidP="00A97524">
      <w:pPr>
        <w:autoSpaceDE w:val="0"/>
        <w:autoSpaceDN w:val="0"/>
        <w:adjustRightInd w:val="0"/>
        <w:ind w:firstLine="709"/>
        <w:jc w:val="both"/>
        <w:rPr>
          <w:sz w:val="28"/>
          <w:szCs w:val="28"/>
        </w:rPr>
      </w:pPr>
      <w:r>
        <w:rPr>
          <w:sz w:val="28"/>
          <w:szCs w:val="28"/>
        </w:rPr>
        <w:t>- реализация программ формирования современной городской среды (субсидии бюджетам муниципальных образований Хабаровского края на софинансирование расходных обязательств муниципальных образований края по реализации муниципальных программ формирования современной городской среды) в рамках государственной программы Хабаровского края «Формирование современной городской среды на 2018-2022 годы» в сумме 27 014,9 тыс.рублей;</w:t>
      </w:r>
    </w:p>
    <w:p w:rsidR="00693E95" w:rsidRDefault="00693E95" w:rsidP="00A97524">
      <w:pPr>
        <w:autoSpaceDE w:val="0"/>
        <w:autoSpaceDN w:val="0"/>
        <w:adjustRightInd w:val="0"/>
        <w:ind w:firstLine="709"/>
        <w:jc w:val="both"/>
        <w:rPr>
          <w:sz w:val="28"/>
          <w:szCs w:val="28"/>
        </w:rPr>
      </w:pPr>
      <w:r>
        <w:rPr>
          <w:sz w:val="28"/>
          <w:szCs w:val="28"/>
        </w:rPr>
        <w:t>- 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(субсидии бюджетам муниципальных образований края на расселение непригодного для проживания жилищного фонда за счет средств бюджетов), в рамках государственной программы Хабаровского края «Повышение качества жилищно-коммунального обслуживания населения Хабаровского края» в сумме 508,9 тыс.рублей;</w:t>
      </w:r>
    </w:p>
    <w:p w:rsidR="00693E95" w:rsidRDefault="00693E95" w:rsidP="00A97524">
      <w:pPr>
        <w:autoSpaceDE w:val="0"/>
        <w:autoSpaceDN w:val="0"/>
        <w:adjustRightInd w:val="0"/>
        <w:ind w:firstLine="709"/>
        <w:jc w:val="both"/>
        <w:rPr>
          <w:sz w:val="28"/>
          <w:szCs w:val="28"/>
        </w:rPr>
      </w:pPr>
      <w:r>
        <w:rPr>
          <w:sz w:val="28"/>
          <w:szCs w:val="28"/>
        </w:rPr>
        <w:t>- 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(субсидии бюджетам муниципальных образований края на расселение непригодного для проживания жилищного фонда за счет средств, поступивших от государственной корпорации _ Фонда содействия реформированию жилищно-коммунального хозяйства), в рамах государственной программы Хабаровского края «Повышение качества жилищно-коммунального обслуживания Хабаровского края» в сумме 16 283,5 тыс.рублей;</w:t>
      </w:r>
    </w:p>
    <w:p w:rsidR="00693E95" w:rsidRDefault="00693E95" w:rsidP="00A97524">
      <w:pPr>
        <w:autoSpaceDE w:val="0"/>
        <w:autoSpaceDN w:val="0"/>
        <w:adjustRightInd w:val="0"/>
        <w:ind w:firstLine="709"/>
        <w:jc w:val="both"/>
        <w:rPr>
          <w:sz w:val="28"/>
          <w:szCs w:val="28"/>
        </w:rPr>
      </w:pPr>
      <w:r>
        <w:rPr>
          <w:sz w:val="28"/>
          <w:szCs w:val="28"/>
        </w:rPr>
        <w:t>- субсидии местным бюджетам на реализацию мероприятий по обеспечению безопасности дорожного движения в рамках подпрограммы «Безопасность дорожного движения» государственной программы Хабаровского края «Развитие транспортной системы Хабаровского края» в сумме 7 043,0 тыс.рублей;</w:t>
      </w:r>
    </w:p>
    <w:p w:rsidR="00693E95" w:rsidRDefault="00693E95" w:rsidP="00A97524">
      <w:pPr>
        <w:autoSpaceDE w:val="0"/>
        <w:autoSpaceDN w:val="0"/>
        <w:adjustRightInd w:val="0"/>
        <w:ind w:firstLine="709"/>
        <w:jc w:val="both"/>
        <w:rPr>
          <w:sz w:val="28"/>
          <w:szCs w:val="28"/>
        </w:rPr>
      </w:pPr>
      <w:r>
        <w:rPr>
          <w:sz w:val="28"/>
          <w:szCs w:val="28"/>
        </w:rPr>
        <w:t xml:space="preserve"> - поддержка государственных программ субъектов Российской Федерации и муниципальных программ формирования современной городской среды (Субсидии бюджетам муниципальных образований края на софинансирование расходных обязательств муниципальных образований края по поддержке реализации муниципальных программ формирования современной городской среды (ассигнования 2018 года)) в рамках государственной программы Хабаровского края «Формирование современной городской среды» в сумме 2 644,8 тыс.рублей;</w:t>
      </w:r>
    </w:p>
    <w:p w:rsidR="00693E95" w:rsidRDefault="00693E95" w:rsidP="00A97524">
      <w:pPr>
        <w:autoSpaceDE w:val="0"/>
        <w:autoSpaceDN w:val="0"/>
        <w:adjustRightInd w:val="0"/>
        <w:ind w:firstLine="709"/>
        <w:jc w:val="both"/>
        <w:rPr>
          <w:sz w:val="28"/>
          <w:szCs w:val="28"/>
        </w:rPr>
      </w:pPr>
      <w:r>
        <w:rPr>
          <w:sz w:val="28"/>
          <w:szCs w:val="28"/>
        </w:rPr>
        <w:t>- субсидии бюджетам муниципальных образований края на реализацию мероприятий муниципальных программ (подпрограмм) развития и поддержки малого и среднего предпринимательства, в том числе монопрофильных муниципальных образований края, в рамках государственной программы Хабаровского края «Развитие малого и среднего предпринимательства в Хабаровском крае» в сумме 996,9 тыс.рублей;</w:t>
      </w:r>
    </w:p>
    <w:p w:rsidR="00693E95" w:rsidRDefault="00693E95" w:rsidP="00A97524">
      <w:pPr>
        <w:autoSpaceDE w:val="0"/>
        <w:autoSpaceDN w:val="0"/>
        <w:adjustRightInd w:val="0"/>
        <w:ind w:firstLine="709"/>
        <w:jc w:val="both"/>
        <w:rPr>
          <w:sz w:val="28"/>
          <w:szCs w:val="28"/>
        </w:rPr>
      </w:pPr>
      <w:r>
        <w:rPr>
          <w:sz w:val="28"/>
          <w:szCs w:val="28"/>
        </w:rPr>
        <w:t>- субсидии бюджетам муниципальных образований края на софинансирование расходных обязательств муниципальных образований края по реализации муниципальных программ формирования современной городской среды на мероприятия по благоустройству дворовых территорий многоквартирных домов в рамках государственной программы Хабаровского края «Формирование современной городской среды» в сумме 2 492,3 тыс.рублей;</w:t>
      </w:r>
    </w:p>
    <w:p w:rsidR="00693E95" w:rsidRDefault="00693E95" w:rsidP="00A97524">
      <w:pPr>
        <w:autoSpaceDE w:val="0"/>
        <w:autoSpaceDN w:val="0"/>
        <w:adjustRightInd w:val="0"/>
        <w:ind w:firstLine="709"/>
        <w:jc w:val="both"/>
        <w:rPr>
          <w:sz w:val="28"/>
          <w:szCs w:val="28"/>
        </w:rPr>
      </w:pPr>
      <w:r>
        <w:rPr>
          <w:sz w:val="28"/>
          <w:szCs w:val="28"/>
        </w:rPr>
        <w:t>- субсидии бюджетам муниципальных образований края на софинансирование расходных обязательств муниципальных образований края по поддержке садоводческих, огороднических некоммерческих товариществ в рамках подпрограммы «Устойчивое развитие сельских территорий» 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в сумме 206,0 тыс.рублей.</w:t>
      </w:r>
    </w:p>
    <w:p w:rsidR="00693E95" w:rsidRDefault="00693E95" w:rsidP="00EA0849">
      <w:pPr>
        <w:autoSpaceDE w:val="0"/>
        <w:autoSpaceDN w:val="0"/>
        <w:adjustRightInd w:val="0"/>
        <w:jc w:val="both"/>
        <w:rPr>
          <w:sz w:val="28"/>
          <w:szCs w:val="28"/>
        </w:rPr>
      </w:pPr>
      <w:r>
        <w:rPr>
          <w:sz w:val="28"/>
          <w:szCs w:val="28"/>
        </w:rPr>
        <w:t xml:space="preserve">      16.1.4.</w:t>
      </w:r>
      <w:r w:rsidRPr="00EA0849">
        <w:rPr>
          <w:sz w:val="28"/>
          <w:szCs w:val="28"/>
        </w:rPr>
        <w:t>Иные межбюджетные трансферты</w:t>
      </w:r>
      <w:r>
        <w:rPr>
          <w:sz w:val="28"/>
          <w:szCs w:val="28"/>
        </w:rPr>
        <w:t>:</w:t>
      </w:r>
    </w:p>
    <w:p w:rsidR="00693E95" w:rsidRPr="003F4B13" w:rsidRDefault="00693E95" w:rsidP="00EA0849">
      <w:pPr>
        <w:autoSpaceDE w:val="0"/>
        <w:autoSpaceDN w:val="0"/>
        <w:adjustRightInd w:val="0"/>
        <w:ind w:firstLine="709"/>
        <w:jc w:val="both"/>
        <w:rPr>
          <w:sz w:val="28"/>
          <w:szCs w:val="28"/>
        </w:rPr>
      </w:pPr>
      <w:r>
        <w:rPr>
          <w:sz w:val="28"/>
          <w:szCs w:val="28"/>
        </w:rPr>
        <w:t>- частичное покрытие расходов органов местного самоуправления муниципальных районов края по предупреждению и ликвидации последствий чрезвычайных ситуаций на объектах жилищно-коммунального хозяйства в городском поселении «Город Советская Гавань», связанной с прохождением циклона в рамках муниципальной программы «Обеспечение эффективного повседневного функционирования системы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 на 2014-2021 годы» в сумме 7 577,3 тыс.рублей</w:t>
      </w:r>
      <w:r w:rsidRPr="003F4B13">
        <w:rPr>
          <w:sz w:val="28"/>
          <w:szCs w:val="28"/>
        </w:rPr>
        <w:t>;</w:t>
      </w:r>
    </w:p>
    <w:p w:rsidR="00693E95" w:rsidRPr="003F4B13" w:rsidRDefault="00693E95" w:rsidP="00EA0849">
      <w:pPr>
        <w:autoSpaceDE w:val="0"/>
        <w:autoSpaceDN w:val="0"/>
        <w:adjustRightInd w:val="0"/>
        <w:ind w:firstLine="709"/>
        <w:jc w:val="both"/>
        <w:rPr>
          <w:sz w:val="28"/>
          <w:szCs w:val="28"/>
        </w:rPr>
      </w:pPr>
      <w:r w:rsidRPr="003F4B13">
        <w:rPr>
          <w:sz w:val="28"/>
          <w:szCs w:val="28"/>
        </w:rPr>
        <w:t>-</w:t>
      </w:r>
      <w:r>
        <w:rPr>
          <w:sz w:val="28"/>
          <w:szCs w:val="28"/>
        </w:rPr>
        <w:t xml:space="preserve"> частичное покрытие расходов, связанных с ликвидацией последствий чрезвычайной ситуации при прохождении циклона на территории городского поселения «Город Советская Гавань» за счет средств резервного фонда Правительства Хабаровского края в рамках муниципальной программы «Обеспечение эффективного повседневного функционирования системы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 на 2014-2021 годы» в сумме 982,6 тыс.рублей;</w:t>
      </w:r>
    </w:p>
    <w:p w:rsidR="00693E95" w:rsidRPr="003F4B13" w:rsidRDefault="00693E95" w:rsidP="00EA0849">
      <w:pPr>
        <w:autoSpaceDE w:val="0"/>
        <w:autoSpaceDN w:val="0"/>
        <w:adjustRightInd w:val="0"/>
        <w:ind w:firstLine="709"/>
        <w:jc w:val="both"/>
        <w:rPr>
          <w:sz w:val="28"/>
          <w:szCs w:val="28"/>
        </w:rPr>
      </w:pPr>
      <w:r w:rsidRPr="003F4B13">
        <w:rPr>
          <w:sz w:val="28"/>
          <w:szCs w:val="28"/>
        </w:rPr>
        <w:t>-</w:t>
      </w:r>
      <w:r>
        <w:rPr>
          <w:sz w:val="28"/>
          <w:szCs w:val="28"/>
        </w:rPr>
        <w:t xml:space="preserve"> межбюджетный трансферт на проведение экологической акции «Чистый берег» в рамках муниципальной программы «Охрана окружающей среды и обеспечение экологической безопасности на территории Советско-Гаванского муниципального района на 2015-2021 годы» в сумме 15,0 тыс.рублей;</w:t>
      </w:r>
    </w:p>
    <w:p w:rsidR="00693E95" w:rsidRPr="003F4B13" w:rsidRDefault="00693E95" w:rsidP="00EA0849">
      <w:pPr>
        <w:autoSpaceDE w:val="0"/>
        <w:autoSpaceDN w:val="0"/>
        <w:adjustRightInd w:val="0"/>
        <w:ind w:firstLine="709"/>
        <w:jc w:val="both"/>
        <w:rPr>
          <w:sz w:val="28"/>
          <w:szCs w:val="28"/>
        </w:rPr>
      </w:pPr>
      <w:r w:rsidRPr="003F4B13">
        <w:rPr>
          <w:sz w:val="28"/>
          <w:szCs w:val="28"/>
        </w:rPr>
        <w:t>- предоставление гранта на обустройство ярмарки в рамках муниципальной программы «Развитие сельского хозяйства в Советско-Гаванском муниципальном районе на 2015-202</w:t>
      </w:r>
      <w:r>
        <w:rPr>
          <w:sz w:val="28"/>
          <w:szCs w:val="28"/>
        </w:rPr>
        <w:t>1</w:t>
      </w:r>
      <w:r w:rsidRPr="003F4B13">
        <w:rPr>
          <w:sz w:val="28"/>
          <w:szCs w:val="28"/>
        </w:rPr>
        <w:t xml:space="preserve"> годы» в сумме </w:t>
      </w:r>
      <w:r>
        <w:rPr>
          <w:sz w:val="28"/>
          <w:szCs w:val="28"/>
        </w:rPr>
        <w:t>499,9</w:t>
      </w:r>
      <w:r w:rsidRPr="003F4B13">
        <w:rPr>
          <w:sz w:val="28"/>
          <w:szCs w:val="28"/>
        </w:rPr>
        <w:t xml:space="preserve"> тыс.рублей.</w:t>
      </w:r>
      <w:r>
        <w:rPr>
          <w:sz w:val="28"/>
          <w:szCs w:val="28"/>
        </w:rPr>
        <w:t>»</w:t>
      </w:r>
    </w:p>
    <w:p w:rsidR="00693E95" w:rsidRDefault="00693E95" w:rsidP="00EA0849">
      <w:pPr>
        <w:autoSpaceDE w:val="0"/>
        <w:autoSpaceDN w:val="0"/>
        <w:adjustRightInd w:val="0"/>
        <w:ind w:firstLine="709"/>
        <w:jc w:val="both"/>
        <w:rPr>
          <w:sz w:val="28"/>
          <w:szCs w:val="28"/>
        </w:rPr>
      </w:pPr>
      <w:r>
        <w:rPr>
          <w:sz w:val="28"/>
          <w:szCs w:val="28"/>
        </w:rPr>
        <w:t>2.Внести дополнения в п</w:t>
      </w:r>
      <w:r w:rsidRPr="0078483C">
        <w:rPr>
          <w:sz w:val="28"/>
          <w:szCs w:val="28"/>
        </w:rPr>
        <w:t xml:space="preserve">риложение </w:t>
      </w:r>
      <w:r>
        <w:rPr>
          <w:sz w:val="28"/>
          <w:szCs w:val="28"/>
        </w:rPr>
        <w:t xml:space="preserve">№ </w:t>
      </w:r>
      <w:r w:rsidRPr="0078483C">
        <w:rPr>
          <w:sz w:val="28"/>
          <w:szCs w:val="28"/>
        </w:rPr>
        <w:t>1</w:t>
      </w:r>
      <w:r>
        <w:rPr>
          <w:sz w:val="28"/>
          <w:szCs w:val="28"/>
        </w:rPr>
        <w:t>:</w:t>
      </w:r>
    </w:p>
    <w:p w:rsidR="00693E95" w:rsidRDefault="00693E95" w:rsidP="004226FE">
      <w:pPr>
        <w:numPr>
          <w:ilvl w:val="1"/>
          <w:numId w:val="27"/>
        </w:numPr>
        <w:tabs>
          <w:tab w:val="clear" w:pos="360"/>
          <w:tab w:val="num" w:pos="0"/>
        </w:tabs>
        <w:jc w:val="both"/>
        <w:rPr>
          <w:sz w:val="28"/>
          <w:szCs w:val="28"/>
        </w:rPr>
      </w:pPr>
      <w:r>
        <w:rPr>
          <w:sz w:val="28"/>
          <w:szCs w:val="28"/>
        </w:rPr>
        <w:t>после строки</w:t>
      </w:r>
      <w:r w:rsidRPr="0078483C">
        <w:rPr>
          <w:sz w:val="28"/>
          <w:szCs w:val="28"/>
        </w:rPr>
        <w:t>:</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40"/>
        <w:gridCol w:w="2520"/>
        <w:gridCol w:w="5861"/>
      </w:tblGrid>
      <w:tr w:rsidR="00693E95" w:rsidTr="00FD22A4">
        <w:trPr>
          <w:trHeight w:hRule="exact" w:val="611"/>
          <w:tblHeader/>
        </w:trPr>
        <w:tc>
          <w:tcPr>
            <w:tcW w:w="940" w:type="dxa"/>
            <w:shd w:val="clear" w:color="auto" w:fill="FFFFFF"/>
          </w:tcPr>
          <w:p w:rsidR="00693E95" w:rsidRPr="00C75CDD" w:rsidRDefault="00693E95" w:rsidP="00FD22A4">
            <w:pPr>
              <w:shd w:val="clear" w:color="auto" w:fill="FFFFFF"/>
              <w:spacing w:line="240" w:lineRule="exact"/>
              <w:jc w:val="center"/>
            </w:pPr>
            <w:r>
              <w:t>970</w:t>
            </w:r>
          </w:p>
        </w:tc>
        <w:tc>
          <w:tcPr>
            <w:tcW w:w="2520" w:type="dxa"/>
            <w:shd w:val="clear" w:color="auto" w:fill="FFFFFF"/>
          </w:tcPr>
          <w:p w:rsidR="00693E95" w:rsidRPr="00824838" w:rsidRDefault="00693E95" w:rsidP="00FD22A4">
            <w:pPr>
              <w:jc w:val="center"/>
              <w:rPr>
                <w:color w:val="000000"/>
              </w:rPr>
            </w:pPr>
            <w:r>
              <w:rPr>
                <w:color w:val="000000"/>
              </w:rPr>
              <w:t>2 02 15</w:t>
            </w:r>
            <w:r w:rsidRPr="00824838">
              <w:rPr>
                <w:color w:val="000000"/>
              </w:rPr>
              <w:t>001 13 0000 15</w:t>
            </w:r>
            <w:r>
              <w:rPr>
                <w:color w:val="000000"/>
              </w:rPr>
              <w:t>0</w:t>
            </w:r>
          </w:p>
          <w:p w:rsidR="00693E95" w:rsidRPr="00824838" w:rsidRDefault="00693E95" w:rsidP="00FD22A4">
            <w:pPr>
              <w:shd w:val="clear" w:color="auto" w:fill="FFFFFF"/>
              <w:spacing w:line="240" w:lineRule="exact"/>
              <w:ind w:left="94"/>
              <w:jc w:val="center"/>
              <w:rPr>
                <w:spacing w:val="-1"/>
              </w:rPr>
            </w:pPr>
          </w:p>
        </w:tc>
        <w:tc>
          <w:tcPr>
            <w:tcW w:w="5861" w:type="dxa"/>
            <w:shd w:val="clear" w:color="auto" w:fill="FFFFFF"/>
          </w:tcPr>
          <w:p w:rsidR="00693E95" w:rsidRPr="00E94878" w:rsidRDefault="00693E95" w:rsidP="00FD22A4">
            <w:pPr>
              <w:jc w:val="both"/>
              <w:rPr>
                <w:color w:val="000000"/>
              </w:rPr>
            </w:pPr>
            <w:r>
              <w:rPr>
                <w:color w:val="000000"/>
              </w:rPr>
              <w:t>Дотации бюджетам городск</w:t>
            </w:r>
            <w:r w:rsidRPr="00824838">
              <w:rPr>
                <w:color w:val="000000"/>
              </w:rPr>
              <w:t>их поселений на выравнивание бюджетной обеспеченности</w:t>
            </w:r>
          </w:p>
        </w:tc>
      </w:tr>
    </w:tbl>
    <w:p w:rsidR="00693E95" w:rsidRDefault="00693E95" w:rsidP="004A38F3">
      <w:pPr>
        <w:jc w:val="both"/>
        <w:rPr>
          <w:sz w:val="28"/>
          <w:szCs w:val="28"/>
        </w:rPr>
      </w:pPr>
      <w:r>
        <w:rPr>
          <w:sz w:val="28"/>
          <w:szCs w:val="28"/>
        </w:rPr>
        <w:t>дополнить строками</w:t>
      </w:r>
      <w:r w:rsidRPr="0078483C">
        <w:rPr>
          <w:sz w:val="28"/>
          <w:szCs w:val="28"/>
        </w:rPr>
        <w:t xml:space="preserve"> следующего содержания</w:t>
      </w:r>
      <w:r>
        <w:rPr>
          <w:sz w:val="28"/>
          <w:szCs w:val="28"/>
        </w:rPr>
        <w:t>:</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40"/>
        <w:gridCol w:w="2520"/>
        <w:gridCol w:w="5861"/>
      </w:tblGrid>
      <w:tr w:rsidR="00693E95" w:rsidTr="00FD22A4">
        <w:trPr>
          <w:trHeight w:hRule="exact" w:val="2741"/>
          <w:tblHeader/>
        </w:trPr>
        <w:tc>
          <w:tcPr>
            <w:tcW w:w="940" w:type="dxa"/>
            <w:shd w:val="clear" w:color="auto" w:fill="FFFFFF"/>
          </w:tcPr>
          <w:p w:rsidR="00693E95" w:rsidRPr="00D0595E" w:rsidRDefault="00693E95" w:rsidP="00FD22A4">
            <w:pPr>
              <w:shd w:val="clear" w:color="auto" w:fill="FFFFFF"/>
              <w:spacing w:line="240" w:lineRule="exact"/>
              <w:ind w:left="22"/>
              <w:jc w:val="center"/>
            </w:pPr>
            <w:r>
              <w:t>970</w:t>
            </w:r>
          </w:p>
        </w:tc>
        <w:tc>
          <w:tcPr>
            <w:tcW w:w="2520" w:type="dxa"/>
            <w:shd w:val="clear" w:color="auto" w:fill="FFFFFF"/>
          </w:tcPr>
          <w:p w:rsidR="00693E95" w:rsidRDefault="00693E95" w:rsidP="00FD22A4">
            <w:pPr>
              <w:shd w:val="clear" w:color="auto" w:fill="FFFFFF"/>
              <w:spacing w:line="240" w:lineRule="exact"/>
              <w:jc w:val="both"/>
            </w:pPr>
            <w:r>
              <w:t>2 02 20299 13 0000 150</w:t>
            </w:r>
          </w:p>
        </w:tc>
        <w:tc>
          <w:tcPr>
            <w:tcW w:w="5861" w:type="dxa"/>
            <w:shd w:val="clear" w:color="auto" w:fill="FFFFFF"/>
          </w:tcPr>
          <w:p w:rsidR="00693E95" w:rsidRPr="003B4E78" w:rsidRDefault="00693E95" w:rsidP="00FD22A4">
            <w:pPr>
              <w:autoSpaceDE w:val="0"/>
              <w:autoSpaceDN w:val="0"/>
              <w:adjustRightInd w:val="0"/>
              <w:jc w:val="both"/>
            </w:pPr>
            <w:r w:rsidRPr="003B4E78">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p w:rsidR="00693E95" w:rsidRPr="003B4E78" w:rsidRDefault="00693E95" w:rsidP="00FD22A4">
            <w:pPr>
              <w:autoSpaceDE w:val="0"/>
              <w:autoSpaceDN w:val="0"/>
              <w:adjustRightInd w:val="0"/>
              <w:jc w:val="both"/>
            </w:pPr>
          </w:p>
        </w:tc>
      </w:tr>
      <w:tr w:rsidR="00693E95" w:rsidTr="00FD22A4">
        <w:trPr>
          <w:trHeight w:hRule="exact" w:val="1987"/>
          <w:tblHeader/>
        </w:trPr>
        <w:tc>
          <w:tcPr>
            <w:tcW w:w="940" w:type="dxa"/>
            <w:shd w:val="clear" w:color="auto" w:fill="FFFFFF"/>
          </w:tcPr>
          <w:p w:rsidR="00693E95" w:rsidRDefault="00693E95" w:rsidP="00FD22A4">
            <w:pPr>
              <w:shd w:val="clear" w:color="auto" w:fill="FFFFFF"/>
              <w:spacing w:line="240" w:lineRule="exact"/>
              <w:ind w:left="22"/>
              <w:jc w:val="center"/>
            </w:pPr>
            <w:r>
              <w:t>970</w:t>
            </w:r>
          </w:p>
        </w:tc>
        <w:tc>
          <w:tcPr>
            <w:tcW w:w="2520" w:type="dxa"/>
            <w:shd w:val="clear" w:color="auto" w:fill="FFFFFF"/>
          </w:tcPr>
          <w:p w:rsidR="00693E95" w:rsidRDefault="00693E95" w:rsidP="00FD22A4">
            <w:pPr>
              <w:shd w:val="clear" w:color="auto" w:fill="FFFFFF"/>
              <w:spacing w:line="240" w:lineRule="exact"/>
              <w:jc w:val="both"/>
            </w:pPr>
            <w:r>
              <w:t>2 02 20302 13 0000 150</w:t>
            </w:r>
          </w:p>
        </w:tc>
        <w:tc>
          <w:tcPr>
            <w:tcW w:w="5861" w:type="dxa"/>
            <w:shd w:val="clear" w:color="auto" w:fill="FFFFFF"/>
          </w:tcPr>
          <w:p w:rsidR="00693E95" w:rsidRDefault="00693E95" w:rsidP="00FD22A4">
            <w:pPr>
              <w:autoSpaceDE w:val="0"/>
              <w:autoSpaceDN w:val="0"/>
              <w:adjustRightInd w:val="0"/>
              <w:jc w:val="both"/>
            </w:pPr>
            <w: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p w:rsidR="00693E95" w:rsidRPr="003B4E78" w:rsidRDefault="00693E95" w:rsidP="00FD22A4">
            <w:pPr>
              <w:autoSpaceDE w:val="0"/>
              <w:autoSpaceDN w:val="0"/>
              <w:adjustRightInd w:val="0"/>
              <w:jc w:val="both"/>
            </w:pPr>
          </w:p>
        </w:tc>
      </w:tr>
    </w:tbl>
    <w:p w:rsidR="00693E95" w:rsidRPr="003F4B13" w:rsidRDefault="00693E95" w:rsidP="00EA0849">
      <w:pPr>
        <w:autoSpaceDE w:val="0"/>
        <w:autoSpaceDN w:val="0"/>
        <w:adjustRightInd w:val="0"/>
        <w:ind w:firstLine="709"/>
        <w:jc w:val="both"/>
        <w:rPr>
          <w:sz w:val="28"/>
          <w:szCs w:val="28"/>
        </w:rPr>
      </w:pPr>
    </w:p>
    <w:p w:rsidR="00693E95" w:rsidRPr="004226FE" w:rsidRDefault="00693E95" w:rsidP="00FB473E">
      <w:pPr>
        <w:pStyle w:val="ConsNonformat"/>
        <w:widowControl/>
        <w:ind w:firstLine="708"/>
        <w:jc w:val="both"/>
        <w:rPr>
          <w:rFonts w:ascii="Times New Roman" w:hAnsi="Times New Roman" w:cs="Times New Roman"/>
          <w:sz w:val="28"/>
          <w:szCs w:val="28"/>
        </w:rPr>
      </w:pPr>
      <w:r w:rsidRPr="004226FE">
        <w:rPr>
          <w:rFonts w:ascii="Times New Roman" w:hAnsi="Times New Roman" w:cs="Times New Roman"/>
          <w:sz w:val="28"/>
          <w:szCs w:val="28"/>
        </w:rPr>
        <w:t>3. Приложение № 3 изложить в новой редакции согласно приложению № 1 к настоящему решению.</w:t>
      </w:r>
    </w:p>
    <w:p w:rsidR="00693E95" w:rsidRPr="007D4A0D" w:rsidRDefault="00693E95" w:rsidP="00FB473E">
      <w:pPr>
        <w:pStyle w:val="ConsNonformat"/>
        <w:widowControl/>
        <w:ind w:firstLine="708"/>
        <w:jc w:val="both"/>
        <w:rPr>
          <w:rFonts w:ascii="Times New Roman" w:hAnsi="Times New Roman" w:cs="Times New Roman"/>
          <w:sz w:val="28"/>
          <w:szCs w:val="28"/>
        </w:rPr>
      </w:pPr>
      <w:r w:rsidRPr="007D4A0D">
        <w:rPr>
          <w:rFonts w:ascii="Times New Roman" w:hAnsi="Times New Roman" w:cs="Times New Roman"/>
          <w:sz w:val="28"/>
          <w:szCs w:val="28"/>
        </w:rPr>
        <w:t>4. Приложение № 5 изложить в новой редакции согласно приложению № 2 к настоящему решению.</w:t>
      </w:r>
    </w:p>
    <w:p w:rsidR="00693E95" w:rsidRPr="00501C6C" w:rsidRDefault="00693E95" w:rsidP="00FB473E">
      <w:pPr>
        <w:pStyle w:val="ConsNonformat"/>
        <w:widowControl/>
        <w:ind w:firstLine="708"/>
        <w:jc w:val="both"/>
        <w:rPr>
          <w:rFonts w:ascii="Times New Roman" w:hAnsi="Times New Roman" w:cs="Times New Roman"/>
          <w:sz w:val="28"/>
          <w:szCs w:val="28"/>
        </w:rPr>
      </w:pPr>
      <w:r>
        <w:rPr>
          <w:rFonts w:ascii="Times New Roman" w:hAnsi="Times New Roman" w:cs="Times New Roman"/>
          <w:sz w:val="28"/>
          <w:szCs w:val="28"/>
        </w:rPr>
        <w:t>5</w:t>
      </w:r>
      <w:r w:rsidRPr="00501C6C">
        <w:rPr>
          <w:rFonts w:ascii="Times New Roman" w:hAnsi="Times New Roman" w:cs="Times New Roman"/>
          <w:sz w:val="28"/>
          <w:szCs w:val="28"/>
        </w:rPr>
        <w:t>. Приложение № 7 изложить в новой редакции согласно приложению № 3 к настоящему решению.</w:t>
      </w:r>
    </w:p>
    <w:p w:rsidR="00693E95" w:rsidRDefault="00693E95" w:rsidP="0004313E">
      <w:pPr>
        <w:pStyle w:val="ConsNonformat"/>
        <w:widowControl/>
        <w:ind w:firstLine="708"/>
        <w:jc w:val="both"/>
        <w:rPr>
          <w:rFonts w:ascii="Times New Roman" w:hAnsi="Times New Roman" w:cs="Times New Roman"/>
          <w:sz w:val="28"/>
          <w:szCs w:val="28"/>
        </w:rPr>
      </w:pPr>
      <w:r>
        <w:rPr>
          <w:rFonts w:ascii="Times New Roman" w:hAnsi="Times New Roman" w:cs="Times New Roman"/>
          <w:sz w:val="28"/>
          <w:szCs w:val="28"/>
        </w:rPr>
        <w:t>6. Приложение № 9 изложить в новой редакции согласно приложению № 4 к настоящему решению.</w:t>
      </w:r>
    </w:p>
    <w:p w:rsidR="00693E95" w:rsidRDefault="00693E95" w:rsidP="0004313E">
      <w:pPr>
        <w:pStyle w:val="ConsNonformat"/>
        <w:widowControl/>
        <w:ind w:firstLine="708"/>
        <w:jc w:val="both"/>
        <w:rPr>
          <w:rFonts w:ascii="Times New Roman" w:hAnsi="Times New Roman" w:cs="Times New Roman"/>
          <w:sz w:val="28"/>
          <w:szCs w:val="28"/>
        </w:rPr>
      </w:pPr>
      <w:r>
        <w:rPr>
          <w:rFonts w:ascii="Times New Roman" w:hAnsi="Times New Roman" w:cs="Times New Roman"/>
          <w:sz w:val="28"/>
          <w:szCs w:val="28"/>
        </w:rPr>
        <w:t>7.Приложение № 11 изложить в новой редакции согласно приложению № 5 к настоящему решению.</w:t>
      </w:r>
    </w:p>
    <w:p w:rsidR="00693E95" w:rsidRDefault="00693E95" w:rsidP="004C56FD">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124CE8">
        <w:rPr>
          <w:rFonts w:ascii="Times New Roman" w:hAnsi="Times New Roman" w:cs="Times New Roman"/>
          <w:sz w:val="28"/>
          <w:szCs w:val="28"/>
        </w:rPr>
        <w:t xml:space="preserve">.Контроль за исполнением настоящего решения возложить на </w:t>
      </w:r>
      <w:r>
        <w:rPr>
          <w:rFonts w:ascii="Times New Roman" w:hAnsi="Times New Roman" w:cs="Times New Roman"/>
          <w:sz w:val="28"/>
          <w:szCs w:val="28"/>
        </w:rPr>
        <w:t xml:space="preserve">председателя </w:t>
      </w:r>
      <w:r w:rsidRPr="00124CE8">
        <w:rPr>
          <w:rFonts w:ascii="Times New Roman" w:hAnsi="Times New Roman" w:cs="Times New Roman"/>
          <w:sz w:val="28"/>
          <w:szCs w:val="28"/>
        </w:rPr>
        <w:t>постоянн</w:t>
      </w:r>
      <w:r>
        <w:rPr>
          <w:rFonts w:ascii="Times New Roman" w:hAnsi="Times New Roman" w:cs="Times New Roman"/>
          <w:sz w:val="28"/>
          <w:szCs w:val="28"/>
        </w:rPr>
        <w:t>ой</w:t>
      </w:r>
      <w:r w:rsidRPr="00124CE8">
        <w:rPr>
          <w:rFonts w:ascii="Times New Roman" w:hAnsi="Times New Roman" w:cs="Times New Roman"/>
          <w:sz w:val="28"/>
          <w:szCs w:val="28"/>
        </w:rPr>
        <w:t xml:space="preserve"> комисси</w:t>
      </w:r>
      <w:r>
        <w:rPr>
          <w:rFonts w:ascii="Times New Roman" w:hAnsi="Times New Roman" w:cs="Times New Roman"/>
          <w:sz w:val="28"/>
          <w:szCs w:val="28"/>
        </w:rPr>
        <w:t>и</w:t>
      </w:r>
      <w:r w:rsidRPr="00124CE8">
        <w:rPr>
          <w:rFonts w:ascii="Times New Roman" w:hAnsi="Times New Roman" w:cs="Times New Roman"/>
          <w:sz w:val="28"/>
          <w:szCs w:val="28"/>
        </w:rPr>
        <w:t xml:space="preserve"> Совета</w:t>
      </w:r>
      <w:r>
        <w:rPr>
          <w:rFonts w:ascii="Times New Roman" w:hAnsi="Times New Roman" w:cs="Times New Roman"/>
          <w:sz w:val="28"/>
          <w:szCs w:val="28"/>
        </w:rPr>
        <w:t xml:space="preserve"> депутатов</w:t>
      </w:r>
      <w:r w:rsidRPr="00124CE8">
        <w:rPr>
          <w:rFonts w:ascii="Times New Roman" w:hAnsi="Times New Roman" w:cs="Times New Roman"/>
          <w:sz w:val="28"/>
          <w:szCs w:val="28"/>
        </w:rPr>
        <w:t xml:space="preserve"> по бюджету, финансовому контролю, налоговой и экономической политике </w:t>
      </w:r>
    </w:p>
    <w:p w:rsidR="00693E95" w:rsidRPr="00124CE8" w:rsidRDefault="00693E95" w:rsidP="00120EE5">
      <w:pPr>
        <w:pStyle w:val="ConsNonformat"/>
        <w:widowControl/>
        <w:jc w:val="both"/>
        <w:rPr>
          <w:rFonts w:ascii="Times New Roman" w:hAnsi="Times New Roman" w:cs="Times New Roman"/>
          <w:sz w:val="28"/>
          <w:szCs w:val="28"/>
        </w:rPr>
      </w:pPr>
      <w:r>
        <w:rPr>
          <w:rFonts w:ascii="Times New Roman" w:hAnsi="Times New Roman" w:cs="Times New Roman"/>
          <w:sz w:val="28"/>
          <w:szCs w:val="28"/>
        </w:rPr>
        <w:t>Чудного А.С</w:t>
      </w:r>
      <w:r w:rsidRPr="00124CE8">
        <w:rPr>
          <w:rFonts w:ascii="Times New Roman" w:hAnsi="Times New Roman" w:cs="Times New Roman"/>
          <w:sz w:val="28"/>
          <w:szCs w:val="28"/>
        </w:rPr>
        <w:t>.).</w:t>
      </w:r>
    </w:p>
    <w:p w:rsidR="00693E95" w:rsidRPr="00124CE8" w:rsidRDefault="00693E95" w:rsidP="00C40D9C">
      <w:pPr>
        <w:pStyle w:val="ConsNonformat"/>
        <w:widowControl/>
        <w:ind w:left="360" w:firstLine="360"/>
        <w:jc w:val="both"/>
        <w:rPr>
          <w:rFonts w:ascii="Times New Roman" w:hAnsi="Times New Roman" w:cs="Times New Roman"/>
          <w:sz w:val="28"/>
          <w:szCs w:val="28"/>
        </w:rPr>
      </w:pPr>
      <w:r>
        <w:rPr>
          <w:rFonts w:ascii="Times New Roman" w:hAnsi="Times New Roman" w:cs="Times New Roman"/>
          <w:sz w:val="28"/>
          <w:szCs w:val="28"/>
        </w:rPr>
        <w:t>9</w:t>
      </w:r>
      <w:r w:rsidRPr="00124CE8">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693E95" w:rsidRDefault="00693E95" w:rsidP="00AC7820">
      <w:pPr>
        <w:jc w:val="both"/>
        <w:rPr>
          <w:sz w:val="28"/>
          <w:szCs w:val="28"/>
        </w:rPr>
      </w:pPr>
    </w:p>
    <w:p w:rsidR="00693E95" w:rsidRDefault="00693E95" w:rsidP="00AC7820">
      <w:pPr>
        <w:jc w:val="both"/>
        <w:rPr>
          <w:sz w:val="28"/>
          <w:szCs w:val="28"/>
        </w:rPr>
      </w:pPr>
    </w:p>
    <w:p w:rsidR="00693E95" w:rsidRDefault="00693E95" w:rsidP="00AC7820">
      <w:pPr>
        <w:jc w:val="both"/>
        <w:rPr>
          <w:sz w:val="28"/>
          <w:szCs w:val="28"/>
        </w:rPr>
      </w:pPr>
    </w:p>
    <w:p w:rsidR="00693E95" w:rsidRDefault="00693E95" w:rsidP="00AC7820">
      <w:pPr>
        <w:jc w:val="both"/>
        <w:rPr>
          <w:sz w:val="28"/>
          <w:szCs w:val="28"/>
        </w:rPr>
      </w:pPr>
    </w:p>
    <w:p w:rsidR="00693E95" w:rsidRDefault="00693E95" w:rsidP="00AC7820">
      <w:pPr>
        <w:jc w:val="both"/>
        <w:rPr>
          <w:sz w:val="28"/>
          <w:szCs w:val="28"/>
        </w:rPr>
      </w:pPr>
      <w:r>
        <w:rPr>
          <w:sz w:val="28"/>
          <w:szCs w:val="28"/>
        </w:rPr>
        <w:t>Председатель Совета депутатов                                                        О.А.Глебова</w:t>
      </w:r>
    </w:p>
    <w:p w:rsidR="00693E95" w:rsidRPr="00124CE8" w:rsidRDefault="00693E95" w:rsidP="00AC7820">
      <w:pPr>
        <w:jc w:val="both"/>
        <w:rPr>
          <w:sz w:val="28"/>
          <w:szCs w:val="28"/>
        </w:rPr>
      </w:pPr>
    </w:p>
    <w:p w:rsidR="00693E95" w:rsidRDefault="00693E95" w:rsidP="00156F12">
      <w:pPr>
        <w:spacing w:line="240" w:lineRule="exact"/>
        <w:rPr>
          <w:sz w:val="28"/>
          <w:szCs w:val="28"/>
        </w:rPr>
      </w:pPr>
    </w:p>
    <w:p w:rsidR="00693E95" w:rsidRDefault="00693E95" w:rsidP="00156F12">
      <w:pPr>
        <w:spacing w:line="240" w:lineRule="exact"/>
        <w:rPr>
          <w:sz w:val="28"/>
          <w:szCs w:val="28"/>
        </w:rPr>
      </w:pPr>
    </w:p>
    <w:p w:rsidR="00693E95" w:rsidRPr="00124CE8" w:rsidRDefault="00693E95" w:rsidP="00156F12">
      <w:pPr>
        <w:spacing w:line="240" w:lineRule="exact"/>
        <w:rPr>
          <w:sz w:val="28"/>
          <w:szCs w:val="28"/>
        </w:rPr>
      </w:pPr>
      <w:r w:rsidRPr="00124CE8">
        <w:rPr>
          <w:sz w:val="28"/>
          <w:szCs w:val="28"/>
        </w:rPr>
        <w:t>Глава городского поселения</w:t>
      </w:r>
    </w:p>
    <w:p w:rsidR="00693E95" w:rsidRPr="001211FA" w:rsidRDefault="00693E95" w:rsidP="00D00477">
      <w:pPr>
        <w:spacing w:line="240" w:lineRule="exact"/>
        <w:rPr>
          <w:sz w:val="28"/>
          <w:szCs w:val="28"/>
        </w:rPr>
      </w:pPr>
      <w:r w:rsidRPr="00124CE8">
        <w:rPr>
          <w:sz w:val="28"/>
          <w:szCs w:val="28"/>
        </w:rPr>
        <w:t xml:space="preserve">«Город Советская Гавань»                             </w:t>
      </w:r>
      <w:r>
        <w:rPr>
          <w:sz w:val="28"/>
          <w:szCs w:val="28"/>
        </w:rPr>
        <w:t xml:space="preserve"> </w:t>
      </w:r>
      <w:r w:rsidRPr="00124CE8">
        <w:rPr>
          <w:sz w:val="28"/>
          <w:szCs w:val="28"/>
        </w:rPr>
        <w:t xml:space="preserve">                             П.Ю.Боровский</w:t>
      </w:r>
    </w:p>
    <w:p w:rsidR="00693E95" w:rsidRDefault="00693E95" w:rsidP="00156F12">
      <w:pPr>
        <w:spacing w:line="240" w:lineRule="exact"/>
        <w:rPr>
          <w:sz w:val="28"/>
          <w:szCs w:val="28"/>
        </w:rPr>
      </w:pPr>
    </w:p>
    <w:p w:rsidR="00693E95" w:rsidRDefault="00693E95" w:rsidP="00156F12">
      <w:pPr>
        <w:spacing w:line="240" w:lineRule="exact"/>
        <w:rPr>
          <w:sz w:val="28"/>
          <w:szCs w:val="28"/>
        </w:rPr>
      </w:pPr>
    </w:p>
    <w:p w:rsidR="00693E95" w:rsidRDefault="00693E95" w:rsidP="00156F12">
      <w:pPr>
        <w:spacing w:line="240" w:lineRule="exact"/>
        <w:rPr>
          <w:sz w:val="28"/>
          <w:szCs w:val="28"/>
        </w:rPr>
      </w:pPr>
    </w:p>
    <w:p w:rsidR="00693E95" w:rsidRDefault="00693E95" w:rsidP="00156F12">
      <w:pPr>
        <w:spacing w:line="240" w:lineRule="exact"/>
        <w:rPr>
          <w:sz w:val="28"/>
          <w:szCs w:val="28"/>
        </w:rPr>
      </w:pPr>
    </w:p>
    <w:p w:rsidR="00693E95" w:rsidRDefault="00693E95" w:rsidP="0089341D">
      <w:pPr>
        <w:spacing w:line="240" w:lineRule="exact"/>
        <w:rPr>
          <w:sz w:val="22"/>
          <w:szCs w:val="22"/>
        </w:rPr>
      </w:pPr>
      <w:r>
        <w:rPr>
          <w:sz w:val="22"/>
          <w:szCs w:val="22"/>
        </w:rPr>
        <w:br w:type="page"/>
      </w:r>
    </w:p>
    <w:p w:rsidR="00693E95" w:rsidRPr="00077300" w:rsidRDefault="00693E95" w:rsidP="00BA0E1A">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ПРИЛОЖЕНИЕ</w:t>
      </w:r>
      <w:r>
        <w:rPr>
          <w:rFonts w:ascii="Times New Roman" w:hAnsi="Times New Roman" w:cs="Times New Roman"/>
          <w:sz w:val="28"/>
          <w:szCs w:val="28"/>
        </w:rPr>
        <w:t xml:space="preserve"> № 1</w:t>
      </w:r>
    </w:p>
    <w:p w:rsidR="00693E95" w:rsidRPr="00077300" w:rsidRDefault="00693E95" w:rsidP="00BA0E1A">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к решению Совета депутатов</w:t>
      </w:r>
    </w:p>
    <w:p w:rsidR="00693E95" w:rsidRPr="00077300" w:rsidRDefault="00693E95" w:rsidP="00BA0E1A">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 xml:space="preserve">городского поселения </w:t>
      </w:r>
    </w:p>
    <w:p w:rsidR="00693E95" w:rsidRDefault="00693E95" w:rsidP="00BA0E1A">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«Город Советская Гавань»</w:t>
      </w:r>
    </w:p>
    <w:p w:rsidR="00693E95" w:rsidRDefault="00693E95" w:rsidP="00BA0E1A">
      <w:pPr>
        <w:pStyle w:val="ConsNonformat"/>
        <w:widowControl/>
        <w:spacing w:line="240" w:lineRule="exact"/>
        <w:ind w:left="5670"/>
        <w:jc w:val="center"/>
        <w:rPr>
          <w:rFonts w:ascii="Times New Roman" w:hAnsi="Times New Roman" w:cs="Times New Roman"/>
          <w:sz w:val="28"/>
          <w:szCs w:val="28"/>
        </w:rPr>
      </w:pPr>
      <w:r>
        <w:rPr>
          <w:rFonts w:ascii="Times New Roman" w:hAnsi="Times New Roman" w:cs="Times New Roman"/>
          <w:sz w:val="28"/>
          <w:szCs w:val="28"/>
        </w:rPr>
        <w:t>Советско-Гаванского муниципального района</w:t>
      </w:r>
    </w:p>
    <w:p w:rsidR="00693E95" w:rsidRPr="00077300" w:rsidRDefault="00693E95" w:rsidP="00BA0E1A">
      <w:pPr>
        <w:pStyle w:val="ConsNonformat"/>
        <w:widowControl/>
        <w:spacing w:line="240" w:lineRule="exact"/>
        <w:ind w:left="5670"/>
        <w:jc w:val="center"/>
        <w:rPr>
          <w:rFonts w:ascii="Times New Roman" w:hAnsi="Times New Roman" w:cs="Times New Roman"/>
          <w:sz w:val="28"/>
          <w:szCs w:val="28"/>
        </w:rPr>
      </w:pPr>
      <w:r>
        <w:rPr>
          <w:rFonts w:ascii="Times New Roman" w:hAnsi="Times New Roman" w:cs="Times New Roman"/>
          <w:sz w:val="28"/>
          <w:szCs w:val="28"/>
        </w:rPr>
        <w:t>Хабаровского края</w:t>
      </w:r>
    </w:p>
    <w:p w:rsidR="00693E95" w:rsidRDefault="00693E95" w:rsidP="00E61B65">
      <w:pPr>
        <w:ind w:left="5760"/>
        <w:jc w:val="center"/>
        <w:rPr>
          <w:sz w:val="28"/>
          <w:szCs w:val="28"/>
        </w:rPr>
      </w:pPr>
      <w:r>
        <w:rPr>
          <w:sz w:val="28"/>
          <w:szCs w:val="28"/>
        </w:rPr>
        <w:t>о</w:t>
      </w:r>
      <w:r w:rsidRPr="00AE122C">
        <w:rPr>
          <w:sz w:val="28"/>
          <w:szCs w:val="28"/>
        </w:rPr>
        <w:t>т</w:t>
      </w:r>
      <w:r>
        <w:rPr>
          <w:sz w:val="28"/>
          <w:szCs w:val="28"/>
        </w:rPr>
        <w:t xml:space="preserve"> 18.10.2019 № 36</w:t>
      </w:r>
    </w:p>
    <w:p w:rsidR="00693E95" w:rsidRDefault="00693E95" w:rsidP="00BA0E1A">
      <w:pPr>
        <w:jc w:val="center"/>
        <w:rPr>
          <w:sz w:val="28"/>
          <w:szCs w:val="28"/>
        </w:rPr>
      </w:pPr>
    </w:p>
    <w:p w:rsidR="00693E95" w:rsidRDefault="00693E95" w:rsidP="00BA0E1A">
      <w:pPr>
        <w:jc w:val="center"/>
        <w:rPr>
          <w:sz w:val="28"/>
          <w:szCs w:val="28"/>
        </w:rPr>
      </w:pPr>
    </w:p>
    <w:p w:rsidR="00693E95" w:rsidRDefault="00693E95" w:rsidP="00BA0E1A">
      <w:pPr>
        <w:jc w:val="center"/>
        <w:rPr>
          <w:sz w:val="28"/>
          <w:szCs w:val="28"/>
        </w:rPr>
      </w:pPr>
    </w:p>
    <w:p w:rsidR="00693E95" w:rsidRDefault="00693E95" w:rsidP="00BA0E1A">
      <w:pPr>
        <w:jc w:val="center"/>
        <w:rPr>
          <w:sz w:val="28"/>
          <w:szCs w:val="28"/>
        </w:rPr>
      </w:pPr>
    </w:p>
    <w:p w:rsidR="00693E95" w:rsidRDefault="00693E95" w:rsidP="00FB5899">
      <w:pPr>
        <w:spacing w:line="240" w:lineRule="exact"/>
        <w:jc w:val="center"/>
        <w:rPr>
          <w:sz w:val="28"/>
          <w:szCs w:val="28"/>
        </w:rPr>
      </w:pPr>
      <w:r w:rsidRPr="00EB3A13">
        <w:rPr>
          <w:sz w:val="28"/>
          <w:szCs w:val="28"/>
        </w:rPr>
        <w:t xml:space="preserve">Поступление доходов в городской бюджет по основным источникам </w:t>
      </w:r>
    </w:p>
    <w:p w:rsidR="00693E95" w:rsidRDefault="00693E95" w:rsidP="00FB5899">
      <w:pPr>
        <w:spacing w:line="240" w:lineRule="exact"/>
        <w:jc w:val="center"/>
        <w:rPr>
          <w:sz w:val="28"/>
          <w:szCs w:val="28"/>
        </w:rPr>
      </w:pPr>
      <w:r w:rsidRPr="00EB3A13">
        <w:rPr>
          <w:sz w:val="28"/>
          <w:szCs w:val="28"/>
        </w:rPr>
        <w:t>в 201</w:t>
      </w:r>
      <w:r>
        <w:rPr>
          <w:sz w:val="28"/>
          <w:szCs w:val="28"/>
        </w:rPr>
        <w:t>9</w:t>
      </w:r>
      <w:r w:rsidRPr="00EB3A13">
        <w:rPr>
          <w:sz w:val="28"/>
          <w:szCs w:val="28"/>
        </w:rPr>
        <w:t xml:space="preserve"> году</w:t>
      </w:r>
    </w:p>
    <w:p w:rsidR="00693E95" w:rsidRDefault="00693E95" w:rsidP="0011731D">
      <w:pPr>
        <w:jc w:val="center"/>
        <w:rPr>
          <w:sz w:val="28"/>
          <w:szCs w:val="28"/>
        </w:rPr>
      </w:pPr>
    </w:p>
    <w:p w:rsidR="00693E95" w:rsidRPr="00EB3A13" w:rsidRDefault="00693E95" w:rsidP="0011731D">
      <w:pPr>
        <w:jc w:val="center"/>
        <w:rPr>
          <w:sz w:val="28"/>
          <w:szCs w:val="28"/>
        </w:rPr>
      </w:pPr>
    </w:p>
    <w:p w:rsidR="00693E95" w:rsidRDefault="00693E95" w:rsidP="00FB5899">
      <w:pPr>
        <w:jc w:val="right"/>
        <w:rPr>
          <w:sz w:val="22"/>
          <w:szCs w:val="22"/>
        </w:rPr>
      </w:pPr>
      <w:r>
        <w:rPr>
          <w:sz w:val="22"/>
          <w:szCs w:val="22"/>
        </w:rPr>
        <w:t>(</w:t>
      </w:r>
      <w:r w:rsidRPr="00FA3BDC">
        <w:t>тыс.рублей</w:t>
      </w:r>
      <w:r>
        <w:rPr>
          <w:sz w:val="22"/>
          <w:szCs w:val="22"/>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2606"/>
        <w:gridCol w:w="5501"/>
        <w:gridCol w:w="1356"/>
      </w:tblGrid>
      <w:tr w:rsidR="00693E95" w:rsidRPr="00873084" w:rsidTr="00DF53AD">
        <w:trPr>
          <w:tblHeader/>
        </w:trPr>
        <w:tc>
          <w:tcPr>
            <w:tcW w:w="2607" w:type="dxa"/>
            <w:gridSpan w:val="2"/>
          </w:tcPr>
          <w:p w:rsidR="00693E95" w:rsidRPr="00CD3F73" w:rsidRDefault="00693E95" w:rsidP="00DF53AD">
            <w:pPr>
              <w:tabs>
                <w:tab w:val="center" w:pos="4677"/>
                <w:tab w:val="right" w:pos="9355"/>
              </w:tabs>
              <w:jc w:val="center"/>
            </w:pPr>
            <w:r w:rsidRPr="00CD3F73">
              <w:t>Код классификации доходов</w:t>
            </w:r>
          </w:p>
        </w:tc>
        <w:tc>
          <w:tcPr>
            <w:tcW w:w="5505" w:type="dxa"/>
          </w:tcPr>
          <w:p w:rsidR="00693E95" w:rsidRPr="00CD3F73" w:rsidRDefault="00693E95" w:rsidP="00DF53AD">
            <w:pPr>
              <w:tabs>
                <w:tab w:val="center" w:pos="4677"/>
                <w:tab w:val="right" w:pos="9355"/>
              </w:tabs>
              <w:jc w:val="center"/>
            </w:pPr>
            <w:r w:rsidRPr="00CD3F73">
              <w:t>Наименование группы, подгруппы, кода экономической классификации доходов</w:t>
            </w:r>
          </w:p>
        </w:tc>
        <w:tc>
          <w:tcPr>
            <w:tcW w:w="1356" w:type="dxa"/>
          </w:tcPr>
          <w:p w:rsidR="00693E95" w:rsidRPr="00CD3F73" w:rsidRDefault="00693E95" w:rsidP="00DF53AD">
            <w:pPr>
              <w:tabs>
                <w:tab w:val="center" w:pos="4677"/>
                <w:tab w:val="right" w:pos="9355"/>
              </w:tabs>
              <w:jc w:val="center"/>
            </w:pPr>
            <w:r w:rsidRPr="00CD3F73">
              <w:t>Сумма</w:t>
            </w:r>
          </w:p>
          <w:p w:rsidR="00693E95" w:rsidRPr="00CD3F73" w:rsidRDefault="00693E95" w:rsidP="00DF53AD">
            <w:pPr>
              <w:tabs>
                <w:tab w:val="center" w:pos="4677"/>
                <w:tab w:val="right" w:pos="9355"/>
              </w:tabs>
              <w:jc w:val="center"/>
            </w:pPr>
          </w:p>
        </w:tc>
      </w:tr>
      <w:tr w:rsidR="00693E95" w:rsidRPr="00873084" w:rsidTr="00DF53AD">
        <w:tc>
          <w:tcPr>
            <w:tcW w:w="2607" w:type="dxa"/>
            <w:gridSpan w:val="2"/>
          </w:tcPr>
          <w:p w:rsidR="00693E95" w:rsidRPr="00CD3F73" w:rsidRDefault="00693E95" w:rsidP="00DF53AD">
            <w:pPr>
              <w:tabs>
                <w:tab w:val="center" w:pos="4677"/>
                <w:tab w:val="right" w:pos="9355"/>
              </w:tabs>
            </w:pPr>
            <w:r w:rsidRPr="00CD3F73">
              <w:t>1 00 00000 00 0000 000</w:t>
            </w:r>
          </w:p>
        </w:tc>
        <w:tc>
          <w:tcPr>
            <w:tcW w:w="5505" w:type="dxa"/>
          </w:tcPr>
          <w:p w:rsidR="00693E95" w:rsidRPr="00CD3F73" w:rsidRDefault="00693E95" w:rsidP="00DF53AD">
            <w:pPr>
              <w:tabs>
                <w:tab w:val="center" w:pos="4677"/>
                <w:tab w:val="right" w:pos="9355"/>
              </w:tabs>
              <w:jc w:val="both"/>
            </w:pPr>
            <w:r w:rsidRPr="00CD3F73">
              <w:t>ДОХОДЫ</w:t>
            </w:r>
          </w:p>
        </w:tc>
        <w:tc>
          <w:tcPr>
            <w:tcW w:w="1356" w:type="dxa"/>
          </w:tcPr>
          <w:p w:rsidR="00693E95" w:rsidRPr="00465805" w:rsidRDefault="00693E95" w:rsidP="00DF53AD">
            <w:pPr>
              <w:tabs>
                <w:tab w:val="center" w:pos="4677"/>
                <w:tab w:val="right" w:pos="9355"/>
              </w:tabs>
              <w:jc w:val="right"/>
            </w:pPr>
            <w:r>
              <w:t>164 122,9</w:t>
            </w:r>
          </w:p>
        </w:tc>
      </w:tr>
      <w:tr w:rsidR="00693E95" w:rsidRPr="00873084" w:rsidTr="00DF53AD">
        <w:tc>
          <w:tcPr>
            <w:tcW w:w="2607" w:type="dxa"/>
            <w:gridSpan w:val="2"/>
          </w:tcPr>
          <w:p w:rsidR="00693E95" w:rsidRPr="00CD3F73" w:rsidRDefault="00693E95" w:rsidP="00DF53AD">
            <w:pPr>
              <w:tabs>
                <w:tab w:val="center" w:pos="4677"/>
                <w:tab w:val="right" w:pos="9355"/>
              </w:tabs>
            </w:pPr>
            <w:r w:rsidRPr="00CD3F73">
              <w:t>1 01 00000 00 0000 000</w:t>
            </w:r>
          </w:p>
        </w:tc>
        <w:tc>
          <w:tcPr>
            <w:tcW w:w="5505" w:type="dxa"/>
          </w:tcPr>
          <w:p w:rsidR="00693E95" w:rsidRPr="00CD3F73" w:rsidRDefault="00693E95" w:rsidP="00DF53AD">
            <w:pPr>
              <w:tabs>
                <w:tab w:val="center" w:pos="4677"/>
                <w:tab w:val="right" w:pos="9355"/>
              </w:tabs>
              <w:jc w:val="both"/>
            </w:pPr>
            <w:r w:rsidRPr="00CD3F73">
              <w:t>НАЛОГИ НА ПРИБЫЛЬ, ДОХОДЫ</w:t>
            </w:r>
          </w:p>
        </w:tc>
        <w:tc>
          <w:tcPr>
            <w:tcW w:w="1356" w:type="dxa"/>
          </w:tcPr>
          <w:p w:rsidR="00693E95" w:rsidRPr="00465805" w:rsidRDefault="00693E95" w:rsidP="00FB5899">
            <w:pPr>
              <w:tabs>
                <w:tab w:val="center" w:pos="4677"/>
                <w:tab w:val="right" w:pos="9355"/>
              </w:tabs>
              <w:jc w:val="right"/>
            </w:pPr>
            <w:r>
              <w:t>69 550,0</w:t>
            </w:r>
          </w:p>
        </w:tc>
      </w:tr>
      <w:tr w:rsidR="00693E95" w:rsidRPr="00F4151E" w:rsidTr="00DF53AD">
        <w:tc>
          <w:tcPr>
            <w:tcW w:w="2607" w:type="dxa"/>
            <w:gridSpan w:val="2"/>
          </w:tcPr>
          <w:p w:rsidR="00693E95" w:rsidRPr="00F4151E" w:rsidRDefault="00693E95" w:rsidP="00DF53AD">
            <w:pPr>
              <w:tabs>
                <w:tab w:val="center" w:pos="4677"/>
                <w:tab w:val="right" w:pos="9355"/>
              </w:tabs>
            </w:pPr>
            <w:r w:rsidRPr="00F4151E">
              <w:t>1 01 02000 01 0000 110</w:t>
            </w:r>
          </w:p>
        </w:tc>
        <w:tc>
          <w:tcPr>
            <w:tcW w:w="5505" w:type="dxa"/>
          </w:tcPr>
          <w:p w:rsidR="00693E95" w:rsidRPr="00F4151E" w:rsidRDefault="00693E95" w:rsidP="00DF53AD">
            <w:pPr>
              <w:tabs>
                <w:tab w:val="center" w:pos="4677"/>
                <w:tab w:val="right" w:pos="9355"/>
              </w:tabs>
              <w:jc w:val="both"/>
            </w:pPr>
            <w:r w:rsidRPr="00F4151E">
              <w:t>Налог на доходы физических лиц</w:t>
            </w:r>
          </w:p>
        </w:tc>
        <w:tc>
          <w:tcPr>
            <w:tcW w:w="1356" w:type="dxa"/>
          </w:tcPr>
          <w:p w:rsidR="00693E95" w:rsidRPr="00465805" w:rsidRDefault="00693E95" w:rsidP="00FB5899">
            <w:pPr>
              <w:jc w:val="right"/>
            </w:pPr>
            <w:r>
              <w:t>69 550,0</w:t>
            </w:r>
          </w:p>
        </w:tc>
      </w:tr>
      <w:tr w:rsidR="00693E95" w:rsidRPr="00F4151E" w:rsidTr="00DF53AD">
        <w:tc>
          <w:tcPr>
            <w:tcW w:w="2607" w:type="dxa"/>
            <w:gridSpan w:val="2"/>
          </w:tcPr>
          <w:p w:rsidR="00693E95" w:rsidRPr="00B77479" w:rsidRDefault="00693E95" w:rsidP="00DF53AD">
            <w:pPr>
              <w:tabs>
                <w:tab w:val="center" w:pos="4677"/>
                <w:tab w:val="right" w:pos="9355"/>
              </w:tabs>
            </w:pPr>
            <w:r>
              <w:t>1 01 02010 01 1000 110</w:t>
            </w:r>
          </w:p>
        </w:tc>
        <w:tc>
          <w:tcPr>
            <w:tcW w:w="5505" w:type="dxa"/>
          </w:tcPr>
          <w:p w:rsidR="00693E95" w:rsidRPr="00563465" w:rsidRDefault="00693E95" w:rsidP="00DF53AD">
            <w:pPr>
              <w:autoSpaceDE w:val="0"/>
              <w:autoSpaceDN w:val="0"/>
              <w:adjustRightInd w:val="0"/>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Pr>
                  <w:color w:val="0000FF"/>
                </w:rPr>
                <w:t>статьями 227</w:t>
              </w:r>
            </w:hyperlink>
            <w:r>
              <w:t xml:space="preserve">, </w:t>
            </w:r>
            <w:hyperlink r:id="rId10" w:history="1">
              <w:r>
                <w:rPr>
                  <w:color w:val="0000FF"/>
                </w:rPr>
                <w:t>227.1</w:t>
              </w:r>
            </w:hyperlink>
            <w:r>
              <w:t xml:space="preserve"> и </w:t>
            </w:r>
            <w:hyperlink r:id="rId11" w:history="1">
              <w:r>
                <w:rPr>
                  <w:color w:val="0000FF"/>
                </w:rPr>
                <w:t>228</w:t>
              </w:r>
            </w:hyperlink>
            <w:r>
              <w:t xml:space="preserve"> Налогового кодекса Российской Федерации</w:t>
            </w:r>
          </w:p>
        </w:tc>
        <w:tc>
          <w:tcPr>
            <w:tcW w:w="1356" w:type="dxa"/>
          </w:tcPr>
          <w:p w:rsidR="00693E95" w:rsidRPr="00465805" w:rsidRDefault="00693E95" w:rsidP="00DF53AD">
            <w:pPr>
              <w:tabs>
                <w:tab w:val="center" w:pos="4677"/>
                <w:tab w:val="right" w:pos="9355"/>
              </w:tabs>
              <w:jc w:val="right"/>
            </w:pPr>
            <w:r>
              <w:t>67 022,3</w:t>
            </w:r>
          </w:p>
        </w:tc>
      </w:tr>
      <w:tr w:rsidR="00693E95" w:rsidRPr="00F4151E" w:rsidTr="00DF53AD">
        <w:tc>
          <w:tcPr>
            <w:tcW w:w="2607" w:type="dxa"/>
            <w:gridSpan w:val="2"/>
          </w:tcPr>
          <w:p w:rsidR="00693E95" w:rsidRPr="00AB267D" w:rsidRDefault="00693E95" w:rsidP="00DF53AD">
            <w:pPr>
              <w:tabs>
                <w:tab w:val="center" w:pos="4677"/>
                <w:tab w:val="right" w:pos="9355"/>
              </w:tabs>
            </w:pPr>
            <w:r>
              <w:t>1 01 02020 01 1000 110</w:t>
            </w:r>
          </w:p>
        </w:tc>
        <w:tc>
          <w:tcPr>
            <w:tcW w:w="5505" w:type="dxa"/>
          </w:tcPr>
          <w:p w:rsidR="00693E95" w:rsidRPr="00AB267D" w:rsidRDefault="00693E95" w:rsidP="00DF53AD">
            <w:pPr>
              <w:autoSpaceDE w:val="0"/>
              <w:autoSpaceDN w:val="0"/>
              <w:adjustRightInd w:val="0"/>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2" w:history="1">
              <w:r>
                <w:rPr>
                  <w:color w:val="0000FF"/>
                </w:rPr>
                <w:t>статьей 227</w:t>
              </w:r>
            </w:hyperlink>
            <w:r>
              <w:t xml:space="preserve"> Налогового кодекса Российской Федерации</w:t>
            </w:r>
          </w:p>
        </w:tc>
        <w:tc>
          <w:tcPr>
            <w:tcW w:w="1356" w:type="dxa"/>
          </w:tcPr>
          <w:p w:rsidR="00693E95" w:rsidRPr="00465805" w:rsidRDefault="00693E95" w:rsidP="00DF53AD">
            <w:pPr>
              <w:tabs>
                <w:tab w:val="center" w:pos="4677"/>
                <w:tab w:val="right" w:pos="9355"/>
              </w:tabs>
              <w:jc w:val="right"/>
            </w:pPr>
            <w:r>
              <w:t>2 283,2</w:t>
            </w:r>
          </w:p>
        </w:tc>
      </w:tr>
      <w:tr w:rsidR="00693E95" w:rsidRPr="00F4151E" w:rsidTr="00DF53AD">
        <w:tc>
          <w:tcPr>
            <w:tcW w:w="2607" w:type="dxa"/>
            <w:gridSpan w:val="2"/>
          </w:tcPr>
          <w:p w:rsidR="00693E95" w:rsidRPr="00B77479" w:rsidRDefault="00693E95" w:rsidP="00DF53AD">
            <w:pPr>
              <w:tabs>
                <w:tab w:val="center" w:pos="4677"/>
                <w:tab w:val="right" w:pos="9355"/>
              </w:tabs>
            </w:pPr>
            <w:r>
              <w:t>1 01 02030 01 1000 110</w:t>
            </w:r>
          </w:p>
        </w:tc>
        <w:tc>
          <w:tcPr>
            <w:tcW w:w="5505" w:type="dxa"/>
          </w:tcPr>
          <w:p w:rsidR="00693E95" w:rsidRPr="00B77479" w:rsidRDefault="00693E95" w:rsidP="00DF53AD">
            <w:pPr>
              <w:autoSpaceDE w:val="0"/>
              <w:autoSpaceDN w:val="0"/>
              <w:adjustRightInd w:val="0"/>
              <w:jc w:val="both"/>
            </w:pPr>
            <w:r>
              <w:t xml:space="preserve">Налог на доходы физических лиц с доходов, полученных физическими лицами в соответствии со </w:t>
            </w:r>
            <w:hyperlink r:id="rId13" w:history="1">
              <w:r>
                <w:rPr>
                  <w:color w:val="0000FF"/>
                </w:rPr>
                <w:t>статьей 228</w:t>
              </w:r>
            </w:hyperlink>
            <w:r>
              <w:t xml:space="preserve"> Налогового кодекса Российской Федерации</w:t>
            </w:r>
          </w:p>
        </w:tc>
        <w:tc>
          <w:tcPr>
            <w:tcW w:w="1356" w:type="dxa"/>
          </w:tcPr>
          <w:p w:rsidR="00693E95" w:rsidRPr="00465805" w:rsidRDefault="00693E95" w:rsidP="00DF53AD">
            <w:pPr>
              <w:tabs>
                <w:tab w:val="center" w:pos="4677"/>
                <w:tab w:val="right" w:pos="9355"/>
              </w:tabs>
              <w:jc w:val="right"/>
            </w:pPr>
            <w:r>
              <w:t>244,5</w:t>
            </w:r>
          </w:p>
        </w:tc>
      </w:tr>
      <w:tr w:rsidR="00693E95" w:rsidRPr="00873084" w:rsidTr="00DF53AD">
        <w:tc>
          <w:tcPr>
            <w:tcW w:w="2607" w:type="dxa"/>
            <w:gridSpan w:val="2"/>
          </w:tcPr>
          <w:p w:rsidR="00693E95" w:rsidRDefault="00693E95" w:rsidP="00DF53AD">
            <w:pPr>
              <w:autoSpaceDE w:val="0"/>
              <w:autoSpaceDN w:val="0"/>
              <w:adjustRightInd w:val="0"/>
              <w:jc w:val="center"/>
            </w:pPr>
            <w:r>
              <w:t xml:space="preserve">1 03 00000 00 0000 000 </w:t>
            </w:r>
          </w:p>
          <w:p w:rsidR="00693E95" w:rsidRPr="00CD3F73" w:rsidRDefault="00693E95" w:rsidP="00DF53AD">
            <w:pPr>
              <w:tabs>
                <w:tab w:val="center" w:pos="4677"/>
                <w:tab w:val="right" w:pos="9355"/>
              </w:tabs>
            </w:pPr>
          </w:p>
        </w:tc>
        <w:tc>
          <w:tcPr>
            <w:tcW w:w="5505" w:type="dxa"/>
          </w:tcPr>
          <w:p w:rsidR="00693E95" w:rsidRPr="00CD3F73" w:rsidRDefault="00693E95" w:rsidP="00DF53AD">
            <w:pPr>
              <w:autoSpaceDE w:val="0"/>
              <w:autoSpaceDN w:val="0"/>
              <w:adjustRightInd w:val="0"/>
              <w:jc w:val="both"/>
            </w:pPr>
            <w:r>
              <w:t>НАЛОГИ НА ТОВАРЫ (РАБОТЫ, УСЛУГИ), РЕАЛИЗУЕМЫЕ НА ТЕРРИТОРИИ РОССИЙСКОЙ ФЕДЕРАЦИИ</w:t>
            </w:r>
          </w:p>
        </w:tc>
        <w:tc>
          <w:tcPr>
            <w:tcW w:w="1356" w:type="dxa"/>
          </w:tcPr>
          <w:p w:rsidR="00693E95" w:rsidRPr="00465805" w:rsidRDefault="00693E95" w:rsidP="00DF53AD">
            <w:pPr>
              <w:jc w:val="right"/>
              <w:rPr>
                <w:bCs/>
              </w:rPr>
            </w:pPr>
            <w:r>
              <w:rPr>
                <w:bCs/>
              </w:rPr>
              <w:t>3 278,4</w:t>
            </w:r>
          </w:p>
        </w:tc>
      </w:tr>
      <w:tr w:rsidR="00693E95" w:rsidRPr="00873084" w:rsidTr="00DF53AD">
        <w:tc>
          <w:tcPr>
            <w:tcW w:w="2607" w:type="dxa"/>
            <w:gridSpan w:val="2"/>
          </w:tcPr>
          <w:p w:rsidR="00693E95" w:rsidRDefault="00693E95" w:rsidP="00DF53AD">
            <w:pPr>
              <w:autoSpaceDE w:val="0"/>
              <w:autoSpaceDN w:val="0"/>
              <w:adjustRightInd w:val="0"/>
              <w:jc w:val="center"/>
            </w:pPr>
            <w:r>
              <w:t>1 03 02000 01 0000 110</w:t>
            </w:r>
          </w:p>
        </w:tc>
        <w:tc>
          <w:tcPr>
            <w:tcW w:w="5505" w:type="dxa"/>
          </w:tcPr>
          <w:p w:rsidR="00693E95" w:rsidRDefault="00693E95" w:rsidP="00DF53AD">
            <w:pPr>
              <w:autoSpaceDE w:val="0"/>
              <w:autoSpaceDN w:val="0"/>
              <w:adjustRightInd w:val="0"/>
              <w:jc w:val="both"/>
            </w:pPr>
            <w:r>
              <w:t>Акцизы по подакцизным товарам (продукции), производимым на территории Российской Федерации</w:t>
            </w:r>
          </w:p>
        </w:tc>
        <w:tc>
          <w:tcPr>
            <w:tcW w:w="1356" w:type="dxa"/>
          </w:tcPr>
          <w:p w:rsidR="00693E95" w:rsidRDefault="00693E95" w:rsidP="00DF53AD">
            <w:pPr>
              <w:jc w:val="right"/>
              <w:rPr>
                <w:bCs/>
              </w:rPr>
            </w:pPr>
            <w:r>
              <w:rPr>
                <w:bCs/>
              </w:rPr>
              <w:t>3 278,4</w:t>
            </w:r>
          </w:p>
        </w:tc>
      </w:tr>
      <w:tr w:rsidR="00693E95" w:rsidRPr="00873084" w:rsidTr="00DF53AD">
        <w:tc>
          <w:tcPr>
            <w:tcW w:w="2607" w:type="dxa"/>
            <w:gridSpan w:val="2"/>
          </w:tcPr>
          <w:p w:rsidR="00693E95" w:rsidRPr="00CD3F73" w:rsidRDefault="00693E95" w:rsidP="00DF53AD">
            <w:pPr>
              <w:autoSpaceDE w:val="0"/>
              <w:autoSpaceDN w:val="0"/>
              <w:adjustRightInd w:val="0"/>
              <w:jc w:val="center"/>
            </w:pPr>
            <w:r>
              <w:t xml:space="preserve">1 03 02230 01 0000 110 </w:t>
            </w:r>
          </w:p>
        </w:tc>
        <w:tc>
          <w:tcPr>
            <w:tcW w:w="5505" w:type="dxa"/>
          </w:tcPr>
          <w:p w:rsidR="00693E95" w:rsidRPr="00CD3F73" w:rsidRDefault="00693E95" w:rsidP="00DF53AD">
            <w:pPr>
              <w:autoSpaceDE w:val="0"/>
              <w:autoSpaceDN w:val="0"/>
              <w:adjustRightInd w:val="0"/>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6" w:type="dxa"/>
          </w:tcPr>
          <w:p w:rsidR="00693E95" w:rsidRPr="00465805" w:rsidRDefault="00693E95" w:rsidP="00DF53AD">
            <w:pPr>
              <w:jc w:val="right"/>
              <w:rPr>
                <w:bCs/>
              </w:rPr>
            </w:pPr>
            <w:r>
              <w:rPr>
                <w:bCs/>
              </w:rPr>
              <w:t>1 188,9</w:t>
            </w:r>
          </w:p>
        </w:tc>
      </w:tr>
      <w:tr w:rsidR="00693E95" w:rsidRPr="00873084" w:rsidTr="00DF53AD">
        <w:tc>
          <w:tcPr>
            <w:tcW w:w="2607" w:type="dxa"/>
            <w:gridSpan w:val="2"/>
          </w:tcPr>
          <w:p w:rsidR="00693E95" w:rsidRPr="00CD3F73" w:rsidRDefault="00693E95" w:rsidP="00DF53AD">
            <w:pPr>
              <w:autoSpaceDE w:val="0"/>
              <w:autoSpaceDN w:val="0"/>
              <w:adjustRightInd w:val="0"/>
              <w:jc w:val="center"/>
            </w:pPr>
            <w:r>
              <w:t xml:space="preserve">1 03 02240 01 0000 110 </w:t>
            </w:r>
          </w:p>
        </w:tc>
        <w:tc>
          <w:tcPr>
            <w:tcW w:w="5505" w:type="dxa"/>
          </w:tcPr>
          <w:p w:rsidR="00693E95" w:rsidRPr="00CD3F73" w:rsidRDefault="00693E95" w:rsidP="00DF53AD">
            <w:pPr>
              <w:autoSpaceDE w:val="0"/>
              <w:autoSpaceDN w:val="0"/>
              <w:adjustRightInd w:val="0"/>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6" w:type="dxa"/>
          </w:tcPr>
          <w:p w:rsidR="00693E95" w:rsidRPr="00465805" w:rsidRDefault="00693E95" w:rsidP="00DF53AD">
            <w:pPr>
              <w:jc w:val="right"/>
              <w:rPr>
                <w:bCs/>
              </w:rPr>
            </w:pPr>
            <w:r>
              <w:rPr>
                <w:bCs/>
              </w:rPr>
              <w:t>8,3</w:t>
            </w:r>
          </w:p>
        </w:tc>
      </w:tr>
      <w:tr w:rsidR="00693E95" w:rsidRPr="00873084" w:rsidTr="00DF53AD">
        <w:tc>
          <w:tcPr>
            <w:tcW w:w="2607" w:type="dxa"/>
            <w:gridSpan w:val="2"/>
          </w:tcPr>
          <w:p w:rsidR="00693E95" w:rsidRPr="00CD3F73" w:rsidRDefault="00693E95" w:rsidP="00DF53AD">
            <w:pPr>
              <w:autoSpaceDE w:val="0"/>
              <w:autoSpaceDN w:val="0"/>
              <w:adjustRightInd w:val="0"/>
              <w:jc w:val="center"/>
            </w:pPr>
            <w:r>
              <w:t xml:space="preserve">1 03 02250 01 0000 110 </w:t>
            </w:r>
          </w:p>
        </w:tc>
        <w:tc>
          <w:tcPr>
            <w:tcW w:w="5505" w:type="dxa"/>
          </w:tcPr>
          <w:p w:rsidR="00693E95" w:rsidRPr="00CD3F73" w:rsidRDefault="00693E95" w:rsidP="00DF53AD">
            <w:pPr>
              <w:autoSpaceDE w:val="0"/>
              <w:autoSpaceDN w:val="0"/>
              <w:adjustRightInd w:val="0"/>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6" w:type="dxa"/>
          </w:tcPr>
          <w:p w:rsidR="00693E95" w:rsidRPr="00465805" w:rsidRDefault="00693E95" w:rsidP="00DF53AD">
            <w:pPr>
              <w:jc w:val="right"/>
              <w:rPr>
                <w:bCs/>
              </w:rPr>
            </w:pPr>
            <w:r>
              <w:rPr>
                <w:bCs/>
              </w:rPr>
              <w:t>2 302,3</w:t>
            </w:r>
          </w:p>
        </w:tc>
      </w:tr>
      <w:tr w:rsidR="00693E95" w:rsidRPr="00873084" w:rsidTr="00DF53AD">
        <w:tc>
          <w:tcPr>
            <w:tcW w:w="2607" w:type="dxa"/>
            <w:gridSpan w:val="2"/>
          </w:tcPr>
          <w:p w:rsidR="00693E95" w:rsidRPr="00CD3F73" w:rsidRDefault="00693E95" w:rsidP="00DF53AD">
            <w:pPr>
              <w:autoSpaceDE w:val="0"/>
              <w:autoSpaceDN w:val="0"/>
              <w:adjustRightInd w:val="0"/>
              <w:jc w:val="center"/>
            </w:pPr>
            <w:r>
              <w:t xml:space="preserve">1 03 02260 01 0000 110 </w:t>
            </w:r>
          </w:p>
        </w:tc>
        <w:tc>
          <w:tcPr>
            <w:tcW w:w="5505" w:type="dxa"/>
          </w:tcPr>
          <w:p w:rsidR="00693E95" w:rsidRPr="00CD3F73" w:rsidRDefault="00693E95" w:rsidP="00DF53AD">
            <w:pPr>
              <w:autoSpaceDE w:val="0"/>
              <w:autoSpaceDN w:val="0"/>
              <w:adjustRightInd w:val="0"/>
              <w:jc w:val="both"/>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6" w:type="dxa"/>
          </w:tcPr>
          <w:p w:rsidR="00693E95" w:rsidRPr="00465805" w:rsidRDefault="00693E95" w:rsidP="00DF53AD">
            <w:pPr>
              <w:jc w:val="right"/>
              <w:rPr>
                <w:bCs/>
              </w:rPr>
            </w:pPr>
            <w:r>
              <w:rPr>
                <w:bCs/>
              </w:rPr>
              <w:t>-221,1</w:t>
            </w:r>
          </w:p>
        </w:tc>
      </w:tr>
      <w:tr w:rsidR="00693E95" w:rsidRPr="00873084" w:rsidTr="00DF53AD">
        <w:tc>
          <w:tcPr>
            <w:tcW w:w="2607" w:type="dxa"/>
            <w:gridSpan w:val="2"/>
          </w:tcPr>
          <w:p w:rsidR="00693E95" w:rsidRPr="00CD3F73" w:rsidRDefault="00693E95" w:rsidP="00DF53AD">
            <w:pPr>
              <w:tabs>
                <w:tab w:val="center" w:pos="4677"/>
                <w:tab w:val="right" w:pos="9355"/>
              </w:tabs>
            </w:pPr>
            <w:r w:rsidRPr="00CD3F73">
              <w:t>1 05 00000 00 0000 000</w:t>
            </w:r>
          </w:p>
        </w:tc>
        <w:tc>
          <w:tcPr>
            <w:tcW w:w="5505" w:type="dxa"/>
          </w:tcPr>
          <w:p w:rsidR="00693E95" w:rsidRPr="00CD3F73" w:rsidRDefault="00693E95" w:rsidP="00DF53AD">
            <w:pPr>
              <w:tabs>
                <w:tab w:val="center" w:pos="4677"/>
                <w:tab w:val="right" w:pos="9355"/>
              </w:tabs>
              <w:jc w:val="both"/>
            </w:pPr>
            <w:r w:rsidRPr="00CD3F73">
              <w:t>НАЛОГИ НА СОВОКУПНЫЙ ДОХОД</w:t>
            </w:r>
          </w:p>
        </w:tc>
        <w:tc>
          <w:tcPr>
            <w:tcW w:w="1356" w:type="dxa"/>
          </w:tcPr>
          <w:p w:rsidR="00693E95" w:rsidRPr="00465805" w:rsidRDefault="00693E95" w:rsidP="00DF53AD">
            <w:pPr>
              <w:jc w:val="right"/>
              <w:rPr>
                <w:bCs/>
              </w:rPr>
            </w:pPr>
            <w:r>
              <w:rPr>
                <w:bCs/>
              </w:rPr>
              <w:t>32 937,5</w:t>
            </w:r>
          </w:p>
        </w:tc>
      </w:tr>
      <w:tr w:rsidR="00693E95" w:rsidRPr="00F4151E" w:rsidTr="00DF53AD">
        <w:tc>
          <w:tcPr>
            <w:tcW w:w="2607" w:type="dxa"/>
            <w:gridSpan w:val="2"/>
          </w:tcPr>
          <w:p w:rsidR="00693E95" w:rsidRPr="00F4151E" w:rsidRDefault="00693E95" w:rsidP="00DF53AD">
            <w:pPr>
              <w:tabs>
                <w:tab w:val="center" w:pos="4677"/>
                <w:tab w:val="right" w:pos="9355"/>
              </w:tabs>
            </w:pPr>
            <w:r w:rsidRPr="00F4151E">
              <w:t>1 05 01000 0</w:t>
            </w:r>
            <w:r>
              <w:t>0</w:t>
            </w:r>
            <w:r w:rsidRPr="00F4151E">
              <w:t xml:space="preserve"> 0000 110</w:t>
            </w:r>
          </w:p>
        </w:tc>
        <w:tc>
          <w:tcPr>
            <w:tcW w:w="5505" w:type="dxa"/>
          </w:tcPr>
          <w:p w:rsidR="00693E95" w:rsidRPr="00F4151E" w:rsidRDefault="00693E95" w:rsidP="00DF53AD">
            <w:pPr>
              <w:tabs>
                <w:tab w:val="center" w:pos="4677"/>
                <w:tab w:val="right" w:pos="9355"/>
              </w:tabs>
              <w:jc w:val="both"/>
            </w:pPr>
            <w:r w:rsidRPr="00F4151E">
              <w:t xml:space="preserve">Налог, взимаемый в связи с применением упрощенной системы налогообложения </w:t>
            </w:r>
          </w:p>
        </w:tc>
        <w:tc>
          <w:tcPr>
            <w:tcW w:w="1356" w:type="dxa"/>
          </w:tcPr>
          <w:p w:rsidR="00693E95" w:rsidRPr="00465805" w:rsidRDefault="00693E95" w:rsidP="00DF53AD">
            <w:pPr>
              <w:tabs>
                <w:tab w:val="center" w:pos="4677"/>
                <w:tab w:val="right" w:pos="9355"/>
              </w:tabs>
              <w:jc w:val="right"/>
            </w:pPr>
            <w:r>
              <w:t>20 036,0</w:t>
            </w:r>
          </w:p>
        </w:tc>
      </w:tr>
      <w:tr w:rsidR="00693E95" w:rsidRPr="00F4151E" w:rsidTr="00DF53AD">
        <w:tc>
          <w:tcPr>
            <w:tcW w:w="2607" w:type="dxa"/>
            <w:gridSpan w:val="2"/>
          </w:tcPr>
          <w:p w:rsidR="00693E95" w:rsidRPr="00F4151E" w:rsidRDefault="00693E95" w:rsidP="00DF53AD">
            <w:pPr>
              <w:tabs>
                <w:tab w:val="center" w:pos="4677"/>
                <w:tab w:val="right" w:pos="9355"/>
              </w:tabs>
            </w:pPr>
            <w:r>
              <w:t xml:space="preserve">1 05 01011 01 1000 110 </w:t>
            </w:r>
          </w:p>
        </w:tc>
        <w:tc>
          <w:tcPr>
            <w:tcW w:w="5505" w:type="dxa"/>
          </w:tcPr>
          <w:p w:rsidR="00693E95" w:rsidRPr="00F4151E" w:rsidRDefault="00693E95" w:rsidP="00DF53AD">
            <w:pPr>
              <w:autoSpaceDE w:val="0"/>
              <w:autoSpaceDN w:val="0"/>
              <w:adjustRightInd w:val="0"/>
              <w:jc w:val="both"/>
            </w:pPr>
            <w:r>
              <w:t>Налог, взимаемый с налогоплательщиков, выбравших в качестве объекта налогообложения доходы</w:t>
            </w:r>
          </w:p>
        </w:tc>
        <w:tc>
          <w:tcPr>
            <w:tcW w:w="1356" w:type="dxa"/>
          </w:tcPr>
          <w:p w:rsidR="00693E95" w:rsidRPr="00465805" w:rsidRDefault="00693E95" w:rsidP="00DF53AD">
            <w:pPr>
              <w:tabs>
                <w:tab w:val="center" w:pos="4677"/>
                <w:tab w:val="right" w:pos="9355"/>
              </w:tabs>
              <w:jc w:val="right"/>
            </w:pPr>
            <w:r>
              <w:t>12 071,0</w:t>
            </w:r>
          </w:p>
        </w:tc>
      </w:tr>
      <w:tr w:rsidR="00693E95" w:rsidRPr="00F4151E" w:rsidTr="00DF53AD">
        <w:tc>
          <w:tcPr>
            <w:tcW w:w="2607" w:type="dxa"/>
            <w:gridSpan w:val="2"/>
          </w:tcPr>
          <w:p w:rsidR="00693E95" w:rsidRPr="00F4151E" w:rsidRDefault="00693E95" w:rsidP="00DF53AD">
            <w:pPr>
              <w:tabs>
                <w:tab w:val="center" w:pos="4677"/>
                <w:tab w:val="right" w:pos="9355"/>
              </w:tabs>
            </w:pPr>
            <w:r>
              <w:t xml:space="preserve">1 05 01021 01 1000 110 </w:t>
            </w:r>
          </w:p>
        </w:tc>
        <w:tc>
          <w:tcPr>
            <w:tcW w:w="5505" w:type="dxa"/>
          </w:tcPr>
          <w:p w:rsidR="00693E95" w:rsidRPr="008B65D7" w:rsidRDefault="00693E95" w:rsidP="00DF53AD">
            <w:pPr>
              <w:autoSpaceDE w:val="0"/>
              <w:autoSpaceDN w:val="0"/>
              <w:adjustRightInd w:val="0"/>
              <w:jc w:val="both"/>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56" w:type="dxa"/>
          </w:tcPr>
          <w:p w:rsidR="00693E95" w:rsidRPr="00465805" w:rsidRDefault="00693E95" w:rsidP="00DF53AD">
            <w:pPr>
              <w:tabs>
                <w:tab w:val="center" w:pos="4677"/>
                <w:tab w:val="right" w:pos="9355"/>
              </w:tabs>
              <w:jc w:val="right"/>
            </w:pPr>
            <w:r>
              <w:t>7 965,0</w:t>
            </w:r>
          </w:p>
        </w:tc>
      </w:tr>
      <w:tr w:rsidR="00693E95" w:rsidRPr="00F4151E" w:rsidTr="00DF53AD">
        <w:tc>
          <w:tcPr>
            <w:tcW w:w="2607" w:type="dxa"/>
            <w:gridSpan w:val="2"/>
          </w:tcPr>
          <w:p w:rsidR="00693E95" w:rsidRPr="00F4151E" w:rsidRDefault="00693E95" w:rsidP="00DF53AD">
            <w:pPr>
              <w:tabs>
                <w:tab w:val="center" w:pos="4677"/>
                <w:tab w:val="right" w:pos="9355"/>
              </w:tabs>
            </w:pPr>
            <w:r w:rsidRPr="00F4151E">
              <w:t>1 05 03000 01 0000 110</w:t>
            </w:r>
          </w:p>
        </w:tc>
        <w:tc>
          <w:tcPr>
            <w:tcW w:w="5505" w:type="dxa"/>
          </w:tcPr>
          <w:p w:rsidR="00693E95" w:rsidRPr="00F4151E" w:rsidRDefault="00693E95" w:rsidP="00DF53AD">
            <w:pPr>
              <w:tabs>
                <w:tab w:val="center" w:pos="4677"/>
                <w:tab w:val="right" w:pos="9355"/>
              </w:tabs>
              <w:jc w:val="both"/>
            </w:pPr>
            <w:r w:rsidRPr="00F4151E">
              <w:t>Единый сельскохозяйственный налог</w:t>
            </w:r>
          </w:p>
        </w:tc>
        <w:tc>
          <w:tcPr>
            <w:tcW w:w="1356" w:type="dxa"/>
          </w:tcPr>
          <w:p w:rsidR="00693E95" w:rsidRPr="00465805" w:rsidRDefault="00693E95" w:rsidP="00DF53AD">
            <w:pPr>
              <w:tabs>
                <w:tab w:val="center" w:pos="4677"/>
                <w:tab w:val="right" w:pos="9355"/>
              </w:tabs>
              <w:jc w:val="right"/>
            </w:pPr>
            <w:r>
              <w:t>12 901,5</w:t>
            </w:r>
          </w:p>
        </w:tc>
      </w:tr>
      <w:tr w:rsidR="00693E95" w:rsidRPr="00F4151E" w:rsidTr="00DF53AD">
        <w:tc>
          <w:tcPr>
            <w:tcW w:w="2607" w:type="dxa"/>
            <w:gridSpan w:val="2"/>
          </w:tcPr>
          <w:p w:rsidR="00693E95" w:rsidRPr="00F4151E" w:rsidRDefault="00693E95" w:rsidP="00DF53AD">
            <w:pPr>
              <w:tabs>
                <w:tab w:val="center" w:pos="4677"/>
                <w:tab w:val="right" w:pos="9355"/>
              </w:tabs>
            </w:pPr>
            <w:r>
              <w:t xml:space="preserve">1 05 03010 01 1000 110 </w:t>
            </w:r>
          </w:p>
        </w:tc>
        <w:tc>
          <w:tcPr>
            <w:tcW w:w="5505" w:type="dxa"/>
          </w:tcPr>
          <w:p w:rsidR="00693E95" w:rsidRPr="00F4151E" w:rsidRDefault="00693E95" w:rsidP="00DF53AD">
            <w:pPr>
              <w:tabs>
                <w:tab w:val="center" w:pos="4677"/>
                <w:tab w:val="right" w:pos="9355"/>
              </w:tabs>
              <w:jc w:val="both"/>
            </w:pPr>
            <w:r w:rsidRPr="00F4151E">
              <w:t>Единый сельскохозяйственный налог</w:t>
            </w:r>
          </w:p>
        </w:tc>
        <w:tc>
          <w:tcPr>
            <w:tcW w:w="1356" w:type="dxa"/>
          </w:tcPr>
          <w:p w:rsidR="00693E95" w:rsidRPr="00465805" w:rsidRDefault="00693E95" w:rsidP="00DF53AD">
            <w:pPr>
              <w:tabs>
                <w:tab w:val="center" w:pos="4677"/>
                <w:tab w:val="right" w:pos="9355"/>
              </w:tabs>
              <w:jc w:val="right"/>
            </w:pPr>
            <w:r>
              <w:t>12 901,5</w:t>
            </w:r>
          </w:p>
        </w:tc>
      </w:tr>
      <w:tr w:rsidR="00693E95" w:rsidRPr="00873084" w:rsidTr="00DF53AD">
        <w:tc>
          <w:tcPr>
            <w:tcW w:w="2607" w:type="dxa"/>
            <w:gridSpan w:val="2"/>
          </w:tcPr>
          <w:p w:rsidR="00693E95" w:rsidRPr="00CD3F73" w:rsidRDefault="00693E95" w:rsidP="00DF53AD">
            <w:pPr>
              <w:tabs>
                <w:tab w:val="center" w:pos="4677"/>
                <w:tab w:val="right" w:pos="9355"/>
              </w:tabs>
            </w:pPr>
            <w:r w:rsidRPr="00CD3F73">
              <w:t>1 06 00000 00 0000 000</w:t>
            </w:r>
          </w:p>
        </w:tc>
        <w:tc>
          <w:tcPr>
            <w:tcW w:w="5505" w:type="dxa"/>
          </w:tcPr>
          <w:p w:rsidR="00693E95" w:rsidRPr="00CD3F73" w:rsidRDefault="00693E95" w:rsidP="00DF53AD">
            <w:pPr>
              <w:tabs>
                <w:tab w:val="center" w:pos="4677"/>
                <w:tab w:val="right" w:pos="9355"/>
              </w:tabs>
              <w:jc w:val="both"/>
            </w:pPr>
            <w:r w:rsidRPr="00CD3F73">
              <w:t>НАЛОГИ НА ИМУЩЕСТВО</w:t>
            </w:r>
          </w:p>
        </w:tc>
        <w:tc>
          <w:tcPr>
            <w:tcW w:w="1356" w:type="dxa"/>
          </w:tcPr>
          <w:p w:rsidR="00693E95" w:rsidRPr="00465805" w:rsidRDefault="00693E95" w:rsidP="00DF53AD">
            <w:pPr>
              <w:jc w:val="right"/>
            </w:pPr>
            <w:r>
              <w:t>29 390,0</w:t>
            </w:r>
          </w:p>
        </w:tc>
      </w:tr>
      <w:tr w:rsidR="00693E95" w:rsidRPr="00F4151E" w:rsidTr="00DF53AD">
        <w:tc>
          <w:tcPr>
            <w:tcW w:w="2607" w:type="dxa"/>
            <w:gridSpan w:val="2"/>
          </w:tcPr>
          <w:p w:rsidR="00693E95" w:rsidRPr="00F4151E" w:rsidRDefault="00693E95" w:rsidP="00DF53AD">
            <w:pPr>
              <w:tabs>
                <w:tab w:val="center" w:pos="4677"/>
                <w:tab w:val="right" w:pos="9355"/>
              </w:tabs>
            </w:pPr>
            <w:r w:rsidRPr="00F4151E">
              <w:t>1 06 01000 00 0000 110</w:t>
            </w:r>
          </w:p>
        </w:tc>
        <w:tc>
          <w:tcPr>
            <w:tcW w:w="5505" w:type="dxa"/>
          </w:tcPr>
          <w:p w:rsidR="00693E95" w:rsidRPr="00F4151E" w:rsidRDefault="00693E95" w:rsidP="00DF53AD">
            <w:pPr>
              <w:tabs>
                <w:tab w:val="center" w:pos="4677"/>
                <w:tab w:val="right" w:pos="9355"/>
              </w:tabs>
              <w:jc w:val="both"/>
            </w:pPr>
            <w:r w:rsidRPr="00F4151E">
              <w:t>Налог на имущество физических лиц</w:t>
            </w:r>
          </w:p>
        </w:tc>
        <w:tc>
          <w:tcPr>
            <w:tcW w:w="1356" w:type="dxa"/>
          </w:tcPr>
          <w:p w:rsidR="00693E95" w:rsidRPr="00465805" w:rsidRDefault="00693E95" w:rsidP="00DF53AD">
            <w:pPr>
              <w:jc w:val="right"/>
            </w:pPr>
            <w:r>
              <w:t>7 000,0</w:t>
            </w:r>
          </w:p>
        </w:tc>
      </w:tr>
      <w:tr w:rsidR="00693E95" w:rsidRPr="00F4151E" w:rsidTr="00DF53AD">
        <w:tc>
          <w:tcPr>
            <w:tcW w:w="2607" w:type="dxa"/>
            <w:gridSpan w:val="2"/>
          </w:tcPr>
          <w:p w:rsidR="00693E95" w:rsidRPr="00AB0236" w:rsidRDefault="00693E95" w:rsidP="00DF53AD">
            <w:pPr>
              <w:widowControl w:val="0"/>
              <w:autoSpaceDE w:val="0"/>
              <w:autoSpaceDN w:val="0"/>
              <w:adjustRightInd w:val="0"/>
              <w:jc w:val="center"/>
            </w:pPr>
            <w:r>
              <w:t xml:space="preserve">1 06 01030 13 1000 110 </w:t>
            </w:r>
          </w:p>
        </w:tc>
        <w:tc>
          <w:tcPr>
            <w:tcW w:w="5505" w:type="dxa"/>
          </w:tcPr>
          <w:p w:rsidR="00693E95" w:rsidRPr="00AB0236" w:rsidRDefault="00693E95" w:rsidP="00DF53AD">
            <w:pPr>
              <w:autoSpaceDE w:val="0"/>
              <w:autoSpaceDN w:val="0"/>
              <w:adjustRightInd w:val="0"/>
              <w:jc w:val="both"/>
            </w:pPr>
            <w: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356" w:type="dxa"/>
          </w:tcPr>
          <w:p w:rsidR="00693E95" w:rsidRPr="00465805" w:rsidRDefault="00693E95" w:rsidP="00DF53AD">
            <w:pPr>
              <w:tabs>
                <w:tab w:val="center" w:pos="4677"/>
                <w:tab w:val="right" w:pos="9355"/>
              </w:tabs>
              <w:jc w:val="right"/>
            </w:pPr>
            <w:r>
              <w:t>7 000,0</w:t>
            </w:r>
          </w:p>
        </w:tc>
      </w:tr>
      <w:tr w:rsidR="00693E95" w:rsidRPr="00F4151E" w:rsidTr="00DF53AD">
        <w:tc>
          <w:tcPr>
            <w:tcW w:w="2607" w:type="dxa"/>
            <w:gridSpan w:val="2"/>
          </w:tcPr>
          <w:p w:rsidR="00693E95" w:rsidRPr="00F4151E" w:rsidRDefault="00693E95" w:rsidP="00DF53AD">
            <w:pPr>
              <w:tabs>
                <w:tab w:val="center" w:pos="4677"/>
                <w:tab w:val="right" w:pos="9355"/>
              </w:tabs>
            </w:pPr>
            <w:r w:rsidRPr="00F4151E">
              <w:t>1 06 04000 02 0000 110</w:t>
            </w:r>
          </w:p>
        </w:tc>
        <w:tc>
          <w:tcPr>
            <w:tcW w:w="5505" w:type="dxa"/>
          </w:tcPr>
          <w:p w:rsidR="00693E95" w:rsidRPr="00F4151E" w:rsidRDefault="00693E95" w:rsidP="00DF53AD">
            <w:pPr>
              <w:tabs>
                <w:tab w:val="center" w:pos="4677"/>
                <w:tab w:val="right" w:pos="9355"/>
              </w:tabs>
              <w:jc w:val="both"/>
            </w:pPr>
            <w:r w:rsidRPr="00F4151E">
              <w:t>Транспортный налог</w:t>
            </w:r>
          </w:p>
        </w:tc>
        <w:tc>
          <w:tcPr>
            <w:tcW w:w="1356" w:type="dxa"/>
          </w:tcPr>
          <w:p w:rsidR="00693E95" w:rsidRPr="00465805" w:rsidRDefault="00693E95" w:rsidP="00DF53AD">
            <w:pPr>
              <w:jc w:val="right"/>
            </w:pPr>
            <w:r>
              <w:t>13 890,0</w:t>
            </w:r>
          </w:p>
        </w:tc>
      </w:tr>
      <w:tr w:rsidR="00693E95" w:rsidRPr="00F4151E" w:rsidTr="00DF53AD">
        <w:tc>
          <w:tcPr>
            <w:tcW w:w="2607" w:type="dxa"/>
            <w:gridSpan w:val="2"/>
          </w:tcPr>
          <w:p w:rsidR="00693E95" w:rsidRPr="00F4151E" w:rsidRDefault="00693E95" w:rsidP="00DF53AD">
            <w:pPr>
              <w:tabs>
                <w:tab w:val="center" w:pos="4677"/>
                <w:tab w:val="right" w:pos="9355"/>
              </w:tabs>
            </w:pPr>
            <w:r>
              <w:t>1 06 04011 02 1000 110</w:t>
            </w:r>
          </w:p>
        </w:tc>
        <w:tc>
          <w:tcPr>
            <w:tcW w:w="5505" w:type="dxa"/>
          </w:tcPr>
          <w:p w:rsidR="00693E95" w:rsidRPr="00F4151E" w:rsidRDefault="00693E95" w:rsidP="00DF53AD">
            <w:pPr>
              <w:pStyle w:val="ConsPlusNormal"/>
              <w:jc w:val="both"/>
            </w:pPr>
            <w:r>
              <w:t>Транспортный налог с организаций</w:t>
            </w:r>
          </w:p>
        </w:tc>
        <w:tc>
          <w:tcPr>
            <w:tcW w:w="1356" w:type="dxa"/>
          </w:tcPr>
          <w:p w:rsidR="00693E95" w:rsidRPr="00465805" w:rsidRDefault="00693E95" w:rsidP="00DF53AD">
            <w:pPr>
              <w:jc w:val="right"/>
            </w:pPr>
            <w:r>
              <w:t>2 700,0</w:t>
            </w:r>
          </w:p>
        </w:tc>
      </w:tr>
      <w:tr w:rsidR="00693E95" w:rsidRPr="00F4151E" w:rsidTr="00DF53AD">
        <w:tc>
          <w:tcPr>
            <w:tcW w:w="2607" w:type="dxa"/>
            <w:gridSpan w:val="2"/>
          </w:tcPr>
          <w:p w:rsidR="00693E95" w:rsidRPr="00F4151E" w:rsidRDefault="00693E95" w:rsidP="00DF53AD">
            <w:pPr>
              <w:tabs>
                <w:tab w:val="center" w:pos="4677"/>
                <w:tab w:val="right" w:pos="9355"/>
              </w:tabs>
            </w:pPr>
            <w:r>
              <w:t>1 06 04012 02 1</w:t>
            </w:r>
            <w:r w:rsidRPr="00F4151E">
              <w:t>000 110</w:t>
            </w:r>
          </w:p>
        </w:tc>
        <w:tc>
          <w:tcPr>
            <w:tcW w:w="5505" w:type="dxa"/>
          </w:tcPr>
          <w:p w:rsidR="00693E95" w:rsidRPr="00F4151E" w:rsidRDefault="00693E95" w:rsidP="00DF53AD">
            <w:pPr>
              <w:tabs>
                <w:tab w:val="center" w:pos="4677"/>
                <w:tab w:val="right" w:pos="9355"/>
              </w:tabs>
              <w:jc w:val="both"/>
            </w:pPr>
            <w:r w:rsidRPr="00F4151E">
              <w:t>Транспортный налог с физических лиц</w:t>
            </w:r>
          </w:p>
        </w:tc>
        <w:tc>
          <w:tcPr>
            <w:tcW w:w="1356" w:type="dxa"/>
          </w:tcPr>
          <w:p w:rsidR="00693E95" w:rsidRPr="00465805" w:rsidRDefault="00693E95" w:rsidP="00DF53AD">
            <w:pPr>
              <w:jc w:val="right"/>
            </w:pPr>
            <w:r>
              <w:t>11 190,0</w:t>
            </w:r>
          </w:p>
        </w:tc>
      </w:tr>
      <w:tr w:rsidR="00693E95" w:rsidRPr="00F4151E" w:rsidTr="00DF53AD">
        <w:tc>
          <w:tcPr>
            <w:tcW w:w="2607" w:type="dxa"/>
            <w:gridSpan w:val="2"/>
          </w:tcPr>
          <w:p w:rsidR="00693E95" w:rsidRPr="00F4151E" w:rsidRDefault="00693E95" w:rsidP="00DF53AD">
            <w:pPr>
              <w:tabs>
                <w:tab w:val="center" w:pos="4677"/>
                <w:tab w:val="right" w:pos="9355"/>
              </w:tabs>
            </w:pPr>
            <w:r w:rsidRPr="00F4151E">
              <w:t xml:space="preserve">1 06 06000 00 0000 110 </w:t>
            </w:r>
          </w:p>
        </w:tc>
        <w:tc>
          <w:tcPr>
            <w:tcW w:w="5505" w:type="dxa"/>
          </w:tcPr>
          <w:p w:rsidR="00693E95" w:rsidRPr="00F4151E" w:rsidRDefault="00693E95" w:rsidP="00DF53AD">
            <w:pPr>
              <w:tabs>
                <w:tab w:val="center" w:pos="4677"/>
                <w:tab w:val="right" w:pos="9355"/>
              </w:tabs>
              <w:jc w:val="both"/>
            </w:pPr>
            <w:r w:rsidRPr="00F4151E">
              <w:t>Земельный налог</w:t>
            </w:r>
          </w:p>
        </w:tc>
        <w:tc>
          <w:tcPr>
            <w:tcW w:w="1356" w:type="dxa"/>
          </w:tcPr>
          <w:p w:rsidR="00693E95" w:rsidRPr="00465805" w:rsidRDefault="00693E95" w:rsidP="00DF53AD">
            <w:pPr>
              <w:jc w:val="right"/>
            </w:pPr>
            <w:r>
              <w:t>8 500,0</w:t>
            </w:r>
          </w:p>
        </w:tc>
      </w:tr>
      <w:tr w:rsidR="00693E95" w:rsidRPr="00F4151E" w:rsidTr="00DF53AD">
        <w:tc>
          <w:tcPr>
            <w:tcW w:w="2607" w:type="dxa"/>
            <w:gridSpan w:val="2"/>
          </w:tcPr>
          <w:p w:rsidR="00693E95" w:rsidRPr="000A1F21" w:rsidRDefault="00693E95" w:rsidP="00DF53AD">
            <w:pPr>
              <w:widowControl w:val="0"/>
              <w:autoSpaceDE w:val="0"/>
              <w:autoSpaceDN w:val="0"/>
              <w:adjustRightInd w:val="0"/>
              <w:jc w:val="center"/>
            </w:pPr>
            <w:r>
              <w:t>1 06 06033 13 1000 110</w:t>
            </w:r>
          </w:p>
        </w:tc>
        <w:tc>
          <w:tcPr>
            <w:tcW w:w="5505" w:type="dxa"/>
            <w:vAlign w:val="bottom"/>
          </w:tcPr>
          <w:p w:rsidR="00693E95" w:rsidRPr="000A1F21" w:rsidRDefault="00693E95" w:rsidP="00DF53AD">
            <w:pPr>
              <w:autoSpaceDE w:val="0"/>
              <w:autoSpaceDN w:val="0"/>
              <w:adjustRightInd w:val="0"/>
              <w:jc w:val="both"/>
            </w:pPr>
            <w:r>
              <w:t>Земельный налог с организаций, обладающих земельным участком, расположенным в границах городских поселений</w:t>
            </w:r>
          </w:p>
        </w:tc>
        <w:tc>
          <w:tcPr>
            <w:tcW w:w="1356" w:type="dxa"/>
          </w:tcPr>
          <w:p w:rsidR="00693E95" w:rsidRPr="00465805" w:rsidRDefault="00693E95" w:rsidP="00DF53AD">
            <w:pPr>
              <w:tabs>
                <w:tab w:val="center" w:pos="4677"/>
                <w:tab w:val="right" w:pos="9355"/>
              </w:tabs>
              <w:jc w:val="right"/>
            </w:pPr>
            <w:r>
              <w:t>8 042,3</w:t>
            </w:r>
          </w:p>
        </w:tc>
      </w:tr>
      <w:tr w:rsidR="00693E95" w:rsidRPr="00F4151E" w:rsidTr="00DF53AD">
        <w:tc>
          <w:tcPr>
            <w:tcW w:w="2607" w:type="dxa"/>
            <w:gridSpan w:val="2"/>
          </w:tcPr>
          <w:p w:rsidR="00693E95" w:rsidRPr="000A1F21" w:rsidRDefault="00693E95" w:rsidP="00DF53AD">
            <w:pPr>
              <w:widowControl w:val="0"/>
              <w:autoSpaceDE w:val="0"/>
              <w:autoSpaceDN w:val="0"/>
              <w:adjustRightInd w:val="0"/>
              <w:jc w:val="center"/>
            </w:pPr>
            <w:r>
              <w:t>1 06 06043 13 1000 110</w:t>
            </w:r>
          </w:p>
        </w:tc>
        <w:tc>
          <w:tcPr>
            <w:tcW w:w="5505" w:type="dxa"/>
            <w:vAlign w:val="bottom"/>
          </w:tcPr>
          <w:p w:rsidR="00693E95" w:rsidRPr="000A1F21" w:rsidRDefault="00693E95" w:rsidP="00DF53AD">
            <w:pPr>
              <w:autoSpaceDE w:val="0"/>
              <w:autoSpaceDN w:val="0"/>
              <w:adjustRightInd w:val="0"/>
              <w:jc w:val="both"/>
            </w:pPr>
            <w:r>
              <w:t>Земельный налог с физических лиц, обладающих земельным участком, расположенным в границах городских поселений</w:t>
            </w:r>
          </w:p>
        </w:tc>
        <w:tc>
          <w:tcPr>
            <w:tcW w:w="1356" w:type="dxa"/>
          </w:tcPr>
          <w:p w:rsidR="00693E95" w:rsidRPr="00465805" w:rsidRDefault="00693E95" w:rsidP="00DF53AD">
            <w:pPr>
              <w:tabs>
                <w:tab w:val="center" w:pos="4677"/>
                <w:tab w:val="right" w:pos="9355"/>
              </w:tabs>
              <w:jc w:val="right"/>
            </w:pPr>
            <w:r>
              <w:t>457,7</w:t>
            </w:r>
          </w:p>
        </w:tc>
      </w:tr>
      <w:tr w:rsidR="00693E95" w:rsidRPr="00873084" w:rsidTr="00DF53AD">
        <w:tc>
          <w:tcPr>
            <w:tcW w:w="2607" w:type="dxa"/>
            <w:gridSpan w:val="2"/>
          </w:tcPr>
          <w:p w:rsidR="00693E95" w:rsidRPr="00CD3F73" w:rsidRDefault="00693E95" w:rsidP="00DF53AD">
            <w:pPr>
              <w:tabs>
                <w:tab w:val="center" w:pos="4677"/>
                <w:tab w:val="right" w:pos="9355"/>
              </w:tabs>
            </w:pPr>
            <w:r w:rsidRPr="00CD3F73">
              <w:t>1 11 00000 00 0000 000</w:t>
            </w:r>
          </w:p>
        </w:tc>
        <w:tc>
          <w:tcPr>
            <w:tcW w:w="5505" w:type="dxa"/>
          </w:tcPr>
          <w:p w:rsidR="00693E95" w:rsidRPr="00CD3F73" w:rsidRDefault="00693E95" w:rsidP="00DF53AD">
            <w:pPr>
              <w:tabs>
                <w:tab w:val="center" w:pos="4677"/>
                <w:tab w:val="right" w:pos="9355"/>
              </w:tabs>
              <w:jc w:val="both"/>
            </w:pPr>
            <w:r w:rsidRPr="00CD3F73">
              <w:t>ДОХОДЫ ОТ ИСПОЛЬЗОВАНИЯ ИМУЩЕСТВА, НАХОДЯЩЕГОСЯ В ГОСУДАРСТВЕННОЙ И МУНИЦИПАЛЬНОЙ СОБСТВЕННОСТИ</w:t>
            </w:r>
          </w:p>
        </w:tc>
        <w:tc>
          <w:tcPr>
            <w:tcW w:w="1356" w:type="dxa"/>
          </w:tcPr>
          <w:p w:rsidR="00693E95" w:rsidRPr="00465805" w:rsidRDefault="00693E95" w:rsidP="00DF53AD">
            <w:pPr>
              <w:tabs>
                <w:tab w:val="center" w:pos="4677"/>
                <w:tab w:val="right" w:pos="9355"/>
              </w:tabs>
              <w:jc w:val="right"/>
            </w:pPr>
            <w:r>
              <w:t>19 956,0</w:t>
            </w:r>
          </w:p>
        </w:tc>
      </w:tr>
      <w:tr w:rsidR="00693E95" w:rsidRPr="00F4151E" w:rsidTr="00DF53AD">
        <w:tc>
          <w:tcPr>
            <w:tcW w:w="2607" w:type="dxa"/>
            <w:gridSpan w:val="2"/>
          </w:tcPr>
          <w:p w:rsidR="00693E95" w:rsidRPr="00F4151E" w:rsidRDefault="00693E95" w:rsidP="00DF53AD">
            <w:pPr>
              <w:tabs>
                <w:tab w:val="center" w:pos="4677"/>
                <w:tab w:val="right" w:pos="9355"/>
              </w:tabs>
            </w:pPr>
            <w:r>
              <w:t>1 11 05000 00 0000 120</w:t>
            </w:r>
          </w:p>
        </w:tc>
        <w:tc>
          <w:tcPr>
            <w:tcW w:w="5505" w:type="dxa"/>
          </w:tcPr>
          <w:p w:rsidR="00693E95" w:rsidRPr="00F4151E" w:rsidRDefault="00693E95" w:rsidP="00DF53AD">
            <w:pPr>
              <w:pStyle w:val="ConsPlusNormal"/>
              <w:jc w:val="both"/>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56" w:type="dxa"/>
          </w:tcPr>
          <w:p w:rsidR="00693E95" w:rsidRPr="00465805" w:rsidRDefault="00693E95" w:rsidP="00DF53AD">
            <w:pPr>
              <w:tabs>
                <w:tab w:val="center" w:pos="4677"/>
                <w:tab w:val="right" w:pos="9355"/>
              </w:tabs>
              <w:jc w:val="right"/>
            </w:pPr>
            <w:r>
              <w:t>19 027,0</w:t>
            </w:r>
          </w:p>
        </w:tc>
      </w:tr>
      <w:tr w:rsidR="00693E95" w:rsidRPr="00F4151E" w:rsidTr="00DF53AD">
        <w:trPr>
          <w:gridBefore w:val="1"/>
        </w:trPr>
        <w:tc>
          <w:tcPr>
            <w:tcW w:w="2607" w:type="dxa"/>
          </w:tcPr>
          <w:p w:rsidR="00693E95" w:rsidRPr="00AF07D2" w:rsidRDefault="00693E95" w:rsidP="00DF53AD">
            <w:pPr>
              <w:widowControl w:val="0"/>
              <w:autoSpaceDE w:val="0"/>
              <w:autoSpaceDN w:val="0"/>
              <w:adjustRightInd w:val="0"/>
              <w:jc w:val="center"/>
            </w:pPr>
            <w:r>
              <w:t>1 11 05013 13 0000 120</w:t>
            </w:r>
          </w:p>
        </w:tc>
        <w:tc>
          <w:tcPr>
            <w:tcW w:w="5505" w:type="dxa"/>
          </w:tcPr>
          <w:p w:rsidR="00693E95" w:rsidRPr="00AF07D2" w:rsidRDefault="00693E95" w:rsidP="00DF53AD">
            <w:pPr>
              <w:autoSpaceDE w:val="0"/>
              <w:autoSpaceDN w:val="0"/>
              <w:adjustRightInd w:val="0"/>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56" w:type="dxa"/>
          </w:tcPr>
          <w:p w:rsidR="00693E95" w:rsidRPr="00465805" w:rsidRDefault="00693E95" w:rsidP="00DF53AD">
            <w:pPr>
              <w:tabs>
                <w:tab w:val="center" w:pos="4677"/>
                <w:tab w:val="right" w:pos="9355"/>
              </w:tabs>
              <w:jc w:val="right"/>
            </w:pPr>
            <w:r>
              <w:t>14 026,0</w:t>
            </w:r>
          </w:p>
        </w:tc>
      </w:tr>
      <w:tr w:rsidR="00693E95" w:rsidRPr="00F4151E" w:rsidTr="00DF53AD">
        <w:trPr>
          <w:gridBefore w:val="1"/>
        </w:trPr>
        <w:tc>
          <w:tcPr>
            <w:tcW w:w="2607" w:type="dxa"/>
          </w:tcPr>
          <w:p w:rsidR="00693E95" w:rsidRPr="00AF07D2" w:rsidRDefault="00693E95" w:rsidP="00DF53AD">
            <w:pPr>
              <w:widowControl w:val="0"/>
              <w:autoSpaceDE w:val="0"/>
              <w:autoSpaceDN w:val="0"/>
              <w:adjustRightInd w:val="0"/>
              <w:jc w:val="center"/>
            </w:pPr>
            <w:r>
              <w:t>1 11 05025 13 0000 120</w:t>
            </w:r>
          </w:p>
        </w:tc>
        <w:tc>
          <w:tcPr>
            <w:tcW w:w="5505" w:type="dxa"/>
          </w:tcPr>
          <w:p w:rsidR="00693E95" w:rsidRPr="00AF07D2" w:rsidRDefault="00693E95" w:rsidP="00DF53AD">
            <w:pPr>
              <w:autoSpaceDE w:val="0"/>
              <w:autoSpaceDN w:val="0"/>
              <w:adjustRightInd w:val="0"/>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356" w:type="dxa"/>
          </w:tcPr>
          <w:p w:rsidR="00693E95" w:rsidRPr="00465805" w:rsidRDefault="00693E95" w:rsidP="00DF53AD">
            <w:pPr>
              <w:tabs>
                <w:tab w:val="center" w:pos="4677"/>
                <w:tab w:val="right" w:pos="9355"/>
              </w:tabs>
              <w:jc w:val="right"/>
            </w:pPr>
            <w:r>
              <w:t>439,0</w:t>
            </w:r>
          </w:p>
        </w:tc>
      </w:tr>
      <w:tr w:rsidR="00693E95" w:rsidRPr="00F4151E" w:rsidTr="00DF53AD">
        <w:trPr>
          <w:gridBefore w:val="1"/>
        </w:trPr>
        <w:tc>
          <w:tcPr>
            <w:tcW w:w="2607" w:type="dxa"/>
          </w:tcPr>
          <w:p w:rsidR="00693E95" w:rsidRPr="003346ED" w:rsidRDefault="00693E95" w:rsidP="00DF53AD">
            <w:pPr>
              <w:widowControl w:val="0"/>
              <w:autoSpaceDE w:val="0"/>
              <w:autoSpaceDN w:val="0"/>
              <w:adjustRightInd w:val="0"/>
              <w:jc w:val="center"/>
            </w:pPr>
            <w:r>
              <w:t>1 11 05075 13 0000 120</w:t>
            </w:r>
          </w:p>
        </w:tc>
        <w:tc>
          <w:tcPr>
            <w:tcW w:w="5505" w:type="dxa"/>
          </w:tcPr>
          <w:p w:rsidR="00693E95" w:rsidRPr="003346ED" w:rsidRDefault="00693E95" w:rsidP="00DF53AD">
            <w:pPr>
              <w:autoSpaceDE w:val="0"/>
              <w:autoSpaceDN w:val="0"/>
              <w:adjustRightInd w:val="0"/>
              <w:jc w:val="both"/>
            </w:pPr>
            <w:r>
              <w:t>Доходы от сдачи в аренду имущества, составляющего казну городских поселений (за исключением земельных участков)</w:t>
            </w:r>
          </w:p>
        </w:tc>
        <w:tc>
          <w:tcPr>
            <w:tcW w:w="1356" w:type="dxa"/>
          </w:tcPr>
          <w:p w:rsidR="00693E95" w:rsidRPr="00465805" w:rsidRDefault="00693E95" w:rsidP="00DF53AD">
            <w:pPr>
              <w:tabs>
                <w:tab w:val="center" w:pos="4677"/>
                <w:tab w:val="right" w:pos="9355"/>
              </w:tabs>
              <w:jc w:val="right"/>
            </w:pPr>
            <w:r>
              <w:t>4 562,0</w:t>
            </w:r>
          </w:p>
        </w:tc>
      </w:tr>
      <w:tr w:rsidR="00693E95" w:rsidRPr="00F4151E" w:rsidTr="00DF53AD">
        <w:trPr>
          <w:gridBefore w:val="1"/>
        </w:trPr>
        <w:tc>
          <w:tcPr>
            <w:tcW w:w="2607" w:type="dxa"/>
          </w:tcPr>
          <w:p w:rsidR="00693E95" w:rsidRPr="00F4151E" w:rsidRDefault="00693E95" w:rsidP="00DF53AD">
            <w:pPr>
              <w:tabs>
                <w:tab w:val="center" w:pos="4677"/>
                <w:tab w:val="right" w:pos="9355"/>
              </w:tabs>
            </w:pPr>
            <w:r>
              <w:t>1 11 09000 00 0000 120</w:t>
            </w:r>
          </w:p>
        </w:tc>
        <w:tc>
          <w:tcPr>
            <w:tcW w:w="5505" w:type="dxa"/>
          </w:tcPr>
          <w:p w:rsidR="00693E95" w:rsidRPr="00F4151E" w:rsidRDefault="00693E95" w:rsidP="00DF53AD">
            <w:pPr>
              <w:autoSpaceDE w:val="0"/>
              <w:autoSpaceDN w:val="0"/>
              <w:adjustRightInd w:val="0"/>
              <w:jc w:val="both"/>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56" w:type="dxa"/>
          </w:tcPr>
          <w:p w:rsidR="00693E95" w:rsidRPr="00465805" w:rsidRDefault="00693E95" w:rsidP="00DF53AD">
            <w:pPr>
              <w:tabs>
                <w:tab w:val="center" w:pos="4677"/>
                <w:tab w:val="right" w:pos="9355"/>
              </w:tabs>
              <w:jc w:val="right"/>
            </w:pPr>
            <w:r>
              <w:t>929,0</w:t>
            </w:r>
          </w:p>
        </w:tc>
      </w:tr>
      <w:tr w:rsidR="00693E95" w:rsidRPr="00F4151E" w:rsidTr="00DF53AD">
        <w:trPr>
          <w:gridBefore w:val="1"/>
        </w:trPr>
        <w:tc>
          <w:tcPr>
            <w:tcW w:w="2607" w:type="dxa"/>
          </w:tcPr>
          <w:p w:rsidR="00693E95" w:rsidRPr="00AF07D2" w:rsidRDefault="00693E95" w:rsidP="00DF53AD">
            <w:pPr>
              <w:widowControl w:val="0"/>
              <w:autoSpaceDE w:val="0"/>
              <w:autoSpaceDN w:val="0"/>
              <w:adjustRightInd w:val="0"/>
              <w:jc w:val="center"/>
            </w:pPr>
            <w:r w:rsidRPr="00AF07D2">
              <w:t>1 11 09045 13 0000 120</w:t>
            </w:r>
          </w:p>
        </w:tc>
        <w:tc>
          <w:tcPr>
            <w:tcW w:w="5505" w:type="dxa"/>
          </w:tcPr>
          <w:p w:rsidR="00693E95" w:rsidRPr="00AF07D2" w:rsidRDefault="00693E95" w:rsidP="00DF53AD">
            <w:pPr>
              <w:autoSpaceDE w:val="0"/>
              <w:autoSpaceDN w:val="0"/>
              <w:adjustRightInd w:val="0"/>
              <w:jc w:val="both"/>
            </w:pPr>
            <w: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56" w:type="dxa"/>
          </w:tcPr>
          <w:p w:rsidR="00693E95" w:rsidRPr="00465805" w:rsidRDefault="00693E95" w:rsidP="00DF53AD">
            <w:pPr>
              <w:jc w:val="right"/>
            </w:pPr>
            <w:r>
              <w:t>929,0</w:t>
            </w:r>
          </w:p>
        </w:tc>
      </w:tr>
      <w:tr w:rsidR="00693E95" w:rsidRPr="00F4151E" w:rsidTr="00DF53AD">
        <w:trPr>
          <w:gridBefore w:val="1"/>
        </w:trPr>
        <w:tc>
          <w:tcPr>
            <w:tcW w:w="2607" w:type="dxa"/>
          </w:tcPr>
          <w:p w:rsidR="00693E95" w:rsidRPr="00F4151E" w:rsidRDefault="00693E95" w:rsidP="00DF53AD">
            <w:pPr>
              <w:tabs>
                <w:tab w:val="center" w:pos="4677"/>
                <w:tab w:val="right" w:pos="9355"/>
              </w:tabs>
            </w:pPr>
            <w:r w:rsidRPr="00F4151E">
              <w:t>1 11 09045 1</w:t>
            </w:r>
            <w:r>
              <w:t>3 0</w:t>
            </w:r>
            <w:r w:rsidRPr="00F4151E">
              <w:t>001 120</w:t>
            </w:r>
          </w:p>
        </w:tc>
        <w:tc>
          <w:tcPr>
            <w:tcW w:w="5505" w:type="dxa"/>
          </w:tcPr>
          <w:p w:rsidR="00693E95" w:rsidRPr="00F4151E" w:rsidRDefault="00693E95" w:rsidP="00DF53AD">
            <w:pPr>
              <w:tabs>
                <w:tab w:val="center" w:pos="4677"/>
                <w:tab w:val="right" w:pos="9355"/>
              </w:tabs>
              <w:jc w:val="both"/>
            </w:pPr>
            <w:r w:rsidRPr="00F4151E">
              <w:t xml:space="preserve">Прочие поступления от использования имущества, находящегося в собственности </w:t>
            </w:r>
            <w:r>
              <w:t xml:space="preserve">городских </w:t>
            </w:r>
            <w:r w:rsidRPr="00F4151E">
              <w:t xml:space="preserve">поселений </w:t>
            </w:r>
            <w:r>
              <w:t>(</w:t>
            </w:r>
            <w:r w:rsidRPr="00F4151E">
              <w:t>в части платы за пользование жилым помещением (плата за наем)</w:t>
            </w:r>
            <w:r>
              <w:t>)</w:t>
            </w:r>
          </w:p>
        </w:tc>
        <w:tc>
          <w:tcPr>
            <w:tcW w:w="1356" w:type="dxa"/>
          </w:tcPr>
          <w:p w:rsidR="00693E95" w:rsidRPr="00465805" w:rsidRDefault="00693E95" w:rsidP="00DF53AD">
            <w:pPr>
              <w:tabs>
                <w:tab w:val="center" w:pos="4677"/>
                <w:tab w:val="right" w:pos="9355"/>
              </w:tabs>
              <w:jc w:val="right"/>
            </w:pPr>
            <w:r>
              <w:t>780,0</w:t>
            </w:r>
          </w:p>
        </w:tc>
      </w:tr>
      <w:tr w:rsidR="00693E95" w:rsidRPr="00F4151E" w:rsidTr="00DF53AD">
        <w:trPr>
          <w:gridBefore w:val="1"/>
        </w:trPr>
        <w:tc>
          <w:tcPr>
            <w:tcW w:w="2607" w:type="dxa"/>
          </w:tcPr>
          <w:p w:rsidR="00693E95" w:rsidRPr="00F4151E" w:rsidRDefault="00693E95" w:rsidP="00DF53AD">
            <w:pPr>
              <w:tabs>
                <w:tab w:val="center" w:pos="4677"/>
                <w:tab w:val="right" w:pos="9355"/>
              </w:tabs>
            </w:pPr>
            <w:r w:rsidRPr="00F4151E">
              <w:t>1 11 09045 1</w:t>
            </w:r>
            <w:r>
              <w:t>3 0</w:t>
            </w:r>
            <w:r w:rsidRPr="00F4151E">
              <w:t>002 120</w:t>
            </w:r>
          </w:p>
        </w:tc>
        <w:tc>
          <w:tcPr>
            <w:tcW w:w="5505" w:type="dxa"/>
          </w:tcPr>
          <w:p w:rsidR="00693E95" w:rsidRPr="00F4151E" w:rsidRDefault="00693E95" w:rsidP="00DF53AD">
            <w:pPr>
              <w:tabs>
                <w:tab w:val="center" w:pos="4677"/>
                <w:tab w:val="right" w:pos="9355"/>
              </w:tabs>
              <w:jc w:val="both"/>
            </w:pPr>
            <w:r w:rsidRPr="00F4151E">
              <w:t>Прочие поступления от использования имущества, находящегося в собственности</w:t>
            </w:r>
            <w:r>
              <w:t xml:space="preserve"> городских</w:t>
            </w:r>
            <w:r w:rsidRPr="00F4151E">
              <w:t xml:space="preserve"> поселений </w:t>
            </w:r>
            <w:r>
              <w:t>(</w:t>
            </w:r>
            <w:r w:rsidRPr="00F4151E">
              <w:t>в части платы за установку и эксплуатацию рекламных конструкций</w:t>
            </w:r>
            <w:r>
              <w:t>)</w:t>
            </w:r>
          </w:p>
        </w:tc>
        <w:tc>
          <w:tcPr>
            <w:tcW w:w="1356" w:type="dxa"/>
          </w:tcPr>
          <w:p w:rsidR="00693E95" w:rsidRPr="00465805" w:rsidRDefault="00693E95" w:rsidP="00DF53AD">
            <w:pPr>
              <w:tabs>
                <w:tab w:val="center" w:pos="4677"/>
                <w:tab w:val="right" w:pos="9355"/>
              </w:tabs>
              <w:jc w:val="right"/>
            </w:pPr>
            <w:r>
              <w:t>149,0</w:t>
            </w:r>
          </w:p>
        </w:tc>
      </w:tr>
      <w:tr w:rsidR="00693E95" w:rsidRPr="00F4151E" w:rsidTr="00DF53AD">
        <w:trPr>
          <w:gridBefore w:val="1"/>
        </w:trPr>
        <w:tc>
          <w:tcPr>
            <w:tcW w:w="2607" w:type="dxa"/>
          </w:tcPr>
          <w:p w:rsidR="00693E95" w:rsidRPr="00F4151E" w:rsidRDefault="00693E95" w:rsidP="00DF53AD">
            <w:pPr>
              <w:tabs>
                <w:tab w:val="center" w:pos="4677"/>
                <w:tab w:val="right" w:pos="9355"/>
              </w:tabs>
            </w:pPr>
            <w:r>
              <w:t>1 13 00000 00 0000 000</w:t>
            </w:r>
          </w:p>
        </w:tc>
        <w:tc>
          <w:tcPr>
            <w:tcW w:w="5505" w:type="dxa"/>
          </w:tcPr>
          <w:p w:rsidR="00693E95" w:rsidRPr="00F4151E" w:rsidRDefault="00693E95" w:rsidP="00FB5899">
            <w:pPr>
              <w:autoSpaceDE w:val="0"/>
              <w:autoSpaceDN w:val="0"/>
              <w:adjustRightInd w:val="0"/>
              <w:jc w:val="both"/>
            </w:pPr>
            <w:r>
              <w:t>ДОХОДЫ ОТ ОКАЗАНИЯ ПЛАТНЫХ УСЛУГ И КОМПЕНСАЦИИ ЗАТРАТ ГОСУДАРСТВА</w:t>
            </w:r>
          </w:p>
        </w:tc>
        <w:tc>
          <w:tcPr>
            <w:tcW w:w="1356" w:type="dxa"/>
          </w:tcPr>
          <w:p w:rsidR="00693E95" w:rsidRDefault="00693E95" w:rsidP="00DF53AD">
            <w:pPr>
              <w:tabs>
                <w:tab w:val="center" w:pos="4677"/>
                <w:tab w:val="right" w:pos="9355"/>
              </w:tabs>
              <w:jc w:val="right"/>
            </w:pPr>
            <w:r>
              <w:t>4 993,3</w:t>
            </w:r>
          </w:p>
        </w:tc>
      </w:tr>
      <w:tr w:rsidR="00693E95" w:rsidRPr="00F4151E" w:rsidTr="00DF53AD">
        <w:trPr>
          <w:gridBefore w:val="1"/>
        </w:trPr>
        <w:tc>
          <w:tcPr>
            <w:tcW w:w="2607" w:type="dxa"/>
          </w:tcPr>
          <w:p w:rsidR="00693E95" w:rsidRPr="00F4151E" w:rsidRDefault="00693E95" w:rsidP="00DF53AD">
            <w:pPr>
              <w:tabs>
                <w:tab w:val="center" w:pos="4677"/>
                <w:tab w:val="right" w:pos="9355"/>
              </w:tabs>
            </w:pPr>
            <w:r>
              <w:t>1 13 02000 00 0000 130</w:t>
            </w:r>
          </w:p>
        </w:tc>
        <w:tc>
          <w:tcPr>
            <w:tcW w:w="5505" w:type="dxa"/>
          </w:tcPr>
          <w:p w:rsidR="00693E95" w:rsidRPr="00F4151E" w:rsidRDefault="00693E95" w:rsidP="00FB5899">
            <w:pPr>
              <w:autoSpaceDE w:val="0"/>
              <w:autoSpaceDN w:val="0"/>
              <w:adjustRightInd w:val="0"/>
              <w:jc w:val="both"/>
            </w:pPr>
            <w:r>
              <w:t>Доходы от компенсации затрат государства</w:t>
            </w:r>
          </w:p>
        </w:tc>
        <w:tc>
          <w:tcPr>
            <w:tcW w:w="1356" w:type="dxa"/>
          </w:tcPr>
          <w:p w:rsidR="00693E95" w:rsidRDefault="00693E95" w:rsidP="00DF53AD">
            <w:pPr>
              <w:tabs>
                <w:tab w:val="center" w:pos="4677"/>
                <w:tab w:val="right" w:pos="9355"/>
              </w:tabs>
              <w:jc w:val="right"/>
            </w:pPr>
            <w:r>
              <w:t>4 993,3</w:t>
            </w:r>
          </w:p>
        </w:tc>
      </w:tr>
      <w:tr w:rsidR="00693E95" w:rsidRPr="00F4151E" w:rsidTr="00DF53AD">
        <w:trPr>
          <w:gridBefore w:val="1"/>
        </w:trPr>
        <w:tc>
          <w:tcPr>
            <w:tcW w:w="2607" w:type="dxa"/>
          </w:tcPr>
          <w:p w:rsidR="00693E95" w:rsidRPr="00F4151E" w:rsidRDefault="00693E95" w:rsidP="00DF53AD">
            <w:pPr>
              <w:tabs>
                <w:tab w:val="center" w:pos="4677"/>
                <w:tab w:val="right" w:pos="9355"/>
              </w:tabs>
            </w:pPr>
            <w:r>
              <w:t>1 13 02995 13 0000 130</w:t>
            </w:r>
          </w:p>
        </w:tc>
        <w:tc>
          <w:tcPr>
            <w:tcW w:w="5505" w:type="dxa"/>
          </w:tcPr>
          <w:p w:rsidR="00693E95" w:rsidRPr="00F4151E" w:rsidRDefault="00693E95" w:rsidP="00FB5899">
            <w:pPr>
              <w:autoSpaceDE w:val="0"/>
              <w:autoSpaceDN w:val="0"/>
              <w:adjustRightInd w:val="0"/>
              <w:jc w:val="both"/>
            </w:pPr>
            <w:r>
              <w:t>Прочие доходы от компенсации затрат бюджетов городских поселений</w:t>
            </w:r>
          </w:p>
        </w:tc>
        <w:tc>
          <w:tcPr>
            <w:tcW w:w="1356" w:type="dxa"/>
          </w:tcPr>
          <w:p w:rsidR="00693E95" w:rsidRDefault="00693E95" w:rsidP="00DF53AD">
            <w:pPr>
              <w:tabs>
                <w:tab w:val="center" w:pos="4677"/>
                <w:tab w:val="right" w:pos="9355"/>
              </w:tabs>
              <w:jc w:val="right"/>
            </w:pPr>
            <w:r>
              <w:t>4 993,3</w:t>
            </w:r>
          </w:p>
        </w:tc>
      </w:tr>
      <w:tr w:rsidR="00693E95" w:rsidRPr="00873084" w:rsidTr="00DF53AD">
        <w:trPr>
          <w:gridBefore w:val="1"/>
        </w:trPr>
        <w:tc>
          <w:tcPr>
            <w:tcW w:w="2607" w:type="dxa"/>
          </w:tcPr>
          <w:p w:rsidR="00693E95" w:rsidRPr="00CD3F73" w:rsidRDefault="00693E95" w:rsidP="00DF53AD">
            <w:pPr>
              <w:tabs>
                <w:tab w:val="center" w:pos="4677"/>
                <w:tab w:val="right" w:pos="9355"/>
              </w:tabs>
            </w:pPr>
            <w:r w:rsidRPr="00CD3F73">
              <w:t xml:space="preserve">1 14 00000 00 0000 000 </w:t>
            </w:r>
          </w:p>
        </w:tc>
        <w:tc>
          <w:tcPr>
            <w:tcW w:w="5505" w:type="dxa"/>
          </w:tcPr>
          <w:p w:rsidR="00693E95" w:rsidRPr="00CD3F73" w:rsidRDefault="00693E95" w:rsidP="00DF53AD">
            <w:pPr>
              <w:tabs>
                <w:tab w:val="center" w:pos="4677"/>
                <w:tab w:val="right" w:pos="9355"/>
              </w:tabs>
              <w:jc w:val="both"/>
            </w:pPr>
            <w:r w:rsidRPr="00CD3F73">
              <w:t>ДОХОДЫ ОТ ПРОДАЖИ МАТЕРИАЛЬНЫХ И НЕМАТЕРИАЛЬНЫХ АКТИВОВ</w:t>
            </w:r>
          </w:p>
        </w:tc>
        <w:tc>
          <w:tcPr>
            <w:tcW w:w="1356" w:type="dxa"/>
          </w:tcPr>
          <w:p w:rsidR="00693E95" w:rsidRPr="00465805" w:rsidRDefault="00693E95" w:rsidP="00DF53AD">
            <w:pPr>
              <w:tabs>
                <w:tab w:val="center" w:pos="4677"/>
                <w:tab w:val="right" w:pos="9355"/>
              </w:tabs>
              <w:jc w:val="right"/>
            </w:pPr>
            <w:r>
              <w:t>572,0</w:t>
            </w:r>
          </w:p>
        </w:tc>
      </w:tr>
      <w:tr w:rsidR="00693E95" w:rsidRPr="00F4151E" w:rsidTr="00DF53AD">
        <w:trPr>
          <w:gridBefore w:val="1"/>
        </w:trPr>
        <w:tc>
          <w:tcPr>
            <w:tcW w:w="2607" w:type="dxa"/>
          </w:tcPr>
          <w:p w:rsidR="00693E95" w:rsidRPr="00F4151E" w:rsidRDefault="00693E95" w:rsidP="00DF53AD">
            <w:pPr>
              <w:tabs>
                <w:tab w:val="center" w:pos="4677"/>
                <w:tab w:val="right" w:pos="9355"/>
              </w:tabs>
            </w:pPr>
            <w:r w:rsidRPr="00F4151E">
              <w:t xml:space="preserve">1 14 01000 00 0000 </w:t>
            </w:r>
            <w:r>
              <w:t>410</w:t>
            </w:r>
            <w:r w:rsidRPr="00F4151E">
              <w:t xml:space="preserve"> </w:t>
            </w:r>
          </w:p>
        </w:tc>
        <w:tc>
          <w:tcPr>
            <w:tcW w:w="5505" w:type="dxa"/>
          </w:tcPr>
          <w:p w:rsidR="00693E95" w:rsidRPr="00F4151E" w:rsidRDefault="00693E95" w:rsidP="00DF53AD">
            <w:pPr>
              <w:tabs>
                <w:tab w:val="center" w:pos="4677"/>
                <w:tab w:val="right" w:pos="9355"/>
              </w:tabs>
              <w:jc w:val="both"/>
            </w:pPr>
            <w:r w:rsidRPr="00F4151E">
              <w:t>Доходы от продажи квартир</w:t>
            </w:r>
          </w:p>
        </w:tc>
        <w:tc>
          <w:tcPr>
            <w:tcW w:w="1356" w:type="dxa"/>
          </w:tcPr>
          <w:p w:rsidR="00693E95" w:rsidRPr="00465805" w:rsidRDefault="00693E95" w:rsidP="00DF53AD">
            <w:pPr>
              <w:jc w:val="right"/>
            </w:pPr>
            <w:r>
              <w:t>22,0</w:t>
            </w:r>
          </w:p>
        </w:tc>
      </w:tr>
      <w:tr w:rsidR="00693E95" w:rsidRPr="00F4151E" w:rsidTr="00DF53AD">
        <w:trPr>
          <w:gridBefore w:val="1"/>
        </w:trPr>
        <w:tc>
          <w:tcPr>
            <w:tcW w:w="2607" w:type="dxa"/>
          </w:tcPr>
          <w:p w:rsidR="00693E95" w:rsidRPr="00B12CF8" w:rsidRDefault="00693E95" w:rsidP="00DF53AD">
            <w:pPr>
              <w:widowControl w:val="0"/>
              <w:autoSpaceDE w:val="0"/>
              <w:autoSpaceDN w:val="0"/>
              <w:adjustRightInd w:val="0"/>
              <w:jc w:val="center"/>
            </w:pPr>
            <w:r>
              <w:t>1 14 01050 13 0000 410</w:t>
            </w:r>
          </w:p>
        </w:tc>
        <w:tc>
          <w:tcPr>
            <w:tcW w:w="5505" w:type="dxa"/>
          </w:tcPr>
          <w:p w:rsidR="00693E95" w:rsidRPr="00B12CF8" w:rsidRDefault="00693E95" w:rsidP="00DF53AD">
            <w:pPr>
              <w:autoSpaceDE w:val="0"/>
              <w:autoSpaceDN w:val="0"/>
              <w:adjustRightInd w:val="0"/>
              <w:jc w:val="both"/>
            </w:pPr>
            <w:r>
              <w:t>Доходы от продажи квартир, находящихся в собственности городских поселений</w:t>
            </w:r>
          </w:p>
        </w:tc>
        <w:tc>
          <w:tcPr>
            <w:tcW w:w="1356" w:type="dxa"/>
          </w:tcPr>
          <w:p w:rsidR="00693E95" w:rsidRPr="00465805" w:rsidRDefault="00693E95" w:rsidP="00DF53AD">
            <w:pPr>
              <w:tabs>
                <w:tab w:val="center" w:pos="4677"/>
                <w:tab w:val="right" w:pos="9355"/>
              </w:tabs>
              <w:jc w:val="right"/>
            </w:pPr>
            <w:r>
              <w:t>22,0</w:t>
            </w:r>
          </w:p>
        </w:tc>
      </w:tr>
      <w:tr w:rsidR="00693E95" w:rsidRPr="00F4151E" w:rsidTr="00DF53AD">
        <w:trPr>
          <w:gridBefore w:val="1"/>
        </w:trPr>
        <w:tc>
          <w:tcPr>
            <w:tcW w:w="2607" w:type="dxa"/>
          </w:tcPr>
          <w:p w:rsidR="00693E95" w:rsidRDefault="00693E95" w:rsidP="00DF53AD">
            <w:pPr>
              <w:widowControl w:val="0"/>
              <w:autoSpaceDE w:val="0"/>
              <w:autoSpaceDN w:val="0"/>
              <w:adjustRightInd w:val="0"/>
              <w:jc w:val="center"/>
            </w:pPr>
            <w:r>
              <w:t>1 14 02000 00 0000 410</w:t>
            </w:r>
          </w:p>
        </w:tc>
        <w:tc>
          <w:tcPr>
            <w:tcW w:w="5505" w:type="dxa"/>
          </w:tcPr>
          <w:p w:rsidR="00693E95" w:rsidRDefault="00693E95" w:rsidP="00DF53AD">
            <w:pPr>
              <w:pStyle w:val="ConsPlusNormal"/>
              <w:jc w:val="both"/>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56" w:type="dxa"/>
          </w:tcPr>
          <w:p w:rsidR="00693E95" w:rsidRDefault="00693E95" w:rsidP="00FB5899">
            <w:pPr>
              <w:tabs>
                <w:tab w:val="center" w:pos="4677"/>
                <w:tab w:val="right" w:pos="9355"/>
              </w:tabs>
              <w:jc w:val="right"/>
            </w:pPr>
            <w:r>
              <w:t>160,0</w:t>
            </w:r>
          </w:p>
        </w:tc>
      </w:tr>
      <w:tr w:rsidR="00693E95" w:rsidRPr="00F4151E" w:rsidTr="00DF53AD">
        <w:trPr>
          <w:gridBefore w:val="1"/>
        </w:trPr>
        <w:tc>
          <w:tcPr>
            <w:tcW w:w="2607" w:type="dxa"/>
          </w:tcPr>
          <w:p w:rsidR="00693E95" w:rsidRDefault="00693E95" w:rsidP="00DF53AD">
            <w:pPr>
              <w:widowControl w:val="0"/>
              <w:autoSpaceDE w:val="0"/>
              <w:autoSpaceDN w:val="0"/>
              <w:adjustRightInd w:val="0"/>
              <w:jc w:val="center"/>
            </w:pPr>
            <w:r>
              <w:t>1 14 02053 13 0000 410</w:t>
            </w:r>
          </w:p>
        </w:tc>
        <w:tc>
          <w:tcPr>
            <w:tcW w:w="5505" w:type="dxa"/>
          </w:tcPr>
          <w:p w:rsidR="00693E95" w:rsidRDefault="00693E95" w:rsidP="00DF53AD">
            <w:pPr>
              <w:autoSpaceDE w:val="0"/>
              <w:autoSpaceDN w:val="0"/>
              <w:adjustRightInd w:val="0"/>
              <w:jc w:val="both"/>
            </w:pPr>
            <w: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56" w:type="dxa"/>
          </w:tcPr>
          <w:p w:rsidR="00693E95" w:rsidRDefault="00693E95" w:rsidP="00FB5899">
            <w:pPr>
              <w:tabs>
                <w:tab w:val="center" w:pos="4677"/>
                <w:tab w:val="right" w:pos="9355"/>
              </w:tabs>
              <w:jc w:val="right"/>
            </w:pPr>
            <w:r>
              <w:t>160,0</w:t>
            </w:r>
          </w:p>
        </w:tc>
      </w:tr>
      <w:tr w:rsidR="00693E95" w:rsidRPr="00F4151E" w:rsidTr="00DF53AD">
        <w:trPr>
          <w:gridBefore w:val="1"/>
        </w:trPr>
        <w:tc>
          <w:tcPr>
            <w:tcW w:w="2607" w:type="dxa"/>
          </w:tcPr>
          <w:p w:rsidR="00693E95" w:rsidRPr="00F4151E" w:rsidRDefault="00693E95" w:rsidP="00DF53AD">
            <w:pPr>
              <w:tabs>
                <w:tab w:val="center" w:pos="4677"/>
                <w:tab w:val="right" w:pos="9355"/>
              </w:tabs>
            </w:pPr>
            <w:r w:rsidRPr="00F4151E">
              <w:t xml:space="preserve">1 14 06000 00 0000 </w:t>
            </w:r>
            <w:r>
              <w:t>430</w:t>
            </w:r>
          </w:p>
        </w:tc>
        <w:tc>
          <w:tcPr>
            <w:tcW w:w="5505" w:type="dxa"/>
          </w:tcPr>
          <w:p w:rsidR="00693E95" w:rsidRPr="00F4151E" w:rsidRDefault="00693E95" w:rsidP="00DF53AD">
            <w:pPr>
              <w:pStyle w:val="ConsPlusNormal"/>
              <w:jc w:val="both"/>
            </w:pPr>
            <w:r>
              <w:t>Доходы от продажи земельных участков, находящихся в государственной и муниципальной собственности</w:t>
            </w:r>
          </w:p>
        </w:tc>
        <w:tc>
          <w:tcPr>
            <w:tcW w:w="1356" w:type="dxa"/>
          </w:tcPr>
          <w:p w:rsidR="00693E95" w:rsidRPr="00465805" w:rsidRDefault="00693E95" w:rsidP="00DF53AD">
            <w:pPr>
              <w:tabs>
                <w:tab w:val="center" w:pos="4677"/>
                <w:tab w:val="right" w:pos="9355"/>
              </w:tabs>
              <w:jc w:val="right"/>
            </w:pPr>
            <w:r>
              <w:t>390,0</w:t>
            </w:r>
          </w:p>
        </w:tc>
      </w:tr>
      <w:tr w:rsidR="00693E95" w:rsidRPr="00F4151E" w:rsidTr="00DF53AD">
        <w:trPr>
          <w:gridBefore w:val="1"/>
        </w:trPr>
        <w:tc>
          <w:tcPr>
            <w:tcW w:w="2607" w:type="dxa"/>
          </w:tcPr>
          <w:p w:rsidR="00693E95" w:rsidRPr="00B12CF8" w:rsidRDefault="00693E95" w:rsidP="00DF53AD">
            <w:pPr>
              <w:widowControl w:val="0"/>
              <w:autoSpaceDE w:val="0"/>
              <w:autoSpaceDN w:val="0"/>
              <w:adjustRightInd w:val="0"/>
              <w:jc w:val="center"/>
            </w:pPr>
            <w:r w:rsidRPr="00B12CF8">
              <w:t>1 14 06013 13 0000 430</w:t>
            </w:r>
          </w:p>
        </w:tc>
        <w:tc>
          <w:tcPr>
            <w:tcW w:w="5505" w:type="dxa"/>
          </w:tcPr>
          <w:p w:rsidR="00693E95" w:rsidRPr="00B12CF8" w:rsidRDefault="00693E95" w:rsidP="00DF53AD">
            <w:pPr>
              <w:autoSpaceDE w:val="0"/>
              <w:autoSpaceDN w:val="0"/>
              <w:adjustRightInd w:val="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56" w:type="dxa"/>
          </w:tcPr>
          <w:p w:rsidR="00693E95" w:rsidRPr="00465805" w:rsidRDefault="00693E95" w:rsidP="00DF53AD">
            <w:pPr>
              <w:tabs>
                <w:tab w:val="center" w:pos="4677"/>
                <w:tab w:val="right" w:pos="9355"/>
              </w:tabs>
              <w:jc w:val="right"/>
            </w:pPr>
            <w:r>
              <w:t>390,0</w:t>
            </w:r>
          </w:p>
        </w:tc>
      </w:tr>
      <w:tr w:rsidR="00693E95" w:rsidRPr="00F4151E" w:rsidTr="00DF53AD">
        <w:trPr>
          <w:gridBefore w:val="1"/>
        </w:trPr>
        <w:tc>
          <w:tcPr>
            <w:tcW w:w="2607" w:type="dxa"/>
          </w:tcPr>
          <w:p w:rsidR="00693E95" w:rsidRPr="00B12CF8" w:rsidRDefault="00693E95" w:rsidP="00DF53AD">
            <w:pPr>
              <w:widowControl w:val="0"/>
              <w:autoSpaceDE w:val="0"/>
              <w:autoSpaceDN w:val="0"/>
              <w:adjustRightInd w:val="0"/>
              <w:jc w:val="center"/>
            </w:pPr>
            <w:r>
              <w:t>1 16 00000 00 0000 000</w:t>
            </w:r>
          </w:p>
        </w:tc>
        <w:tc>
          <w:tcPr>
            <w:tcW w:w="5505" w:type="dxa"/>
          </w:tcPr>
          <w:p w:rsidR="00693E95" w:rsidRDefault="00693E95" w:rsidP="00DF53AD">
            <w:pPr>
              <w:autoSpaceDE w:val="0"/>
              <w:autoSpaceDN w:val="0"/>
              <w:adjustRightInd w:val="0"/>
              <w:jc w:val="both"/>
            </w:pPr>
            <w:r>
              <w:t>ШТРАФЫ, САНКЦИИ, ВОЗМЕЩЕНИЕ УЩЕРБА</w:t>
            </w:r>
          </w:p>
          <w:p w:rsidR="00693E95" w:rsidRDefault="00693E95" w:rsidP="00DF53AD">
            <w:pPr>
              <w:autoSpaceDE w:val="0"/>
              <w:autoSpaceDN w:val="0"/>
              <w:adjustRightInd w:val="0"/>
              <w:jc w:val="both"/>
            </w:pPr>
          </w:p>
        </w:tc>
        <w:tc>
          <w:tcPr>
            <w:tcW w:w="1356" w:type="dxa"/>
          </w:tcPr>
          <w:p w:rsidR="00693E95" w:rsidRDefault="00693E95" w:rsidP="00DF53AD">
            <w:pPr>
              <w:tabs>
                <w:tab w:val="center" w:pos="4677"/>
                <w:tab w:val="right" w:pos="9355"/>
              </w:tabs>
              <w:jc w:val="right"/>
            </w:pPr>
            <w:r>
              <w:t>2 580,7</w:t>
            </w:r>
          </w:p>
        </w:tc>
      </w:tr>
      <w:tr w:rsidR="00693E95" w:rsidRPr="00F4151E" w:rsidTr="00DF53AD">
        <w:trPr>
          <w:gridBefore w:val="1"/>
        </w:trPr>
        <w:tc>
          <w:tcPr>
            <w:tcW w:w="2607" w:type="dxa"/>
          </w:tcPr>
          <w:p w:rsidR="00693E95" w:rsidRDefault="00693E95" w:rsidP="00DF53AD">
            <w:pPr>
              <w:widowControl w:val="0"/>
              <w:autoSpaceDE w:val="0"/>
              <w:autoSpaceDN w:val="0"/>
              <w:adjustRightInd w:val="0"/>
              <w:jc w:val="center"/>
            </w:pPr>
            <w:r>
              <w:t>1 16 51000 02 0000 140</w:t>
            </w:r>
          </w:p>
        </w:tc>
        <w:tc>
          <w:tcPr>
            <w:tcW w:w="5505" w:type="dxa"/>
          </w:tcPr>
          <w:p w:rsidR="00693E95" w:rsidRDefault="00693E95" w:rsidP="00DF53AD">
            <w:pPr>
              <w:autoSpaceDE w:val="0"/>
              <w:autoSpaceDN w:val="0"/>
              <w:adjustRightInd w:val="0"/>
              <w:jc w:val="both"/>
            </w:pPr>
            <w:r>
              <w:t>Денежные взыскания (штрафы), установленные законами субъектов Российской Федерации за несоблюдение муниципальных правовых актов</w:t>
            </w:r>
          </w:p>
        </w:tc>
        <w:tc>
          <w:tcPr>
            <w:tcW w:w="1356" w:type="dxa"/>
          </w:tcPr>
          <w:p w:rsidR="00693E95" w:rsidRDefault="00693E95" w:rsidP="00DF53AD">
            <w:pPr>
              <w:tabs>
                <w:tab w:val="center" w:pos="4677"/>
                <w:tab w:val="right" w:pos="9355"/>
              </w:tabs>
              <w:jc w:val="right"/>
            </w:pPr>
            <w:r>
              <w:t>2,0</w:t>
            </w:r>
          </w:p>
        </w:tc>
      </w:tr>
      <w:tr w:rsidR="00693E95" w:rsidRPr="00F4151E" w:rsidTr="00DF53AD">
        <w:trPr>
          <w:gridBefore w:val="1"/>
        </w:trPr>
        <w:tc>
          <w:tcPr>
            <w:tcW w:w="2607" w:type="dxa"/>
          </w:tcPr>
          <w:p w:rsidR="00693E95" w:rsidRDefault="00693E95" w:rsidP="00DF53AD">
            <w:pPr>
              <w:widowControl w:val="0"/>
              <w:autoSpaceDE w:val="0"/>
              <w:autoSpaceDN w:val="0"/>
              <w:adjustRightInd w:val="0"/>
              <w:jc w:val="center"/>
            </w:pPr>
            <w:r>
              <w:t>1 16 51040 02 0000 140</w:t>
            </w:r>
          </w:p>
        </w:tc>
        <w:tc>
          <w:tcPr>
            <w:tcW w:w="5505" w:type="dxa"/>
          </w:tcPr>
          <w:p w:rsidR="00693E95" w:rsidRDefault="00693E95" w:rsidP="00DF53AD">
            <w:pPr>
              <w:autoSpaceDE w:val="0"/>
              <w:autoSpaceDN w:val="0"/>
              <w:adjustRightInd w:val="0"/>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356" w:type="dxa"/>
          </w:tcPr>
          <w:p w:rsidR="00693E95" w:rsidRDefault="00693E95" w:rsidP="00DF53AD">
            <w:pPr>
              <w:tabs>
                <w:tab w:val="center" w:pos="4677"/>
                <w:tab w:val="right" w:pos="9355"/>
              </w:tabs>
              <w:jc w:val="right"/>
            </w:pPr>
            <w:r>
              <w:t>2,0</w:t>
            </w:r>
          </w:p>
        </w:tc>
      </w:tr>
      <w:tr w:rsidR="00693E95" w:rsidRPr="00F4151E" w:rsidTr="00DF53AD">
        <w:trPr>
          <w:gridBefore w:val="1"/>
        </w:trPr>
        <w:tc>
          <w:tcPr>
            <w:tcW w:w="2607" w:type="dxa"/>
          </w:tcPr>
          <w:p w:rsidR="00693E95" w:rsidRPr="00B12CF8" w:rsidRDefault="00693E95" w:rsidP="00DF53AD">
            <w:pPr>
              <w:widowControl w:val="0"/>
              <w:autoSpaceDE w:val="0"/>
              <w:autoSpaceDN w:val="0"/>
              <w:adjustRightInd w:val="0"/>
              <w:jc w:val="center"/>
            </w:pPr>
            <w:r>
              <w:t>1 16 90000 00 0000 140</w:t>
            </w:r>
          </w:p>
        </w:tc>
        <w:tc>
          <w:tcPr>
            <w:tcW w:w="5505" w:type="dxa"/>
          </w:tcPr>
          <w:p w:rsidR="00693E95" w:rsidRDefault="00693E95" w:rsidP="00DF53AD">
            <w:pPr>
              <w:autoSpaceDE w:val="0"/>
              <w:autoSpaceDN w:val="0"/>
              <w:adjustRightInd w:val="0"/>
              <w:jc w:val="both"/>
            </w:pPr>
            <w:r>
              <w:t>Прочие поступления от денежных взысканий (штрафов) и иных сумм в возмещение ущерба</w:t>
            </w:r>
          </w:p>
        </w:tc>
        <w:tc>
          <w:tcPr>
            <w:tcW w:w="1356" w:type="dxa"/>
          </w:tcPr>
          <w:p w:rsidR="00693E95" w:rsidRDefault="00693E95" w:rsidP="00DF53AD">
            <w:pPr>
              <w:tabs>
                <w:tab w:val="center" w:pos="4677"/>
                <w:tab w:val="right" w:pos="9355"/>
              </w:tabs>
              <w:jc w:val="right"/>
            </w:pPr>
            <w:r>
              <w:t>2 578,7</w:t>
            </w:r>
          </w:p>
        </w:tc>
      </w:tr>
      <w:tr w:rsidR="00693E95" w:rsidRPr="00F4151E" w:rsidTr="00DF53AD">
        <w:trPr>
          <w:gridBefore w:val="1"/>
        </w:trPr>
        <w:tc>
          <w:tcPr>
            <w:tcW w:w="2607" w:type="dxa"/>
          </w:tcPr>
          <w:p w:rsidR="00693E95" w:rsidRPr="00B12CF8" w:rsidRDefault="00693E95" w:rsidP="00DF53AD">
            <w:pPr>
              <w:widowControl w:val="0"/>
              <w:autoSpaceDE w:val="0"/>
              <w:autoSpaceDN w:val="0"/>
              <w:adjustRightInd w:val="0"/>
              <w:jc w:val="center"/>
            </w:pPr>
            <w:r>
              <w:t>1 16 90050 13 0000 140</w:t>
            </w:r>
          </w:p>
        </w:tc>
        <w:tc>
          <w:tcPr>
            <w:tcW w:w="5505" w:type="dxa"/>
          </w:tcPr>
          <w:p w:rsidR="00693E95" w:rsidRDefault="00693E95" w:rsidP="00DF53AD">
            <w:pPr>
              <w:autoSpaceDE w:val="0"/>
              <w:autoSpaceDN w:val="0"/>
              <w:adjustRightInd w:val="0"/>
              <w:jc w:val="both"/>
            </w:pPr>
            <w:r>
              <w:t>Прочие поступления от денежных взысканий (штрафов) и иных сумм в возмещение ущерба, зачисляемые в бюджеты городских поселений</w:t>
            </w:r>
          </w:p>
        </w:tc>
        <w:tc>
          <w:tcPr>
            <w:tcW w:w="1356" w:type="dxa"/>
          </w:tcPr>
          <w:p w:rsidR="00693E95" w:rsidRDefault="00693E95" w:rsidP="00DF53AD">
            <w:pPr>
              <w:tabs>
                <w:tab w:val="center" w:pos="4677"/>
                <w:tab w:val="right" w:pos="9355"/>
              </w:tabs>
              <w:jc w:val="right"/>
            </w:pPr>
            <w:r>
              <w:t>2 578,7</w:t>
            </w:r>
          </w:p>
        </w:tc>
      </w:tr>
      <w:tr w:rsidR="00693E95" w:rsidRPr="00F4151E" w:rsidTr="00DF53AD">
        <w:trPr>
          <w:gridBefore w:val="1"/>
        </w:trPr>
        <w:tc>
          <w:tcPr>
            <w:tcW w:w="2607" w:type="dxa"/>
          </w:tcPr>
          <w:p w:rsidR="00693E95" w:rsidRPr="00B12CF8" w:rsidRDefault="00693E95" w:rsidP="00DF53AD">
            <w:pPr>
              <w:widowControl w:val="0"/>
              <w:autoSpaceDE w:val="0"/>
              <w:autoSpaceDN w:val="0"/>
              <w:adjustRightInd w:val="0"/>
              <w:jc w:val="center"/>
            </w:pPr>
            <w:r>
              <w:t>1 17 00000 00 0000 000</w:t>
            </w:r>
          </w:p>
        </w:tc>
        <w:tc>
          <w:tcPr>
            <w:tcW w:w="5505" w:type="dxa"/>
          </w:tcPr>
          <w:p w:rsidR="00693E95" w:rsidRDefault="00693E95" w:rsidP="00DF53AD">
            <w:pPr>
              <w:pStyle w:val="ConsPlusNormal"/>
              <w:jc w:val="both"/>
            </w:pPr>
            <w:r>
              <w:t>ПРОЧИЕ НЕНАЛОГОВЫЕ ДОХОДЫ</w:t>
            </w:r>
          </w:p>
          <w:p w:rsidR="00693E95" w:rsidRDefault="00693E95" w:rsidP="00DF53AD">
            <w:pPr>
              <w:pStyle w:val="ConsPlusNormal"/>
              <w:jc w:val="both"/>
            </w:pPr>
          </w:p>
        </w:tc>
        <w:tc>
          <w:tcPr>
            <w:tcW w:w="1356" w:type="dxa"/>
          </w:tcPr>
          <w:p w:rsidR="00693E95" w:rsidRPr="00465805" w:rsidRDefault="00693E95" w:rsidP="00DF53AD">
            <w:pPr>
              <w:tabs>
                <w:tab w:val="center" w:pos="4677"/>
                <w:tab w:val="right" w:pos="9355"/>
              </w:tabs>
              <w:jc w:val="right"/>
            </w:pPr>
            <w:r>
              <w:t>865,0</w:t>
            </w:r>
          </w:p>
        </w:tc>
      </w:tr>
      <w:tr w:rsidR="00693E95" w:rsidRPr="00F4151E" w:rsidTr="00DF53AD">
        <w:trPr>
          <w:gridBefore w:val="1"/>
        </w:trPr>
        <w:tc>
          <w:tcPr>
            <w:tcW w:w="2607" w:type="dxa"/>
          </w:tcPr>
          <w:p w:rsidR="00693E95" w:rsidRPr="00B12CF8" w:rsidRDefault="00693E95" w:rsidP="00DF53AD">
            <w:pPr>
              <w:widowControl w:val="0"/>
              <w:autoSpaceDE w:val="0"/>
              <w:autoSpaceDN w:val="0"/>
              <w:adjustRightInd w:val="0"/>
              <w:jc w:val="center"/>
            </w:pPr>
            <w:r>
              <w:t>1 17 05000 00 0000 180</w:t>
            </w:r>
          </w:p>
        </w:tc>
        <w:tc>
          <w:tcPr>
            <w:tcW w:w="5505" w:type="dxa"/>
          </w:tcPr>
          <w:p w:rsidR="00693E95" w:rsidRDefault="00693E95" w:rsidP="00DF53AD">
            <w:pPr>
              <w:pStyle w:val="ConsPlusNormal"/>
              <w:jc w:val="both"/>
            </w:pPr>
            <w:r>
              <w:t>Прочие неналоговые доходы</w:t>
            </w:r>
          </w:p>
        </w:tc>
        <w:tc>
          <w:tcPr>
            <w:tcW w:w="1356" w:type="dxa"/>
          </w:tcPr>
          <w:p w:rsidR="00693E95" w:rsidRPr="00465805" w:rsidRDefault="00693E95" w:rsidP="00DF53AD">
            <w:pPr>
              <w:tabs>
                <w:tab w:val="center" w:pos="4677"/>
                <w:tab w:val="right" w:pos="9355"/>
              </w:tabs>
              <w:jc w:val="right"/>
            </w:pPr>
            <w:r>
              <w:t>865,0</w:t>
            </w:r>
          </w:p>
        </w:tc>
      </w:tr>
      <w:tr w:rsidR="00693E95" w:rsidRPr="00F4151E" w:rsidTr="00DF53AD">
        <w:trPr>
          <w:gridBefore w:val="1"/>
        </w:trPr>
        <w:tc>
          <w:tcPr>
            <w:tcW w:w="2607" w:type="dxa"/>
          </w:tcPr>
          <w:p w:rsidR="00693E95" w:rsidRPr="00B12CF8" w:rsidRDefault="00693E95" w:rsidP="00DF53AD">
            <w:pPr>
              <w:widowControl w:val="0"/>
              <w:autoSpaceDE w:val="0"/>
              <w:autoSpaceDN w:val="0"/>
              <w:adjustRightInd w:val="0"/>
              <w:jc w:val="center"/>
            </w:pPr>
            <w:r>
              <w:t>1 17 05050 13 0000 180</w:t>
            </w:r>
          </w:p>
        </w:tc>
        <w:tc>
          <w:tcPr>
            <w:tcW w:w="5505" w:type="dxa"/>
          </w:tcPr>
          <w:p w:rsidR="00693E95" w:rsidRDefault="00693E95" w:rsidP="00DF53AD">
            <w:pPr>
              <w:pStyle w:val="ConsPlusNormal"/>
              <w:jc w:val="both"/>
            </w:pPr>
            <w:r>
              <w:t>Прочие неналоговые доходы бюджетов городских поселений</w:t>
            </w:r>
          </w:p>
        </w:tc>
        <w:tc>
          <w:tcPr>
            <w:tcW w:w="1356" w:type="dxa"/>
          </w:tcPr>
          <w:p w:rsidR="00693E95" w:rsidRPr="00465805" w:rsidRDefault="00693E95" w:rsidP="00DF53AD">
            <w:pPr>
              <w:tabs>
                <w:tab w:val="center" w:pos="4677"/>
                <w:tab w:val="right" w:pos="9355"/>
              </w:tabs>
              <w:jc w:val="right"/>
            </w:pPr>
            <w:r>
              <w:t>865,0</w:t>
            </w:r>
          </w:p>
        </w:tc>
      </w:tr>
      <w:tr w:rsidR="00693E95" w:rsidRPr="00873084" w:rsidTr="00DF53AD">
        <w:trPr>
          <w:gridBefore w:val="1"/>
        </w:trPr>
        <w:tc>
          <w:tcPr>
            <w:tcW w:w="2607" w:type="dxa"/>
          </w:tcPr>
          <w:p w:rsidR="00693E95" w:rsidRPr="00CD3F73" w:rsidRDefault="00693E95" w:rsidP="00DF53AD">
            <w:pPr>
              <w:tabs>
                <w:tab w:val="center" w:pos="4677"/>
                <w:tab w:val="right" w:pos="9355"/>
              </w:tabs>
            </w:pPr>
            <w:r w:rsidRPr="00CD3F73">
              <w:t>2 00 00000 00 0000 000</w:t>
            </w:r>
          </w:p>
        </w:tc>
        <w:tc>
          <w:tcPr>
            <w:tcW w:w="5505" w:type="dxa"/>
          </w:tcPr>
          <w:p w:rsidR="00693E95" w:rsidRDefault="00693E95" w:rsidP="00DF53AD">
            <w:pPr>
              <w:tabs>
                <w:tab w:val="center" w:pos="4677"/>
                <w:tab w:val="right" w:pos="9355"/>
              </w:tabs>
              <w:jc w:val="both"/>
            </w:pPr>
            <w:r w:rsidRPr="00CD3F73">
              <w:t>БЕЗВОЗМЕЗДНЫЕ ПОСТУПЛЕНИЯ</w:t>
            </w:r>
          </w:p>
          <w:p w:rsidR="00693E95" w:rsidRPr="00CD3F73" w:rsidRDefault="00693E95" w:rsidP="00DF53AD">
            <w:pPr>
              <w:tabs>
                <w:tab w:val="center" w:pos="4677"/>
                <w:tab w:val="right" w:pos="9355"/>
              </w:tabs>
              <w:jc w:val="both"/>
            </w:pPr>
          </w:p>
        </w:tc>
        <w:tc>
          <w:tcPr>
            <w:tcW w:w="1356" w:type="dxa"/>
          </w:tcPr>
          <w:p w:rsidR="00693E95" w:rsidRPr="00465805" w:rsidRDefault="00693E95" w:rsidP="00EC7722">
            <w:pPr>
              <w:jc w:val="right"/>
            </w:pPr>
            <w:r>
              <w:t>91 509,1</w:t>
            </w:r>
          </w:p>
        </w:tc>
      </w:tr>
      <w:tr w:rsidR="00693E95" w:rsidRPr="00F4151E" w:rsidTr="00DF53AD">
        <w:trPr>
          <w:gridBefore w:val="1"/>
        </w:trPr>
        <w:tc>
          <w:tcPr>
            <w:tcW w:w="2607" w:type="dxa"/>
          </w:tcPr>
          <w:p w:rsidR="00693E95" w:rsidRDefault="00693E95" w:rsidP="00DF53AD">
            <w:pPr>
              <w:autoSpaceDE w:val="0"/>
              <w:autoSpaceDN w:val="0"/>
              <w:adjustRightInd w:val="0"/>
              <w:jc w:val="center"/>
            </w:pPr>
            <w:r>
              <w:t xml:space="preserve">2 02 00000 00 0000 000 </w:t>
            </w:r>
          </w:p>
          <w:p w:rsidR="00693E95" w:rsidRPr="00F4151E" w:rsidRDefault="00693E95" w:rsidP="00DF53AD">
            <w:pPr>
              <w:tabs>
                <w:tab w:val="center" w:pos="4677"/>
                <w:tab w:val="right" w:pos="9355"/>
              </w:tabs>
            </w:pPr>
          </w:p>
        </w:tc>
        <w:tc>
          <w:tcPr>
            <w:tcW w:w="5505" w:type="dxa"/>
          </w:tcPr>
          <w:p w:rsidR="00693E95" w:rsidRPr="00F4151E" w:rsidRDefault="00693E95" w:rsidP="00DF53AD">
            <w:pPr>
              <w:autoSpaceDE w:val="0"/>
              <w:autoSpaceDN w:val="0"/>
              <w:adjustRightInd w:val="0"/>
              <w:jc w:val="both"/>
            </w:pPr>
            <w:r>
              <w:t>БЕЗВОЗМЕЗДНЫЕ ПОСТУПЛЕНИЯ ОТ ДРУГИХ БЮДЖЕТОВ БЮДЖЕТНОЙ СИСТЕМЫ РОССИЙСКОЙ ФЕДЕРАЦИИ</w:t>
            </w:r>
          </w:p>
        </w:tc>
        <w:tc>
          <w:tcPr>
            <w:tcW w:w="1356" w:type="dxa"/>
          </w:tcPr>
          <w:p w:rsidR="00693E95" w:rsidRPr="00465805" w:rsidRDefault="00693E95" w:rsidP="00EC7722">
            <w:pPr>
              <w:jc w:val="right"/>
            </w:pPr>
            <w:r>
              <w:t>91 059,1</w:t>
            </w:r>
          </w:p>
        </w:tc>
      </w:tr>
      <w:tr w:rsidR="00693E95" w:rsidRPr="00F4151E" w:rsidTr="00DF53AD">
        <w:trPr>
          <w:gridBefore w:val="1"/>
        </w:trPr>
        <w:tc>
          <w:tcPr>
            <w:tcW w:w="2607" w:type="dxa"/>
          </w:tcPr>
          <w:p w:rsidR="00693E95" w:rsidRPr="00F4151E" w:rsidRDefault="00693E95" w:rsidP="00DF53AD">
            <w:pPr>
              <w:tabs>
                <w:tab w:val="center" w:pos="4677"/>
                <w:tab w:val="right" w:pos="9355"/>
              </w:tabs>
            </w:pPr>
            <w:r w:rsidRPr="00F4151E">
              <w:t xml:space="preserve">2 02 </w:t>
            </w:r>
            <w:r>
              <w:t>10</w:t>
            </w:r>
            <w:r w:rsidRPr="00F4151E">
              <w:t xml:space="preserve">000 00 0000 </w:t>
            </w:r>
            <w:r>
              <w:t>150</w:t>
            </w:r>
          </w:p>
        </w:tc>
        <w:tc>
          <w:tcPr>
            <w:tcW w:w="5505" w:type="dxa"/>
          </w:tcPr>
          <w:p w:rsidR="00693E95" w:rsidRPr="00F4151E" w:rsidRDefault="00693E95" w:rsidP="00DF53AD">
            <w:pPr>
              <w:tabs>
                <w:tab w:val="center" w:pos="4677"/>
                <w:tab w:val="right" w:pos="9355"/>
              </w:tabs>
              <w:jc w:val="both"/>
            </w:pPr>
            <w:r w:rsidRPr="00F4151E">
              <w:t xml:space="preserve">Дотации бюджетам </w:t>
            </w:r>
            <w:r>
              <w:t xml:space="preserve">бюджетной системы </w:t>
            </w:r>
            <w:r w:rsidRPr="00F4151E">
              <w:t xml:space="preserve">Российской Федерации </w:t>
            </w:r>
          </w:p>
        </w:tc>
        <w:tc>
          <w:tcPr>
            <w:tcW w:w="1356" w:type="dxa"/>
          </w:tcPr>
          <w:p w:rsidR="00693E95" w:rsidRPr="00465805" w:rsidRDefault="00693E95" w:rsidP="00DF53AD">
            <w:pPr>
              <w:tabs>
                <w:tab w:val="center" w:pos="4677"/>
                <w:tab w:val="right" w:pos="9355"/>
              </w:tabs>
              <w:jc w:val="right"/>
            </w:pPr>
            <w:r>
              <w:t>1 274,5</w:t>
            </w:r>
          </w:p>
        </w:tc>
      </w:tr>
      <w:tr w:rsidR="00693E95" w:rsidRPr="00F4151E" w:rsidTr="00DF53AD">
        <w:trPr>
          <w:gridBefore w:val="1"/>
        </w:trPr>
        <w:tc>
          <w:tcPr>
            <w:tcW w:w="2607" w:type="dxa"/>
          </w:tcPr>
          <w:p w:rsidR="00693E95" w:rsidRPr="00AD76A8" w:rsidRDefault="00693E95" w:rsidP="00DF53AD">
            <w:pPr>
              <w:jc w:val="center"/>
              <w:rPr>
                <w:color w:val="000000"/>
              </w:rPr>
            </w:pPr>
            <w:r>
              <w:rPr>
                <w:color w:val="000000"/>
              </w:rPr>
              <w:t>2 02 15</w:t>
            </w:r>
            <w:r w:rsidRPr="00AD76A8">
              <w:rPr>
                <w:color w:val="000000"/>
              </w:rPr>
              <w:t>001 13 0000 15</w:t>
            </w:r>
            <w:r>
              <w:rPr>
                <w:color w:val="000000"/>
              </w:rPr>
              <w:t>0</w:t>
            </w:r>
          </w:p>
          <w:p w:rsidR="00693E95" w:rsidRPr="00AD76A8" w:rsidRDefault="00693E95" w:rsidP="00DF53AD">
            <w:pPr>
              <w:jc w:val="center"/>
              <w:rPr>
                <w:color w:val="000000"/>
              </w:rPr>
            </w:pPr>
          </w:p>
        </w:tc>
        <w:tc>
          <w:tcPr>
            <w:tcW w:w="5505" w:type="dxa"/>
          </w:tcPr>
          <w:p w:rsidR="00693E95" w:rsidRPr="00AD76A8" w:rsidRDefault="00693E95" w:rsidP="00DF53AD">
            <w:pPr>
              <w:jc w:val="both"/>
              <w:rPr>
                <w:color w:val="000000"/>
              </w:rPr>
            </w:pPr>
            <w:r w:rsidRPr="00AD76A8">
              <w:rPr>
                <w:color w:val="000000"/>
              </w:rPr>
              <w:t>Дотации бюджетам городских поселений на выравнивание бюджетной обеспеченности</w:t>
            </w:r>
          </w:p>
        </w:tc>
        <w:tc>
          <w:tcPr>
            <w:tcW w:w="1356" w:type="dxa"/>
          </w:tcPr>
          <w:p w:rsidR="00693E95" w:rsidRPr="00465805" w:rsidRDefault="00693E95" w:rsidP="00DF53AD">
            <w:pPr>
              <w:tabs>
                <w:tab w:val="center" w:pos="4677"/>
                <w:tab w:val="right" w:pos="9355"/>
              </w:tabs>
              <w:jc w:val="right"/>
            </w:pPr>
            <w:r>
              <w:t>1 274,5</w:t>
            </w:r>
          </w:p>
        </w:tc>
      </w:tr>
      <w:tr w:rsidR="00693E95" w:rsidRPr="00F4151E" w:rsidTr="00DF53AD">
        <w:trPr>
          <w:gridBefore w:val="1"/>
        </w:trPr>
        <w:tc>
          <w:tcPr>
            <w:tcW w:w="2607" w:type="dxa"/>
          </w:tcPr>
          <w:p w:rsidR="00693E95" w:rsidRDefault="00693E95" w:rsidP="00DF53AD">
            <w:pPr>
              <w:jc w:val="center"/>
              <w:rPr>
                <w:color w:val="000000"/>
              </w:rPr>
            </w:pPr>
            <w:r>
              <w:t>2 02 20000 00 0000 150</w:t>
            </w:r>
          </w:p>
        </w:tc>
        <w:tc>
          <w:tcPr>
            <w:tcW w:w="5505" w:type="dxa"/>
          </w:tcPr>
          <w:p w:rsidR="00693E95" w:rsidRPr="000C1C82" w:rsidRDefault="00693E95" w:rsidP="000C1C82">
            <w:pPr>
              <w:autoSpaceDE w:val="0"/>
              <w:autoSpaceDN w:val="0"/>
              <w:adjustRightInd w:val="0"/>
              <w:jc w:val="both"/>
            </w:pPr>
            <w:r>
              <w:t>Субсидии бюджетам бюджетной системы Российской Федерации (межбюджетные субсидии)</w:t>
            </w:r>
          </w:p>
        </w:tc>
        <w:tc>
          <w:tcPr>
            <w:tcW w:w="1356" w:type="dxa"/>
          </w:tcPr>
          <w:p w:rsidR="00693E95" w:rsidRDefault="00693E95" w:rsidP="00DF53AD">
            <w:pPr>
              <w:tabs>
                <w:tab w:val="center" w:pos="4677"/>
                <w:tab w:val="right" w:pos="9355"/>
              </w:tabs>
              <w:jc w:val="right"/>
            </w:pPr>
            <w:r>
              <w:t>77 767,8</w:t>
            </w:r>
          </w:p>
        </w:tc>
      </w:tr>
      <w:tr w:rsidR="00693E95" w:rsidRPr="00F4151E" w:rsidTr="00DF53AD">
        <w:trPr>
          <w:gridBefore w:val="1"/>
        </w:trPr>
        <w:tc>
          <w:tcPr>
            <w:tcW w:w="2607" w:type="dxa"/>
          </w:tcPr>
          <w:p w:rsidR="00693E95" w:rsidRDefault="00693E95" w:rsidP="00DF53AD">
            <w:pPr>
              <w:jc w:val="center"/>
              <w:rPr>
                <w:color w:val="000000"/>
              </w:rPr>
            </w:pPr>
            <w:r>
              <w:t>2 02 20299 00 0000 150</w:t>
            </w:r>
          </w:p>
        </w:tc>
        <w:tc>
          <w:tcPr>
            <w:tcW w:w="5505" w:type="dxa"/>
          </w:tcPr>
          <w:p w:rsidR="00693E95" w:rsidRPr="000C1C82" w:rsidRDefault="00693E95" w:rsidP="000C1C82">
            <w:pPr>
              <w:autoSpaceDE w:val="0"/>
              <w:autoSpaceDN w:val="0"/>
              <w:adjustRightInd w:val="0"/>
              <w:jc w:val="both"/>
            </w:pPr>
            <w: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56" w:type="dxa"/>
          </w:tcPr>
          <w:p w:rsidR="00693E95" w:rsidRDefault="00693E95" w:rsidP="00DF53AD">
            <w:pPr>
              <w:tabs>
                <w:tab w:val="center" w:pos="4677"/>
                <w:tab w:val="right" w:pos="9355"/>
              </w:tabs>
              <w:jc w:val="right"/>
            </w:pPr>
            <w:r>
              <w:t>16 283,5</w:t>
            </w:r>
          </w:p>
        </w:tc>
      </w:tr>
      <w:tr w:rsidR="00693E95" w:rsidRPr="00F4151E" w:rsidTr="00DF53AD">
        <w:trPr>
          <w:gridBefore w:val="1"/>
        </w:trPr>
        <w:tc>
          <w:tcPr>
            <w:tcW w:w="2607" w:type="dxa"/>
          </w:tcPr>
          <w:p w:rsidR="00693E95" w:rsidRDefault="00693E95" w:rsidP="00DF53AD">
            <w:pPr>
              <w:jc w:val="center"/>
              <w:rPr>
                <w:color w:val="000000"/>
              </w:rPr>
            </w:pPr>
            <w:r>
              <w:t>2 02 20299 13 0000 150</w:t>
            </w:r>
          </w:p>
        </w:tc>
        <w:tc>
          <w:tcPr>
            <w:tcW w:w="5505" w:type="dxa"/>
          </w:tcPr>
          <w:p w:rsidR="00693E95" w:rsidRPr="000C1C82" w:rsidRDefault="00693E95" w:rsidP="000C1C82">
            <w:pPr>
              <w:autoSpaceDE w:val="0"/>
              <w:autoSpaceDN w:val="0"/>
              <w:adjustRightInd w:val="0"/>
              <w:jc w:val="both"/>
            </w:pPr>
            <w: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56" w:type="dxa"/>
          </w:tcPr>
          <w:p w:rsidR="00693E95" w:rsidRDefault="00693E95" w:rsidP="00DF53AD">
            <w:pPr>
              <w:tabs>
                <w:tab w:val="center" w:pos="4677"/>
                <w:tab w:val="right" w:pos="9355"/>
              </w:tabs>
              <w:jc w:val="right"/>
            </w:pPr>
            <w:r>
              <w:t>16 283,5</w:t>
            </w:r>
          </w:p>
        </w:tc>
      </w:tr>
      <w:tr w:rsidR="00693E95" w:rsidRPr="00F4151E" w:rsidTr="00DF53AD">
        <w:trPr>
          <w:gridBefore w:val="1"/>
        </w:trPr>
        <w:tc>
          <w:tcPr>
            <w:tcW w:w="2607" w:type="dxa"/>
          </w:tcPr>
          <w:p w:rsidR="00693E95" w:rsidRDefault="00693E95" w:rsidP="00DF53AD">
            <w:pPr>
              <w:jc w:val="center"/>
              <w:rPr>
                <w:color w:val="000000"/>
              </w:rPr>
            </w:pPr>
            <w:r>
              <w:t>2 02 20300 00 0000 150</w:t>
            </w:r>
          </w:p>
        </w:tc>
        <w:tc>
          <w:tcPr>
            <w:tcW w:w="5505" w:type="dxa"/>
          </w:tcPr>
          <w:p w:rsidR="00693E95" w:rsidRPr="00C0345D" w:rsidRDefault="00693E95" w:rsidP="00C0345D">
            <w:pPr>
              <w:autoSpaceDE w:val="0"/>
              <w:autoSpaceDN w:val="0"/>
              <w:adjustRightInd w:val="0"/>
              <w:jc w:val="both"/>
            </w:pPr>
            <w: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356" w:type="dxa"/>
          </w:tcPr>
          <w:p w:rsidR="00693E95" w:rsidRDefault="00693E95" w:rsidP="00DF53AD">
            <w:pPr>
              <w:tabs>
                <w:tab w:val="center" w:pos="4677"/>
                <w:tab w:val="right" w:pos="9355"/>
              </w:tabs>
              <w:jc w:val="right"/>
            </w:pPr>
            <w:r>
              <w:t>508,9</w:t>
            </w:r>
          </w:p>
        </w:tc>
      </w:tr>
      <w:tr w:rsidR="00693E95" w:rsidRPr="00F4151E" w:rsidTr="00DF53AD">
        <w:trPr>
          <w:gridBefore w:val="1"/>
        </w:trPr>
        <w:tc>
          <w:tcPr>
            <w:tcW w:w="2607" w:type="dxa"/>
          </w:tcPr>
          <w:p w:rsidR="00693E95" w:rsidRDefault="00693E95" w:rsidP="00DF53AD">
            <w:pPr>
              <w:jc w:val="center"/>
              <w:rPr>
                <w:color w:val="000000"/>
              </w:rPr>
            </w:pPr>
            <w:r>
              <w:t>2 02 20300 13 0000 150</w:t>
            </w:r>
          </w:p>
        </w:tc>
        <w:tc>
          <w:tcPr>
            <w:tcW w:w="5505" w:type="dxa"/>
          </w:tcPr>
          <w:p w:rsidR="00693E95" w:rsidRPr="00C0345D" w:rsidRDefault="00693E95" w:rsidP="00C0345D">
            <w:pPr>
              <w:autoSpaceDE w:val="0"/>
              <w:autoSpaceDN w:val="0"/>
              <w:adjustRightInd w:val="0"/>
              <w:jc w:val="both"/>
            </w:pPr>
            <w:r>
              <w:t>Субсидии бюджетам городских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356" w:type="dxa"/>
          </w:tcPr>
          <w:p w:rsidR="00693E95" w:rsidRDefault="00693E95" w:rsidP="00DF53AD">
            <w:pPr>
              <w:tabs>
                <w:tab w:val="center" w:pos="4677"/>
                <w:tab w:val="right" w:pos="9355"/>
              </w:tabs>
              <w:jc w:val="right"/>
            </w:pPr>
            <w:r>
              <w:t>508,9</w:t>
            </w:r>
          </w:p>
        </w:tc>
      </w:tr>
      <w:tr w:rsidR="00693E95" w:rsidRPr="00F4151E" w:rsidTr="00DF53AD">
        <w:trPr>
          <w:gridBefore w:val="1"/>
        </w:trPr>
        <w:tc>
          <w:tcPr>
            <w:tcW w:w="2607" w:type="dxa"/>
          </w:tcPr>
          <w:p w:rsidR="00693E95" w:rsidRDefault="00693E95" w:rsidP="00DF53AD">
            <w:pPr>
              <w:jc w:val="center"/>
              <w:rPr>
                <w:color w:val="000000"/>
              </w:rPr>
            </w:pPr>
            <w:r>
              <w:t>2 02 25497 00 0000 150</w:t>
            </w:r>
          </w:p>
        </w:tc>
        <w:tc>
          <w:tcPr>
            <w:tcW w:w="5505" w:type="dxa"/>
          </w:tcPr>
          <w:p w:rsidR="00693E95" w:rsidRPr="00C0345D" w:rsidRDefault="00693E95" w:rsidP="00C0345D">
            <w:pPr>
              <w:autoSpaceDE w:val="0"/>
              <w:autoSpaceDN w:val="0"/>
              <w:adjustRightInd w:val="0"/>
              <w:jc w:val="both"/>
            </w:pPr>
            <w:r>
              <w:t>Субсидии бюджетам на реализацию мероприятий по обеспечению жильем молодых семей</w:t>
            </w:r>
          </w:p>
        </w:tc>
        <w:tc>
          <w:tcPr>
            <w:tcW w:w="1356" w:type="dxa"/>
          </w:tcPr>
          <w:p w:rsidR="00693E95" w:rsidRDefault="00693E95" w:rsidP="00DF53AD">
            <w:pPr>
              <w:tabs>
                <w:tab w:val="center" w:pos="4677"/>
                <w:tab w:val="right" w:pos="9355"/>
              </w:tabs>
              <w:jc w:val="right"/>
            </w:pPr>
            <w:r>
              <w:t>14 027,5</w:t>
            </w:r>
          </w:p>
        </w:tc>
      </w:tr>
      <w:tr w:rsidR="00693E95" w:rsidRPr="00F4151E" w:rsidTr="00DF53AD">
        <w:trPr>
          <w:gridBefore w:val="1"/>
        </w:trPr>
        <w:tc>
          <w:tcPr>
            <w:tcW w:w="2607" w:type="dxa"/>
          </w:tcPr>
          <w:p w:rsidR="00693E95" w:rsidRDefault="00693E95" w:rsidP="00DF53AD">
            <w:pPr>
              <w:jc w:val="center"/>
              <w:rPr>
                <w:color w:val="000000"/>
              </w:rPr>
            </w:pPr>
            <w:r>
              <w:t>2 02 25497 13 0000 150</w:t>
            </w:r>
          </w:p>
        </w:tc>
        <w:tc>
          <w:tcPr>
            <w:tcW w:w="5505" w:type="dxa"/>
          </w:tcPr>
          <w:p w:rsidR="00693E95" w:rsidRPr="00C0345D" w:rsidRDefault="00693E95" w:rsidP="00C0345D">
            <w:pPr>
              <w:autoSpaceDE w:val="0"/>
              <w:autoSpaceDN w:val="0"/>
              <w:adjustRightInd w:val="0"/>
              <w:jc w:val="both"/>
            </w:pPr>
            <w:r>
              <w:t>Субсидии бюджетам городских поселений на реализацию мероприятий по обеспечению жильем молодых семей</w:t>
            </w:r>
          </w:p>
        </w:tc>
        <w:tc>
          <w:tcPr>
            <w:tcW w:w="1356" w:type="dxa"/>
          </w:tcPr>
          <w:p w:rsidR="00693E95" w:rsidRDefault="00693E95" w:rsidP="00DF53AD">
            <w:pPr>
              <w:tabs>
                <w:tab w:val="center" w:pos="4677"/>
                <w:tab w:val="right" w:pos="9355"/>
              </w:tabs>
              <w:jc w:val="right"/>
            </w:pPr>
            <w:r>
              <w:t>14 027,5</w:t>
            </w:r>
          </w:p>
        </w:tc>
      </w:tr>
      <w:tr w:rsidR="00693E95" w:rsidRPr="00F4151E" w:rsidTr="00DF53AD">
        <w:trPr>
          <w:gridBefore w:val="1"/>
        </w:trPr>
        <w:tc>
          <w:tcPr>
            <w:tcW w:w="2607" w:type="dxa"/>
          </w:tcPr>
          <w:p w:rsidR="00693E95" w:rsidRDefault="00693E95" w:rsidP="00DF53AD">
            <w:pPr>
              <w:jc w:val="center"/>
              <w:rPr>
                <w:color w:val="000000"/>
              </w:rPr>
            </w:pPr>
            <w:r>
              <w:t>2 02 25555 00 0000 150</w:t>
            </w:r>
          </w:p>
        </w:tc>
        <w:tc>
          <w:tcPr>
            <w:tcW w:w="5505" w:type="dxa"/>
          </w:tcPr>
          <w:p w:rsidR="00693E95" w:rsidRPr="00DD11CD" w:rsidRDefault="00693E95" w:rsidP="00DD11CD">
            <w:pPr>
              <w:autoSpaceDE w:val="0"/>
              <w:autoSpaceDN w:val="0"/>
              <w:adjustRightInd w:val="0"/>
              <w:jc w:val="both"/>
            </w:pPr>
            <w:r>
              <w:t>Субсидии бюджетам на реализацию программ формирования современной городской среды</w:t>
            </w:r>
          </w:p>
        </w:tc>
        <w:tc>
          <w:tcPr>
            <w:tcW w:w="1356" w:type="dxa"/>
          </w:tcPr>
          <w:p w:rsidR="00693E95" w:rsidRDefault="00693E95" w:rsidP="00DF53AD">
            <w:pPr>
              <w:tabs>
                <w:tab w:val="center" w:pos="4677"/>
                <w:tab w:val="right" w:pos="9355"/>
              </w:tabs>
              <w:jc w:val="right"/>
            </w:pPr>
            <w:r>
              <w:t>32 152,1</w:t>
            </w:r>
          </w:p>
        </w:tc>
      </w:tr>
      <w:tr w:rsidR="00693E95" w:rsidRPr="00F4151E" w:rsidTr="00DF53AD">
        <w:trPr>
          <w:gridBefore w:val="1"/>
        </w:trPr>
        <w:tc>
          <w:tcPr>
            <w:tcW w:w="2607" w:type="dxa"/>
          </w:tcPr>
          <w:p w:rsidR="00693E95" w:rsidRDefault="00693E95" w:rsidP="00DF53AD">
            <w:pPr>
              <w:jc w:val="center"/>
              <w:rPr>
                <w:color w:val="000000"/>
              </w:rPr>
            </w:pPr>
            <w:r>
              <w:t>2 02 25555 13 0000 150</w:t>
            </w:r>
          </w:p>
        </w:tc>
        <w:tc>
          <w:tcPr>
            <w:tcW w:w="5505" w:type="dxa"/>
          </w:tcPr>
          <w:p w:rsidR="00693E95" w:rsidRPr="00DD11CD" w:rsidRDefault="00693E95" w:rsidP="00DD11CD">
            <w:pPr>
              <w:autoSpaceDE w:val="0"/>
              <w:autoSpaceDN w:val="0"/>
              <w:adjustRightInd w:val="0"/>
              <w:jc w:val="both"/>
            </w:pPr>
            <w:r>
              <w:t>Субсидии бюджетам городских поселений на реализацию программ формирования современной городской среды</w:t>
            </w:r>
          </w:p>
        </w:tc>
        <w:tc>
          <w:tcPr>
            <w:tcW w:w="1356" w:type="dxa"/>
          </w:tcPr>
          <w:p w:rsidR="00693E95" w:rsidRDefault="00693E95" w:rsidP="00DF53AD">
            <w:pPr>
              <w:tabs>
                <w:tab w:val="center" w:pos="4677"/>
                <w:tab w:val="right" w:pos="9355"/>
              </w:tabs>
              <w:jc w:val="right"/>
            </w:pPr>
            <w:r>
              <w:t>32 152,1</w:t>
            </w:r>
          </w:p>
        </w:tc>
      </w:tr>
      <w:tr w:rsidR="00693E95" w:rsidRPr="00F4151E" w:rsidTr="00DF53AD">
        <w:trPr>
          <w:gridBefore w:val="1"/>
        </w:trPr>
        <w:tc>
          <w:tcPr>
            <w:tcW w:w="2607" w:type="dxa"/>
          </w:tcPr>
          <w:p w:rsidR="00693E95" w:rsidRDefault="00693E95" w:rsidP="00DF53AD">
            <w:pPr>
              <w:jc w:val="center"/>
              <w:rPr>
                <w:color w:val="000000"/>
              </w:rPr>
            </w:pPr>
            <w:r>
              <w:t>2 02 29999 00 0000 150</w:t>
            </w:r>
          </w:p>
        </w:tc>
        <w:tc>
          <w:tcPr>
            <w:tcW w:w="5505" w:type="dxa"/>
          </w:tcPr>
          <w:p w:rsidR="00693E95" w:rsidRPr="00DD11CD" w:rsidRDefault="00693E95" w:rsidP="00DD11CD">
            <w:pPr>
              <w:autoSpaceDE w:val="0"/>
              <w:autoSpaceDN w:val="0"/>
              <w:adjustRightInd w:val="0"/>
              <w:jc w:val="both"/>
            </w:pPr>
            <w:r>
              <w:t>Прочие субсидии</w:t>
            </w:r>
          </w:p>
        </w:tc>
        <w:tc>
          <w:tcPr>
            <w:tcW w:w="1356" w:type="dxa"/>
          </w:tcPr>
          <w:p w:rsidR="00693E95" w:rsidRDefault="00693E95" w:rsidP="00DF53AD">
            <w:pPr>
              <w:tabs>
                <w:tab w:val="center" w:pos="4677"/>
                <w:tab w:val="right" w:pos="9355"/>
              </w:tabs>
              <w:jc w:val="right"/>
            </w:pPr>
            <w:r>
              <w:t>14 795,8</w:t>
            </w:r>
          </w:p>
        </w:tc>
      </w:tr>
      <w:tr w:rsidR="00693E95" w:rsidRPr="00F4151E" w:rsidTr="00DF53AD">
        <w:trPr>
          <w:gridBefore w:val="1"/>
        </w:trPr>
        <w:tc>
          <w:tcPr>
            <w:tcW w:w="2607" w:type="dxa"/>
          </w:tcPr>
          <w:p w:rsidR="00693E95" w:rsidRDefault="00693E95" w:rsidP="00DF53AD">
            <w:pPr>
              <w:jc w:val="center"/>
              <w:rPr>
                <w:color w:val="000000"/>
              </w:rPr>
            </w:pPr>
            <w:r>
              <w:t>2 02 29999 13 0000 150</w:t>
            </w:r>
          </w:p>
        </w:tc>
        <w:tc>
          <w:tcPr>
            <w:tcW w:w="5505" w:type="dxa"/>
          </w:tcPr>
          <w:p w:rsidR="00693E95" w:rsidRPr="00DD11CD" w:rsidRDefault="00693E95" w:rsidP="00DD11CD">
            <w:pPr>
              <w:autoSpaceDE w:val="0"/>
              <w:autoSpaceDN w:val="0"/>
              <w:adjustRightInd w:val="0"/>
              <w:jc w:val="both"/>
            </w:pPr>
            <w:r>
              <w:t>Прочие субсидии бюджетам городских поселений</w:t>
            </w:r>
          </w:p>
        </w:tc>
        <w:tc>
          <w:tcPr>
            <w:tcW w:w="1356" w:type="dxa"/>
          </w:tcPr>
          <w:p w:rsidR="00693E95" w:rsidRDefault="00693E95" w:rsidP="00DF53AD">
            <w:pPr>
              <w:tabs>
                <w:tab w:val="center" w:pos="4677"/>
                <w:tab w:val="right" w:pos="9355"/>
              </w:tabs>
              <w:jc w:val="right"/>
            </w:pPr>
            <w:r>
              <w:t>14 795,8</w:t>
            </w:r>
          </w:p>
        </w:tc>
      </w:tr>
      <w:tr w:rsidR="00693E95" w:rsidRPr="00F4151E" w:rsidTr="00DF53AD">
        <w:trPr>
          <w:gridBefore w:val="1"/>
          <w:trHeight w:val="566"/>
        </w:trPr>
        <w:tc>
          <w:tcPr>
            <w:tcW w:w="2607" w:type="dxa"/>
          </w:tcPr>
          <w:p w:rsidR="00693E95" w:rsidRPr="00F4151E" w:rsidRDefault="00693E95" w:rsidP="00DF53AD">
            <w:pPr>
              <w:tabs>
                <w:tab w:val="center" w:pos="4677"/>
                <w:tab w:val="right" w:pos="9355"/>
              </w:tabs>
            </w:pPr>
            <w:r>
              <w:t>2 02 30</w:t>
            </w:r>
            <w:r w:rsidRPr="00DD48DD">
              <w:t>0</w:t>
            </w:r>
            <w:r>
              <w:t>00</w:t>
            </w:r>
            <w:r w:rsidRPr="00DD48DD">
              <w:t xml:space="preserve"> </w:t>
            </w:r>
            <w:r>
              <w:t>0</w:t>
            </w:r>
            <w:r w:rsidRPr="00DD48DD">
              <w:t xml:space="preserve">0 0000 </w:t>
            </w:r>
            <w:r>
              <w:t>150</w:t>
            </w:r>
          </w:p>
        </w:tc>
        <w:tc>
          <w:tcPr>
            <w:tcW w:w="5505" w:type="dxa"/>
          </w:tcPr>
          <w:p w:rsidR="00693E95" w:rsidRPr="00F178BD" w:rsidRDefault="00693E95" w:rsidP="00DF53AD">
            <w:pPr>
              <w:pStyle w:val="ConsPlusCell"/>
              <w:jc w:val="both"/>
            </w:pPr>
            <w:r w:rsidRPr="00F178BD">
              <w:t xml:space="preserve">Субвенции бюджетам </w:t>
            </w:r>
            <w:r>
              <w:t xml:space="preserve">бюджетной системы </w:t>
            </w:r>
            <w:r w:rsidRPr="00F178BD">
              <w:t xml:space="preserve">Российской Федерации </w:t>
            </w:r>
          </w:p>
        </w:tc>
        <w:tc>
          <w:tcPr>
            <w:tcW w:w="1356" w:type="dxa"/>
          </w:tcPr>
          <w:p w:rsidR="00693E95" w:rsidRPr="00465805" w:rsidRDefault="00693E95" w:rsidP="00DF53AD">
            <w:pPr>
              <w:jc w:val="right"/>
            </w:pPr>
            <w:r>
              <w:t>2 942,0</w:t>
            </w:r>
          </w:p>
        </w:tc>
      </w:tr>
      <w:tr w:rsidR="00693E95" w:rsidRPr="00F4151E" w:rsidTr="00DF53AD">
        <w:trPr>
          <w:gridBefore w:val="1"/>
        </w:trPr>
        <w:tc>
          <w:tcPr>
            <w:tcW w:w="2607" w:type="dxa"/>
          </w:tcPr>
          <w:p w:rsidR="00693E95" w:rsidRPr="00AD76A8" w:rsidRDefault="00693E95" w:rsidP="00DF53AD">
            <w:pPr>
              <w:jc w:val="center"/>
            </w:pPr>
            <w:r>
              <w:rPr>
                <w:color w:val="000000"/>
              </w:rPr>
              <w:t>2 02 30024</w:t>
            </w:r>
            <w:r w:rsidRPr="00AD76A8">
              <w:rPr>
                <w:color w:val="000000"/>
              </w:rPr>
              <w:t xml:space="preserve"> 13 0000 15</w:t>
            </w:r>
            <w:r>
              <w:rPr>
                <w:color w:val="000000"/>
              </w:rPr>
              <w:t>0</w:t>
            </w:r>
          </w:p>
        </w:tc>
        <w:tc>
          <w:tcPr>
            <w:tcW w:w="5505" w:type="dxa"/>
          </w:tcPr>
          <w:p w:rsidR="00693E95" w:rsidRPr="00AD76A8" w:rsidRDefault="00693E95" w:rsidP="00DF53AD">
            <w:pPr>
              <w:jc w:val="both"/>
            </w:pPr>
            <w:r w:rsidRPr="00AD76A8">
              <w:rPr>
                <w:color w:val="000000"/>
              </w:rPr>
              <w:t xml:space="preserve">Субвенции бюджетам городских поселений на </w:t>
            </w:r>
            <w:r>
              <w:rPr>
                <w:color w:val="000000"/>
              </w:rPr>
              <w:t>выполнение передаваемых полномочий субъектов Российской Федерации</w:t>
            </w:r>
          </w:p>
        </w:tc>
        <w:tc>
          <w:tcPr>
            <w:tcW w:w="1356" w:type="dxa"/>
          </w:tcPr>
          <w:p w:rsidR="00693E95" w:rsidRPr="00465805" w:rsidRDefault="00693E95" w:rsidP="00DF53AD">
            <w:pPr>
              <w:jc w:val="right"/>
            </w:pPr>
            <w:r>
              <w:t>2,2</w:t>
            </w:r>
          </w:p>
        </w:tc>
      </w:tr>
      <w:tr w:rsidR="00693E95" w:rsidRPr="00F4151E" w:rsidTr="00DF53AD">
        <w:trPr>
          <w:gridBefore w:val="1"/>
        </w:trPr>
        <w:tc>
          <w:tcPr>
            <w:tcW w:w="2607" w:type="dxa"/>
          </w:tcPr>
          <w:p w:rsidR="00693E95" w:rsidRPr="00AD76A8" w:rsidRDefault="00693E95" w:rsidP="00DF53AD">
            <w:pPr>
              <w:jc w:val="center"/>
            </w:pPr>
            <w:r>
              <w:rPr>
                <w:color w:val="000000"/>
              </w:rPr>
              <w:t>2 02 35118</w:t>
            </w:r>
            <w:r w:rsidRPr="00AD76A8">
              <w:rPr>
                <w:color w:val="000000"/>
              </w:rPr>
              <w:t xml:space="preserve"> 13 0000 15</w:t>
            </w:r>
            <w:r>
              <w:rPr>
                <w:color w:val="000000"/>
              </w:rPr>
              <w:t>0</w:t>
            </w:r>
          </w:p>
        </w:tc>
        <w:tc>
          <w:tcPr>
            <w:tcW w:w="5505" w:type="dxa"/>
          </w:tcPr>
          <w:p w:rsidR="00693E95" w:rsidRPr="00AD76A8" w:rsidRDefault="00693E95" w:rsidP="00DF53AD">
            <w:pPr>
              <w:jc w:val="both"/>
            </w:pPr>
            <w:r w:rsidRPr="00AD76A8">
              <w:rPr>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356" w:type="dxa"/>
          </w:tcPr>
          <w:p w:rsidR="00693E95" w:rsidRPr="00465805" w:rsidRDefault="00693E95" w:rsidP="00DD11CD">
            <w:pPr>
              <w:jc w:val="right"/>
            </w:pPr>
            <w:r>
              <w:t>2 939,8</w:t>
            </w:r>
          </w:p>
        </w:tc>
      </w:tr>
      <w:tr w:rsidR="00693E95" w:rsidRPr="00F4151E" w:rsidTr="00DF53AD">
        <w:trPr>
          <w:gridBefore w:val="1"/>
        </w:trPr>
        <w:tc>
          <w:tcPr>
            <w:tcW w:w="2607" w:type="dxa"/>
          </w:tcPr>
          <w:p w:rsidR="00693E95" w:rsidRDefault="00693E95" w:rsidP="00DF53AD">
            <w:pPr>
              <w:jc w:val="center"/>
              <w:rPr>
                <w:color w:val="000000"/>
              </w:rPr>
            </w:pPr>
            <w:r>
              <w:t>2 02 40000 00 0000 150</w:t>
            </w:r>
          </w:p>
        </w:tc>
        <w:tc>
          <w:tcPr>
            <w:tcW w:w="5505" w:type="dxa"/>
          </w:tcPr>
          <w:p w:rsidR="00693E95" w:rsidRPr="00CE35C1" w:rsidRDefault="00693E95" w:rsidP="00CE35C1">
            <w:pPr>
              <w:autoSpaceDE w:val="0"/>
              <w:autoSpaceDN w:val="0"/>
              <w:adjustRightInd w:val="0"/>
              <w:jc w:val="both"/>
            </w:pPr>
            <w:r>
              <w:t>Иные межбюджетные трансферты</w:t>
            </w:r>
          </w:p>
        </w:tc>
        <w:tc>
          <w:tcPr>
            <w:tcW w:w="1356" w:type="dxa"/>
          </w:tcPr>
          <w:p w:rsidR="00693E95" w:rsidRDefault="00693E95" w:rsidP="00DD11CD">
            <w:pPr>
              <w:jc w:val="right"/>
            </w:pPr>
            <w:r>
              <w:t>9 074,8</w:t>
            </w:r>
          </w:p>
        </w:tc>
      </w:tr>
      <w:tr w:rsidR="00693E95" w:rsidRPr="00F4151E" w:rsidTr="00DF53AD">
        <w:trPr>
          <w:gridBefore w:val="1"/>
        </w:trPr>
        <w:tc>
          <w:tcPr>
            <w:tcW w:w="2607" w:type="dxa"/>
          </w:tcPr>
          <w:p w:rsidR="00693E95" w:rsidRDefault="00693E95" w:rsidP="00DF53AD">
            <w:pPr>
              <w:jc w:val="center"/>
              <w:rPr>
                <w:color w:val="000000"/>
              </w:rPr>
            </w:pPr>
            <w:r>
              <w:t>2 02 49999 00 0000 150</w:t>
            </w:r>
          </w:p>
        </w:tc>
        <w:tc>
          <w:tcPr>
            <w:tcW w:w="5505" w:type="dxa"/>
          </w:tcPr>
          <w:p w:rsidR="00693E95" w:rsidRPr="00CE35C1" w:rsidRDefault="00693E95" w:rsidP="00CE35C1">
            <w:pPr>
              <w:autoSpaceDE w:val="0"/>
              <w:autoSpaceDN w:val="0"/>
              <w:adjustRightInd w:val="0"/>
              <w:jc w:val="both"/>
            </w:pPr>
            <w:r>
              <w:t>Прочие межбюджетные трансферты, передаваемые бюджетам</w:t>
            </w:r>
          </w:p>
        </w:tc>
        <w:tc>
          <w:tcPr>
            <w:tcW w:w="1356" w:type="dxa"/>
          </w:tcPr>
          <w:p w:rsidR="00693E95" w:rsidRDefault="00693E95" w:rsidP="00DD11CD">
            <w:pPr>
              <w:jc w:val="right"/>
            </w:pPr>
            <w:r>
              <w:t>9 074,8</w:t>
            </w:r>
          </w:p>
        </w:tc>
      </w:tr>
      <w:tr w:rsidR="00693E95" w:rsidRPr="00F4151E" w:rsidTr="00DF53AD">
        <w:trPr>
          <w:gridBefore w:val="1"/>
        </w:trPr>
        <w:tc>
          <w:tcPr>
            <w:tcW w:w="2607" w:type="dxa"/>
          </w:tcPr>
          <w:p w:rsidR="00693E95" w:rsidRDefault="00693E95" w:rsidP="00DF53AD">
            <w:pPr>
              <w:jc w:val="center"/>
              <w:rPr>
                <w:color w:val="000000"/>
              </w:rPr>
            </w:pPr>
            <w:r>
              <w:t>2 02 49999 13 0000 150</w:t>
            </w:r>
          </w:p>
        </w:tc>
        <w:tc>
          <w:tcPr>
            <w:tcW w:w="5505" w:type="dxa"/>
          </w:tcPr>
          <w:p w:rsidR="00693E95" w:rsidRPr="00CE35C1" w:rsidRDefault="00693E95" w:rsidP="00CE35C1">
            <w:pPr>
              <w:autoSpaceDE w:val="0"/>
              <w:autoSpaceDN w:val="0"/>
              <w:adjustRightInd w:val="0"/>
              <w:jc w:val="both"/>
            </w:pPr>
            <w:r>
              <w:t>Прочие межбюджетные трансферты, передаваемые бюджетам городских поселений</w:t>
            </w:r>
          </w:p>
        </w:tc>
        <w:tc>
          <w:tcPr>
            <w:tcW w:w="1356" w:type="dxa"/>
          </w:tcPr>
          <w:p w:rsidR="00693E95" w:rsidRDefault="00693E95" w:rsidP="00DD11CD">
            <w:pPr>
              <w:jc w:val="right"/>
            </w:pPr>
            <w:r>
              <w:t>9 074,8</w:t>
            </w:r>
          </w:p>
        </w:tc>
      </w:tr>
      <w:tr w:rsidR="00693E95" w:rsidRPr="00F4151E" w:rsidTr="00DF53AD">
        <w:trPr>
          <w:gridBefore w:val="1"/>
        </w:trPr>
        <w:tc>
          <w:tcPr>
            <w:tcW w:w="2607" w:type="dxa"/>
          </w:tcPr>
          <w:p w:rsidR="00693E95" w:rsidRDefault="00693E95" w:rsidP="00DF53AD">
            <w:pPr>
              <w:jc w:val="center"/>
            </w:pPr>
            <w:r>
              <w:t>2 07 00000 00 0000 000</w:t>
            </w:r>
          </w:p>
        </w:tc>
        <w:tc>
          <w:tcPr>
            <w:tcW w:w="5505" w:type="dxa"/>
          </w:tcPr>
          <w:p w:rsidR="00693E95" w:rsidRDefault="00693E95" w:rsidP="00CE35C1">
            <w:pPr>
              <w:autoSpaceDE w:val="0"/>
              <w:autoSpaceDN w:val="0"/>
              <w:adjustRightInd w:val="0"/>
              <w:jc w:val="both"/>
            </w:pPr>
            <w:r>
              <w:t>ПРОЧИЕ БЕЗВОЗМЕЗДНЫЕ ПОСТУПЛЕНИЯ</w:t>
            </w:r>
          </w:p>
          <w:p w:rsidR="00693E95" w:rsidRDefault="00693E95" w:rsidP="00CE35C1">
            <w:pPr>
              <w:autoSpaceDE w:val="0"/>
              <w:autoSpaceDN w:val="0"/>
              <w:adjustRightInd w:val="0"/>
              <w:jc w:val="both"/>
            </w:pPr>
          </w:p>
        </w:tc>
        <w:tc>
          <w:tcPr>
            <w:tcW w:w="1356" w:type="dxa"/>
          </w:tcPr>
          <w:p w:rsidR="00693E95" w:rsidRDefault="00693E95" w:rsidP="00DD11CD">
            <w:pPr>
              <w:jc w:val="right"/>
            </w:pPr>
            <w:r>
              <w:t>450,0</w:t>
            </w:r>
          </w:p>
        </w:tc>
      </w:tr>
      <w:tr w:rsidR="00693E95" w:rsidRPr="00F4151E" w:rsidTr="00DF53AD">
        <w:trPr>
          <w:gridBefore w:val="1"/>
        </w:trPr>
        <w:tc>
          <w:tcPr>
            <w:tcW w:w="2607" w:type="dxa"/>
          </w:tcPr>
          <w:p w:rsidR="00693E95" w:rsidRDefault="00693E95" w:rsidP="00DF53AD">
            <w:pPr>
              <w:jc w:val="center"/>
            </w:pPr>
            <w:r>
              <w:t>2 07 05000 13 0000 150</w:t>
            </w:r>
          </w:p>
        </w:tc>
        <w:tc>
          <w:tcPr>
            <w:tcW w:w="5505" w:type="dxa"/>
          </w:tcPr>
          <w:p w:rsidR="00693E95" w:rsidRDefault="00693E95" w:rsidP="00CE35C1">
            <w:pPr>
              <w:autoSpaceDE w:val="0"/>
              <w:autoSpaceDN w:val="0"/>
              <w:adjustRightInd w:val="0"/>
              <w:jc w:val="both"/>
            </w:pPr>
            <w:r>
              <w:t>Прочие безвозмездные поступления в бюджеты городских поселений</w:t>
            </w:r>
          </w:p>
        </w:tc>
        <w:tc>
          <w:tcPr>
            <w:tcW w:w="1356" w:type="dxa"/>
          </w:tcPr>
          <w:p w:rsidR="00693E95" w:rsidRDefault="00693E95" w:rsidP="00DD11CD">
            <w:pPr>
              <w:jc w:val="right"/>
            </w:pPr>
            <w:r>
              <w:t>450,0</w:t>
            </w:r>
          </w:p>
        </w:tc>
      </w:tr>
      <w:tr w:rsidR="00693E95" w:rsidRPr="00F4151E" w:rsidTr="00DF53AD">
        <w:trPr>
          <w:gridBefore w:val="1"/>
        </w:trPr>
        <w:tc>
          <w:tcPr>
            <w:tcW w:w="2607" w:type="dxa"/>
          </w:tcPr>
          <w:p w:rsidR="00693E95" w:rsidRDefault="00693E95" w:rsidP="00DF53AD">
            <w:pPr>
              <w:jc w:val="center"/>
            </w:pPr>
            <w:r>
              <w:t>2 07 05030 13 0000 150</w:t>
            </w:r>
          </w:p>
        </w:tc>
        <w:tc>
          <w:tcPr>
            <w:tcW w:w="5505" w:type="dxa"/>
          </w:tcPr>
          <w:p w:rsidR="00693E95" w:rsidRDefault="00693E95" w:rsidP="00CE35C1">
            <w:pPr>
              <w:autoSpaceDE w:val="0"/>
              <w:autoSpaceDN w:val="0"/>
              <w:adjustRightInd w:val="0"/>
              <w:jc w:val="both"/>
            </w:pPr>
            <w:r>
              <w:t>Прочие безвозмездные поступления в бюджеты городских поселений</w:t>
            </w:r>
          </w:p>
        </w:tc>
        <w:tc>
          <w:tcPr>
            <w:tcW w:w="1356" w:type="dxa"/>
          </w:tcPr>
          <w:p w:rsidR="00693E95" w:rsidRDefault="00693E95" w:rsidP="00DD11CD">
            <w:pPr>
              <w:jc w:val="right"/>
            </w:pPr>
            <w:r>
              <w:t>450,0</w:t>
            </w:r>
          </w:p>
        </w:tc>
      </w:tr>
      <w:tr w:rsidR="00693E95" w:rsidRPr="00CD3F73" w:rsidTr="00DF53AD">
        <w:trPr>
          <w:gridBefore w:val="1"/>
        </w:trPr>
        <w:tc>
          <w:tcPr>
            <w:tcW w:w="2607" w:type="dxa"/>
          </w:tcPr>
          <w:p w:rsidR="00693E95" w:rsidRPr="00CD3F73" w:rsidRDefault="00693E95" w:rsidP="00DF53AD">
            <w:pPr>
              <w:tabs>
                <w:tab w:val="center" w:pos="4677"/>
                <w:tab w:val="right" w:pos="9355"/>
              </w:tabs>
            </w:pPr>
          </w:p>
        </w:tc>
        <w:tc>
          <w:tcPr>
            <w:tcW w:w="5505" w:type="dxa"/>
          </w:tcPr>
          <w:p w:rsidR="00693E95" w:rsidRPr="00CD3F73" w:rsidRDefault="00693E95" w:rsidP="00DF53AD">
            <w:pPr>
              <w:tabs>
                <w:tab w:val="center" w:pos="4677"/>
                <w:tab w:val="right" w:pos="9355"/>
              </w:tabs>
              <w:jc w:val="both"/>
            </w:pPr>
            <w:r w:rsidRPr="00CD3F73">
              <w:t>ВСЕГО ДОХОДОВ</w:t>
            </w:r>
          </w:p>
        </w:tc>
        <w:tc>
          <w:tcPr>
            <w:tcW w:w="1356" w:type="dxa"/>
          </w:tcPr>
          <w:p w:rsidR="00693E95" w:rsidRPr="00465805" w:rsidRDefault="00693E95" w:rsidP="00DF53AD">
            <w:pPr>
              <w:tabs>
                <w:tab w:val="center" w:pos="4677"/>
                <w:tab w:val="right" w:pos="9355"/>
              </w:tabs>
              <w:jc w:val="right"/>
            </w:pPr>
            <w:r>
              <w:t>255 632,0</w:t>
            </w:r>
          </w:p>
        </w:tc>
      </w:tr>
    </w:tbl>
    <w:p w:rsidR="00693E95" w:rsidRPr="004C4227" w:rsidRDefault="00693E95" w:rsidP="00BA0E1A">
      <w:pPr>
        <w:rPr>
          <w:sz w:val="28"/>
          <w:szCs w:val="28"/>
        </w:rPr>
      </w:pPr>
    </w:p>
    <w:p w:rsidR="00693E95" w:rsidRDefault="00693E95" w:rsidP="00BA0E1A">
      <w:pPr>
        <w:rPr>
          <w:sz w:val="28"/>
          <w:szCs w:val="28"/>
        </w:rPr>
      </w:pPr>
    </w:p>
    <w:p w:rsidR="00693E95" w:rsidRDefault="00693E95" w:rsidP="00BA0E1A">
      <w:pPr>
        <w:rPr>
          <w:sz w:val="28"/>
          <w:szCs w:val="28"/>
        </w:rPr>
      </w:pPr>
    </w:p>
    <w:p w:rsidR="00693E95" w:rsidRPr="004C4227" w:rsidRDefault="00693E95" w:rsidP="00BA0E1A">
      <w:pPr>
        <w:rPr>
          <w:sz w:val="28"/>
          <w:szCs w:val="28"/>
        </w:rPr>
      </w:pPr>
    </w:p>
    <w:p w:rsidR="00693E95" w:rsidRPr="00B67F6F" w:rsidRDefault="00693E95" w:rsidP="00935251">
      <w:pPr>
        <w:spacing w:line="240" w:lineRule="exact"/>
        <w:rPr>
          <w:sz w:val="28"/>
          <w:szCs w:val="28"/>
        </w:rPr>
      </w:pPr>
      <w:r w:rsidRPr="00B67F6F">
        <w:rPr>
          <w:sz w:val="28"/>
          <w:szCs w:val="28"/>
        </w:rPr>
        <w:t>Глава городского поселения</w:t>
      </w:r>
    </w:p>
    <w:p w:rsidR="00693E95" w:rsidRDefault="00693E95" w:rsidP="00935251">
      <w:pPr>
        <w:spacing w:line="240" w:lineRule="exact"/>
        <w:rPr>
          <w:sz w:val="22"/>
          <w:szCs w:val="22"/>
        </w:rPr>
        <w:sectPr w:rsidR="00693E95" w:rsidSect="00120EE5">
          <w:headerReference w:type="even" r:id="rId14"/>
          <w:headerReference w:type="default" r:id="rId15"/>
          <w:pgSz w:w="11906" w:h="16838"/>
          <w:pgMar w:top="1134" w:right="680" w:bottom="1134" w:left="1985" w:header="709" w:footer="709" w:gutter="0"/>
          <w:cols w:space="708"/>
          <w:titlePg/>
          <w:docGrid w:linePitch="360"/>
        </w:sectPr>
      </w:pPr>
      <w:r w:rsidRPr="00B67F6F">
        <w:rPr>
          <w:sz w:val="28"/>
          <w:szCs w:val="28"/>
        </w:rPr>
        <w:t xml:space="preserve">«Город Советская Гавань»      </w:t>
      </w:r>
      <w:r>
        <w:rPr>
          <w:sz w:val="28"/>
          <w:szCs w:val="28"/>
        </w:rPr>
        <w:tab/>
        <w:t xml:space="preserve"> </w:t>
      </w:r>
      <w:r>
        <w:rPr>
          <w:sz w:val="28"/>
          <w:szCs w:val="28"/>
        </w:rPr>
        <w:tab/>
      </w:r>
      <w:r>
        <w:rPr>
          <w:sz w:val="28"/>
          <w:szCs w:val="28"/>
        </w:rPr>
        <w:tab/>
      </w:r>
      <w:r w:rsidRPr="00B67F6F">
        <w:rPr>
          <w:sz w:val="28"/>
          <w:szCs w:val="28"/>
        </w:rPr>
        <w:t xml:space="preserve">               </w:t>
      </w:r>
      <w:r>
        <w:rPr>
          <w:sz w:val="28"/>
          <w:szCs w:val="28"/>
        </w:rPr>
        <w:t xml:space="preserve">  </w:t>
      </w:r>
      <w:r w:rsidRPr="00B67F6F">
        <w:rPr>
          <w:sz w:val="28"/>
          <w:szCs w:val="28"/>
        </w:rPr>
        <w:t xml:space="preserve">      П.Ю.Боровский</w:t>
      </w:r>
    </w:p>
    <w:p w:rsidR="00693E95" w:rsidRPr="00077300" w:rsidRDefault="00693E95" w:rsidP="0019177C">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ПРИЛОЖЕНИЕ</w:t>
      </w:r>
      <w:r>
        <w:rPr>
          <w:rFonts w:ascii="Times New Roman" w:hAnsi="Times New Roman" w:cs="Times New Roman"/>
          <w:sz w:val="28"/>
          <w:szCs w:val="28"/>
        </w:rPr>
        <w:t xml:space="preserve"> № 2</w:t>
      </w:r>
    </w:p>
    <w:p w:rsidR="00693E95" w:rsidRPr="00077300" w:rsidRDefault="00693E95" w:rsidP="0019177C">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к решению Совета депутатов</w:t>
      </w:r>
    </w:p>
    <w:p w:rsidR="00693E95" w:rsidRPr="00077300" w:rsidRDefault="00693E95" w:rsidP="0019177C">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 xml:space="preserve">городского поселения </w:t>
      </w:r>
    </w:p>
    <w:p w:rsidR="00693E95" w:rsidRDefault="00693E95" w:rsidP="0019177C">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«Город Советская Гавань»</w:t>
      </w:r>
    </w:p>
    <w:p w:rsidR="00693E95" w:rsidRDefault="00693E95" w:rsidP="0019177C">
      <w:pPr>
        <w:pStyle w:val="ConsNonformat"/>
        <w:widowControl/>
        <w:spacing w:line="240" w:lineRule="exact"/>
        <w:ind w:left="5670"/>
        <w:jc w:val="center"/>
        <w:rPr>
          <w:rFonts w:ascii="Times New Roman" w:hAnsi="Times New Roman" w:cs="Times New Roman"/>
          <w:sz w:val="28"/>
          <w:szCs w:val="28"/>
        </w:rPr>
      </w:pPr>
      <w:r>
        <w:rPr>
          <w:rFonts w:ascii="Times New Roman" w:hAnsi="Times New Roman" w:cs="Times New Roman"/>
          <w:sz w:val="28"/>
          <w:szCs w:val="28"/>
        </w:rPr>
        <w:t>Советско-Гаванского муниципального района</w:t>
      </w:r>
    </w:p>
    <w:p w:rsidR="00693E95" w:rsidRPr="00077300" w:rsidRDefault="00693E95" w:rsidP="0019177C">
      <w:pPr>
        <w:pStyle w:val="ConsNonformat"/>
        <w:widowControl/>
        <w:spacing w:line="240" w:lineRule="exact"/>
        <w:ind w:left="5670"/>
        <w:jc w:val="center"/>
        <w:rPr>
          <w:rFonts w:ascii="Times New Roman" w:hAnsi="Times New Roman" w:cs="Times New Roman"/>
          <w:sz w:val="28"/>
          <w:szCs w:val="28"/>
        </w:rPr>
      </w:pPr>
      <w:r>
        <w:rPr>
          <w:rFonts w:ascii="Times New Roman" w:hAnsi="Times New Roman" w:cs="Times New Roman"/>
          <w:sz w:val="28"/>
          <w:szCs w:val="28"/>
        </w:rPr>
        <w:t>Хабаровского края</w:t>
      </w:r>
    </w:p>
    <w:p w:rsidR="00693E95" w:rsidRDefault="00693E95" w:rsidP="009302E0">
      <w:pPr>
        <w:ind w:left="5760"/>
        <w:jc w:val="center"/>
        <w:rPr>
          <w:sz w:val="28"/>
          <w:szCs w:val="28"/>
        </w:rPr>
      </w:pPr>
      <w:r>
        <w:rPr>
          <w:sz w:val="28"/>
          <w:szCs w:val="28"/>
        </w:rPr>
        <w:t>о</w:t>
      </w:r>
      <w:r w:rsidRPr="00AE122C">
        <w:rPr>
          <w:sz w:val="28"/>
          <w:szCs w:val="28"/>
        </w:rPr>
        <w:t>т</w:t>
      </w:r>
      <w:r>
        <w:rPr>
          <w:sz w:val="28"/>
          <w:szCs w:val="28"/>
        </w:rPr>
        <w:t xml:space="preserve"> 18.10.2019 № 36</w:t>
      </w:r>
    </w:p>
    <w:p w:rsidR="00693E95" w:rsidRPr="00AE122C" w:rsidRDefault="00693E95" w:rsidP="0019177C">
      <w:pPr>
        <w:ind w:left="5760"/>
        <w:jc w:val="center"/>
        <w:rPr>
          <w:sz w:val="28"/>
          <w:szCs w:val="28"/>
        </w:rPr>
      </w:pPr>
    </w:p>
    <w:p w:rsidR="00693E95" w:rsidRDefault="00693E95" w:rsidP="0019177C">
      <w:pPr>
        <w:ind w:left="5760"/>
        <w:jc w:val="center"/>
        <w:rPr>
          <w:sz w:val="28"/>
          <w:szCs w:val="28"/>
        </w:rPr>
      </w:pPr>
    </w:p>
    <w:p w:rsidR="00693E95" w:rsidRDefault="00693E95" w:rsidP="00B53B61">
      <w:pPr>
        <w:jc w:val="right"/>
        <w:rPr>
          <w:sz w:val="28"/>
          <w:szCs w:val="28"/>
        </w:rPr>
      </w:pPr>
    </w:p>
    <w:p w:rsidR="00693E95" w:rsidRDefault="00693E95" w:rsidP="005A08E6">
      <w:pPr>
        <w:rPr>
          <w:sz w:val="28"/>
          <w:szCs w:val="28"/>
        </w:rPr>
      </w:pPr>
    </w:p>
    <w:p w:rsidR="00693E95" w:rsidRPr="009F5106" w:rsidRDefault="00693E95" w:rsidP="00FD22A4">
      <w:pPr>
        <w:spacing w:line="240" w:lineRule="exact"/>
        <w:jc w:val="center"/>
        <w:rPr>
          <w:bCs/>
          <w:sz w:val="28"/>
          <w:szCs w:val="28"/>
        </w:rPr>
      </w:pPr>
      <w:r w:rsidRPr="009F5106">
        <w:rPr>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городского бюджета на 2019 год</w:t>
      </w:r>
    </w:p>
    <w:p w:rsidR="00693E95" w:rsidRPr="0011731D" w:rsidRDefault="00693E95" w:rsidP="00FD22A4">
      <w:pPr>
        <w:jc w:val="center"/>
        <w:rPr>
          <w:rFonts w:ascii="Times New Roman CYR" w:hAnsi="Times New Roman CYR" w:cs="Times New Roman CYR"/>
          <w:sz w:val="28"/>
          <w:szCs w:val="28"/>
        </w:rPr>
      </w:pPr>
    </w:p>
    <w:p w:rsidR="00693E95" w:rsidRPr="0011731D" w:rsidRDefault="00693E95" w:rsidP="00FD22A4">
      <w:pPr>
        <w:jc w:val="center"/>
        <w:rPr>
          <w:rFonts w:ascii="Times New Roman CYR" w:hAnsi="Times New Roman CYR" w:cs="Times New Roman CYR"/>
          <w:sz w:val="28"/>
          <w:szCs w:val="28"/>
        </w:rPr>
      </w:pPr>
    </w:p>
    <w:p w:rsidR="00693E95" w:rsidRPr="0011731D" w:rsidRDefault="00693E95" w:rsidP="00FD22A4">
      <w:pPr>
        <w:jc w:val="right"/>
      </w:pPr>
      <w:r w:rsidRPr="0011731D">
        <w:rPr>
          <w:rFonts w:ascii="Times New Roman CYR" w:hAnsi="Times New Roman CYR" w:cs="Times New Roman CYR"/>
        </w:rPr>
        <w:t>(тыс.рублей)</w:t>
      </w:r>
    </w:p>
    <w:tbl>
      <w:tblPr>
        <w:tblW w:w="9372" w:type="dxa"/>
        <w:tblInd w:w="96" w:type="dxa"/>
        <w:tblLayout w:type="fixed"/>
        <w:tblLook w:val="0000"/>
      </w:tblPr>
      <w:tblGrid>
        <w:gridCol w:w="5772"/>
        <w:gridCol w:w="1620"/>
        <w:gridCol w:w="720"/>
        <w:gridCol w:w="1260"/>
      </w:tblGrid>
      <w:tr w:rsidR="00693E95" w:rsidRPr="00AE43E9" w:rsidTr="00FD22A4">
        <w:trPr>
          <w:trHeight w:val="552"/>
          <w:tblHeader/>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center"/>
              <w:rPr>
                <w:bCs/>
              </w:rPr>
            </w:pPr>
            <w:r w:rsidRPr="00AE43E9">
              <w:rPr>
                <w:bCs/>
              </w:rPr>
              <w:t>Наименование</w:t>
            </w:r>
          </w:p>
        </w:tc>
        <w:tc>
          <w:tcPr>
            <w:tcW w:w="1620" w:type="dxa"/>
            <w:tcBorders>
              <w:top w:val="single" w:sz="4" w:space="0" w:color="auto"/>
              <w:left w:val="nil"/>
              <w:bottom w:val="single" w:sz="4" w:space="0" w:color="auto"/>
              <w:right w:val="single" w:sz="4" w:space="0" w:color="auto"/>
            </w:tcBorders>
            <w:vAlign w:val="center"/>
          </w:tcPr>
          <w:p w:rsidR="00693E95" w:rsidRPr="00AE43E9" w:rsidRDefault="00693E95" w:rsidP="00FD22A4">
            <w:pPr>
              <w:jc w:val="center"/>
              <w:rPr>
                <w:bCs/>
              </w:rPr>
            </w:pPr>
            <w:r w:rsidRPr="00AE43E9">
              <w:rPr>
                <w:bCs/>
              </w:rPr>
              <w:t>ЦСР</w:t>
            </w:r>
          </w:p>
        </w:tc>
        <w:tc>
          <w:tcPr>
            <w:tcW w:w="720" w:type="dxa"/>
            <w:tcBorders>
              <w:top w:val="single" w:sz="4" w:space="0" w:color="auto"/>
              <w:left w:val="nil"/>
              <w:bottom w:val="single" w:sz="4" w:space="0" w:color="auto"/>
              <w:right w:val="single" w:sz="4" w:space="0" w:color="auto"/>
            </w:tcBorders>
            <w:vAlign w:val="center"/>
          </w:tcPr>
          <w:p w:rsidR="00693E95" w:rsidRPr="00AE43E9" w:rsidRDefault="00693E95" w:rsidP="00FD22A4">
            <w:pPr>
              <w:jc w:val="center"/>
              <w:rPr>
                <w:bCs/>
              </w:rPr>
            </w:pPr>
            <w:r w:rsidRPr="00AE43E9">
              <w:rPr>
                <w:bCs/>
              </w:rPr>
              <w:t>ВР</w:t>
            </w:r>
          </w:p>
        </w:tc>
        <w:tc>
          <w:tcPr>
            <w:tcW w:w="1260" w:type="dxa"/>
            <w:tcBorders>
              <w:top w:val="single" w:sz="4" w:space="0" w:color="auto"/>
              <w:left w:val="nil"/>
              <w:bottom w:val="single" w:sz="4" w:space="0" w:color="auto"/>
              <w:right w:val="single" w:sz="4" w:space="0" w:color="auto"/>
            </w:tcBorders>
            <w:vAlign w:val="center"/>
          </w:tcPr>
          <w:p w:rsidR="00693E95" w:rsidRPr="00AE43E9" w:rsidRDefault="00693E95" w:rsidP="00FD22A4">
            <w:pPr>
              <w:ind w:left="72"/>
              <w:jc w:val="center"/>
              <w:rPr>
                <w:bCs/>
              </w:rPr>
            </w:pPr>
            <w:r w:rsidRPr="00AE43E9">
              <w:rPr>
                <w:bCs/>
              </w:rPr>
              <w:t xml:space="preserve">Сумма             </w:t>
            </w:r>
          </w:p>
        </w:tc>
      </w:tr>
      <w:tr w:rsidR="00693E95" w:rsidRPr="00AE43E9" w:rsidTr="00FD22A4">
        <w:trPr>
          <w:trHeight w:val="914"/>
        </w:trPr>
        <w:tc>
          <w:tcPr>
            <w:tcW w:w="5772" w:type="dxa"/>
            <w:tcBorders>
              <w:top w:val="nil"/>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rPr>
                <w:b/>
                <w:bCs/>
              </w:rPr>
            </w:pPr>
            <w:r w:rsidRPr="00AE43E9">
              <w:rPr>
                <w:b/>
                <w:bCs/>
              </w:rPr>
              <w:t>Муниципальная программа «Развитие и поддержка малого и среднего предпринимательства в городе Советская Гавань на 201</w:t>
            </w:r>
            <w:r>
              <w:rPr>
                <w:b/>
                <w:bCs/>
              </w:rPr>
              <w:t>9–2021</w:t>
            </w:r>
            <w:r w:rsidRPr="00AE43E9">
              <w:rPr>
                <w:b/>
                <w:bCs/>
              </w:rPr>
              <w:t xml:space="preserve"> годы»</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rPr>
                <w:b/>
                <w:bCs/>
              </w:rPr>
            </w:pPr>
            <w:r w:rsidRPr="00AE43E9">
              <w:rPr>
                <w:b/>
                <w:bCs/>
              </w:rPr>
              <w:t>0100000000</w:t>
            </w:r>
          </w:p>
        </w:tc>
        <w:tc>
          <w:tcPr>
            <w:tcW w:w="720" w:type="dxa"/>
            <w:tcBorders>
              <w:top w:val="nil"/>
              <w:left w:val="nil"/>
              <w:bottom w:val="single" w:sz="4" w:space="0" w:color="auto"/>
              <w:right w:val="nil"/>
            </w:tcBorders>
            <w:shd w:val="clear" w:color="auto" w:fill="FFFFFF"/>
            <w:noWrap/>
            <w:vAlign w:val="bottom"/>
          </w:tcPr>
          <w:p w:rsidR="00693E95" w:rsidRPr="00AE43E9" w:rsidRDefault="00693E95" w:rsidP="00FD22A4">
            <w:pPr>
              <w:jc w:val="center"/>
              <w:rPr>
                <w:b/>
              </w:rPr>
            </w:pPr>
            <w:r w:rsidRPr="00AE43E9">
              <w:rPr>
                <w:b/>
              </w:rPr>
              <w:t>000</w:t>
            </w:r>
          </w:p>
        </w:tc>
        <w:tc>
          <w:tcPr>
            <w:tcW w:w="1260" w:type="dxa"/>
            <w:tcBorders>
              <w:top w:val="nil"/>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rPr>
                <w:b/>
                <w:bCs/>
              </w:rPr>
            </w:pPr>
            <w:r>
              <w:rPr>
                <w:b/>
                <w:bCs/>
              </w:rPr>
              <w:t>1 574 ,8</w:t>
            </w:r>
          </w:p>
        </w:tc>
      </w:tr>
      <w:tr w:rsidR="00693E95" w:rsidRPr="00AE43E9" w:rsidTr="00FD22A4">
        <w:trPr>
          <w:trHeight w:val="914"/>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FD22A4">
            <w:pPr>
              <w:jc w:val="both"/>
              <w:rPr>
                <w:bCs/>
              </w:rPr>
            </w:pPr>
            <w:r w:rsidRPr="00AE43E9">
              <w:rPr>
                <w:bCs/>
              </w:rPr>
              <w:t>Мероприятия муниципальной программы «Развитие и поддержка малого и среднего предпринимательства в городе Советская Гавань на 201</w:t>
            </w:r>
            <w:r>
              <w:rPr>
                <w:bCs/>
              </w:rPr>
              <w:t>9–2021</w:t>
            </w:r>
            <w:r w:rsidRPr="00AE43E9">
              <w:rPr>
                <w:bCs/>
              </w:rPr>
              <w:t xml:space="preserve"> годы»</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rPr>
                <w:bCs/>
              </w:rPr>
            </w:pPr>
            <w:r w:rsidRPr="00AE43E9">
              <w:rPr>
                <w:bCs/>
              </w:rPr>
              <w:t>0110000000</w:t>
            </w:r>
          </w:p>
        </w:tc>
        <w:tc>
          <w:tcPr>
            <w:tcW w:w="720" w:type="dxa"/>
            <w:tcBorders>
              <w:top w:val="single" w:sz="4" w:space="0" w:color="auto"/>
              <w:left w:val="nil"/>
              <w:bottom w:val="single" w:sz="4" w:space="0" w:color="auto"/>
              <w:right w:val="nil"/>
            </w:tcBorders>
            <w:shd w:val="clear" w:color="auto" w:fill="FFFFFF"/>
            <w:noWrap/>
            <w:vAlign w:val="bottom"/>
          </w:tcPr>
          <w:p w:rsidR="00693E95" w:rsidRPr="00AE43E9" w:rsidRDefault="00693E95" w:rsidP="00FD22A4">
            <w:pPr>
              <w:jc w:val="center"/>
            </w:pPr>
            <w:r w:rsidRPr="00AE43E9">
              <w:t>000</w:t>
            </w:r>
          </w:p>
        </w:tc>
        <w:tc>
          <w:tcPr>
            <w:tcW w:w="1260" w:type="dxa"/>
            <w:tcBorders>
              <w:top w:val="nil"/>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rPr>
                <w:bCs/>
              </w:rPr>
            </w:pPr>
            <w:r>
              <w:rPr>
                <w:bCs/>
              </w:rPr>
              <w:t>1 574,8</w:t>
            </w:r>
          </w:p>
        </w:tc>
      </w:tr>
      <w:tr w:rsidR="00693E95" w:rsidRPr="00AE43E9" w:rsidTr="00FD22A4">
        <w:trPr>
          <w:trHeight w:val="1248"/>
        </w:trPr>
        <w:tc>
          <w:tcPr>
            <w:tcW w:w="5772" w:type="dxa"/>
            <w:tcBorders>
              <w:top w:val="nil"/>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 xml:space="preserve">Расходы, направленные на организацию и поддержку субъектов малого и среднего предпринимательства  </w:t>
            </w:r>
            <w:r w:rsidRPr="00AE43E9">
              <w:rPr>
                <w:bCs/>
              </w:rPr>
              <w:t>в рамках муниципальной программы «Развитие и поддержка малого и среднего предпринимательства в городе Советская Гавань на 201</w:t>
            </w:r>
            <w:r>
              <w:rPr>
                <w:bCs/>
              </w:rPr>
              <w:t>9–2021</w:t>
            </w:r>
            <w:r w:rsidRPr="00AE43E9">
              <w:rPr>
                <w:bCs/>
              </w:rPr>
              <w:t xml:space="preserve"> годы»</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0110000210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9514E2">
            <w:pPr>
              <w:jc w:val="right"/>
            </w:pPr>
            <w:r>
              <w:t>128,7</w:t>
            </w:r>
          </w:p>
        </w:tc>
      </w:tr>
      <w:tr w:rsidR="00693E95" w:rsidRPr="00AE43E9" w:rsidTr="00FD22A4">
        <w:trPr>
          <w:trHeight w:val="624"/>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0110000210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9514E2">
            <w:pPr>
              <w:jc w:val="right"/>
            </w:pPr>
            <w:r>
              <w:t>128,7</w:t>
            </w:r>
          </w:p>
        </w:tc>
      </w:tr>
      <w:tr w:rsidR="00693E95" w:rsidRPr="00AE43E9" w:rsidTr="00FD22A4">
        <w:trPr>
          <w:trHeight w:val="624"/>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0110000210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240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128,7</w:t>
            </w:r>
          </w:p>
        </w:tc>
      </w:tr>
      <w:tr w:rsidR="00693E95" w:rsidRPr="00AE43E9" w:rsidTr="00FD22A4">
        <w:trPr>
          <w:trHeight w:val="824"/>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Ежегодный взнос учредителя Восточному территориальному фонду поддержки предпринимательства</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0110000230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200,0</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Иные бюджетные ассигнования</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0110000230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800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200,0</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Уплата налогов, сборов и иных платежей</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0110000230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850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200,0</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t>Субсидии на реализацию мероприятий в рамках</w:t>
            </w:r>
            <w:r w:rsidRPr="00AE43E9">
              <w:rPr>
                <w:bCs/>
              </w:rPr>
              <w:t xml:space="preserve"> муниципальной программы «Развитие и поддержка малого и среднего предпринимательства в городе Советская Гавань на 201</w:t>
            </w:r>
            <w:r>
              <w:rPr>
                <w:bCs/>
              </w:rPr>
              <w:t>9–2021</w:t>
            </w:r>
            <w:r w:rsidRPr="00AE43E9">
              <w:rPr>
                <w:bCs/>
              </w:rPr>
              <w:t xml:space="preserve"> годы»</w:t>
            </w:r>
          </w:p>
        </w:tc>
        <w:tc>
          <w:tcPr>
            <w:tcW w:w="1620" w:type="dxa"/>
            <w:tcBorders>
              <w:top w:val="nil"/>
              <w:left w:val="nil"/>
              <w:bottom w:val="single" w:sz="4" w:space="0" w:color="auto"/>
              <w:right w:val="single" w:sz="4" w:space="0" w:color="auto"/>
            </w:tcBorders>
            <w:shd w:val="clear" w:color="auto" w:fill="FFFFFF"/>
            <w:vAlign w:val="bottom"/>
          </w:tcPr>
          <w:p w:rsidR="00693E95" w:rsidRPr="00FD22A4" w:rsidRDefault="00693E95" w:rsidP="00FD22A4">
            <w:pPr>
              <w:jc w:val="center"/>
            </w:pPr>
            <w:r>
              <w:t>01100</w:t>
            </w:r>
            <w:r>
              <w:rPr>
                <w:lang w:val="en-US"/>
              </w:rPr>
              <w:t>SС260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1 246,1</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t>Предоставление субсидий бюджетным, автономным и иным некоммерческим организациям</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t>01100</w:t>
            </w:r>
            <w:r>
              <w:rPr>
                <w:lang w:val="en-US"/>
              </w:rPr>
              <w:t>SС260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t>600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175,0</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t>Субсидии некоммерческим организациям (за исключением государственных (муниципальных) учреждений)</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t>01100</w:t>
            </w:r>
            <w:r>
              <w:rPr>
                <w:lang w:val="en-US"/>
              </w:rPr>
              <w:t>SС260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t>630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175,0</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Default="00693E95" w:rsidP="009B1AE7">
            <w:pPr>
              <w:jc w:val="both"/>
            </w:pPr>
            <w:r>
              <w:t>Иные бюджетные ассигнования</w:t>
            </w:r>
          </w:p>
        </w:tc>
        <w:tc>
          <w:tcPr>
            <w:tcW w:w="1620" w:type="dxa"/>
            <w:tcBorders>
              <w:top w:val="nil"/>
              <w:left w:val="nil"/>
              <w:bottom w:val="single" w:sz="4" w:space="0" w:color="auto"/>
              <w:right w:val="single" w:sz="4" w:space="0" w:color="auto"/>
            </w:tcBorders>
            <w:shd w:val="clear" w:color="auto" w:fill="FFFFFF"/>
            <w:vAlign w:val="bottom"/>
          </w:tcPr>
          <w:p w:rsidR="00693E95" w:rsidRDefault="00693E95" w:rsidP="00FD22A4">
            <w:pPr>
              <w:jc w:val="center"/>
            </w:pPr>
            <w:r>
              <w:t>01100</w:t>
            </w:r>
            <w:r>
              <w:rPr>
                <w:lang w:val="en-US"/>
              </w:rPr>
              <w:t>SС260</w:t>
            </w:r>
          </w:p>
        </w:tc>
        <w:tc>
          <w:tcPr>
            <w:tcW w:w="720" w:type="dxa"/>
            <w:tcBorders>
              <w:top w:val="nil"/>
              <w:left w:val="nil"/>
              <w:bottom w:val="single" w:sz="4" w:space="0" w:color="auto"/>
              <w:right w:val="single" w:sz="4" w:space="0" w:color="auto"/>
            </w:tcBorders>
            <w:shd w:val="clear" w:color="auto" w:fill="FFFFFF"/>
            <w:vAlign w:val="bottom"/>
          </w:tcPr>
          <w:p w:rsidR="00693E95" w:rsidRDefault="00693E95" w:rsidP="00FD22A4">
            <w:pPr>
              <w:jc w:val="center"/>
            </w:pPr>
            <w:r>
              <w:t>800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FD22A4">
            <w:pPr>
              <w:jc w:val="right"/>
            </w:pPr>
            <w:r>
              <w:t>1 071,1</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Default="00693E95" w:rsidP="00FD22A4">
            <w:pPr>
              <w:jc w:val="both"/>
            </w:pPr>
            <w:r w:rsidRPr="00AE43E9">
              <w:t>Субсидии юридическим лицам (кроме некоммерческих организаций), индивидуальным предпринимателям, физическим лицам</w:t>
            </w:r>
            <w:r>
              <w:t xml:space="preserve"> – производителям товаров, работ, услуг</w:t>
            </w:r>
          </w:p>
        </w:tc>
        <w:tc>
          <w:tcPr>
            <w:tcW w:w="1620" w:type="dxa"/>
            <w:tcBorders>
              <w:top w:val="nil"/>
              <w:left w:val="nil"/>
              <w:bottom w:val="single" w:sz="4" w:space="0" w:color="auto"/>
              <w:right w:val="single" w:sz="4" w:space="0" w:color="auto"/>
            </w:tcBorders>
            <w:shd w:val="clear" w:color="auto" w:fill="FFFFFF"/>
            <w:vAlign w:val="bottom"/>
          </w:tcPr>
          <w:p w:rsidR="00693E95" w:rsidRDefault="00693E95" w:rsidP="00FD22A4">
            <w:pPr>
              <w:jc w:val="center"/>
            </w:pPr>
            <w:r>
              <w:t>01100</w:t>
            </w:r>
            <w:r>
              <w:rPr>
                <w:lang w:val="en-US"/>
              </w:rPr>
              <w:t>SС260</w:t>
            </w:r>
          </w:p>
        </w:tc>
        <w:tc>
          <w:tcPr>
            <w:tcW w:w="720" w:type="dxa"/>
            <w:tcBorders>
              <w:top w:val="nil"/>
              <w:left w:val="nil"/>
              <w:bottom w:val="single" w:sz="4" w:space="0" w:color="auto"/>
              <w:right w:val="single" w:sz="4" w:space="0" w:color="auto"/>
            </w:tcBorders>
            <w:shd w:val="clear" w:color="auto" w:fill="FFFFFF"/>
            <w:vAlign w:val="bottom"/>
          </w:tcPr>
          <w:p w:rsidR="00693E95" w:rsidRDefault="00693E95" w:rsidP="00FD22A4">
            <w:pPr>
              <w:jc w:val="center"/>
            </w:pPr>
            <w:r>
              <w:t>810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FD22A4">
            <w:pPr>
              <w:jc w:val="right"/>
            </w:pPr>
            <w:r>
              <w:t>1 071,1</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675ECA" w:rsidRDefault="00693E95" w:rsidP="00FD22A4">
            <w:pPr>
              <w:jc w:val="both"/>
              <w:rPr>
                <w:b/>
              </w:rPr>
            </w:pPr>
            <w:r w:rsidRPr="00675ECA">
              <w:rPr>
                <w:b/>
              </w:rPr>
              <w:t>Муниципальная программа «Повышение безопасности дорожного движения в городе Советская Гавань на 201</w:t>
            </w:r>
            <w:r>
              <w:rPr>
                <w:b/>
              </w:rPr>
              <w:t>9</w:t>
            </w:r>
            <w:r w:rsidRPr="00675ECA">
              <w:rPr>
                <w:b/>
              </w:rPr>
              <w:t>-202</w:t>
            </w:r>
            <w:r>
              <w:rPr>
                <w:b/>
              </w:rPr>
              <w:t>1</w:t>
            </w:r>
            <w:r w:rsidRPr="00675ECA">
              <w:rPr>
                <w:b/>
              </w:rPr>
              <w:t xml:space="preserve"> годы»</w:t>
            </w:r>
          </w:p>
        </w:tc>
        <w:tc>
          <w:tcPr>
            <w:tcW w:w="1620" w:type="dxa"/>
            <w:tcBorders>
              <w:top w:val="nil"/>
              <w:left w:val="nil"/>
              <w:bottom w:val="single" w:sz="4" w:space="0" w:color="auto"/>
              <w:right w:val="single" w:sz="4" w:space="0" w:color="auto"/>
            </w:tcBorders>
            <w:shd w:val="clear" w:color="auto" w:fill="FFFFFF"/>
            <w:vAlign w:val="bottom"/>
          </w:tcPr>
          <w:p w:rsidR="00693E95" w:rsidRPr="00675ECA" w:rsidRDefault="00693E95" w:rsidP="00FD22A4">
            <w:pPr>
              <w:jc w:val="center"/>
              <w:rPr>
                <w:b/>
              </w:rPr>
            </w:pPr>
            <w:r>
              <w:rPr>
                <w:b/>
              </w:rPr>
              <w:t>0200000000</w:t>
            </w:r>
          </w:p>
        </w:tc>
        <w:tc>
          <w:tcPr>
            <w:tcW w:w="720" w:type="dxa"/>
            <w:tcBorders>
              <w:top w:val="nil"/>
              <w:left w:val="nil"/>
              <w:bottom w:val="single" w:sz="4" w:space="0" w:color="auto"/>
              <w:right w:val="single" w:sz="4" w:space="0" w:color="auto"/>
            </w:tcBorders>
            <w:shd w:val="clear" w:color="auto" w:fill="FFFFFF"/>
            <w:vAlign w:val="bottom"/>
          </w:tcPr>
          <w:p w:rsidR="00693E95" w:rsidRPr="00675ECA" w:rsidRDefault="00693E95" w:rsidP="00FD22A4">
            <w:pPr>
              <w:jc w:val="center"/>
              <w:rPr>
                <w:b/>
              </w:rPr>
            </w:pPr>
            <w:r>
              <w:rPr>
                <w:b/>
              </w:rPr>
              <w:t>000</w:t>
            </w:r>
          </w:p>
        </w:tc>
        <w:tc>
          <w:tcPr>
            <w:tcW w:w="1260" w:type="dxa"/>
            <w:tcBorders>
              <w:top w:val="nil"/>
              <w:left w:val="nil"/>
              <w:bottom w:val="single" w:sz="4" w:space="0" w:color="auto"/>
              <w:right w:val="single" w:sz="4" w:space="0" w:color="auto"/>
            </w:tcBorders>
            <w:shd w:val="clear" w:color="auto" w:fill="FFFFFF"/>
            <w:vAlign w:val="bottom"/>
          </w:tcPr>
          <w:p w:rsidR="00693E95" w:rsidRPr="00675ECA" w:rsidRDefault="00693E95" w:rsidP="009B3F04">
            <w:pPr>
              <w:jc w:val="right"/>
              <w:rPr>
                <w:b/>
              </w:rPr>
            </w:pPr>
            <w:r>
              <w:rPr>
                <w:b/>
              </w:rPr>
              <w:t>77 682,7</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Default="00693E95" w:rsidP="00FD22A4">
            <w:pPr>
              <w:jc w:val="both"/>
            </w:pPr>
            <w:r>
              <w:t>Мероприятия в рамках муниципальной программы «Повышение безопасности дорожного движения в городе Советская Гавань на 2019-2021 годы»</w:t>
            </w:r>
          </w:p>
        </w:tc>
        <w:tc>
          <w:tcPr>
            <w:tcW w:w="1620" w:type="dxa"/>
            <w:tcBorders>
              <w:top w:val="nil"/>
              <w:left w:val="nil"/>
              <w:bottom w:val="single" w:sz="4" w:space="0" w:color="auto"/>
              <w:right w:val="single" w:sz="4" w:space="0" w:color="auto"/>
            </w:tcBorders>
            <w:shd w:val="clear" w:color="auto" w:fill="FFFFFF"/>
            <w:vAlign w:val="bottom"/>
          </w:tcPr>
          <w:p w:rsidR="00693E95" w:rsidRDefault="00693E95" w:rsidP="00FD22A4">
            <w:pPr>
              <w:jc w:val="center"/>
            </w:pPr>
            <w:r>
              <w:t>0210000000</w:t>
            </w:r>
          </w:p>
        </w:tc>
        <w:tc>
          <w:tcPr>
            <w:tcW w:w="720" w:type="dxa"/>
            <w:tcBorders>
              <w:top w:val="nil"/>
              <w:left w:val="nil"/>
              <w:bottom w:val="single" w:sz="4" w:space="0" w:color="auto"/>
              <w:right w:val="single" w:sz="4" w:space="0" w:color="auto"/>
            </w:tcBorders>
            <w:shd w:val="clear" w:color="auto" w:fill="FFFFFF"/>
            <w:vAlign w:val="bottom"/>
          </w:tcPr>
          <w:p w:rsidR="00693E95" w:rsidRDefault="00693E95" w:rsidP="00FD22A4">
            <w:pPr>
              <w:jc w:val="center"/>
            </w:pPr>
            <w:r>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9B3F04">
            <w:pPr>
              <w:jc w:val="right"/>
            </w:pPr>
            <w:r>
              <w:t>77 682,7</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 xml:space="preserve">Содержание автомобильных дорог </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center"/>
            </w:pPr>
            <w:r>
              <w:t>02</w:t>
            </w:r>
            <w:r w:rsidRPr="00AE43E9">
              <w:t>10010010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000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FD22A4">
            <w:pPr>
              <w:jc w:val="right"/>
            </w:pPr>
            <w:r>
              <w:t>39 100,0</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t>02</w:t>
            </w:r>
            <w:r w:rsidRPr="00AE43E9">
              <w:t>10010010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200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FD22A4">
            <w:pPr>
              <w:jc w:val="right"/>
            </w:pPr>
            <w:r>
              <w:t>38 000,0</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t>02</w:t>
            </w:r>
            <w:r w:rsidRPr="00AE43E9">
              <w:t>10010010</w:t>
            </w:r>
          </w:p>
        </w:tc>
        <w:tc>
          <w:tcPr>
            <w:tcW w:w="720" w:type="dxa"/>
            <w:tcBorders>
              <w:top w:val="nil"/>
              <w:left w:val="nil"/>
              <w:bottom w:val="single" w:sz="4" w:space="0" w:color="auto"/>
              <w:right w:val="single" w:sz="4" w:space="0" w:color="auto"/>
            </w:tcBorders>
            <w:shd w:val="clear" w:color="auto" w:fill="FFFFFF"/>
            <w:vAlign w:val="bottom"/>
          </w:tcPr>
          <w:p w:rsidR="00693E95" w:rsidRDefault="00693E95" w:rsidP="00FD22A4">
            <w:pPr>
              <w:jc w:val="center"/>
            </w:pPr>
          </w:p>
          <w:p w:rsidR="00693E95" w:rsidRDefault="00693E95" w:rsidP="00FD22A4">
            <w:pPr>
              <w:jc w:val="center"/>
            </w:pPr>
          </w:p>
          <w:p w:rsidR="00693E95" w:rsidRPr="00AE43E9" w:rsidRDefault="00693E95" w:rsidP="00FD22A4">
            <w:pPr>
              <w:jc w:val="center"/>
            </w:pPr>
            <w:r w:rsidRPr="00AE43E9">
              <w:t>240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FD22A4">
            <w:pPr>
              <w:jc w:val="right"/>
            </w:pPr>
            <w:r>
              <w:t>38 000,0</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Иные бюджетные ассигнования</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center"/>
            </w:pPr>
            <w:r>
              <w:t>02</w:t>
            </w:r>
            <w:r w:rsidRPr="00AE43E9">
              <w:t>10010010</w:t>
            </w:r>
          </w:p>
        </w:tc>
        <w:tc>
          <w:tcPr>
            <w:tcW w:w="720" w:type="dxa"/>
            <w:tcBorders>
              <w:top w:val="nil"/>
              <w:left w:val="nil"/>
              <w:bottom w:val="single" w:sz="4" w:space="0" w:color="auto"/>
              <w:right w:val="single" w:sz="4" w:space="0" w:color="auto"/>
            </w:tcBorders>
            <w:shd w:val="clear" w:color="auto" w:fill="FFFFFF"/>
            <w:vAlign w:val="bottom"/>
          </w:tcPr>
          <w:p w:rsidR="00693E95" w:rsidRDefault="00693E95" w:rsidP="00FD22A4">
            <w:pPr>
              <w:jc w:val="center"/>
            </w:pPr>
            <w:r>
              <w:t>800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FD22A4">
            <w:pPr>
              <w:jc w:val="right"/>
            </w:pPr>
            <w:r>
              <w:t>1 100,0</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Субсидии юридическим лицам (кроме некоммерческих организаций), индивидуальным предпринимателям, физическим лицам</w:t>
            </w:r>
            <w:r>
              <w:t xml:space="preserve"> – производителям товаров, работ, услуг</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center"/>
            </w:pPr>
            <w:r>
              <w:t>02</w:t>
            </w:r>
            <w:r w:rsidRPr="00AE43E9">
              <w:t>10010010</w:t>
            </w:r>
          </w:p>
        </w:tc>
        <w:tc>
          <w:tcPr>
            <w:tcW w:w="720" w:type="dxa"/>
            <w:tcBorders>
              <w:top w:val="nil"/>
              <w:left w:val="nil"/>
              <w:bottom w:val="single" w:sz="4" w:space="0" w:color="auto"/>
              <w:right w:val="single" w:sz="4" w:space="0" w:color="auto"/>
            </w:tcBorders>
            <w:shd w:val="clear" w:color="auto" w:fill="FFFFFF"/>
            <w:vAlign w:val="bottom"/>
          </w:tcPr>
          <w:p w:rsidR="00693E95" w:rsidRDefault="00693E95" w:rsidP="00FD22A4">
            <w:pPr>
              <w:jc w:val="center"/>
            </w:pPr>
            <w:r>
              <w:t>810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FD22A4">
            <w:pPr>
              <w:jc w:val="right"/>
            </w:pPr>
            <w:r>
              <w:t>1 100,0</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364F9B">
            <w:pPr>
              <w:tabs>
                <w:tab w:val="center" w:pos="4677"/>
                <w:tab w:val="right" w:pos="9355"/>
              </w:tabs>
              <w:jc w:val="both"/>
            </w:pPr>
            <w:r>
              <w:t>Строительство и реконструкция объектов дорожного хозяйства, находящихся в муниципальной собственности, в рамках муниципальной программы «Повышение безопасности дорожного движения в городе Советская Гавань на 2019-2021 годы»</w:t>
            </w:r>
          </w:p>
        </w:tc>
        <w:tc>
          <w:tcPr>
            <w:tcW w:w="1620" w:type="dxa"/>
            <w:tcBorders>
              <w:top w:val="nil"/>
              <w:left w:val="nil"/>
              <w:bottom w:val="single" w:sz="4" w:space="0" w:color="auto"/>
              <w:right w:val="single" w:sz="4" w:space="0" w:color="auto"/>
            </w:tcBorders>
            <w:shd w:val="clear" w:color="auto" w:fill="FFFFFF"/>
            <w:vAlign w:val="bottom"/>
          </w:tcPr>
          <w:p w:rsidR="00693E95" w:rsidRPr="00364F9B" w:rsidRDefault="00693E95" w:rsidP="00FD22A4">
            <w:pPr>
              <w:tabs>
                <w:tab w:val="center" w:pos="4677"/>
                <w:tab w:val="right" w:pos="9355"/>
              </w:tabs>
              <w:jc w:val="center"/>
            </w:pPr>
            <w:r>
              <w:t>02100SС280</w:t>
            </w:r>
          </w:p>
        </w:tc>
        <w:tc>
          <w:tcPr>
            <w:tcW w:w="720" w:type="dxa"/>
            <w:tcBorders>
              <w:top w:val="nil"/>
              <w:left w:val="nil"/>
              <w:bottom w:val="single" w:sz="4" w:space="0" w:color="auto"/>
              <w:right w:val="single" w:sz="4" w:space="0" w:color="auto"/>
            </w:tcBorders>
            <w:shd w:val="clear" w:color="auto" w:fill="FFFFFF"/>
            <w:vAlign w:val="bottom"/>
          </w:tcPr>
          <w:p w:rsidR="00693E95" w:rsidRDefault="00693E95" w:rsidP="00FD22A4">
            <w:pPr>
              <w:jc w:val="center"/>
            </w:pPr>
            <w:r>
              <w:t>000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FD22A4">
            <w:pPr>
              <w:jc w:val="right"/>
            </w:pPr>
            <w:r>
              <w:t>5 869,3</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Капитальные вложения в объекты государственной (муниципальной) собственности</w:t>
            </w:r>
          </w:p>
        </w:tc>
        <w:tc>
          <w:tcPr>
            <w:tcW w:w="1620" w:type="dxa"/>
            <w:tcBorders>
              <w:top w:val="nil"/>
              <w:left w:val="nil"/>
              <w:bottom w:val="single" w:sz="4" w:space="0" w:color="auto"/>
              <w:right w:val="single" w:sz="4" w:space="0" w:color="auto"/>
            </w:tcBorders>
            <w:shd w:val="clear" w:color="auto" w:fill="FFFFFF"/>
            <w:vAlign w:val="bottom"/>
          </w:tcPr>
          <w:p w:rsidR="00693E95" w:rsidRDefault="00693E95" w:rsidP="00FD22A4">
            <w:pPr>
              <w:tabs>
                <w:tab w:val="center" w:pos="4677"/>
                <w:tab w:val="right" w:pos="9355"/>
              </w:tabs>
              <w:jc w:val="center"/>
            </w:pPr>
            <w:r>
              <w:t>02100SС280</w:t>
            </w:r>
          </w:p>
        </w:tc>
        <w:tc>
          <w:tcPr>
            <w:tcW w:w="720" w:type="dxa"/>
            <w:tcBorders>
              <w:top w:val="nil"/>
              <w:left w:val="nil"/>
              <w:bottom w:val="single" w:sz="4" w:space="0" w:color="auto"/>
              <w:right w:val="single" w:sz="4" w:space="0" w:color="auto"/>
            </w:tcBorders>
            <w:shd w:val="clear" w:color="auto" w:fill="FFFFFF"/>
            <w:vAlign w:val="bottom"/>
          </w:tcPr>
          <w:p w:rsidR="00693E95" w:rsidRDefault="00693E95" w:rsidP="00FD22A4">
            <w:pPr>
              <w:jc w:val="center"/>
            </w:pPr>
            <w:r>
              <w:t>400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FD22A4">
            <w:pPr>
              <w:jc w:val="right"/>
            </w:pPr>
            <w:r>
              <w:t>5 869,3</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Бюджетные инвестиции</w:t>
            </w:r>
          </w:p>
        </w:tc>
        <w:tc>
          <w:tcPr>
            <w:tcW w:w="1620" w:type="dxa"/>
            <w:tcBorders>
              <w:top w:val="nil"/>
              <w:left w:val="nil"/>
              <w:bottom w:val="single" w:sz="4" w:space="0" w:color="auto"/>
              <w:right w:val="single" w:sz="4" w:space="0" w:color="auto"/>
            </w:tcBorders>
            <w:shd w:val="clear" w:color="auto" w:fill="FFFFFF"/>
            <w:vAlign w:val="bottom"/>
          </w:tcPr>
          <w:p w:rsidR="00693E95" w:rsidRDefault="00693E95" w:rsidP="00FD22A4">
            <w:pPr>
              <w:tabs>
                <w:tab w:val="center" w:pos="4677"/>
                <w:tab w:val="right" w:pos="9355"/>
              </w:tabs>
              <w:jc w:val="center"/>
            </w:pPr>
            <w:r>
              <w:t>02100SС280</w:t>
            </w:r>
          </w:p>
        </w:tc>
        <w:tc>
          <w:tcPr>
            <w:tcW w:w="720" w:type="dxa"/>
            <w:tcBorders>
              <w:top w:val="nil"/>
              <w:left w:val="nil"/>
              <w:bottom w:val="single" w:sz="4" w:space="0" w:color="auto"/>
              <w:right w:val="single" w:sz="4" w:space="0" w:color="auto"/>
            </w:tcBorders>
            <w:shd w:val="clear" w:color="auto" w:fill="FFFFFF"/>
            <w:vAlign w:val="bottom"/>
          </w:tcPr>
          <w:p w:rsidR="00693E95" w:rsidRDefault="00693E95" w:rsidP="00FD22A4">
            <w:pPr>
              <w:jc w:val="center"/>
            </w:pPr>
            <w:r>
              <w:t>410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FD22A4">
            <w:pPr>
              <w:jc w:val="right"/>
            </w:pPr>
            <w:r>
              <w:t>5 869,3</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Капитальный ремонт и ремонт объектов дорожного хозяйства в рамках муниципальной программы «Повышение безопасности дорожного движения в городе Советская Гавань на 2019-2021 годы»</w:t>
            </w:r>
          </w:p>
        </w:tc>
        <w:tc>
          <w:tcPr>
            <w:tcW w:w="1620" w:type="dxa"/>
            <w:tcBorders>
              <w:top w:val="nil"/>
              <w:left w:val="nil"/>
              <w:bottom w:val="single" w:sz="4" w:space="0" w:color="auto"/>
              <w:right w:val="single" w:sz="4" w:space="0" w:color="auto"/>
            </w:tcBorders>
            <w:shd w:val="clear" w:color="auto" w:fill="FFFFFF"/>
            <w:vAlign w:val="bottom"/>
          </w:tcPr>
          <w:p w:rsidR="00693E95" w:rsidRPr="004A0DA4" w:rsidRDefault="00693E95" w:rsidP="00FD22A4">
            <w:pPr>
              <w:tabs>
                <w:tab w:val="center" w:pos="4677"/>
                <w:tab w:val="right" w:pos="9355"/>
              </w:tabs>
              <w:jc w:val="center"/>
            </w:pPr>
            <w:r>
              <w:t>02100SС290</w:t>
            </w:r>
          </w:p>
        </w:tc>
        <w:tc>
          <w:tcPr>
            <w:tcW w:w="720" w:type="dxa"/>
            <w:tcBorders>
              <w:top w:val="nil"/>
              <w:left w:val="nil"/>
              <w:bottom w:val="single" w:sz="4" w:space="0" w:color="auto"/>
              <w:right w:val="single" w:sz="4" w:space="0" w:color="auto"/>
            </w:tcBorders>
            <w:shd w:val="clear" w:color="auto" w:fill="FFFFFF"/>
            <w:vAlign w:val="bottom"/>
          </w:tcPr>
          <w:p w:rsidR="00693E95" w:rsidRDefault="00693E95" w:rsidP="00FD22A4">
            <w:pPr>
              <w:jc w:val="center"/>
            </w:pPr>
            <w:r>
              <w:t>000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FD22A4">
            <w:pPr>
              <w:jc w:val="right"/>
            </w:pPr>
            <w:r>
              <w:t>7 600,0</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Default="00693E95" w:rsidP="00FD22A4">
            <w:pPr>
              <w:tabs>
                <w:tab w:val="center" w:pos="4677"/>
                <w:tab w:val="right" w:pos="9355"/>
              </w:tabs>
              <w:jc w:val="center"/>
            </w:pPr>
            <w:r>
              <w:t>02100SС290</w:t>
            </w:r>
          </w:p>
        </w:tc>
        <w:tc>
          <w:tcPr>
            <w:tcW w:w="720" w:type="dxa"/>
            <w:tcBorders>
              <w:top w:val="nil"/>
              <w:left w:val="nil"/>
              <w:bottom w:val="single" w:sz="4" w:space="0" w:color="auto"/>
              <w:right w:val="single" w:sz="4" w:space="0" w:color="auto"/>
            </w:tcBorders>
            <w:shd w:val="clear" w:color="auto" w:fill="FFFFFF"/>
            <w:vAlign w:val="bottom"/>
          </w:tcPr>
          <w:p w:rsidR="00693E95" w:rsidRDefault="00693E95" w:rsidP="00FD22A4">
            <w:pPr>
              <w:jc w:val="center"/>
            </w:pPr>
            <w:r>
              <w:t>200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FD22A4">
            <w:pPr>
              <w:jc w:val="right"/>
            </w:pPr>
            <w:r>
              <w:t>7 600,0</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Default="00693E95" w:rsidP="00FD22A4">
            <w:pPr>
              <w:tabs>
                <w:tab w:val="center" w:pos="4677"/>
                <w:tab w:val="right" w:pos="9355"/>
              </w:tabs>
              <w:jc w:val="center"/>
            </w:pPr>
            <w:r>
              <w:t>02100SС290</w:t>
            </w:r>
          </w:p>
        </w:tc>
        <w:tc>
          <w:tcPr>
            <w:tcW w:w="720" w:type="dxa"/>
            <w:tcBorders>
              <w:top w:val="nil"/>
              <w:left w:val="nil"/>
              <w:bottom w:val="single" w:sz="4" w:space="0" w:color="auto"/>
              <w:right w:val="single" w:sz="4" w:space="0" w:color="auto"/>
            </w:tcBorders>
            <w:shd w:val="clear" w:color="auto" w:fill="FFFFFF"/>
            <w:vAlign w:val="bottom"/>
          </w:tcPr>
          <w:p w:rsidR="00693E95" w:rsidRDefault="00693E95" w:rsidP="00FD22A4">
            <w:pPr>
              <w:jc w:val="center"/>
            </w:pPr>
            <w:r>
              <w:t>240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FD22A4">
            <w:pPr>
              <w:jc w:val="right"/>
            </w:pPr>
            <w:r>
              <w:t>7 600,0</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Модернизация пешеходных переходов, в том числе прилегающих непосредственно к образовательным учреждениям в рамках муниципальной программы «Повышение безопасности дорожного движения в городе Советская Гавань на 2019-2021 годы»</w:t>
            </w:r>
          </w:p>
        </w:tc>
        <w:tc>
          <w:tcPr>
            <w:tcW w:w="1620" w:type="dxa"/>
            <w:tcBorders>
              <w:top w:val="nil"/>
              <w:left w:val="nil"/>
              <w:bottom w:val="single" w:sz="4" w:space="0" w:color="auto"/>
              <w:right w:val="single" w:sz="4" w:space="0" w:color="auto"/>
            </w:tcBorders>
            <w:shd w:val="clear" w:color="auto" w:fill="FFFFFF"/>
            <w:vAlign w:val="bottom"/>
          </w:tcPr>
          <w:p w:rsidR="00693E95" w:rsidRPr="00FF3583" w:rsidRDefault="00693E95" w:rsidP="00FF3583">
            <w:pPr>
              <w:tabs>
                <w:tab w:val="center" w:pos="4677"/>
                <w:tab w:val="right" w:pos="9355"/>
              </w:tabs>
              <w:jc w:val="center"/>
              <w:rPr>
                <w:lang w:val="en-US"/>
              </w:rPr>
            </w:pPr>
            <w:r>
              <w:t>02101SC670</w:t>
            </w:r>
          </w:p>
        </w:tc>
        <w:tc>
          <w:tcPr>
            <w:tcW w:w="720" w:type="dxa"/>
            <w:tcBorders>
              <w:top w:val="nil"/>
              <w:left w:val="nil"/>
              <w:bottom w:val="single" w:sz="4" w:space="0" w:color="auto"/>
              <w:right w:val="single" w:sz="4" w:space="0" w:color="auto"/>
            </w:tcBorders>
            <w:shd w:val="clear" w:color="auto" w:fill="FFFFFF"/>
            <w:vAlign w:val="bottom"/>
          </w:tcPr>
          <w:p w:rsidR="00693E95" w:rsidRPr="00FF3583" w:rsidRDefault="00693E95" w:rsidP="00364191">
            <w:pPr>
              <w:jc w:val="center"/>
              <w:rPr>
                <w:lang w:val="en-US"/>
              </w:rPr>
            </w:pPr>
            <w:r>
              <w:rPr>
                <w:lang w:val="en-US"/>
              </w:rPr>
              <w:t>000</w:t>
            </w:r>
          </w:p>
        </w:tc>
        <w:tc>
          <w:tcPr>
            <w:tcW w:w="1260" w:type="dxa"/>
            <w:tcBorders>
              <w:top w:val="nil"/>
              <w:left w:val="nil"/>
              <w:bottom w:val="single" w:sz="4" w:space="0" w:color="auto"/>
              <w:right w:val="single" w:sz="4" w:space="0" w:color="auto"/>
            </w:tcBorders>
            <w:shd w:val="clear" w:color="auto" w:fill="FFFFFF"/>
            <w:vAlign w:val="bottom"/>
          </w:tcPr>
          <w:p w:rsidR="00693E95" w:rsidRPr="00FF3583" w:rsidRDefault="00693E95" w:rsidP="00364191">
            <w:pPr>
              <w:jc w:val="right"/>
              <w:rPr>
                <w:lang w:val="en-US"/>
              </w:rPr>
            </w:pPr>
            <w:r>
              <w:rPr>
                <w:lang w:val="en-US"/>
              </w:rPr>
              <w:t>7 825,5</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364191">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Default="00693E95" w:rsidP="00FD22A4">
            <w:pPr>
              <w:tabs>
                <w:tab w:val="center" w:pos="4677"/>
                <w:tab w:val="right" w:pos="9355"/>
              </w:tabs>
              <w:jc w:val="center"/>
            </w:pPr>
            <w:r>
              <w:t>02101SC670</w:t>
            </w:r>
          </w:p>
        </w:tc>
        <w:tc>
          <w:tcPr>
            <w:tcW w:w="720" w:type="dxa"/>
            <w:tcBorders>
              <w:top w:val="nil"/>
              <w:left w:val="nil"/>
              <w:bottom w:val="single" w:sz="4" w:space="0" w:color="auto"/>
              <w:right w:val="single" w:sz="4" w:space="0" w:color="auto"/>
            </w:tcBorders>
            <w:shd w:val="clear" w:color="auto" w:fill="FFFFFF"/>
            <w:vAlign w:val="bottom"/>
          </w:tcPr>
          <w:p w:rsidR="00693E95" w:rsidRDefault="00693E95" w:rsidP="00FD22A4">
            <w:pPr>
              <w:jc w:val="center"/>
            </w:pPr>
            <w:r>
              <w:t>200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FD22A4">
            <w:pPr>
              <w:jc w:val="right"/>
            </w:pPr>
            <w:r>
              <w:rPr>
                <w:lang w:val="en-US"/>
              </w:rPr>
              <w:t>7 825,5</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364191">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Default="00693E95" w:rsidP="00FD22A4">
            <w:pPr>
              <w:tabs>
                <w:tab w:val="center" w:pos="4677"/>
                <w:tab w:val="right" w:pos="9355"/>
              </w:tabs>
              <w:jc w:val="center"/>
            </w:pPr>
            <w:r>
              <w:t>02101SC670</w:t>
            </w:r>
          </w:p>
        </w:tc>
        <w:tc>
          <w:tcPr>
            <w:tcW w:w="720" w:type="dxa"/>
            <w:tcBorders>
              <w:top w:val="nil"/>
              <w:left w:val="nil"/>
              <w:bottom w:val="single" w:sz="4" w:space="0" w:color="auto"/>
              <w:right w:val="single" w:sz="4" w:space="0" w:color="auto"/>
            </w:tcBorders>
            <w:shd w:val="clear" w:color="auto" w:fill="FFFFFF"/>
            <w:vAlign w:val="bottom"/>
          </w:tcPr>
          <w:p w:rsidR="00693E95" w:rsidRDefault="00693E95" w:rsidP="00FD22A4">
            <w:pPr>
              <w:jc w:val="center"/>
            </w:pPr>
            <w:r>
              <w:t>240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FD22A4">
            <w:pPr>
              <w:jc w:val="right"/>
            </w:pPr>
            <w:r>
              <w:rPr>
                <w:lang w:val="en-US"/>
              </w:rPr>
              <w:t>7 825,5</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 xml:space="preserve">Строительство, реконструкция, капитальный ремонт, ремонт автомобильных дорог общего пользования в </w:t>
            </w:r>
            <w:r>
              <w:t xml:space="preserve"> рамках муниципальной программы «Повышение безопасности дорожного движения в городе Советская Гавань на 2019-2021 годы»</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t>02</w:t>
            </w:r>
            <w:r w:rsidRPr="00AE43E9">
              <w:t>100Д1540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9B3F04">
            <w:pPr>
              <w:jc w:val="right"/>
            </w:pPr>
            <w:r>
              <w:t>8 700,0</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t>02</w:t>
            </w:r>
            <w:r w:rsidRPr="00AE43E9">
              <w:t>100Д1540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9B3F04">
            <w:pPr>
              <w:jc w:val="right"/>
            </w:pPr>
            <w:r>
              <w:t>8 700,0</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t>02</w:t>
            </w:r>
            <w:r w:rsidRPr="00AE43E9">
              <w:t>100Д1540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240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9B3F04">
            <w:pPr>
              <w:jc w:val="right"/>
            </w:pPr>
            <w:r>
              <w:t>8 700,0</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31AA7" w:rsidRDefault="00693E95" w:rsidP="00FD22A4">
            <w:pPr>
              <w:jc w:val="both"/>
            </w:pPr>
            <w:r w:rsidRPr="008E73F5">
              <w:t>Прочие мероприятия, необходимые для развития и функционирования сети автомобильных дорог общего пользования местного значения</w:t>
            </w:r>
            <w:r w:rsidRPr="00AE43E9">
              <w:t xml:space="preserve"> в </w:t>
            </w:r>
            <w:r>
              <w:t xml:space="preserve"> рамках муниципальной программы «Повышение безопасности дорожного движения в городе Советская Гавань на 2019-2021 годы»</w:t>
            </w:r>
            <w:r>
              <w:rPr>
                <w:bCs/>
              </w:rPr>
              <w:t xml:space="preserve"> </w:t>
            </w:r>
          </w:p>
        </w:tc>
        <w:tc>
          <w:tcPr>
            <w:tcW w:w="1620" w:type="dxa"/>
            <w:tcBorders>
              <w:top w:val="nil"/>
              <w:left w:val="nil"/>
              <w:bottom w:val="single" w:sz="4" w:space="0" w:color="auto"/>
              <w:right w:val="single" w:sz="4" w:space="0" w:color="auto"/>
            </w:tcBorders>
            <w:shd w:val="clear" w:color="auto" w:fill="FFFFFF"/>
            <w:vAlign w:val="bottom"/>
          </w:tcPr>
          <w:p w:rsidR="00693E95" w:rsidRDefault="00693E95" w:rsidP="00FD22A4">
            <w:pPr>
              <w:tabs>
                <w:tab w:val="center" w:pos="4677"/>
                <w:tab w:val="right" w:pos="9355"/>
              </w:tabs>
              <w:jc w:val="center"/>
            </w:pPr>
            <w:r>
              <w:t>02100Д1580</w:t>
            </w:r>
          </w:p>
        </w:tc>
        <w:tc>
          <w:tcPr>
            <w:tcW w:w="720" w:type="dxa"/>
            <w:tcBorders>
              <w:top w:val="nil"/>
              <w:left w:val="nil"/>
              <w:bottom w:val="single" w:sz="4" w:space="0" w:color="auto"/>
              <w:right w:val="single" w:sz="4" w:space="0" w:color="auto"/>
            </w:tcBorders>
            <w:shd w:val="clear" w:color="auto" w:fill="FFFFFF"/>
            <w:vAlign w:val="bottom"/>
          </w:tcPr>
          <w:p w:rsidR="00693E95" w:rsidRDefault="00693E95" w:rsidP="00FD22A4">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FD22A4">
            <w:pPr>
              <w:jc w:val="right"/>
            </w:pPr>
            <w:r>
              <w:t>430,0</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871598" w:rsidRDefault="00693E95" w:rsidP="00FD22A4">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Default="00693E95" w:rsidP="00FD22A4">
            <w:pPr>
              <w:tabs>
                <w:tab w:val="center" w:pos="4677"/>
                <w:tab w:val="right" w:pos="9355"/>
              </w:tabs>
              <w:jc w:val="center"/>
            </w:pPr>
          </w:p>
          <w:p w:rsidR="00693E95" w:rsidRDefault="00693E95" w:rsidP="00FD22A4">
            <w:pPr>
              <w:tabs>
                <w:tab w:val="center" w:pos="4677"/>
                <w:tab w:val="right" w:pos="9355"/>
              </w:tabs>
              <w:jc w:val="center"/>
            </w:pPr>
            <w:r>
              <w:t>02100Д1580</w:t>
            </w:r>
          </w:p>
        </w:tc>
        <w:tc>
          <w:tcPr>
            <w:tcW w:w="720" w:type="dxa"/>
            <w:tcBorders>
              <w:top w:val="nil"/>
              <w:left w:val="nil"/>
              <w:bottom w:val="single" w:sz="4" w:space="0" w:color="auto"/>
              <w:right w:val="single" w:sz="4" w:space="0" w:color="auto"/>
            </w:tcBorders>
            <w:shd w:val="clear" w:color="auto" w:fill="FFFFFF"/>
            <w:vAlign w:val="bottom"/>
          </w:tcPr>
          <w:p w:rsidR="00693E95" w:rsidRDefault="00693E95" w:rsidP="00FD22A4">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FD22A4">
            <w:pPr>
              <w:jc w:val="right"/>
            </w:pPr>
            <w:r>
              <w:t>430,0</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871598" w:rsidRDefault="00693E95" w:rsidP="00FD22A4">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Default="00693E95" w:rsidP="00FD22A4">
            <w:pPr>
              <w:tabs>
                <w:tab w:val="center" w:pos="4677"/>
                <w:tab w:val="right" w:pos="9355"/>
              </w:tabs>
              <w:jc w:val="center"/>
            </w:pPr>
          </w:p>
          <w:p w:rsidR="00693E95" w:rsidRDefault="00693E95" w:rsidP="00FD22A4">
            <w:pPr>
              <w:tabs>
                <w:tab w:val="center" w:pos="4677"/>
                <w:tab w:val="right" w:pos="9355"/>
              </w:tabs>
              <w:jc w:val="center"/>
            </w:pPr>
            <w:r>
              <w:t>02100Д1580</w:t>
            </w:r>
          </w:p>
        </w:tc>
        <w:tc>
          <w:tcPr>
            <w:tcW w:w="720" w:type="dxa"/>
            <w:tcBorders>
              <w:top w:val="nil"/>
              <w:left w:val="nil"/>
              <w:bottom w:val="single" w:sz="4" w:space="0" w:color="auto"/>
              <w:right w:val="single" w:sz="4" w:space="0" w:color="auto"/>
            </w:tcBorders>
            <w:shd w:val="clear" w:color="auto" w:fill="FFFFFF"/>
            <w:vAlign w:val="bottom"/>
          </w:tcPr>
          <w:p w:rsidR="00693E95" w:rsidRDefault="00693E95" w:rsidP="00FD22A4">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FD22A4">
            <w:pPr>
              <w:jc w:val="right"/>
            </w:pPr>
            <w:r>
              <w:t>430,0</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 xml:space="preserve">Ремонт тротуаров </w:t>
            </w:r>
            <w:r>
              <w:t>в рамках муниципальной программы «Повышение безопасности дорожного движения в городе Советская Гавань на 2019-2021 годы»</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t>02</w:t>
            </w:r>
            <w:r w:rsidRPr="00AE43E9">
              <w:t>101Д1510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7 755,9</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pPr>
          </w:p>
          <w:p w:rsidR="00693E95" w:rsidRPr="00AE43E9" w:rsidRDefault="00693E95" w:rsidP="00FD22A4">
            <w:pPr>
              <w:tabs>
                <w:tab w:val="center" w:pos="4677"/>
                <w:tab w:val="right" w:pos="9355"/>
              </w:tabs>
              <w:jc w:val="center"/>
            </w:pPr>
            <w:r>
              <w:t>02</w:t>
            </w:r>
            <w:r w:rsidRPr="00AE43E9">
              <w:t>101Д1510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7 755,9</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t>02</w:t>
            </w:r>
            <w:r w:rsidRPr="00AE43E9">
              <w:t>101Д1510</w:t>
            </w:r>
          </w:p>
        </w:tc>
        <w:tc>
          <w:tcPr>
            <w:tcW w:w="720" w:type="dxa"/>
            <w:tcBorders>
              <w:top w:val="nil"/>
              <w:left w:val="nil"/>
              <w:bottom w:val="single" w:sz="4" w:space="0" w:color="auto"/>
              <w:right w:val="single" w:sz="4" w:space="0" w:color="auto"/>
            </w:tcBorders>
            <w:shd w:val="clear" w:color="auto" w:fill="FFFFFF"/>
            <w:vAlign w:val="bottom"/>
          </w:tcPr>
          <w:p w:rsidR="00693E95" w:rsidRDefault="00693E95" w:rsidP="00FD22A4">
            <w:pPr>
              <w:jc w:val="center"/>
            </w:pPr>
          </w:p>
          <w:p w:rsidR="00693E95" w:rsidRPr="00AE43E9" w:rsidRDefault="00693E95" w:rsidP="00FD22A4">
            <w:pPr>
              <w:jc w:val="center"/>
            </w:pPr>
            <w:r w:rsidRPr="00AE43E9">
              <w:t>240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7 755,9</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Мероприятия по обеспечению безопасности дорожного движения</w:t>
            </w:r>
            <w:r w:rsidRPr="00AE43E9">
              <w:t xml:space="preserve"> </w:t>
            </w:r>
            <w:r>
              <w:t>в рамках муниципальной программы «Повышение безопасности дорожного движения в городе Советская Гавань на 2019-2021 годы»</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center"/>
            </w:pPr>
            <w:r>
              <w:t>02101Д1520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402,0</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center"/>
            </w:pPr>
            <w:r>
              <w:t>02101Д1520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402,0</w:t>
            </w:r>
          </w:p>
        </w:tc>
      </w:tr>
      <w:tr w:rsidR="00693E95" w:rsidRPr="00AE43E9" w:rsidTr="00FD22A4">
        <w:trPr>
          <w:trHeight w:val="43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center"/>
            </w:pPr>
            <w:r>
              <w:t>02101Д1520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402,0</w:t>
            </w:r>
          </w:p>
        </w:tc>
      </w:tr>
      <w:tr w:rsidR="00693E95" w:rsidRPr="00AE43E9" w:rsidTr="00FD22A4">
        <w:trPr>
          <w:trHeight w:val="936"/>
        </w:trPr>
        <w:tc>
          <w:tcPr>
            <w:tcW w:w="5772" w:type="dxa"/>
            <w:tcBorders>
              <w:top w:val="nil"/>
              <w:left w:val="single" w:sz="4" w:space="0" w:color="auto"/>
              <w:bottom w:val="single" w:sz="4" w:space="0" w:color="auto"/>
              <w:right w:val="single" w:sz="4" w:space="0" w:color="auto"/>
            </w:tcBorders>
            <w:shd w:val="clear" w:color="auto" w:fill="FFFFFF"/>
            <w:vAlign w:val="center"/>
          </w:tcPr>
          <w:p w:rsidR="00693E95" w:rsidRPr="00AE43E9" w:rsidRDefault="00693E95" w:rsidP="00284A75">
            <w:pPr>
              <w:jc w:val="both"/>
              <w:rPr>
                <w:b/>
                <w:bCs/>
              </w:rPr>
            </w:pPr>
            <w:r w:rsidRPr="00AE43E9">
              <w:rPr>
                <w:b/>
                <w:bCs/>
              </w:rPr>
              <w:t>Муниципальная программа «Обеспечение жильем молодых семей на 2015-202</w:t>
            </w:r>
            <w:r>
              <w:rPr>
                <w:b/>
                <w:bCs/>
              </w:rPr>
              <w:t>4</w:t>
            </w:r>
            <w:r w:rsidRPr="00AE43E9">
              <w:rPr>
                <w:b/>
                <w:bCs/>
              </w:rPr>
              <w:t xml:space="preserve"> годы в городе Советская Гавань» </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rPr>
                <w:b/>
                <w:bCs/>
              </w:rPr>
            </w:pPr>
            <w:r w:rsidRPr="00AE43E9">
              <w:rPr>
                <w:b/>
                <w:bCs/>
              </w:rPr>
              <w:t>0400000000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rPr>
                <w:b/>
                <w:bCs/>
              </w:rPr>
            </w:pPr>
            <w:r w:rsidRPr="00AE43E9">
              <w:rPr>
                <w:b/>
                <w:bCs/>
              </w:rPr>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F3583">
            <w:pPr>
              <w:jc w:val="right"/>
              <w:rPr>
                <w:b/>
                <w:bCs/>
              </w:rPr>
            </w:pPr>
            <w:r>
              <w:rPr>
                <w:b/>
                <w:bCs/>
              </w:rPr>
              <w:t>17 550,0</w:t>
            </w:r>
          </w:p>
        </w:tc>
      </w:tr>
      <w:tr w:rsidR="00693E95" w:rsidRPr="00AE43E9" w:rsidTr="00FD22A4">
        <w:trPr>
          <w:trHeight w:val="312"/>
        </w:trPr>
        <w:tc>
          <w:tcPr>
            <w:tcW w:w="5772" w:type="dxa"/>
            <w:tcBorders>
              <w:top w:val="nil"/>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 xml:space="preserve">Мероприятия </w:t>
            </w:r>
            <w:r w:rsidRPr="00AE43E9">
              <w:rPr>
                <w:bCs/>
              </w:rPr>
              <w:t>муниципальной программы «Обеспечение жильем молодых семей на 2015-2020 годы в городе Советская Гавань»</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0410000000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17 550,0</w:t>
            </w:r>
          </w:p>
        </w:tc>
      </w:tr>
      <w:tr w:rsidR="00693E95" w:rsidRPr="00AE43E9" w:rsidTr="00FD22A4">
        <w:trPr>
          <w:trHeight w:val="312"/>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FD22A4">
            <w:pPr>
              <w:pStyle w:val="ConsNonformat"/>
              <w:widowControl/>
              <w:jc w:val="both"/>
              <w:rPr>
                <w:rFonts w:ascii="Times New Roman" w:hAnsi="Times New Roman" w:cs="Times New Roman"/>
                <w:sz w:val="24"/>
                <w:szCs w:val="24"/>
              </w:rPr>
            </w:pPr>
            <w:r w:rsidRPr="00AE43E9">
              <w:rPr>
                <w:rFonts w:ascii="Times New Roman" w:hAnsi="Times New Roman" w:cs="Times New Roman"/>
                <w:sz w:val="24"/>
                <w:szCs w:val="24"/>
              </w:rPr>
              <w:t>Социальные выплаты на приобретение жилья</w:t>
            </w:r>
            <w:r>
              <w:rPr>
                <w:rFonts w:ascii="Times New Roman" w:hAnsi="Times New Roman" w:cs="Times New Roman"/>
                <w:sz w:val="24"/>
                <w:szCs w:val="24"/>
              </w:rPr>
              <w:t xml:space="preserve"> в рамках муниципальной программы «Обеспечение жильем молодых семей на 2015-2020 годы в городе Советская Гавань»</w:t>
            </w:r>
          </w:p>
        </w:tc>
        <w:tc>
          <w:tcPr>
            <w:tcW w:w="1620" w:type="dxa"/>
            <w:tcBorders>
              <w:top w:val="nil"/>
              <w:left w:val="nil"/>
              <w:bottom w:val="single" w:sz="4" w:space="0" w:color="auto"/>
              <w:right w:val="single" w:sz="4" w:space="0" w:color="auto"/>
            </w:tcBorders>
            <w:shd w:val="clear" w:color="auto" w:fill="FFFFFF"/>
            <w:vAlign w:val="bottom"/>
          </w:tcPr>
          <w:p w:rsidR="00693E95" w:rsidRPr="00FA63B5" w:rsidRDefault="00693E95" w:rsidP="00FD22A4">
            <w:pPr>
              <w:jc w:val="center"/>
            </w:pPr>
            <w:r>
              <w:t>04100L497М</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17 550,0</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pStyle w:val="ConsNonformat"/>
              <w:widowControl/>
              <w:jc w:val="both"/>
              <w:rPr>
                <w:rFonts w:ascii="Times New Roman" w:hAnsi="Times New Roman" w:cs="Times New Roman"/>
                <w:sz w:val="24"/>
                <w:szCs w:val="24"/>
              </w:rPr>
            </w:pPr>
            <w:r w:rsidRPr="00AE43E9">
              <w:rPr>
                <w:rFonts w:ascii="Times New Roman" w:hAnsi="Times New Roman" w:cs="Times New Roman"/>
                <w:sz w:val="24"/>
                <w:szCs w:val="24"/>
              </w:rPr>
              <w:t>Социальное обеспечение и иные выплаты населению</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t>04100L497М</w:t>
            </w:r>
          </w:p>
        </w:tc>
        <w:tc>
          <w:tcPr>
            <w:tcW w:w="720" w:type="dxa"/>
            <w:tcBorders>
              <w:top w:val="single" w:sz="4" w:space="0" w:color="auto"/>
              <w:left w:val="nil"/>
              <w:bottom w:val="single" w:sz="4" w:space="0" w:color="auto"/>
              <w:right w:val="single" w:sz="4" w:space="0" w:color="auto"/>
            </w:tcBorders>
            <w:vAlign w:val="bottom"/>
          </w:tcPr>
          <w:p w:rsidR="00693E95" w:rsidRPr="00AE43E9" w:rsidRDefault="00693E95" w:rsidP="00FD22A4">
            <w:pPr>
              <w:jc w:val="center"/>
            </w:pPr>
            <w:r w:rsidRPr="00AE43E9">
              <w:t>300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17 550,0</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pStyle w:val="ConsNonformat"/>
              <w:widowControl/>
              <w:jc w:val="both"/>
              <w:rPr>
                <w:rFonts w:ascii="Times New Roman" w:hAnsi="Times New Roman" w:cs="Times New Roman"/>
                <w:sz w:val="24"/>
                <w:szCs w:val="24"/>
              </w:rPr>
            </w:pPr>
            <w:r w:rsidRPr="00AE43E9">
              <w:rPr>
                <w:rFonts w:ascii="Times New Roman" w:hAnsi="Times New Roman" w:cs="Times New Roman"/>
                <w:sz w:val="24"/>
                <w:szCs w:val="24"/>
              </w:rPr>
              <w:t>Социальные выплаты гражданам, кроме публичных нормативных социальных выплат</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t>04100L497М</w:t>
            </w:r>
          </w:p>
        </w:tc>
        <w:tc>
          <w:tcPr>
            <w:tcW w:w="720" w:type="dxa"/>
            <w:tcBorders>
              <w:top w:val="single" w:sz="4" w:space="0" w:color="auto"/>
              <w:left w:val="nil"/>
              <w:bottom w:val="single" w:sz="4" w:space="0" w:color="auto"/>
              <w:right w:val="single" w:sz="4" w:space="0" w:color="auto"/>
            </w:tcBorders>
            <w:vAlign w:val="bottom"/>
          </w:tcPr>
          <w:p w:rsidR="00693E95" w:rsidRPr="00AE43E9" w:rsidRDefault="00693E95" w:rsidP="00FD22A4">
            <w:pPr>
              <w:jc w:val="center"/>
            </w:pPr>
            <w:r w:rsidRPr="00AE43E9">
              <w:t>320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17 550,0</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9514E2" w:rsidRDefault="00693E95" w:rsidP="006C07EC">
            <w:pPr>
              <w:pStyle w:val="ConsNonformat"/>
              <w:widowControl/>
              <w:jc w:val="both"/>
              <w:rPr>
                <w:rFonts w:ascii="Times New Roman" w:hAnsi="Times New Roman" w:cs="Times New Roman"/>
                <w:b/>
                <w:sz w:val="24"/>
                <w:szCs w:val="24"/>
              </w:rPr>
            </w:pPr>
            <w:r w:rsidRPr="009514E2">
              <w:rPr>
                <w:rFonts w:ascii="Times New Roman" w:hAnsi="Times New Roman" w:cs="Times New Roman"/>
                <w:b/>
                <w:sz w:val="24"/>
                <w:szCs w:val="24"/>
              </w:rPr>
              <w:t>Муниципальная программа «Развитие садоводческих, огороднических некоммерческих товариществ на территории города Советская Гавань на 2019-2022 годы»</w:t>
            </w:r>
          </w:p>
        </w:tc>
        <w:tc>
          <w:tcPr>
            <w:tcW w:w="1620" w:type="dxa"/>
            <w:tcBorders>
              <w:top w:val="nil"/>
              <w:left w:val="nil"/>
              <w:bottom w:val="single" w:sz="4" w:space="0" w:color="auto"/>
              <w:right w:val="single" w:sz="4" w:space="0" w:color="auto"/>
            </w:tcBorders>
            <w:shd w:val="clear" w:color="auto" w:fill="FFFFFF"/>
            <w:vAlign w:val="bottom"/>
          </w:tcPr>
          <w:p w:rsidR="00693E95" w:rsidRPr="009514E2" w:rsidRDefault="00693E95" w:rsidP="00FD22A4">
            <w:pPr>
              <w:jc w:val="center"/>
              <w:rPr>
                <w:b/>
              </w:rPr>
            </w:pPr>
            <w:r w:rsidRPr="009514E2">
              <w:rPr>
                <w:b/>
              </w:rPr>
              <w:t>0500000000</w:t>
            </w:r>
          </w:p>
        </w:tc>
        <w:tc>
          <w:tcPr>
            <w:tcW w:w="720" w:type="dxa"/>
            <w:tcBorders>
              <w:top w:val="single" w:sz="4" w:space="0" w:color="auto"/>
              <w:left w:val="nil"/>
              <w:bottom w:val="single" w:sz="4" w:space="0" w:color="auto"/>
              <w:right w:val="single" w:sz="4" w:space="0" w:color="auto"/>
            </w:tcBorders>
            <w:vAlign w:val="bottom"/>
          </w:tcPr>
          <w:p w:rsidR="00693E95" w:rsidRPr="009514E2" w:rsidRDefault="00693E95" w:rsidP="00FD22A4">
            <w:pPr>
              <w:jc w:val="center"/>
              <w:rPr>
                <w:b/>
              </w:rPr>
            </w:pPr>
            <w:r w:rsidRPr="009514E2">
              <w:rPr>
                <w:b/>
              </w:rPr>
              <w:t>000</w:t>
            </w:r>
          </w:p>
        </w:tc>
        <w:tc>
          <w:tcPr>
            <w:tcW w:w="1260" w:type="dxa"/>
            <w:tcBorders>
              <w:top w:val="nil"/>
              <w:left w:val="nil"/>
              <w:bottom w:val="single" w:sz="4" w:space="0" w:color="auto"/>
              <w:right w:val="single" w:sz="4" w:space="0" w:color="auto"/>
            </w:tcBorders>
            <w:shd w:val="clear" w:color="auto" w:fill="FFFFFF"/>
            <w:vAlign w:val="bottom"/>
          </w:tcPr>
          <w:p w:rsidR="00693E95" w:rsidRPr="009514E2" w:rsidRDefault="00693E95" w:rsidP="00FD22A4">
            <w:pPr>
              <w:jc w:val="right"/>
              <w:rPr>
                <w:b/>
              </w:rPr>
            </w:pPr>
            <w:r w:rsidRPr="009514E2">
              <w:rPr>
                <w:b/>
              </w:rPr>
              <w:t>356,0</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Default="00693E95" w:rsidP="006C07EC">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Мероприятия в </w:t>
            </w:r>
            <w:r w:rsidRPr="00AE43E9">
              <w:rPr>
                <w:rFonts w:ascii="Times New Roman" w:hAnsi="Times New Roman" w:cs="Times New Roman"/>
                <w:sz w:val="24"/>
                <w:szCs w:val="24"/>
              </w:rPr>
              <w:t xml:space="preserve">рамках муниципальной программы «Развитие садоводческих, огороднических некоммерческих </w:t>
            </w:r>
            <w:r>
              <w:rPr>
                <w:rFonts w:ascii="Times New Roman" w:hAnsi="Times New Roman" w:cs="Times New Roman"/>
                <w:sz w:val="24"/>
                <w:szCs w:val="24"/>
              </w:rPr>
              <w:t xml:space="preserve">товариществ </w:t>
            </w:r>
            <w:r w:rsidRPr="00AE43E9">
              <w:rPr>
                <w:rFonts w:ascii="Times New Roman" w:hAnsi="Times New Roman" w:cs="Times New Roman"/>
                <w:sz w:val="24"/>
                <w:szCs w:val="24"/>
              </w:rPr>
              <w:t>на территории города Советская Гавань на 201</w:t>
            </w:r>
            <w:r>
              <w:rPr>
                <w:rFonts w:ascii="Times New Roman" w:hAnsi="Times New Roman" w:cs="Times New Roman"/>
                <w:sz w:val="24"/>
                <w:szCs w:val="24"/>
              </w:rPr>
              <w:t>9-2022</w:t>
            </w:r>
            <w:r w:rsidRPr="00AE43E9">
              <w:rPr>
                <w:rFonts w:ascii="Times New Roman" w:hAnsi="Times New Roman" w:cs="Times New Roman"/>
                <w:sz w:val="24"/>
                <w:szCs w:val="24"/>
              </w:rPr>
              <w:t xml:space="preserve"> годы»</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t>051000000</w:t>
            </w:r>
            <w:r w:rsidRPr="00AE43E9">
              <w:t>0</w:t>
            </w:r>
          </w:p>
        </w:tc>
        <w:tc>
          <w:tcPr>
            <w:tcW w:w="720" w:type="dxa"/>
            <w:tcBorders>
              <w:top w:val="single" w:sz="4" w:space="0" w:color="auto"/>
              <w:left w:val="nil"/>
              <w:bottom w:val="single" w:sz="4" w:space="0" w:color="auto"/>
              <w:right w:val="single" w:sz="4" w:space="0" w:color="auto"/>
            </w:tcBorders>
            <w:vAlign w:val="bottom"/>
          </w:tcPr>
          <w:p w:rsidR="00693E95" w:rsidRPr="00AE43E9" w:rsidRDefault="00693E95" w:rsidP="00FD22A4">
            <w:pPr>
              <w:jc w:val="center"/>
            </w:pPr>
            <w:r w:rsidRPr="00AE43E9">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356,0</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6C07EC">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Предоставление субсидий на софинансирование расходов, связанных с инженерным</w:t>
            </w:r>
            <w:r w:rsidRPr="00AE43E9">
              <w:rPr>
                <w:rFonts w:ascii="Times New Roman" w:hAnsi="Times New Roman" w:cs="Times New Roman"/>
                <w:sz w:val="24"/>
                <w:szCs w:val="24"/>
              </w:rPr>
              <w:t xml:space="preserve"> обеспечение</w:t>
            </w:r>
            <w:r>
              <w:rPr>
                <w:rFonts w:ascii="Times New Roman" w:hAnsi="Times New Roman" w:cs="Times New Roman"/>
                <w:sz w:val="24"/>
                <w:szCs w:val="24"/>
              </w:rPr>
              <w:t>м территорий</w:t>
            </w:r>
            <w:r w:rsidRPr="00AE43E9">
              <w:rPr>
                <w:rFonts w:ascii="Times New Roman" w:hAnsi="Times New Roman" w:cs="Times New Roman"/>
                <w:sz w:val="24"/>
                <w:szCs w:val="24"/>
              </w:rPr>
              <w:t xml:space="preserve"> садоводческих, огороднических некоммерческих </w:t>
            </w:r>
            <w:r>
              <w:rPr>
                <w:rFonts w:ascii="Times New Roman" w:hAnsi="Times New Roman" w:cs="Times New Roman"/>
                <w:sz w:val="24"/>
                <w:szCs w:val="24"/>
              </w:rPr>
              <w:t xml:space="preserve">товариществ </w:t>
            </w:r>
            <w:r w:rsidRPr="00AE43E9">
              <w:rPr>
                <w:rFonts w:ascii="Times New Roman" w:hAnsi="Times New Roman" w:cs="Times New Roman"/>
                <w:sz w:val="24"/>
                <w:szCs w:val="24"/>
              </w:rPr>
              <w:t xml:space="preserve">в рамках муниципальной программы «Развитие садоводческих, огороднических некоммерческих </w:t>
            </w:r>
            <w:r>
              <w:rPr>
                <w:rFonts w:ascii="Times New Roman" w:hAnsi="Times New Roman" w:cs="Times New Roman"/>
                <w:sz w:val="24"/>
                <w:szCs w:val="24"/>
              </w:rPr>
              <w:t xml:space="preserve">товариществ </w:t>
            </w:r>
            <w:r w:rsidRPr="00AE43E9">
              <w:rPr>
                <w:rFonts w:ascii="Times New Roman" w:hAnsi="Times New Roman" w:cs="Times New Roman"/>
                <w:sz w:val="24"/>
                <w:szCs w:val="24"/>
              </w:rPr>
              <w:t>на территории города Советская Гавань на 201</w:t>
            </w:r>
            <w:r>
              <w:rPr>
                <w:rFonts w:ascii="Times New Roman" w:hAnsi="Times New Roman" w:cs="Times New Roman"/>
                <w:sz w:val="24"/>
                <w:szCs w:val="24"/>
              </w:rPr>
              <w:t>9-2022</w:t>
            </w:r>
            <w:r w:rsidRPr="00AE43E9">
              <w:rPr>
                <w:rFonts w:ascii="Times New Roman" w:hAnsi="Times New Roman" w:cs="Times New Roman"/>
                <w:sz w:val="24"/>
                <w:szCs w:val="24"/>
              </w:rPr>
              <w:t xml:space="preserve"> годы» </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t>051</w:t>
            </w:r>
            <w:r w:rsidRPr="00AE43E9">
              <w:t>0000310</w:t>
            </w:r>
          </w:p>
        </w:tc>
        <w:tc>
          <w:tcPr>
            <w:tcW w:w="720" w:type="dxa"/>
            <w:tcBorders>
              <w:top w:val="single" w:sz="4" w:space="0" w:color="auto"/>
              <w:left w:val="nil"/>
              <w:bottom w:val="single" w:sz="4" w:space="0" w:color="auto"/>
              <w:right w:val="single" w:sz="4" w:space="0" w:color="auto"/>
            </w:tcBorders>
            <w:vAlign w:val="bottom"/>
          </w:tcPr>
          <w:p w:rsidR="00693E95" w:rsidRPr="00AE43E9" w:rsidRDefault="00693E95" w:rsidP="00FD22A4">
            <w:pPr>
              <w:jc w:val="center"/>
            </w:pPr>
            <w:r w:rsidRPr="00AE43E9">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61,7</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pStyle w:val="ConsNonformat"/>
              <w:widowControl/>
              <w:jc w:val="both"/>
              <w:rPr>
                <w:rFonts w:ascii="Times New Roman" w:hAnsi="Times New Roman" w:cs="Times New Roman"/>
                <w:sz w:val="24"/>
                <w:szCs w:val="24"/>
              </w:rPr>
            </w:pPr>
            <w:r w:rsidRPr="00AE43E9">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t>051</w:t>
            </w:r>
            <w:r w:rsidRPr="00AE43E9">
              <w:t>0000310</w:t>
            </w:r>
          </w:p>
        </w:tc>
        <w:tc>
          <w:tcPr>
            <w:tcW w:w="720" w:type="dxa"/>
            <w:tcBorders>
              <w:top w:val="single" w:sz="4" w:space="0" w:color="auto"/>
              <w:left w:val="nil"/>
              <w:bottom w:val="single" w:sz="4" w:space="0" w:color="auto"/>
              <w:right w:val="single" w:sz="4" w:space="0" w:color="auto"/>
            </w:tcBorders>
            <w:vAlign w:val="bottom"/>
          </w:tcPr>
          <w:p w:rsidR="00693E95" w:rsidRPr="00AE43E9" w:rsidRDefault="00693E95" w:rsidP="00FD22A4">
            <w:pPr>
              <w:jc w:val="center"/>
            </w:pPr>
            <w:r w:rsidRPr="00AE43E9">
              <w:t>600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61,7</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pStyle w:val="ConsNonformat"/>
              <w:widowControl/>
              <w:jc w:val="both"/>
              <w:rPr>
                <w:rFonts w:ascii="Times New Roman" w:hAnsi="Times New Roman" w:cs="Times New Roman"/>
                <w:sz w:val="24"/>
                <w:szCs w:val="24"/>
              </w:rPr>
            </w:pPr>
            <w:r w:rsidRPr="00AE43E9">
              <w:rPr>
                <w:rFonts w:ascii="Times New Roman" w:hAnsi="Times New Roman" w:cs="Times New Roman"/>
                <w:sz w:val="24"/>
                <w:szCs w:val="24"/>
              </w:rPr>
              <w:t>Субсидии некоммерческим организациям (за исключением государственных (муниципальных) учреждений)</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t>051</w:t>
            </w:r>
            <w:r w:rsidRPr="00AE43E9">
              <w:t>0000310</w:t>
            </w:r>
          </w:p>
        </w:tc>
        <w:tc>
          <w:tcPr>
            <w:tcW w:w="720" w:type="dxa"/>
            <w:tcBorders>
              <w:top w:val="single" w:sz="4" w:space="0" w:color="auto"/>
              <w:left w:val="nil"/>
              <w:bottom w:val="single" w:sz="4" w:space="0" w:color="auto"/>
              <w:right w:val="single" w:sz="4" w:space="0" w:color="auto"/>
            </w:tcBorders>
            <w:vAlign w:val="bottom"/>
          </w:tcPr>
          <w:p w:rsidR="00693E95" w:rsidRPr="00AE43E9" w:rsidRDefault="00693E95" w:rsidP="00FD22A4">
            <w:pPr>
              <w:jc w:val="center"/>
            </w:pPr>
            <w:r w:rsidRPr="00AE43E9">
              <w:t>630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61,7</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6C07EC">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Поддержка </w:t>
            </w:r>
            <w:r w:rsidRPr="00AE43E9">
              <w:rPr>
                <w:rFonts w:ascii="Times New Roman" w:hAnsi="Times New Roman" w:cs="Times New Roman"/>
                <w:sz w:val="24"/>
                <w:szCs w:val="24"/>
              </w:rPr>
              <w:t xml:space="preserve">садоводческих, огороднических некоммерческих </w:t>
            </w:r>
            <w:r>
              <w:rPr>
                <w:rFonts w:ascii="Times New Roman" w:hAnsi="Times New Roman" w:cs="Times New Roman"/>
                <w:sz w:val="24"/>
                <w:szCs w:val="24"/>
              </w:rPr>
              <w:t xml:space="preserve">товариществ </w:t>
            </w:r>
            <w:r w:rsidRPr="00AE43E9">
              <w:rPr>
                <w:rFonts w:ascii="Times New Roman" w:hAnsi="Times New Roman" w:cs="Times New Roman"/>
                <w:sz w:val="24"/>
                <w:szCs w:val="24"/>
              </w:rPr>
              <w:t xml:space="preserve">в рамках муниципальной программы «Развитие садоводческих, огороднических некоммерческих </w:t>
            </w:r>
            <w:r>
              <w:rPr>
                <w:rFonts w:ascii="Times New Roman" w:hAnsi="Times New Roman" w:cs="Times New Roman"/>
                <w:sz w:val="24"/>
                <w:szCs w:val="24"/>
              </w:rPr>
              <w:t xml:space="preserve">товариществ </w:t>
            </w:r>
            <w:r w:rsidRPr="00AE43E9">
              <w:rPr>
                <w:rFonts w:ascii="Times New Roman" w:hAnsi="Times New Roman" w:cs="Times New Roman"/>
                <w:sz w:val="24"/>
                <w:szCs w:val="24"/>
              </w:rPr>
              <w:t>на территории города Советская Гавань на 201</w:t>
            </w:r>
            <w:r>
              <w:rPr>
                <w:rFonts w:ascii="Times New Roman" w:hAnsi="Times New Roman" w:cs="Times New Roman"/>
                <w:sz w:val="24"/>
                <w:szCs w:val="24"/>
              </w:rPr>
              <w:t>9-2022</w:t>
            </w:r>
            <w:r w:rsidRPr="00AE43E9">
              <w:rPr>
                <w:rFonts w:ascii="Times New Roman" w:hAnsi="Times New Roman" w:cs="Times New Roman"/>
                <w:sz w:val="24"/>
                <w:szCs w:val="24"/>
              </w:rPr>
              <w:t xml:space="preserve"> годы»</w:t>
            </w:r>
          </w:p>
        </w:tc>
        <w:tc>
          <w:tcPr>
            <w:tcW w:w="1620" w:type="dxa"/>
            <w:tcBorders>
              <w:top w:val="nil"/>
              <w:left w:val="nil"/>
              <w:bottom w:val="single" w:sz="4" w:space="0" w:color="auto"/>
              <w:right w:val="single" w:sz="4" w:space="0" w:color="auto"/>
            </w:tcBorders>
            <w:shd w:val="clear" w:color="auto" w:fill="FFFFFF"/>
            <w:vAlign w:val="bottom"/>
          </w:tcPr>
          <w:p w:rsidR="00693E95" w:rsidRPr="001D7E2F" w:rsidRDefault="00693E95" w:rsidP="00FD22A4">
            <w:pPr>
              <w:jc w:val="center"/>
            </w:pPr>
            <w:r>
              <w:t>05100SС050</w:t>
            </w:r>
          </w:p>
        </w:tc>
        <w:tc>
          <w:tcPr>
            <w:tcW w:w="720" w:type="dxa"/>
            <w:tcBorders>
              <w:top w:val="single" w:sz="4" w:space="0" w:color="auto"/>
              <w:left w:val="nil"/>
              <w:bottom w:val="single" w:sz="4" w:space="0" w:color="auto"/>
              <w:right w:val="single" w:sz="4" w:space="0" w:color="auto"/>
            </w:tcBorders>
            <w:vAlign w:val="bottom"/>
          </w:tcPr>
          <w:p w:rsidR="00693E95" w:rsidRPr="00AE43E9" w:rsidRDefault="00693E95" w:rsidP="00FD22A4">
            <w:pPr>
              <w:jc w:val="center"/>
            </w:pPr>
            <w:r>
              <w:t>000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FD22A4">
            <w:pPr>
              <w:jc w:val="right"/>
            </w:pPr>
            <w:r>
              <w:t>294,3</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364191">
            <w:pPr>
              <w:pStyle w:val="ConsNonformat"/>
              <w:widowControl/>
              <w:jc w:val="both"/>
              <w:rPr>
                <w:rFonts w:ascii="Times New Roman" w:hAnsi="Times New Roman" w:cs="Times New Roman"/>
                <w:sz w:val="24"/>
                <w:szCs w:val="24"/>
              </w:rPr>
            </w:pPr>
            <w:r w:rsidRPr="00AE43E9">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20" w:type="dxa"/>
            <w:tcBorders>
              <w:top w:val="nil"/>
              <w:left w:val="nil"/>
              <w:bottom w:val="single" w:sz="4" w:space="0" w:color="auto"/>
              <w:right w:val="single" w:sz="4" w:space="0" w:color="auto"/>
            </w:tcBorders>
            <w:shd w:val="clear" w:color="auto" w:fill="FFFFFF"/>
            <w:vAlign w:val="bottom"/>
          </w:tcPr>
          <w:p w:rsidR="00693E95" w:rsidRPr="001D7E2F" w:rsidRDefault="00693E95" w:rsidP="00364191">
            <w:pPr>
              <w:jc w:val="center"/>
            </w:pPr>
            <w:r>
              <w:t>05100SС050</w:t>
            </w:r>
          </w:p>
        </w:tc>
        <w:tc>
          <w:tcPr>
            <w:tcW w:w="720" w:type="dxa"/>
            <w:tcBorders>
              <w:top w:val="single" w:sz="4" w:space="0" w:color="auto"/>
              <w:left w:val="nil"/>
              <w:bottom w:val="single" w:sz="4" w:space="0" w:color="auto"/>
              <w:right w:val="single" w:sz="4" w:space="0" w:color="auto"/>
            </w:tcBorders>
            <w:vAlign w:val="bottom"/>
          </w:tcPr>
          <w:p w:rsidR="00693E95" w:rsidRPr="00AE43E9" w:rsidRDefault="00693E95" w:rsidP="00364191">
            <w:pPr>
              <w:jc w:val="center"/>
            </w:pPr>
            <w:r>
              <w:t>600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364191">
            <w:pPr>
              <w:jc w:val="right"/>
            </w:pPr>
            <w:r>
              <w:t>294,3</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364191">
            <w:pPr>
              <w:pStyle w:val="ConsNonformat"/>
              <w:widowControl/>
              <w:jc w:val="both"/>
              <w:rPr>
                <w:rFonts w:ascii="Times New Roman" w:hAnsi="Times New Roman" w:cs="Times New Roman"/>
                <w:sz w:val="24"/>
                <w:szCs w:val="24"/>
              </w:rPr>
            </w:pPr>
            <w:r w:rsidRPr="00AE43E9">
              <w:rPr>
                <w:rFonts w:ascii="Times New Roman" w:hAnsi="Times New Roman" w:cs="Times New Roman"/>
                <w:sz w:val="24"/>
                <w:szCs w:val="24"/>
              </w:rPr>
              <w:t>Субсидии некоммерческим организациям (за исключением государственных (муниципальных) учреждений)</w:t>
            </w:r>
          </w:p>
        </w:tc>
        <w:tc>
          <w:tcPr>
            <w:tcW w:w="1620" w:type="dxa"/>
            <w:tcBorders>
              <w:top w:val="nil"/>
              <w:left w:val="nil"/>
              <w:bottom w:val="single" w:sz="4" w:space="0" w:color="auto"/>
              <w:right w:val="single" w:sz="4" w:space="0" w:color="auto"/>
            </w:tcBorders>
            <w:shd w:val="clear" w:color="auto" w:fill="FFFFFF"/>
            <w:vAlign w:val="bottom"/>
          </w:tcPr>
          <w:p w:rsidR="00693E95" w:rsidRPr="001D7E2F" w:rsidRDefault="00693E95" w:rsidP="00364191">
            <w:pPr>
              <w:jc w:val="center"/>
            </w:pPr>
            <w:r>
              <w:t>05100SС050</w:t>
            </w:r>
          </w:p>
        </w:tc>
        <w:tc>
          <w:tcPr>
            <w:tcW w:w="720" w:type="dxa"/>
            <w:tcBorders>
              <w:top w:val="single" w:sz="4" w:space="0" w:color="auto"/>
              <w:left w:val="nil"/>
              <w:bottom w:val="single" w:sz="4" w:space="0" w:color="auto"/>
              <w:right w:val="single" w:sz="4" w:space="0" w:color="auto"/>
            </w:tcBorders>
            <w:vAlign w:val="bottom"/>
          </w:tcPr>
          <w:p w:rsidR="00693E95" w:rsidRPr="00AE43E9" w:rsidRDefault="00693E95" w:rsidP="00364191">
            <w:pPr>
              <w:jc w:val="center"/>
            </w:pPr>
            <w:r>
              <w:t>630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364191">
            <w:pPr>
              <w:jc w:val="right"/>
            </w:pPr>
            <w:r>
              <w:t>294,3</w:t>
            </w:r>
          </w:p>
        </w:tc>
      </w:tr>
      <w:tr w:rsidR="00693E95" w:rsidRPr="00AE43E9" w:rsidTr="00FD22A4">
        <w:trPr>
          <w:trHeight w:val="1395"/>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rPr>
                <w:b/>
                <w:bCs/>
              </w:rPr>
            </w:pPr>
            <w:r w:rsidRPr="00AE43E9">
              <w:rPr>
                <w:b/>
                <w:bCs/>
              </w:rPr>
              <w:t>Муниципальная программа «Капитальный ремонт общего имущества многоквартирных жилых домов и поддержание надлежащего состояния муниципального жилого фонда в гор</w:t>
            </w:r>
            <w:r>
              <w:rPr>
                <w:b/>
                <w:bCs/>
              </w:rPr>
              <w:t>оде Советская Гавань на 2017-2021</w:t>
            </w:r>
            <w:r w:rsidRPr="00AE43E9">
              <w:rPr>
                <w:b/>
                <w:bCs/>
              </w:rPr>
              <w:t xml:space="preserve"> годы»</w:t>
            </w:r>
          </w:p>
        </w:tc>
        <w:tc>
          <w:tcPr>
            <w:tcW w:w="1620" w:type="dxa"/>
            <w:tcBorders>
              <w:top w:val="single" w:sz="4" w:space="0" w:color="auto"/>
              <w:left w:val="nil"/>
              <w:bottom w:val="single" w:sz="4" w:space="0" w:color="auto"/>
              <w:right w:val="single" w:sz="4" w:space="0" w:color="auto"/>
            </w:tcBorders>
            <w:vAlign w:val="bottom"/>
          </w:tcPr>
          <w:p w:rsidR="00693E95" w:rsidRPr="00AE43E9" w:rsidRDefault="00693E95" w:rsidP="00FD22A4">
            <w:pPr>
              <w:jc w:val="center"/>
              <w:rPr>
                <w:b/>
              </w:rPr>
            </w:pPr>
            <w:r w:rsidRPr="00AE43E9">
              <w:rPr>
                <w:b/>
              </w:rPr>
              <w:t>0600000000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rPr>
                <w:b/>
                <w:bCs/>
              </w:rPr>
            </w:pPr>
            <w:r w:rsidRPr="00AE43E9">
              <w:rPr>
                <w:b/>
                <w:bCs/>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rPr>
                <w:b/>
                <w:bCs/>
              </w:rPr>
            </w:pPr>
            <w:r>
              <w:rPr>
                <w:b/>
                <w:bCs/>
              </w:rPr>
              <w:t>8 044,5</w:t>
            </w:r>
          </w:p>
        </w:tc>
      </w:tr>
      <w:tr w:rsidR="00693E95" w:rsidRPr="00AE43E9" w:rsidTr="00FD22A4">
        <w:trPr>
          <w:trHeight w:val="624"/>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jc w:val="both"/>
            </w:pPr>
            <w:r w:rsidRPr="00AE43E9">
              <w:t>Мероприятия м</w:t>
            </w:r>
            <w:r w:rsidRPr="00AE43E9">
              <w:rPr>
                <w:bCs/>
              </w:rPr>
              <w:t>униципальной программы «Капитальный ремонт общего имущества многоквартирных жилых домов и поддержание надлежащего состояния муниципального жилого фонда в гор</w:t>
            </w:r>
            <w:r>
              <w:rPr>
                <w:bCs/>
              </w:rPr>
              <w:t>оде Советская Гавань на 2017-2021</w:t>
            </w:r>
            <w:r w:rsidRPr="00AE43E9">
              <w:rPr>
                <w:bCs/>
              </w:rPr>
              <w:t xml:space="preserve"> годы»</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0610000000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center"/>
            </w:pPr>
            <w:r w:rsidRPr="00AE43E9">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pPr>
            <w:r>
              <w:t>8 044,5</w:t>
            </w:r>
          </w:p>
        </w:tc>
      </w:tr>
      <w:tr w:rsidR="00693E95" w:rsidRPr="00AE43E9" w:rsidTr="00FD22A4">
        <w:trPr>
          <w:trHeight w:val="624"/>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 xml:space="preserve">Капитальный ремонт общего имущества многоквартирных домов поселения в рамках муниципальной программы </w:t>
            </w:r>
            <w:r w:rsidRPr="00AE43E9">
              <w:rPr>
                <w:bCs/>
              </w:rPr>
              <w:t>«Капитальный ремонт общего имущества многоквартирных жилых домов и поддержание надлежащего состояния муниципального жилого фонда в гор</w:t>
            </w:r>
            <w:r>
              <w:rPr>
                <w:bCs/>
              </w:rPr>
              <w:t>оде Советская Гавань на 2017-2021</w:t>
            </w:r>
            <w:r w:rsidRPr="00AE43E9">
              <w:rPr>
                <w:bCs/>
              </w:rPr>
              <w:t xml:space="preserve"> годы»</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0610000410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center"/>
            </w:pPr>
            <w:r w:rsidRPr="00AE43E9">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pPr>
            <w:r>
              <w:t>2 967,3</w:t>
            </w:r>
          </w:p>
        </w:tc>
      </w:tr>
      <w:tr w:rsidR="00693E95" w:rsidRPr="00AE43E9" w:rsidTr="00FD22A4">
        <w:trPr>
          <w:trHeight w:val="677"/>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0610000410</w:t>
            </w:r>
          </w:p>
        </w:tc>
        <w:tc>
          <w:tcPr>
            <w:tcW w:w="7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200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pPr>
            <w:r>
              <w:t>2 967,3</w:t>
            </w:r>
          </w:p>
        </w:tc>
      </w:tr>
      <w:tr w:rsidR="00693E95" w:rsidRPr="00AE43E9" w:rsidTr="00FD22A4">
        <w:trPr>
          <w:trHeight w:val="71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0610000410</w:t>
            </w:r>
          </w:p>
        </w:tc>
        <w:tc>
          <w:tcPr>
            <w:tcW w:w="7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240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pPr>
            <w:r>
              <w:t>2 967,3</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 xml:space="preserve">Мероприятия в области жилищного хозяйства в рамках муниципальной программы </w:t>
            </w:r>
            <w:r w:rsidRPr="00AE43E9">
              <w:rPr>
                <w:bCs/>
              </w:rPr>
              <w:t>«Капитальный ремонт общего имущества многоквартирных жилых домов и поддержание надлежащего состояния муниципального жилого фонда в гор</w:t>
            </w:r>
            <w:r>
              <w:rPr>
                <w:bCs/>
              </w:rPr>
              <w:t>оде Советская Гавань на 2017-2021</w:t>
            </w:r>
            <w:r w:rsidRPr="00AE43E9">
              <w:rPr>
                <w:bCs/>
              </w:rPr>
              <w:t xml:space="preserve"> годы»</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0610000420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center"/>
            </w:pPr>
            <w:r w:rsidRPr="00AE43E9">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pPr>
            <w:r>
              <w:t>1 362,5</w:t>
            </w:r>
          </w:p>
        </w:tc>
      </w:tr>
      <w:tr w:rsidR="00693E95" w:rsidRPr="00AE43E9" w:rsidTr="00FD22A4">
        <w:trPr>
          <w:trHeight w:val="32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0610000420</w:t>
            </w:r>
          </w:p>
        </w:tc>
        <w:tc>
          <w:tcPr>
            <w:tcW w:w="7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200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pPr>
            <w:r>
              <w:t>1 362,5</w:t>
            </w:r>
          </w:p>
        </w:tc>
      </w:tr>
      <w:tr w:rsidR="00693E95" w:rsidRPr="00AE43E9" w:rsidTr="00FD22A4">
        <w:trPr>
          <w:trHeight w:val="32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0610000420</w:t>
            </w:r>
          </w:p>
        </w:tc>
        <w:tc>
          <w:tcPr>
            <w:tcW w:w="7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240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pPr>
            <w:r>
              <w:t>1 362,5</w:t>
            </w:r>
          </w:p>
        </w:tc>
      </w:tr>
      <w:tr w:rsidR="00693E95" w:rsidRPr="00AE43E9" w:rsidTr="00FD22A4">
        <w:trPr>
          <w:trHeight w:val="32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 xml:space="preserve">Поддержание надлежащего состояния муниципального жилого фонда в рамках муниципальной программы </w:t>
            </w:r>
            <w:r w:rsidRPr="00AE43E9">
              <w:rPr>
                <w:bCs/>
              </w:rPr>
              <w:t>«Капитальный ремонт общего имущества многоквартирных жилых домов и поддержание надлежащего состояния муниципального жилого фонда в гор</w:t>
            </w:r>
            <w:r>
              <w:rPr>
                <w:bCs/>
              </w:rPr>
              <w:t>оде Советская Гавань на 2017-2021</w:t>
            </w:r>
            <w:r w:rsidRPr="00AE43E9">
              <w:rPr>
                <w:bCs/>
              </w:rPr>
              <w:t xml:space="preserve"> годы»</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0610000430</w:t>
            </w:r>
          </w:p>
        </w:tc>
        <w:tc>
          <w:tcPr>
            <w:tcW w:w="7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pPr>
            <w:r>
              <w:t>198,0</w:t>
            </w:r>
          </w:p>
        </w:tc>
      </w:tr>
      <w:tr w:rsidR="00693E95" w:rsidRPr="00AE43E9" w:rsidTr="00FD22A4">
        <w:trPr>
          <w:trHeight w:val="32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0610000430</w:t>
            </w:r>
          </w:p>
        </w:tc>
        <w:tc>
          <w:tcPr>
            <w:tcW w:w="7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200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pPr>
            <w:r>
              <w:t>198,0</w:t>
            </w:r>
          </w:p>
        </w:tc>
      </w:tr>
      <w:tr w:rsidR="00693E95" w:rsidRPr="00AE43E9" w:rsidTr="00FD22A4">
        <w:trPr>
          <w:trHeight w:val="32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0610000430</w:t>
            </w:r>
          </w:p>
        </w:tc>
        <w:tc>
          <w:tcPr>
            <w:tcW w:w="7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240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pPr>
            <w:r>
              <w:t>198,0</w:t>
            </w:r>
          </w:p>
        </w:tc>
      </w:tr>
      <w:tr w:rsidR="00693E95" w:rsidRPr="00AE43E9" w:rsidTr="00FD22A4">
        <w:trPr>
          <w:trHeight w:val="32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 xml:space="preserve">Взносы на капитальный ремонт общего имущества многоквартирных жилых домов в рамках муниципальной программы «Капитальный ремонт общего имущества многоквартирных домов и поддержание надлежащего состояния муниципального жилого фонда в городе Советская </w:t>
            </w:r>
            <w:r>
              <w:t>Гавань на 2017-2021</w:t>
            </w:r>
            <w:r w:rsidRPr="00AE43E9">
              <w:t xml:space="preserve"> годы»</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061000Р410</w:t>
            </w:r>
          </w:p>
        </w:tc>
        <w:tc>
          <w:tcPr>
            <w:tcW w:w="7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pPr>
            <w:r>
              <w:t>3 516,7</w:t>
            </w:r>
          </w:p>
        </w:tc>
      </w:tr>
      <w:tr w:rsidR="00693E95" w:rsidRPr="00AE43E9" w:rsidTr="00FD22A4">
        <w:trPr>
          <w:trHeight w:val="32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061000Р410</w:t>
            </w:r>
          </w:p>
        </w:tc>
        <w:tc>
          <w:tcPr>
            <w:tcW w:w="7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200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pPr>
            <w:r>
              <w:t>3 516,7</w:t>
            </w:r>
          </w:p>
        </w:tc>
      </w:tr>
      <w:tr w:rsidR="00693E95" w:rsidRPr="00AE43E9" w:rsidTr="00FD22A4">
        <w:trPr>
          <w:trHeight w:val="32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061000Р410</w:t>
            </w:r>
          </w:p>
        </w:tc>
        <w:tc>
          <w:tcPr>
            <w:tcW w:w="7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240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pPr>
            <w:r>
              <w:t>3 516,7</w:t>
            </w:r>
          </w:p>
        </w:tc>
      </w:tr>
      <w:tr w:rsidR="00693E95" w:rsidRPr="00AE43E9" w:rsidTr="00FD22A4">
        <w:trPr>
          <w:trHeight w:val="936"/>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rPr>
                <w:b/>
                <w:bCs/>
              </w:rPr>
            </w:pPr>
            <w:r w:rsidRPr="00AE43E9">
              <w:rPr>
                <w:b/>
                <w:bCs/>
              </w:rPr>
              <w:t>Муниципальная программа «Развитие физической культуры и спорта в городе Советская Гавань на 201</w:t>
            </w:r>
            <w:r>
              <w:rPr>
                <w:b/>
                <w:bCs/>
              </w:rPr>
              <w:t>9-2021</w:t>
            </w:r>
            <w:r w:rsidRPr="00AE43E9">
              <w:rPr>
                <w:b/>
                <w:bCs/>
              </w:rPr>
              <w:t xml:space="preserve"> годы» </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rPr>
                <w:b/>
                <w:bCs/>
              </w:rPr>
            </w:pPr>
            <w:r w:rsidRPr="00AE43E9">
              <w:rPr>
                <w:b/>
                <w:bCs/>
              </w:rPr>
              <w:t>1000000000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rPr>
                <w:b/>
                <w:bCs/>
              </w:rPr>
            </w:pPr>
            <w:r w:rsidRPr="00AE43E9">
              <w:rPr>
                <w:b/>
                <w:bCs/>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rPr>
                <w:b/>
                <w:bCs/>
              </w:rPr>
            </w:pPr>
            <w:r>
              <w:rPr>
                <w:b/>
                <w:bCs/>
              </w:rPr>
              <w:t>1 130,0</w:t>
            </w:r>
          </w:p>
        </w:tc>
      </w:tr>
      <w:tr w:rsidR="00693E95" w:rsidRPr="00AE43E9" w:rsidTr="00FD22A4">
        <w:trPr>
          <w:trHeight w:val="1018"/>
        </w:trPr>
        <w:tc>
          <w:tcPr>
            <w:tcW w:w="5772" w:type="dxa"/>
            <w:tcBorders>
              <w:top w:val="nil"/>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rPr>
                <w:bCs/>
              </w:rPr>
            </w:pPr>
            <w:r w:rsidRPr="00AE43E9">
              <w:rPr>
                <w:bCs/>
              </w:rPr>
              <w:t>Мероприятия в рамках муниципальной программы «Развитие физической культуры и спорта в</w:t>
            </w:r>
            <w:r>
              <w:rPr>
                <w:bCs/>
              </w:rPr>
              <w:t xml:space="preserve"> городе Советская Гавань на 2019-2021</w:t>
            </w:r>
            <w:r w:rsidRPr="00AE43E9">
              <w:rPr>
                <w:bCs/>
              </w:rPr>
              <w:t xml:space="preserve"> годы» </w:t>
            </w:r>
          </w:p>
        </w:tc>
        <w:tc>
          <w:tcPr>
            <w:tcW w:w="1620" w:type="dxa"/>
            <w:tcBorders>
              <w:top w:val="nil"/>
              <w:left w:val="nil"/>
              <w:bottom w:val="single" w:sz="4" w:space="0" w:color="auto"/>
              <w:right w:val="single" w:sz="4" w:space="0" w:color="auto"/>
            </w:tcBorders>
            <w:vAlign w:val="bottom"/>
          </w:tcPr>
          <w:p w:rsidR="00693E95" w:rsidRPr="00AE43E9" w:rsidRDefault="00693E95" w:rsidP="00FD22A4">
            <w:pPr>
              <w:jc w:val="center"/>
            </w:pPr>
            <w:r w:rsidRPr="00AE43E9">
              <w:t>1010000</w:t>
            </w:r>
            <w:r>
              <w:t>00</w:t>
            </w:r>
            <w:r w:rsidRPr="00AE43E9">
              <w:t>0</w:t>
            </w:r>
          </w:p>
        </w:tc>
        <w:tc>
          <w:tcPr>
            <w:tcW w:w="720" w:type="dxa"/>
            <w:tcBorders>
              <w:top w:val="nil"/>
              <w:left w:val="nil"/>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1 130,0</w:t>
            </w:r>
          </w:p>
        </w:tc>
      </w:tr>
      <w:tr w:rsidR="00693E95" w:rsidRPr="00AE43E9" w:rsidTr="00FD22A4">
        <w:trPr>
          <w:trHeight w:val="1018"/>
        </w:trPr>
        <w:tc>
          <w:tcPr>
            <w:tcW w:w="5772" w:type="dxa"/>
            <w:tcBorders>
              <w:top w:val="nil"/>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rPr>
                <w:bCs/>
              </w:rPr>
            </w:pPr>
            <w:r>
              <w:rPr>
                <w:bCs/>
              </w:rPr>
              <w:t>Проведение спортивных мероприятий</w:t>
            </w:r>
            <w:r w:rsidRPr="00AE43E9">
              <w:rPr>
                <w:bCs/>
              </w:rPr>
              <w:t xml:space="preserve"> в рамках муниципальной программы «Развитие физической культуры и спорта в городе Советская Гавань на 201</w:t>
            </w:r>
            <w:r>
              <w:rPr>
                <w:bCs/>
              </w:rPr>
              <w:t>9</w:t>
            </w:r>
            <w:r w:rsidRPr="00AE43E9">
              <w:rPr>
                <w:bCs/>
              </w:rPr>
              <w:t>-20</w:t>
            </w:r>
            <w:r>
              <w:rPr>
                <w:bCs/>
              </w:rPr>
              <w:t>21</w:t>
            </w:r>
            <w:r w:rsidRPr="00AE43E9">
              <w:rPr>
                <w:bCs/>
              </w:rPr>
              <w:t xml:space="preserve"> годы» </w:t>
            </w:r>
          </w:p>
        </w:tc>
        <w:tc>
          <w:tcPr>
            <w:tcW w:w="1620" w:type="dxa"/>
            <w:tcBorders>
              <w:top w:val="nil"/>
              <w:left w:val="nil"/>
              <w:bottom w:val="single" w:sz="4" w:space="0" w:color="auto"/>
              <w:right w:val="single" w:sz="4" w:space="0" w:color="auto"/>
            </w:tcBorders>
            <w:vAlign w:val="bottom"/>
          </w:tcPr>
          <w:p w:rsidR="00693E95" w:rsidRPr="00AE43E9" w:rsidRDefault="00693E95" w:rsidP="00FD22A4">
            <w:pPr>
              <w:jc w:val="center"/>
            </w:pPr>
            <w:r w:rsidRPr="00AE43E9">
              <w:t>1010000810</w:t>
            </w:r>
          </w:p>
        </w:tc>
        <w:tc>
          <w:tcPr>
            <w:tcW w:w="720" w:type="dxa"/>
            <w:tcBorders>
              <w:top w:val="nil"/>
              <w:left w:val="nil"/>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1 130,0</w:t>
            </w:r>
          </w:p>
        </w:tc>
      </w:tr>
      <w:tr w:rsidR="00693E95" w:rsidRPr="00AE43E9" w:rsidTr="00FD22A4">
        <w:trPr>
          <w:trHeight w:val="338"/>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bottom"/>
          </w:tcPr>
          <w:p w:rsidR="00693E95" w:rsidRPr="00AE43E9" w:rsidRDefault="00693E95" w:rsidP="00FD22A4">
            <w:pPr>
              <w:jc w:val="center"/>
            </w:pPr>
            <w:r w:rsidRPr="00AE43E9">
              <w:t>1010000810</w:t>
            </w:r>
          </w:p>
        </w:tc>
        <w:tc>
          <w:tcPr>
            <w:tcW w:w="720" w:type="dxa"/>
            <w:tcBorders>
              <w:top w:val="nil"/>
              <w:left w:val="nil"/>
              <w:bottom w:val="single" w:sz="4" w:space="0" w:color="auto"/>
              <w:right w:val="single" w:sz="4" w:space="0" w:color="auto"/>
            </w:tcBorders>
            <w:noWrap/>
            <w:vAlign w:val="bottom"/>
          </w:tcPr>
          <w:p w:rsidR="00693E95" w:rsidRPr="00AE43E9" w:rsidRDefault="00693E95" w:rsidP="00FD22A4">
            <w:pPr>
              <w:jc w:val="center"/>
            </w:pPr>
            <w:r w:rsidRPr="00AE43E9">
              <w:t>200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1 130,0</w:t>
            </w:r>
          </w:p>
        </w:tc>
      </w:tr>
      <w:tr w:rsidR="00693E95" w:rsidRPr="00AE43E9" w:rsidTr="00FD22A4">
        <w:trPr>
          <w:trHeight w:val="327"/>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bottom"/>
          </w:tcPr>
          <w:p w:rsidR="00693E95" w:rsidRPr="00AE43E9" w:rsidRDefault="00693E95" w:rsidP="00FD22A4">
            <w:pPr>
              <w:jc w:val="center"/>
            </w:pPr>
            <w:r w:rsidRPr="00AE43E9">
              <w:t>1010000810</w:t>
            </w:r>
          </w:p>
        </w:tc>
        <w:tc>
          <w:tcPr>
            <w:tcW w:w="720" w:type="dxa"/>
            <w:tcBorders>
              <w:top w:val="nil"/>
              <w:left w:val="nil"/>
              <w:bottom w:val="single" w:sz="4" w:space="0" w:color="auto"/>
              <w:right w:val="single" w:sz="4" w:space="0" w:color="auto"/>
            </w:tcBorders>
            <w:noWrap/>
            <w:vAlign w:val="bottom"/>
          </w:tcPr>
          <w:p w:rsidR="00693E95" w:rsidRPr="00AE43E9" w:rsidRDefault="00693E95" w:rsidP="00FD22A4">
            <w:pPr>
              <w:jc w:val="center"/>
            </w:pPr>
            <w:r w:rsidRPr="00AE43E9">
              <w:t>240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1 130,0</w:t>
            </w:r>
          </w:p>
        </w:tc>
      </w:tr>
      <w:tr w:rsidR="00693E95" w:rsidRPr="00AE43E9" w:rsidTr="00FD22A4">
        <w:trPr>
          <w:trHeight w:val="936"/>
        </w:trPr>
        <w:tc>
          <w:tcPr>
            <w:tcW w:w="5772" w:type="dxa"/>
            <w:tcBorders>
              <w:top w:val="nil"/>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rPr>
                <w:b/>
                <w:bCs/>
              </w:rPr>
            </w:pPr>
            <w:r w:rsidRPr="00AE43E9">
              <w:rPr>
                <w:b/>
                <w:bCs/>
              </w:rPr>
              <w:t>Муниципальная программа «Развитие культурно-досуговой деятельности города Советская Гавань на 2017-2019 годы»</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rPr>
                <w:b/>
                <w:bCs/>
              </w:rPr>
            </w:pPr>
            <w:r w:rsidRPr="00AE43E9">
              <w:rPr>
                <w:b/>
                <w:bCs/>
              </w:rPr>
              <w:t>1100000000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rPr>
                <w:b/>
                <w:bCs/>
              </w:rPr>
            </w:pPr>
            <w:r w:rsidRPr="00AE43E9">
              <w:rPr>
                <w:b/>
                <w:bCs/>
              </w:rPr>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rPr>
                <w:b/>
                <w:bCs/>
              </w:rPr>
            </w:pPr>
            <w:r>
              <w:rPr>
                <w:b/>
                <w:bCs/>
              </w:rPr>
              <w:t>1 954,3</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Мероприятия в рамках м</w:t>
            </w:r>
            <w:r w:rsidRPr="00AE43E9">
              <w:rPr>
                <w:bCs/>
              </w:rPr>
              <w:t>униципальной программы «Развитие культурно-досуговой деятельности города Советская Гавань на 2017-2019 годы»</w:t>
            </w:r>
          </w:p>
        </w:tc>
        <w:tc>
          <w:tcPr>
            <w:tcW w:w="1620" w:type="dxa"/>
            <w:tcBorders>
              <w:top w:val="nil"/>
              <w:left w:val="nil"/>
              <w:bottom w:val="single" w:sz="4" w:space="0" w:color="auto"/>
              <w:right w:val="single" w:sz="4" w:space="0" w:color="auto"/>
            </w:tcBorders>
            <w:vAlign w:val="bottom"/>
          </w:tcPr>
          <w:p w:rsidR="00693E95" w:rsidRPr="00AE43E9" w:rsidRDefault="00693E95" w:rsidP="00FD22A4">
            <w:pPr>
              <w:jc w:val="center"/>
            </w:pPr>
            <w:r w:rsidRPr="00AE43E9">
              <w:t>111000</w:t>
            </w:r>
            <w:r>
              <w:t>000</w:t>
            </w:r>
            <w:r w:rsidRPr="00AE43E9">
              <w:t>0</w:t>
            </w:r>
          </w:p>
        </w:tc>
        <w:tc>
          <w:tcPr>
            <w:tcW w:w="720" w:type="dxa"/>
            <w:tcBorders>
              <w:top w:val="nil"/>
              <w:left w:val="nil"/>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1 954,3</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t xml:space="preserve">Проведение культурно-массовых мероприятий </w:t>
            </w:r>
            <w:r w:rsidRPr="00AE43E9">
              <w:t>в рамках м</w:t>
            </w:r>
            <w:r w:rsidRPr="00AE43E9">
              <w:rPr>
                <w:bCs/>
              </w:rPr>
              <w:t>униципальной программы «Развитие культурно-досуговой деятельности города Советская Гавань на 2017-2019 годы»</w:t>
            </w:r>
          </w:p>
        </w:tc>
        <w:tc>
          <w:tcPr>
            <w:tcW w:w="1620" w:type="dxa"/>
            <w:tcBorders>
              <w:top w:val="nil"/>
              <w:left w:val="nil"/>
              <w:bottom w:val="single" w:sz="4" w:space="0" w:color="auto"/>
              <w:right w:val="single" w:sz="4" w:space="0" w:color="auto"/>
            </w:tcBorders>
            <w:vAlign w:val="bottom"/>
          </w:tcPr>
          <w:p w:rsidR="00693E95" w:rsidRPr="00AE43E9" w:rsidRDefault="00693E95" w:rsidP="00FD22A4">
            <w:pPr>
              <w:jc w:val="center"/>
            </w:pPr>
            <w:r w:rsidRPr="00AE43E9">
              <w:t>1110001610</w:t>
            </w:r>
          </w:p>
        </w:tc>
        <w:tc>
          <w:tcPr>
            <w:tcW w:w="720" w:type="dxa"/>
            <w:tcBorders>
              <w:top w:val="nil"/>
              <w:left w:val="nil"/>
              <w:bottom w:val="single" w:sz="4" w:space="0" w:color="auto"/>
              <w:right w:val="single" w:sz="4" w:space="0" w:color="auto"/>
            </w:tcBorders>
            <w:noWrap/>
            <w:vAlign w:val="bottom"/>
          </w:tcPr>
          <w:p w:rsidR="00693E95" w:rsidRPr="00AE43E9" w:rsidRDefault="00693E95" w:rsidP="00FD22A4">
            <w:pPr>
              <w:jc w:val="center"/>
            </w:pPr>
            <w:r>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1 954,3</w:t>
            </w:r>
          </w:p>
        </w:tc>
      </w:tr>
      <w:tr w:rsidR="00693E95" w:rsidRPr="00AE43E9" w:rsidTr="00FD22A4">
        <w:trPr>
          <w:trHeight w:val="35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bottom"/>
          </w:tcPr>
          <w:p w:rsidR="00693E95" w:rsidRPr="00AE43E9" w:rsidRDefault="00693E95" w:rsidP="00FD22A4">
            <w:pPr>
              <w:jc w:val="center"/>
            </w:pPr>
            <w:r w:rsidRPr="00AE43E9">
              <w:t>1110001610</w:t>
            </w:r>
          </w:p>
        </w:tc>
        <w:tc>
          <w:tcPr>
            <w:tcW w:w="720" w:type="dxa"/>
            <w:tcBorders>
              <w:top w:val="nil"/>
              <w:left w:val="nil"/>
              <w:bottom w:val="single" w:sz="4" w:space="0" w:color="auto"/>
              <w:right w:val="single" w:sz="4" w:space="0" w:color="auto"/>
            </w:tcBorders>
            <w:noWrap/>
            <w:vAlign w:val="bottom"/>
          </w:tcPr>
          <w:p w:rsidR="00693E95" w:rsidRPr="00AE43E9" w:rsidRDefault="00693E95" w:rsidP="00FD22A4">
            <w:pPr>
              <w:jc w:val="center"/>
            </w:pPr>
            <w:r w:rsidRPr="00AE43E9">
              <w:t>200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1 876,9</w:t>
            </w:r>
          </w:p>
        </w:tc>
      </w:tr>
      <w:tr w:rsidR="00693E95" w:rsidRPr="00AE43E9" w:rsidTr="00FD22A4">
        <w:trPr>
          <w:trHeight w:val="35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bottom"/>
          </w:tcPr>
          <w:p w:rsidR="00693E95" w:rsidRPr="00AE43E9" w:rsidRDefault="00693E95" w:rsidP="00FD22A4">
            <w:pPr>
              <w:jc w:val="center"/>
            </w:pPr>
            <w:r w:rsidRPr="00AE43E9">
              <w:t>1110001610</w:t>
            </w:r>
          </w:p>
        </w:tc>
        <w:tc>
          <w:tcPr>
            <w:tcW w:w="720" w:type="dxa"/>
            <w:tcBorders>
              <w:top w:val="nil"/>
              <w:left w:val="nil"/>
              <w:bottom w:val="single" w:sz="4" w:space="0" w:color="auto"/>
              <w:right w:val="single" w:sz="4" w:space="0" w:color="auto"/>
            </w:tcBorders>
            <w:noWrap/>
            <w:vAlign w:val="bottom"/>
          </w:tcPr>
          <w:p w:rsidR="00693E95" w:rsidRPr="00AE43E9" w:rsidRDefault="00693E95" w:rsidP="00FD22A4">
            <w:pPr>
              <w:jc w:val="center"/>
            </w:pPr>
            <w:r w:rsidRPr="00AE43E9">
              <w:t>240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1 876,9</w:t>
            </w:r>
          </w:p>
        </w:tc>
      </w:tr>
      <w:tr w:rsidR="00693E95" w:rsidRPr="00AE43E9" w:rsidTr="00FD22A4">
        <w:trPr>
          <w:trHeight w:val="35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Default="00693E95" w:rsidP="00971CF6">
            <w:pPr>
              <w:tabs>
                <w:tab w:val="center" w:pos="4677"/>
                <w:tab w:val="right" w:pos="9355"/>
              </w:tabs>
              <w:jc w:val="both"/>
            </w:pPr>
            <w:r>
              <w:t>Социальное обеспечение и иные выплаты населению</w:t>
            </w:r>
          </w:p>
        </w:tc>
        <w:tc>
          <w:tcPr>
            <w:tcW w:w="1620" w:type="dxa"/>
            <w:tcBorders>
              <w:top w:val="nil"/>
              <w:left w:val="nil"/>
              <w:bottom w:val="single" w:sz="4" w:space="0" w:color="auto"/>
              <w:right w:val="single" w:sz="4" w:space="0" w:color="auto"/>
            </w:tcBorders>
            <w:vAlign w:val="bottom"/>
          </w:tcPr>
          <w:p w:rsidR="00693E95" w:rsidRPr="00871598" w:rsidRDefault="00693E95" w:rsidP="00971CF6">
            <w:pPr>
              <w:tabs>
                <w:tab w:val="center" w:pos="4677"/>
                <w:tab w:val="right" w:pos="9355"/>
              </w:tabs>
              <w:jc w:val="center"/>
            </w:pPr>
            <w:r>
              <w:t>11100016</w:t>
            </w:r>
            <w:r w:rsidRPr="00871598">
              <w:t>1</w:t>
            </w:r>
            <w:r>
              <w:t>0</w:t>
            </w:r>
          </w:p>
        </w:tc>
        <w:tc>
          <w:tcPr>
            <w:tcW w:w="720" w:type="dxa"/>
            <w:tcBorders>
              <w:top w:val="nil"/>
              <w:left w:val="nil"/>
              <w:bottom w:val="single" w:sz="4" w:space="0" w:color="auto"/>
              <w:right w:val="single" w:sz="4" w:space="0" w:color="auto"/>
            </w:tcBorders>
            <w:noWrap/>
            <w:vAlign w:val="bottom"/>
          </w:tcPr>
          <w:p w:rsidR="00693E95" w:rsidRDefault="00693E95" w:rsidP="00971CF6">
            <w:pPr>
              <w:tabs>
                <w:tab w:val="center" w:pos="4677"/>
                <w:tab w:val="right" w:pos="9355"/>
              </w:tabs>
              <w:jc w:val="center"/>
            </w:pPr>
            <w:r>
              <w:t>300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971CF6">
            <w:pPr>
              <w:tabs>
                <w:tab w:val="center" w:pos="4677"/>
                <w:tab w:val="right" w:pos="9355"/>
              </w:tabs>
              <w:jc w:val="right"/>
            </w:pPr>
            <w:r>
              <w:t>62,4</w:t>
            </w:r>
          </w:p>
        </w:tc>
      </w:tr>
      <w:tr w:rsidR="00693E95" w:rsidRPr="00AE43E9" w:rsidTr="00FD22A4">
        <w:trPr>
          <w:trHeight w:val="35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Default="00693E95" w:rsidP="00971CF6">
            <w:pPr>
              <w:tabs>
                <w:tab w:val="center" w:pos="4677"/>
                <w:tab w:val="right" w:pos="9355"/>
              </w:tabs>
              <w:jc w:val="both"/>
            </w:pPr>
            <w:r>
              <w:t>Премии и гранты</w:t>
            </w:r>
          </w:p>
        </w:tc>
        <w:tc>
          <w:tcPr>
            <w:tcW w:w="1620" w:type="dxa"/>
            <w:tcBorders>
              <w:top w:val="nil"/>
              <w:left w:val="nil"/>
              <w:bottom w:val="single" w:sz="4" w:space="0" w:color="auto"/>
              <w:right w:val="single" w:sz="4" w:space="0" w:color="auto"/>
            </w:tcBorders>
            <w:vAlign w:val="bottom"/>
          </w:tcPr>
          <w:p w:rsidR="00693E95" w:rsidRPr="00871598" w:rsidRDefault="00693E95" w:rsidP="00971CF6">
            <w:pPr>
              <w:tabs>
                <w:tab w:val="center" w:pos="4677"/>
                <w:tab w:val="right" w:pos="9355"/>
              </w:tabs>
              <w:jc w:val="center"/>
            </w:pPr>
            <w:r>
              <w:t>11100016</w:t>
            </w:r>
            <w:r w:rsidRPr="00871598">
              <w:t>1</w:t>
            </w:r>
            <w:r>
              <w:t>0</w:t>
            </w:r>
          </w:p>
        </w:tc>
        <w:tc>
          <w:tcPr>
            <w:tcW w:w="720" w:type="dxa"/>
            <w:tcBorders>
              <w:top w:val="nil"/>
              <w:left w:val="nil"/>
              <w:bottom w:val="single" w:sz="4" w:space="0" w:color="auto"/>
              <w:right w:val="single" w:sz="4" w:space="0" w:color="auto"/>
            </w:tcBorders>
            <w:noWrap/>
            <w:vAlign w:val="bottom"/>
          </w:tcPr>
          <w:p w:rsidR="00693E95" w:rsidRDefault="00693E95" w:rsidP="00971CF6">
            <w:pPr>
              <w:tabs>
                <w:tab w:val="center" w:pos="4677"/>
                <w:tab w:val="right" w:pos="9355"/>
              </w:tabs>
              <w:jc w:val="center"/>
            </w:pPr>
            <w:r>
              <w:t>350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971CF6">
            <w:pPr>
              <w:tabs>
                <w:tab w:val="center" w:pos="4677"/>
                <w:tab w:val="right" w:pos="9355"/>
              </w:tabs>
              <w:jc w:val="right"/>
            </w:pPr>
            <w:r>
              <w:t>37,4</w:t>
            </w:r>
          </w:p>
        </w:tc>
      </w:tr>
      <w:tr w:rsidR="00693E95" w:rsidRPr="00AE43E9" w:rsidTr="00FD22A4">
        <w:trPr>
          <w:trHeight w:val="35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Default="00693E95" w:rsidP="00971CF6">
            <w:pPr>
              <w:tabs>
                <w:tab w:val="center" w:pos="4677"/>
                <w:tab w:val="right" w:pos="9355"/>
              </w:tabs>
              <w:jc w:val="both"/>
            </w:pPr>
            <w:r>
              <w:t>Иные выплаты населению</w:t>
            </w:r>
          </w:p>
        </w:tc>
        <w:tc>
          <w:tcPr>
            <w:tcW w:w="1620" w:type="dxa"/>
            <w:tcBorders>
              <w:top w:val="nil"/>
              <w:left w:val="nil"/>
              <w:bottom w:val="single" w:sz="4" w:space="0" w:color="auto"/>
              <w:right w:val="single" w:sz="4" w:space="0" w:color="auto"/>
            </w:tcBorders>
            <w:vAlign w:val="bottom"/>
          </w:tcPr>
          <w:p w:rsidR="00693E95" w:rsidRPr="00871598" w:rsidRDefault="00693E95" w:rsidP="00971CF6">
            <w:pPr>
              <w:tabs>
                <w:tab w:val="center" w:pos="4677"/>
                <w:tab w:val="right" w:pos="9355"/>
              </w:tabs>
              <w:jc w:val="center"/>
            </w:pPr>
            <w:r>
              <w:t>11100016</w:t>
            </w:r>
            <w:r w:rsidRPr="00871598">
              <w:t>1</w:t>
            </w:r>
            <w:r>
              <w:t>0</w:t>
            </w:r>
          </w:p>
        </w:tc>
        <w:tc>
          <w:tcPr>
            <w:tcW w:w="720" w:type="dxa"/>
            <w:tcBorders>
              <w:top w:val="nil"/>
              <w:left w:val="nil"/>
              <w:bottom w:val="single" w:sz="4" w:space="0" w:color="auto"/>
              <w:right w:val="single" w:sz="4" w:space="0" w:color="auto"/>
            </w:tcBorders>
            <w:noWrap/>
            <w:vAlign w:val="bottom"/>
          </w:tcPr>
          <w:p w:rsidR="00693E95" w:rsidRDefault="00693E95" w:rsidP="00971CF6">
            <w:pPr>
              <w:tabs>
                <w:tab w:val="center" w:pos="4677"/>
                <w:tab w:val="right" w:pos="9355"/>
              </w:tabs>
              <w:jc w:val="center"/>
            </w:pPr>
            <w:r>
              <w:t>360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971CF6">
            <w:pPr>
              <w:tabs>
                <w:tab w:val="center" w:pos="4677"/>
                <w:tab w:val="right" w:pos="9355"/>
              </w:tabs>
              <w:jc w:val="right"/>
            </w:pPr>
            <w:r>
              <w:t>25,0</w:t>
            </w:r>
          </w:p>
        </w:tc>
      </w:tr>
      <w:tr w:rsidR="00693E95" w:rsidRPr="00AE43E9" w:rsidTr="00FD22A4">
        <w:trPr>
          <w:trHeight w:val="35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Default="00693E95" w:rsidP="00971CF6">
            <w:pPr>
              <w:tabs>
                <w:tab w:val="center" w:pos="4677"/>
                <w:tab w:val="right" w:pos="9355"/>
              </w:tabs>
              <w:jc w:val="both"/>
            </w:pPr>
            <w:r>
              <w:t xml:space="preserve">Экологическая акция «Чистый берег» </w:t>
            </w:r>
            <w:r w:rsidRPr="00AE43E9">
              <w:t>в рамках м</w:t>
            </w:r>
            <w:r w:rsidRPr="00AE43E9">
              <w:rPr>
                <w:bCs/>
              </w:rPr>
              <w:t>униципальной программы «Развитие культурно-досуговой деятельности города Советская Гавань на 2017-2019 годы»</w:t>
            </w:r>
          </w:p>
        </w:tc>
        <w:tc>
          <w:tcPr>
            <w:tcW w:w="1620" w:type="dxa"/>
            <w:tcBorders>
              <w:top w:val="nil"/>
              <w:left w:val="nil"/>
              <w:bottom w:val="single" w:sz="4" w:space="0" w:color="auto"/>
              <w:right w:val="single" w:sz="4" w:space="0" w:color="auto"/>
            </w:tcBorders>
            <w:vAlign w:val="bottom"/>
          </w:tcPr>
          <w:p w:rsidR="00693E95" w:rsidRDefault="00693E95" w:rsidP="00971CF6">
            <w:pPr>
              <w:tabs>
                <w:tab w:val="center" w:pos="4677"/>
                <w:tab w:val="right" w:pos="9355"/>
              </w:tabs>
              <w:jc w:val="center"/>
            </w:pPr>
            <w:r>
              <w:t>1110004170</w:t>
            </w:r>
          </w:p>
        </w:tc>
        <w:tc>
          <w:tcPr>
            <w:tcW w:w="720" w:type="dxa"/>
            <w:tcBorders>
              <w:top w:val="nil"/>
              <w:left w:val="nil"/>
              <w:bottom w:val="single" w:sz="4" w:space="0" w:color="auto"/>
              <w:right w:val="single" w:sz="4" w:space="0" w:color="auto"/>
            </w:tcBorders>
            <w:noWrap/>
            <w:vAlign w:val="bottom"/>
          </w:tcPr>
          <w:p w:rsidR="00693E95" w:rsidRDefault="00693E95" w:rsidP="00971CF6">
            <w:pPr>
              <w:tabs>
                <w:tab w:val="center" w:pos="4677"/>
                <w:tab w:val="right" w:pos="9355"/>
              </w:tabs>
              <w:jc w:val="center"/>
            </w:pPr>
            <w:r>
              <w:t>000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971CF6">
            <w:pPr>
              <w:tabs>
                <w:tab w:val="center" w:pos="4677"/>
                <w:tab w:val="right" w:pos="9355"/>
              </w:tabs>
              <w:jc w:val="right"/>
            </w:pPr>
            <w:r>
              <w:t>15,0</w:t>
            </w:r>
          </w:p>
        </w:tc>
      </w:tr>
      <w:tr w:rsidR="00693E95" w:rsidRPr="00AE43E9" w:rsidTr="00FD22A4">
        <w:trPr>
          <w:trHeight w:val="35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Default="00693E95" w:rsidP="00971CF6">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bottom"/>
          </w:tcPr>
          <w:p w:rsidR="00693E95" w:rsidRDefault="00693E95" w:rsidP="00971CF6">
            <w:pPr>
              <w:tabs>
                <w:tab w:val="center" w:pos="4677"/>
                <w:tab w:val="right" w:pos="9355"/>
              </w:tabs>
              <w:jc w:val="center"/>
            </w:pPr>
            <w:r>
              <w:t>1110004170</w:t>
            </w:r>
          </w:p>
        </w:tc>
        <w:tc>
          <w:tcPr>
            <w:tcW w:w="720" w:type="dxa"/>
            <w:tcBorders>
              <w:top w:val="nil"/>
              <w:left w:val="nil"/>
              <w:bottom w:val="single" w:sz="4" w:space="0" w:color="auto"/>
              <w:right w:val="single" w:sz="4" w:space="0" w:color="auto"/>
            </w:tcBorders>
            <w:noWrap/>
            <w:vAlign w:val="bottom"/>
          </w:tcPr>
          <w:p w:rsidR="00693E95" w:rsidRDefault="00693E95" w:rsidP="00971CF6">
            <w:pPr>
              <w:tabs>
                <w:tab w:val="center" w:pos="4677"/>
                <w:tab w:val="right" w:pos="9355"/>
              </w:tabs>
              <w:jc w:val="center"/>
            </w:pPr>
            <w:r>
              <w:t>200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971CF6">
            <w:pPr>
              <w:tabs>
                <w:tab w:val="center" w:pos="4677"/>
                <w:tab w:val="right" w:pos="9355"/>
              </w:tabs>
              <w:jc w:val="right"/>
            </w:pPr>
            <w:r>
              <w:t>15,0</w:t>
            </w:r>
          </w:p>
        </w:tc>
      </w:tr>
      <w:tr w:rsidR="00693E95" w:rsidRPr="00AE43E9" w:rsidTr="00FD22A4">
        <w:trPr>
          <w:trHeight w:val="35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871598" w:rsidRDefault="00693E95" w:rsidP="00971CF6">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bottom"/>
          </w:tcPr>
          <w:p w:rsidR="00693E95" w:rsidRDefault="00693E95" w:rsidP="00971CF6">
            <w:pPr>
              <w:tabs>
                <w:tab w:val="center" w:pos="4677"/>
                <w:tab w:val="right" w:pos="9355"/>
              </w:tabs>
              <w:jc w:val="center"/>
            </w:pPr>
            <w:r>
              <w:t>1110004170</w:t>
            </w:r>
          </w:p>
        </w:tc>
        <w:tc>
          <w:tcPr>
            <w:tcW w:w="720" w:type="dxa"/>
            <w:tcBorders>
              <w:top w:val="nil"/>
              <w:left w:val="nil"/>
              <w:bottom w:val="single" w:sz="4" w:space="0" w:color="auto"/>
              <w:right w:val="single" w:sz="4" w:space="0" w:color="auto"/>
            </w:tcBorders>
            <w:noWrap/>
            <w:vAlign w:val="bottom"/>
          </w:tcPr>
          <w:p w:rsidR="00693E95" w:rsidRDefault="00693E95" w:rsidP="00971CF6">
            <w:pPr>
              <w:tabs>
                <w:tab w:val="center" w:pos="4677"/>
                <w:tab w:val="right" w:pos="9355"/>
              </w:tabs>
              <w:jc w:val="center"/>
            </w:pPr>
            <w:r>
              <w:t>240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971CF6">
            <w:pPr>
              <w:tabs>
                <w:tab w:val="center" w:pos="4677"/>
                <w:tab w:val="right" w:pos="9355"/>
              </w:tabs>
              <w:jc w:val="right"/>
            </w:pPr>
            <w:r>
              <w:t>15,0</w:t>
            </w:r>
          </w:p>
        </w:tc>
      </w:tr>
      <w:tr w:rsidR="00693E95" w:rsidRPr="00AE43E9" w:rsidTr="00FD22A4">
        <w:trPr>
          <w:trHeight w:val="280"/>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rPr>
                <w:b/>
                <w:bCs/>
              </w:rPr>
            </w:pPr>
            <w:r w:rsidRPr="00AE43E9">
              <w:rPr>
                <w:b/>
                <w:bCs/>
              </w:rPr>
              <w:t>Муниципальная программа «Обеспечение безопасности жизнедеятельности населения на территории гор</w:t>
            </w:r>
            <w:r>
              <w:rPr>
                <w:b/>
                <w:bCs/>
              </w:rPr>
              <w:t>ода Советская Гавань на 2019-2021</w:t>
            </w:r>
            <w:r w:rsidRPr="00AE43E9">
              <w:rPr>
                <w:b/>
                <w:bCs/>
              </w:rPr>
              <w:t xml:space="preserve"> годы»</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center"/>
              <w:rPr>
                <w:b/>
                <w:bCs/>
              </w:rPr>
            </w:pPr>
            <w:r w:rsidRPr="00AE43E9">
              <w:rPr>
                <w:b/>
                <w:bCs/>
              </w:rPr>
              <w:t>1200000000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center"/>
              <w:rPr>
                <w:b/>
                <w:bCs/>
              </w:rPr>
            </w:pPr>
            <w:r w:rsidRPr="00AE43E9">
              <w:rPr>
                <w:b/>
                <w:bCs/>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rPr>
                <w:b/>
                <w:bCs/>
              </w:rPr>
            </w:pPr>
            <w:r>
              <w:rPr>
                <w:b/>
                <w:bCs/>
              </w:rPr>
              <w:t>12 509,9</w:t>
            </w:r>
          </w:p>
        </w:tc>
      </w:tr>
      <w:tr w:rsidR="00693E95" w:rsidRPr="00AE43E9" w:rsidTr="00FD22A4">
        <w:trPr>
          <w:trHeight w:val="280"/>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1209F6" w:rsidRDefault="00693E95" w:rsidP="00287B5C">
            <w:pPr>
              <w:jc w:val="both"/>
            </w:pPr>
            <w:r w:rsidRPr="001209F6">
              <w:t xml:space="preserve">Мероприятия в рамках муниципальной программы </w:t>
            </w:r>
            <w:r w:rsidRPr="001209F6">
              <w:rPr>
                <w:bCs/>
              </w:rPr>
              <w:t>«Обеспечение безопасности жизнедеятельности населения на территории города Советская Гавань на 201</w:t>
            </w:r>
            <w:r>
              <w:rPr>
                <w:bCs/>
              </w:rPr>
              <w:t>9</w:t>
            </w:r>
            <w:r w:rsidRPr="001209F6">
              <w:rPr>
                <w:bCs/>
              </w:rPr>
              <w:t>-2021 годы»</w:t>
            </w:r>
            <w:r w:rsidRPr="001209F6">
              <w:t xml:space="preserve"> </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287B5C">
            <w:pPr>
              <w:jc w:val="center"/>
            </w:pPr>
            <w:r>
              <w:t>1210000000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287B5C">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8 709,9</w:t>
            </w:r>
          </w:p>
        </w:tc>
      </w:tr>
      <w:tr w:rsidR="00693E95" w:rsidRPr="00AE43E9" w:rsidTr="00FD22A4">
        <w:trPr>
          <w:trHeight w:val="280"/>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1209F6" w:rsidRDefault="00693E95" w:rsidP="00DF5012">
            <w:pPr>
              <w:jc w:val="both"/>
            </w:pPr>
            <w:r>
              <w:t xml:space="preserve">Частичное покрытие расходов, связанных с ликвидацией последствий чрезвычайной ситуации при прохождении циклона на территории городского поселения «Город Советская Гавань» за счет средств резервного фонда Правительства Хабаровского края в рамках муниципальной программы </w:t>
            </w:r>
            <w:r w:rsidRPr="001209F6">
              <w:rPr>
                <w:bCs/>
              </w:rPr>
              <w:t>«Обеспечение безопасности жизнедеятельности населения на территории города Советская Гавань на 201</w:t>
            </w:r>
            <w:r>
              <w:rPr>
                <w:bCs/>
              </w:rPr>
              <w:t>9</w:t>
            </w:r>
            <w:r w:rsidRPr="001209F6">
              <w:rPr>
                <w:bCs/>
              </w:rPr>
              <w:t>-2021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center"/>
            </w:pPr>
            <w:r>
              <w:t>1210001060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982,6</w:t>
            </w:r>
          </w:p>
        </w:tc>
      </w:tr>
      <w:tr w:rsidR="00693E95" w:rsidRPr="00AE43E9" w:rsidTr="00287B5C">
        <w:trPr>
          <w:trHeight w:val="280"/>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287B5C">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center"/>
            </w:pPr>
            <w:r>
              <w:t>1210001060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center"/>
            </w:pPr>
            <w: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right"/>
            </w:pPr>
            <w:r>
              <w:t>982,6</w:t>
            </w:r>
          </w:p>
        </w:tc>
      </w:tr>
      <w:tr w:rsidR="00693E95" w:rsidRPr="00AE43E9" w:rsidTr="00287B5C">
        <w:trPr>
          <w:trHeight w:val="280"/>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287B5C">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center"/>
            </w:pPr>
            <w:r>
              <w:t>1210001060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131B15">
            <w:pPr>
              <w:jc w:val="center"/>
            </w:pPr>
            <w: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right"/>
            </w:pPr>
            <w:r>
              <w:t>982,6</w:t>
            </w:r>
          </w:p>
        </w:tc>
      </w:tr>
      <w:tr w:rsidR="00693E95" w:rsidRPr="00AE43E9" w:rsidTr="00FD22A4">
        <w:trPr>
          <w:trHeight w:val="280"/>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1209F6" w:rsidRDefault="00693E95" w:rsidP="00FD22A4">
            <w:pPr>
              <w:jc w:val="both"/>
            </w:pPr>
            <w:r>
              <w:t xml:space="preserve">Частичное покрытие расходов органов местного самоуправления по предупреждению и ликвидации последствий чрезвычайных ситуаций на объектах жилищно-коммунального хозяйства в городском поселении «Город Советская Гавань», связанной с прохождением циклона в рамках муниципальной программы </w:t>
            </w:r>
            <w:r w:rsidRPr="001209F6">
              <w:rPr>
                <w:bCs/>
              </w:rPr>
              <w:t>«Обеспечение безопасности жизнедеятельности населения на территории города Советская Гавань на 201</w:t>
            </w:r>
            <w:r>
              <w:rPr>
                <w:bCs/>
              </w:rPr>
              <w:t>9</w:t>
            </w:r>
            <w:r w:rsidRPr="001209F6">
              <w:rPr>
                <w:bCs/>
              </w:rPr>
              <w:t>-2021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center"/>
            </w:pPr>
            <w:r>
              <w:t>121000И24Ж</w:t>
            </w:r>
          </w:p>
        </w:tc>
        <w:tc>
          <w:tcPr>
            <w:tcW w:w="7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7 577,3</w:t>
            </w:r>
          </w:p>
        </w:tc>
      </w:tr>
      <w:tr w:rsidR="00693E95" w:rsidRPr="00AE43E9" w:rsidTr="00287B5C">
        <w:trPr>
          <w:trHeight w:val="280"/>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287B5C">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center"/>
            </w:pPr>
            <w:r>
              <w:t>121000И24Ж</w:t>
            </w:r>
          </w:p>
        </w:tc>
        <w:tc>
          <w:tcPr>
            <w:tcW w:w="7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center"/>
            </w:pPr>
            <w: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right"/>
            </w:pPr>
            <w:r>
              <w:t>7 577,3</w:t>
            </w:r>
          </w:p>
        </w:tc>
      </w:tr>
      <w:tr w:rsidR="00693E95" w:rsidRPr="00AE43E9" w:rsidTr="00287B5C">
        <w:trPr>
          <w:trHeight w:val="280"/>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287B5C">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center"/>
            </w:pPr>
            <w:r>
              <w:t>121000И24Ж</w:t>
            </w:r>
          </w:p>
        </w:tc>
        <w:tc>
          <w:tcPr>
            <w:tcW w:w="7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131B15">
            <w:pPr>
              <w:jc w:val="center"/>
            </w:pPr>
            <w: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right"/>
            </w:pPr>
            <w:r>
              <w:t>7 577,3</w:t>
            </w:r>
          </w:p>
        </w:tc>
      </w:tr>
      <w:tr w:rsidR="00693E95" w:rsidRPr="00AE43E9" w:rsidTr="00FD22A4">
        <w:trPr>
          <w:trHeight w:val="935"/>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Обеспечение первичных мер пожарной безопасности</w:t>
            </w:r>
            <w:r w:rsidRPr="001209F6">
              <w:t xml:space="preserve"> в рамках муниципальной программы </w:t>
            </w:r>
            <w:r w:rsidRPr="001209F6">
              <w:rPr>
                <w:bCs/>
              </w:rPr>
              <w:t>«Обеспечение безопасности жизнедеятельности населения на территории города Советская Гавань на 201</w:t>
            </w:r>
            <w:r>
              <w:rPr>
                <w:bCs/>
              </w:rPr>
              <w:t>9</w:t>
            </w:r>
            <w:r w:rsidRPr="001209F6">
              <w:rPr>
                <w:bCs/>
              </w:rPr>
              <w:t>-2021 годы»</w:t>
            </w:r>
            <w:r w:rsidRPr="001209F6">
              <w:t xml:space="preserve"> </w:t>
            </w:r>
            <w:r w:rsidRPr="00AE43E9">
              <w:t xml:space="preserve"> </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1210000910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150,0</w:t>
            </w:r>
          </w:p>
        </w:tc>
      </w:tr>
      <w:tr w:rsidR="00693E95" w:rsidRPr="00AE43E9" w:rsidTr="00FD22A4">
        <w:trPr>
          <w:trHeight w:val="72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1210000910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150,0</w:t>
            </w:r>
          </w:p>
        </w:tc>
      </w:tr>
      <w:tr w:rsidR="00693E95" w:rsidRPr="00AE43E9" w:rsidTr="00FD22A4">
        <w:trPr>
          <w:trHeight w:val="498"/>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1210000910</w:t>
            </w:r>
          </w:p>
        </w:tc>
        <w:tc>
          <w:tcPr>
            <w:tcW w:w="720" w:type="dxa"/>
            <w:tcBorders>
              <w:top w:val="nil"/>
              <w:left w:val="nil"/>
              <w:bottom w:val="single" w:sz="4" w:space="0" w:color="auto"/>
              <w:right w:val="single" w:sz="4" w:space="0" w:color="auto"/>
            </w:tcBorders>
            <w:noWrap/>
            <w:vAlign w:val="bottom"/>
          </w:tcPr>
          <w:p w:rsidR="00693E95" w:rsidRPr="00AE43E9" w:rsidRDefault="00693E95" w:rsidP="00FD22A4">
            <w:pPr>
              <w:jc w:val="center"/>
            </w:pPr>
            <w:r w:rsidRPr="00AE43E9">
              <w:t>240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150,0</w:t>
            </w:r>
          </w:p>
        </w:tc>
      </w:tr>
      <w:tr w:rsidR="00693E95" w:rsidRPr="00AE43E9" w:rsidTr="00FD22A4">
        <w:trPr>
          <w:trHeight w:val="936"/>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 xml:space="preserve">Создание и использование резерва финансовых и материальных ресурсов для ликвидации последствий чрезвычайных ситуаций  </w:t>
            </w:r>
            <w:r w:rsidRPr="001209F6">
              <w:t xml:space="preserve">в рамках муниципальной программы </w:t>
            </w:r>
            <w:r w:rsidRPr="001209F6">
              <w:rPr>
                <w:bCs/>
              </w:rPr>
              <w:t>«Обеспечение безопасности жизнедеятельности населения на территории города Советская Гавань на 201</w:t>
            </w:r>
            <w:r>
              <w:rPr>
                <w:bCs/>
              </w:rPr>
              <w:t>9</w:t>
            </w:r>
            <w:r w:rsidRPr="001209F6">
              <w:rPr>
                <w:bCs/>
              </w:rPr>
              <w:t>-2021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131B15">
            <w:pPr>
              <w:jc w:val="center"/>
            </w:pPr>
            <w:r>
              <w:t>122</w:t>
            </w:r>
            <w:r w:rsidRPr="00AE43E9">
              <w:t>0000930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800,0</w:t>
            </w:r>
          </w:p>
        </w:tc>
      </w:tr>
      <w:tr w:rsidR="00693E95" w:rsidRPr="00AE43E9" w:rsidTr="00FD22A4">
        <w:trPr>
          <w:trHeight w:val="624"/>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131B15">
            <w:pPr>
              <w:jc w:val="center"/>
            </w:pPr>
            <w:r>
              <w:t>122</w:t>
            </w:r>
            <w:r w:rsidRPr="00AE43E9">
              <w:t>0000930</w:t>
            </w:r>
          </w:p>
        </w:tc>
        <w:tc>
          <w:tcPr>
            <w:tcW w:w="720" w:type="dxa"/>
            <w:tcBorders>
              <w:top w:val="nil"/>
              <w:left w:val="nil"/>
              <w:bottom w:val="single" w:sz="4" w:space="0" w:color="auto"/>
              <w:right w:val="single" w:sz="4" w:space="0" w:color="auto"/>
            </w:tcBorders>
            <w:noWrap/>
            <w:vAlign w:val="bottom"/>
          </w:tcPr>
          <w:p w:rsidR="00693E95" w:rsidRPr="00AE43E9" w:rsidRDefault="00693E95" w:rsidP="00FD22A4">
            <w:pPr>
              <w:jc w:val="center"/>
            </w:pPr>
            <w:r w:rsidRPr="00AE43E9">
              <w:t>200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800,0</w:t>
            </w:r>
          </w:p>
        </w:tc>
      </w:tr>
      <w:tr w:rsidR="00693E95" w:rsidRPr="00AE43E9" w:rsidTr="00FD22A4">
        <w:trPr>
          <w:trHeight w:val="624"/>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131B15">
            <w:pPr>
              <w:jc w:val="center"/>
            </w:pPr>
            <w:r>
              <w:t>122</w:t>
            </w:r>
            <w:r w:rsidRPr="00AE43E9">
              <w:t>0000930</w:t>
            </w:r>
          </w:p>
        </w:tc>
        <w:tc>
          <w:tcPr>
            <w:tcW w:w="720" w:type="dxa"/>
            <w:tcBorders>
              <w:top w:val="nil"/>
              <w:left w:val="nil"/>
              <w:bottom w:val="single" w:sz="4" w:space="0" w:color="auto"/>
              <w:right w:val="single" w:sz="4" w:space="0" w:color="auto"/>
            </w:tcBorders>
            <w:noWrap/>
            <w:vAlign w:val="bottom"/>
          </w:tcPr>
          <w:p w:rsidR="00693E95" w:rsidRPr="00AE43E9" w:rsidRDefault="00693E95" w:rsidP="00FD22A4">
            <w:pPr>
              <w:jc w:val="center"/>
            </w:pPr>
            <w:r w:rsidRPr="00AE43E9">
              <w:t>240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800,0</w:t>
            </w:r>
          </w:p>
        </w:tc>
      </w:tr>
      <w:tr w:rsidR="00693E95" w:rsidRPr="00AE43E9" w:rsidTr="00FD22A4">
        <w:trPr>
          <w:trHeight w:val="624"/>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Межбюджетные трансферты из бюджета городского поселения бюджету муниципального района в соответствии с заключенными соглашениями</w:t>
            </w:r>
            <w:r w:rsidRPr="001209F6">
              <w:t xml:space="preserve"> в рамках муниципальной программы </w:t>
            </w:r>
            <w:r w:rsidRPr="001209F6">
              <w:rPr>
                <w:bCs/>
              </w:rPr>
              <w:t>«Обеспечение безопасности жизнедеятельности населения на территории города Советская Гавань на 201</w:t>
            </w:r>
            <w:r>
              <w:rPr>
                <w:bCs/>
              </w:rPr>
              <w:t>9</w:t>
            </w:r>
            <w:r w:rsidRPr="001209F6">
              <w:rPr>
                <w:bCs/>
              </w:rPr>
              <w:t>-2021 годы»</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3F2EB7">
            <w:pPr>
              <w:jc w:val="center"/>
            </w:pPr>
            <w:r>
              <w:t>1230014030</w:t>
            </w:r>
          </w:p>
        </w:tc>
        <w:tc>
          <w:tcPr>
            <w:tcW w:w="720" w:type="dxa"/>
            <w:tcBorders>
              <w:top w:val="nil"/>
              <w:left w:val="nil"/>
              <w:bottom w:val="single" w:sz="4" w:space="0" w:color="auto"/>
              <w:right w:val="single" w:sz="4" w:space="0" w:color="auto"/>
            </w:tcBorders>
            <w:noWrap/>
            <w:vAlign w:val="bottom"/>
          </w:tcPr>
          <w:p w:rsidR="00693E95" w:rsidRPr="00AE43E9" w:rsidRDefault="00693E95" w:rsidP="00FD22A4">
            <w:pPr>
              <w:jc w:val="center"/>
            </w:pPr>
            <w:r>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3 000,0</w:t>
            </w:r>
          </w:p>
        </w:tc>
      </w:tr>
      <w:tr w:rsidR="00693E95" w:rsidRPr="00AE43E9" w:rsidTr="00FD22A4">
        <w:trPr>
          <w:trHeight w:val="471"/>
        </w:trPr>
        <w:tc>
          <w:tcPr>
            <w:tcW w:w="5772" w:type="dxa"/>
            <w:tcBorders>
              <w:top w:val="nil"/>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Межбюджетные трансферты</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t>123</w:t>
            </w:r>
            <w:r w:rsidRPr="00AE43E9">
              <w:t>0014030</w:t>
            </w:r>
          </w:p>
        </w:tc>
        <w:tc>
          <w:tcPr>
            <w:tcW w:w="720" w:type="dxa"/>
            <w:tcBorders>
              <w:top w:val="nil"/>
              <w:left w:val="nil"/>
              <w:bottom w:val="single" w:sz="4" w:space="0" w:color="auto"/>
              <w:right w:val="single" w:sz="4" w:space="0" w:color="auto"/>
            </w:tcBorders>
            <w:noWrap/>
            <w:vAlign w:val="bottom"/>
          </w:tcPr>
          <w:p w:rsidR="00693E95" w:rsidRPr="00AE43E9" w:rsidRDefault="00693E95" w:rsidP="00FD22A4">
            <w:pPr>
              <w:jc w:val="center"/>
            </w:pPr>
            <w:r w:rsidRPr="00AE43E9">
              <w:t>500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3 000,0</w:t>
            </w:r>
          </w:p>
        </w:tc>
      </w:tr>
      <w:tr w:rsidR="00693E95" w:rsidRPr="00AE43E9" w:rsidTr="00FD22A4">
        <w:trPr>
          <w:trHeight w:val="624"/>
        </w:trPr>
        <w:tc>
          <w:tcPr>
            <w:tcW w:w="5772" w:type="dxa"/>
            <w:tcBorders>
              <w:top w:val="nil"/>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Иные межбюджетные трансферты</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t>123</w:t>
            </w:r>
            <w:r w:rsidRPr="00AE43E9">
              <w:t>0014030</w:t>
            </w:r>
          </w:p>
        </w:tc>
        <w:tc>
          <w:tcPr>
            <w:tcW w:w="720" w:type="dxa"/>
            <w:tcBorders>
              <w:top w:val="nil"/>
              <w:left w:val="nil"/>
              <w:bottom w:val="single" w:sz="4" w:space="0" w:color="auto"/>
              <w:right w:val="single" w:sz="4" w:space="0" w:color="auto"/>
            </w:tcBorders>
            <w:noWrap/>
            <w:vAlign w:val="bottom"/>
          </w:tcPr>
          <w:p w:rsidR="00693E95" w:rsidRPr="00AE43E9" w:rsidRDefault="00693E95" w:rsidP="00FD22A4">
            <w:pPr>
              <w:jc w:val="center"/>
            </w:pPr>
            <w:r w:rsidRPr="00AE43E9">
              <w:t>540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3 000,0</w:t>
            </w:r>
          </w:p>
        </w:tc>
      </w:tr>
      <w:tr w:rsidR="00693E95" w:rsidRPr="00AE43E9" w:rsidTr="00FD22A4">
        <w:trPr>
          <w:trHeight w:val="624"/>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rPr>
                <w:b/>
              </w:rPr>
            </w:pPr>
            <w:r w:rsidRPr="00AE43E9">
              <w:rPr>
                <w:b/>
              </w:rPr>
              <w:t>Муниципальная программа «Противодействие коррупции в городском поселении «Город Советская Гавань» на 201</w:t>
            </w:r>
            <w:r>
              <w:rPr>
                <w:b/>
              </w:rPr>
              <w:t>9-2021</w:t>
            </w:r>
            <w:r w:rsidRPr="00AE43E9">
              <w:rPr>
                <w:b/>
              </w:rPr>
              <w:t xml:space="preserve"> годы»</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rPr>
                <w:b/>
              </w:rPr>
            </w:pPr>
            <w:r w:rsidRPr="00AE43E9">
              <w:rPr>
                <w:b/>
              </w:rPr>
              <w:t>1300000000</w:t>
            </w:r>
          </w:p>
        </w:tc>
        <w:tc>
          <w:tcPr>
            <w:tcW w:w="720" w:type="dxa"/>
            <w:tcBorders>
              <w:top w:val="nil"/>
              <w:left w:val="nil"/>
              <w:bottom w:val="single" w:sz="4" w:space="0" w:color="auto"/>
              <w:right w:val="single" w:sz="4" w:space="0" w:color="auto"/>
            </w:tcBorders>
            <w:noWrap/>
            <w:vAlign w:val="bottom"/>
          </w:tcPr>
          <w:p w:rsidR="00693E95" w:rsidRPr="00AE43E9" w:rsidRDefault="00693E95" w:rsidP="00FD22A4">
            <w:pPr>
              <w:jc w:val="center"/>
              <w:rPr>
                <w:b/>
              </w:rPr>
            </w:pPr>
            <w:r w:rsidRPr="00AE43E9">
              <w:rPr>
                <w:b/>
              </w:rPr>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rPr>
                <w:b/>
              </w:rPr>
            </w:pPr>
            <w:r>
              <w:rPr>
                <w:b/>
              </w:rPr>
              <w:t>5,0</w:t>
            </w:r>
          </w:p>
        </w:tc>
      </w:tr>
      <w:tr w:rsidR="00693E95" w:rsidRPr="00AE43E9" w:rsidTr="00FD22A4">
        <w:trPr>
          <w:trHeight w:val="624"/>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Мероприятия в рамках муниципальной программы «Противодействие коррупции в городском поселении «Город Советская Гавань» на 201</w:t>
            </w:r>
            <w:r>
              <w:t>9-2021</w:t>
            </w:r>
            <w:r w:rsidRPr="00AE43E9">
              <w:t xml:space="preserve"> годы»</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t>130</w:t>
            </w:r>
            <w:r w:rsidRPr="00AE43E9">
              <w:t>0001010</w:t>
            </w:r>
          </w:p>
        </w:tc>
        <w:tc>
          <w:tcPr>
            <w:tcW w:w="720" w:type="dxa"/>
            <w:tcBorders>
              <w:top w:val="nil"/>
              <w:left w:val="nil"/>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5,0</w:t>
            </w:r>
          </w:p>
        </w:tc>
      </w:tr>
      <w:tr w:rsidR="00693E95" w:rsidRPr="00AE43E9" w:rsidTr="00FD22A4">
        <w:trPr>
          <w:trHeight w:val="624"/>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t>130</w:t>
            </w:r>
            <w:r w:rsidRPr="00AE43E9">
              <w:t>0001010</w:t>
            </w:r>
          </w:p>
        </w:tc>
        <w:tc>
          <w:tcPr>
            <w:tcW w:w="720" w:type="dxa"/>
            <w:tcBorders>
              <w:top w:val="nil"/>
              <w:left w:val="nil"/>
              <w:bottom w:val="single" w:sz="4" w:space="0" w:color="auto"/>
              <w:right w:val="single" w:sz="4" w:space="0" w:color="auto"/>
            </w:tcBorders>
            <w:noWrap/>
            <w:vAlign w:val="bottom"/>
          </w:tcPr>
          <w:p w:rsidR="00693E95" w:rsidRPr="00AE43E9" w:rsidRDefault="00693E95" w:rsidP="00FD22A4">
            <w:pPr>
              <w:jc w:val="center"/>
            </w:pPr>
            <w:r>
              <w:t>200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5,0</w:t>
            </w:r>
          </w:p>
        </w:tc>
      </w:tr>
      <w:tr w:rsidR="00693E95" w:rsidRPr="00AE43E9" w:rsidTr="00FD22A4">
        <w:trPr>
          <w:trHeight w:val="624"/>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1300001010</w:t>
            </w:r>
          </w:p>
        </w:tc>
        <w:tc>
          <w:tcPr>
            <w:tcW w:w="720" w:type="dxa"/>
            <w:tcBorders>
              <w:top w:val="nil"/>
              <w:left w:val="nil"/>
              <w:bottom w:val="single" w:sz="4" w:space="0" w:color="auto"/>
              <w:right w:val="single" w:sz="4" w:space="0" w:color="auto"/>
            </w:tcBorders>
            <w:noWrap/>
            <w:vAlign w:val="bottom"/>
          </w:tcPr>
          <w:p w:rsidR="00693E95" w:rsidRPr="00AE43E9" w:rsidRDefault="00693E95" w:rsidP="00FD22A4">
            <w:pPr>
              <w:jc w:val="center"/>
            </w:pPr>
            <w:r w:rsidRPr="00AE43E9">
              <w:t>240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5,0</w:t>
            </w:r>
          </w:p>
        </w:tc>
      </w:tr>
      <w:tr w:rsidR="00693E95" w:rsidRPr="00AE43E9" w:rsidTr="00FD22A4">
        <w:trPr>
          <w:trHeight w:val="936"/>
        </w:trPr>
        <w:tc>
          <w:tcPr>
            <w:tcW w:w="5772" w:type="dxa"/>
            <w:tcBorders>
              <w:top w:val="nil"/>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rPr>
                <w:b/>
                <w:bCs/>
              </w:rPr>
            </w:pPr>
            <w:r w:rsidRPr="00AE43E9">
              <w:rPr>
                <w:b/>
                <w:bCs/>
              </w:rPr>
              <w:t xml:space="preserve">Муниципальная программа «Управление муниципальным имуществом </w:t>
            </w:r>
            <w:r>
              <w:rPr>
                <w:b/>
                <w:bCs/>
              </w:rPr>
              <w:t xml:space="preserve">и землей </w:t>
            </w:r>
            <w:r w:rsidRPr="00AE43E9">
              <w:rPr>
                <w:b/>
                <w:bCs/>
              </w:rPr>
              <w:t>города Советская Гавань на 201</w:t>
            </w:r>
            <w:r>
              <w:rPr>
                <w:b/>
                <w:bCs/>
              </w:rPr>
              <w:t>8-2020</w:t>
            </w:r>
            <w:r w:rsidRPr="00AE43E9">
              <w:rPr>
                <w:b/>
                <w:bCs/>
              </w:rPr>
              <w:t xml:space="preserve"> годы»</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rPr>
                <w:b/>
                <w:bCs/>
              </w:rPr>
            </w:pPr>
            <w:r w:rsidRPr="00AE43E9">
              <w:rPr>
                <w:b/>
                <w:bCs/>
              </w:rPr>
              <w:t>1500000000</w:t>
            </w:r>
          </w:p>
        </w:tc>
        <w:tc>
          <w:tcPr>
            <w:tcW w:w="720" w:type="dxa"/>
            <w:tcBorders>
              <w:top w:val="nil"/>
              <w:left w:val="nil"/>
              <w:bottom w:val="single" w:sz="4" w:space="0" w:color="auto"/>
              <w:right w:val="single" w:sz="4" w:space="0" w:color="auto"/>
            </w:tcBorders>
            <w:noWrap/>
            <w:vAlign w:val="bottom"/>
          </w:tcPr>
          <w:p w:rsidR="00693E95" w:rsidRPr="00AE43E9" w:rsidRDefault="00693E95" w:rsidP="00FD22A4">
            <w:pPr>
              <w:jc w:val="center"/>
              <w:rPr>
                <w:b/>
                <w:bCs/>
              </w:rPr>
            </w:pPr>
            <w:r w:rsidRPr="00AE43E9">
              <w:rPr>
                <w:b/>
                <w:bCs/>
              </w:rPr>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rPr>
                <w:b/>
                <w:bCs/>
              </w:rPr>
            </w:pPr>
            <w:r>
              <w:rPr>
                <w:b/>
                <w:bCs/>
              </w:rPr>
              <w:t>3 164,5</w:t>
            </w:r>
          </w:p>
        </w:tc>
      </w:tr>
      <w:tr w:rsidR="00693E95" w:rsidRPr="00AE43E9" w:rsidTr="00FD22A4">
        <w:trPr>
          <w:trHeight w:val="624"/>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FD22A4">
            <w:pPr>
              <w:jc w:val="both"/>
            </w:pPr>
            <w:r w:rsidRPr="00AE43E9">
              <w:t>Мероприятия м</w:t>
            </w:r>
            <w:r w:rsidRPr="00AE43E9">
              <w:rPr>
                <w:bCs/>
              </w:rPr>
              <w:t xml:space="preserve">униципальной программы «Управление муниципальным имуществом </w:t>
            </w:r>
            <w:r>
              <w:rPr>
                <w:bCs/>
              </w:rPr>
              <w:t xml:space="preserve">и землей </w:t>
            </w:r>
            <w:r w:rsidRPr="00AE43E9">
              <w:rPr>
                <w:bCs/>
              </w:rPr>
              <w:t>города Советская Гавань на 201</w:t>
            </w:r>
            <w:r>
              <w:rPr>
                <w:bCs/>
              </w:rPr>
              <w:t>8-2020</w:t>
            </w:r>
            <w:r w:rsidRPr="00AE43E9">
              <w:rPr>
                <w:bCs/>
              </w:rPr>
              <w:t xml:space="preserve"> годы»</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1510000000</w:t>
            </w:r>
          </w:p>
        </w:tc>
        <w:tc>
          <w:tcPr>
            <w:tcW w:w="720" w:type="dxa"/>
            <w:tcBorders>
              <w:top w:val="nil"/>
              <w:left w:val="nil"/>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3 164,5</w:t>
            </w:r>
          </w:p>
        </w:tc>
      </w:tr>
      <w:tr w:rsidR="00693E95" w:rsidRPr="00AE43E9" w:rsidTr="00FD22A4">
        <w:trPr>
          <w:trHeight w:val="624"/>
        </w:trPr>
        <w:tc>
          <w:tcPr>
            <w:tcW w:w="5772" w:type="dxa"/>
            <w:tcBorders>
              <w:top w:val="nil"/>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Обеспечение проведения работ по технической инвентаризации объектов недвижимости в рамках м</w:t>
            </w:r>
            <w:r w:rsidRPr="00AE43E9">
              <w:rPr>
                <w:bCs/>
              </w:rPr>
              <w:t>униципальной программы «Управление муниципальным имуществом</w:t>
            </w:r>
            <w:r>
              <w:rPr>
                <w:bCs/>
              </w:rPr>
              <w:t xml:space="preserve"> и землей</w:t>
            </w:r>
            <w:r w:rsidRPr="00AE43E9">
              <w:rPr>
                <w:bCs/>
              </w:rPr>
              <w:t xml:space="preserve"> гор</w:t>
            </w:r>
            <w:r>
              <w:rPr>
                <w:bCs/>
              </w:rPr>
              <w:t>ода Советская Гавань на 2018-2020</w:t>
            </w:r>
            <w:r w:rsidRPr="00AE43E9">
              <w:rPr>
                <w:bCs/>
              </w:rPr>
              <w:t xml:space="preserve"> годы»</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1510001310</w:t>
            </w:r>
          </w:p>
        </w:tc>
        <w:tc>
          <w:tcPr>
            <w:tcW w:w="720" w:type="dxa"/>
            <w:tcBorders>
              <w:top w:val="nil"/>
              <w:left w:val="nil"/>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125,0</w:t>
            </w:r>
          </w:p>
        </w:tc>
      </w:tr>
      <w:tr w:rsidR="00693E95" w:rsidRPr="00AE43E9" w:rsidTr="00FD22A4">
        <w:trPr>
          <w:trHeight w:val="416"/>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1510001310</w:t>
            </w:r>
          </w:p>
        </w:tc>
        <w:tc>
          <w:tcPr>
            <w:tcW w:w="720" w:type="dxa"/>
            <w:tcBorders>
              <w:top w:val="single" w:sz="4" w:space="0" w:color="auto"/>
              <w:left w:val="single" w:sz="4" w:space="0" w:color="auto"/>
              <w:bottom w:val="single" w:sz="4" w:space="0" w:color="auto"/>
              <w:right w:val="single" w:sz="4" w:space="0" w:color="auto"/>
            </w:tcBorders>
            <w:noWrap/>
            <w:vAlign w:val="bottom"/>
          </w:tcPr>
          <w:p w:rsidR="00693E95" w:rsidRPr="00AE43E9" w:rsidRDefault="00693E95" w:rsidP="00FD22A4">
            <w:pPr>
              <w:jc w:val="center"/>
            </w:pPr>
            <w:r w:rsidRPr="00AE43E9">
              <w:t>200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pPr>
            <w:r>
              <w:t>125,0</w:t>
            </w:r>
          </w:p>
        </w:tc>
      </w:tr>
      <w:tr w:rsidR="00693E95" w:rsidRPr="00AE43E9" w:rsidTr="00FD22A4">
        <w:trPr>
          <w:trHeight w:val="416"/>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1510001310</w:t>
            </w:r>
          </w:p>
        </w:tc>
        <w:tc>
          <w:tcPr>
            <w:tcW w:w="720" w:type="dxa"/>
            <w:tcBorders>
              <w:top w:val="single" w:sz="4" w:space="0" w:color="auto"/>
              <w:left w:val="single" w:sz="4" w:space="0" w:color="auto"/>
              <w:bottom w:val="single" w:sz="4" w:space="0" w:color="auto"/>
              <w:right w:val="single" w:sz="4" w:space="0" w:color="auto"/>
            </w:tcBorders>
            <w:noWrap/>
            <w:vAlign w:val="bottom"/>
          </w:tcPr>
          <w:p w:rsidR="00693E95" w:rsidRPr="00AE43E9" w:rsidRDefault="00693E95" w:rsidP="00FD22A4">
            <w:pPr>
              <w:jc w:val="center"/>
            </w:pPr>
            <w:r w:rsidRPr="00AE43E9">
              <w:t>240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pPr>
            <w:r>
              <w:t>125,0</w:t>
            </w:r>
          </w:p>
        </w:tc>
      </w:tr>
      <w:tr w:rsidR="00693E95" w:rsidRPr="00AE43E9" w:rsidTr="00FD22A4">
        <w:trPr>
          <w:trHeight w:val="624"/>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Обеспечение проведения работ по независимой рыночной оценке имущества в рамках м</w:t>
            </w:r>
            <w:r w:rsidRPr="00AE43E9">
              <w:rPr>
                <w:bCs/>
              </w:rPr>
              <w:t xml:space="preserve">униципальной программы «Управление муниципальным имуществом </w:t>
            </w:r>
            <w:r>
              <w:rPr>
                <w:bCs/>
              </w:rPr>
              <w:t xml:space="preserve">и землей </w:t>
            </w:r>
            <w:r w:rsidRPr="00AE43E9">
              <w:rPr>
                <w:bCs/>
              </w:rPr>
              <w:t>гор</w:t>
            </w:r>
            <w:r>
              <w:rPr>
                <w:bCs/>
              </w:rPr>
              <w:t>ода Советская Гавань на 2018-2020</w:t>
            </w:r>
            <w:r w:rsidRPr="00AE43E9">
              <w:rPr>
                <w:bCs/>
              </w:rPr>
              <w:t xml:space="preserve"> годы»</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1510001320</w:t>
            </w:r>
          </w:p>
        </w:tc>
        <w:tc>
          <w:tcPr>
            <w:tcW w:w="720" w:type="dxa"/>
            <w:tcBorders>
              <w:top w:val="single" w:sz="4" w:space="0" w:color="auto"/>
              <w:left w:val="single" w:sz="4" w:space="0" w:color="auto"/>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pPr>
            <w:r>
              <w:t>300,0</w:t>
            </w:r>
          </w:p>
        </w:tc>
      </w:tr>
      <w:tr w:rsidR="00693E95" w:rsidRPr="00AE43E9" w:rsidTr="00FD22A4">
        <w:trPr>
          <w:trHeight w:val="375"/>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1510001320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D320C2">
            <w:pPr>
              <w:jc w:val="right"/>
            </w:pPr>
            <w:r>
              <w:t>230,0</w:t>
            </w:r>
          </w:p>
        </w:tc>
      </w:tr>
      <w:tr w:rsidR="00693E95" w:rsidRPr="00AE43E9" w:rsidTr="00FD22A4">
        <w:trPr>
          <w:trHeight w:val="375"/>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1510001320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D320C2">
            <w:pPr>
              <w:jc w:val="right"/>
            </w:pPr>
            <w:r>
              <w:t>230,0</w:t>
            </w:r>
          </w:p>
        </w:tc>
      </w:tr>
      <w:tr w:rsidR="00693E95" w:rsidRPr="00AE43E9" w:rsidTr="00FD22A4">
        <w:trPr>
          <w:trHeight w:val="375"/>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Иные бюджетные ассигнования</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1510001320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800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70,0</w:t>
            </w:r>
          </w:p>
        </w:tc>
      </w:tr>
      <w:tr w:rsidR="00693E95" w:rsidRPr="00AE43E9" w:rsidTr="00FD22A4">
        <w:trPr>
          <w:trHeight w:val="375"/>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Уплата налогов, сборов и иных платежей</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1510001320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850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70,0</w:t>
            </w:r>
          </w:p>
        </w:tc>
      </w:tr>
      <w:tr w:rsidR="00693E95" w:rsidRPr="00AE43E9" w:rsidTr="00FD22A4">
        <w:trPr>
          <w:trHeight w:val="375"/>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Обеспечение проведения работ по содержанию, приобретению объектов муниципального имущества в рамках м</w:t>
            </w:r>
            <w:r w:rsidRPr="00AE43E9">
              <w:rPr>
                <w:bCs/>
              </w:rPr>
              <w:t>униципальной программы «Управление муниципальным имуществом</w:t>
            </w:r>
            <w:r>
              <w:rPr>
                <w:bCs/>
              </w:rPr>
              <w:t xml:space="preserve"> и землей</w:t>
            </w:r>
            <w:r w:rsidRPr="00AE43E9">
              <w:rPr>
                <w:bCs/>
              </w:rPr>
              <w:t xml:space="preserve"> гор</w:t>
            </w:r>
            <w:r>
              <w:rPr>
                <w:bCs/>
              </w:rPr>
              <w:t>ода Советская Гавань на 2018-2020</w:t>
            </w:r>
            <w:r w:rsidRPr="00AE43E9">
              <w:rPr>
                <w:bCs/>
              </w:rPr>
              <w:t xml:space="preserve">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1510001330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2 109,5</w:t>
            </w:r>
          </w:p>
        </w:tc>
      </w:tr>
      <w:tr w:rsidR="00693E95" w:rsidRPr="00AE43E9" w:rsidTr="00FD22A4">
        <w:trPr>
          <w:trHeight w:val="375"/>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1510001330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2 109,5</w:t>
            </w:r>
          </w:p>
        </w:tc>
      </w:tr>
      <w:tr w:rsidR="00693E95" w:rsidRPr="00AE43E9" w:rsidTr="00FD22A4">
        <w:trPr>
          <w:trHeight w:val="375"/>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1510001330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2 109,5</w:t>
            </w:r>
          </w:p>
        </w:tc>
      </w:tr>
      <w:tr w:rsidR="00693E95" w:rsidRPr="00AE43E9" w:rsidTr="00FD22A4">
        <w:trPr>
          <w:trHeight w:val="624"/>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t>Обеспечение проведения работ по межеванию земельных участков и их формированию</w:t>
            </w:r>
            <w:r w:rsidRPr="00AE43E9">
              <w:t xml:space="preserve"> в рамках м</w:t>
            </w:r>
            <w:r w:rsidRPr="00AE43E9">
              <w:rPr>
                <w:bCs/>
              </w:rPr>
              <w:t xml:space="preserve">униципальной программы «Управление муниципальным имуществом </w:t>
            </w:r>
            <w:r>
              <w:rPr>
                <w:bCs/>
              </w:rPr>
              <w:t xml:space="preserve">и землей </w:t>
            </w:r>
            <w:r w:rsidRPr="00AE43E9">
              <w:rPr>
                <w:bCs/>
              </w:rPr>
              <w:t>го</w:t>
            </w:r>
            <w:r>
              <w:rPr>
                <w:bCs/>
              </w:rPr>
              <w:t>рода Советская Гавань на 2018-2020</w:t>
            </w:r>
            <w:r w:rsidRPr="00AE43E9">
              <w:rPr>
                <w:bCs/>
              </w:rPr>
              <w:t xml:space="preserve"> годы»</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1510001340</w:t>
            </w:r>
          </w:p>
        </w:tc>
        <w:tc>
          <w:tcPr>
            <w:tcW w:w="720" w:type="dxa"/>
            <w:tcBorders>
              <w:top w:val="single" w:sz="4" w:space="0" w:color="auto"/>
              <w:left w:val="single" w:sz="4" w:space="0" w:color="auto"/>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pPr>
            <w:r>
              <w:t>630,0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1510001340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500,0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1510001340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500,0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Капитальные вложения в объекты государственной (муниципальной) собственности</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1510001340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t>400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130,0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Бюджетные инвестиции</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1510001340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t>410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130,0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rPr>
                <w:b/>
              </w:rPr>
            </w:pPr>
            <w:r w:rsidRPr="00AE43E9">
              <w:rPr>
                <w:b/>
              </w:rPr>
              <w:t>Муниципальная программа «Энергосбережение и повышение энергетической эффективности в городе Советская Гавань Советско-Гаванского муниципального района Хабаровского края на 2012-2015 годы и на период до 2020 года»</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rPr>
                <w:b/>
              </w:rPr>
            </w:pPr>
            <w:r w:rsidRPr="00AE43E9">
              <w:rPr>
                <w:b/>
              </w:rPr>
              <w:t>1600000000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rPr>
                <w:b/>
              </w:rPr>
            </w:pPr>
            <w:r w:rsidRPr="00AE43E9">
              <w:rP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rPr>
                <w:b/>
              </w:rPr>
            </w:pPr>
            <w:r>
              <w:rPr>
                <w:b/>
              </w:rPr>
              <w:t>3 000,0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Мероприятия муниципальной программы «Энергосбережение и повышение энергетической эффективности в городе Советская Гавань Советско-Гаванского муниципального района Хабаровского края на 2012-2015 годы и на период до 2020 года»</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1600001410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3 000,0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1600001410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3 000,0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1600001410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3 000,0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6B0927" w:rsidRDefault="00693E95" w:rsidP="009B3F04">
            <w:pPr>
              <w:tabs>
                <w:tab w:val="center" w:pos="4677"/>
                <w:tab w:val="right" w:pos="9355"/>
              </w:tabs>
              <w:jc w:val="both"/>
              <w:rPr>
                <w:b/>
              </w:rPr>
            </w:pPr>
            <w:r w:rsidRPr="006B0927">
              <w:rPr>
                <w:b/>
              </w:rPr>
              <w:t>Адресная программа города Советская Гавань по переселению граждан из аварийного жилищного фонда, признанного таковым до 01 января 2017 года, на 2019-2021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6B0927" w:rsidRDefault="00693E95" w:rsidP="00FD22A4">
            <w:pPr>
              <w:jc w:val="center"/>
              <w:rPr>
                <w:b/>
              </w:rPr>
            </w:pPr>
            <w:r w:rsidRPr="006B0927">
              <w:rPr>
                <w:b/>
              </w:rPr>
              <w:t>1700000000</w:t>
            </w:r>
          </w:p>
        </w:tc>
        <w:tc>
          <w:tcPr>
            <w:tcW w:w="720" w:type="dxa"/>
            <w:tcBorders>
              <w:top w:val="single" w:sz="4" w:space="0" w:color="auto"/>
              <w:left w:val="nil"/>
              <w:bottom w:val="single" w:sz="4" w:space="0" w:color="auto"/>
              <w:right w:val="single" w:sz="4" w:space="0" w:color="auto"/>
            </w:tcBorders>
            <w:noWrap/>
            <w:vAlign w:val="bottom"/>
          </w:tcPr>
          <w:p w:rsidR="00693E95" w:rsidRPr="006B0927" w:rsidRDefault="00693E95" w:rsidP="00FD22A4">
            <w:pPr>
              <w:jc w:val="center"/>
              <w:rPr>
                <w:b/>
              </w:rPr>
            </w:pPr>
            <w:r w:rsidRPr="006B0927">
              <w:rP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D92EC0" w:rsidRDefault="00693E95" w:rsidP="00FD22A4">
            <w:pPr>
              <w:jc w:val="right"/>
              <w:rPr>
                <w:b/>
              </w:rPr>
            </w:pPr>
            <w:r w:rsidRPr="00D92EC0">
              <w:rPr>
                <w:b/>
              </w:rPr>
              <w:t>18 462,0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6B0927">
            <w:pPr>
              <w:tabs>
                <w:tab w:val="center" w:pos="4677"/>
                <w:tab w:val="right" w:pos="9355"/>
              </w:tabs>
              <w:jc w:val="both"/>
            </w:pPr>
            <w:r>
              <w:t xml:space="preserve">Мероприятия в </w:t>
            </w:r>
            <w:r w:rsidRPr="006B0927">
              <w:t>рамках Адресной программы города Советская Гавань по переселению граждан из аварийного жилищного фонда, признанного таковым до 01 января 2017 года, на 2019-2021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4F3DD2">
            <w:pPr>
              <w:jc w:val="center"/>
            </w:pPr>
            <w:r>
              <w:t>1710000000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4F3DD2">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D92EC0" w:rsidRDefault="00693E95" w:rsidP="004F3DD2">
            <w:pPr>
              <w:jc w:val="right"/>
            </w:pPr>
            <w:r w:rsidRPr="00D92EC0">
              <w:t>18 462,0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6B0927">
            <w:pPr>
              <w:tabs>
                <w:tab w:val="center" w:pos="4677"/>
                <w:tab w:val="right" w:pos="9355"/>
              </w:tabs>
              <w:jc w:val="both"/>
            </w:pPr>
            <w:r>
              <w:t xml:space="preserve">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в рамках </w:t>
            </w:r>
            <w:r w:rsidRPr="006B0927">
              <w:t>Адресной программы города Советская Гавань по переселению граждан из аварийного жилищного фонда, признанного таковым до 01 января 2017 года, на 2019-2021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6B0927">
            <w:pPr>
              <w:jc w:val="center"/>
            </w:pPr>
            <w:r>
              <w:t>171F300000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4F3DD2">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D92EC0" w:rsidRDefault="00693E95" w:rsidP="004F3DD2">
            <w:pPr>
              <w:jc w:val="right"/>
            </w:pPr>
            <w:r w:rsidRPr="00D92EC0">
              <w:t>18 462,0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 xml:space="preserve">Расселение непригодного для проживания жилищного фонда за счет средств, поступивших от государственной корпорации – Фонда содействия реформированию жилищно-коммунального хозяйства в рамках </w:t>
            </w:r>
            <w:r w:rsidRPr="006B0927">
              <w:t>Адресной программы города Советская Гавань по переселению граждан из аварийного жилищного фонда, признанного таковым до 01 января 2017 года, на 2019-2021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4F3DD2">
            <w:pPr>
              <w:jc w:val="center"/>
            </w:pPr>
            <w:r>
              <w:t>171F309502</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4F3DD2">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16 283,5</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Капитальные вложения в объекты государственной (муниципальной) собственности</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4F3DD2">
            <w:pPr>
              <w:jc w:val="center"/>
            </w:pPr>
            <w:r>
              <w:t>171F309502</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4F3DD2">
            <w:pPr>
              <w:jc w:val="center"/>
            </w:pPr>
            <w:r>
              <w:t>400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4F3DD2">
            <w:pPr>
              <w:jc w:val="right"/>
            </w:pPr>
            <w:r>
              <w:t>16 283,5</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Бюджетные инвестиции</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4F3DD2">
            <w:pPr>
              <w:jc w:val="center"/>
            </w:pPr>
            <w:r>
              <w:t>171F309502</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4F3DD2">
            <w:pPr>
              <w:jc w:val="center"/>
            </w:pPr>
            <w:r>
              <w:t>410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4F3DD2">
            <w:pPr>
              <w:jc w:val="right"/>
            </w:pPr>
            <w:r>
              <w:t>16 283,5</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 xml:space="preserve">Расселение непригодного для проживания жилищного фонда за счет средств бюджетов в рамках </w:t>
            </w:r>
            <w:r w:rsidRPr="006B0927">
              <w:t>Адресной программы города Советская Гавань по переселению граждан из аварийного жилищного фонда, признанного таковым до 01 января 2017 года, на 2019-2021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6B0927">
            <w:pPr>
              <w:jc w:val="center"/>
            </w:pPr>
            <w:r>
              <w:t>171F309602</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4F3DD2">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508,9</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4F3DD2">
            <w:pPr>
              <w:tabs>
                <w:tab w:val="center" w:pos="4677"/>
                <w:tab w:val="right" w:pos="9355"/>
              </w:tabs>
              <w:jc w:val="both"/>
            </w:pPr>
            <w:r>
              <w:t>Капитальные вложения в объекты государственной (муниципальной) собственности</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6B0927">
            <w:pPr>
              <w:jc w:val="center"/>
            </w:pPr>
            <w:r>
              <w:t>171F309602</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4F3DD2">
            <w:pPr>
              <w:jc w:val="center"/>
            </w:pPr>
            <w:r>
              <w:t>400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508,9</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4F3DD2">
            <w:pPr>
              <w:tabs>
                <w:tab w:val="center" w:pos="4677"/>
                <w:tab w:val="right" w:pos="9355"/>
              </w:tabs>
              <w:jc w:val="both"/>
            </w:pPr>
            <w:r>
              <w:t>Бюджетные инвестиции</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6B0927">
            <w:pPr>
              <w:jc w:val="center"/>
            </w:pPr>
            <w:r>
              <w:t>171F309602</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4F3DD2">
            <w:pPr>
              <w:jc w:val="center"/>
            </w:pPr>
            <w:r>
              <w:t>410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508,9</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D92EC0" w:rsidRDefault="00693E95" w:rsidP="004F3DD2">
            <w:pPr>
              <w:tabs>
                <w:tab w:val="center" w:pos="4677"/>
                <w:tab w:val="right" w:pos="9355"/>
              </w:tabs>
              <w:jc w:val="both"/>
            </w:pPr>
            <w:r w:rsidRPr="00D92EC0">
              <w:t>Расселение непригодного для проживания жилищного фонда за счет средств местных бюджетов в рамках Адресной программы города Советская Гавань по переселению граждан из аварийного жилищного фонда, признанного таковым до 01 января 2017 года, на 2019-2021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D92EC0" w:rsidRDefault="00693E95" w:rsidP="006B0927">
            <w:pPr>
              <w:jc w:val="center"/>
            </w:pPr>
            <w:r w:rsidRPr="00D92EC0">
              <w:t>171F3</w:t>
            </w:r>
            <w:r w:rsidRPr="00D92EC0">
              <w:rPr>
                <w:lang w:val="en-US"/>
              </w:rPr>
              <w:t>S</w:t>
            </w:r>
            <w:r w:rsidRPr="00D92EC0">
              <w:t>9602</w:t>
            </w:r>
          </w:p>
        </w:tc>
        <w:tc>
          <w:tcPr>
            <w:tcW w:w="720" w:type="dxa"/>
            <w:tcBorders>
              <w:top w:val="single" w:sz="4" w:space="0" w:color="auto"/>
              <w:left w:val="nil"/>
              <w:bottom w:val="single" w:sz="4" w:space="0" w:color="auto"/>
              <w:right w:val="single" w:sz="4" w:space="0" w:color="auto"/>
            </w:tcBorders>
            <w:noWrap/>
            <w:vAlign w:val="bottom"/>
          </w:tcPr>
          <w:p w:rsidR="00693E95" w:rsidRPr="00D92EC0" w:rsidRDefault="00693E95" w:rsidP="004F3DD2">
            <w:pPr>
              <w:jc w:val="center"/>
            </w:pPr>
            <w:r w:rsidRPr="00D92EC0">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D92EC0" w:rsidRDefault="00693E95" w:rsidP="00FD22A4">
            <w:pPr>
              <w:jc w:val="right"/>
            </w:pPr>
            <w:r w:rsidRPr="00D92EC0">
              <w:t>1 669,6</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D92EC0" w:rsidRDefault="00693E95" w:rsidP="004F3DD2">
            <w:pPr>
              <w:tabs>
                <w:tab w:val="center" w:pos="4677"/>
                <w:tab w:val="right" w:pos="9355"/>
              </w:tabs>
              <w:jc w:val="both"/>
            </w:pPr>
            <w:r w:rsidRPr="00D92EC0">
              <w:t>Капитальные вложения в объекты государственной (муниципальной) собственности</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D92EC0" w:rsidRDefault="00693E95" w:rsidP="006B0927">
            <w:pPr>
              <w:jc w:val="center"/>
            </w:pPr>
            <w:r w:rsidRPr="00D92EC0">
              <w:t>171F3</w:t>
            </w:r>
            <w:r w:rsidRPr="00D92EC0">
              <w:rPr>
                <w:lang w:val="en-US"/>
              </w:rPr>
              <w:t>S</w:t>
            </w:r>
            <w:r w:rsidRPr="00D92EC0">
              <w:t>9602</w:t>
            </w:r>
          </w:p>
        </w:tc>
        <w:tc>
          <w:tcPr>
            <w:tcW w:w="720" w:type="dxa"/>
            <w:tcBorders>
              <w:top w:val="single" w:sz="4" w:space="0" w:color="auto"/>
              <w:left w:val="nil"/>
              <w:bottom w:val="single" w:sz="4" w:space="0" w:color="auto"/>
              <w:right w:val="single" w:sz="4" w:space="0" w:color="auto"/>
            </w:tcBorders>
            <w:noWrap/>
            <w:vAlign w:val="bottom"/>
          </w:tcPr>
          <w:p w:rsidR="00693E95" w:rsidRPr="00D92EC0" w:rsidRDefault="00693E95" w:rsidP="004F3DD2">
            <w:pPr>
              <w:jc w:val="center"/>
            </w:pPr>
            <w:r w:rsidRPr="00D92EC0">
              <w:t>400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D92EC0" w:rsidRDefault="00693E95" w:rsidP="00FD22A4">
            <w:pPr>
              <w:jc w:val="right"/>
            </w:pPr>
            <w:r w:rsidRPr="00D92EC0">
              <w:t>1 669,6</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D92EC0" w:rsidRDefault="00693E95" w:rsidP="004F3DD2">
            <w:pPr>
              <w:tabs>
                <w:tab w:val="center" w:pos="4677"/>
                <w:tab w:val="right" w:pos="9355"/>
              </w:tabs>
              <w:jc w:val="both"/>
            </w:pPr>
            <w:r w:rsidRPr="00D92EC0">
              <w:t>Бюджетные инвестиции</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D92EC0" w:rsidRDefault="00693E95" w:rsidP="004F3DD2">
            <w:pPr>
              <w:jc w:val="center"/>
            </w:pPr>
            <w:r w:rsidRPr="00D92EC0">
              <w:t>171F3</w:t>
            </w:r>
            <w:r w:rsidRPr="00D92EC0">
              <w:rPr>
                <w:lang w:val="en-US"/>
              </w:rPr>
              <w:t>S</w:t>
            </w:r>
            <w:r w:rsidRPr="00D92EC0">
              <w:t>9602</w:t>
            </w:r>
          </w:p>
        </w:tc>
        <w:tc>
          <w:tcPr>
            <w:tcW w:w="720" w:type="dxa"/>
            <w:tcBorders>
              <w:top w:val="single" w:sz="4" w:space="0" w:color="auto"/>
              <w:left w:val="nil"/>
              <w:bottom w:val="single" w:sz="4" w:space="0" w:color="auto"/>
              <w:right w:val="single" w:sz="4" w:space="0" w:color="auto"/>
            </w:tcBorders>
            <w:noWrap/>
            <w:vAlign w:val="bottom"/>
          </w:tcPr>
          <w:p w:rsidR="00693E95" w:rsidRPr="00D92EC0" w:rsidRDefault="00693E95" w:rsidP="004F3DD2">
            <w:pPr>
              <w:jc w:val="center"/>
            </w:pPr>
            <w:r w:rsidRPr="00D92EC0">
              <w:t>410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D92EC0" w:rsidRDefault="00693E95" w:rsidP="00FD22A4">
            <w:pPr>
              <w:jc w:val="right"/>
            </w:pPr>
            <w:r w:rsidRPr="00D92EC0">
              <w:t>1 669,6</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both"/>
              <w:rPr>
                <w:b/>
              </w:rPr>
            </w:pPr>
            <w:r w:rsidRPr="00AE43E9">
              <w:rPr>
                <w:b/>
              </w:rPr>
              <w:t>Муниципальная программа «Канализирование жилых домов на территории городского поселения «Город Советская Гавань» на 2016-2020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rPr>
                <w:b/>
              </w:rPr>
            </w:pPr>
            <w:r w:rsidRPr="00AE43E9">
              <w:rPr>
                <w:b/>
              </w:rPr>
              <w:t>1900000000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rPr>
                <w:b/>
              </w:rPr>
            </w:pPr>
            <w:r w:rsidRPr="00AE43E9">
              <w:rP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rPr>
                <w:b/>
              </w:rPr>
            </w:pPr>
            <w:r>
              <w:rPr>
                <w:b/>
              </w:rPr>
              <w:t>500,0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both"/>
            </w:pPr>
            <w:r w:rsidRPr="00AE43E9">
              <w:t>Мероприятия в рамках муниципальной программы «Канализирование жилых домов на территории городского поселения «Город Советская Гавань» на 2016-2020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1900000020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500,0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1900000020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500,0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1900000020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500,0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rPr>
                <w:b/>
              </w:rPr>
            </w:pPr>
            <w:r w:rsidRPr="00AE43E9">
              <w:rPr>
                <w:b/>
              </w:rPr>
              <w:t>Муниципальная программа «Развитие и поддержка общественных организаций и гражданских инициатив городского поселения «Город Советская Гавань» на 201</w:t>
            </w:r>
            <w:r>
              <w:rPr>
                <w:b/>
              </w:rPr>
              <w:t>8-2021</w:t>
            </w:r>
            <w:r w:rsidRPr="00AE43E9">
              <w:rPr>
                <w:b/>
              </w:rPr>
              <w:t xml:space="preserve">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rPr>
                <w:b/>
              </w:rPr>
            </w:pPr>
            <w:r w:rsidRPr="00AE43E9">
              <w:rPr>
                <w:b/>
              </w:rPr>
              <w:t>2000000000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rPr>
                <w:b/>
              </w:rPr>
            </w:pPr>
            <w:r w:rsidRPr="00AE43E9">
              <w:rP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rPr>
                <w:b/>
              </w:rPr>
            </w:pPr>
            <w:r>
              <w:rPr>
                <w:b/>
              </w:rPr>
              <w:t>3 075,8</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Мероприятия в рамках муниципальной программы «Развитие и поддержка общественных организаций и гражданских инициатив городского поселения «Город Советская Гавань» на 201</w:t>
            </w:r>
            <w:r>
              <w:t>8</w:t>
            </w:r>
            <w:r w:rsidRPr="00AE43E9">
              <w:t>-2</w:t>
            </w:r>
            <w:r>
              <w:t>021</w:t>
            </w:r>
            <w:r w:rsidRPr="00AE43E9">
              <w:t xml:space="preserve">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887343" w:rsidRDefault="00693E95" w:rsidP="002C7A54">
            <w:pPr>
              <w:jc w:val="center"/>
            </w:pPr>
            <w:r w:rsidRPr="00AE43E9">
              <w:t>2010000</w:t>
            </w:r>
            <w:r>
              <w:t>00</w:t>
            </w:r>
            <w:r w:rsidRPr="00AE43E9">
              <w:t>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3 075,8</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t xml:space="preserve">Реализация социально-значимого проекта, основанного на местных инициативах граждан, </w:t>
            </w:r>
            <w:r w:rsidRPr="00AE43E9">
              <w:t>в рамках муниципальной программы «Развитие и поддержка общественных организаций и гражданских инициатив городского поселения «Город Советская Гавань» на 201</w:t>
            </w:r>
            <w:r>
              <w:t>8</w:t>
            </w:r>
            <w:r w:rsidRPr="00AE43E9">
              <w:t>-2</w:t>
            </w:r>
            <w:r>
              <w:t>021</w:t>
            </w:r>
            <w:r w:rsidRPr="00AE43E9">
              <w:t xml:space="preserve">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887343" w:rsidRDefault="00693E95" w:rsidP="00287B5C">
            <w:pPr>
              <w:jc w:val="center"/>
            </w:pPr>
            <w:r w:rsidRPr="00AE43E9">
              <w:t>2010000240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287B5C">
            <w:pPr>
              <w:jc w:val="center"/>
            </w:pPr>
            <w:r w:rsidRPr="00AE43E9">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287B5C">
            <w:pPr>
              <w:jc w:val="right"/>
            </w:pPr>
            <w:r>
              <w:t>125,8</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2010000240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125,8</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2010000240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125,8</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 xml:space="preserve">Реализация проектов развития муниципального образования, основанных на местных инициативах граждан, </w:t>
            </w:r>
            <w:r w:rsidRPr="00AE43E9">
              <w:t>в рамках муниципальной программы «Развитие и поддержка общественных организаций и гражданских инициатив городского поселения «Город Советская Гавань» на 201</w:t>
            </w:r>
            <w:r>
              <w:t>8</w:t>
            </w:r>
            <w:r w:rsidRPr="00AE43E9">
              <w:t>-2</w:t>
            </w:r>
            <w:r>
              <w:t>021</w:t>
            </w:r>
            <w:r w:rsidRPr="00AE43E9">
              <w:t xml:space="preserve">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2C7A54" w:rsidRDefault="00693E95" w:rsidP="00FD22A4">
            <w:pPr>
              <w:jc w:val="center"/>
            </w:pPr>
            <w:r>
              <w:t>20100SС580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2 950,0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287B5C">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2C7A54" w:rsidRDefault="00693E95" w:rsidP="00287B5C">
            <w:pPr>
              <w:jc w:val="center"/>
            </w:pPr>
            <w:r>
              <w:t>20100SС580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287B5C">
            <w:pPr>
              <w:jc w:val="center"/>
            </w:pPr>
            <w: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right"/>
            </w:pPr>
            <w:r>
              <w:t>2 950,0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287B5C">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2C7A54" w:rsidRDefault="00693E95" w:rsidP="00287B5C">
            <w:pPr>
              <w:jc w:val="center"/>
            </w:pPr>
            <w:r>
              <w:t>20100SС580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287B5C">
            <w:pPr>
              <w:jc w:val="center"/>
            </w:pPr>
            <w: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right"/>
            </w:pPr>
            <w:r>
              <w:t>2 950,0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rPr>
                <w:b/>
              </w:rPr>
            </w:pPr>
            <w:r w:rsidRPr="00AE43E9">
              <w:rPr>
                <w:b/>
              </w:rPr>
              <w:t>Муниципальная программа «Развитие муниципальной службы в городском поселении «Город Советская Гавань» на 201</w:t>
            </w:r>
            <w:r>
              <w:rPr>
                <w:b/>
              </w:rPr>
              <w:t>8-2020</w:t>
            </w:r>
            <w:r w:rsidRPr="00AE43E9">
              <w:rPr>
                <w:b/>
              </w:rPr>
              <w:t xml:space="preserve">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rPr>
                <w:b/>
              </w:rPr>
            </w:pPr>
            <w:r w:rsidRPr="00AE43E9">
              <w:rPr>
                <w:b/>
              </w:rPr>
              <w:t>2100000000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rPr>
                <w:b/>
              </w:rPr>
            </w:pPr>
            <w:r w:rsidRPr="00AE43E9">
              <w:rP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rPr>
                <w:b/>
              </w:rPr>
            </w:pPr>
            <w:r>
              <w:rPr>
                <w:b/>
              </w:rPr>
              <w:t>100,0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Мероприятия в рамках муниципальной  программы «Развитие муниципальной службы в городском поселении «Город Советская Гавань» на 201</w:t>
            </w:r>
            <w:r>
              <w:t>8-2020</w:t>
            </w:r>
            <w:r w:rsidRPr="00AE43E9">
              <w:t xml:space="preserve">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2110000250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100,0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2110000250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100,0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2110000250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100,0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rPr>
                <w:b/>
              </w:rPr>
            </w:pPr>
            <w:r w:rsidRPr="00AE43E9">
              <w:rPr>
                <w:b/>
              </w:rPr>
              <w:t>Муниципальная программа «Капитальный ремонт и ремонт дворовых территорий многоквартирных домов, проездов к дворовым территориям многоквартирных домов в гор</w:t>
            </w:r>
            <w:r>
              <w:rPr>
                <w:b/>
              </w:rPr>
              <w:t>оде Советская Гавань на 2016-2021</w:t>
            </w:r>
            <w:r w:rsidRPr="00AE43E9">
              <w:rPr>
                <w:b/>
              </w:rPr>
              <w:t xml:space="preserve">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center"/>
              <w:rPr>
                <w:b/>
              </w:rPr>
            </w:pPr>
          </w:p>
          <w:p w:rsidR="00693E95" w:rsidRPr="00AE43E9" w:rsidRDefault="00693E95" w:rsidP="00FD22A4">
            <w:pPr>
              <w:tabs>
                <w:tab w:val="center" w:pos="4677"/>
                <w:tab w:val="right" w:pos="9355"/>
              </w:tabs>
              <w:jc w:val="center"/>
              <w:rPr>
                <w:b/>
              </w:rPr>
            </w:pPr>
          </w:p>
          <w:p w:rsidR="00693E95" w:rsidRPr="00AE43E9" w:rsidRDefault="00693E95" w:rsidP="00FD22A4">
            <w:pPr>
              <w:tabs>
                <w:tab w:val="center" w:pos="4677"/>
                <w:tab w:val="right" w:pos="9355"/>
              </w:tabs>
              <w:jc w:val="center"/>
              <w:rPr>
                <w:b/>
              </w:rPr>
            </w:pPr>
          </w:p>
          <w:p w:rsidR="00693E95" w:rsidRPr="00AE43E9" w:rsidRDefault="00693E95" w:rsidP="00FD22A4">
            <w:pPr>
              <w:tabs>
                <w:tab w:val="center" w:pos="4677"/>
                <w:tab w:val="right" w:pos="9355"/>
              </w:tabs>
              <w:jc w:val="center"/>
              <w:rPr>
                <w:b/>
              </w:rPr>
            </w:pPr>
          </w:p>
          <w:p w:rsidR="00693E95" w:rsidRPr="00AE43E9" w:rsidRDefault="00693E95" w:rsidP="00FD22A4">
            <w:pPr>
              <w:tabs>
                <w:tab w:val="center" w:pos="4677"/>
                <w:tab w:val="right" w:pos="9355"/>
              </w:tabs>
              <w:jc w:val="center"/>
              <w:rPr>
                <w:b/>
              </w:rPr>
            </w:pPr>
            <w:r w:rsidRPr="00AE43E9">
              <w:rPr>
                <w:b/>
              </w:rPr>
              <w:t>2200000000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rPr>
                <w:b/>
              </w:rPr>
            </w:pPr>
          </w:p>
          <w:p w:rsidR="00693E95" w:rsidRPr="00AE43E9" w:rsidRDefault="00693E95" w:rsidP="00FD22A4">
            <w:pPr>
              <w:jc w:val="center"/>
              <w:rPr>
                <w:b/>
              </w:rPr>
            </w:pPr>
          </w:p>
          <w:p w:rsidR="00693E95" w:rsidRPr="00AE43E9" w:rsidRDefault="00693E95" w:rsidP="00FD22A4">
            <w:pPr>
              <w:jc w:val="center"/>
              <w:rPr>
                <w:b/>
              </w:rPr>
            </w:pPr>
          </w:p>
          <w:p w:rsidR="00693E95" w:rsidRPr="00AE43E9" w:rsidRDefault="00693E95" w:rsidP="00FD22A4">
            <w:pPr>
              <w:jc w:val="center"/>
              <w:rPr>
                <w:b/>
              </w:rPr>
            </w:pPr>
          </w:p>
          <w:p w:rsidR="00693E95" w:rsidRPr="00AE43E9" w:rsidRDefault="00693E95" w:rsidP="00FD22A4">
            <w:pPr>
              <w:jc w:val="center"/>
              <w:rPr>
                <w:b/>
              </w:rPr>
            </w:pPr>
            <w:r w:rsidRPr="00AE43E9">
              <w:rP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rPr>
                <w:b/>
              </w:rPr>
            </w:pPr>
            <w:r>
              <w:rPr>
                <w:b/>
              </w:rPr>
              <w:t>2 000,0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Мероприятия в рамках муниципальной программы «Капитальный ремонт и ремонт дворовых территорий многоквартирных домов, проездов к дворовым территориям многоквартирных домов в гор</w:t>
            </w:r>
            <w:r>
              <w:t>оде Советская Гавань на 2016-2021</w:t>
            </w:r>
            <w:r w:rsidRPr="00AE43E9">
              <w:t xml:space="preserve">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rsidRPr="00AE43E9">
              <w:t>22100Д1550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2 000,0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rsidRPr="00AE43E9">
              <w:t>22100Д1550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2 000,0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rsidRPr="00AE43E9">
              <w:t>22100Д1550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2 000,0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rPr>
                <w:b/>
              </w:rPr>
            </w:pPr>
            <w:r w:rsidRPr="00AE43E9">
              <w:rPr>
                <w:b/>
              </w:rPr>
              <w:t>Муниципальная программа «Реконструкция уличного освещения города Советская Гавань на 201</w:t>
            </w:r>
            <w:r>
              <w:rPr>
                <w:b/>
              </w:rPr>
              <w:t>9-2021</w:t>
            </w:r>
            <w:r w:rsidRPr="00AE43E9">
              <w:rPr>
                <w:b/>
              </w:rPr>
              <w:t xml:space="preserve">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rPr>
                <w:b/>
              </w:rPr>
            </w:pPr>
            <w:r w:rsidRPr="00AE43E9">
              <w:rPr>
                <w:b/>
              </w:rPr>
              <w:t>2300000000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rPr>
                <w:b/>
              </w:rPr>
            </w:pPr>
            <w:r w:rsidRPr="00AE43E9">
              <w:rP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rPr>
                <w:b/>
              </w:rPr>
            </w:pPr>
            <w:r>
              <w:rPr>
                <w:b/>
              </w:rPr>
              <w:t>5 584,9</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Мероприятия в рамках муниципальной программы «Реконструкция уличного освещения города Советская Гавань на 201</w:t>
            </w:r>
            <w:r>
              <w:t>9-2021</w:t>
            </w:r>
            <w:r w:rsidRPr="00AE43E9">
              <w:t xml:space="preserve">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2310000000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5 584,9</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2310000510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5 584,9</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2310000510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5 584,9</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rPr>
                <w:b/>
              </w:rPr>
            </w:pPr>
            <w:r w:rsidRPr="00AE43E9">
              <w:rPr>
                <w:b/>
              </w:rPr>
              <w:t>Муниципальная программа «Ремонт и реконструкция электрических сетей городского поселения «Город Советская Гавань</w:t>
            </w:r>
            <w:r>
              <w:rPr>
                <w:b/>
              </w:rPr>
              <w:t>»</w:t>
            </w:r>
            <w:r w:rsidRPr="00AE43E9">
              <w:rPr>
                <w:b/>
              </w:rPr>
              <w:t xml:space="preserve"> на 201</w:t>
            </w:r>
            <w:r>
              <w:rPr>
                <w:b/>
              </w:rPr>
              <w:t>9-2021</w:t>
            </w:r>
            <w:r w:rsidRPr="00AE43E9">
              <w:rPr>
                <w:b/>
              </w:rPr>
              <w:t xml:space="preserve"> годы» </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rPr>
                <w:b/>
              </w:rPr>
            </w:pPr>
            <w:r w:rsidRPr="00AE43E9">
              <w:rPr>
                <w:b/>
              </w:rPr>
              <w:t>2400000000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rPr>
                <w:b/>
              </w:rPr>
            </w:pPr>
            <w:r w:rsidRPr="00AE43E9">
              <w:rP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rPr>
                <w:b/>
              </w:rPr>
            </w:pPr>
            <w:r>
              <w:rPr>
                <w:b/>
              </w:rPr>
              <w:t>1 734,7</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Мероприятия в рамках муниципальной программы «Ремонт и реконструкция электрических сетей городского поселения «Город Советская Гавань на 201</w:t>
            </w:r>
            <w:r>
              <w:t>9-2021</w:t>
            </w:r>
            <w:r w:rsidRPr="00AE43E9">
              <w:t xml:space="preserve"> годы» </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2410000610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1 734,7</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2410000610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1 734,7</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2410000610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1 734,7</w:t>
            </w:r>
          </w:p>
        </w:tc>
      </w:tr>
      <w:tr w:rsidR="00693E95" w:rsidRPr="00AE43E9" w:rsidTr="00FD22A4">
        <w:trPr>
          <w:trHeight w:val="280"/>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rPr>
                <w:b/>
              </w:rPr>
            </w:pPr>
            <w:r w:rsidRPr="00AE43E9">
              <w:rPr>
                <w:b/>
              </w:rPr>
              <w:t>Муниципальная программа «Профилактика терроризма и экстремизма, минимизации и (или) ликвидации последствий проявлений терроризма, экстремизма на территории городского поселения «Город Советская Гавань» на 201</w:t>
            </w:r>
            <w:r>
              <w:rPr>
                <w:b/>
              </w:rPr>
              <w:t>9-2021</w:t>
            </w:r>
            <w:r w:rsidRPr="00AE43E9">
              <w:rPr>
                <w:b/>
              </w:rPr>
              <w:t xml:space="preserve"> годы» </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rPr>
                <w:b/>
              </w:rPr>
            </w:pPr>
            <w:r w:rsidRPr="00AE43E9">
              <w:rPr>
                <w:b/>
              </w:rPr>
              <w:t>2500000000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rPr>
                <w:b/>
              </w:rPr>
            </w:pPr>
            <w:r w:rsidRPr="00AE43E9">
              <w:rP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rPr>
                <w:b/>
              </w:rPr>
            </w:pPr>
            <w:r>
              <w:rPr>
                <w:b/>
              </w:rPr>
              <w:t>5,0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Мероприятия по профилактике терроризма и экстремизма, минимизации и (или) ликвидации последствий проявлений терроризма, экстремизма на территории городского поселения «Город Советская Гавань» на 201</w:t>
            </w:r>
            <w:r>
              <w:t>9-2021</w:t>
            </w:r>
            <w:r w:rsidRPr="00AE43E9">
              <w:t xml:space="preserve">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2510000920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5,0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2510000920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5,0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2510000920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5,0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rPr>
                <w:b/>
              </w:rPr>
            </w:pPr>
            <w:r w:rsidRPr="00AE43E9">
              <w:rPr>
                <w:b/>
              </w:rPr>
              <w:t>Муниципальная программа «Снос ветхих и аварийных строений в гор</w:t>
            </w:r>
            <w:r>
              <w:rPr>
                <w:b/>
              </w:rPr>
              <w:t>оде Советская Гавань на 2019-2021</w:t>
            </w:r>
            <w:r w:rsidRPr="00AE43E9">
              <w:rPr>
                <w:b/>
              </w:rPr>
              <w:t xml:space="preserve">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rPr>
                <w:b/>
              </w:rPr>
            </w:pPr>
            <w:r w:rsidRPr="00AE43E9">
              <w:rPr>
                <w:b/>
              </w:rPr>
              <w:t>2700000000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rPr>
                <w:b/>
              </w:rPr>
            </w:pPr>
            <w:r w:rsidRPr="00AE43E9">
              <w:rP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rPr>
                <w:b/>
              </w:rPr>
            </w:pPr>
            <w:r>
              <w:rPr>
                <w:b/>
              </w:rPr>
              <w:t>500,0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Мероприятия в рамках муниципальной прог</w:t>
            </w:r>
            <w:r>
              <w:t xml:space="preserve">раммы «Снос ветхих и аварийных </w:t>
            </w:r>
            <w:r w:rsidRPr="00AE43E9">
              <w:t>строений в гор</w:t>
            </w:r>
            <w:r>
              <w:t>оде Советская Гавань на 2019-2021</w:t>
            </w:r>
            <w:r w:rsidRPr="00AE43E9">
              <w:t xml:space="preserve">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2710001810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500,0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2710001810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500,0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2710001810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500,0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rPr>
                <w:b/>
              </w:rPr>
            </w:pPr>
            <w:r w:rsidRPr="00AE43E9">
              <w:rPr>
                <w:b/>
              </w:rPr>
              <w:t>Муниципальная программа «Комплексное развитие системы утилизации (захоронения) твердых коммунальных отходов на территории городского поселения «Гор</w:t>
            </w:r>
            <w:r>
              <w:rPr>
                <w:b/>
              </w:rPr>
              <w:t>од Советская Гавань» на 2017-2020</w:t>
            </w:r>
            <w:r w:rsidRPr="00AE43E9">
              <w:rPr>
                <w:b/>
              </w:rPr>
              <w:t xml:space="preserve">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rPr>
                <w:b/>
              </w:rPr>
            </w:pPr>
            <w:r w:rsidRPr="00AE43E9">
              <w:rPr>
                <w:b/>
              </w:rPr>
              <w:t>2900000000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rPr>
                <w:b/>
              </w:rPr>
            </w:pPr>
            <w:r w:rsidRPr="00AE43E9">
              <w:rP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B27A1C">
            <w:pPr>
              <w:jc w:val="right"/>
              <w:rPr>
                <w:b/>
              </w:rPr>
            </w:pPr>
            <w:r>
              <w:rPr>
                <w:b/>
              </w:rPr>
              <w:t>1 400,0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Мероприятия по организации сбора и вывоза бытовых отходов и мусора</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2910000210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1 400,0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2910000210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1 400,0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2910000210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1 400,0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rPr>
                <w:b/>
              </w:rPr>
            </w:pPr>
            <w:r w:rsidRPr="00AE43E9">
              <w:rPr>
                <w:b/>
              </w:rPr>
              <w:t>Муниципальная программа «Обеспечение общественной безопасности и противодействие преступности в городе Советская Гавань на 201</w:t>
            </w:r>
            <w:r>
              <w:rPr>
                <w:b/>
              </w:rPr>
              <w:t>9-2021</w:t>
            </w:r>
            <w:r w:rsidRPr="00AE43E9">
              <w:rPr>
                <w:b/>
              </w:rPr>
              <w:t xml:space="preserve">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rPr>
                <w:b/>
              </w:rPr>
            </w:pPr>
            <w:r w:rsidRPr="00AE43E9">
              <w:rPr>
                <w:b/>
              </w:rPr>
              <w:t>3000000000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rPr>
                <w:b/>
              </w:rPr>
            </w:pPr>
            <w:r w:rsidRPr="00AE43E9">
              <w:rP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rPr>
                <w:b/>
              </w:rPr>
            </w:pPr>
            <w:r>
              <w:rPr>
                <w:b/>
              </w:rPr>
              <w:t>6 500,0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Мероприятия в рамках муниципальной программы «Обеспечение общественной безопасности и противодействие преступности в городе Советская Гавань на 201</w:t>
            </w:r>
            <w:r>
              <w:t>9-2021</w:t>
            </w:r>
            <w:r w:rsidRPr="00AE43E9">
              <w:t xml:space="preserve">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68326D" w:rsidRDefault="00693E95" w:rsidP="00FD22A4">
            <w:pPr>
              <w:jc w:val="center"/>
            </w:pPr>
            <w:r>
              <w:t>30100SС930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6 500,0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t>30100SС930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6 500,0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t>30100SС930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6 500,0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rPr>
                <w:b/>
              </w:rPr>
            </w:pPr>
            <w:r w:rsidRPr="00AE43E9">
              <w:rPr>
                <w:b/>
              </w:rPr>
              <w:t>Муниципальная программа «Развитие территориального общественного самоуправления на территории города Советская Гавань на 2017-2019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rPr>
                <w:b/>
              </w:rPr>
            </w:pPr>
            <w:r w:rsidRPr="00AE43E9">
              <w:rPr>
                <w:b/>
              </w:rPr>
              <w:t>3100000000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rPr>
                <w:b/>
              </w:rPr>
            </w:pPr>
            <w:r w:rsidRPr="00AE43E9">
              <w:rP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rPr>
                <w:b/>
              </w:rPr>
            </w:pPr>
            <w:r>
              <w:rPr>
                <w:b/>
              </w:rPr>
              <w:t>50,0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 xml:space="preserve">Мероприятия в рамках муниципальной программы «Развитие территориального общественного самоуправления на территории города Советская Гавань на 2017-2019 годы» </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3110000</w:t>
            </w:r>
            <w:r>
              <w:t>00</w:t>
            </w:r>
            <w:r w:rsidRPr="00AE43E9">
              <w:t>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50,0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 xml:space="preserve">Мероприятия в рамках муниципальной программы «Развитие территориального общественного самоуправления на территории города Советская Гавань на 2017-2019 годы» </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3110000130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50,0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3110000130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50,0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3110000130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t>24</w:t>
            </w:r>
            <w:r w:rsidRPr="00AE43E9">
              <w:t>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50,0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EE09E6" w:rsidRDefault="00693E95" w:rsidP="00FD22A4">
            <w:pPr>
              <w:pStyle w:val="ConsNonformat"/>
              <w:widowControl/>
              <w:jc w:val="both"/>
              <w:rPr>
                <w:rFonts w:ascii="Times New Roman" w:hAnsi="Times New Roman" w:cs="Times New Roman"/>
                <w:b/>
                <w:sz w:val="24"/>
                <w:szCs w:val="24"/>
              </w:rPr>
            </w:pPr>
            <w:r w:rsidRPr="00EE09E6">
              <w:rPr>
                <w:rFonts w:ascii="Times New Roman" w:hAnsi="Times New Roman" w:cs="Times New Roman"/>
                <w:b/>
                <w:sz w:val="24"/>
                <w:szCs w:val="24"/>
              </w:rPr>
              <w:t>Муниципальная программа «Благоустройство территории города Советская Гавань на 201</w:t>
            </w:r>
            <w:r>
              <w:rPr>
                <w:rFonts w:ascii="Times New Roman" w:hAnsi="Times New Roman" w:cs="Times New Roman"/>
                <w:b/>
                <w:sz w:val="24"/>
                <w:szCs w:val="24"/>
              </w:rPr>
              <w:t>9</w:t>
            </w:r>
            <w:r w:rsidRPr="00EE09E6">
              <w:rPr>
                <w:rFonts w:ascii="Times New Roman" w:hAnsi="Times New Roman" w:cs="Times New Roman"/>
                <w:b/>
                <w:sz w:val="24"/>
                <w:szCs w:val="24"/>
              </w:rPr>
              <w:t>-202</w:t>
            </w:r>
            <w:r>
              <w:rPr>
                <w:rFonts w:ascii="Times New Roman" w:hAnsi="Times New Roman" w:cs="Times New Roman"/>
                <w:b/>
                <w:sz w:val="24"/>
                <w:szCs w:val="24"/>
              </w:rPr>
              <w:t>1</w:t>
            </w:r>
            <w:r w:rsidRPr="00EE09E6">
              <w:rPr>
                <w:rFonts w:ascii="Times New Roman" w:hAnsi="Times New Roman" w:cs="Times New Roman"/>
                <w:b/>
                <w:sz w:val="24"/>
                <w:szCs w:val="24"/>
              </w:rPr>
              <w:t xml:space="preserve">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EE09E6" w:rsidRDefault="00693E95" w:rsidP="00FD22A4">
            <w:pPr>
              <w:jc w:val="center"/>
              <w:rPr>
                <w:b/>
              </w:rPr>
            </w:pPr>
            <w:r w:rsidRPr="00EE09E6">
              <w:rPr>
                <w:b/>
              </w:rPr>
              <w:t>3200000000</w:t>
            </w:r>
          </w:p>
        </w:tc>
        <w:tc>
          <w:tcPr>
            <w:tcW w:w="720" w:type="dxa"/>
            <w:tcBorders>
              <w:top w:val="single" w:sz="4" w:space="0" w:color="auto"/>
              <w:left w:val="nil"/>
              <w:bottom w:val="single" w:sz="4" w:space="0" w:color="auto"/>
              <w:right w:val="single" w:sz="4" w:space="0" w:color="auto"/>
            </w:tcBorders>
            <w:noWrap/>
            <w:vAlign w:val="bottom"/>
          </w:tcPr>
          <w:p w:rsidR="00693E95" w:rsidRPr="00EE09E6" w:rsidRDefault="00693E95" w:rsidP="00FD22A4">
            <w:pPr>
              <w:jc w:val="center"/>
              <w:rPr>
                <w:b/>
              </w:rPr>
            </w:pPr>
            <w:r w:rsidRPr="00EE09E6">
              <w:rP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EE09E6" w:rsidRDefault="00693E95" w:rsidP="00FD22A4">
            <w:pPr>
              <w:jc w:val="right"/>
              <w:rPr>
                <w:b/>
              </w:rPr>
            </w:pPr>
            <w:r>
              <w:rPr>
                <w:b/>
              </w:rPr>
              <w:t>10 048,8</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Default="00693E95" w:rsidP="00FD22A4">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Мероприятия в рамках муниципальной программы «Благоустройство территории города Советская Гавань на 2019-2021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center"/>
            </w:pPr>
            <w:r>
              <w:t>3210000000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10 048,8</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Default="00693E95" w:rsidP="00FD22A4">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Расходы на освещение улиц в рамках муниципальной программы «Благоустройство территории города Советская Гавань на 2019-2021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t>3210000110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2 696,0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t>3210000110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2 696,0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t>3210000110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2 696,0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Озеленение в рамках муниципальной программы «Благоустройство территории города Советская Гавань на 2019-2021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t>3210000120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3 021,9</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t>3210000120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3 021,9</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t>3210000120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3 021,9</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Прочие мероприятия по благоустройству в рамках муниципальной программы «Благоустройство территории города Советская Гавань на 2019-2021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t>3210000130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2 765,4</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t>3210000130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2 765,4</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t>3210000130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2 765,4</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Обустройство сельскохозяйственных ярмарок выходного дня в рамках муниципальной программы «Благоустройство территории города Советская Гавань на 2019-2021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center"/>
            </w:pPr>
            <w:r>
              <w:t>3210100000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686,8</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100B19">
            <w:pPr>
              <w:tabs>
                <w:tab w:val="center" w:pos="4677"/>
                <w:tab w:val="right" w:pos="9355"/>
              </w:tabs>
              <w:jc w:val="both"/>
            </w:pPr>
            <w:r>
              <w:t>Обустройство мест проведения сельскохозяйственных ярмарок в рамках муниципальной программы «Благоустройство территории города Советская Гавань на 2019-2021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center"/>
            </w:pPr>
            <w:r>
              <w:t>3210100130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100B19">
            <w:pPr>
              <w:jc w:val="right"/>
            </w:pPr>
            <w:r>
              <w:t>186,8</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287B5C">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center"/>
            </w:pPr>
            <w:r>
              <w:t>3210100130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287B5C">
            <w:pPr>
              <w:jc w:val="center"/>
            </w:pPr>
            <w: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right"/>
            </w:pPr>
            <w:r>
              <w:t>186,8</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287B5C">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center"/>
            </w:pPr>
            <w:r>
              <w:t>3210100130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287B5C">
            <w:pPr>
              <w:jc w:val="center"/>
            </w:pPr>
            <w: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right"/>
            </w:pPr>
            <w:r>
              <w:t>186,8</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100B19">
            <w:pPr>
              <w:tabs>
                <w:tab w:val="center" w:pos="4677"/>
                <w:tab w:val="right" w:pos="9355"/>
              </w:tabs>
              <w:jc w:val="both"/>
            </w:pPr>
            <w:r>
              <w:t>Обустройство ярмарки в рамках муниципальной программы «Благоустройство территории города Советская Гавань на 2019-2021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center"/>
            </w:pPr>
            <w:r>
              <w:t>3210104320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500,0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287B5C">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center"/>
            </w:pPr>
            <w:r>
              <w:t>3210104320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287B5C">
            <w:pPr>
              <w:jc w:val="center"/>
            </w:pPr>
            <w: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right"/>
            </w:pPr>
            <w:r>
              <w:t>500,0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287B5C">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center"/>
            </w:pPr>
            <w:r>
              <w:t>3210104320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287B5C">
            <w:pPr>
              <w:jc w:val="center"/>
            </w:pPr>
            <w: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right"/>
            </w:pPr>
            <w:r>
              <w:t>500,0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Обустройство мест массового отдыха населения (городских парков) в рамках муниципальной программы «Благоустройство территории города Советская Гавань на 2019-2021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center"/>
            </w:pPr>
            <w:r>
              <w:t>3210200000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878,7</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085077">
            <w:pPr>
              <w:tabs>
                <w:tab w:val="center" w:pos="4677"/>
                <w:tab w:val="right" w:pos="9355"/>
              </w:tabs>
              <w:jc w:val="both"/>
            </w:pPr>
            <w:r>
              <w:t>Прочие мероприятия по благоустройству мест массового отдыха населения (городских парков) в рамках муниципальной программы «Благоустройство территории города Советская Гавань на 2019-2021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085077">
            <w:pPr>
              <w:jc w:val="center"/>
            </w:pPr>
            <w:r>
              <w:t>3210200130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287B5C">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right"/>
            </w:pPr>
            <w:r>
              <w:t>878,7</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287B5C">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center"/>
            </w:pPr>
            <w:r>
              <w:t>3210200130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287B5C">
            <w:pPr>
              <w:jc w:val="center"/>
            </w:pPr>
            <w: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right"/>
            </w:pPr>
            <w:r>
              <w:t>878,7</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287B5C">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center"/>
            </w:pPr>
            <w:r>
              <w:t>3210200130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085077">
            <w:pPr>
              <w:jc w:val="center"/>
            </w:pPr>
            <w: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right"/>
            </w:pPr>
            <w:r>
              <w:t>878,7</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CC508A" w:rsidRDefault="00693E95" w:rsidP="00FD22A4">
            <w:pPr>
              <w:tabs>
                <w:tab w:val="center" w:pos="4677"/>
                <w:tab w:val="right" w:pos="9355"/>
              </w:tabs>
              <w:jc w:val="both"/>
              <w:rPr>
                <w:b/>
              </w:rPr>
            </w:pPr>
            <w:r w:rsidRPr="00CC508A">
              <w:rPr>
                <w:b/>
              </w:rPr>
              <w:t>Муниципальная программа «Формирование современной городской среды в городе Советская Гавань на 2018-2022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CC508A" w:rsidRDefault="00693E95" w:rsidP="00FD22A4">
            <w:pPr>
              <w:jc w:val="center"/>
              <w:rPr>
                <w:b/>
              </w:rPr>
            </w:pPr>
            <w:r w:rsidRPr="00CC508A">
              <w:rPr>
                <w:b/>
              </w:rPr>
              <w:t>3300000000</w:t>
            </w:r>
          </w:p>
        </w:tc>
        <w:tc>
          <w:tcPr>
            <w:tcW w:w="720" w:type="dxa"/>
            <w:tcBorders>
              <w:top w:val="single" w:sz="4" w:space="0" w:color="auto"/>
              <w:left w:val="nil"/>
              <w:bottom w:val="single" w:sz="4" w:space="0" w:color="auto"/>
              <w:right w:val="single" w:sz="4" w:space="0" w:color="auto"/>
            </w:tcBorders>
            <w:noWrap/>
            <w:vAlign w:val="bottom"/>
          </w:tcPr>
          <w:p w:rsidR="00693E95" w:rsidRPr="00CC508A" w:rsidRDefault="00693E95" w:rsidP="00FD22A4">
            <w:pPr>
              <w:jc w:val="center"/>
              <w:rPr>
                <w:b/>
              </w:rPr>
            </w:pPr>
            <w:r w:rsidRPr="00CC508A">
              <w:rP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CC508A" w:rsidRDefault="00693E95" w:rsidP="00FD22A4">
            <w:pPr>
              <w:jc w:val="right"/>
              <w:rPr>
                <w:b/>
              </w:rPr>
            </w:pPr>
            <w:r w:rsidRPr="00CC508A">
              <w:rPr>
                <w:b/>
              </w:rPr>
              <w:t>39 136,7</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Мероприятия в рамках муниципальной программы «Формирование современной городской среды в городе Советская Гавань на 2018-2022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center"/>
            </w:pPr>
            <w:r>
              <w:t>3310000000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39 136,7</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Default="00693E95" w:rsidP="00FD22A4">
            <w:pPr>
              <w:tabs>
                <w:tab w:val="center" w:pos="4677"/>
                <w:tab w:val="right" w:pos="9355"/>
              </w:tabs>
              <w:jc w:val="both"/>
            </w:pPr>
            <w:r>
              <w:t>Благоустройство территории города в рамках муниципальной программы «Формирование современной городской среды в городе Советская Гавань на 2018-2022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D13430" w:rsidRDefault="00693E95" w:rsidP="00FD22A4">
            <w:pPr>
              <w:jc w:val="center"/>
            </w:pPr>
            <w:r>
              <w:t>3310000140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4 469,0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Благоустройство дворовых территорий в рамках муниципальной программы «Формирование современной городской среды в городе Советская Гавань на 2018-2022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9B09A3">
            <w:pPr>
              <w:jc w:val="center"/>
            </w:pPr>
            <w:r>
              <w:t>3310000141</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4 143,0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9B09A3">
            <w:pPr>
              <w:jc w:val="center"/>
            </w:pPr>
            <w:r>
              <w:t>3310000141</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4 143,0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9B09A3">
            <w:pPr>
              <w:jc w:val="center"/>
            </w:pPr>
            <w:r>
              <w:t>3310000141</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4 143,0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Благоустройство общественных территорий в рамках муниципальной программы «Формирование современной городской среды в городе Советская Гавань на 2018-2022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9B09A3">
            <w:pPr>
              <w:jc w:val="center"/>
            </w:pPr>
            <w:r>
              <w:t>3310000142</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326,0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9B09A3">
            <w:pPr>
              <w:jc w:val="center"/>
            </w:pPr>
            <w:r>
              <w:t>3310000142</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326,0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9B09A3">
            <w:pPr>
              <w:jc w:val="center"/>
            </w:pPr>
            <w:r>
              <w:t>3310000142</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326,0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2D0D10">
            <w:pPr>
              <w:tabs>
                <w:tab w:val="center" w:pos="4677"/>
                <w:tab w:val="right" w:pos="9355"/>
              </w:tabs>
              <w:jc w:val="both"/>
            </w:pPr>
            <w:r>
              <w:t>Реализация мероприятий по благоустройству дворовых территорий многоквартирных домов в рамках муниципальной программы «Формирование современной городской среды в городе Советская Гавань на 2018-2022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9B09A3" w:rsidRDefault="00693E95" w:rsidP="009B09A3">
            <w:pPr>
              <w:jc w:val="center"/>
            </w:pPr>
            <w:r>
              <w:t>33101SС950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3 120,3</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287B5C">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9B09A3" w:rsidRDefault="00693E95" w:rsidP="00287B5C">
            <w:pPr>
              <w:jc w:val="center"/>
            </w:pPr>
            <w:r>
              <w:t>33101SС950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287B5C">
            <w:pPr>
              <w:jc w:val="center"/>
            </w:pPr>
            <w: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right"/>
            </w:pPr>
            <w:r>
              <w:t>3 120,3</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287B5C">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9B09A3" w:rsidRDefault="00693E95" w:rsidP="00287B5C">
            <w:pPr>
              <w:jc w:val="center"/>
            </w:pPr>
            <w:r>
              <w:t>33101SС950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287B5C">
            <w:pPr>
              <w:jc w:val="center"/>
            </w:pPr>
            <w: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right"/>
            </w:pPr>
            <w:r>
              <w:t>3 120,3</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Реализация программ формирования современной городской среды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9B09A3" w:rsidRDefault="00693E95" w:rsidP="009B09A3">
            <w:pPr>
              <w:jc w:val="center"/>
            </w:pPr>
            <w:r>
              <w:t>331F200000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28 181,6</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2D0D10">
            <w:pPr>
              <w:tabs>
                <w:tab w:val="center" w:pos="4677"/>
                <w:tab w:val="right" w:pos="9355"/>
              </w:tabs>
              <w:jc w:val="both"/>
            </w:pPr>
            <w:r>
              <w:t>Реализация мероприятий по благоустройству общественных территорий в рамках муниципальной программы «Формирование современной городской среды в городе Советская Гавань на 2018-2022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9B09A3" w:rsidRDefault="00693E95" w:rsidP="009B09A3">
            <w:pPr>
              <w:jc w:val="center"/>
            </w:pPr>
            <w:r>
              <w:t>331F25555А</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28 181,6</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287B5C">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9B09A3" w:rsidRDefault="00693E95" w:rsidP="00287B5C">
            <w:pPr>
              <w:jc w:val="center"/>
            </w:pPr>
            <w:r>
              <w:t>331F25555А</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287B5C">
            <w:pPr>
              <w:jc w:val="center"/>
            </w:pPr>
            <w: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right"/>
            </w:pPr>
            <w:r>
              <w:t>28 181,6</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287B5C">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9B09A3" w:rsidRDefault="00693E95" w:rsidP="00287B5C">
            <w:pPr>
              <w:jc w:val="center"/>
            </w:pPr>
            <w:r>
              <w:t>331F25555А</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9B09A3">
            <w:pPr>
              <w:jc w:val="center"/>
            </w:pPr>
            <w: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287B5C">
            <w:pPr>
              <w:jc w:val="right"/>
            </w:pPr>
            <w:r>
              <w:t>28 181,6</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Благоустройство дворовых территорий многоквартирных домов в рамках муниципальной программы «Формирование современной городской среды в городе Советская Гавань на 2018-2022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800D16" w:rsidRDefault="00693E95" w:rsidP="009B09A3">
            <w:pPr>
              <w:jc w:val="center"/>
            </w:pPr>
            <w:r>
              <w:t>331П2</w:t>
            </w:r>
            <w:r>
              <w:rPr>
                <w:lang w:val="en-US"/>
              </w:rPr>
              <w:t>R</w:t>
            </w:r>
            <w:r w:rsidRPr="00800D16">
              <w:t>555А</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3 365,8</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287B5C">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800D16" w:rsidRDefault="00693E95" w:rsidP="009B09A3">
            <w:pPr>
              <w:jc w:val="center"/>
            </w:pPr>
            <w:r>
              <w:t>331П2</w:t>
            </w:r>
            <w:r>
              <w:rPr>
                <w:lang w:val="en-US"/>
              </w:rPr>
              <w:t>R</w:t>
            </w:r>
            <w:r w:rsidRPr="00800D16">
              <w:t>555А</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3 365,8</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287B5C">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800D16" w:rsidRDefault="00693E95" w:rsidP="009B09A3">
            <w:pPr>
              <w:jc w:val="center"/>
            </w:pPr>
            <w:r>
              <w:t>331П2</w:t>
            </w:r>
            <w:r>
              <w:rPr>
                <w:lang w:val="en-US"/>
              </w:rPr>
              <w:t>R</w:t>
            </w:r>
            <w:r w:rsidRPr="00800D16">
              <w:t>555А</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3 365,8</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7944B9" w:rsidRDefault="00693E95" w:rsidP="00FD22A4">
            <w:pPr>
              <w:tabs>
                <w:tab w:val="center" w:pos="4677"/>
                <w:tab w:val="right" w:pos="9355"/>
              </w:tabs>
              <w:jc w:val="both"/>
              <w:rPr>
                <w:b/>
              </w:rPr>
            </w:pPr>
            <w:r w:rsidRPr="007944B9">
              <w:rPr>
                <w:b/>
              </w:rPr>
              <w:t>Программа комплексного развития систем коммунальной инфраструктуры городского поселения «Город Советская Гавань» на 2016-2021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7944B9" w:rsidRDefault="00693E95" w:rsidP="00FD22A4">
            <w:pPr>
              <w:tabs>
                <w:tab w:val="center" w:pos="4677"/>
                <w:tab w:val="right" w:pos="9355"/>
              </w:tabs>
              <w:jc w:val="center"/>
              <w:rPr>
                <w:b/>
              </w:rPr>
            </w:pPr>
            <w:r w:rsidRPr="007944B9">
              <w:rPr>
                <w:b/>
              </w:rPr>
              <w:t>3600000000</w:t>
            </w:r>
          </w:p>
        </w:tc>
        <w:tc>
          <w:tcPr>
            <w:tcW w:w="720" w:type="dxa"/>
            <w:tcBorders>
              <w:top w:val="single" w:sz="4" w:space="0" w:color="auto"/>
              <w:left w:val="nil"/>
              <w:bottom w:val="single" w:sz="4" w:space="0" w:color="auto"/>
              <w:right w:val="single" w:sz="4" w:space="0" w:color="auto"/>
            </w:tcBorders>
            <w:noWrap/>
            <w:vAlign w:val="bottom"/>
          </w:tcPr>
          <w:p w:rsidR="00693E95" w:rsidRPr="007944B9" w:rsidRDefault="00693E95" w:rsidP="00FD22A4">
            <w:pPr>
              <w:jc w:val="center"/>
              <w:rPr>
                <w:b/>
              </w:rPr>
            </w:pPr>
            <w:r w:rsidRPr="007944B9">
              <w:rP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7944B9" w:rsidRDefault="00693E95" w:rsidP="00FD22A4">
            <w:pPr>
              <w:jc w:val="right"/>
              <w:rPr>
                <w:b/>
              </w:rPr>
            </w:pPr>
            <w:r>
              <w:rPr>
                <w:b/>
              </w:rPr>
              <w:t>260,0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 xml:space="preserve">Мероприятия в рамках программы комплексного развития систем коммунальной инфраструктуры городского поселения «Город Советская Гавань» на 2016-2021 годы </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tabs>
                <w:tab w:val="center" w:pos="4677"/>
                <w:tab w:val="right" w:pos="9355"/>
              </w:tabs>
              <w:jc w:val="center"/>
            </w:pPr>
            <w:r>
              <w:t>3610000000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260,0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Мероприятия по системе водоснабжения в рамках программы комплексного развития систем коммунальной инфраструктуры городского поселения «Город Советская Гавань» на 2016-2021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tabs>
                <w:tab w:val="center" w:pos="4677"/>
                <w:tab w:val="right" w:pos="9355"/>
              </w:tabs>
              <w:jc w:val="center"/>
            </w:pPr>
            <w:r>
              <w:t>3610001430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260,0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tabs>
                <w:tab w:val="center" w:pos="4677"/>
                <w:tab w:val="right" w:pos="9355"/>
              </w:tabs>
              <w:jc w:val="center"/>
            </w:pPr>
            <w:r>
              <w:t>3610001430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260,0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tabs>
                <w:tab w:val="center" w:pos="4677"/>
                <w:tab w:val="right" w:pos="9355"/>
              </w:tabs>
              <w:jc w:val="center"/>
            </w:pPr>
            <w:r>
              <w:t>3610001430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260,0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E25DF2" w:rsidRDefault="00693E95" w:rsidP="00FD22A4">
            <w:pPr>
              <w:tabs>
                <w:tab w:val="center" w:pos="4677"/>
                <w:tab w:val="right" w:pos="9355"/>
              </w:tabs>
              <w:jc w:val="both"/>
              <w:rPr>
                <w:b/>
              </w:rPr>
            </w:pPr>
            <w:r w:rsidRPr="00E25DF2">
              <w:rPr>
                <w:b/>
              </w:rPr>
              <w:t>Муниципальная программа «Укрепление межнационального и межконфессионального согласия, профилактика межнациональных (межэтнических) конфликтов на территории города Советская Гавань на 2019-2021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E25DF2" w:rsidRDefault="00693E95" w:rsidP="00FD22A4">
            <w:pPr>
              <w:tabs>
                <w:tab w:val="center" w:pos="4677"/>
                <w:tab w:val="right" w:pos="9355"/>
              </w:tabs>
              <w:jc w:val="center"/>
              <w:rPr>
                <w:b/>
              </w:rPr>
            </w:pPr>
            <w:r>
              <w:rPr>
                <w:b/>
              </w:rPr>
              <w:t>3700000000</w:t>
            </w:r>
          </w:p>
        </w:tc>
        <w:tc>
          <w:tcPr>
            <w:tcW w:w="720" w:type="dxa"/>
            <w:tcBorders>
              <w:top w:val="single" w:sz="4" w:space="0" w:color="auto"/>
              <w:left w:val="nil"/>
              <w:bottom w:val="single" w:sz="4" w:space="0" w:color="auto"/>
              <w:right w:val="single" w:sz="4" w:space="0" w:color="auto"/>
            </w:tcBorders>
            <w:noWrap/>
            <w:vAlign w:val="bottom"/>
          </w:tcPr>
          <w:p w:rsidR="00693E95" w:rsidRPr="00E25DF2" w:rsidRDefault="00693E95" w:rsidP="00FD22A4">
            <w:pPr>
              <w:jc w:val="center"/>
              <w:rPr>
                <w:b/>
              </w:rPr>
            </w:pPr>
            <w:r>
              <w:rP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E25DF2" w:rsidRDefault="00693E95" w:rsidP="00FD22A4">
            <w:pPr>
              <w:jc w:val="right"/>
              <w:rPr>
                <w:b/>
              </w:rPr>
            </w:pPr>
            <w:r>
              <w:rPr>
                <w:b/>
              </w:rPr>
              <w:t>5,0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Мероприятия в рамках м</w:t>
            </w:r>
            <w:r w:rsidRPr="00293047">
              <w:t>униципальн</w:t>
            </w:r>
            <w:r>
              <w:t>ой</w:t>
            </w:r>
            <w:r w:rsidRPr="00293047">
              <w:t xml:space="preserve"> программ</w:t>
            </w:r>
            <w:r>
              <w:t>ы</w:t>
            </w:r>
            <w:r w:rsidRPr="00293047">
              <w:t xml:space="preserve"> «Укрепление межнационального и межконфессионального согласия, профилактика межнациональных (межэтнических) конфликтов на территории города Советская Гавань на 2019-2021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tabs>
                <w:tab w:val="center" w:pos="4677"/>
                <w:tab w:val="right" w:pos="9355"/>
              </w:tabs>
              <w:jc w:val="center"/>
            </w:pPr>
            <w:r>
              <w:t>3710000000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5,0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t>Проведение культурно-массовых мероприятий в рамках м</w:t>
            </w:r>
            <w:r w:rsidRPr="00293047">
              <w:t>униципальн</w:t>
            </w:r>
            <w:r>
              <w:t>ой</w:t>
            </w:r>
            <w:r w:rsidRPr="00293047">
              <w:t xml:space="preserve"> программ</w:t>
            </w:r>
            <w:r>
              <w:t>ы</w:t>
            </w:r>
            <w:r w:rsidRPr="00293047">
              <w:t xml:space="preserve"> «Укрепление межнационального и межконфессионального согласия, профилактика межнациональных (межэтнических) конфликтов на территории города Советская Гавань на 2019-2021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tabs>
                <w:tab w:val="center" w:pos="4677"/>
                <w:tab w:val="right" w:pos="9355"/>
              </w:tabs>
              <w:jc w:val="center"/>
            </w:pPr>
            <w:r>
              <w:t>3710001610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5,0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tabs>
                <w:tab w:val="center" w:pos="4677"/>
                <w:tab w:val="right" w:pos="9355"/>
              </w:tabs>
              <w:jc w:val="center"/>
            </w:pPr>
            <w:r>
              <w:t>3710001610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5,0</w:t>
            </w:r>
          </w:p>
        </w:tc>
      </w:tr>
      <w:tr w:rsidR="00693E95" w:rsidRPr="00AE43E9" w:rsidTr="00FD22A4">
        <w:trPr>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tabs>
                <w:tab w:val="center" w:pos="4677"/>
                <w:tab w:val="right" w:pos="9355"/>
              </w:tabs>
              <w:jc w:val="center"/>
            </w:pPr>
            <w:r>
              <w:t>3710001610</w:t>
            </w:r>
          </w:p>
        </w:tc>
        <w:tc>
          <w:tcPr>
            <w:tcW w:w="720" w:type="dxa"/>
            <w:tcBorders>
              <w:top w:val="single" w:sz="4" w:space="0" w:color="auto"/>
              <w:left w:val="nil"/>
              <w:bottom w:val="single" w:sz="4" w:space="0" w:color="auto"/>
              <w:right w:val="single" w:sz="4" w:space="0" w:color="auto"/>
            </w:tcBorders>
            <w:noWrap/>
            <w:vAlign w:val="bottom"/>
          </w:tcPr>
          <w:p w:rsidR="00693E95" w:rsidRDefault="00693E95" w:rsidP="00FD22A4">
            <w:pPr>
              <w:jc w:val="center"/>
            </w:pPr>
            <w: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Default="00693E95" w:rsidP="00FD22A4">
            <w:pPr>
              <w:jc w:val="right"/>
            </w:pPr>
            <w:r>
              <w:t>5,0</w:t>
            </w:r>
          </w:p>
        </w:tc>
      </w:tr>
      <w:tr w:rsidR="00693E95" w:rsidRPr="00AE43E9" w:rsidTr="00FD22A4">
        <w:trPr>
          <w:trHeight w:val="624"/>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rPr>
                <w:b/>
                <w:bCs/>
              </w:rPr>
            </w:pPr>
            <w:r w:rsidRPr="00AE43E9">
              <w:rPr>
                <w:b/>
                <w:bCs/>
              </w:rPr>
              <w:t>Итого по муниципальным программам городского бюджета</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rPr>
                <w:b/>
                <w:bCs/>
              </w:rPr>
            </w:pPr>
            <w:r w:rsidRPr="00AE43E9">
              <w:rPr>
                <w:b/>
                <w:bCs/>
              </w:rPr>
              <w:t>0000000000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rPr>
                <w:b/>
                <w:bCs/>
              </w:rPr>
            </w:pPr>
            <w:r w:rsidRPr="00AE43E9">
              <w:rPr>
                <w:b/>
                <w:bCs/>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DD73E2" w:rsidRDefault="00693E95" w:rsidP="00FD22A4">
            <w:pPr>
              <w:jc w:val="right"/>
              <w:rPr>
                <w:b/>
                <w:bCs/>
              </w:rPr>
            </w:pPr>
            <w:r>
              <w:rPr>
                <w:b/>
                <w:bCs/>
              </w:rPr>
              <w:t>216 334,6</w:t>
            </w:r>
          </w:p>
        </w:tc>
      </w:tr>
      <w:tr w:rsidR="00693E95" w:rsidRPr="00AE43E9" w:rsidTr="00FD22A4">
        <w:trPr>
          <w:trHeight w:val="631"/>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rPr>
                <w:b/>
                <w:bCs/>
              </w:rPr>
            </w:pPr>
            <w:r w:rsidRPr="00AE43E9">
              <w:rPr>
                <w:b/>
                <w:bCs/>
              </w:rPr>
              <w:t>Непрограммные расходы на содержание органов местного самоуправления</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center"/>
              <w:rPr>
                <w:b/>
                <w:bCs/>
              </w:rPr>
            </w:pPr>
            <w:r w:rsidRPr="00AE43E9">
              <w:rPr>
                <w:b/>
                <w:bCs/>
              </w:rPr>
              <w:t>8000000000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center"/>
              <w:rPr>
                <w:b/>
                <w:bCs/>
              </w:rPr>
            </w:pPr>
            <w:r w:rsidRPr="00AE43E9">
              <w:rPr>
                <w:b/>
                <w:bCs/>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rPr>
                <w:b/>
                <w:bCs/>
              </w:rPr>
            </w:pPr>
            <w:r>
              <w:rPr>
                <w:b/>
                <w:bCs/>
              </w:rPr>
              <w:t>57 114,4</w:t>
            </w:r>
          </w:p>
        </w:tc>
      </w:tr>
      <w:tr w:rsidR="00693E95" w:rsidRPr="00AE43E9" w:rsidTr="00FD22A4">
        <w:trPr>
          <w:trHeight w:val="624"/>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Высшее должностное лицо муниципального образования городское поселение «Город Советская Гавань»</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8100000000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2 357,8</w:t>
            </w:r>
          </w:p>
        </w:tc>
      </w:tr>
      <w:tr w:rsidR="00693E95" w:rsidRPr="00AE43E9" w:rsidTr="00FD22A4">
        <w:trPr>
          <w:trHeight w:val="624"/>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8110000010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2 357,8</w:t>
            </w:r>
          </w:p>
        </w:tc>
      </w:tr>
      <w:tr w:rsidR="00693E95" w:rsidRPr="00AE43E9" w:rsidTr="00FD22A4">
        <w:trPr>
          <w:trHeight w:val="624"/>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Расходы на выплаты персоналу государственных (муниципальных) органов</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8110000010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120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2 357,8</w:t>
            </w:r>
          </w:p>
        </w:tc>
      </w:tr>
      <w:tr w:rsidR="00693E95" w:rsidRPr="00AE43E9" w:rsidTr="00FD22A4">
        <w:trPr>
          <w:trHeight w:val="312"/>
        </w:trPr>
        <w:tc>
          <w:tcPr>
            <w:tcW w:w="5772" w:type="dxa"/>
            <w:tcBorders>
              <w:top w:val="nil"/>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Администрация города Советская Гавань</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8200000000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51 838,8</w:t>
            </w:r>
          </w:p>
        </w:tc>
      </w:tr>
      <w:tr w:rsidR="00693E95" w:rsidRPr="00AE43E9" w:rsidTr="00FD22A4">
        <w:trPr>
          <w:trHeight w:val="624"/>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8220000010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42 463,6</w:t>
            </w:r>
          </w:p>
        </w:tc>
      </w:tr>
      <w:tr w:rsidR="00693E95" w:rsidRPr="00AE43E9" w:rsidTr="00FD22A4">
        <w:trPr>
          <w:trHeight w:val="624"/>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Расходы на выплаты персоналу государственных (муниципальных) органов</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8220000010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120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42 463,6</w:t>
            </w:r>
          </w:p>
        </w:tc>
      </w:tr>
      <w:tr w:rsidR="00693E95" w:rsidRPr="00AE43E9" w:rsidTr="00FD22A4">
        <w:trPr>
          <w:trHeight w:val="624"/>
        </w:trPr>
        <w:tc>
          <w:tcPr>
            <w:tcW w:w="5772" w:type="dxa"/>
            <w:tcBorders>
              <w:top w:val="nil"/>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Расходы на обеспечение функций органов местного самоуправления</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8220000020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right"/>
            </w:pPr>
            <w:r>
              <w:t>9 373,0</w:t>
            </w:r>
          </w:p>
        </w:tc>
      </w:tr>
      <w:tr w:rsidR="00693E95" w:rsidRPr="00AE43E9" w:rsidTr="00FD22A4">
        <w:trPr>
          <w:trHeight w:val="624"/>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8220000020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right"/>
            </w:pPr>
            <w:r>
              <w:t>8 618,0</w:t>
            </w:r>
          </w:p>
        </w:tc>
      </w:tr>
      <w:tr w:rsidR="00693E95" w:rsidRPr="00AE43E9" w:rsidTr="00FD22A4">
        <w:trPr>
          <w:trHeight w:val="624"/>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8220000020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240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right"/>
            </w:pPr>
            <w:r>
              <w:t>8 618,0</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Иные бюджетные ассигнования</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center"/>
            </w:pPr>
            <w:r w:rsidRPr="00AE43E9">
              <w:t>8220000020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center"/>
            </w:pPr>
            <w:r w:rsidRPr="00AE43E9">
              <w:t>800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right"/>
            </w:pPr>
            <w:r>
              <w:t>755,0</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Уплата налогов, сборов и иных платежей</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center"/>
            </w:pPr>
            <w:r w:rsidRPr="00AE43E9">
              <w:t>8220000020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center"/>
            </w:pPr>
            <w:r w:rsidRPr="00AE43E9">
              <w:t>850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right"/>
            </w:pPr>
            <w:r>
              <w:t>755,0</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jc w:val="both"/>
            </w:pPr>
            <w:r w:rsidRPr="00AE43E9">
              <w:t>Закон Хабаровского края от 24.11.2010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rsidRPr="00AE43E9">
              <w:t>822000П320</w:t>
            </w:r>
          </w:p>
        </w:tc>
        <w:tc>
          <w:tcPr>
            <w:tcW w:w="7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p>
          <w:p w:rsidR="00693E95" w:rsidRPr="00AE43E9" w:rsidRDefault="00693E95" w:rsidP="00FD22A4">
            <w:pPr>
              <w:jc w:val="center"/>
            </w:pPr>
          </w:p>
          <w:p w:rsidR="00693E95" w:rsidRPr="00AE43E9" w:rsidRDefault="00693E95" w:rsidP="00FD22A4">
            <w:pPr>
              <w:jc w:val="center"/>
            </w:pPr>
          </w:p>
          <w:p w:rsidR="00693E95" w:rsidRPr="00AE43E9" w:rsidRDefault="00693E95" w:rsidP="00FD22A4">
            <w:pPr>
              <w:jc w:val="center"/>
            </w:pPr>
          </w:p>
          <w:p w:rsidR="00693E95" w:rsidRPr="00AE43E9" w:rsidRDefault="00693E95" w:rsidP="00FD22A4">
            <w:pPr>
              <w:jc w:val="center"/>
            </w:pPr>
            <w:r w:rsidRPr="00AE43E9">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right"/>
            </w:pPr>
            <w:r>
              <w:t>2,2</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autoSpaceDE w:val="0"/>
              <w:autoSpaceDN w:val="0"/>
              <w:adjustRightInd w:val="0"/>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rsidRPr="00AE43E9">
              <w:t>822000П320</w:t>
            </w:r>
          </w:p>
        </w:tc>
        <w:tc>
          <w:tcPr>
            <w:tcW w:w="7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p>
          <w:p w:rsidR="00693E95" w:rsidRPr="00AE43E9" w:rsidRDefault="00693E95" w:rsidP="00FD22A4">
            <w:pPr>
              <w:jc w:val="center"/>
            </w:pPr>
            <w:r w:rsidRPr="00AE43E9">
              <w:t>200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right"/>
            </w:pPr>
            <w:r>
              <w:t>2,2</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rsidRPr="00AE43E9">
              <w:t>822000П320</w:t>
            </w:r>
          </w:p>
        </w:tc>
        <w:tc>
          <w:tcPr>
            <w:tcW w:w="7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p>
          <w:p w:rsidR="00693E95" w:rsidRPr="00AE43E9" w:rsidRDefault="00693E95" w:rsidP="00FD22A4">
            <w:pPr>
              <w:jc w:val="center"/>
            </w:pPr>
          </w:p>
          <w:p w:rsidR="00693E95" w:rsidRPr="00AE43E9" w:rsidRDefault="00693E95" w:rsidP="00FD22A4">
            <w:pPr>
              <w:jc w:val="center"/>
            </w:pPr>
            <w:r w:rsidRPr="00AE43E9">
              <w:t>240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right"/>
            </w:pPr>
            <w:r>
              <w:t>2,2</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t>Контрольно-счетный орган</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8300000000</w:t>
            </w:r>
          </w:p>
        </w:tc>
        <w:tc>
          <w:tcPr>
            <w:tcW w:w="7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9A29AD">
            <w:pPr>
              <w:jc w:val="right"/>
            </w:pPr>
            <w:r>
              <w:t>1 405,9</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8310000010</w:t>
            </w:r>
          </w:p>
        </w:tc>
        <w:tc>
          <w:tcPr>
            <w:tcW w:w="7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pPr>
            <w:r>
              <w:t>1 405,9</w:t>
            </w:r>
          </w:p>
        </w:tc>
      </w:tr>
      <w:tr w:rsidR="00693E95" w:rsidRPr="00AE43E9" w:rsidTr="00FD22A4">
        <w:trPr>
          <w:trHeight w:val="624"/>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autoSpaceDE w:val="0"/>
              <w:autoSpaceDN w:val="0"/>
              <w:adjustRightInd w:val="0"/>
              <w:jc w:val="both"/>
            </w:pPr>
            <w:r>
              <w:t>Расходы на выплаты персоналу государственных (муниципальных) органов</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8310000010</w:t>
            </w:r>
          </w:p>
        </w:tc>
        <w:tc>
          <w:tcPr>
            <w:tcW w:w="7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120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pPr>
            <w:r>
              <w:t>1 405,9</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Председатель Совета депутатов города Советская Гавань</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8400000000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1 511,9</w:t>
            </w:r>
          </w:p>
        </w:tc>
      </w:tr>
      <w:tr w:rsidR="00693E95" w:rsidRPr="00AE43E9" w:rsidTr="00FD22A4">
        <w:trPr>
          <w:trHeight w:val="624"/>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8410000010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1 511,9</w:t>
            </w:r>
          </w:p>
        </w:tc>
      </w:tr>
      <w:tr w:rsidR="00693E95" w:rsidRPr="00AE43E9" w:rsidTr="00FD22A4">
        <w:trPr>
          <w:trHeight w:val="624"/>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Расходы на выплаты персоналу государственных (муниципальных) органов</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8410000010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120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1 511,9</w:t>
            </w:r>
          </w:p>
        </w:tc>
      </w:tr>
      <w:tr w:rsidR="00693E95" w:rsidRPr="00AE43E9" w:rsidTr="00FD22A4">
        <w:trPr>
          <w:trHeight w:val="312"/>
        </w:trPr>
        <w:tc>
          <w:tcPr>
            <w:tcW w:w="5772" w:type="dxa"/>
            <w:tcBorders>
              <w:top w:val="nil"/>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rPr>
                <w:b/>
                <w:bCs/>
              </w:rPr>
            </w:pPr>
            <w:r w:rsidRPr="00AE43E9">
              <w:rPr>
                <w:b/>
                <w:bCs/>
              </w:rPr>
              <w:t xml:space="preserve">Непрограммные расходы </w:t>
            </w:r>
            <w:r>
              <w:rPr>
                <w:b/>
                <w:bCs/>
              </w:rPr>
              <w:t>органов местного самоуправления</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rPr>
                <w:b/>
                <w:bCs/>
              </w:rPr>
            </w:pPr>
            <w:r w:rsidRPr="00AE43E9">
              <w:rPr>
                <w:b/>
                <w:bCs/>
              </w:rPr>
              <w:t>9900000000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rPr>
                <w:b/>
                <w:bCs/>
              </w:rPr>
            </w:pPr>
            <w:r w:rsidRPr="00AE43E9">
              <w:rPr>
                <w:b/>
                <w:bCs/>
              </w:rPr>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rPr>
                <w:b/>
                <w:bCs/>
              </w:rPr>
            </w:pPr>
            <w:r>
              <w:rPr>
                <w:b/>
                <w:bCs/>
              </w:rPr>
              <w:t>17 830,0</w:t>
            </w:r>
          </w:p>
        </w:tc>
      </w:tr>
      <w:tr w:rsidR="00693E95" w:rsidRPr="00AE43E9" w:rsidTr="00FD22A4">
        <w:trPr>
          <w:trHeight w:val="347"/>
        </w:trPr>
        <w:tc>
          <w:tcPr>
            <w:tcW w:w="5772" w:type="dxa"/>
            <w:tcBorders>
              <w:top w:val="nil"/>
              <w:left w:val="single" w:sz="4" w:space="0" w:color="auto"/>
              <w:bottom w:val="single" w:sz="4" w:space="0" w:color="auto"/>
              <w:right w:val="single" w:sz="4" w:space="0" w:color="auto"/>
            </w:tcBorders>
            <w:shd w:val="clear" w:color="auto" w:fill="FFFFFF"/>
            <w:vAlign w:val="center"/>
          </w:tcPr>
          <w:p w:rsidR="00693E95" w:rsidRPr="002D4EF4" w:rsidRDefault="00693E95" w:rsidP="00FD22A4">
            <w:pPr>
              <w:jc w:val="both"/>
            </w:pPr>
            <w:r w:rsidRPr="002D4EF4">
              <w:t>Прочие непрограммные расходы в рамках</w:t>
            </w:r>
            <w:r w:rsidRPr="002D4EF4">
              <w:rPr>
                <w:bCs/>
              </w:rPr>
              <w:t xml:space="preserve"> непрограммных расходов органов местного самоуправления</w:t>
            </w:r>
          </w:p>
        </w:tc>
        <w:tc>
          <w:tcPr>
            <w:tcW w:w="1620" w:type="dxa"/>
            <w:tcBorders>
              <w:top w:val="nil"/>
              <w:left w:val="nil"/>
              <w:bottom w:val="single" w:sz="4" w:space="0" w:color="auto"/>
              <w:right w:val="single" w:sz="4" w:space="0" w:color="auto"/>
            </w:tcBorders>
            <w:shd w:val="clear" w:color="auto" w:fill="FFFFFF"/>
            <w:vAlign w:val="bottom"/>
          </w:tcPr>
          <w:p w:rsidR="00693E95" w:rsidRPr="002D4EF4" w:rsidRDefault="00693E95" w:rsidP="00FD22A4">
            <w:pPr>
              <w:jc w:val="center"/>
            </w:pPr>
            <w:r w:rsidRPr="002D4EF4">
              <w:t>9990000000</w:t>
            </w:r>
          </w:p>
        </w:tc>
        <w:tc>
          <w:tcPr>
            <w:tcW w:w="720" w:type="dxa"/>
            <w:tcBorders>
              <w:top w:val="nil"/>
              <w:left w:val="nil"/>
              <w:bottom w:val="single" w:sz="4" w:space="0" w:color="auto"/>
              <w:right w:val="single" w:sz="4" w:space="0" w:color="auto"/>
            </w:tcBorders>
            <w:shd w:val="clear" w:color="auto" w:fill="FFFFFF"/>
            <w:vAlign w:val="bottom"/>
          </w:tcPr>
          <w:p w:rsidR="00693E95" w:rsidRPr="002D4EF4" w:rsidRDefault="00693E95" w:rsidP="00FD22A4">
            <w:pPr>
              <w:jc w:val="center"/>
            </w:pPr>
            <w:r w:rsidRPr="002D4EF4">
              <w:t>000</w:t>
            </w:r>
          </w:p>
        </w:tc>
        <w:tc>
          <w:tcPr>
            <w:tcW w:w="1260" w:type="dxa"/>
            <w:tcBorders>
              <w:top w:val="nil"/>
              <w:left w:val="nil"/>
              <w:bottom w:val="single" w:sz="4" w:space="0" w:color="auto"/>
              <w:right w:val="single" w:sz="4" w:space="0" w:color="auto"/>
            </w:tcBorders>
            <w:shd w:val="clear" w:color="auto" w:fill="FFFFFF"/>
            <w:vAlign w:val="bottom"/>
          </w:tcPr>
          <w:p w:rsidR="00693E95" w:rsidRPr="002D4EF4" w:rsidRDefault="00693E95" w:rsidP="00FD22A4">
            <w:pPr>
              <w:jc w:val="right"/>
            </w:pPr>
            <w:r>
              <w:t>17 830,0</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Прочие мероприятия в области коммунального хозяйства</w:t>
            </w:r>
          </w:p>
        </w:tc>
        <w:tc>
          <w:tcPr>
            <w:tcW w:w="1620" w:type="dxa"/>
            <w:tcBorders>
              <w:top w:val="single" w:sz="4" w:space="0" w:color="auto"/>
              <w:left w:val="single" w:sz="4" w:space="0" w:color="auto"/>
              <w:bottom w:val="single" w:sz="4" w:space="0" w:color="auto"/>
              <w:right w:val="single" w:sz="4" w:space="0" w:color="auto"/>
            </w:tcBorders>
            <w:noWrap/>
            <w:vAlign w:val="bottom"/>
          </w:tcPr>
          <w:p w:rsidR="00693E95" w:rsidRPr="00AE43E9" w:rsidRDefault="00693E95" w:rsidP="00FD22A4">
            <w:pPr>
              <w:jc w:val="center"/>
            </w:pPr>
            <w:r w:rsidRPr="00AE43E9">
              <w:t>9990000010</w:t>
            </w:r>
          </w:p>
        </w:tc>
        <w:tc>
          <w:tcPr>
            <w:tcW w:w="720" w:type="dxa"/>
            <w:tcBorders>
              <w:top w:val="single" w:sz="4" w:space="0" w:color="auto"/>
              <w:left w:val="single" w:sz="4" w:space="0" w:color="auto"/>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rPr>
                <w:b/>
              </w:rPr>
            </w:pPr>
            <w:r>
              <w:rPr>
                <w:b/>
              </w:rPr>
              <w:t>127,0</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noWrap/>
            <w:vAlign w:val="bottom"/>
          </w:tcPr>
          <w:p w:rsidR="00693E95" w:rsidRPr="00AE43E9" w:rsidRDefault="00693E95" w:rsidP="00FD22A4">
            <w:pPr>
              <w:tabs>
                <w:tab w:val="center" w:pos="4677"/>
                <w:tab w:val="right" w:pos="9355"/>
              </w:tabs>
              <w:jc w:val="center"/>
            </w:pPr>
            <w:r w:rsidRPr="00AE43E9">
              <w:t>9990000010</w:t>
            </w:r>
          </w:p>
        </w:tc>
        <w:tc>
          <w:tcPr>
            <w:tcW w:w="720" w:type="dxa"/>
            <w:tcBorders>
              <w:top w:val="single" w:sz="4" w:space="0" w:color="auto"/>
              <w:left w:val="single" w:sz="4" w:space="0" w:color="auto"/>
              <w:bottom w:val="single" w:sz="4" w:space="0" w:color="auto"/>
              <w:right w:val="single" w:sz="4" w:space="0" w:color="auto"/>
            </w:tcBorders>
            <w:noWrap/>
            <w:vAlign w:val="bottom"/>
          </w:tcPr>
          <w:p w:rsidR="00693E95" w:rsidRPr="00AE43E9" w:rsidRDefault="00693E95" w:rsidP="00FD22A4">
            <w:pPr>
              <w:tabs>
                <w:tab w:val="center" w:pos="4677"/>
                <w:tab w:val="right" w:pos="9355"/>
              </w:tabs>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Default="00693E95" w:rsidP="00FD22A4">
            <w:pPr>
              <w:jc w:val="right"/>
            </w:pPr>
            <w:r>
              <w:t>53, 6</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noWrap/>
            <w:vAlign w:val="bottom"/>
          </w:tcPr>
          <w:p w:rsidR="00693E95" w:rsidRPr="00AE43E9" w:rsidRDefault="00693E95" w:rsidP="00FD22A4">
            <w:pPr>
              <w:tabs>
                <w:tab w:val="center" w:pos="4677"/>
                <w:tab w:val="right" w:pos="9355"/>
              </w:tabs>
              <w:jc w:val="center"/>
            </w:pPr>
            <w:r w:rsidRPr="00AE43E9">
              <w:t>9990000010</w:t>
            </w:r>
          </w:p>
        </w:tc>
        <w:tc>
          <w:tcPr>
            <w:tcW w:w="720" w:type="dxa"/>
            <w:tcBorders>
              <w:top w:val="single" w:sz="4" w:space="0" w:color="auto"/>
              <w:left w:val="single" w:sz="4" w:space="0" w:color="auto"/>
              <w:bottom w:val="single" w:sz="4" w:space="0" w:color="auto"/>
              <w:right w:val="single" w:sz="4" w:space="0" w:color="auto"/>
            </w:tcBorders>
            <w:noWrap/>
            <w:vAlign w:val="bottom"/>
          </w:tcPr>
          <w:p w:rsidR="00693E95" w:rsidRPr="00AE43E9" w:rsidRDefault="00693E95" w:rsidP="00FD22A4">
            <w:pPr>
              <w:tabs>
                <w:tab w:val="center" w:pos="4677"/>
                <w:tab w:val="right" w:pos="9355"/>
              </w:tabs>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Default="00693E95" w:rsidP="00FD22A4">
            <w:pPr>
              <w:jc w:val="right"/>
            </w:pPr>
            <w:r>
              <w:t>53, 6</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бюджетные ассигнования</w:t>
            </w:r>
          </w:p>
        </w:tc>
        <w:tc>
          <w:tcPr>
            <w:tcW w:w="1620" w:type="dxa"/>
            <w:tcBorders>
              <w:top w:val="single" w:sz="4" w:space="0" w:color="auto"/>
              <w:left w:val="single" w:sz="4" w:space="0" w:color="auto"/>
              <w:bottom w:val="single" w:sz="4" w:space="0" w:color="auto"/>
              <w:right w:val="single" w:sz="4" w:space="0" w:color="auto"/>
            </w:tcBorders>
            <w:noWrap/>
            <w:vAlign w:val="bottom"/>
          </w:tcPr>
          <w:p w:rsidR="00693E95" w:rsidRPr="00AE43E9" w:rsidRDefault="00693E95" w:rsidP="00FD22A4">
            <w:pPr>
              <w:tabs>
                <w:tab w:val="center" w:pos="4677"/>
                <w:tab w:val="right" w:pos="9355"/>
              </w:tabs>
              <w:jc w:val="center"/>
            </w:pPr>
            <w:r w:rsidRPr="00AE43E9">
              <w:t>9990000010</w:t>
            </w:r>
          </w:p>
        </w:tc>
        <w:tc>
          <w:tcPr>
            <w:tcW w:w="720" w:type="dxa"/>
            <w:tcBorders>
              <w:top w:val="single" w:sz="4" w:space="0" w:color="auto"/>
              <w:left w:val="single" w:sz="4" w:space="0" w:color="auto"/>
              <w:bottom w:val="single" w:sz="4" w:space="0" w:color="auto"/>
              <w:right w:val="single" w:sz="4" w:space="0" w:color="auto"/>
            </w:tcBorders>
            <w:noWrap/>
            <w:vAlign w:val="bottom"/>
          </w:tcPr>
          <w:p w:rsidR="00693E95" w:rsidRPr="00AE43E9" w:rsidRDefault="00693E95" w:rsidP="00FD22A4">
            <w:pPr>
              <w:tabs>
                <w:tab w:val="center" w:pos="4677"/>
                <w:tab w:val="right" w:pos="9355"/>
              </w:tabs>
              <w:jc w:val="center"/>
            </w:pPr>
            <w:r w:rsidRPr="00AE43E9">
              <w:t>800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pPr>
            <w:r>
              <w:t>73,4</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Субсидии юридическим лицам (кроме некоммерческих организаций), индивидуальным предпринимателям, физическим лицам</w:t>
            </w:r>
          </w:p>
        </w:tc>
        <w:tc>
          <w:tcPr>
            <w:tcW w:w="1620" w:type="dxa"/>
            <w:tcBorders>
              <w:top w:val="single" w:sz="4" w:space="0" w:color="auto"/>
              <w:left w:val="single" w:sz="4" w:space="0" w:color="auto"/>
              <w:bottom w:val="single" w:sz="4" w:space="0" w:color="auto"/>
              <w:right w:val="single" w:sz="4" w:space="0" w:color="auto"/>
            </w:tcBorders>
            <w:noWrap/>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rsidRPr="00AE43E9">
              <w:t>9990000010</w:t>
            </w:r>
          </w:p>
        </w:tc>
        <w:tc>
          <w:tcPr>
            <w:tcW w:w="720" w:type="dxa"/>
            <w:tcBorders>
              <w:top w:val="single" w:sz="4" w:space="0" w:color="auto"/>
              <w:left w:val="single" w:sz="4" w:space="0" w:color="auto"/>
              <w:bottom w:val="single" w:sz="4" w:space="0" w:color="auto"/>
              <w:right w:val="single" w:sz="4" w:space="0" w:color="auto"/>
            </w:tcBorders>
            <w:noWrap/>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rsidRPr="00AE43E9">
              <w:t>810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pPr>
            <w:r>
              <w:t>73,4</w:t>
            </w:r>
          </w:p>
        </w:tc>
      </w:tr>
      <w:tr w:rsidR="00693E95" w:rsidRPr="00AE43E9" w:rsidTr="00FD22A4">
        <w:trPr>
          <w:trHeight w:val="399"/>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 xml:space="preserve">Мероприятия в области социальной политики </w:t>
            </w:r>
          </w:p>
          <w:p w:rsidR="00693E95" w:rsidRPr="00AE43E9" w:rsidRDefault="00693E95" w:rsidP="00FD22A4">
            <w:pPr>
              <w:jc w:val="both"/>
            </w:pPr>
          </w:p>
        </w:tc>
        <w:tc>
          <w:tcPr>
            <w:tcW w:w="1620" w:type="dxa"/>
            <w:tcBorders>
              <w:top w:val="single" w:sz="4" w:space="0" w:color="auto"/>
              <w:left w:val="single" w:sz="4" w:space="0" w:color="auto"/>
              <w:bottom w:val="single" w:sz="4" w:space="0" w:color="auto"/>
              <w:right w:val="single" w:sz="4" w:space="0" w:color="auto"/>
            </w:tcBorders>
            <w:noWrap/>
            <w:vAlign w:val="bottom"/>
          </w:tcPr>
          <w:p w:rsidR="00693E95" w:rsidRPr="00AE43E9" w:rsidRDefault="00693E95" w:rsidP="00FD22A4">
            <w:pPr>
              <w:jc w:val="center"/>
            </w:pPr>
            <w:r w:rsidRPr="00AE43E9">
              <w:t>9990000040</w:t>
            </w:r>
          </w:p>
        </w:tc>
        <w:tc>
          <w:tcPr>
            <w:tcW w:w="720" w:type="dxa"/>
            <w:tcBorders>
              <w:top w:val="single" w:sz="4" w:space="0" w:color="auto"/>
              <w:left w:val="single" w:sz="4" w:space="0" w:color="auto"/>
              <w:bottom w:val="single" w:sz="4" w:space="0" w:color="auto"/>
              <w:right w:val="single" w:sz="4" w:space="0" w:color="auto"/>
            </w:tcBorders>
            <w:noWrap/>
            <w:vAlign w:val="bottom"/>
          </w:tcPr>
          <w:p w:rsidR="00693E95" w:rsidRPr="00AE43E9" w:rsidRDefault="00693E95" w:rsidP="00FD22A4">
            <w:pPr>
              <w:jc w:val="center"/>
            </w:pPr>
            <w:r w:rsidRPr="00AE43E9">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right"/>
              <w:rPr>
                <w:b/>
              </w:rPr>
            </w:pPr>
            <w:r>
              <w:rPr>
                <w:b/>
              </w:rPr>
              <w:t>345,8</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Социальное обеспечение и иные выплаты населению</w:t>
            </w:r>
          </w:p>
        </w:tc>
        <w:tc>
          <w:tcPr>
            <w:tcW w:w="16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9990000040</w:t>
            </w:r>
          </w:p>
        </w:tc>
        <w:tc>
          <w:tcPr>
            <w:tcW w:w="720" w:type="dxa"/>
            <w:tcBorders>
              <w:top w:val="single" w:sz="4" w:space="0" w:color="auto"/>
              <w:left w:val="nil"/>
              <w:bottom w:val="single" w:sz="4" w:space="0" w:color="auto"/>
              <w:right w:val="single" w:sz="4" w:space="0" w:color="auto"/>
            </w:tcBorders>
            <w:noWrap/>
            <w:vAlign w:val="bottom"/>
          </w:tcPr>
          <w:p w:rsidR="00693E95" w:rsidRPr="00AE43E9" w:rsidRDefault="00693E95" w:rsidP="00FD22A4">
            <w:pPr>
              <w:jc w:val="center"/>
            </w:pPr>
            <w:r w:rsidRPr="00AE43E9">
              <w:t>300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jc w:val="right"/>
            </w:pPr>
            <w:r>
              <w:t>345,8</w:t>
            </w:r>
          </w:p>
        </w:tc>
      </w:tr>
      <w:tr w:rsidR="00693E95" w:rsidRPr="00AE43E9" w:rsidTr="00FD22A4">
        <w:trPr>
          <w:trHeight w:val="624"/>
        </w:trPr>
        <w:tc>
          <w:tcPr>
            <w:tcW w:w="5772" w:type="dxa"/>
            <w:tcBorders>
              <w:top w:val="nil"/>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Публичные нормативные социальные выплаты гражданам</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9990000040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310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9,0</w:t>
            </w:r>
          </w:p>
        </w:tc>
      </w:tr>
      <w:tr w:rsidR="00693E95" w:rsidRPr="00AE43E9" w:rsidTr="00FD22A4">
        <w:trPr>
          <w:trHeight w:val="624"/>
        </w:trPr>
        <w:tc>
          <w:tcPr>
            <w:tcW w:w="5772" w:type="dxa"/>
            <w:tcBorders>
              <w:top w:val="nil"/>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Социальные выплаты гражданам, кроме публичных нормативных социальных выплат</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9990000040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320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pPr>
            <w:r>
              <w:t>336,8</w:t>
            </w:r>
          </w:p>
        </w:tc>
      </w:tr>
      <w:tr w:rsidR="00693E95" w:rsidRPr="00AE43E9" w:rsidTr="00E02635">
        <w:trPr>
          <w:trHeight w:val="624"/>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E02635">
            <w:pPr>
              <w:tabs>
                <w:tab w:val="center" w:pos="4677"/>
                <w:tab w:val="right" w:pos="9355"/>
              </w:tabs>
              <w:jc w:val="both"/>
            </w:pPr>
            <w:r w:rsidRPr="00AE43E9">
              <w:t>Проведение выборов в представительные органы муниципального образования</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E02635">
            <w:pPr>
              <w:jc w:val="center"/>
            </w:pPr>
            <w:r w:rsidRPr="00AE43E9">
              <w:t>9990001073</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E02635">
            <w:pPr>
              <w:jc w:val="center"/>
            </w:pPr>
            <w:r w:rsidRPr="00AE43E9">
              <w:t>000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FD22A4">
            <w:pPr>
              <w:jc w:val="right"/>
            </w:pPr>
            <w:r>
              <w:t>1 010,2</w:t>
            </w:r>
          </w:p>
        </w:tc>
      </w:tr>
      <w:tr w:rsidR="00693E95" w:rsidRPr="00AE43E9" w:rsidTr="00E02635">
        <w:trPr>
          <w:trHeight w:val="624"/>
        </w:trPr>
        <w:tc>
          <w:tcPr>
            <w:tcW w:w="5772" w:type="dxa"/>
            <w:tcBorders>
              <w:top w:val="nil"/>
              <w:left w:val="single" w:sz="4" w:space="0" w:color="auto"/>
              <w:bottom w:val="single" w:sz="4" w:space="0" w:color="auto"/>
              <w:right w:val="single" w:sz="4" w:space="0" w:color="auto"/>
            </w:tcBorders>
            <w:shd w:val="clear" w:color="auto" w:fill="FFFFFF"/>
            <w:vAlign w:val="center"/>
          </w:tcPr>
          <w:p w:rsidR="00693E95" w:rsidRPr="00AE43E9" w:rsidRDefault="00693E95" w:rsidP="00E02635">
            <w:pPr>
              <w:jc w:val="both"/>
            </w:pPr>
            <w:r w:rsidRPr="00AE43E9">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E02635">
            <w:pPr>
              <w:jc w:val="center"/>
            </w:pPr>
            <w:r w:rsidRPr="00AE43E9">
              <w:t>9990001073</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E02635">
            <w:pPr>
              <w:jc w:val="center"/>
            </w:pPr>
            <w:r>
              <w:t>200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FD22A4">
            <w:pPr>
              <w:jc w:val="right"/>
            </w:pPr>
            <w:r>
              <w:t>10,2</w:t>
            </w:r>
          </w:p>
        </w:tc>
      </w:tr>
      <w:tr w:rsidR="00693E95" w:rsidRPr="00AE43E9" w:rsidTr="00E02635">
        <w:trPr>
          <w:trHeight w:val="624"/>
        </w:trPr>
        <w:tc>
          <w:tcPr>
            <w:tcW w:w="5772" w:type="dxa"/>
            <w:tcBorders>
              <w:top w:val="nil"/>
              <w:left w:val="single" w:sz="4" w:space="0" w:color="auto"/>
              <w:bottom w:val="single" w:sz="4" w:space="0" w:color="auto"/>
              <w:right w:val="single" w:sz="4" w:space="0" w:color="auto"/>
            </w:tcBorders>
            <w:shd w:val="clear" w:color="auto" w:fill="FFFFFF"/>
            <w:vAlign w:val="center"/>
          </w:tcPr>
          <w:p w:rsidR="00693E95" w:rsidRPr="00AE43E9" w:rsidRDefault="00693E95" w:rsidP="00E02635">
            <w:pPr>
              <w:jc w:val="both"/>
            </w:pPr>
            <w:r w:rsidRPr="00AE43E9">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E02635">
            <w:pPr>
              <w:jc w:val="center"/>
            </w:pPr>
            <w:r w:rsidRPr="00AE43E9">
              <w:t>9990001073</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E02635">
            <w:pPr>
              <w:jc w:val="center"/>
            </w:pPr>
            <w:r>
              <w:t>240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FD22A4">
            <w:pPr>
              <w:jc w:val="right"/>
            </w:pPr>
            <w:r>
              <w:t>10,2</w:t>
            </w:r>
          </w:p>
        </w:tc>
      </w:tr>
      <w:tr w:rsidR="00693E95" w:rsidRPr="00AE43E9" w:rsidTr="00E02635">
        <w:trPr>
          <w:trHeight w:val="624"/>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E02635">
            <w:pPr>
              <w:tabs>
                <w:tab w:val="center" w:pos="4677"/>
                <w:tab w:val="right" w:pos="9355"/>
              </w:tabs>
              <w:jc w:val="both"/>
            </w:pPr>
            <w:r w:rsidRPr="00AE43E9">
              <w:t>Иные бюджетные ассигнования</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E02635">
            <w:pPr>
              <w:jc w:val="center"/>
            </w:pPr>
            <w:r w:rsidRPr="00AE43E9">
              <w:t>9990001073</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E02635">
            <w:pPr>
              <w:jc w:val="center"/>
            </w:pPr>
            <w:r w:rsidRPr="00AE43E9">
              <w:t>800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FD22A4">
            <w:pPr>
              <w:jc w:val="right"/>
            </w:pPr>
            <w:r>
              <w:t>1 000,0</w:t>
            </w:r>
          </w:p>
        </w:tc>
      </w:tr>
      <w:tr w:rsidR="00693E95" w:rsidRPr="00AE43E9" w:rsidTr="00E02635">
        <w:trPr>
          <w:trHeight w:val="624"/>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E02635">
            <w:pPr>
              <w:tabs>
                <w:tab w:val="center" w:pos="4677"/>
                <w:tab w:val="right" w:pos="9355"/>
              </w:tabs>
              <w:jc w:val="both"/>
            </w:pPr>
            <w:r w:rsidRPr="00AE43E9">
              <w:t>Специальные расходы</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E02635">
            <w:pPr>
              <w:jc w:val="center"/>
            </w:pPr>
            <w:r w:rsidRPr="00AE43E9">
              <w:t>9990001073</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E02635">
            <w:pPr>
              <w:jc w:val="center"/>
            </w:pPr>
            <w:r w:rsidRPr="00AE43E9">
              <w:t>880</w:t>
            </w:r>
          </w:p>
        </w:tc>
        <w:tc>
          <w:tcPr>
            <w:tcW w:w="1260" w:type="dxa"/>
            <w:tcBorders>
              <w:top w:val="nil"/>
              <w:left w:val="nil"/>
              <w:bottom w:val="single" w:sz="4" w:space="0" w:color="auto"/>
              <w:right w:val="single" w:sz="4" w:space="0" w:color="auto"/>
            </w:tcBorders>
            <w:shd w:val="clear" w:color="auto" w:fill="FFFFFF"/>
            <w:vAlign w:val="bottom"/>
          </w:tcPr>
          <w:p w:rsidR="00693E95" w:rsidRDefault="00693E95" w:rsidP="00FD22A4">
            <w:pPr>
              <w:jc w:val="right"/>
            </w:pPr>
            <w:r>
              <w:t>1 000,0</w:t>
            </w:r>
          </w:p>
        </w:tc>
      </w:tr>
      <w:tr w:rsidR="00693E95" w:rsidRPr="00AE43E9" w:rsidTr="00FD22A4">
        <w:trPr>
          <w:trHeight w:val="312"/>
        </w:trPr>
        <w:tc>
          <w:tcPr>
            <w:tcW w:w="5772" w:type="dxa"/>
            <w:tcBorders>
              <w:top w:val="nil"/>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Резервный фонд администрации города Советская Гавань</w:t>
            </w:r>
          </w:p>
        </w:tc>
        <w:tc>
          <w:tcPr>
            <w:tcW w:w="16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9990001110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center"/>
            </w:pPr>
            <w:r w:rsidRPr="00AE43E9">
              <w:t>000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right"/>
              <w:rPr>
                <w:b/>
              </w:rPr>
            </w:pPr>
            <w:r>
              <w:rPr>
                <w:b/>
              </w:rPr>
              <w:t>700,0</w:t>
            </w:r>
          </w:p>
        </w:tc>
      </w:tr>
      <w:tr w:rsidR="00693E95" w:rsidRPr="00AE43E9" w:rsidTr="00FD22A4">
        <w:trPr>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93E95" w:rsidRPr="00AE43E9" w:rsidRDefault="00693E95" w:rsidP="00FD22A4">
            <w:pPr>
              <w:tabs>
                <w:tab w:val="center" w:pos="4677"/>
                <w:tab w:val="right" w:pos="9355"/>
              </w:tabs>
              <w:jc w:val="both"/>
            </w:pPr>
            <w:r w:rsidRPr="00AE43E9">
              <w:t>Иные бюджетные ассигнования</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center"/>
            </w:pPr>
            <w:r w:rsidRPr="00AE43E9">
              <w:t>9990001110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center"/>
            </w:pPr>
            <w:r w:rsidRPr="00AE43E9">
              <w:t>800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right"/>
            </w:pPr>
            <w:r>
              <w:t>700,0</w:t>
            </w:r>
          </w:p>
        </w:tc>
      </w:tr>
      <w:tr w:rsidR="00693E95" w:rsidRPr="00AE43E9" w:rsidTr="00FD22A4">
        <w:trPr>
          <w:trHeight w:val="276"/>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Резервные средства</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center"/>
            </w:pPr>
            <w:r w:rsidRPr="00AE43E9">
              <w:t>9990001110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jc w:val="center"/>
            </w:pPr>
            <w:r w:rsidRPr="00AE43E9">
              <w:t>870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right"/>
            </w:pPr>
            <w:r>
              <w:t>700,0</w:t>
            </w:r>
          </w:p>
        </w:tc>
      </w:tr>
      <w:tr w:rsidR="00693E95" w:rsidRPr="00AE43E9" w:rsidTr="00FD22A4">
        <w:trPr>
          <w:trHeight w:val="624"/>
        </w:trPr>
        <w:tc>
          <w:tcPr>
            <w:tcW w:w="5772"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both"/>
            </w:pPr>
            <w:r w:rsidRPr="00AE43E9">
              <w:t>Расходы на исполнение судебных актов и мировых соглашений</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9990001120</w:t>
            </w:r>
          </w:p>
        </w:tc>
        <w:tc>
          <w:tcPr>
            <w:tcW w:w="7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000</w:t>
            </w:r>
          </w:p>
        </w:tc>
        <w:tc>
          <w:tcPr>
            <w:tcW w:w="126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right"/>
              <w:rPr>
                <w:b/>
              </w:rPr>
            </w:pPr>
            <w:r>
              <w:rPr>
                <w:b/>
              </w:rPr>
              <w:t>11 807,2</w:t>
            </w:r>
          </w:p>
        </w:tc>
      </w:tr>
      <w:tr w:rsidR="00693E95" w:rsidRPr="00AE43E9" w:rsidTr="00FD22A4">
        <w:trPr>
          <w:trHeight w:val="252"/>
        </w:trPr>
        <w:tc>
          <w:tcPr>
            <w:tcW w:w="5772" w:type="dxa"/>
            <w:tcBorders>
              <w:top w:val="single" w:sz="4" w:space="0" w:color="auto"/>
              <w:left w:val="single" w:sz="4" w:space="0" w:color="auto"/>
              <w:bottom w:val="single" w:sz="4" w:space="0" w:color="auto"/>
              <w:right w:val="single" w:sz="4" w:space="0" w:color="auto"/>
            </w:tcBorders>
          </w:tcPr>
          <w:p w:rsidR="00693E95" w:rsidRPr="00AE43E9" w:rsidRDefault="00693E95" w:rsidP="00FD22A4">
            <w:pPr>
              <w:tabs>
                <w:tab w:val="center" w:pos="4677"/>
                <w:tab w:val="right" w:pos="9355"/>
              </w:tabs>
              <w:jc w:val="both"/>
            </w:pPr>
            <w:r w:rsidRPr="00AE43E9">
              <w:t>Иные бюджетные ассигнования</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9990001120</w:t>
            </w:r>
          </w:p>
        </w:tc>
        <w:tc>
          <w:tcPr>
            <w:tcW w:w="7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800</w:t>
            </w:r>
          </w:p>
        </w:tc>
        <w:tc>
          <w:tcPr>
            <w:tcW w:w="126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right"/>
            </w:pPr>
            <w:r>
              <w:t>11 807,2</w:t>
            </w:r>
          </w:p>
        </w:tc>
      </w:tr>
      <w:tr w:rsidR="00693E95" w:rsidRPr="00AE43E9" w:rsidTr="00FD22A4">
        <w:trPr>
          <w:trHeight w:val="343"/>
        </w:trPr>
        <w:tc>
          <w:tcPr>
            <w:tcW w:w="5772" w:type="dxa"/>
            <w:tcBorders>
              <w:top w:val="single" w:sz="4" w:space="0" w:color="auto"/>
              <w:left w:val="single" w:sz="4" w:space="0" w:color="auto"/>
              <w:bottom w:val="single" w:sz="4" w:space="0" w:color="auto"/>
              <w:right w:val="single" w:sz="4" w:space="0" w:color="auto"/>
            </w:tcBorders>
            <w:vAlign w:val="center"/>
          </w:tcPr>
          <w:p w:rsidR="00693E95" w:rsidRPr="00AE43E9" w:rsidRDefault="00693E95" w:rsidP="00FD22A4">
            <w:pPr>
              <w:jc w:val="both"/>
            </w:pPr>
            <w:r w:rsidRPr="00AE43E9">
              <w:t>Исполнение судебных актов</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9990001120</w:t>
            </w:r>
          </w:p>
        </w:tc>
        <w:tc>
          <w:tcPr>
            <w:tcW w:w="7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830</w:t>
            </w:r>
          </w:p>
        </w:tc>
        <w:tc>
          <w:tcPr>
            <w:tcW w:w="126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right"/>
            </w:pPr>
            <w:r>
              <w:t>300,0</w:t>
            </w:r>
          </w:p>
        </w:tc>
      </w:tr>
      <w:tr w:rsidR="00693E95" w:rsidRPr="00AE43E9" w:rsidTr="00FD22A4">
        <w:trPr>
          <w:trHeight w:val="343"/>
        </w:trPr>
        <w:tc>
          <w:tcPr>
            <w:tcW w:w="5772" w:type="dxa"/>
            <w:tcBorders>
              <w:top w:val="single" w:sz="4" w:space="0" w:color="auto"/>
              <w:left w:val="single" w:sz="4" w:space="0" w:color="auto"/>
              <w:bottom w:val="single" w:sz="4" w:space="0" w:color="auto"/>
              <w:right w:val="single" w:sz="4" w:space="0" w:color="auto"/>
            </w:tcBorders>
            <w:vAlign w:val="center"/>
          </w:tcPr>
          <w:p w:rsidR="00693E95" w:rsidRPr="00AE43E9" w:rsidRDefault="00693E95" w:rsidP="00FD22A4">
            <w:pPr>
              <w:jc w:val="both"/>
            </w:pPr>
            <w:r>
              <w:t>Уплата налогов, сборов и иных платежей</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9990001120</w:t>
            </w:r>
          </w:p>
        </w:tc>
        <w:tc>
          <w:tcPr>
            <w:tcW w:w="7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t>850</w:t>
            </w:r>
          </w:p>
        </w:tc>
        <w:tc>
          <w:tcPr>
            <w:tcW w:w="1260" w:type="dxa"/>
            <w:tcBorders>
              <w:top w:val="single" w:sz="4" w:space="0" w:color="auto"/>
              <w:left w:val="single" w:sz="4" w:space="0" w:color="auto"/>
              <w:bottom w:val="single" w:sz="4" w:space="0" w:color="auto"/>
              <w:right w:val="single" w:sz="4" w:space="0" w:color="auto"/>
            </w:tcBorders>
            <w:vAlign w:val="bottom"/>
          </w:tcPr>
          <w:p w:rsidR="00693E95" w:rsidRDefault="00693E95" w:rsidP="00FD22A4">
            <w:pPr>
              <w:jc w:val="right"/>
            </w:pPr>
            <w:r>
              <w:t>11 507,2</w:t>
            </w:r>
          </w:p>
        </w:tc>
      </w:tr>
      <w:tr w:rsidR="00693E95" w:rsidRPr="00AE43E9" w:rsidTr="00FD22A4">
        <w:trPr>
          <w:trHeight w:val="624"/>
        </w:trPr>
        <w:tc>
          <w:tcPr>
            <w:tcW w:w="5772"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both"/>
            </w:pPr>
            <w:r w:rsidRPr="00AE43E9">
              <w:t>Освещение деятельности органов местного самоуправления  в средствах массовой информации</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9990012000</w:t>
            </w:r>
          </w:p>
        </w:tc>
        <w:tc>
          <w:tcPr>
            <w:tcW w:w="7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000</w:t>
            </w:r>
          </w:p>
        </w:tc>
        <w:tc>
          <w:tcPr>
            <w:tcW w:w="126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right"/>
              <w:rPr>
                <w:b/>
              </w:rPr>
            </w:pPr>
            <w:r>
              <w:rPr>
                <w:b/>
              </w:rPr>
              <w:t>900,0</w:t>
            </w:r>
          </w:p>
        </w:tc>
      </w:tr>
      <w:tr w:rsidR="00693E95" w:rsidRPr="00AE43E9" w:rsidTr="00FD22A4">
        <w:trPr>
          <w:trHeight w:val="624"/>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Закупка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9990012000</w:t>
            </w:r>
          </w:p>
        </w:tc>
        <w:tc>
          <w:tcPr>
            <w:tcW w:w="7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200</w:t>
            </w:r>
          </w:p>
        </w:tc>
        <w:tc>
          <w:tcPr>
            <w:tcW w:w="126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right"/>
            </w:pPr>
            <w:r>
              <w:t>900,0</w:t>
            </w:r>
          </w:p>
        </w:tc>
      </w:tr>
      <w:tr w:rsidR="00693E95" w:rsidRPr="00AE43E9" w:rsidTr="00FD22A4">
        <w:trPr>
          <w:trHeight w:val="624"/>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pPr>
            <w:r w:rsidRPr="00AE43E9">
              <w:t>Иные закупки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9990012000</w:t>
            </w:r>
          </w:p>
        </w:tc>
        <w:tc>
          <w:tcPr>
            <w:tcW w:w="72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center"/>
            </w:pPr>
            <w:r w:rsidRPr="00AE43E9">
              <w:t>240</w:t>
            </w:r>
          </w:p>
        </w:tc>
        <w:tc>
          <w:tcPr>
            <w:tcW w:w="1260" w:type="dxa"/>
            <w:tcBorders>
              <w:top w:val="single" w:sz="4" w:space="0" w:color="auto"/>
              <w:left w:val="single" w:sz="4" w:space="0" w:color="auto"/>
              <w:bottom w:val="single" w:sz="4" w:space="0" w:color="auto"/>
              <w:right w:val="single" w:sz="4" w:space="0" w:color="auto"/>
            </w:tcBorders>
            <w:vAlign w:val="bottom"/>
          </w:tcPr>
          <w:p w:rsidR="00693E95" w:rsidRPr="00AE43E9" w:rsidRDefault="00693E95" w:rsidP="00FD22A4">
            <w:pPr>
              <w:jc w:val="right"/>
            </w:pPr>
            <w:r>
              <w:t>900,0</w:t>
            </w:r>
          </w:p>
        </w:tc>
      </w:tr>
      <w:tr w:rsidR="00693E95" w:rsidRPr="00AE43E9" w:rsidTr="00FD22A4">
        <w:trPr>
          <w:trHeight w:val="1224"/>
        </w:trPr>
        <w:tc>
          <w:tcPr>
            <w:tcW w:w="5772" w:type="dxa"/>
            <w:tcBorders>
              <w:top w:val="single" w:sz="4" w:space="0" w:color="auto"/>
              <w:left w:val="single" w:sz="4" w:space="0" w:color="auto"/>
              <w:bottom w:val="single" w:sz="4" w:space="0" w:color="auto"/>
              <w:right w:val="single" w:sz="4" w:space="0" w:color="auto"/>
            </w:tcBorders>
            <w:noWrap/>
            <w:vAlign w:val="bottom"/>
          </w:tcPr>
          <w:p w:rsidR="00693E95" w:rsidRPr="00AE43E9" w:rsidRDefault="00693E95" w:rsidP="00FD22A4">
            <w:pPr>
              <w:jc w:val="both"/>
            </w:pPr>
            <w:r w:rsidRPr="00AE43E9">
              <w:t xml:space="preserve">Федеральный закон от 28.03.1998 № 53-ФЗ «О воинской обязанности и военной службе». Осуществление первичного воинского учета на территориях, где отсутствуют военные комиссариаты, в рамках непрограммных расходов </w:t>
            </w:r>
          </w:p>
        </w:tc>
        <w:tc>
          <w:tcPr>
            <w:tcW w:w="1620" w:type="dxa"/>
            <w:tcBorders>
              <w:top w:val="single" w:sz="4" w:space="0" w:color="auto"/>
              <w:left w:val="single" w:sz="4" w:space="0" w:color="auto"/>
              <w:bottom w:val="single" w:sz="4" w:space="0" w:color="auto"/>
              <w:right w:val="single" w:sz="4" w:space="0" w:color="auto"/>
            </w:tcBorders>
            <w:noWrap/>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rsidRPr="00AE43E9">
              <w:t>9990051180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rsidRPr="00AE43E9">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right"/>
              <w:rPr>
                <w:b/>
              </w:rPr>
            </w:pPr>
            <w:r>
              <w:rPr>
                <w:b/>
              </w:rPr>
              <w:t>2 939,8</w:t>
            </w:r>
          </w:p>
        </w:tc>
      </w:tr>
      <w:tr w:rsidR="00693E95" w:rsidRPr="00AE43E9" w:rsidTr="00FD22A4">
        <w:trPr>
          <w:trHeight w:val="328"/>
        </w:trPr>
        <w:tc>
          <w:tcPr>
            <w:tcW w:w="5772" w:type="dxa"/>
            <w:tcBorders>
              <w:top w:val="single" w:sz="4" w:space="0" w:color="auto"/>
              <w:left w:val="single" w:sz="4" w:space="0" w:color="auto"/>
              <w:bottom w:val="single" w:sz="4" w:space="0" w:color="auto"/>
              <w:right w:val="single" w:sz="4" w:space="0" w:color="auto"/>
            </w:tcBorders>
            <w:noWrap/>
          </w:tcPr>
          <w:p w:rsidR="00693E95" w:rsidRPr="00AE43E9" w:rsidRDefault="00693E95" w:rsidP="00FD22A4">
            <w:pPr>
              <w:tabs>
                <w:tab w:val="center" w:pos="4677"/>
                <w:tab w:val="right" w:pos="9355"/>
              </w:tabs>
              <w:jc w:val="both"/>
            </w:pPr>
            <w:r w:rsidRPr="00AE43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auto"/>
              <w:left w:val="single" w:sz="4" w:space="0" w:color="auto"/>
              <w:bottom w:val="single" w:sz="4" w:space="0" w:color="auto"/>
              <w:right w:val="single" w:sz="4" w:space="0" w:color="auto"/>
            </w:tcBorders>
            <w:noWrap/>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rsidRPr="00AE43E9">
              <w:t>9990051180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rsidRPr="00AE43E9">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right"/>
            </w:pPr>
            <w:r>
              <w:t>2 367,0</w:t>
            </w:r>
          </w:p>
        </w:tc>
      </w:tr>
      <w:tr w:rsidR="00693E95" w:rsidRPr="00AE43E9" w:rsidTr="00FD22A4">
        <w:trPr>
          <w:trHeight w:val="624"/>
        </w:trPr>
        <w:tc>
          <w:tcPr>
            <w:tcW w:w="5772" w:type="dxa"/>
            <w:tcBorders>
              <w:top w:val="single" w:sz="4" w:space="0" w:color="auto"/>
              <w:left w:val="single" w:sz="4" w:space="0" w:color="auto"/>
              <w:bottom w:val="single" w:sz="4" w:space="0" w:color="auto"/>
              <w:right w:val="nil"/>
            </w:tcBorders>
            <w:shd w:val="clear" w:color="auto" w:fill="FFFFFF"/>
            <w:vAlign w:val="center"/>
          </w:tcPr>
          <w:p w:rsidR="00693E95" w:rsidRPr="00AE43E9" w:rsidRDefault="00693E95" w:rsidP="00FD22A4">
            <w:pPr>
              <w:jc w:val="both"/>
            </w:pPr>
            <w:r w:rsidRPr="00AE43E9">
              <w:t>Расходы на выплаты персоналу муниципальных органов</w:t>
            </w:r>
          </w:p>
        </w:tc>
        <w:tc>
          <w:tcPr>
            <w:tcW w:w="1620" w:type="dxa"/>
            <w:tcBorders>
              <w:top w:val="single" w:sz="4" w:space="0" w:color="auto"/>
              <w:left w:val="single" w:sz="4" w:space="0" w:color="auto"/>
              <w:bottom w:val="single" w:sz="4" w:space="0" w:color="auto"/>
              <w:right w:val="single" w:sz="4" w:space="0" w:color="auto"/>
            </w:tcBorders>
            <w:noWrap/>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rsidRPr="00AE43E9">
              <w:t>9990051180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rsidRPr="00AE43E9">
              <w:t>120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right"/>
            </w:pPr>
            <w:r>
              <w:t>2 367,0</w:t>
            </w:r>
          </w:p>
        </w:tc>
      </w:tr>
      <w:tr w:rsidR="00693E95" w:rsidRPr="00AE43E9" w:rsidTr="00FD22A4">
        <w:trPr>
          <w:trHeight w:val="624"/>
        </w:trPr>
        <w:tc>
          <w:tcPr>
            <w:tcW w:w="5772" w:type="dxa"/>
            <w:tcBorders>
              <w:top w:val="nil"/>
              <w:left w:val="single" w:sz="4" w:space="0" w:color="auto"/>
              <w:bottom w:val="single" w:sz="4" w:space="0" w:color="auto"/>
              <w:right w:val="nil"/>
            </w:tcBorders>
            <w:shd w:val="clear" w:color="auto" w:fill="FFFFFF"/>
            <w:vAlign w:val="center"/>
          </w:tcPr>
          <w:p w:rsidR="00693E95" w:rsidRPr="00AE43E9" w:rsidRDefault="00693E95" w:rsidP="00FD22A4">
            <w:pPr>
              <w:jc w:val="both"/>
            </w:pPr>
            <w:r w:rsidRPr="00AE43E9">
              <w:t>Закупка товаров, работ и услуг для обеспечения государственных (муниципальных) нужд</w:t>
            </w:r>
          </w:p>
        </w:tc>
        <w:tc>
          <w:tcPr>
            <w:tcW w:w="1620" w:type="dxa"/>
            <w:tcBorders>
              <w:top w:val="nil"/>
              <w:left w:val="single" w:sz="4" w:space="0" w:color="auto"/>
              <w:bottom w:val="single" w:sz="4" w:space="0" w:color="auto"/>
              <w:right w:val="single" w:sz="4" w:space="0" w:color="auto"/>
            </w:tcBorders>
            <w:noWrap/>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rsidRPr="00AE43E9">
              <w:t>9990051180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rsidRPr="00AE43E9">
              <w:t>200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right"/>
            </w:pPr>
            <w:r>
              <w:t>572,8</w:t>
            </w:r>
          </w:p>
        </w:tc>
      </w:tr>
      <w:tr w:rsidR="00693E95" w:rsidRPr="00AE43E9" w:rsidTr="00FD22A4">
        <w:trPr>
          <w:trHeight w:val="624"/>
        </w:trPr>
        <w:tc>
          <w:tcPr>
            <w:tcW w:w="5772" w:type="dxa"/>
            <w:tcBorders>
              <w:top w:val="nil"/>
              <w:left w:val="single" w:sz="4" w:space="0" w:color="auto"/>
              <w:bottom w:val="single" w:sz="4" w:space="0" w:color="auto"/>
              <w:right w:val="nil"/>
            </w:tcBorders>
            <w:shd w:val="clear" w:color="auto" w:fill="FFFFFF"/>
            <w:vAlign w:val="center"/>
          </w:tcPr>
          <w:p w:rsidR="00693E95" w:rsidRPr="00AE43E9" w:rsidRDefault="00693E95" w:rsidP="00FD22A4">
            <w:pPr>
              <w:jc w:val="both"/>
            </w:pPr>
            <w:r w:rsidRPr="00AE43E9">
              <w:t>Иные закупки товаров, работ и услуг для обеспечения государственных (муниципальных) нужд</w:t>
            </w:r>
          </w:p>
        </w:tc>
        <w:tc>
          <w:tcPr>
            <w:tcW w:w="1620" w:type="dxa"/>
            <w:tcBorders>
              <w:top w:val="nil"/>
              <w:left w:val="single" w:sz="4" w:space="0" w:color="auto"/>
              <w:bottom w:val="single" w:sz="4" w:space="0" w:color="auto"/>
              <w:right w:val="single" w:sz="4" w:space="0" w:color="auto"/>
            </w:tcBorders>
            <w:noWrap/>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rsidRPr="00AE43E9">
              <w:t>9990051180</w:t>
            </w:r>
          </w:p>
        </w:tc>
        <w:tc>
          <w:tcPr>
            <w:tcW w:w="72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center"/>
            </w:pPr>
          </w:p>
          <w:p w:rsidR="00693E95" w:rsidRPr="00AE43E9" w:rsidRDefault="00693E95" w:rsidP="00FD22A4">
            <w:pPr>
              <w:tabs>
                <w:tab w:val="center" w:pos="4677"/>
                <w:tab w:val="right" w:pos="9355"/>
              </w:tabs>
              <w:jc w:val="center"/>
            </w:pPr>
            <w:r w:rsidRPr="00AE43E9">
              <w:t>240</w:t>
            </w: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tabs>
                <w:tab w:val="center" w:pos="4677"/>
                <w:tab w:val="right" w:pos="9355"/>
              </w:tabs>
              <w:jc w:val="right"/>
            </w:pPr>
            <w:r>
              <w:t>572,8</w:t>
            </w:r>
          </w:p>
        </w:tc>
      </w:tr>
      <w:tr w:rsidR="00693E95" w:rsidRPr="00AE43E9" w:rsidTr="00FD22A4">
        <w:trPr>
          <w:trHeight w:val="312"/>
        </w:trPr>
        <w:tc>
          <w:tcPr>
            <w:tcW w:w="5772" w:type="dxa"/>
            <w:tcBorders>
              <w:top w:val="nil"/>
              <w:left w:val="single" w:sz="4" w:space="0" w:color="auto"/>
              <w:bottom w:val="single" w:sz="4" w:space="0" w:color="auto"/>
              <w:right w:val="single" w:sz="4" w:space="0" w:color="auto"/>
            </w:tcBorders>
            <w:shd w:val="clear" w:color="auto" w:fill="FFFFFF"/>
            <w:vAlign w:val="center"/>
          </w:tcPr>
          <w:p w:rsidR="00693E95" w:rsidRPr="00AE43E9" w:rsidRDefault="00693E95" w:rsidP="00FD22A4">
            <w:pPr>
              <w:jc w:val="both"/>
              <w:rPr>
                <w:b/>
                <w:bCs/>
              </w:rPr>
            </w:pPr>
          </w:p>
          <w:p w:rsidR="00693E95" w:rsidRPr="00AE43E9" w:rsidRDefault="00693E95" w:rsidP="00FD22A4">
            <w:pPr>
              <w:jc w:val="both"/>
              <w:rPr>
                <w:b/>
                <w:bCs/>
              </w:rPr>
            </w:pPr>
            <w:r w:rsidRPr="00AE43E9">
              <w:rPr>
                <w:b/>
                <w:bCs/>
              </w:rPr>
              <w:t>Итого непрограммных расходов</w:t>
            </w:r>
          </w:p>
        </w:tc>
        <w:tc>
          <w:tcPr>
            <w:tcW w:w="1620" w:type="dxa"/>
            <w:tcBorders>
              <w:top w:val="nil"/>
              <w:left w:val="nil"/>
              <w:bottom w:val="single" w:sz="4" w:space="0" w:color="auto"/>
              <w:right w:val="single" w:sz="4" w:space="0" w:color="auto"/>
            </w:tcBorders>
            <w:vAlign w:val="bottom"/>
          </w:tcPr>
          <w:p w:rsidR="00693E95" w:rsidRPr="00AE43E9" w:rsidRDefault="00693E95" w:rsidP="00FD22A4">
            <w:pPr>
              <w:jc w:val="center"/>
            </w:pPr>
          </w:p>
        </w:tc>
        <w:tc>
          <w:tcPr>
            <w:tcW w:w="720" w:type="dxa"/>
            <w:tcBorders>
              <w:top w:val="nil"/>
              <w:left w:val="nil"/>
              <w:bottom w:val="single" w:sz="4" w:space="0" w:color="auto"/>
              <w:right w:val="single" w:sz="4" w:space="0" w:color="auto"/>
            </w:tcBorders>
            <w:vAlign w:val="bottom"/>
          </w:tcPr>
          <w:p w:rsidR="00693E95" w:rsidRPr="00AE43E9" w:rsidRDefault="00693E95" w:rsidP="00FD22A4">
            <w:pPr>
              <w:jc w:val="center"/>
            </w:pPr>
          </w:p>
        </w:tc>
        <w:tc>
          <w:tcPr>
            <w:tcW w:w="1260" w:type="dxa"/>
            <w:tcBorders>
              <w:top w:val="nil"/>
              <w:left w:val="nil"/>
              <w:bottom w:val="single" w:sz="4" w:space="0" w:color="auto"/>
              <w:right w:val="single" w:sz="4" w:space="0" w:color="auto"/>
            </w:tcBorders>
            <w:vAlign w:val="bottom"/>
          </w:tcPr>
          <w:p w:rsidR="00693E95" w:rsidRPr="00AE43E9" w:rsidRDefault="00693E95" w:rsidP="00FD22A4">
            <w:pPr>
              <w:jc w:val="right"/>
              <w:rPr>
                <w:b/>
                <w:bCs/>
              </w:rPr>
            </w:pPr>
            <w:r>
              <w:rPr>
                <w:b/>
                <w:bCs/>
              </w:rPr>
              <w:t>74 944,4</w:t>
            </w:r>
          </w:p>
        </w:tc>
      </w:tr>
      <w:tr w:rsidR="00693E95" w:rsidRPr="00AE43E9" w:rsidTr="00FD22A4">
        <w:trPr>
          <w:trHeight w:val="408"/>
        </w:trPr>
        <w:tc>
          <w:tcPr>
            <w:tcW w:w="5772" w:type="dxa"/>
            <w:tcBorders>
              <w:top w:val="nil"/>
              <w:left w:val="single" w:sz="4" w:space="0" w:color="auto"/>
              <w:bottom w:val="single" w:sz="4" w:space="0" w:color="auto"/>
              <w:right w:val="single" w:sz="4" w:space="0" w:color="auto"/>
            </w:tcBorders>
            <w:shd w:val="clear" w:color="auto" w:fill="FFFFFF"/>
            <w:noWrap/>
            <w:vAlign w:val="center"/>
          </w:tcPr>
          <w:p w:rsidR="00693E95" w:rsidRPr="00AE43E9" w:rsidRDefault="00693E95" w:rsidP="00FD22A4">
            <w:pPr>
              <w:jc w:val="both"/>
              <w:rPr>
                <w:b/>
                <w:bCs/>
              </w:rPr>
            </w:pPr>
            <w:r w:rsidRPr="00AE43E9">
              <w:rPr>
                <w:b/>
                <w:bCs/>
              </w:rPr>
              <w:t>Всего</w:t>
            </w:r>
          </w:p>
        </w:tc>
        <w:tc>
          <w:tcPr>
            <w:tcW w:w="1620" w:type="dxa"/>
            <w:tcBorders>
              <w:top w:val="nil"/>
              <w:left w:val="nil"/>
              <w:bottom w:val="single" w:sz="4" w:space="0" w:color="auto"/>
              <w:right w:val="single" w:sz="4" w:space="0" w:color="auto"/>
            </w:tcBorders>
            <w:shd w:val="clear" w:color="auto" w:fill="FFFFFF"/>
            <w:noWrap/>
            <w:vAlign w:val="bottom"/>
          </w:tcPr>
          <w:p w:rsidR="00693E95" w:rsidRPr="00AE43E9" w:rsidRDefault="00693E95" w:rsidP="00FD22A4">
            <w:pPr>
              <w:ind w:left="-288"/>
              <w:jc w:val="right"/>
              <w:rPr>
                <w:b/>
                <w:bCs/>
              </w:rPr>
            </w:pPr>
          </w:p>
        </w:tc>
        <w:tc>
          <w:tcPr>
            <w:tcW w:w="720" w:type="dxa"/>
            <w:tcBorders>
              <w:top w:val="nil"/>
              <w:left w:val="nil"/>
              <w:bottom w:val="single" w:sz="4" w:space="0" w:color="auto"/>
              <w:right w:val="single" w:sz="4" w:space="0" w:color="auto"/>
            </w:tcBorders>
            <w:shd w:val="clear" w:color="auto" w:fill="FFFFFF"/>
            <w:noWrap/>
            <w:vAlign w:val="bottom"/>
          </w:tcPr>
          <w:p w:rsidR="00693E95" w:rsidRPr="00AE43E9" w:rsidRDefault="00693E95" w:rsidP="00FD22A4">
            <w:pPr>
              <w:jc w:val="center"/>
              <w:rPr>
                <w:b/>
                <w:bCs/>
              </w:rPr>
            </w:pPr>
          </w:p>
        </w:tc>
        <w:tc>
          <w:tcPr>
            <w:tcW w:w="1260" w:type="dxa"/>
            <w:tcBorders>
              <w:top w:val="nil"/>
              <w:left w:val="nil"/>
              <w:bottom w:val="single" w:sz="4" w:space="0" w:color="auto"/>
              <w:right w:val="single" w:sz="4" w:space="0" w:color="auto"/>
            </w:tcBorders>
            <w:shd w:val="clear" w:color="auto" w:fill="FFFFFF"/>
            <w:vAlign w:val="bottom"/>
          </w:tcPr>
          <w:p w:rsidR="00693E95" w:rsidRPr="00AE43E9" w:rsidRDefault="00693E95" w:rsidP="00FD22A4">
            <w:pPr>
              <w:jc w:val="right"/>
              <w:rPr>
                <w:b/>
                <w:bCs/>
              </w:rPr>
            </w:pPr>
            <w:r>
              <w:rPr>
                <w:b/>
                <w:bCs/>
              </w:rPr>
              <w:t>291 279,0</w:t>
            </w:r>
          </w:p>
        </w:tc>
      </w:tr>
    </w:tbl>
    <w:p w:rsidR="00693E95" w:rsidRPr="00AE43E9" w:rsidRDefault="00693E95" w:rsidP="00385722"/>
    <w:p w:rsidR="00693E95" w:rsidRDefault="00693E95" w:rsidP="00385722">
      <w:pPr>
        <w:rPr>
          <w:sz w:val="28"/>
          <w:szCs w:val="28"/>
        </w:rPr>
      </w:pPr>
    </w:p>
    <w:p w:rsidR="00693E95" w:rsidRDefault="00693E95" w:rsidP="00385722">
      <w:pPr>
        <w:rPr>
          <w:sz w:val="28"/>
          <w:szCs w:val="28"/>
        </w:rPr>
      </w:pPr>
    </w:p>
    <w:p w:rsidR="00693E95" w:rsidRDefault="00693E95" w:rsidP="00385722">
      <w:pPr>
        <w:rPr>
          <w:sz w:val="28"/>
          <w:szCs w:val="28"/>
        </w:rPr>
      </w:pPr>
    </w:p>
    <w:p w:rsidR="00693E95" w:rsidRPr="00871598" w:rsidRDefault="00693E95" w:rsidP="00ED13F3">
      <w:pPr>
        <w:spacing w:line="240" w:lineRule="exact"/>
        <w:rPr>
          <w:sz w:val="28"/>
          <w:szCs w:val="28"/>
        </w:rPr>
      </w:pPr>
      <w:r>
        <w:rPr>
          <w:sz w:val="28"/>
          <w:szCs w:val="28"/>
        </w:rPr>
        <w:t>Г</w:t>
      </w:r>
      <w:r w:rsidRPr="00871598">
        <w:rPr>
          <w:sz w:val="28"/>
          <w:szCs w:val="28"/>
        </w:rPr>
        <w:t>лава городского поселения</w:t>
      </w:r>
    </w:p>
    <w:p w:rsidR="00693E95" w:rsidRPr="00B3175B" w:rsidRDefault="00693E95" w:rsidP="00B3175B">
      <w:pPr>
        <w:spacing w:line="240" w:lineRule="exact"/>
        <w:rPr>
          <w:sz w:val="22"/>
          <w:szCs w:val="22"/>
        </w:rPr>
      </w:pPr>
      <w:r w:rsidRPr="00871598">
        <w:rPr>
          <w:sz w:val="28"/>
          <w:szCs w:val="28"/>
        </w:rPr>
        <w:t xml:space="preserve">«Город Советская Гавань»      </w:t>
      </w:r>
      <w:r w:rsidRPr="00871598">
        <w:rPr>
          <w:sz w:val="28"/>
          <w:szCs w:val="28"/>
        </w:rPr>
        <w:tab/>
      </w:r>
      <w:r w:rsidRPr="00871598">
        <w:rPr>
          <w:sz w:val="28"/>
          <w:szCs w:val="28"/>
        </w:rPr>
        <w:tab/>
      </w:r>
      <w:r w:rsidRPr="00871598">
        <w:rPr>
          <w:sz w:val="28"/>
          <w:szCs w:val="28"/>
        </w:rPr>
        <w:tab/>
        <w:t xml:space="preserve">                       П.Ю.Боровский</w:t>
      </w:r>
      <w:r>
        <w:rPr>
          <w:sz w:val="22"/>
          <w:szCs w:val="22"/>
        </w:rPr>
        <w:br w:type="page"/>
      </w:r>
    </w:p>
    <w:p w:rsidR="00693E95" w:rsidRPr="00077300" w:rsidRDefault="00693E95" w:rsidP="001677A3">
      <w:pPr>
        <w:pStyle w:val="ConsNonformat"/>
        <w:widowControl/>
        <w:spacing w:line="240" w:lineRule="exact"/>
        <w:ind w:left="5670"/>
        <w:jc w:val="center"/>
        <w:rPr>
          <w:rFonts w:ascii="Times New Roman" w:hAnsi="Times New Roman" w:cs="Times New Roman"/>
          <w:sz w:val="28"/>
          <w:szCs w:val="28"/>
        </w:rPr>
      </w:pPr>
      <w:r>
        <w:rPr>
          <w:rFonts w:ascii="Times New Roman" w:hAnsi="Times New Roman" w:cs="Times New Roman"/>
          <w:sz w:val="28"/>
          <w:szCs w:val="28"/>
        </w:rPr>
        <w:t>П</w:t>
      </w:r>
      <w:r w:rsidRPr="00077300">
        <w:rPr>
          <w:rFonts w:ascii="Times New Roman" w:hAnsi="Times New Roman" w:cs="Times New Roman"/>
          <w:sz w:val="28"/>
          <w:szCs w:val="28"/>
        </w:rPr>
        <w:t>РИЛОЖЕНИЕ</w:t>
      </w:r>
      <w:r>
        <w:rPr>
          <w:rFonts w:ascii="Times New Roman" w:hAnsi="Times New Roman" w:cs="Times New Roman"/>
          <w:sz w:val="28"/>
          <w:szCs w:val="28"/>
        </w:rPr>
        <w:t xml:space="preserve"> № 3</w:t>
      </w:r>
    </w:p>
    <w:p w:rsidR="00693E95" w:rsidRPr="00077300" w:rsidRDefault="00693E95" w:rsidP="001677A3">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к решению Совета депутатов</w:t>
      </w:r>
    </w:p>
    <w:p w:rsidR="00693E95" w:rsidRPr="00077300" w:rsidRDefault="00693E95" w:rsidP="001677A3">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 xml:space="preserve">городского поселения </w:t>
      </w:r>
    </w:p>
    <w:p w:rsidR="00693E95" w:rsidRDefault="00693E95" w:rsidP="001677A3">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«Город Советская Гавань»</w:t>
      </w:r>
    </w:p>
    <w:p w:rsidR="00693E95" w:rsidRDefault="00693E95" w:rsidP="001677A3">
      <w:pPr>
        <w:pStyle w:val="ConsNonformat"/>
        <w:widowControl/>
        <w:spacing w:line="240" w:lineRule="exact"/>
        <w:ind w:left="5670"/>
        <w:jc w:val="center"/>
        <w:rPr>
          <w:rFonts w:ascii="Times New Roman" w:hAnsi="Times New Roman" w:cs="Times New Roman"/>
          <w:sz w:val="28"/>
          <w:szCs w:val="28"/>
        </w:rPr>
      </w:pPr>
      <w:r>
        <w:rPr>
          <w:rFonts w:ascii="Times New Roman" w:hAnsi="Times New Roman" w:cs="Times New Roman"/>
          <w:sz w:val="28"/>
          <w:szCs w:val="28"/>
        </w:rPr>
        <w:t>Советско-Гаванского муниципального района</w:t>
      </w:r>
    </w:p>
    <w:p w:rsidR="00693E95" w:rsidRPr="00077300" w:rsidRDefault="00693E95" w:rsidP="001677A3">
      <w:pPr>
        <w:pStyle w:val="ConsNonformat"/>
        <w:widowControl/>
        <w:spacing w:line="240" w:lineRule="exact"/>
        <w:ind w:left="5670"/>
        <w:jc w:val="center"/>
        <w:rPr>
          <w:rFonts w:ascii="Times New Roman" w:hAnsi="Times New Roman" w:cs="Times New Roman"/>
          <w:sz w:val="28"/>
          <w:szCs w:val="28"/>
        </w:rPr>
      </w:pPr>
      <w:r>
        <w:rPr>
          <w:rFonts w:ascii="Times New Roman" w:hAnsi="Times New Roman" w:cs="Times New Roman"/>
          <w:sz w:val="28"/>
          <w:szCs w:val="28"/>
        </w:rPr>
        <w:t>Хабаровского края</w:t>
      </w:r>
    </w:p>
    <w:p w:rsidR="00693E95" w:rsidRDefault="00693E95" w:rsidP="009302E0">
      <w:pPr>
        <w:ind w:left="5760"/>
        <w:jc w:val="center"/>
        <w:rPr>
          <w:sz w:val="28"/>
          <w:szCs w:val="28"/>
        </w:rPr>
      </w:pPr>
      <w:r>
        <w:rPr>
          <w:sz w:val="28"/>
          <w:szCs w:val="28"/>
        </w:rPr>
        <w:t>о</w:t>
      </w:r>
      <w:r w:rsidRPr="00AE122C">
        <w:rPr>
          <w:sz w:val="28"/>
          <w:szCs w:val="28"/>
        </w:rPr>
        <w:t>т</w:t>
      </w:r>
      <w:r>
        <w:rPr>
          <w:sz w:val="28"/>
          <w:szCs w:val="28"/>
        </w:rPr>
        <w:t xml:space="preserve"> 18.10.2019 № 36</w:t>
      </w:r>
    </w:p>
    <w:p w:rsidR="00693E95" w:rsidRDefault="00693E95" w:rsidP="00B53B61">
      <w:pPr>
        <w:rPr>
          <w:sz w:val="28"/>
          <w:szCs w:val="28"/>
        </w:rPr>
      </w:pPr>
    </w:p>
    <w:p w:rsidR="00693E95" w:rsidRDefault="00693E95" w:rsidP="00B53B61">
      <w:pPr>
        <w:rPr>
          <w:sz w:val="28"/>
          <w:szCs w:val="28"/>
        </w:rPr>
      </w:pPr>
    </w:p>
    <w:p w:rsidR="00693E95" w:rsidRDefault="00693E95" w:rsidP="00B53B61">
      <w:pPr>
        <w:rPr>
          <w:sz w:val="28"/>
          <w:szCs w:val="28"/>
        </w:rPr>
      </w:pPr>
    </w:p>
    <w:p w:rsidR="00693E95" w:rsidRPr="00871598" w:rsidRDefault="00693E95" w:rsidP="00B53B61">
      <w:pPr>
        <w:rPr>
          <w:sz w:val="28"/>
          <w:szCs w:val="28"/>
        </w:rPr>
      </w:pPr>
    </w:p>
    <w:p w:rsidR="00693E95" w:rsidRPr="00871598" w:rsidRDefault="00693E95" w:rsidP="00E61A96">
      <w:pPr>
        <w:spacing w:line="240" w:lineRule="exact"/>
        <w:jc w:val="center"/>
        <w:rPr>
          <w:sz w:val="28"/>
          <w:szCs w:val="28"/>
        </w:rPr>
      </w:pPr>
      <w:r w:rsidRPr="00871598">
        <w:rPr>
          <w:sz w:val="28"/>
          <w:szCs w:val="28"/>
        </w:rPr>
        <w:t>Ведомственная классификация расходов городского бюджета на 201</w:t>
      </w:r>
      <w:r>
        <w:rPr>
          <w:sz w:val="28"/>
          <w:szCs w:val="28"/>
        </w:rPr>
        <w:t>9</w:t>
      </w:r>
      <w:r w:rsidRPr="00871598">
        <w:rPr>
          <w:sz w:val="28"/>
          <w:szCs w:val="28"/>
        </w:rPr>
        <w:t xml:space="preserve"> год</w:t>
      </w:r>
    </w:p>
    <w:p w:rsidR="00693E95" w:rsidRDefault="00693E95" w:rsidP="0011731D">
      <w:pPr>
        <w:rPr>
          <w:sz w:val="28"/>
          <w:szCs w:val="28"/>
        </w:rPr>
      </w:pPr>
    </w:p>
    <w:p w:rsidR="00693E95" w:rsidRPr="00B64D2E" w:rsidRDefault="00693E95" w:rsidP="0011731D">
      <w:pPr>
        <w:rPr>
          <w:sz w:val="28"/>
          <w:szCs w:val="28"/>
        </w:rPr>
      </w:pPr>
    </w:p>
    <w:p w:rsidR="00693E95" w:rsidRDefault="00693E95" w:rsidP="00E02635">
      <w:pPr>
        <w:jc w:val="right"/>
      </w:pPr>
      <w:r w:rsidRPr="00871598">
        <w:t>(тыс.рублей)</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737"/>
        <w:gridCol w:w="651"/>
        <w:gridCol w:w="666"/>
        <w:gridCol w:w="1470"/>
        <w:gridCol w:w="703"/>
        <w:gridCol w:w="1209"/>
      </w:tblGrid>
      <w:tr w:rsidR="00693E95" w:rsidRPr="00E97C5D" w:rsidTr="00E02635">
        <w:trPr>
          <w:tblHeader/>
        </w:trPr>
        <w:tc>
          <w:tcPr>
            <w:tcW w:w="4068" w:type="dxa"/>
          </w:tcPr>
          <w:p w:rsidR="00693E95" w:rsidRPr="00E97C5D" w:rsidRDefault="00693E95" w:rsidP="00E02635">
            <w:pPr>
              <w:tabs>
                <w:tab w:val="center" w:pos="4677"/>
                <w:tab w:val="right" w:pos="9355"/>
              </w:tabs>
              <w:jc w:val="center"/>
            </w:pPr>
            <w:r w:rsidRPr="00E97C5D">
              <w:t>Наименование показателей</w:t>
            </w:r>
          </w:p>
        </w:tc>
        <w:tc>
          <w:tcPr>
            <w:tcW w:w="737" w:type="dxa"/>
          </w:tcPr>
          <w:p w:rsidR="00693E95" w:rsidRPr="00E97C5D" w:rsidRDefault="00693E95" w:rsidP="00E02635">
            <w:pPr>
              <w:tabs>
                <w:tab w:val="center" w:pos="4677"/>
                <w:tab w:val="right" w:pos="9355"/>
              </w:tabs>
              <w:jc w:val="center"/>
            </w:pPr>
            <w:r>
              <w:t>Глава</w:t>
            </w:r>
          </w:p>
        </w:tc>
        <w:tc>
          <w:tcPr>
            <w:tcW w:w="651" w:type="dxa"/>
          </w:tcPr>
          <w:p w:rsidR="00693E95" w:rsidRPr="00E97C5D" w:rsidRDefault="00693E95" w:rsidP="00E02635">
            <w:pPr>
              <w:tabs>
                <w:tab w:val="center" w:pos="4677"/>
                <w:tab w:val="right" w:pos="9355"/>
              </w:tabs>
              <w:jc w:val="center"/>
            </w:pPr>
            <w:r w:rsidRPr="00E97C5D">
              <w:t>РЗ</w:t>
            </w:r>
          </w:p>
        </w:tc>
        <w:tc>
          <w:tcPr>
            <w:tcW w:w="666" w:type="dxa"/>
          </w:tcPr>
          <w:p w:rsidR="00693E95" w:rsidRPr="00E97C5D" w:rsidRDefault="00693E95" w:rsidP="00E02635">
            <w:pPr>
              <w:tabs>
                <w:tab w:val="center" w:pos="4677"/>
                <w:tab w:val="right" w:pos="9355"/>
              </w:tabs>
              <w:jc w:val="center"/>
            </w:pPr>
            <w:r w:rsidRPr="00E97C5D">
              <w:t>ПР</w:t>
            </w:r>
          </w:p>
        </w:tc>
        <w:tc>
          <w:tcPr>
            <w:tcW w:w="1470" w:type="dxa"/>
          </w:tcPr>
          <w:p w:rsidR="00693E95" w:rsidRPr="00E97C5D" w:rsidRDefault="00693E95" w:rsidP="00E02635">
            <w:pPr>
              <w:tabs>
                <w:tab w:val="center" w:pos="4677"/>
                <w:tab w:val="right" w:pos="9355"/>
              </w:tabs>
              <w:jc w:val="center"/>
            </w:pPr>
            <w:r w:rsidRPr="00E97C5D">
              <w:t>ЦСР</w:t>
            </w:r>
          </w:p>
        </w:tc>
        <w:tc>
          <w:tcPr>
            <w:tcW w:w="703" w:type="dxa"/>
          </w:tcPr>
          <w:p w:rsidR="00693E95" w:rsidRPr="00E97C5D" w:rsidRDefault="00693E95" w:rsidP="00E02635">
            <w:pPr>
              <w:tabs>
                <w:tab w:val="center" w:pos="4677"/>
                <w:tab w:val="right" w:pos="9355"/>
              </w:tabs>
              <w:jc w:val="center"/>
            </w:pPr>
            <w:r w:rsidRPr="00E97C5D">
              <w:t>ВР</w:t>
            </w:r>
          </w:p>
        </w:tc>
        <w:tc>
          <w:tcPr>
            <w:tcW w:w="1209" w:type="dxa"/>
          </w:tcPr>
          <w:p w:rsidR="00693E95" w:rsidRPr="00E97C5D" w:rsidRDefault="00693E95" w:rsidP="00E02635">
            <w:pPr>
              <w:tabs>
                <w:tab w:val="center" w:pos="4677"/>
                <w:tab w:val="right" w:pos="9355"/>
              </w:tabs>
              <w:jc w:val="center"/>
            </w:pPr>
            <w:r w:rsidRPr="00E97C5D">
              <w:t>Сумма</w:t>
            </w:r>
          </w:p>
          <w:p w:rsidR="00693E95" w:rsidRPr="00E97C5D" w:rsidRDefault="00693E95" w:rsidP="00E02635">
            <w:pPr>
              <w:tabs>
                <w:tab w:val="center" w:pos="4677"/>
                <w:tab w:val="right" w:pos="9355"/>
              </w:tabs>
              <w:jc w:val="center"/>
            </w:pPr>
          </w:p>
        </w:tc>
      </w:tr>
      <w:tr w:rsidR="00693E95" w:rsidRPr="00794BEF" w:rsidTr="00E02635">
        <w:tc>
          <w:tcPr>
            <w:tcW w:w="4068" w:type="dxa"/>
          </w:tcPr>
          <w:p w:rsidR="00693E95" w:rsidRPr="00E97C5D" w:rsidRDefault="00693E95" w:rsidP="00E02635">
            <w:pPr>
              <w:tabs>
                <w:tab w:val="center" w:pos="4677"/>
                <w:tab w:val="right" w:pos="9355"/>
              </w:tabs>
            </w:pPr>
            <w:r>
              <w:t>Администрация городского поселения «Город Советская Гавань»</w:t>
            </w:r>
          </w:p>
        </w:tc>
        <w:tc>
          <w:tcPr>
            <w:tcW w:w="737" w:type="dxa"/>
          </w:tcPr>
          <w:p w:rsidR="00693E95" w:rsidRPr="00E97C5D" w:rsidRDefault="00693E95" w:rsidP="00E02635">
            <w:pPr>
              <w:tabs>
                <w:tab w:val="center" w:pos="4677"/>
                <w:tab w:val="right" w:pos="9355"/>
              </w:tabs>
            </w:pPr>
            <w:r>
              <w:t>970</w:t>
            </w:r>
          </w:p>
        </w:tc>
        <w:tc>
          <w:tcPr>
            <w:tcW w:w="651" w:type="dxa"/>
          </w:tcPr>
          <w:p w:rsidR="00693E95" w:rsidRPr="00E97C5D" w:rsidRDefault="00693E95" w:rsidP="00E02635">
            <w:pPr>
              <w:tabs>
                <w:tab w:val="center" w:pos="4677"/>
                <w:tab w:val="right" w:pos="9355"/>
              </w:tabs>
            </w:pPr>
            <w:r>
              <w:t>00</w:t>
            </w:r>
          </w:p>
        </w:tc>
        <w:tc>
          <w:tcPr>
            <w:tcW w:w="666" w:type="dxa"/>
          </w:tcPr>
          <w:p w:rsidR="00693E95" w:rsidRPr="00E97C5D" w:rsidRDefault="00693E95" w:rsidP="00E02635">
            <w:pPr>
              <w:tabs>
                <w:tab w:val="center" w:pos="4677"/>
                <w:tab w:val="right" w:pos="9355"/>
              </w:tabs>
            </w:pPr>
            <w:r>
              <w:t>00</w:t>
            </w:r>
          </w:p>
        </w:tc>
        <w:tc>
          <w:tcPr>
            <w:tcW w:w="1470" w:type="dxa"/>
          </w:tcPr>
          <w:p w:rsidR="00693E95" w:rsidRPr="00E97C5D" w:rsidRDefault="00693E95" w:rsidP="00E02635">
            <w:pPr>
              <w:tabs>
                <w:tab w:val="center" w:pos="4677"/>
                <w:tab w:val="right" w:pos="9355"/>
              </w:tabs>
            </w:pPr>
            <w:r>
              <w:t>0000000000</w:t>
            </w:r>
          </w:p>
        </w:tc>
        <w:tc>
          <w:tcPr>
            <w:tcW w:w="703" w:type="dxa"/>
          </w:tcPr>
          <w:p w:rsidR="00693E95" w:rsidRPr="00E97C5D" w:rsidRDefault="00693E95" w:rsidP="00E02635">
            <w:pPr>
              <w:tabs>
                <w:tab w:val="center" w:pos="4677"/>
                <w:tab w:val="right" w:pos="9355"/>
              </w:tabs>
            </w:pPr>
            <w:r>
              <w:t>000</w:t>
            </w:r>
          </w:p>
        </w:tc>
        <w:tc>
          <w:tcPr>
            <w:tcW w:w="1209" w:type="dxa"/>
          </w:tcPr>
          <w:p w:rsidR="00693E95" w:rsidRPr="00871598" w:rsidRDefault="00693E95" w:rsidP="00E02635">
            <w:pPr>
              <w:tabs>
                <w:tab w:val="center" w:pos="4677"/>
                <w:tab w:val="right" w:pos="9355"/>
              </w:tabs>
              <w:jc w:val="right"/>
            </w:pPr>
            <w:r>
              <w:t>291 279,0</w:t>
            </w:r>
          </w:p>
        </w:tc>
      </w:tr>
      <w:tr w:rsidR="00693E95" w:rsidRPr="00794BEF" w:rsidTr="00E02635">
        <w:tc>
          <w:tcPr>
            <w:tcW w:w="4068" w:type="dxa"/>
          </w:tcPr>
          <w:p w:rsidR="00693E95" w:rsidRPr="00E97C5D" w:rsidRDefault="00693E95" w:rsidP="00E02635">
            <w:pPr>
              <w:tabs>
                <w:tab w:val="center" w:pos="4677"/>
                <w:tab w:val="right" w:pos="9355"/>
              </w:tabs>
            </w:pPr>
            <w:r w:rsidRPr="00E97C5D">
              <w:t>ОБЩЕГОСУДАРСТВЕННЫЕ ВОПРОСЫ</w:t>
            </w:r>
          </w:p>
        </w:tc>
        <w:tc>
          <w:tcPr>
            <w:tcW w:w="737" w:type="dxa"/>
          </w:tcPr>
          <w:p w:rsidR="00693E95" w:rsidRPr="00E97C5D" w:rsidRDefault="00693E95" w:rsidP="00E02635">
            <w:pPr>
              <w:tabs>
                <w:tab w:val="center" w:pos="4677"/>
                <w:tab w:val="right" w:pos="9355"/>
              </w:tabs>
            </w:pPr>
            <w:r>
              <w:t>970</w:t>
            </w:r>
          </w:p>
        </w:tc>
        <w:tc>
          <w:tcPr>
            <w:tcW w:w="651" w:type="dxa"/>
          </w:tcPr>
          <w:p w:rsidR="00693E95" w:rsidRPr="00E97C5D" w:rsidRDefault="00693E95" w:rsidP="00E02635">
            <w:pPr>
              <w:tabs>
                <w:tab w:val="center" w:pos="4677"/>
                <w:tab w:val="right" w:pos="9355"/>
              </w:tabs>
            </w:pPr>
            <w:r w:rsidRPr="00E97C5D">
              <w:t>01</w:t>
            </w:r>
          </w:p>
        </w:tc>
        <w:tc>
          <w:tcPr>
            <w:tcW w:w="666" w:type="dxa"/>
          </w:tcPr>
          <w:p w:rsidR="00693E95" w:rsidRPr="00E97C5D" w:rsidRDefault="00693E95" w:rsidP="00E02635">
            <w:pPr>
              <w:tabs>
                <w:tab w:val="center" w:pos="4677"/>
                <w:tab w:val="right" w:pos="9355"/>
              </w:tabs>
            </w:pPr>
            <w:r w:rsidRPr="00E97C5D">
              <w:t>00</w:t>
            </w:r>
          </w:p>
        </w:tc>
        <w:tc>
          <w:tcPr>
            <w:tcW w:w="1470" w:type="dxa"/>
          </w:tcPr>
          <w:p w:rsidR="00693E95" w:rsidRPr="00E97C5D" w:rsidRDefault="00693E95" w:rsidP="00E02635">
            <w:pPr>
              <w:tabs>
                <w:tab w:val="center" w:pos="4677"/>
                <w:tab w:val="right" w:pos="9355"/>
              </w:tabs>
            </w:pPr>
            <w:r w:rsidRPr="00E97C5D">
              <w:t>0000000</w:t>
            </w:r>
            <w:r>
              <w:t>000</w:t>
            </w:r>
          </w:p>
        </w:tc>
        <w:tc>
          <w:tcPr>
            <w:tcW w:w="703" w:type="dxa"/>
          </w:tcPr>
          <w:p w:rsidR="00693E95" w:rsidRPr="00E97C5D" w:rsidRDefault="00693E95" w:rsidP="00E02635">
            <w:pPr>
              <w:tabs>
                <w:tab w:val="center" w:pos="4677"/>
                <w:tab w:val="right" w:pos="9355"/>
              </w:tabs>
            </w:pPr>
            <w:r w:rsidRPr="00E97C5D">
              <w:t>000</w:t>
            </w:r>
          </w:p>
        </w:tc>
        <w:tc>
          <w:tcPr>
            <w:tcW w:w="1209" w:type="dxa"/>
          </w:tcPr>
          <w:p w:rsidR="00693E95" w:rsidRPr="00794BEF" w:rsidRDefault="00693E95" w:rsidP="00875AEA">
            <w:pPr>
              <w:tabs>
                <w:tab w:val="center" w:pos="4677"/>
                <w:tab w:val="right" w:pos="9355"/>
              </w:tabs>
              <w:jc w:val="right"/>
            </w:pPr>
            <w:r>
              <w:t>73 421,4</w:t>
            </w:r>
          </w:p>
        </w:tc>
      </w:tr>
      <w:tr w:rsidR="00693E95" w:rsidRPr="00586242" w:rsidTr="00E02635">
        <w:tc>
          <w:tcPr>
            <w:tcW w:w="4068" w:type="dxa"/>
          </w:tcPr>
          <w:p w:rsidR="00693E95" w:rsidRPr="005233A1" w:rsidRDefault="00693E95" w:rsidP="00E02635">
            <w:pPr>
              <w:autoSpaceDE w:val="0"/>
              <w:autoSpaceDN w:val="0"/>
              <w:adjustRightInd w:val="0"/>
              <w:jc w:val="both"/>
            </w:pPr>
            <w:r>
              <w:t>Функционирование высшего должностного лица субъекта Российской Федерации и муниципального образования</w:t>
            </w:r>
          </w:p>
        </w:tc>
        <w:tc>
          <w:tcPr>
            <w:tcW w:w="737" w:type="dxa"/>
          </w:tcPr>
          <w:p w:rsidR="00693E95" w:rsidRPr="005233A1" w:rsidRDefault="00693E95" w:rsidP="00E02635">
            <w:pPr>
              <w:tabs>
                <w:tab w:val="center" w:pos="4677"/>
                <w:tab w:val="right" w:pos="9355"/>
              </w:tabs>
              <w:ind w:right="-142"/>
            </w:pPr>
            <w:r>
              <w:t>970</w:t>
            </w:r>
          </w:p>
        </w:tc>
        <w:tc>
          <w:tcPr>
            <w:tcW w:w="651" w:type="dxa"/>
          </w:tcPr>
          <w:p w:rsidR="00693E95" w:rsidRPr="005233A1" w:rsidRDefault="00693E95" w:rsidP="00E02635">
            <w:pPr>
              <w:tabs>
                <w:tab w:val="center" w:pos="4677"/>
                <w:tab w:val="right" w:pos="9355"/>
              </w:tabs>
              <w:ind w:right="-142"/>
            </w:pPr>
            <w:r w:rsidRPr="005233A1">
              <w:t>01</w:t>
            </w:r>
          </w:p>
        </w:tc>
        <w:tc>
          <w:tcPr>
            <w:tcW w:w="666" w:type="dxa"/>
          </w:tcPr>
          <w:p w:rsidR="00693E95" w:rsidRPr="005233A1" w:rsidRDefault="00693E95" w:rsidP="00E02635">
            <w:pPr>
              <w:tabs>
                <w:tab w:val="center" w:pos="4677"/>
                <w:tab w:val="right" w:pos="9355"/>
              </w:tabs>
            </w:pPr>
            <w:r w:rsidRPr="005233A1">
              <w:t>02</w:t>
            </w:r>
          </w:p>
        </w:tc>
        <w:tc>
          <w:tcPr>
            <w:tcW w:w="1470" w:type="dxa"/>
          </w:tcPr>
          <w:p w:rsidR="00693E95" w:rsidRPr="005233A1" w:rsidRDefault="00693E95" w:rsidP="00E02635">
            <w:pPr>
              <w:tabs>
                <w:tab w:val="center" w:pos="4677"/>
                <w:tab w:val="right" w:pos="9355"/>
              </w:tabs>
            </w:pPr>
            <w:r w:rsidRPr="005233A1">
              <w:t>0000000</w:t>
            </w:r>
            <w:r>
              <w:t>000</w:t>
            </w:r>
          </w:p>
        </w:tc>
        <w:tc>
          <w:tcPr>
            <w:tcW w:w="703" w:type="dxa"/>
          </w:tcPr>
          <w:p w:rsidR="00693E95" w:rsidRPr="005233A1" w:rsidRDefault="00693E95" w:rsidP="00E02635">
            <w:pPr>
              <w:tabs>
                <w:tab w:val="center" w:pos="4677"/>
                <w:tab w:val="right" w:pos="9355"/>
              </w:tabs>
            </w:pPr>
            <w:r w:rsidRPr="005233A1">
              <w:t>000</w:t>
            </w:r>
          </w:p>
        </w:tc>
        <w:tc>
          <w:tcPr>
            <w:tcW w:w="1209" w:type="dxa"/>
          </w:tcPr>
          <w:p w:rsidR="00693E95" w:rsidRPr="00586242" w:rsidRDefault="00693E95" w:rsidP="00E02635">
            <w:pPr>
              <w:tabs>
                <w:tab w:val="center" w:pos="4677"/>
                <w:tab w:val="right" w:pos="9355"/>
              </w:tabs>
              <w:jc w:val="right"/>
            </w:pPr>
            <w:r>
              <w:t>2 357,8</w:t>
            </w:r>
          </w:p>
        </w:tc>
      </w:tr>
      <w:tr w:rsidR="00693E95" w:rsidRPr="00586242" w:rsidTr="00E02635">
        <w:tc>
          <w:tcPr>
            <w:tcW w:w="4068" w:type="dxa"/>
          </w:tcPr>
          <w:p w:rsidR="00693E95" w:rsidRPr="005233A1" w:rsidRDefault="00693E95" w:rsidP="00E02635">
            <w:pPr>
              <w:tabs>
                <w:tab w:val="center" w:pos="4677"/>
                <w:tab w:val="right" w:pos="9355"/>
              </w:tabs>
              <w:jc w:val="both"/>
            </w:pPr>
            <w:r w:rsidRPr="005233A1">
              <w:t>Руководство и управление в сфере установленных функций органов местного самоуправления</w:t>
            </w:r>
            <w:r>
              <w:t xml:space="preserve"> города Советская Гавань</w:t>
            </w:r>
          </w:p>
        </w:tc>
        <w:tc>
          <w:tcPr>
            <w:tcW w:w="737" w:type="dxa"/>
          </w:tcPr>
          <w:p w:rsidR="00693E95" w:rsidRPr="005233A1" w:rsidRDefault="00693E95" w:rsidP="00E02635">
            <w:pPr>
              <w:tabs>
                <w:tab w:val="center" w:pos="4677"/>
                <w:tab w:val="right" w:pos="9355"/>
              </w:tabs>
            </w:pPr>
            <w:r>
              <w:t>970</w:t>
            </w:r>
          </w:p>
        </w:tc>
        <w:tc>
          <w:tcPr>
            <w:tcW w:w="651" w:type="dxa"/>
          </w:tcPr>
          <w:p w:rsidR="00693E95" w:rsidRPr="005233A1" w:rsidRDefault="00693E95" w:rsidP="00E02635">
            <w:pPr>
              <w:tabs>
                <w:tab w:val="center" w:pos="4677"/>
                <w:tab w:val="right" w:pos="9355"/>
              </w:tabs>
            </w:pPr>
            <w:r w:rsidRPr="005233A1">
              <w:t>01</w:t>
            </w:r>
          </w:p>
        </w:tc>
        <w:tc>
          <w:tcPr>
            <w:tcW w:w="666" w:type="dxa"/>
          </w:tcPr>
          <w:p w:rsidR="00693E95" w:rsidRPr="005233A1" w:rsidRDefault="00693E95" w:rsidP="00E02635">
            <w:pPr>
              <w:tabs>
                <w:tab w:val="center" w:pos="4677"/>
                <w:tab w:val="right" w:pos="9355"/>
              </w:tabs>
            </w:pPr>
            <w:r w:rsidRPr="005233A1">
              <w:t>02</w:t>
            </w:r>
          </w:p>
        </w:tc>
        <w:tc>
          <w:tcPr>
            <w:tcW w:w="1470" w:type="dxa"/>
          </w:tcPr>
          <w:p w:rsidR="00693E95" w:rsidRPr="005233A1" w:rsidRDefault="00693E95" w:rsidP="00E02635">
            <w:pPr>
              <w:tabs>
                <w:tab w:val="center" w:pos="4677"/>
                <w:tab w:val="right" w:pos="9355"/>
              </w:tabs>
            </w:pPr>
            <w:r>
              <w:t>8000</w:t>
            </w:r>
            <w:r w:rsidRPr="005233A1">
              <w:t>000</w:t>
            </w:r>
            <w:r>
              <w:t>000</w:t>
            </w:r>
          </w:p>
        </w:tc>
        <w:tc>
          <w:tcPr>
            <w:tcW w:w="703" w:type="dxa"/>
          </w:tcPr>
          <w:p w:rsidR="00693E95" w:rsidRPr="005233A1" w:rsidRDefault="00693E95" w:rsidP="00E02635">
            <w:pPr>
              <w:tabs>
                <w:tab w:val="center" w:pos="4677"/>
                <w:tab w:val="right" w:pos="9355"/>
              </w:tabs>
            </w:pPr>
            <w:r w:rsidRPr="005233A1">
              <w:t>000</w:t>
            </w:r>
          </w:p>
        </w:tc>
        <w:tc>
          <w:tcPr>
            <w:tcW w:w="1209" w:type="dxa"/>
          </w:tcPr>
          <w:p w:rsidR="00693E95" w:rsidRPr="00586242" w:rsidRDefault="00693E95" w:rsidP="00E02635">
            <w:pPr>
              <w:tabs>
                <w:tab w:val="center" w:pos="4677"/>
                <w:tab w:val="right" w:pos="9355"/>
              </w:tabs>
              <w:jc w:val="right"/>
            </w:pPr>
            <w:r>
              <w:t>2 357,8</w:t>
            </w:r>
          </w:p>
        </w:tc>
      </w:tr>
      <w:tr w:rsidR="00693E95" w:rsidRPr="00CC48B9" w:rsidTr="00E02635">
        <w:tc>
          <w:tcPr>
            <w:tcW w:w="4068" w:type="dxa"/>
          </w:tcPr>
          <w:p w:rsidR="00693E95" w:rsidRPr="005233A1" w:rsidRDefault="00693E95" w:rsidP="00E02635">
            <w:pPr>
              <w:tabs>
                <w:tab w:val="center" w:pos="4677"/>
                <w:tab w:val="right" w:pos="9355"/>
              </w:tabs>
              <w:jc w:val="both"/>
            </w:pPr>
            <w:r>
              <w:t>Высшее должностное лицо муниципального образования городское поселение «Город Советская Гавань»</w:t>
            </w:r>
          </w:p>
        </w:tc>
        <w:tc>
          <w:tcPr>
            <w:tcW w:w="737" w:type="dxa"/>
          </w:tcPr>
          <w:p w:rsidR="00693E95" w:rsidRPr="005233A1" w:rsidRDefault="00693E95" w:rsidP="00E02635">
            <w:pPr>
              <w:tabs>
                <w:tab w:val="center" w:pos="4677"/>
                <w:tab w:val="right" w:pos="9355"/>
              </w:tabs>
            </w:pPr>
            <w:r>
              <w:t>970</w:t>
            </w:r>
          </w:p>
        </w:tc>
        <w:tc>
          <w:tcPr>
            <w:tcW w:w="651" w:type="dxa"/>
          </w:tcPr>
          <w:p w:rsidR="00693E95" w:rsidRPr="005233A1" w:rsidRDefault="00693E95" w:rsidP="00E02635">
            <w:pPr>
              <w:tabs>
                <w:tab w:val="center" w:pos="4677"/>
                <w:tab w:val="right" w:pos="9355"/>
              </w:tabs>
            </w:pPr>
            <w:r w:rsidRPr="005233A1">
              <w:t>01</w:t>
            </w:r>
          </w:p>
        </w:tc>
        <w:tc>
          <w:tcPr>
            <w:tcW w:w="666" w:type="dxa"/>
          </w:tcPr>
          <w:p w:rsidR="00693E95" w:rsidRPr="005233A1" w:rsidRDefault="00693E95" w:rsidP="00E02635">
            <w:pPr>
              <w:tabs>
                <w:tab w:val="center" w:pos="4677"/>
                <w:tab w:val="right" w:pos="9355"/>
              </w:tabs>
            </w:pPr>
            <w:r w:rsidRPr="005233A1">
              <w:t>02</w:t>
            </w:r>
          </w:p>
        </w:tc>
        <w:tc>
          <w:tcPr>
            <w:tcW w:w="1470" w:type="dxa"/>
          </w:tcPr>
          <w:p w:rsidR="00693E95" w:rsidRPr="005233A1" w:rsidRDefault="00693E95" w:rsidP="00E02635">
            <w:pPr>
              <w:tabs>
                <w:tab w:val="center" w:pos="4677"/>
                <w:tab w:val="right" w:pos="9355"/>
              </w:tabs>
            </w:pPr>
            <w:r>
              <w:t>8110000</w:t>
            </w:r>
            <w:r w:rsidRPr="005233A1">
              <w:t>00</w:t>
            </w:r>
            <w:r>
              <w:t>0</w:t>
            </w:r>
          </w:p>
        </w:tc>
        <w:tc>
          <w:tcPr>
            <w:tcW w:w="703" w:type="dxa"/>
          </w:tcPr>
          <w:p w:rsidR="00693E95" w:rsidRPr="005233A1" w:rsidRDefault="00693E95" w:rsidP="00E02635">
            <w:pPr>
              <w:tabs>
                <w:tab w:val="center" w:pos="4677"/>
                <w:tab w:val="right" w:pos="9355"/>
              </w:tabs>
            </w:pPr>
            <w:r w:rsidRPr="005233A1">
              <w:t>000</w:t>
            </w:r>
          </w:p>
        </w:tc>
        <w:tc>
          <w:tcPr>
            <w:tcW w:w="1209" w:type="dxa"/>
          </w:tcPr>
          <w:p w:rsidR="00693E95" w:rsidRPr="00CC48B9" w:rsidRDefault="00693E95" w:rsidP="00E02635">
            <w:pPr>
              <w:tabs>
                <w:tab w:val="center" w:pos="4677"/>
                <w:tab w:val="right" w:pos="9355"/>
              </w:tabs>
              <w:jc w:val="right"/>
            </w:pPr>
            <w:r>
              <w:t>2 357,8</w:t>
            </w:r>
          </w:p>
        </w:tc>
      </w:tr>
      <w:tr w:rsidR="00693E95" w:rsidRPr="00CC48B9" w:rsidTr="00E02635">
        <w:tc>
          <w:tcPr>
            <w:tcW w:w="4068" w:type="dxa"/>
          </w:tcPr>
          <w:p w:rsidR="00693E95" w:rsidRDefault="00693E95" w:rsidP="00E02635">
            <w:pPr>
              <w:tabs>
                <w:tab w:val="center" w:pos="4677"/>
                <w:tab w:val="right" w:pos="9355"/>
              </w:tabs>
              <w:jc w:val="both"/>
            </w:pPr>
            <w:r>
              <w:t>Расходы на выплаты персоналу в целях обеспечения выполнения функций государственными (муниципальными) органами</w:t>
            </w:r>
          </w:p>
        </w:tc>
        <w:tc>
          <w:tcPr>
            <w:tcW w:w="737" w:type="dxa"/>
          </w:tcPr>
          <w:p w:rsidR="00693E95" w:rsidRDefault="00693E95" w:rsidP="00E02635">
            <w:pPr>
              <w:tabs>
                <w:tab w:val="center" w:pos="4677"/>
                <w:tab w:val="right" w:pos="9355"/>
              </w:tabs>
            </w:pPr>
            <w:r>
              <w:t>970</w:t>
            </w:r>
          </w:p>
        </w:tc>
        <w:tc>
          <w:tcPr>
            <w:tcW w:w="651" w:type="dxa"/>
          </w:tcPr>
          <w:p w:rsidR="00693E95" w:rsidRDefault="00693E95" w:rsidP="00E02635">
            <w:pPr>
              <w:tabs>
                <w:tab w:val="center" w:pos="4677"/>
                <w:tab w:val="right" w:pos="9355"/>
              </w:tabs>
            </w:pPr>
            <w:r>
              <w:t>01</w:t>
            </w:r>
          </w:p>
        </w:tc>
        <w:tc>
          <w:tcPr>
            <w:tcW w:w="666" w:type="dxa"/>
          </w:tcPr>
          <w:p w:rsidR="00693E95" w:rsidRDefault="00693E95" w:rsidP="00E02635">
            <w:pPr>
              <w:tabs>
                <w:tab w:val="center" w:pos="4677"/>
                <w:tab w:val="right" w:pos="9355"/>
              </w:tabs>
            </w:pPr>
            <w:r>
              <w:t>02</w:t>
            </w:r>
          </w:p>
        </w:tc>
        <w:tc>
          <w:tcPr>
            <w:tcW w:w="1470" w:type="dxa"/>
          </w:tcPr>
          <w:p w:rsidR="00693E95" w:rsidRDefault="00693E95" w:rsidP="00E02635">
            <w:pPr>
              <w:tabs>
                <w:tab w:val="center" w:pos="4677"/>
                <w:tab w:val="right" w:pos="9355"/>
              </w:tabs>
            </w:pPr>
            <w:r>
              <w:t>8110000010</w:t>
            </w:r>
          </w:p>
        </w:tc>
        <w:tc>
          <w:tcPr>
            <w:tcW w:w="703" w:type="dxa"/>
          </w:tcPr>
          <w:p w:rsidR="00693E95" w:rsidRDefault="00693E95" w:rsidP="00E02635">
            <w:pPr>
              <w:tabs>
                <w:tab w:val="center" w:pos="4677"/>
                <w:tab w:val="right" w:pos="9355"/>
              </w:tabs>
            </w:pPr>
            <w:r>
              <w:t>000</w:t>
            </w:r>
          </w:p>
        </w:tc>
        <w:tc>
          <w:tcPr>
            <w:tcW w:w="1209" w:type="dxa"/>
          </w:tcPr>
          <w:p w:rsidR="00693E95" w:rsidRPr="00CC48B9" w:rsidRDefault="00693E95" w:rsidP="00E02635">
            <w:pPr>
              <w:tabs>
                <w:tab w:val="center" w:pos="4677"/>
                <w:tab w:val="right" w:pos="9355"/>
              </w:tabs>
              <w:jc w:val="right"/>
            </w:pPr>
            <w:r>
              <w:t>2 357,8</w:t>
            </w:r>
          </w:p>
        </w:tc>
      </w:tr>
      <w:tr w:rsidR="00693E95" w:rsidRPr="00CC48B9" w:rsidTr="00E02635">
        <w:tc>
          <w:tcPr>
            <w:tcW w:w="4068" w:type="dxa"/>
          </w:tcPr>
          <w:p w:rsidR="00693E95" w:rsidRDefault="00693E95" w:rsidP="00E02635">
            <w:pPr>
              <w:tabs>
                <w:tab w:val="center" w:pos="4677"/>
                <w:tab w:val="right" w:pos="9355"/>
              </w:tabs>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93E95" w:rsidRDefault="00693E95" w:rsidP="00E02635">
            <w:pPr>
              <w:tabs>
                <w:tab w:val="center" w:pos="4677"/>
                <w:tab w:val="right" w:pos="9355"/>
              </w:tabs>
            </w:pPr>
            <w:r>
              <w:t>970</w:t>
            </w:r>
          </w:p>
        </w:tc>
        <w:tc>
          <w:tcPr>
            <w:tcW w:w="651" w:type="dxa"/>
          </w:tcPr>
          <w:p w:rsidR="00693E95" w:rsidRDefault="00693E95" w:rsidP="00E02635">
            <w:pPr>
              <w:tabs>
                <w:tab w:val="center" w:pos="4677"/>
                <w:tab w:val="right" w:pos="9355"/>
              </w:tabs>
            </w:pPr>
            <w:r>
              <w:t>01</w:t>
            </w:r>
          </w:p>
        </w:tc>
        <w:tc>
          <w:tcPr>
            <w:tcW w:w="666" w:type="dxa"/>
          </w:tcPr>
          <w:p w:rsidR="00693E95" w:rsidRDefault="00693E95" w:rsidP="00E02635">
            <w:pPr>
              <w:tabs>
                <w:tab w:val="center" w:pos="4677"/>
                <w:tab w:val="right" w:pos="9355"/>
              </w:tabs>
            </w:pPr>
            <w:r>
              <w:t>02</w:t>
            </w:r>
          </w:p>
        </w:tc>
        <w:tc>
          <w:tcPr>
            <w:tcW w:w="1470" w:type="dxa"/>
          </w:tcPr>
          <w:p w:rsidR="00693E95" w:rsidRDefault="00693E95" w:rsidP="00E02635">
            <w:pPr>
              <w:tabs>
                <w:tab w:val="center" w:pos="4677"/>
                <w:tab w:val="right" w:pos="9355"/>
              </w:tabs>
            </w:pPr>
            <w:r>
              <w:t>8110000010</w:t>
            </w:r>
          </w:p>
        </w:tc>
        <w:tc>
          <w:tcPr>
            <w:tcW w:w="703" w:type="dxa"/>
          </w:tcPr>
          <w:p w:rsidR="00693E95" w:rsidRDefault="00693E95" w:rsidP="00E02635">
            <w:pPr>
              <w:tabs>
                <w:tab w:val="center" w:pos="4677"/>
                <w:tab w:val="right" w:pos="9355"/>
              </w:tabs>
            </w:pPr>
            <w:r>
              <w:t>100</w:t>
            </w:r>
          </w:p>
        </w:tc>
        <w:tc>
          <w:tcPr>
            <w:tcW w:w="1209" w:type="dxa"/>
          </w:tcPr>
          <w:p w:rsidR="00693E95" w:rsidRDefault="00693E95" w:rsidP="00E02635">
            <w:pPr>
              <w:tabs>
                <w:tab w:val="center" w:pos="4677"/>
                <w:tab w:val="right" w:pos="9355"/>
              </w:tabs>
              <w:jc w:val="right"/>
            </w:pPr>
            <w:r>
              <w:t>2 357,8</w:t>
            </w:r>
          </w:p>
        </w:tc>
      </w:tr>
      <w:tr w:rsidR="00693E95" w:rsidRPr="00CC48B9" w:rsidTr="00E02635">
        <w:tc>
          <w:tcPr>
            <w:tcW w:w="4068" w:type="dxa"/>
          </w:tcPr>
          <w:p w:rsidR="00693E95" w:rsidRPr="005233A1" w:rsidRDefault="00693E95" w:rsidP="00E02635">
            <w:pPr>
              <w:tabs>
                <w:tab w:val="center" w:pos="4677"/>
                <w:tab w:val="right" w:pos="9355"/>
              </w:tabs>
              <w:jc w:val="both"/>
            </w:pPr>
            <w:r>
              <w:t>Расходы на выплаты персоналу государственных (муниципальных) органов</w:t>
            </w:r>
          </w:p>
        </w:tc>
        <w:tc>
          <w:tcPr>
            <w:tcW w:w="737" w:type="dxa"/>
          </w:tcPr>
          <w:p w:rsidR="00693E95" w:rsidRDefault="00693E95" w:rsidP="00E02635">
            <w:pPr>
              <w:tabs>
                <w:tab w:val="center" w:pos="4677"/>
                <w:tab w:val="right" w:pos="9355"/>
              </w:tabs>
            </w:pPr>
            <w:r>
              <w:t>970</w:t>
            </w:r>
          </w:p>
        </w:tc>
        <w:tc>
          <w:tcPr>
            <w:tcW w:w="651" w:type="dxa"/>
          </w:tcPr>
          <w:p w:rsidR="00693E95" w:rsidRPr="005233A1" w:rsidRDefault="00693E95" w:rsidP="00E02635">
            <w:pPr>
              <w:tabs>
                <w:tab w:val="center" w:pos="4677"/>
                <w:tab w:val="right" w:pos="9355"/>
              </w:tabs>
            </w:pPr>
            <w:r>
              <w:t>01</w:t>
            </w:r>
          </w:p>
        </w:tc>
        <w:tc>
          <w:tcPr>
            <w:tcW w:w="666" w:type="dxa"/>
          </w:tcPr>
          <w:p w:rsidR="00693E95" w:rsidRPr="005233A1" w:rsidRDefault="00693E95" w:rsidP="00E02635">
            <w:pPr>
              <w:tabs>
                <w:tab w:val="center" w:pos="4677"/>
                <w:tab w:val="right" w:pos="9355"/>
              </w:tabs>
            </w:pPr>
            <w:r>
              <w:t>02</w:t>
            </w:r>
          </w:p>
        </w:tc>
        <w:tc>
          <w:tcPr>
            <w:tcW w:w="1470" w:type="dxa"/>
          </w:tcPr>
          <w:p w:rsidR="00693E95" w:rsidRPr="005233A1" w:rsidRDefault="00693E95" w:rsidP="00E02635">
            <w:pPr>
              <w:tabs>
                <w:tab w:val="center" w:pos="4677"/>
                <w:tab w:val="right" w:pos="9355"/>
              </w:tabs>
            </w:pPr>
            <w:r>
              <w:t>8110000010</w:t>
            </w:r>
          </w:p>
        </w:tc>
        <w:tc>
          <w:tcPr>
            <w:tcW w:w="703" w:type="dxa"/>
          </w:tcPr>
          <w:p w:rsidR="00693E95" w:rsidRPr="005233A1" w:rsidRDefault="00693E95" w:rsidP="00E02635">
            <w:pPr>
              <w:tabs>
                <w:tab w:val="center" w:pos="4677"/>
                <w:tab w:val="right" w:pos="9355"/>
              </w:tabs>
            </w:pPr>
            <w:r>
              <w:t>120</w:t>
            </w:r>
          </w:p>
        </w:tc>
        <w:tc>
          <w:tcPr>
            <w:tcW w:w="1209" w:type="dxa"/>
          </w:tcPr>
          <w:p w:rsidR="00693E95" w:rsidRPr="00CC48B9" w:rsidRDefault="00693E95" w:rsidP="00E02635">
            <w:pPr>
              <w:tabs>
                <w:tab w:val="center" w:pos="4677"/>
                <w:tab w:val="right" w:pos="9355"/>
              </w:tabs>
              <w:jc w:val="right"/>
            </w:pPr>
            <w:r>
              <w:t>2 357,8</w:t>
            </w:r>
          </w:p>
        </w:tc>
      </w:tr>
      <w:tr w:rsidR="00693E95" w:rsidRPr="008262F9" w:rsidTr="00E02635">
        <w:tc>
          <w:tcPr>
            <w:tcW w:w="4068" w:type="dxa"/>
          </w:tcPr>
          <w:p w:rsidR="00693E95" w:rsidRPr="005233A1" w:rsidRDefault="00693E95" w:rsidP="00E02635">
            <w:pPr>
              <w:autoSpaceDE w:val="0"/>
              <w:autoSpaceDN w:val="0"/>
              <w:adjustRightInd w:val="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693E95" w:rsidRPr="005233A1" w:rsidRDefault="00693E95" w:rsidP="00E02635">
            <w:pPr>
              <w:tabs>
                <w:tab w:val="center" w:pos="4677"/>
                <w:tab w:val="right" w:pos="9355"/>
              </w:tabs>
            </w:pPr>
            <w:r>
              <w:t>970</w:t>
            </w:r>
          </w:p>
        </w:tc>
        <w:tc>
          <w:tcPr>
            <w:tcW w:w="651" w:type="dxa"/>
          </w:tcPr>
          <w:p w:rsidR="00693E95" w:rsidRPr="005233A1" w:rsidRDefault="00693E95" w:rsidP="00E02635">
            <w:pPr>
              <w:tabs>
                <w:tab w:val="center" w:pos="4677"/>
                <w:tab w:val="right" w:pos="9355"/>
              </w:tabs>
            </w:pPr>
            <w:r w:rsidRPr="005233A1">
              <w:t>01</w:t>
            </w:r>
          </w:p>
        </w:tc>
        <w:tc>
          <w:tcPr>
            <w:tcW w:w="666" w:type="dxa"/>
          </w:tcPr>
          <w:p w:rsidR="00693E95" w:rsidRPr="005233A1" w:rsidRDefault="00693E95" w:rsidP="00E02635">
            <w:pPr>
              <w:tabs>
                <w:tab w:val="center" w:pos="4677"/>
                <w:tab w:val="right" w:pos="9355"/>
              </w:tabs>
            </w:pPr>
            <w:r w:rsidRPr="005233A1">
              <w:t xml:space="preserve"> 03</w:t>
            </w:r>
          </w:p>
        </w:tc>
        <w:tc>
          <w:tcPr>
            <w:tcW w:w="1470" w:type="dxa"/>
          </w:tcPr>
          <w:p w:rsidR="00693E95" w:rsidRPr="005233A1" w:rsidRDefault="00693E95" w:rsidP="00E02635">
            <w:pPr>
              <w:tabs>
                <w:tab w:val="center" w:pos="4677"/>
                <w:tab w:val="right" w:pos="9355"/>
              </w:tabs>
            </w:pPr>
            <w:r w:rsidRPr="005233A1">
              <w:t>0000000</w:t>
            </w:r>
            <w:r>
              <w:t>000</w:t>
            </w:r>
          </w:p>
        </w:tc>
        <w:tc>
          <w:tcPr>
            <w:tcW w:w="703" w:type="dxa"/>
          </w:tcPr>
          <w:p w:rsidR="00693E95" w:rsidRPr="005233A1" w:rsidRDefault="00693E95" w:rsidP="00E02635">
            <w:pPr>
              <w:tabs>
                <w:tab w:val="center" w:pos="4677"/>
                <w:tab w:val="right" w:pos="9355"/>
              </w:tabs>
            </w:pPr>
            <w:r w:rsidRPr="005233A1">
              <w:t>000</w:t>
            </w:r>
          </w:p>
        </w:tc>
        <w:tc>
          <w:tcPr>
            <w:tcW w:w="1209" w:type="dxa"/>
          </w:tcPr>
          <w:p w:rsidR="00693E95" w:rsidRPr="008262F9" w:rsidRDefault="00693E95" w:rsidP="00E02635">
            <w:pPr>
              <w:tabs>
                <w:tab w:val="center" w:pos="4677"/>
                <w:tab w:val="right" w:pos="9355"/>
              </w:tabs>
              <w:jc w:val="right"/>
            </w:pPr>
            <w:r>
              <w:t>1 511,9</w:t>
            </w:r>
          </w:p>
        </w:tc>
      </w:tr>
      <w:tr w:rsidR="00693E95" w:rsidRPr="008262F9" w:rsidTr="00E02635">
        <w:tc>
          <w:tcPr>
            <w:tcW w:w="4068" w:type="dxa"/>
          </w:tcPr>
          <w:p w:rsidR="00693E95" w:rsidRPr="005233A1" w:rsidRDefault="00693E95" w:rsidP="00E02635">
            <w:pPr>
              <w:tabs>
                <w:tab w:val="center" w:pos="4677"/>
                <w:tab w:val="right" w:pos="9355"/>
              </w:tabs>
              <w:jc w:val="both"/>
            </w:pPr>
            <w:r w:rsidRPr="005233A1">
              <w:t xml:space="preserve">Председатель </w:t>
            </w:r>
            <w:r>
              <w:t>Совета депутатов города Советская Гавань</w:t>
            </w:r>
            <w:r w:rsidRPr="005233A1">
              <w:t xml:space="preserve"> </w:t>
            </w:r>
          </w:p>
        </w:tc>
        <w:tc>
          <w:tcPr>
            <w:tcW w:w="737" w:type="dxa"/>
          </w:tcPr>
          <w:p w:rsidR="00693E95" w:rsidRPr="005233A1" w:rsidRDefault="00693E95" w:rsidP="00E02635">
            <w:pPr>
              <w:tabs>
                <w:tab w:val="center" w:pos="4677"/>
                <w:tab w:val="right" w:pos="9355"/>
              </w:tabs>
            </w:pPr>
            <w:r>
              <w:t>970</w:t>
            </w:r>
          </w:p>
        </w:tc>
        <w:tc>
          <w:tcPr>
            <w:tcW w:w="651" w:type="dxa"/>
          </w:tcPr>
          <w:p w:rsidR="00693E95" w:rsidRPr="005233A1" w:rsidRDefault="00693E95" w:rsidP="00E02635">
            <w:pPr>
              <w:tabs>
                <w:tab w:val="center" w:pos="4677"/>
                <w:tab w:val="right" w:pos="9355"/>
              </w:tabs>
            </w:pPr>
            <w:r w:rsidRPr="005233A1">
              <w:t>01</w:t>
            </w:r>
          </w:p>
        </w:tc>
        <w:tc>
          <w:tcPr>
            <w:tcW w:w="666" w:type="dxa"/>
          </w:tcPr>
          <w:p w:rsidR="00693E95" w:rsidRPr="005233A1" w:rsidRDefault="00693E95" w:rsidP="00E02635">
            <w:pPr>
              <w:tabs>
                <w:tab w:val="center" w:pos="4677"/>
                <w:tab w:val="right" w:pos="9355"/>
              </w:tabs>
            </w:pPr>
            <w:r w:rsidRPr="005233A1">
              <w:t>03</w:t>
            </w:r>
          </w:p>
        </w:tc>
        <w:tc>
          <w:tcPr>
            <w:tcW w:w="1470" w:type="dxa"/>
          </w:tcPr>
          <w:p w:rsidR="00693E95" w:rsidRPr="005233A1" w:rsidRDefault="00693E95" w:rsidP="00E02635">
            <w:pPr>
              <w:tabs>
                <w:tab w:val="center" w:pos="4677"/>
                <w:tab w:val="right" w:pos="9355"/>
              </w:tabs>
            </w:pPr>
            <w:r>
              <w:t>8410000000</w:t>
            </w:r>
          </w:p>
        </w:tc>
        <w:tc>
          <w:tcPr>
            <w:tcW w:w="703" w:type="dxa"/>
          </w:tcPr>
          <w:p w:rsidR="00693E95" w:rsidRPr="005233A1" w:rsidRDefault="00693E95" w:rsidP="00E02635">
            <w:pPr>
              <w:tabs>
                <w:tab w:val="center" w:pos="4677"/>
                <w:tab w:val="right" w:pos="9355"/>
              </w:tabs>
            </w:pPr>
            <w:r w:rsidRPr="005233A1">
              <w:t>000</w:t>
            </w:r>
          </w:p>
        </w:tc>
        <w:tc>
          <w:tcPr>
            <w:tcW w:w="1209" w:type="dxa"/>
          </w:tcPr>
          <w:p w:rsidR="00693E95" w:rsidRPr="008262F9" w:rsidRDefault="00693E95" w:rsidP="00E02635">
            <w:pPr>
              <w:tabs>
                <w:tab w:val="center" w:pos="4677"/>
                <w:tab w:val="right" w:pos="9355"/>
              </w:tabs>
              <w:jc w:val="right"/>
            </w:pPr>
            <w:r>
              <w:t>1 511,9</w:t>
            </w:r>
          </w:p>
        </w:tc>
      </w:tr>
      <w:tr w:rsidR="00693E95" w:rsidRPr="008262F9" w:rsidTr="00E02635">
        <w:trPr>
          <w:trHeight w:val="647"/>
        </w:trPr>
        <w:tc>
          <w:tcPr>
            <w:tcW w:w="4068" w:type="dxa"/>
          </w:tcPr>
          <w:p w:rsidR="00693E95" w:rsidRDefault="00693E95" w:rsidP="00E02635">
            <w:pPr>
              <w:tabs>
                <w:tab w:val="center" w:pos="4677"/>
                <w:tab w:val="right" w:pos="9355"/>
              </w:tabs>
              <w:jc w:val="both"/>
            </w:pPr>
            <w:r>
              <w:t>Расходы на выплаты персоналу в целях обеспечения выполнения функций государственными (муниципальными) органами</w:t>
            </w:r>
          </w:p>
        </w:tc>
        <w:tc>
          <w:tcPr>
            <w:tcW w:w="737" w:type="dxa"/>
          </w:tcPr>
          <w:p w:rsidR="00693E95" w:rsidRDefault="00693E95" w:rsidP="00E02635">
            <w:pPr>
              <w:tabs>
                <w:tab w:val="center" w:pos="4677"/>
                <w:tab w:val="right" w:pos="9355"/>
              </w:tabs>
            </w:pPr>
            <w:r>
              <w:t>970</w:t>
            </w:r>
          </w:p>
        </w:tc>
        <w:tc>
          <w:tcPr>
            <w:tcW w:w="651" w:type="dxa"/>
          </w:tcPr>
          <w:p w:rsidR="00693E95" w:rsidRPr="005233A1" w:rsidRDefault="00693E95" w:rsidP="00E02635">
            <w:pPr>
              <w:tabs>
                <w:tab w:val="center" w:pos="4677"/>
                <w:tab w:val="right" w:pos="9355"/>
              </w:tabs>
            </w:pPr>
            <w:r>
              <w:t>01</w:t>
            </w:r>
          </w:p>
        </w:tc>
        <w:tc>
          <w:tcPr>
            <w:tcW w:w="666" w:type="dxa"/>
          </w:tcPr>
          <w:p w:rsidR="00693E95" w:rsidRPr="005233A1" w:rsidRDefault="00693E95" w:rsidP="00E02635">
            <w:pPr>
              <w:tabs>
                <w:tab w:val="center" w:pos="4677"/>
                <w:tab w:val="right" w:pos="9355"/>
              </w:tabs>
            </w:pPr>
            <w:r>
              <w:t>03</w:t>
            </w:r>
          </w:p>
        </w:tc>
        <w:tc>
          <w:tcPr>
            <w:tcW w:w="1470" w:type="dxa"/>
          </w:tcPr>
          <w:p w:rsidR="00693E95" w:rsidRDefault="00693E95" w:rsidP="00E02635">
            <w:pPr>
              <w:tabs>
                <w:tab w:val="center" w:pos="4677"/>
                <w:tab w:val="right" w:pos="9355"/>
              </w:tabs>
            </w:pPr>
            <w:r>
              <w:t>8410000010</w:t>
            </w:r>
          </w:p>
        </w:tc>
        <w:tc>
          <w:tcPr>
            <w:tcW w:w="703" w:type="dxa"/>
          </w:tcPr>
          <w:p w:rsidR="00693E95" w:rsidRDefault="00693E95" w:rsidP="00E02635">
            <w:pPr>
              <w:tabs>
                <w:tab w:val="center" w:pos="4677"/>
                <w:tab w:val="right" w:pos="9355"/>
              </w:tabs>
            </w:pPr>
            <w:r>
              <w:t>000</w:t>
            </w:r>
          </w:p>
        </w:tc>
        <w:tc>
          <w:tcPr>
            <w:tcW w:w="1209" w:type="dxa"/>
          </w:tcPr>
          <w:p w:rsidR="00693E95" w:rsidRPr="008262F9" w:rsidRDefault="00693E95" w:rsidP="00E02635">
            <w:pPr>
              <w:tabs>
                <w:tab w:val="center" w:pos="4677"/>
                <w:tab w:val="right" w:pos="9355"/>
              </w:tabs>
              <w:jc w:val="right"/>
            </w:pPr>
            <w:r>
              <w:t>1 511,9</w:t>
            </w:r>
          </w:p>
        </w:tc>
      </w:tr>
      <w:tr w:rsidR="00693E95" w:rsidRPr="008262F9" w:rsidTr="00E02635">
        <w:trPr>
          <w:trHeight w:val="647"/>
        </w:trPr>
        <w:tc>
          <w:tcPr>
            <w:tcW w:w="4068" w:type="dxa"/>
          </w:tcPr>
          <w:p w:rsidR="00693E95" w:rsidRDefault="00693E95" w:rsidP="00E02635">
            <w:pPr>
              <w:tabs>
                <w:tab w:val="center" w:pos="4677"/>
                <w:tab w:val="right" w:pos="9355"/>
              </w:tabs>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93E95" w:rsidRPr="005233A1" w:rsidRDefault="00693E95" w:rsidP="00E02635">
            <w:pPr>
              <w:tabs>
                <w:tab w:val="center" w:pos="4677"/>
                <w:tab w:val="right" w:pos="9355"/>
              </w:tabs>
            </w:pPr>
            <w:r>
              <w:t>970</w:t>
            </w:r>
          </w:p>
        </w:tc>
        <w:tc>
          <w:tcPr>
            <w:tcW w:w="651" w:type="dxa"/>
          </w:tcPr>
          <w:p w:rsidR="00693E95" w:rsidRPr="005233A1" w:rsidRDefault="00693E95" w:rsidP="00E02635">
            <w:pPr>
              <w:tabs>
                <w:tab w:val="center" w:pos="4677"/>
                <w:tab w:val="right" w:pos="9355"/>
              </w:tabs>
            </w:pPr>
            <w:r w:rsidRPr="005233A1">
              <w:t>01</w:t>
            </w:r>
          </w:p>
        </w:tc>
        <w:tc>
          <w:tcPr>
            <w:tcW w:w="666" w:type="dxa"/>
          </w:tcPr>
          <w:p w:rsidR="00693E95" w:rsidRPr="005233A1" w:rsidRDefault="00693E95" w:rsidP="00E02635">
            <w:pPr>
              <w:tabs>
                <w:tab w:val="center" w:pos="4677"/>
                <w:tab w:val="right" w:pos="9355"/>
              </w:tabs>
            </w:pPr>
            <w:r w:rsidRPr="005233A1">
              <w:t>03</w:t>
            </w:r>
          </w:p>
        </w:tc>
        <w:tc>
          <w:tcPr>
            <w:tcW w:w="1470" w:type="dxa"/>
          </w:tcPr>
          <w:p w:rsidR="00693E95" w:rsidRPr="005233A1" w:rsidRDefault="00693E95" w:rsidP="00E02635">
            <w:pPr>
              <w:tabs>
                <w:tab w:val="center" w:pos="4677"/>
                <w:tab w:val="right" w:pos="9355"/>
              </w:tabs>
            </w:pPr>
            <w:r>
              <w:t>8410000010</w:t>
            </w:r>
          </w:p>
        </w:tc>
        <w:tc>
          <w:tcPr>
            <w:tcW w:w="703" w:type="dxa"/>
          </w:tcPr>
          <w:p w:rsidR="00693E95" w:rsidRPr="005233A1" w:rsidRDefault="00693E95" w:rsidP="00E02635">
            <w:pPr>
              <w:tabs>
                <w:tab w:val="center" w:pos="4677"/>
                <w:tab w:val="right" w:pos="9355"/>
              </w:tabs>
            </w:pPr>
            <w:r>
              <w:t>100</w:t>
            </w:r>
          </w:p>
        </w:tc>
        <w:tc>
          <w:tcPr>
            <w:tcW w:w="1209" w:type="dxa"/>
          </w:tcPr>
          <w:p w:rsidR="00693E95" w:rsidRPr="008262F9" w:rsidRDefault="00693E95" w:rsidP="00E02635">
            <w:pPr>
              <w:tabs>
                <w:tab w:val="center" w:pos="4677"/>
                <w:tab w:val="right" w:pos="9355"/>
              </w:tabs>
              <w:jc w:val="right"/>
            </w:pPr>
            <w:r>
              <w:t>1 511,9</w:t>
            </w:r>
          </w:p>
        </w:tc>
      </w:tr>
      <w:tr w:rsidR="00693E95" w:rsidRPr="008262F9" w:rsidTr="00E02635">
        <w:trPr>
          <w:trHeight w:val="647"/>
        </w:trPr>
        <w:tc>
          <w:tcPr>
            <w:tcW w:w="4068" w:type="dxa"/>
          </w:tcPr>
          <w:p w:rsidR="00693E95" w:rsidRPr="005233A1" w:rsidRDefault="00693E95" w:rsidP="00E02635">
            <w:pPr>
              <w:tabs>
                <w:tab w:val="center" w:pos="4677"/>
                <w:tab w:val="right" w:pos="9355"/>
              </w:tabs>
              <w:jc w:val="both"/>
            </w:pPr>
            <w:r>
              <w:t>Расходы на выплаты персоналу государственных (муниципальных) органов</w:t>
            </w:r>
          </w:p>
        </w:tc>
        <w:tc>
          <w:tcPr>
            <w:tcW w:w="737" w:type="dxa"/>
          </w:tcPr>
          <w:p w:rsidR="00693E95" w:rsidRPr="005233A1" w:rsidRDefault="00693E95" w:rsidP="00E02635">
            <w:pPr>
              <w:tabs>
                <w:tab w:val="center" w:pos="4677"/>
                <w:tab w:val="right" w:pos="9355"/>
              </w:tabs>
            </w:pPr>
            <w:r>
              <w:t>970</w:t>
            </w:r>
          </w:p>
        </w:tc>
        <w:tc>
          <w:tcPr>
            <w:tcW w:w="651" w:type="dxa"/>
          </w:tcPr>
          <w:p w:rsidR="00693E95" w:rsidRPr="005233A1" w:rsidRDefault="00693E95" w:rsidP="00E02635">
            <w:pPr>
              <w:tabs>
                <w:tab w:val="center" w:pos="4677"/>
                <w:tab w:val="right" w:pos="9355"/>
              </w:tabs>
            </w:pPr>
            <w:r w:rsidRPr="005233A1">
              <w:t>01</w:t>
            </w:r>
          </w:p>
        </w:tc>
        <w:tc>
          <w:tcPr>
            <w:tcW w:w="666" w:type="dxa"/>
          </w:tcPr>
          <w:p w:rsidR="00693E95" w:rsidRPr="005233A1" w:rsidRDefault="00693E95" w:rsidP="00E02635">
            <w:pPr>
              <w:tabs>
                <w:tab w:val="center" w:pos="4677"/>
                <w:tab w:val="right" w:pos="9355"/>
              </w:tabs>
            </w:pPr>
            <w:r w:rsidRPr="005233A1">
              <w:t>03</w:t>
            </w:r>
          </w:p>
        </w:tc>
        <w:tc>
          <w:tcPr>
            <w:tcW w:w="1470" w:type="dxa"/>
          </w:tcPr>
          <w:p w:rsidR="00693E95" w:rsidRPr="005233A1" w:rsidRDefault="00693E95" w:rsidP="00E02635">
            <w:pPr>
              <w:tabs>
                <w:tab w:val="center" w:pos="4677"/>
                <w:tab w:val="right" w:pos="9355"/>
              </w:tabs>
            </w:pPr>
            <w:r>
              <w:t>8410000010</w:t>
            </w:r>
          </w:p>
        </w:tc>
        <w:tc>
          <w:tcPr>
            <w:tcW w:w="703" w:type="dxa"/>
          </w:tcPr>
          <w:p w:rsidR="00693E95" w:rsidRPr="005233A1" w:rsidRDefault="00693E95" w:rsidP="00E02635">
            <w:pPr>
              <w:tabs>
                <w:tab w:val="center" w:pos="4677"/>
                <w:tab w:val="right" w:pos="9355"/>
              </w:tabs>
            </w:pPr>
            <w:r>
              <w:t>120</w:t>
            </w:r>
          </w:p>
        </w:tc>
        <w:tc>
          <w:tcPr>
            <w:tcW w:w="1209" w:type="dxa"/>
          </w:tcPr>
          <w:p w:rsidR="00693E95" w:rsidRPr="008262F9" w:rsidRDefault="00693E95" w:rsidP="00E02635">
            <w:pPr>
              <w:tabs>
                <w:tab w:val="center" w:pos="4677"/>
                <w:tab w:val="right" w:pos="9355"/>
              </w:tabs>
              <w:jc w:val="right"/>
            </w:pPr>
            <w:r>
              <w:t>1 511,9</w:t>
            </w:r>
          </w:p>
        </w:tc>
      </w:tr>
      <w:tr w:rsidR="00693E95" w:rsidRPr="00225ECF" w:rsidTr="00E02635">
        <w:tc>
          <w:tcPr>
            <w:tcW w:w="4068" w:type="dxa"/>
          </w:tcPr>
          <w:p w:rsidR="00693E95" w:rsidRPr="005233A1" w:rsidRDefault="00693E95" w:rsidP="00E02635">
            <w:pPr>
              <w:autoSpaceDE w:val="0"/>
              <w:autoSpaceDN w:val="0"/>
              <w:adjustRightInd w:val="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693E95" w:rsidRPr="005233A1" w:rsidRDefault="00693E95" w:rsidP="00E02635">
            <w:pPr>
              <w:tabs>
                <w:tab w:val="center" w:pos="4677"/>
                <w:tab w:val="right" w:pos="9355"/>
              </w:tabs>
            </w:pPr>
            <w:r>
              <w:t>970</w:t>
            </w:r>
          </w:p>
        </w:tc>
        <w:tc>
          <w:tcPr>
            <w:tcW w:w="651" w:type="dxa"/>
          </w:tcPr>
          <w:p w:rsidR="00693E95" w:rsidRPr="005233A1" w:rsidRDefault="00693E95" w:rsidP="00E02635">
            <w:pPr>
              <w:tabs>
                <w:tab w:val="center" w:pos="4677"/>
                <w:tab w:val="right" w:pos="9355"/>
              </w:tabs>
            </w:pPr>
            <w:r w:rsidRPr="005233A1">
              <w:t>01</w:t>
            </w:r>
          </w:p>
        </w:tc>
        <w:tc>
          <w:tcPr>
            <w:tcW w:w="666" w:type="dxa"/>
          </w:tcPr>
          <w:p w:rsidR="00693E95" w:rsidRPr="005233A1" w:rsidRDefault="00693E95" w:rsidP="00E02635">
            <w:pPr>
              <w:tabs>
                <w:tab w:val="center" w:pos="4677"/>
                <w:tab w:val="right" w:pos="9355"/>
              </w:tabs>
            </w:pPr>
            <w:r w:rsidRPr="005233A1">
              <w:t>04</w:t>
            </w:r>
          </w:p>
        </w:tc>
        <w:tc>
          <w:tcPr>
            <w:tcW w:w="1470" w:type="dxa"/>
          </w:tcPr>
          <w:p w:rsidR="00693E95" w:rsidRPr="005233A1" w:rsidRDefault="00693E95" w:rsidP="00E02635">
            <w:pPr>
              <w:tabs>
                <w:tab w:val="center" w:pos="4677"/>
                <w:tab w:val="right" w:pos="9355"/>
              </w:tabs>
            </w:pPr>
            <w:r w:rsidRPr="005233A1">
              <w:t>0000000</w:t>
            </w:r>
            <w:r>
              <w:t>000</w:t>
            </w:r>
          </w:p>
        </w:tc>
        <w:tc>
          <w:tcPr>
            <w:tcW w:w="703" w:type="dxa"/>
          </w:tcPr>
          <w:p w:rsidR="00693E95" w:rsidRPr="005233A1" w:rsidRDefault="00693E95" w:rsidP="00E02635">
            <w:pPr>
              <w:tabs>
                <w:tab w:val="center" w:pos="4677"/>
                <w:tab w:val="right" w:pos="9355"/>
              </w:tabs>
            </w:pPr>
            <w:r w:rsidRPr="005233A1">
              <w:t>000</w:t>
            </w:r>
          </w:p>
        </w:tc>
        <w:tc>
          <w:tcPr>
            <w:tcW w:w="1209" w:type="dxa"/>
          </w:tcPr>
          <w:p w:rsidR="00693E95" w:rsidRPr="00225ECF" w:rsidRDefault="00693E95" w:rsidP="00E02635">
            <w:pPr>
              <w:tabs>
                <w:tab w:val="center" w:pos="4677"/>
                <w:tab w:val="right" w:pos="9355"/>
              </w:tabs>
              <w:jc w:val="right"/>
            </w:pPr>
            <w:r>
              <w:t>52 018,9</w:t>
            </w:r>
          </w:p>
        </w:tc>
      </w:tr>
      <w:tr w:rsidR="00693E95" w:rsidRPr="00871598" w:rsidTr="00E02635">
        <w:tc>
          <w:tcPr>
            <w:tcW w:w="4068" w:type="dxa"/>
          </w:tcPr>
          <w:p w:rsidR="00693E95" w:rsidRPr="00871598" w:rsidRDefault="00693E95" w:rsidP="00496DC8">
            <w:pPr>
              <w:tabs>
                <w:tab w:val="center" w:pos="4677"/>
                <w:tab w:val="right" w:pos="9355"/>
              </w:tabs>
              <w:jc w:val="both"/>
            </w:pPr>
            <w:r>
              <w:t>Муниципальная программа «Энергосбережение и повышение энергетической эффективности в городе Советская Гавань Советско-Гаванского муниципального района Хабаровского края на 2012-2015 годы и на период до 2020 года»</w:t>
            </w:r>
          </w:p>
        </w:tc>
        <w:tc>
          <w:tcPr>
            <w:tcW w:w="737" w:type="dxa"/>
          </w:tcPr>
          <w:p w:rsidR="00693E95" w:rsidRDefault="00693E95" w:rsidP="00496DC8">
            <w:pPr>
              <w:tabs>
                <w:tab w:val="center" w:pos="4677"/>
                <w:tab w:val="right" w:pos="9355"/>
              </w:tabs>
            </w:pPr>
            <w:r>
              <w:t>970</w:t>
            </w:r>
          </w:p>
        </w:tc>
        <w:tc>
          <w:tcPr>
            <w:tcW w:w="651" w:type="dxa"/>
          </w:tcPr>
          <w:p w:rsidR="00693E95" w:rsidRPr="00871598" w:rsidRDefault="00693E95" w:rsidP="00496DC8">
            <w:pPr>
              <w:tabs>
                <w:tab w:val="center" w:pos="4677"/>
                <w:tab w:val="right" w:pos="9355"/>
              </w:tabs>
            </w:pPr>
            <w:r>
              <w:t>01</w:t>
            </w:r>
          </w:p>
        </w:tc>
        <w:tc>
          <w:tcPr>
            <w:tcW w:w="666" w:type="dxa"/>
          </w:tcPr>
          <w:p w:rsidR="00693E95" w:rsidRPr="00871598" w:rsidRDefault="00693E95" w:rsidP="00496DC8">
            <w:pPr>
              <w:tabs>
                <w:tab w:val="center" w:pos="4677"/>
                <w:tab w:val="right" w:pos="9355"/>
              </w:tabs>
            </w:pPr>
            <w:r>
              <w:t>04</w:t>
            </w:r>
          </w:p>
        </w:tc>
        <w:tc>
          <w:tcPr>
            <w:tcW w:w="1470" w:type="dxa"/>
          </w:tcPr>
          <w:p w:rsidR="00693E95" w:rsidRPr="00871598" w:rsidRDefault="00693E95" w:rsidP="00496DC8">
            <w:pPr>
              <w:tabs>
                <w:tab w:val="center" w:pos="4677"/>
                <w:tab w:val="right" w:pos="9355"/>
              </w:tabs>
            </w:pPr>
            <w:r>
              <w:t>1600000000</w:t>
            </w:r>
          </w:p>
        </w:tc>
        <w:tc>
          <w:tcPr>
            <w:tcW w:w="703" w:type="dxa"/>
          </w:tcPr>
          <w:p w:rsidR="00693E95" w:rsidRPr="00871598" w:rsidRDefault="00693E95" w:rsidP="00496DC8">
            <w:pPr>
              <w:tabs>
                <w:tab w:val="center" w:pos="4677"/>
                <w:tab w:val="right" w:pos="9355"/>
              </w:tabs>
            </w:pPr>
            <w:r>
              <w:t>000</w:t>
            </w:r>
          </w:p>
        </w:tc>
        <w:tc>
          <w:tcPr>
            <w:tcW w:w="1209" w:type="dxa"/>
          </w:tcPr>
          <w:p w:rsidR="00693E95" w:rsidRDefault="00693E95" w:rsidP="00496DC8">
            <w:pPr>
              <w:tabs>
                <w:tab w:val="center" w:pos="4677"/>
                <w:tab w:val="right" w:pos="9355"/>
              </w:tabs>
              <w:jc w:val="right"/>
            </w:pPr>
            <w:r>
              <w:t>180,1</w:t>
            </w:r>
          </w:p>
        </w:tc>
      </w:tr>
      <w:tr w:rsidR="00693E95" w:rsidRPr="00871598" w:rsidTr="00E02635">
        <w:tc>
          <w:tcPr>
            <w:tcW w:w="4068" w:type="dxa"/>
          </w:tcPr>
          <w:p w:rsidR="00693E95" w:rsidRPr="00871598" w:rsidRDefault="00693E95" w:rsidP="00496DC8">
            <w:pPr>
              <w:tabs>
                <w:tab w:val="center" w:pos="4677"/>
                <w:tab w:val="right" w:pos="9355"/>
              </w:tabs>
              <w:jc w:val="both"/>
            </w:pPr>
            <w:r>
              <w:t>Мероприятия в рамках муниципальной программы «Энергосбережение и повышение энергетической эффективности в городе Советская Гавань Советско-Гаванского муниципального района Хабаровского края на 2012-2015 годы и на период до 2020 года»</w:t>
            </w:r>
          </w:p>
        </w:tc>
        <w:tc>
          <w:tcPr>
            <w:tcW w:w="737" w:type="dxa"/>
          </w:tcPr>
          <w:p w:rsidR="00693E95" w:rsidRDefault="00693E95" w:rsidP="00496DC8">
            <w:pPr>
              <w:tabs>
                <w:tab w:val="center" w:pos="4677"/>
                <w:tab w:val="right" w:pos="9355"/>
              </w:tabs>
            </w:pPr>
            <w:r>
              <w:t>970</w:t>
            </w:r>
          </w:p>
        </w:tc>
        <w:tc>
          <w:tcPr>
            <w:tcW w:w="651" w:type="dxa"/>
          </w:tcPr>
          <w:p w:rsidR="00693E95" w:rsidRPr="00871598" w:rsidRDefault="00693E95" w:rsidP="00496DC8">
            <w:pPr>
              <w:tabs>
                <w:tab w:val="center" w:pos="4677"/>
                <w:tab w:val="right" w:pos="9355"/>
              </w:tabs>
            </w:pPr>
            <w:r>
              <w:t>01</w:t>
            </w:r>
          </w:p>
        </w:tc>
        <w:tc>
          <w:tcPr>
            <w:tcW w:w="666" w:type="dxa"/>
          </w:tcPr>
          <w:p w:rsidR="00693E95" w:rsidRPr="00871598" w:rsidRDefault="00693E95" w:rsidP="00496DC8">
            <w:pPr>
              <w:tabs>
                <w:tab w:val="center" w:pos="4677"/>
                <w:tab w:val="right" w:pos="9355"/>
              </w:tabs>
            </w:pPr>
            <w:r>
              <w:t>04</w:t>
            </w:r>
          </w:p>
        </w:tc>
        <w:tc>
          <w:tcPr>
            <w:tcW w:w="1470" w:type="dxa"/>
          </w:tcPr>
          <w:p w:rsidR="00693E95" w:rsidRPr="00871598" w:rsidRDefault="00693E95" w:rsidP="00496DC8">
            <w:pPr>
              <w:tabs>
                <w:tab w:val="center" w:pos="4677"/>
                <w:tab w:val="right" w:pos="9355"/>
              </w:tabs>
            </w:pPr>
            <w:r>
              <w:t>1600001410</w:t>
            </w:r>
          </w:p>
        </w:tc>
        <w:tc>
          <w:tcPr>
            <w:tcW w:w="703" w:type="dxa"/>
          </w:tcPr>
          <w:p w:rsidR="00693E95" w:rsidRPr="00871598" w:rsidRDefault="00693E95" w:rsidP="00496DC8">
            <w:pPr>
              <w:tabs>
                <w:tab w:val="center" w:pos="4677"/>
                <w:tab w:val="right" w:pos="9355"/>
              </w:tabs>
            </w:pPr>
            <w:r>
              <w:t>000</w:t>
            </w:r>
          </w:p>
        </w:tc>
        <w:tc>
          <w:tcPr>
            <w:tcW w:w="1209" w:type="dxa"/>
          </w:tcPr>
          <w:p w:rsidR="00693E95" w:rsidRDefault="00693E95" w:rsidP="00496DC8">
            <w:pPr>
              <w:tabs>
                <w:tab w:val="center" w:pos="4677"/>
                <w:tab w:val="right" w:pos="9355"/>
              </w:tabs>
              <w:jc w:val="right"/>
            </w:pPr>
            <w:r>
              <w:t>180,1</w:t>
            </w:r>
          </w:p>
        </w:tc>
      </w:tr>
      <w:tr w:rsidR="00693E95" w:rsidRPr="00871598" w:rsidTr="00E02635">
        <w:tc>
          <w:tcPr>
            <w:tcW w:w="4068" w:type="dxa"/>
          </w:tcPr>
          <w:p w:rsidR="00693E95" w:rsidRDefault="00693E95" w:rsidP="00496DC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Default="00693E95" w:rsidP="00496DC8">
            <w:pPr>
              <w:tabs>
                <w:tab w:val="center" w:pos="4677"/>
                <w:tab w:val="right" w:pos="9355"/>
              </w:tabs>
            </w:pPr>
            <w:r>
              <w:t>970</w:t>
            </w:r>
          </w:p>
        </w:tc>
        <w:tc>
          <w:tcPr>
            <w:tcW w:w="651" w:type="dxa"/>
          </w:tcPr>
          <w:p w:rsidR="00693E95" w:rsidRPr="00871598" w:rsidRDefault="00693E95" w:rsidP="00496DC8">
            <w:pPr>
              <w:tabs>
                <w:tab w:val="center" w:pos="4677"/>
                <w:tab w:val="right" w:pos="9355"/>
              </w:tabs>
            </w:pPr>
            <w:r>
              <w:t>01</w:t>
            </w:r>
          </w:p>
        </w:tc>
        <w:tc>
          <w:tcPr>
            <w:tcW w:w="666" w:type="dxa"/>
          </w:tcPr>
          <w:p w:rsidR="00693E95" w:rsidRPr="00871598" w:rsidRDefault="00693E95" w:rsidP="00496DC8">
            <w:pPr>
              <w:tabs>
                <w:tab w:val="center" w:pos="4677"/>
                <w:tab w:val="right" w:pos="9355"/>
              </w:tabs>
            </w:pPr>
            <w:r>
              <w:t>04</w:t>
            </w:r>
          </w:p>
        </w:tc>
        <w:tc>
          <w:tcPr>
            <w:tcW w:w="1470" w:type="dxa"/>
          </w:tcPr>
          <w:p w:rsidR="00693E95" w:rsidRPr="00871598" w:rsidRDefault="00693E95" w:rsidP="00496DC8">
            <w:pPr>
              <w:tabs>
                <w:tab w:val="center" w:pos="4677"/>
                <w:tab w:val="right" w:pos="9355"/>
              </w:tabs>
            </w:pPr>
            <w:r>
              <w:t>1600001410</w:t>
            </w:r>
          </w:p>
        </w:tc>
        <w:tc>
          <w:tcPr>
            <w:tcW w:w="703" w:type="dxa"/>
          </w:tcPr>
          <w:p w:rsidR="00693E95" w:rsidRPr="00871598" w:rsidRDefault="00693E95" w:rsidP="00496DC8">
            <w:pPr>
              <w:tabs>
                <w:tab w:val="center" w:pos="4677"/>
                <w:tab w:val="right" w:pos="9355"/>
              </w:tabs>
            </w:pPr>
            <w:r>
              <w:t>200</w:t>
            </w:r>
          </w:p>
        </w:tc>
        <w:tc>
          <w:tcPr>
            <w:tcW w:w="1209" w:type="dxa"/>
          </w:tcPr>
          <w:p w:rsidR="00693E95" w:rsidRDefault="00693E95" w:rsidP="00496DC8">
            <w:pPr>
              <w:tabs>
                <w:tab w:val="center" w:pos="4677"/>
                <w:tab w:val="right" w:pos="9355"/>
              </w:tabs>
              <w:jc w:val="right"/>
            </w:pPr>
            <w:r>
              <w:t>180,1</w:t>
            </w:r>
          </w:p>
        </w:tc>
      </w:tr>
      <w:tr w:rsidR="00693E95" w:rsidRPr="00871598" w:rsidTr="00E02635">
        <w:tc>
          <w:tcPr>
            <w:tcW w:w="4068" w:type="dxa"/>
          </w:tcPr>
          <w:p w:rsidR="00693E95" w:rsidRPr="00871598" w:rsidRDefault="00693E95" w:rsidP="00496DC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Default="00693E95" w:rsidP="00496DC8">
            <w:pPr>
              <w:tabs>
                <w:tab w:val="center" w:pos="4677"/>
                <w:tab w:val="right" w:pos="9355"/>
              </w:tabs>
            </w:pPr>
            <w:r>
              <w:t>970</w:t>
            </w:r>
          </w:p>
        </w:tc>
        <w:tc>
          <w:tcPr>
            <w:tcW w:w="651" w:type="dxa"/>
          </w:tcPr>
          <w:p w:rsidR="00693E95" w:rsidRPr="00871598" w:rsidRDefault="00693E95" w:rsidP="00496DC8">
            <w:pPr>
              <w:tabs>
                <w:tab w:val="center" w:pos="4677"/>
                <w:tab w:val="right" w:pos="9355"/>
              </w:tabs>
            </w:pPr>
            <w:r>
              <w:t>01</w:t>
            </w:r>
          </w:p>
        </w:tc>
        <w:tc>
          <w:tcPr>
            <w:tcW w:w="666" w:type="dxa"/>
          </w:tcPr>
          <w:p w:rsidR="00693E95" w:rsidRPr="00871598" w:rsidRDefault="00693E95" w:rsidP="00496DC8">
            <w:pPr>
              <w:tabs>
                <w:tab w:val="center" w:pos="4677"/>
                <w:tab w:val="right" w:pos="9355"/>
              </w:tabs>
            </w:pPr>
            <w:r>
              <w:t>04</w:t>
            </w:r>
          </w:p>
        </w:tc>
        <w:tc>
          <w:tcPr>
            <w:tcW w:w="1470" w:type="dxa"/>
          </w:tcPr>
          <w:p w:rsidR="00693E95" w:rsidRPr="00871598" w:rsidRDefault="00693E95" w:rsidP="00496DC8">
            <w:pPr>
              <w:tabs>
                <w:tab w:val="center" w:pos="4677"/>
                <w:tab w:val="right" w:pos="9355"/>
              </w:tabs>
            </w:pPr>
            <w:r>
              <w:t>1600001410</w:t>
            </w:r>
          </w:p>
        </w:tc>
        <w:tc>
          <w:tcPr>
            <w:tcW w:w="703" w:type="dxa"/>
          </w:tcPr>
          <w:p w:rsidR="00693E95" w:rsidRPr="00871598" w:rsidRDefault="00693E95" w:rsidP="00496DC8">
            <w:pPr>
              <w:tabs>
                <w:tab w:val="center" w:pos="4677"/>
                <w:tab w:val="right" w:pos="9355"/>
              </w:tabs>
            </w:pPr>
            <w:r>
              <w:t>240</w:t>
            </w:r>
          </w:p>
        </w:tc>
        <w:tc>
          <w:tcPr>
            <w:tcW w:w="1209" w:type="dxa"/>
          </w:tcPr>
          <w:p w:rsidR="00693E95" w:rsidRDefault="00693E95" w:rsidP="00496DC8">
            <w:pPr>
              <w:tabs>
                <w:tab w:val="center" w:pos="4677"/>
                <w:tab w:val="right" w:pos="9355"/>
              </w:tabs>
              <w:jc w:val="right"/>
            </w:pPr>
            <w:r>
              <w:t>180,1</w:t>
            </w:r>
          </w:p>
        </w:tc>
      </w:tr>
      <w:tr w:rsidR="00693E95" w:rsidRPr="00871598" w:rsidTr="00E02635">
        <w:tc>
          <w:tcPr>
            <w:tcW w:w="4068" w:type="dxa"/>
          </w:tcPr>
          <w:p w:rsidR="00693E95" w:rsidRPr="00871598" w:rsidRDefault="00693E95" w:rsidP="00E02635">
            <w:pPr>
              <w:tabs>
                <w:tab w:val="center" w:pos="4677"/>
                <w:tab w:val="right" w:pos="9355"/>
              </w:tabs>
              <w:jc w:val="both"/>
            </w:pPr>
            <w:r>
              <w:t>Администрация</w:t>
            </w:r>
            <w:r w:rsidRPr="00871598">
              <w:t xml:space="preserve"> города Советская Гавань</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04</w:t>
            </w:r>
          </w:p>
        </w:tc>
        <w:tc>
          <w:tcPr>
            <w:tcW w:w="1470" w:type="dxa"/>
          </w:tcPr>
          <w:p w:rsidR="00693E95" w:rsidRPr="00871598" w:rsidRDefault="00693E95" w:rsidP="00E02635">
            <w:pPr>
              <w:tabs>
                <w:tab w:val="center" w:pos="4677"/>
                <w:tab w:val="right" w:pos="9355"/>
              </w:tabs>
            </w:pPr>
            <w:r w:rsidRPr="00871598">
              <w:t>8200000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51 838,8</w:t>
            </w:r>
          </w:p>
        </w:tc>
      </w:tr>
      <w:tr w:rsidR="00693E95" w:rsidRPr="00871598" w:rsidTr="00E02635">
        <w:tc>
          <w:tcPr>
            <w:tcW w:w="4068" w:type="dxa"/>
          </w:tcPr>
          <w:p w:rsidR="00693E95" w:rsidRDefault="00693E95" w:rsidP="00E02635">
            <w:pPr>
              <w:tabs>
                <w:tab w:val="center" w:pos="4677"/>
                <w:tab w:val="right" w:pos="9355"/>
              </w:tabs>
              <w:jc w:val="both"/>
            </w:pPr>
            <w:r>
              <w:t>Расходы на выплаты персоналу в целях обеспечения выполнения функций государственными (муниципальными) органами</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04</w:t>
            </w:r>
          </w:p>
        </w:tc>
        <w:tc>
          <w:tcPr>
            <w:tcW w:w="1470" w:type="dxa"/>
          </w:tcPr>
          <w:p w:rsidR="00693E95" w:rsidRPr="00871598" w:rsidRDefault="00693E95" w:rsidP="00E02635">
            <w:pPr>
              <w:tabs>
                <w:tab w:val="center" w:pos="4677"/>
                <w:tab w:val="right" w:pos="9355"/>
              </w:tabs>
            </w:pPr>
            <w:r w:rsidRPr="00871598">
              <w:t>822</w:t>
            </w:r>
            <w:r>
              <w:t>00</w:t>
            </w:r>
            <w:r w:rsidRPr="00871598">
              <w:t>0001</w:t>
            </w:r>
            <w:r>
              <w:t>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42 463,6</w:t>
            </w:r>
          </w:p>
        </w:tc>
      </w:tr>
      <w:tr w:rsidR="00693E95" w:rsidRPr="00871598" w:rsidTr="00E02635">
        <w:tc>
          <w:tcPr>
            <w:tcW w:w="4068" w:type="dxa"/>
          </w:tcPr>
          <w:p w:rsidR="00693E95" w:rsidRDefault="00693E95" w:rsidP="00E02635">
            <w:pPr>
              <w:tabs>
                <w:tab w:val="center" w:pos="4677"/>
                <w:tab w:val="right" w:pos="9355"/>
              </w:tabs>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04</w:t>
            </w:r>
          </w:p>
        </w:tc>
        <w:tc>
          <w:tcPr>
            <w:tcW w:w="1470" w:type="dxa"/>
          </w:tcPr>
          <w:p w:rsidR="00693E95" w:rsidRPr="00871598" w:rsidRDefault="00693E95" w:rsidP="00E02635">
            <w:pPr>
              <w:tabs>
                <w:tab w:val="center" w:pos="4677"/>
                <w:tab w:val="right" w:pos="9355"/>
              </w:tabs>
            </w:pPr>
            <w:r w:rsidRPr="00871598">
              <w:t>822</w:t>
            </w:r>
            <w:r>
              <w:t>00</w:t>
            </w:r>
            <w:r w:rsidRPr="00871598">
              <w:t>0001</w:t>
            </w:r>
            <w:r>
              <w:t>0</w:t>
            </w:r>
          </w:p>
        </w:tc>
        <w:tc>
          <w:tcPr>
            <w:tcW w:w="703" w:type="dxa"/>
          </w:tcPr>
          <w:p w:rsidR="00693E95" w:rsidRPr="00871598" w:rsidRDefault="00693E95" w:rsidP="00E02635">
            <w:pPr>
              <w:tabs>
                <w:tab w:val="center" w:pos="4677"/>
                <w:tab w:val="right" w:pos="9355"/>
              </w:tabs>
            </w:pPr>
            <w:r>
              <w:t>100</w:t>
            </w:r>
          </w:p>
        </w:tc>
        <w:tc>
          <w:tcPr>
            <w:tcW w:w="1209" w:type="dxa"/>
          </w:tcPr>
          <w:p w:rsidR="00693E95" w:rsidRPr="00871598" w:rsidRDefault="00693E95" w:rsidP="00E02635">
            <w:pPr>
              <w:tabs>
                <w:tab w:val="center" w:pos="4677"/>
                <w:tab w:val="right" w:pos="9355"/>
              </w:tabs>
              <w:jc w:val="right"/>
            </w:pPr>
            <w:r>
              <w:t>42 463,6</w:t>
            </w:r>
          </w:p>
        </w:tc>
      </w:tr>
      <w:tr w:rsidR="00693E95" w:rsidRPr="00871598" w:rsidTr="00E02635">
        <w:tc>
          <w:tcPr>
            <w:tcW w:w="4068" w:type="dxa"/>
          </w:tcPr>
          <w:p w:rsidR="00693E95" w:rsidRPr="00871598" w:rsidRDefault="00693E95" w:rsidP="00E02635">
            <w:pPr>
              <w:tabs>
                <w:tab w:val="center" w:pos="4677"/>
                <w:tab w:val="right" w:pos="9355"/>
              </w:tabs>
              <w:jc w:val="both"/>
            </w:pPr>
            <w:r>
              <w:t>Расходы на выплаты персоналу государственных (муниципальных) органов</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04</w:t>
            </w:r>
          </w:p>
        </w:tc>
        <w:tc>
          <w:tcPr>
            <w:tcW w:w="1470" w:type="dxa"/>
          </w:tcPr>
          <w:p w:rsidR="00693E95" w:rsidRPr="00871598" w:rsidRDefault="00693E95" w:rsidP="00E02635">
            <w:pPr>
              <w:tabs>
                <w:tab w:val="center" w:pos="4677"/>
                <w:tab w:val="right" w:pos="9355"/>
              </w:tabs>
            </w:pPr>
            <w:r w:rsidRPr="00871598">
              <w:t>822</w:t>
            </w:r>
            <w:r>
              <w:t>00</w:t>
            </w:r>
            <w:r w:rsidRPr="00871598">
              <w:t>0001</w:t>
            </w:r>
            <w:r>
              <w:t>0</w:t>
            </w:r>
          </w:p>
        </w:tc>
        <w:tc>
          <w:tcPr>
            <w:tcW w:w="703" w:type="dxa"/>
          </w:tcPr>
          <w:p w:rsidR="00693E95" w:rsidRPr="00871598" w:rsidRDefault="00693E95" w:rsidP="00E02635">
            <w:pPr>
              <w:tabs>
                <w:tab w:val="center" w:pos="4677"/>
                <w:tab w:val="right" w:pos="9355"/>
              </w:tabs>
            </w:pPr>
            <w:r w:rsidRPr="00871598">
              <w:t>12</w:t>
            </w:r>
            <w:r>
              <w:t>0</w:t>
            </w:r>
          </w:p>
        </w:tc>
        <w:tc>
          <w:tcPr>
            <w:tcW w:w="1209" w:type="dxa"/>
          </w:tcPr>
          <w:p w:rsidR="00693E95" w:rsidRPr="00871598" w:rsidRDefault="00693E95" w:rsidP="00E02635">
            <w:pPr>
              <w:tabs>
                <w:tab w:val="center" w:pos="4677"/>
                <w:tab w:val="right" w:pos="9355"/>
              </w:tabs>
              <w:jc w:val="right"/>
            </w:pPr>
            <w:r>
              <w:t>42 463,6</w:t>
            </w:r>
          </w:p>
        </w:tc>
      </w:tr>
      <w:tr w:rsidR="00693E95" w:rsidRPr="00871598" w:rsidTr="00E02635">
        <w:tc>
          <w:tcPr>
            <w:tcW w:w="4068" w:type="dxa"/>
            <w:vAlign w:val="center"/>
          </w:tcPr>
          <w:p w:rsidR="00693E95" w:rsidRPr="00871598" w:rsidRDefault="00693E95" w:rsidP="00E02635">
            <w:pPr>
              <w:jc w:val="both"/>
            </w:pPr>
            <w:r w:rsidRPr="00871598">
              <w:t>Расходы на обеспечение функций органов местного самоуправления</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04</w:t>
            </w:r>
          </w:p>
        </w:tc>
        <w:tc>
          <w:tcPr>
            <w:tcW w:w="1470" w:type="dxa"/>
          </w:tcPr>
          <w:p w:rsidR="00693E95" w:rsidRPr="00871598" w:rsidRDefault="00693E95" w:rsidP="00E02635">
            <w:pPr>
              <w:tabs>
                <w:tab w:val="center" w:pos="4677"/>
                <w:tab w:val="right" w:pos="9355"/>
              </w:tabs>
            </w:pPr>
            <w:r w:rsidRPr="00871598">
              <w:t>822</w:t>
            </w:r>
            <w:r>
              <w:t>00</w:t>
            </w:r>
            <w:r w:rsidRPr="00871598">
              <w:t>0002</w:t>
            </w:r>
            <w:r>
              <w:t>0</w:t>
            </w:r>
          </w:p>
        </w:tc>
        <w:tc>
          <w:tcPr>
            <w:tcW w:w="703" w:type="dxa"/>
          </w:tcPr>
          <w:p w:rsidR="00693E95" w:rsidRDefault="00693E95" w:rsidP="00E02635">
            <w:pPr>
              <w:tabs>
                <w:tab w:val="center" w:pos="4677"/>
                <w:tab w:val="right" w:pos="9355"/>
              </w:tabs>
            </w:pPr>
            <w:r>
              <w:t>000</w:t>
            </w:r>
          </w:p>
        </w:tc>
        <w:tc>
          <w:tcPr>
            <w:tcW w:w="1209" w:type="dxa"/>
          </w:tcPr>
          <w:p w:rsidR="00693E95" w:rsidRDefault="00693E95" w:rsidP="00E02635">
            <w:pPr>
              <w:tabs>
                <w:tab w:val="center" w:pos="4677"/>
                <w:tab w:val="right" w:pos="9355"/>
              </w:tabs>
              <w:jc w:val="right"/>
            </w:pPr>
            <w:r>
              <w:t>9 373,0</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04</w:t>
            </w:r>
          </w:p>
        </w:tc>
        <w:tc>
          <w:tcPr>
            <w:tcW w:w="1470" w:type="dxa"/>
          </w:tcPr>
          <w:p w:rsidR="00693E95" w:rsidRPr="00871598" w:rsidRDefault="00693E95" w:rsidP="00E02635">
            <w:pPr>
              <w:tabs>
                <w:tab w:val="center" w:pos="4677"/>
                <w:tab w:val="right" w:pos="9355"/>
              </w:tabs>
            </w:pPr>
            <w:r w:rsidRPr="00871598">
              <w:t>822</w:t>
            </w:r>
            <w:r>
              <w:t>00</w:t>
            </w:r>
            <w:r w:rsidRPr="00871598">
              <w:t>0002</w:t>
            </w:r>
            <w:r>
              <w:t>0</w:t>
            </w:r>
          </w:p>
        </w:tc>
        <w:tc>
          <w:tcPr>
            <w:tcW w:w="703" w:type="dxa"/>
          </w:tcPr>
          <w:p w:rsidR="00693E95" w:rsidRPr="00871598" w:rsidRDefault="00693E95" w:rsidP="00E02635">
            <w:pPr>
              <w:tabs>
                <w:tab w:val="center" w:pos="4677"/>
                <w:tab w:val="right" w:pos="9355"/>
              </w:tabs>
            </w:pPr>
            <w:r>
              <w:t>200</w:t>
            </w:r>
          </w:p>
        </w:tc>
        <w:tc>
          <w:tcPr>
            <w:tcW w:w="1209" w:type="dxa"/>
          </w:tcPr>
          <w:p w:rsidR="00693E95" w:rsidRPr="00871598" w:rsidRDefault="00693E95" w:rsidP="00E02635">
            <w:pPr>
              <w:tabs>
                <w:tab w:val="center" w:pos="4677"/>
                <w:tab w:val="right" w:pos="9355"/>
              </w:tabs>
              <w:jc w:val="right"/>
            </w:pPr>
            <w:r>
              <w:t>8 618,0</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04</w:t>
            </w:r>
          </w:p>
        </w:tc>
        <w:tc>
          <w:tcPr>
            <w:tcW w:w="1470" w:type="dxa"/>
          </w:tcPr>
          <w:p w:rsidR="00693E95" w:rsidRPr="00871598" w:rsidRDefault="00693E95" w:rsidP="00E02635">
            <w:pPr>
              <w:tabs>
                <w:tab w:val="center" w:pos="4677"/>
                <w:tab w:val="right" w:pos="9355"/>
              </w:tabs>
            </w:pPr>
            <w:r w:rsidRPr="00871598">
              <w:t>822</w:t>
            </w:r>
            <w:r>
              <w:t>00</w:t>
            </w:r>
            <w:r w:rsidRPr="00871598">
              <w:t>0002</w:t>
            </w:r>
            <w:r>
              <w:t>0</w:t>
            </w:r>
          </w:p>
        </w:tc>
        <w:tc>
          <w:tcPr>
            <w:tcW w:w="703" w:type="dxa"/>
          </w:tcPr>
          <w:p w:rsidR="00693E95" w:rsidRPr="00871598" w:rsidRDefault="00693E95" w:rsidP="00E02635">
            <w:pPr>
              <w:tabs>
                <w:tab w:val="center" w:pos="4677"/>
                <w:tab w:val="right" w:pos="9355"/>
              </w:tabs>
            </w:pPr>
            <w:r w:rsidRPr="00871598">
              <w:t>24</w:t>
            </w:r>
            <w:r>
              <w:t>0</w:t>
            </w:r>
          </w:p>
        </w:tc>
        <w:tc>
          <w:tcPr>
            <w:tcW w:w="1209" w:type="dxa"/>
          </w:tcPr>
          <w:p w:rsidR="00693E95" w:rsidRPr="00871598" w:rsidRDefault="00693E95" w:rsidP="00E02635">
            <w:pPr>
              <w:tabs>
                <w:tab w:val="center" w:pos="4677"/>
                <w:tab w:val="right" w:pos="9355"/>
              </w:tabs>
              <w:jc w:val="right"/>
            </w:pPr>
            <w:r>
              <w:t>8 618,0</w:t>
            </w:r>
          </w:p>
        </w:tc>
      </w:tr>
      <w:tr w:rsidR="00693E95" w:rsidRPr="00871598" w:rsidTr="00E02635">
        <w:tc>
          <w:tcPr>
            <w:tcW w:w="4068" w:type="dxa"/>
          </w:tcPr>
          <w:p w:rsidR="00693E95" w:rsidRDefault="00693E95" w:rsidP="00E02635">
            <w:pPr>
              <w:tabs>
                <w:tab w:val="center" w:pos="4677"/>
                <w:tab w:val="right" w:pos="9355"/>
              </w:tabs>
              <w:jc w:val="both"/>
            </w:pPr>
            <w:r>
              <w:t>Иные бюджетные ассигнования</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04</w:t>
            </w:r>
          </w:p>
        </w:tc>
        <w:tc>
          <w:tcPr>
            <w:tcW w:w="1470" w:type="dxa"/>
          </w:tcPr>
          <w:p w:rsidR="00693E95" w:rsidRPr="00871598" w:rsidRDefault="00693E95" w:rsidP="00E02635">
            <w:pPr>
              <w:tabs>
                <w:tab w:val="center" w:pos="4677"/>
                <w:tab w:val="right" w:pos="9355"/>
              </w:tabs>
            </w:pPr>
            <w:r w:rsidRPr="00871598">
              <w:t>822</w:t>
            </w:r>
            <w:r>
              <w:t>00</w:t>
            </w:r>
            <w:r w:rsidRPr="00871598">
              <w:t>0002</w:t>
            </w:r>
            <w:r>
              <w:t>0</w:t>
            </w:r>
          </w:p>
        </w:tc>
        <w:tc>
          <w:tcPr>
            <w:tcW w:w="703" w:type="dxa"/>
          </w:tcPr>
          <w:p w:rsidR="00693E95" w:rsidRPr="00871598" w:rsidRDefault="00693E95" w:rsidP="00E02635">
            <w:pPr>
              <w:tabs>
                <w:tab w:val="center" w:pos="4677"/>
                <w:tab w:val="right" w:pos="9355"/>
              </w:tabs>
            </w:pPr>
            <w:r>
              <w:t>800</w:t>
            </w:r>
          </w:p>
        </w:tc>
        <w:tc>
          <w:tcPr>
            <w:tcW w:w="1209" w:type="dxa"/>
          </w:tcPr>
          <w:p w:rsidR="00693E95" w:rsidRPr="00871598" w:rsidRDefault="00693E95" w:rsidP="00E02635">
            <w:pPr>
              <w:tabs>
                <w:tab w:val="center" w:pos="4677"/>
                <w:tab w:val="right" w:pos="9355"/>
              </w:tabs>
              <w:jc w:val="right"/>
            </w:pPr>
            <w:r>
              <w:t>755,0</w:t>
            </w:r>
          </w:p>
        </w:tc>
      </w:tr>
      <w:tr w:rsidR="00693E95" w:rsidRPr="00871598" w:rsidTr="00E02635">
        <w:tc>
          <w:tcPr>
            <w:tcW w:w="4068" w:type="dxa"/>
          </w:tcPr>
          <w:p w:rsidR="00693E95" w:rsidRPr="00871598" w:rsidRDefault="00693E95" w:rsidP="00E02635">
            <w:pPr>
              <w:tabs>
                <w:tab w:val="center" w:pos="4677"/>
                <w:tab w:val="right" w:pos="9355"/>
              </w:tabs>
              <w:jc w:val="both"/>
            </w:pPr>
            <w:r>
              <w:t>Уплата налогов, сборов и иных платежей</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04</w:t>
            </w:r>
          </w:p>
        </w:tc>
        <w:tc>
          <w:tcPr>
            <w:tcW w:w="1470" w:type="dxa"/>
          </w:tcPr>
          <w:p w:rsidR="00693E95" w:rsidRPr="00871598" w:rsidRDefault="00693E95" w:rsidP="00E02635">
            <w:pPr>
              <w:tabs>
                <w:tab w:val="center" w:pos="4677"/>
                <w:tab w:val="right" w:pos="9355"/>
              </w:tabs>
            </w:pPr>
            <w:r w:rsidRPr="00871598">
              <w:t>822</w:t>
            </w:r>
            <w:r>
              <w:t>00</w:t>
            </w:r>
            <w:r w:rsidRPr="00871598">
              <w:t>0002</w:t>
            </w:r>
            <w:r>
              <w:t>0</w:t>
            </w:r>
          </w:p>
        </w:tc>
        <w:tc>
          <w:tcPr>
            <w:tcW w:w="703" w:type="dxa"/>
          </w:tcPr>
          <w:p w:rsidR="00693E95" w:rsidRPr="00871598" w:rsidRDefault="00693E95" w:rsidP="00E02635">
            <w:pPr>
              <w:tabs>
                <w:tab w:val="center" w:pos="4677"/>
                <w:tab w:val="right" w:pos="9355"/>
              </w:tabs>
            </w:pPr>
            <w:r>
              <w:t>850</w:t>
            </w:r>
          </w:p>
        </w:tc>
        <w:tc>
          <w:tcPr>
            <w:tcW w:w="1209" w:type="dxa"/>
          </w:tcPr>
          <w:p w:rsidR="00693E95" w:rsidRPr="00871598" w:rsidRDefault="00693E95" w:rsidP="00E02635">
            <w:pPr>
              <w:tabs>
                <w:tab w:val="center" w:pos="4677"/>
                <w:tab w:val="right" w:pos="9355"/>
              </w:tabs>
              <w:jc w:val="right"/>
            </w:pPr>
            <w:r>
              <w:t>755,0</w:t>
            </w:r>
          </w:p>
        </w:tc>
      </w:tr>
      <w:tr w:rsidR="00693E95" w:rsidRPr="00871598" w:rsidTr="00E02635">
        <w:tc>
          <w:tcPr>
            <w:tcW w:w="4068" w:type="dxa"/>
          </w:tcPr>
          <w:p w:rsidR="00693E95" w:rsidRPr="00871598" w:rsidRDefault="00693E95" w:rsidP="00E02635">
            <w:pPr>
              <w:jc w:val="both"/>
            </w:pPr>
            <w:r w:rsidRPr="00871598">
              <w:t xml:space="preserve">Закон Хабаровского края от 24.11.2010 </w:t>
            </w:r>
            <w:r>
              <w:t xml:space="preserve">№49 </w:t>
            </w:r>
            <w:r w:rsidRPr="00871598">
              <w:t>«О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04</w:t>
            </w:r>
          </w:p>
        </w:tc>
        <w:tc>
          <w:tcPr>
            <w:tcW w:w="1470" w:type="dxa"/>
          </w:tcPr>
          <w:p w:rsidR="00693E95" w:rsidRPr="00871598" w:rsidRDefault="00693E95" w:rsidP="00E02635">
            <w:pPr>
              <w:tabs>
                <w:tab w:val="center" w:pos="4677"/>
                <w:tab w:val="right" w:pos="9355"/>
              </w:tabs>
            </w:pPr>
            <w:r w:rsidRPr="00871598">
              <w:t>822</w:t>
            </w:r>
            <w:r>
              <w:t>00</w:t>
            </w:r>
            <w:r w:rsidRPr="00871598">
              <w:t>0</w:t>
            </w:r>
            <w:r>
              <w:t>П320</w:t>
            </w:r>
          </w:p>
        </w:tc>
        <w:tc>
          <w:tcPr>
            <w:tcW w:w="703" w:type="dxa"/>
          </w:tcPr>
          <w:p w:rsidR="00693E95" w:rsidRPr="00871598" w:rsidRDefault="00693E95" w:rsidP="00E02635">
            <w:r w:rsidRPr="00871598">
              <w:t>000</w:t>
            </w:r>
          </w:p>
        </w:tc>
        <w:tc>
          <w:tcPr>
            <w:tcW w:w="1209" w:type="dxa"/>
          </w:tcPr>
          <w:p w:rsidR="00693E95" w:rsidRPr="00871598" w:rsidRDefault="00693E95" w:rsidP="00E02635">
            <w:pPr>
              <w:tabs>
                <w:tab w:val="center" w:pos="4677"/>
                <w:tab w:val="right" w:pos="9355"/>
              </w:tabs>
              <w:jc w:val="right"/>
            </w:pPr>
            <w:r>
              <w:t>2,2</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04</w:t>
            </w:r>
          </w:p>
        </w:tc>
        <w:tc>
          <w:tcPr>
            <w:tcW w:w="1470" w:type="dxa"/>
          </w:tcPr>
          <w:p w:rsidR="00693E95" w:rsidRPr="00871598" w:rsidRDefault="00693E95" w:rsidP="00E02635">
            <w:pPr>
              <w:tabs>
                <w:tab w:val="center" w:pos="4677"/>
                <w:tab w:val="right" w:pos="9355"/>
              </w:tabs>
            </w:pPr>
            <w:r w:rsidRPr="00871598">
              <w:t>822</w:t>
            </w:r>
            <w:r>
              <w:t>00</w:t>
            </w:r>
            <w:r w:rsidRPr="00871598">
              <w:t>0</w:t>
            </w:r>
            <w:r>
              <w:t>П320</w:t>
            </w:r>
          </w:p>
        </w:tc>
        <w:tc>
          <w:tcPr>
            <w:tcW w:w="703" w:type="dxa"/>
          </w:tcPr>
          <w:p w:rsidR="00693E95" w:rsidRPr="00871598" w:rsidRDefault="00693E95" w:rsidP="00E02635">
            <w:r>
              <w:t>200</w:t>
            </w:r>
          </w:p>
        </w:tc>
        <w:tc>
          <w:tcPr>
            <w:tcW w:w="1209" w:type="dxa"/>
          </w:tcPr>
          <w:p w:rsidR="00693E95" w:rsidRPr="00871598" w:rsidRDefault="00693E95" w:rsidP="00E02635">
            <w:pPr>
              <w:tabs>
                <w:tab w:val="center" w:pos="4677"/>
                <w:tab w:val="right" w:pos="9355"/>
              </w:tabs>
              <w:jc w:val="right"/>
            </w:pPr>
            <w:r>
              <w:t>2,2</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04</w:t>
            </w:r>
          </w:p>
        </w:tc>
        <w:tc>
          <w:tcPr>
            <w:tcW w:w="1470" w:type="dxa"/>
          </w:tcPr>
          <w:p w:rsidR="00693E95" w:rsidRPr="00871598" w:rsidRDefault="00693E95" w:rsidP="00E02635">
            <w:pPr>
              <w:tabs>
                <w:tab w:val="center" w:pos="4677"/>
                <w:tab w:val="right" w:pos="9355"/>
              </w:tabs>
            </w:pPr>
            <w:r w:rsidRPr="00871598">
              <w:t>822</w:t>
            </w:r>
            <w:r>
              <w:t>00</w:t>
            </w:r>
            <w:r w:rsidRPr="00871598">
              <w:t>0</w:t>
            </w:r>
            <w:r>
              <w:t>П320</w:t>
            </w:r>
          </w:p>
        </w:tc>
        <w:tc>
          <w:tcPr>
            <w:tcW w:w="703" w:type="dxa"/>
          </w:tcPr>
          <w:p w:rsidR="00693E95" w:rsidRPr="00871598" w:rsidRDefault="00693E95" w:rsidP="00E02635">
            <w:r w:rsidRPr="00871598">
              <w:t>24</w:t>
            </w:r>
            <w:r>
              <w:t>0</w:t>
            </w:r>
          </w:p>
        </w:tc>
        <w:tc>
          <w:tcPr>
            <w:tcW w:w="1209" w:type="dxa"/>
          </w:tcPr>
          <w:p w:rsidR="00693E95" w:rsidRPr="00871598" w:rsidRDefault="00693E95" w:rsidP="00E02635">
            <w:pPr>
              <w:tabs>
                <w:tab w:val="center" w:pos="4677"/>
                <w:tab w:val="right" w:pos="9355"/>
              </w:tabs>
              <w:jc w:val="right"/>
            </w:pPr>
            <w:r>
              <w:t>2,2</w:t>
            </w:r>
          </w:p>
        </w:tc>
      </w:tr>
      <w:tr w:rsidR="00693E95" w:rsidRPr="00871598" w:rsidTr="00E02635">
        <w:tc>
          <w:tcPr>
            <w:tcW w:w="4068" w:type="dxa"/>
          </w:tcPr>
          <w:p w:rsidR="00693E95" w:rsidRPr="00871598" w:rsidRDefault="00693E95" w:rsidP="00E02635">
            <w:pPr>
              <w:autoSpaceDE w:val="0"/>
              <w:autoSpaceDN w:val="0"/>
              <w:adjustRightInd w:val="0"/>
              <w:jc w:val="both"/>
            </w:pPr>
            <w:r w:rsidRPr="00871598">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06</w:t>
            </w:r>
          </w:p>
        </w:tc>
        <w:tc>
          <w:tcPr>
            <w:tcW w:w="1470" w:type="dxa"/>
          </w:tcPr>
          <w:p w:rsidR="00693E95" w:rsidRPr="00871598" w:rsidRDefault="00693E95" w:rsidP="00E02635">
            <w:pPr>
              <w:tabs>
                <w:tab w:val="center" w:pos="4677"/>
                <w:tab w:val="right" w:pos="9355"/>
              </w:tabs>
            </w:pPr>
            <w:r w:rsidRPr="00871598">
              <w:t>0000000</w:t>
            </w:r>
            <w:r>
              <w:t>000</w:t>
            </w:r>
          </w:p>
        </w:tc>
        <w:tc>
          <w:tcPr>
            <w:tcW w:w="703" w:type="dxa"/>
          </w:tcPr>
          <w:p w:rsidR="00693E95" w:rsidRPr="00871598" w:rsidRDefault="00693E95" w:rsidP="00E02635">
            <w:r w:rsidRPr="00871598">
              <w:t>000</w:t>
            </w:r>
          </w:p>
        </w:tc>
        <w:tc>
          <w:tcPr>
            <w:tcW w:w="1209" w:type="dxa"/>
          </w:tcPr>
          <w:p w:rsidR="00693E95" w:rsidRPr="00871598" w:rsidRDefault="00693E95" w:rsidP="00E02635">
            <w:pPr>
              <w:tabs>
                <w:tab w:val="center" w:pos="4677"/>
                <w:tab w:val="right" w:pos="9355"/>
              </w:tabs>
              <w:jc w:val="right"/>
            </w:pPr>
            <w:r>
              <w:t>1 405,9</w:t>
            </w:r>
          </w:p>
        </w:tc>
      </w:tr>
      <w:tr w:rsidR="00693E95" w:rsidRPr="00871598" w:rsidTr="00E02635">
        <w:tc>
          <w:tcPr>
            <w:tcW w:w="4068" w:type="dxa"/>
          </w:tcPr>
          <w:p w:rsidR="00693E95" w:rsidRPr="00871598" w:rsidRDefault="00693E95" w:rsidP="00E02635">
            <w:pPr>
              <w:jc w:val="both"/>
            </w:pPr>
            <w:r>
              <w:t>Контрольно-счетный орган</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06</w:t>
            </w:r>
          </w:p>
        </w:tc>
        <w:tc>
          <w:tcPr>
            <w:tcW w:w="1470" w:type="dxa"/>
          </w:tcPr>
          <w:p w:rsidR="00693E95" w:rsidRPr="00871598" w:rsidRDefault="00693E95" w:rsidP="00E02635">
            <w:pPr>
              <w:tabs>
                <w:tab w:val="center" w:pos="4677"/>
                <w:tab w:val="right" w:pos="9355"/>
              </w:tabs>
            </w:pPr>
            <w:r w:rsidRPr="00871598">
              <w:t>8310000</w:t>
            </w:r>
            <w:r>
              <w:t>000</w:t>
            </w:r>
          </w:p>
        </w:tc>
        <w:tc>
          <w:tcPr>
            <w:tcW w:w="703" w:type="dxa"/>
          </w:tcPr>
          <w:p w:rsidR="00693E95" w:rsidRPr="00871598" w:rsidRDefault="00693E95" w:rsidP="00E02635">
            <w:r w:rsidRPr="00871598">
              <w:t>000</w:t>
            </w:r>
          </w:p>
        </w:tc>
        <w:tc>
          <w:tcPr>
            <w:tcW w:w="1209" w:type="dxa"/>
          </w:tcPr>
          <w:p w:rsidR="00693E95" w:rsidRPr="00871598" w:rsidRDefault="00693E95" w:rsidP="00E02635">
            <w:pPr>
              <w:tabs>
                <w:tab w:val="center" w:pos="4677"/>
                <w:tab w:val="right" w:pos="9355"/>
              </w:tabs>
              <w:jc w:val="right"/>
            </w:pPr>
            <w:r>
              <w:t>1 405,9</w:t>
            </w:r>
          </w:p>
        </w:tc>
      </w:tr>
      <w:tr w:rsidR="00693E95" w:rsidRPr="00871598" w:rsidTr="00E02635">
        <w:tc>
          <w:tcPr>
            <w:tcW w:w="4068" w:type="dxa"/>
          </w:tcPr>
          <w:p w:rsidR="00693E95" w:rsidRDefault="00693E95" w:rsidP="00E02635">
            <w:pPr>
              <w:tabs>
                <w:tab w:val="center" w:pos="4677"/>
                <w:tab w:val="right" w:pos="9355"/>
              </w:tabs>
              <w:jc w:val="both"/>
            </w:pPr>
            <w:r>
              <w:t>Расходы на выплаты персоналу в целях обеспечения выполнения функций государственными (муниципальными) органами</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06</w:t>
            </w:r>
          </w:p>
        </w:tc>
        <w:tc>
          <w:tcPr>
            <w:tcW w:w="1470" w:type="dxa"/>
          </w:tcPr>
          <w:p w:rsidR="00693E95" w:rsidRPr="00871598" w:rsidRDefault="00693E95" w:rsidP="00E02635">
            <w:pPr>
              <w:tabs>
                <w:tab w:val="center" w:pos="4677"/>
                <w:tab w:val="right" w:pos="9355"/>
              </w:tabs>
            </w:pPr>
            <w:r w:rsidRPr="00871598">
              <w:t>831</w:t>
            </w:r>
            <w:r>
              <w:t>00</w:t>
            </w:r>
            <w:r w:rsidRPr="00871598">
              <w:t>0001</w:t>
            </w:r>
            <w:r>
              <w:t>0</w:t>
            </w:r>
          </w:p>
        </w:tc>
        <w:tc>
          <w:tcPr>
            <w:tcW w:w="703" w:type="dxa"/>
          </w:tcPr>
          <w:p w:rsidR="00693E95" w:rsidRPr="00871598" w:rsidRDefault="00693E95" w:rsidP="00E02635">
            <w:r w:rsidRPr="00871598">
              <w:t>000</w:t>
            </w:r>
          </w:p>
        </w:tc>
        <w:tc>
          <w:tcPr>
            <w:tcW w:w="1209" w:type="dxa"/>
          </w:tcPr>
          <w:p w:rsidR="00693E95" w:rsidRPr="00871598" w:rsidRDefault="00693E95" w:rsidP="00E02635">
            <w:pPr>
              <w:tabs>
                <w:tab w:val="center" w:pos="4677"/>
                <w:tab w:val="right" w:pos="9355"/>
              </w:tabs>
              <w:jc w:val="right"/>
            </w:pPr>
            <w:r>
              <w:t>1 405,9</w:t>
            </w:r>
          </w:p>
        </w:tc>
      </w:tr>
      <w:tr w:rsidR="00693E95" w:rsidRPr="00871598" w:rsidTr="00E02635">
        <w:tc>
          <w:tcPr>
            <w:tcW w:w="4068" w:type="dxa"/>
          </w:tcPr>
          <w:p w:rsidR="00693E95" w:rsidRDefault="00693E95" w:rsidP="00E02635">
            <w:pPr>
              <w:tabs>
                <w:tab w:val="center" w:pos="4677"/>
                <w:tab w:val="right" w:pos="9355"/>
              </w:tabs>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06</w:t>
            </w:r>
          </w:p>
        </w:tc>
        <w:tc>
          <w:tcPr>
            <w:tcW w:w="1470" w:type="dxa"/>
          </w:tcPr>
          <w:p w:rsidR="00693E95" w:rsidRPr="00871598" w:rsidRDefault="00693E95" w:rsidP="00E02635">
            <w:pPr>
              <w:tabs>
                <w:tab w:val="center" w:pos="4677"/>
                <w:tab w:val="right" w:pos="9355"/>
              </w:tabs>
            </w:pPr>
            <w:r w:rsidRPr="00871598">
              <w:t>831</w:t>
            </w:r>
            <w:r>
              <w:t>00</w:t>
            </w:r>
            <w:r w:rsidRPr="00871598">
              <w:t>0001</w:t>
            </w:r>
            <w:r>
              <w:t>0</w:t>
            </w:r>
          </w:p>
        </w:tc>
        <w:tc>
          <w:tcPr>
            <w:tcW w:w="703" w:type="dxa"/>
          </w:tcPr>
          <w:p w:rsidR="00693E95" w:rsidRPr="00871598" w:rsidRDefault="00693E95" w:rsidP="00E02635">
            <w:r w:rsidRPr="00871598">
              <w:t>1</w:t>
            </w:r>
            <w:r>
              <w:t>00</w:t>
            </w:r>
          </w:p>
        </w:tc>
        <w:tc>
          <w:tcPr>
            <w:tcW w:w="1209" w:type="dxa"/>
          </w:tcPr>
          <w:p w:rsidR="00693E95" w:rsidRPr="00871598" w:rsidRDefault="00693E95" w:rsidP="00E02635">
            <w:pPr>
              <w:tabs>
                <w:tab w:val="center" w:pos="4677"/>
                <w:tab w:val="right" w:pos="9355"/>
              </w:tabs>
              <w:jc w:val="right"/>
            </w:pPr>
            <w:r>
              <w:t>1 405,9</w:t>
            </w:r>
          </w:p>
        </w:tc>
      </w:tr>
      <w:tr w:rsidR="00693E95" w:rsidRPr="00871598" w:rsidTr="00E02635">
        <w:tc>
          <w:tcPr>
            <w:tcW w:w="4068" w:type="dxa"/>
          </w:tcPr>
          <w:p w:rsidR="00693E95" w:rsidRPr="00871598" w:rsidRDefault="00693E95" w:rsidP="00E02635">
            <w:pPr>
              <w:jc w:val="both"/>
            </w:pPr>
            <w:r>
              <w:t>Расходы на выплаты персоналу государственных (муниципальных) органов</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06</w:t>
            </w:r>
          </w:p>
        </w:tc>
        <w:tc>
          <w:tcPr>
            <w:tcW w:w="1470" w:type="dxa"/>
          </w:tcPr>
          <w:p w:rsidR="00693E95" w:rsidRPr="00871598" w:rsidRDefault="00693E95" w:rsidP="00E02635">
            <w:pPr>
              <w:tabs>
                <w:tab w:val="center" w:pos="4677"/>
                <w:tab w:val="right" w:pos="9355"/>
              </w:tabs>
            </w:pPr>
            <w:r w:rsidRPr="00871598">
              <w:t>831</w:t>
            </w:r>
            <w:r>
              <w:t>00</w:t>
            </w:r>
            <w:r w:rsidRPr="00871598">
              <w:t>0001</w:t>
            </w:r>
            <w:r>
              <w:t>0</w:t>
            </w:r>
          </w:p>
        </w:tc>
        <w:tc>
          <w:tcPr>
            <w:tcW w:w="703" w:type="dxa"/>
          </w:tcPr>
          <w:p w:rsidR="00693E95" w:rsidRPr="00871598" w:rsidRDefault="00693E95" w:rsidP="00E02635">
            <w:r>
              <w:t>120</w:t>
            </w:r>
          </w:p>
        </w:tc>
        <w:tc>
          <w:tcPr>
            <w:tcW w:w="1209" w:type="dxa"/>
          </w:tcPr>
          <w:p w:rsidR="00693E95" w:rsidRPr="00871598" w:rsidRDefault="00693E95" w:rsidP="00E02635">
            <w:pPr>
              <w:tabs>
                <w:tab w:val="center" w:pos="4677"/>
                <w:tab w:val="right" w:pos="9355"/>
              </w:tabs>
              <w:jc w:val="right"/>
            </w:pPr>
            <w:r>
              <w:t>1 405,9</w:t>
            </w:r>
          </w:p>
        </w:tc>
      </w:tr>
      <w:tr w:rsidR="00693E95" w:rsidRPr="00871598" w:rsidTr="00E02635">
        <w:tc>
          <w:tcPr>
            <w:tcW w:w="4068" w:type="dxa"/>
          </w:tcPr>
          <w:p w:rsidR="00693E95" w:rsidRDefault="00693E95" w:rsidP="00E02635">
            <w:pPr>
              <w:jc w:val="both"/>
            </w:pPr>
            <w:r>
              <w:t>Обеспечение проведения выборов и референдумов</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01</w:t>
            </w:r>
          </w:p>
        </w:tc>
        <w:tc>
          <w:tcPr>
            <w:tcW w:w="666" w:type="dxa"/>
          </w:tcPr>
          <w:p w:rsidR="00693E95" w:rsidRPr="00871598" w:rsidRDefault="00693E95" w:rsidP="00E02635">
            <w:pPr>
              <w:tabs>
                <w:tab w:val="center" w:pos="4677"/>
                <w:tab w:val="right" w:pos="9355"/>
              </w:tabs>
            </w:pPr>
            <w:r>
              <w:t>07</w:t>
            </w:r>
          </w:p>
        </w:tc>
        <w:tc>
          <w:tcPr>
            <w:tcW w:w="1470" w:type="dxa"/>
          </w:tcPr>
          <w:p w:rsidR="00693E95" w:rsidRPr="00871598" w:rsidRDefault="00693E95" w:rsidP="00E02635">
            <w:pPr>
              <w:tabs>
                <w:tab w:val="center" w:pos="4677"/>
                <w:tab w:val="right" w:pos="9355"/>
              </w:tabs>
            </w:pPr>
            <w:r>
              <w:t>0000000000</w:t>
            </w:r>
          </w:p>
        </w:tc>
        <w:tc>
          <w:tcPr>
            <w:tcW w:w="703" w:type="dxa"/>
          </w:tcPr>
          <w:p w:rsidR="00693E95" w:rsidRDefault="00693E95" w:rsidP="00E02635">
            <w:r>
              <w:t>000</w:t>
            </w:r>
          </w:p>
        </w:tc>
        <w:tc>
          <w:tcPr>
            <w:tcW w:w="1209" w:type="dxa"/>
          </w:tcPr>
          <w:p w:rsidR="00693E95" w:rsidRDefault="00693E95" w:rsidP="00E02635">
            <w:pPr>
              <w:tabs>
                <w:tab w:val="center" w:pos="4677"/>
                <w:tab w:val="right" w:pos="9355"/>
              </w:tabs>
              <w:jc w:val="right"/>
            </w:pPr>
            <w:r>
              <w:t>1 010,2</w:t>
            </w:r>
          </w:p>
        </w:tc>
      </w:tr>
      <w:tr w:rsidR="00693E95" w:rsidRPr="00871598" w:rsidTr="00496DC8">
        <w:tc>
          <w:tcPr>
            <w:tcW w:w="4068" w:type="dxa"/>
            <w:vAlign w:val="center"/>
          </w:tcPr>
          <w:p w:rsidR="00693E95" w:rsidRPr="00CB45B5" w:rsidRDefault="00693E95" w:rsidP="00496DC8">
            <w:pPr>
              <w:jc w:val="both"/>
              <w:rPr>
                <w:bCs/>
              </w:rPr>
            </w:pPr>
            <w:r w:rsidRPr="00CB45B5">
              <w:rPr>
                <w:bCs/>
              </w:rPr>
              <w:t>Непрограммные расходы органов местного самоуправления</w:t>
            </w:r>
          </w:p>
        </w:tc>
        <w:tc>
          <w:tcPr>
            <w:tcW w:w="737" w:type="dxa"/>
          </w:tcPr>
          <w:p w:rsidR="00693E95" w:rsidRDefault="00693E95" w:rsidP="00496DC8">
            <w:pPr>
              <w:tabs>
                <w:tab w:val="center" w:pos="4677"/>
                <w:tab w:val="right" w:pos="9355"/>
              </w:tabs>
            </w:pPr>
            <w:r>
              <w:t>970</w:t>
            </w:r>
          </w:p>
        </w:tc>
        <w:tc>
          <w:tcPr>
            <w:tcW w:w="651" w:type="dxa"/>
          </w:tcPr>
          <w:p w:rsidR="00693E95" w:rsidRPr="00871598" w:rsidRDefault="00693E95" w:rsidP="00496DC8">
            <w:pPr>
              <w:tabs>
                <w:tab w:val="center" w:pos="4677"/>
                <w:tab w:val="right" w:pos="9355"/>
              </w:tabs>
            </w:pPr>
            <w:r>
              <w:t>01</w:t>
            </w:r>
          </w:p>
        </w:tc>
        <w:tc>
          <w:tcPr>
            <w:tcW w:w="666" w:type="dxa"/>
          </w:tcPr>
          <w:p w:rsidR="00693E95" w:rsidRPr="00871598" w:rsidRDefault="00693E95" w:rsidP="00496DC8">
            <w:pPr>
              <w:tabs>
                <w:tab w:val="center" w:pos="4677"/>
                <w:tab w:val="right" w:pos="9355"/>
              </w:tabs>
            </w:pPr>
            <w:r>
              <w:t>07</w:t>
            </w:r>
          </w:p>
        </w:tc>
        <w:tc>
          <w:tcPr>
            <w:tcW w:w="1470" w:type="dxa"/>
          </w:tcPr>
          <w:p w:rsidR="00693E95" w:rsidRPr="00871598" w:rsidRDefault="00693E95" w:rsidP="00496DC8">
            <w:pPr>
              <w:tabs>
                <w:tab w:val="center" w:pos="4677"/>
                <w:tab w:val="right" w:pos="9355"/>
              </w:tabs>
            </w:pPr>
            <w:r w:rsidRPr="00871598">
              <w:t>9900000</w:t>
            </w:r>
            <w:r>
              <w:t>000</w:t>
            </w:r>
          </w:p>
        </w:tc>
        <w:tc>
          <w:tcPr>
            <w:tcW w:w="703" w:type="dxa"/>
          </w:tcPr>
          <w:p w:rsidR="00693E95" w:rsidRDefault="00693E95" w:rsidP="00E02635">
            <w:r>
              <w:t>000</w:t>
            </w:r>
          </w:p>
        </w:tc>
        <w:tc>
          <w:tcPr>
            <w:tcW w:w="1209" w:type="dxa"/>
          </w:tcPr>
          <w:p w:rsidR="00693E95" w:rsidRDefault="00693E95" w:rsidP="00E02635">
            <w:pPr>
              <w:tabs>
                <w:tab w:val="center" w:pos="4677"/>
                <w:tab w:val="right" w:pos="9355"/>
              </w:tabs>
              <w:jc w:val="right"/>
            </w:pPr>
            <w:r>
              <w:t>1 010,2</w:t>
            </w:r>
          </w:p>
        </w:tc>
      </w:tr>
      <w:tr w:rsidR="00693E95" w:rsidRPr="00871598" w:rsidTr="00496DC8">
        <w:tc>
          <w:tcPr>
            <w:tcW w:w="4068" w:type="dxa"/>
            <w:vAlign w:val="center"/>
          </w:tcPr>
          <w:p w:rsidR="00693E95" w:rsidRPr="00CB45B5" w:rsidRDefault="00693E95" w:rsidP="00496DC8">
            <w:pPr>
              <w:jc w:val="both"/>
            </w:pPr>
            <w:r w:rsidRPr="00CB45B5">
              <w:t>Прочие непрограммные расходы в рамках</w:t>
            </w:r>
            <w:r w:rsidRPr="00CB45B5">
              <w:rPr>
                <w:bCs/>
              </w:rPr>
              <w:t xml:space="preserve"> непрограммных расходов органов местного самоуправления</w:t>
            </w:r>
          </w:p>
        </w:tc>
        <w:tc>
          <w:tcPr>
            <w:tcW w:w="737" w:type="dxa"/>
          </w:tcPr>
          <w:p w:rsidR="00693E95" w:rsidRDefault="00693E95" w:rsidP="00496DC8">
            <w:pPr>
              <w:tabs>
                <w:tab w:val="center" w:pos="4677"/>
                <w:tab w:val="right" w:pos="9355"/>
              </w:tabs>
            </w:pPr>
            <w:r>
              <w:t>970</w:t>
            </w:r>
          </w:p>
        </w:tc>
        <w:tc>
          <w:tcPr>
            <w:tcW w:w="651" w:type="dxa"/>
          </w:tcPr>
          <w:p w:rsidR="00693E95" w:rsidRPr="00871598" w:rsidRDefault="00693E95" w:rsidP="00496DC8">
            <w:pPr>
              <w:tabs>
                <w:tab w:val="center" w:pos="4677"/>
                <w:tab w:val="right" w:pos="9355"/>
              </w:tabs>
            </w:pPr>
            <w:r>
              <w:t>01</w:t>
            </w:r>
          </w:p>
        </w:tc>
        <w:tc>
          <w:tcPr>
            <w:tcW w:w="666" w:type="dxa"/>
          </w:tcPr>
          <w:p w:rsidR="00693E95" w:rsidRPr="00871598" w:rsidRDefault="00693E95" w:rsidP="00496DC8">
            <w:pPr>
              <w:tabs>
                <w:tab w:val="center" w:pos="4677"/>
                <w:tab w:val="right" w:pos="9355"/>
              </w:tabs>
            </w:pPr>
            <w:r>
              <w:t>07</w:t>
            </w:r>
          </w:p>
        </w:tc>
        <w:tc>
          <w:tcPr>
            <w:tcW w:w="1470" w:type="dxa"/>
          </w:tcPr>
          <w:p w:rsidR="00693E95" w:rsidRPr="00871598" w:rsidRDefault="00693E95" w:rsidP="00496DC8">
            <w:pPr>
              <w:tabs>
                <w:tab w:val="center" w:pos="4677"/>
                <w:tab w:val="right" w:pos="9355"/>
              </w:tabs>
            </w:pPr>
            <w:r>
              <w:t>999</w:t>
            </w:r>
            <w:r w:rsidRPr="00871598">
              <w:t>0000</w:t>
            </w:r>
            <w:r>
              <w:t>000</w:t>
            </w:r>
          </w:p>
        </w:tc>
        <w:tc>
          <w:tcPr>
            <w:tcW w:w="703" w:type="dxa"/>
          </w:tcPr>
          <w:p w:rsidR="00693E95" w:rsidRDefault="00693E95" w:rsidP="00E02635">
            <w:r>
              <w:t>000</w:t>
            </w:r>
          </w:p>
        </w:tc>
        <w:tc>
          <w:tcPr>
            <w:tcW w:w="1209" w:type="dxa"/>
          </w:tcPr>
          <w:p w:rsidR="00693E95" w:rsidRDefault="00693E95" w:rsidP="00E02635">
            <w:pPr>
              <w:tabs>
                <w:tab w:val="center" w:pos="4677"/>
                <w:tab w:val="right" w:pos="9355"/>
              </w:tabs>
              <w:jc w:val="right"/>
            </w:pPr>
            <w:r>
              <w:t>1 010,2</w:t>
            </w:r>
          </w:p>
        </w:tc>
      </w:tr>
      <w:tr w:rsidR="00693E95" w:rsidRPr="00871598" w:rsidTr="00E02635">
        <w:tc>
          <w:tcPr>
            <w:tcW w:w="4068" w:type="dxa"/>
          </w:tcPr>
          <w:p w:rsidR="00693E95" w:rsidRDefault="00693E95" w:rsidP="00E02635">
            <w:pPr>
              <w:jc w:val="both"/>
            </w:pPr>
            <w:r>
              <w:t>Проведение выборов в представительные органы муниципального образования</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01</w:t>
            </w:r>
          </w:p>
        </w:tc>
        <w:tc>
          <w:tcPr>
            <w:tcW w:w="666" w:type="dxa"/>
          </w:tcPr>
          <w:p w:rsidR="00693E95" w:rsidRPr="00871598" w:rsidRDefault="00693E95" w:rsidP="00E02635">
            <w:pPr>
              <w:tabs>
                <w:tab w:val="center" w:pos="4677"/>
                <w:tab w:val="right" w:pos="9355"/>
              </w:tabs>
            </w:pPr>
            <w:r>
              <w:t>07</w:t>
            </w:r>
          </w:p>
        </w:tc>
        <w:tc>
          <w:tcPr>
            <w:tcW w:w="1470" w:type="dxa"/>
          </w:tcPr>
          <w:p w:rsidR="00693E95" w:rsidRPr="00871598" w:rsidRDefault="00693E95" w:rsidP="00E02635">
            <w:pPr>
              <w:tabs>
                <w:tab w:val="center" w:pos="4677"/>
                <w:tab w:val="right" w:pos="9355"/>
              </w:tabs>
            </w:pPr>
            <w:r>
              <w:t>9990001073</w:t>
            </w:r>
          </w:p>
        </w:tc>
        <w:tc>
          <w:tcPr>
            <w:tcW w:w="703" w:type="dxa"/>
          </w:tcPr>
          <w:p w:rsidR="00693E95" w:rsidRDefault="00693E95" w:rsidP="00E02635">
            <w:r>
              <w:t>000</w:t>
            </w:r>
          </w:p>
        </w:tc>
        <w:tc>
          <w:tcPr>
            <w:tcW w:w="1209" w:type="dxa"/>
          </w:tcPr>
          <w:p w:rsidR="00693E95" w:rsidRDefault="00693E95" w:rsidP="00E02635">
            <w:pPr>
              <w:tabs>
                <w:tab w:val="center" w:pos="4677"/>
                <w:tab w:val="right" w:pos="9355"/>
              </w:tabs>
              <w:jc w:val="right"/>
            </w:pPr>
            <w:r>
              <w:t>1 010,2</w:t>
            </w:r>
          </w:p>
        </w:tc>
      </w:tr>
      <w:tr w:rsidR="00693E95" w:rsidRPr="00871598" w:rsidTr="00E02635">
        <w:tc>
          <w:tcPr>
            <w:tcW w:w="4068" w:type="dxa"/>
          </w:tcPr>
          <w:p w:rsidR="00693E95" w:rsidRDefault="00693E95" w:rsidP="00496DC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Default="00693E95" w:rsidP="00496DC8">
            <w:pPr>
              <w:tabs>
                <w:tab w:val="center" w:pos="4677"/>
                <w:tab w:val="right" w:pos="9355"/>
              </w:tabs>
            </w:pPr>
            <w:r>
              <w:t>970</w:t>
            </w:r>
          </w:p>
        </w:tc>
        <w:tc>
          <w:tcPr>
            <w:tcW w:w="651" w:type="dxa"/>
          </w:tcPr>
          <w:p w:rsidR="00693E95" w:rsidRPr="00871598" w:rsidRDefault="00693E95" w:rsidP="00496DC8">
            <w:pPr>
              <w:tabs>
                <w:tab w:val="center" w:pos="4677"/>
                <w:tab w:val="right" w:pos="9355"/>
              </w:tabs>
            </w:pPr>
            <w:r>
              <w:t>01</w:t>
            </w:r>
          </w:p>
        </w:tc>
        <w:tc>
          <w:tcPr>
            <w:tcW w:w="666" w:type="dxa"/>
          </w:tcPr>
          <w:p w:rsidR="00693E95" w:rsidRPr="00871598" w:rsidRDefault="00693E95" w:rsidP="00496DC8">
            <w:pPr>
              <w:tabs>
                <w:tab w:val="center" w:pos="4677"/>
                <w:tab w:val="right" w:pos="9355"/>
              </w:tabs>
            </w:pPr>
            <w:r>
              <w:t>07</w:t>
            </w:r>
          </w:p>
        </w:tc>
        <w:tc>
          <w:tcPr>
            <w:tcW w:w="1470" w:type="dxa"/>
          </w:tcPr>
          <w:p w:rsidR="00693E95" w:rsidRPr="00871598" w:rsidRDefault="00693E95" w:rsidP="00496DC8">
            <w:pPr>
              <w:tabs>
                <w:tab w:val="center" w:pos="4677"/>
                <w:tab w:val="right" w:pos="9355"/>
              </w:tabs>
            </w:pPr>
            <w:r>
              <w:t>9990001073</w:t>
            </w:r>
          </w:p>
        </w:tc>
        <w:tc>
          <w:tcPr>
            <w:tcW w:w="703" w:type="dxa"/>
          </w:tcPr>
          <w:p w:rsidR="00693E95" w:rsidRDefault="00693E95" w:rsidP="00496DC8">
            <w:r>
              <w:t>200</w:t>
            </w:r>
          </w:p>
        </w:tc>
        <w:tc>
          <w:tcPr>
            <w:tcW w:w="1209" w:type="dxa"/>
          </w:tcPr>
          <w:p w:rsidR="00693E95" w:rsidRDefault="00693E95" w:rsidP="00E02635">
            <w:pPr>
              <w:tabs>
                <w:tab w:val="center" w:pos="4677"/>
                <w:tab w:val="right" w:pos="9355"/>
              </w:tabs>
              <w:jc w:val="right"/>
            </w:pPr>
            <w:r>
              <w:t>10,2</w:t>
            </w:r>
          </w:p>
        </w:tc>
      </w:tr>
      <w:tr w:rsidR="00693E95" w:rsidRPr="00871598" w:rsidTr="00E02635">
        <w:tc>
          <w:tcPr>
            <w:tcW w:w="4068" w:type="dxa"/>
          </w:tcPr>
          <w:p w:rsidR="00693E95" w:rsidRPr="00871598" w:rsidRDefault="00693E95" w:rsidP="00496DC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Default="00693E95" w:rsidP="00496DC8">
            <w:pPr>
              <w:tabs>
                <w:tab w:val="center" w:pos="4677"/>
                <w:tab w:val="right" w:pos="9355"/>
              </w:tabs>
            </w:pPr>
            <w:r>
              <w:t>970</w:t>
            </w:r>
          </w:p>
        </w:tc>
        <w:tc>
          <w:tcPr>
            <w:tcW w:w="651" w:type="dxa"/>
          </w:tcPr>
          <w:p w:rsidR="00693E95" w:rsidRPr="00871598" w:rsidRDefault="00693E95" w:rsidP="00496DC8">
            <w:pPr>
              <w:tabs>
                <w:tab w:val="center" w:pos="4677"/>
                <w:tab w:val="right" w:pos="9355"/>
              </w:tabs>
            </w:pPr>
            <w:r>
              <w:t>01</w:t>
            </w:r>
          </w:p>
        </w:tc>
        <w:tc>
          <w:tcPr>
            <w:tcW w:w="666" w:type="dxa"/>
          </w:tcPr>
          <w:p w:rsidR="00693E95" w:rsidRPr="00871598" w:rsidRDefault="00693E95" w:rsidP="00496DC8">
            <w:pPr>
              <w:tabs>
                <w:tab w:val="center" w:pos="4677"/>
                <w:tab w:val="right" w:pos="9355"/>
              </w:tabs>
            </w:pPr>
            <w:r>
              <w:t>07</w:t>
            </w:r>
          </w:p>
        </w:tc>
        <w:tc>
          <w:tcPr>
            <w:tcW w:w="1470" w:type="dxa"/>
          </w:tcPr>
          <w:p w:rsidR="00693E95" w:rsidRPr="00871598" w:rsidRDefault="00693E95" w:rsidP="00496DC8">
            <w:pPr>
              <w:tabs>
                <w:tab w:val="center" w:pos="4677"/>
                <w:tab w:val="right" w:pos="9355"/>
              </w:tabs>
            </w:pPr>
            <w:r>
              <w:t>9990001073</w:t>
            </w:r>
          </w:p>
        </w:tc>
        <w:tc>
          <w:tcPr>
            <w:tcW w:w="703" w:type="dxa"/>
          </w:tcPr>
          <w:p w:rsidR="00693E95" w:rsidRDefault="00693E95" w:rsidP="00496DC8">
            <w:r>
              <w:t>240</w:t>
            </w:r>
          </w:p>
        </w:tc>
        <w:tc>
          <w:tcPr>
            <w:tcW w:w="1209" w:type="dxa"/>
          </w:tcPr>
          <w:p w:rsidR="00693E95" w:rsidRDefault="00693E95" w:rsidP="00E02635">
            <w:pPr>
              <w:tabs>
                <w:tab w:val="center" w:pos="4677"/>
                <w:tab w:val="right" w:pos="9355"/>
              </w:tabs>
              <w:jc w:val="right"/>
            </w:pPr>
            <w:r>
              <w:t>10,2</w:t>
            </w:r>
          </w:p>
        </w:tc>
      </w:tr>
      <w:tr w:rsidR="00693E95" w:rsidRPr="00871598" w:rsidTr="00E02635">
        <w:tc>
          <w:tcPr>
            <w:tcW w:w="4068" w:type="dxa"/>
          </w:tcPr>
          <w:p w:rsidR="00693E95" w:rsidRDefault="00693E95" w:rsidP="00E02635">
            <w:pPr>
              <w:jc w:val="both"/>
            </w:pPr>
            <w:r>
              <w:t>Иные бюджетные ассигнования</w:t>
            </w:r>
          </w:p>
        </w:tc>
        <w:tc>
          <w:tcPr>
            <w:tcW w:w="737" w:type="dxa"/>
          </w:tcPr>
          <w:p w:rsidR="00693E95" w:rsidRDefault="00693E95" w:rsidP="00496DC8">
            <w:pPr>
              <w:tabs>
                <w:tab w:val="center" w:pos="4677"/>
                <w:tab w:val="right" w:pos="9355"/>
              </w:tabs>
            </w:pPr>
            <w:r>
              <w:t>970</w:t>
            </w:r>
          </w:p>
        </w:tc>
        <w:tc>
          <w:tcPr>
            <w:tcW w:w="651" w:type="dxa"/>
          </w:tcPr>
          <w:p w:rsidR="00693E95" w:rsidRPr="00871598" w:rsidRDefault="00693E95" w:rsidP="00496DC8">
            <w:pPr>
              <w:tabs>
                <w:tab w:val="center" w:pos="4677"/>
                <w:tab w:val="right" w:pos="9355"/>
              </w:tabs>
            </w:pPr>
            <w:r>
              <w:t>01</w:t>
            </w:r>
          </w:p>
        </w:tc>
        <w:tc>
          <w:tcPr>
            <w:tcW w:w="666" w:type="dxa"/>
          </w:tcPr>
          <w:p w:rsidR="00693E95" w:rsidRPr="00871598" w:rsidRDefault="00693E95" w:rsidP="00496DC8">
            <w:pPr>
              <w:tabs>
                <w:tab w:val="center" w:pos="4677"/>
                <w:tab w:val="right" w:pos="9355"/>
              </w:tabs>
            </w:pPr>
            <w:r>
              <w:t>07</w:t>
            </w:r>
          </w:p>
        </w:tc>
        <w:tc>
          <w:tcPr>
            <w:tcW w:w="1470" w:type="dxa"/>
          </w:tcPr>
          <w:p w:rsidR="00693E95" w:rsidRPr="00871598" w:rsidRDefault="00693E95" w:rsidP="00E02635">
            <w:pPr>
              <w:tabs>
                <w:tab w:val="center" w:pos="4677"/>
                <w:tab w:val="right" w:pos="9355"/>
              </w:tabs>
            </w:pPr>
            <w:r>
              <w:t>9990001073</w:t>
            </w:r>
          </w:p>
        </w:tc>
        <w:tc>
          <w:tcPr>
            <w:tcW w:w="703" w:type="dxa"/>
          </w:tcPr>
          <w:p w:rsidR="00693E95" w:rsidRDefault="00693E95" w:rsidP="00E02635">
            <w:r>
              <w:t>800</w:t>
            </w:r>
          </w:p>
        </w:tc>
        <w:tc>
          <w:tcPr>
            <w:tcW w:w="1209" w:type="dxa"/>
          </w:tcPr>
          <w:p w:rsidR="00693E95" w:rsidRDefault="00693E95" w:rsidP="00E02635">
            <w:pPr>
              <w:tabs>
                <w:tab w:val="center" w:pos="4677"/>
                <w:tab w:val="right" w:pos="9355"/>
              </w:tabs>
              <w:jc w:val="right"/>
            </w:pPr>
            <w:r>
              <w:t>1 000,0</w:t>
            </w:r>
          </w:p>
        </w:tc>
      </w:tr>
      <w:tr w:rsidR="00693E95" w:rsidRPr="00871598" w:rsidTr="00E02635">
        <w:tc>
          <w:tcPr>
            <w:tcW w:w="4068" w:type="dxa"/>
          </w:tcPr>
          <w:p w:rsidR="00693E95" w:rsidRDefault="00693E95" w:rsidP="00E02635">
            <w:pPr>
              <w:jc w:val="both"/>
            </w:pPr>
            <w:r>
              <w:t>Специальные расходы</w:t>
            </w:r>
          </w:p>
        </w:tc>
        <w:tc>
          <w:tcPr>
            <w:tcW w:w="737" w:type="dxa"/>
          </w:tcPr>
          <w:p w:rsidR="00693E95" w:rsidRDefault="00693E95" w:rsidP="00496DC8">
            <w:pPr>
              <w:tabs>
                <w:tab w:val="center" w:pos="4677"/>
                <w:tab w:val="right" w:pos="9355"/>
              </w:tabs>
            </w:pPr>
            <w:r>
              <w:t>970</w:t>
            </w:r>
          </w:p>
        </w:tc>
        <w:tc>
          <w:tcPr>
            <w:tcW w:w="651" w:type="dxa"/>
          </w:tcPr>
          <w:p w:rsidR="00693E95" w:rsidRPr="00871598" w:rsidRDefault="00693E95" w:rsidP="00496DC8">
            <w:pPr>
              <w:tabs>
                <w:tab w:val="center" w:pos="4677"/>
                <w:tab w:val="right" w:pos="9355"/>
              </w:tabs>
            </w:pPr>
            <w:r>
              <w:t>01</w:t>
            </w:r>
          </w:p>
        </w:tc>
        <w:tc>
          <w:tcPr>
            <w:tcW w:w="666" w:type="dxa"/>
          </w:tcPr>
          <w:p w:rsidR="00693E95" w:rsidRPr="00871598" w:rsidRDefault="00693E95" w:rsidP="00496DC8">
            <w:pPr>
              <w:tabs>
                <w:tab w:val="center" w:pos="4677"/>
                <w:tab w:val="right" w:pos="9355"/>
              </w:tabs>
            </w:pPr>
            <w:r>
              <w:t>07</w:t>
            </w:r>
          </w:p>
        </w:tc>
        <w:tc>
          <w:tcPr>
            <w:tcW w:w="1470" w:type="dxa"/>
          </w:tcPr>
          <w:p w:rsidR="00693E95" w:rsidRPr="00871598" w:rsidRDefault="00693E95" w:rsidP="00E02635">
            <w:pPr>
              <w:tabs>
                <w:tab w:val="center" w:pos="4677"/>
                <w:tab w:val="right" w:pos="9355"/>
              </w:tabs>
            </w:pPr>
            <w:r>
              <w:t>9990001073</w:t>
            </w:r>
          </w:p>
        </w:tc>
        <w:tc>
          <w:tcPr>
            <w:tcW w:w="703" w:type="dxa"/>
          </w:tcPr>
          <w:p w:rsidR="00693E95" w:rsidRDefault="00693E95" w:rsidP="00E02635">
            <w:r>
              <w:t>880</w:t>
            </w:r>
          </w:p>
        </w:tc>
        <w:tc>
          <w:tcPr>
            <w:tcW w:w="1209" w:type="dxa"/>
          </w:tcPr>
          <w:p w:rsidR="00693E95" w:rsidRDefault="00693E95" w:rsidP="00E02635">
            <w:pPr>
              <w:tabs>
                <w:tab w:val="center" w:pos="4677"/>
                <w:tab w:val="right" w:pos="9355"/>
              </w:tabs>
              <w:jc w:val="right"/>
            </w:pPr>
            <w:r>
              <w:t>1 000,0</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Резервные фонды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11</w:t>
            </w:r>
          </w:p>
        </w:tc>
        <w:tc>
          <w:tcPr>
            <w:tcW w:w="1470" w:type="dxa"/>
          </w:tcPr>
          <w:p w:rsidR="00693E95" w:rsidRPr="00871598" w:rsidRDefault="00693E95" w:rsidP="00E02635">
            <w:pPr>
              <w:tabs>
                <w:tab w:val="center" w:pos="4677"/>
                <w:tab w:val="right" w:pos="9355"/>
              </w:tabs>
            </w:pPr>
            <w:r w:rsidRPr="00871598">
              <w:t>0000000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700,0</w:t>
            </w:r>
          </w:p>
        </w:tc>
      </w:tr>
      <w:tr w:rsidR="00693E95" w:rsidRPr="00871598" w:rsidTr="00E02635">
        <w:trPr>
          <w:trHeight w:val="612"/>
        </w:trPr>
        <w:tc>
          <w:tcPr>
            <w:tcW w:w="4068" w:type="dxa"/>
            <w:vAlign w:val="center"/>
          </w:tcPr>
          <w:p w:rsidR="00693E95" w:rsidRPr="00CB45B5" w:rsidRDefault="00693E95" w:rsidP="00E02635">
            <w:pPr>
              <w:jc w:val="both"/>
              <w:rPr>
                <w:bCs/>
              </w:rPr>
            </w:pPr>
            <w:r w:rsidRPr="00CB45B5">
              <w:rPr>
                <w:bCs/>
              </w:rPr>
              <w:t>Непрограммные расходы органов местного самоуправления</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11</w:t>
            </w:r>
          </w:p>
        </w:tc>
        <w:tc>
          <w:tcPr>
            <w:tcW w:w="1470" w:type="dxa"/>
          </w:tcPr>
          <w:p w:rsidR="00693E95" w:rsidRPr="00871598" w:rsidRDefault="00693E95" w:rsidP="00E02635">
            <w:pPr>
              <w:tabs>
                <w:tab w:val="center" w:pos="4677"/>
                <w:tab w:val="right" w:pos="9355"/>
              </w:tabs>
            </w:pPr>
            <w:r w:rsidRPr="00871598">
              <w:t>9900000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700,0</w:t>
            </w:r>
          </w:p>
        </w:tc>
      </w:tr>
      <w:tr w:rsidR="00693E95" w:rsidRPr="00871598" w:rsidTr="00E02635">
        <w:trPr>
          <w:trHeight w:val="612"/>
        </w:trPr>
        <w:tc>
          <w:tcPr>
            <w:tcW w:w="4068" w:type="dxa"/>
            <w:vAlign w:val="center"/>
          </w:tcPr>
          <w:p w:rsidR="00693E95" w:rsidRPr="00CB45B5" w:rsidRDefault="00693E95" w:rsidP="00E02635">
            <w:pPr>
              <w:jc w:val="both"/>
            </w:pPr>
            <w:r w:rsidRPr="00CB45B5">
              <w:t>Прочие непрограммные расходы в рамках</w:t>
            </w:r>
            <w:r w:rsidRPr="00CB45B5">
              <w:rPr>
                <w:bCs/>
              </w:rPr>
              <w:t xml:space="preserve"> непрограммных расходов органов местного самоуправления</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11</w:t>
            </w:r>
          </w:p>
        </w:tc>
        <w:tc>
          <w:tcPr>
            <w:tcW w:w="1470" w:type="dxa"/>
          </w:tcPr>
          <w:p w:rsidR="00693E95" w:rsidRPr="00871598" w:rsidRDefault="00693E95" w:rsidP="00E02635">
            <w:pPr>
              <w:tabs>
                <w:tab w:val="center" w:pos="4677"/>
                <w:tab w:val="right" w:pos="9355"/>
              </w:tabs>
            </w:pPr>
            <w:r>
              <w:t>999</w:t>
            </w:r>
            <w:r w:rsidRPr="00871598">
              <w:t>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700,0</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Резервны</w:t>
            </w:r>
            <w:r>
              <w:t>й фонд</w:t>
            </w:r>
            <w:r w:rsidRPr="00871598">
              <w:t xml:space="preserve"> </w:t>
            </w:r>
            <w:r>
              <w:t>администрации города Советская Гавань</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11</w:t>
            </w:r>
          </w:p>
        </w:tc>
        <w:tc>
          <w:tcPr>
            <w:tcW w:w="1470" w:type="dxa"/>
          </w:tcPr>
          <w:p w:rsidR="00693E95" w:rsidRPr="00871598" w:rsidRDefault="00693E95" w:rsidP="00E02635">
            <w:pPr>
              <w:tabs>
                <w:tab w:val="center" w:pos="4677"/>
                <w:tab w:val="right" w:pos="9355"/>
              </w:tabs>
            </w:pPr>
            <w:r w:rsidRPr="00871598">
              <w:t>999</w:t>
            </w:r>
            <w:r>
              <w:t>00</w:t>
            </w:r>
            <w:r w:rsidRPr="00871598">
              <w:t>0111</w:t>
            </w:r>
            <w:r>
              <w:t>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700,0</w:t>
            </w:r>
          </w:p>
        </w:tc>
      </w:tr>
      <w:tr w:rsidR="00693E95" w:rsidRPr="00871598" w:rsidTr="00E02635">
        <w:tc>
          <w:tcPr>
            <w:tcW w:w="4068" w:type="dxa"/>
          </w:tcPr>
          <w:p w:rsidR="00693E95" w:rsidRPr="00871598" w:rsidRDefault="00693E95" w:rsidP="00E02635">
            <w:pPr>
              <w:tabs>
                <w:tab w:val="center" w:pos="4677"/>
                <w:tab w:val="right" w:pos="9355"/>
              </w:tabs>
              <w:jc w:val="both"/>
            </w:pPr>
            <w:r>
              <w:t>Иные бюджетные ассигнования</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11</w:t>
            </w:r>
          </w:p>
        </w:tc>
        <w:tc>
          <w:tcPr>
            <w:tcW w:w="1470" w:type="dxa"/>
          </w:tcPr>
          <w:p w:rsidR="00693E95" w:rsidRPr="00871598" w:rsidRDefault="00693E95" w:rsidP="00E02635">
            <w:pPr>
              <w:tabs>
                <w:tab w:val="center" w:pos="4677"/>
                <w:tab w:val="right" w:pos="9355"/>
              </w:tabs>
            </w:pPr>
            <w:r w:rsidRPr="00871598">
              <w:t>999</w:t>
            </w:r>
            <w:r>
              <w:t>00</w:t>
            </w:r>
            <w:r w:rsidRPr="00871598">
              <w:t>0111</w:t>
            </w:r>
            <w:r>
              <w:t>0</w:t>
            </w:r>
          </w:p>
        </w:tc>
        <w:tc>
          <w:tcPr>
            <w:tcW w:w="703" w:type="dxa"/>
          </w:tcPr>
          <w:p w:rsidR="00693E95" w:rsidRPr="00871598" w:rsidRDefault="00693E95" w:rsidP="00E02635">
            <w:pPr>
              <w:tabs>
                <w:tab w:val="center" w:pos="4677"/>
                <w:tab w:val="right" w:pos="9355"/>
              </w:tabs>
            </w:pPr>
            <w:r>
              <w:t>80</w:t>
            </w:r>
            <w:r w:rsidRPr="00871598">
              <w:t>0</w:t>
            </w:r>
          </w:p>
        </w:tc>
        <w:tc>
          <w:tcPr>
            <w:tcW w:w="1209" w:type="dxa"/>
          </w:tcPr>
          <w:p w:rsidR="00693E95" w:rsidRPr="00871598" w:rsidRDefault="00693E95" w:rsidP="00E02635">
            <w:pPr>
              <w:tabs>
                <w:tab w:val="center" w:pos="4677"/>
                <w:tab w:val="right" w:pos="9355"/>
              </w:tabs>
              <w:jc w:val="right"/>
            </w:pPr>
            <w:r>
              <w:t>700,0</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Резервные средства</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11</w:t>
            </w:r>
          </w:p>
        </w:tc>
        <w:tc>
          <w:tcPr>
            <w:tcW w:w="1470" w:type="dxa"/>
          </w:tcPr>
          <w:p w:rsidR="00693E95" w:rsidRPr="00871598" w:rsidRDefault="00693E95" w:rsidP="00E02635">
            <w:pPr>
              <w:tabs>
                <w:tab w:val="center" w:pos="4677"/>
                <w:tab w:val="right" w:pos="9355"/>
              </w:tabs>
            </w:pPr>
            <w:r w:rsidRPr="00871598">
              <w:t>999</w:t>
            </w:r>
            <w:r>
              <w:t>00</w:t>
            </w:r>
            <w:r w:rsidRPr="00871598">
              <w:t>0111</w:t>
            </w:r>
            <w:r>
              <w:t>0</w:t>
            </w:r>
          </w:p>
        </w:tc>
        <w:tc>
          <w:tcPr>
            <w:tcW w:w="703" w:type="dxa"/>
          </w:tcPr>
          <w:p w:rsidR="00693E95" w:rsidRPr="00871598" w:rsidRDefault="00693E95" w:rsidP="00E02635">
            <w:pPr>
              <w:tabs>
                <w:tab w:val="center" w:pos="4677"/>
                <w:tab w:val="right" w:pos="9355"/>
              </w:tabs>
            </w:pPr>
            <w:r w:rsidRPr="00871598">
              <w:t>870</w:t>
            </w:r>
          </w:p>
        </w:tc>
        <w:tc>
          <w:tcPr>
            <w:tcW w:w="1209" w:type="dxa"/>
          </w:tcPr>
          <w:p w:rsidR="00693E95" w:rsidRPr="00871598" w:rsidRDefault="00693E95" w:rsidP="00E02635">
            <w:pPr>
              <w:tabs>
                <w:tab w:val="center" w:pos="4677"/>
                <w:tab w:val="right" w:pos="9355"/>
              </w:tabs>
              <w:jc w:val="right"/>
            </w:pPr>
            <w:r>
              <w:t>700,0</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Другие общегосударственные вопросы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13</w:t>
            </w:r>
          </w:p>
        </w:tc>
        <w:tc>
          <w:tcPr>
            <w:tcW w:w="1470" w:type="dxa"/>
          </w:tcPr>
          <w:p w:rsidR="00693E95" w:rsidRPr="00871598" w:rsidRDefault="00693E95" w:rsidP="00E02635">
            <w:pPr>
              <w:tabs>
                <w:tab w:val="center" w:pos="4677"/>
                <w:tab w:val="right" w:pos="9355"/>
              </w:tabs>
            </w:pPr>
            <w:r w:rsidRPr="00871598">
              <w:t>0000000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14 416,7</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 xml:space="preserve">Муниципальная программа «Управление муниципальным имуществом </w:t>
            </w:r>
            <w:r>
              <w:t xml:space="preserve">и землей </w:t>
            </w:r>
            <w:r w:rsidRPr="00871598">
              <w:t>города Советская Гавань на 201</w:t>
            </w:r>
            <w:r>
              <w:t>8-2020</w:t>
            </w:r>
            <w:r w:rsidRPr="00871598">
              <w:t xml:space="preserve">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13</w:t>
            </w:r>
          </w:p>
        </w:tc>
        <w:tc>
          <w:tcPr>
            <w:tcW w:w="1470" w:type="dxa"/>
          </w:tcPr>
          <w:p w:rsidR="00693E95" w:rsidRPr="00871598" w:rsidRDefault="00693E95" w:rsidP="00E02635">
            <w:pPr>
              <w:tabs>
                <w:tab w:val="center" w:pos="4677"/>
                <w:tab w:val="right" w:pos="9355"/>
              </w:tabs>
            </w:pPr>
            <w:r w:rsidRPr="00871598">
              <w:t>150</w:t>
            </w:r>
            <w:r>
              <w:t>00</w:t>
            </w:r>
            <w:r w:rsidRPr="00871598">
              <w:t>0000</w:t>
            </w:r>
            <w:r>
              <w:t>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2 509,5</w:t>
            </w:r>
          </w:p>
        </w:tc>
      </w:tr>
      <w:tr w:rsidR="00693E95" w:rsidRPr="00871598" w:rsidTr="00E02635">
        <w:tc>
          <w:tcPr>
            <w:tcW w:w="4068" w:type="dxa"/>
          </w:tcPr>
          <w:p w:rsidR="00693E95" w:rsidRPr="00871598" w:rsidRDefault="00693E95" w:rsidP="00E02635">
            <w:pPr>
              <w:tabs>
                <w:tab w:val="center" w:pos="4677"/>
                <w:tab w:val="right" w:pos="9355"/>
              </w:tabs>
              <w:jc w:val="both"/>
            </w:pPr>
            <w:r>
              <w:t>Мероприятия муниципальной программы «Управление муниципальным имуществом и землей города Советская Гавань на 2018-2020 годы»</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01</w:t>
            </w:r>
          </w:p>
        </w:tc>
        <w:tc>
          <w:tcPr>
            <w:tcW w:w="666" w:type="dxa"/>
          </w:tcPr>
          <w:p w:rsidR="00693E95" w:rsidRPr="00871598" w:rsidRDefault="00693E95" w:rsidP="00E02635">
            <w:pPr>
              <w:tabs>
                <w:tab w:val="center" w:pos="4677"/>
                <w:tab w:val="right" w:pos="9355"/>
              </w:tabs>
            </w:pPr>
            <w:r>
              <w:t>13</w:t>
            </w:r>
          </w:p>
        </w:tc>
        <w:tc>
          <w:tcPr>
            <w:tcW w:w="1470" w:type="dxa"/>
          </w:tcPr>
          <w:p w:rsidR="00693E95" w:rsidRPr="00871598" w:rsidRDefault="00693E95" w:rsidP="00E02635">
            <w:pPr>
              <w:tabs>
                <w:tab w:val="center" w:pos="4677"/>
                <w:tab w:val="right" w:pos="9355"/>
              </w:tabs>
            </w:pPr>
            <w:r>
              <w:t>1510000000</w:t>
            </w:r>
          </w:p>
        </w:tc>
        <w:tc>
          <w:tcPr>
            <w:tcW w:w="703" w:type="dxa"/>
          </w:tcPr>
          <w:p w:rsidR="00693E95" w:rsidRPr="00871598" w:rsidRDefault="00693E95" w:rsidP="00E02635">
            <w:pPr>
              <w:tabs>
                <w:tab w:val="center" w:pos="4677"/>
                <w:tab w:val="right" w:pos="9355"/>
              </w:tabs>
            </w:pPr>
            <w:r>
              <w:t>000</w:t>
            </w:r>
          </w:p>
        </w:tc>
        <w:tc>
          <w:tcPr>
            <w:tcW w:w="1209" w:type="dxa"/>
          </w:tcPr>
          <w:p w:rsidR="00693E95" w:rsidRDefault="00693E95" w:rsidP="00E02635">
            <w:pPr>
              <w:tabs>
                <w:tab w:val="center" w:pos="4677"/>
                <w:tab w:val="right" w:pos="9355"/>
              </w:tabs>
              <w:jc w:val="right"/>
            </w:pPr>
            <w:r>
              <w:t>2 509,5</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Обеспечение проведения работ по технической инвентаризации объектов недвижимости</w:t>
            </w:r>
            <w:r>
              <w:t xml:space="preserve"> в рамках муниципальной программы «Управление муниципальным имуществом и землей города Советская Гавань на 2018-2020 годы» </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13</w:t>
            </w:r>
          </w:p>
        </w:tc>
        <w:tc>
          <w:tcPr>
            <w:tcW w:w="1470" w:type="dxa"/>
          </w:tcPr>
          <w:p w:rsidR="00693E95" w:rsidRPr="00871598" w:rsidRDefault="00693E95" w:rsidP="00E02635">
            <w:pPr>
              <w:tabs>
                <w:tab w:val="center" w:pos="4677"/>
                <w:tab w:val="right" w:pos="9355"/>
              </w:tabs>
            </w:pPr>
            <w:r w:rsidRPr="00871598">
              <w:t>15</w:t>
            </w:r>
            <w:r>
              <w:t>100</w:t>
            </w:r>
            <w:r w:rsidRPr="00871598">
              <w:t>0</w:t>
            </w:r>
            <w:r>
              <w:t>1310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100,0</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13</w:t>
            </w:r>
          </w:p>
        </w:tc>
        <w:tc>
          <w:tcPr>
            <w:tcW w:w="1470" w:type="dxa"/>
          </w:tcPr>
          <w:p w:rsidR="00693E95" w:rsidRPr="00871598" w:rsidRDefault="00693E95" w:rsidP="00E02635">
            <w:pPr>
              <w:tabs>
                <w:tab w:val="center" w:pos="4677"/>
                <w:tab w:val="right" w:pos="9355"/>
              </w:tabs>
            </w:pPr>
            <w:r w:rsidRPr="00871598">
              <w:t>15</w:t>
            </w:r>
            <w:r>
              <w:t>100</w:t>
            </w:r>
            <w:r w:rsidRPr="00871598">
              <w:t>0</w:t>
            </w:r>
            <w:r>
              <w:t>13</w:t>
            </w:r>
            <w:r w:rsidRPr="00871598">
              <w:t>1</w:t>
            </w:r>
            <w:r>
              <w:t>0</w:t>
            </w:r>
          </w:p>
        </w:tc>
        <w:tc>
          <w:tcPr>
            <w:tcW w:w="703" w:type="dxa"/>
          </w:tcPr>
          <w:p w:rsidR="00693E95" w:rsidRPr="00871598" w:rsidRDefault="00693E95" w:rsidP="00E02635">
            <w:pPr>
              <w:tabs>
                <w:tab w:val="center" w:pos="4677"/>
                <w:tab w:val="right" w:pos="9355"/>
              </w:tabs>
            </w:pPr>
            <w:r>
              <w:t>200</w:t>
            </w:r>
          </w:p>
        </w:tc>
        <w:tc>
          <w:tcPr>
            <w:tcW w:w="1209" w:type="dxa"/>
          </w:tcPr>
          <w:p w:rsidR="00693E95" w:rsidRPr="00871598" w:rsidRDefault="00693E95" w:rsidP="00E02635">
            <w:pPr>
              <w:tabs>
                <w:tab w:val="center" w:pos="4677"/>
                <w:tab w:val="right" w:pos="9355"/>
              </w:tabs>
              <w:jc w:val="right"/>
            </w:pPr>
            <w:r>
              <w:t>100,0</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13</w:t>
            </w:r>
          </w:p>
        </w:tc>
        <w:tc>
          <w:tcPr>
            <w:tcW w:w="1470" w:type="dxa"/>
          </w:tcPr>
          <w:p w:rsidR="00693E95" w:rsidRPr="00871598" w:rsidRDefault="00693E95" w:rsidP="00E02635">
            <w:pPr>
              <w:tabs>
                <w:tab w:val="center" w:pos="4677"/>
                <w:tab w:val="right" w:pos="9355"/>
              </w:tabs>
            </w:pPr>
            <w:r w:rsidRPr="00871598">
              <w:t>15</w:t>
            </w:r>
            <w:r>
              <w:t>100</w:t>
            </w:r>
            <w:r w:rsidRPr="00871598">
              <w:t>0</w:t>
            </w:r>
            <w:r>
              <w:t>13</w:t>
            </w:r>
            <w:r w:rsidRPr="00871598">
              <w:t>1</w:t>
            </w:r>
            <w:r>
              <w:t>0</w:t>
            </w:r>
          </w:p>
        </w:tc>
        <w:tc>
          <w:tcPr>
            <w:tcW w:w="703" w:type="dxa"/>
          </w:tcPr>
          <w:p w:rsidR="00693E95" w:rsidRPr="00871598" w:rsidRDefault="00693E95" w:rsidP="00E02635">
            <w:pPr>
              <w:tabs>
                <w:tab w:val="center" w:pos="4677"/>
                <w:tab w:val="right" w:pos="9355"/>
              </w:tabs>
            </w:pPr>
            <w:r>
              <w:t>240</w:t>
            </w:r>
          </w:p>
        </w:tc>
        <w:tc>
          <w:tcPr>
            <w:tcW w:w="1209" w:type="dxa"/>
          </w:tcPr>
          <w:p w:rsidR="00693E95" w:rsidRPr="00871598" w:rsidRDefault="00693E95" w:rsidP="00E02635">
            <w:pPr>
              <w:tabs>
                <w:tab w:val="center" w:pos="4677"/>
                <w:tab w:val="right" w:pos="9355"/>
              </w:tabs>
              <w:jc w:val="right"/>
            </w:pPr>
            <w:r>
              <w:t>100,0</w:t>
            </w:r>
          </w:p>
        </w:tc>
      </w:tr>
      <w:tr w:rsidR="00693E95" w:rsidRPr="00871598" w:rsidTr="00E02635">
        <w:tc>
          <w:tcPr>
            <w:tcW w:w="4068" w:type="dxa"/>
            <w:vAlign w:val="center"/>
          </w:tcPr>
          <w:p w:rsidR="00693E95" w:rsidRPr="00871598" w:rsidRDefault="00693E95" w:rsidP="00E02635">
            <w:pPr>
              <w:jc w:val="both"/>
            </w:pPr>
            <w:r w:rsidRPr="00871598">
              <w:t>Обеспечение проведения работ по независимой рыночной оценке имущества</w:t>
            </w:r>
            <w:r>
              <w:t xml:space="preserve"> в рамках муниципальной программы «Управление муниципальным имуществом и землей города Советская Гавань на 2018-2020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13</w:t>
            </w:r>
          </w:p>
        </w:tc>
        <w:tc>
          <w:tcPr>
            <w:tcW w:w="1470" w:type="dxa"/>
          </w:tcPr>
          <w:p w:rsidR="00693E95" w:rsidRPr="00871598" w:rsidRDefault="00693E95" w:rsidP="00E02635">
            <w:pPr>
              <w:tabs>
                <w:tab w:val="center" w:pos="4677"/>
                <w:tab w:val="right" w:pos="9355"/>
              </w:tabs>
            </w:pPr>
            <w:r>
              <w:t>15100</w:t>
            </w:r>
            <w:r w:rsidRPr="00871598">
              <w:t>0132</w:t>
            </w:r>
            <w:r>
              <w:t>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300,0</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13</w:t>
            </w:r>
          </w:p>
        </w:tc>
        <w:tc>
          <w:tcPr>
            <w:tcW w:w="1470" w:type="dxa"/>
          </w:tcPr>
          <w:p w:rsidR="00693E95" w:rsidRPr="00871598" w:rsidRDefault="00693E95" w:rsidP="00E02635">
            <w:pPr>
              <w:tabs>
                <w:tab w:val="center" w:pos="4677"/>
                <w:tab w:val="right" w:pos="9355"/>
              </w:tabs>
            </w:pPr>
            <w:r>
              <w:t>15100</w:t>
            </w:r>
            <w:r w:rsidRPr="00871598">
              <w:t>0132</w:t>
            </w:r>
            <w:r>
              <w:t>0</w:t>
            </w:r>
          </w:p>
        </w:tc>
        <w:tc>
          <w:tcPr>
            <w:tcW w:w="703" w:type="dxa"/>
          </w:tcPr>
          <w:p w:rsidR="00693E95" w:rsidRPr="00871598" w:rsidRDefault="00693E95" w:rsidP="00E02635">
            <w:pPr>
              <w:tabs>
                <w:tab w:val="center" w:pos="4677"/>
                <w:tab w:val="right" w:pos="9355"/>
              </w:tabs>
            </w:pPr>
            <w:r>
              <w:t>200</w:t>
            </w:r>
          </w:p>
        </w:tc>
        <w:tc>
          <w:tcPr>
            <w:tcW w:w="1209" w:type="dxa"/>
          </w:tcPr>
          <w:p w:rsidR="00693E95" w:rsidRPr="00871598" w:rsidRDefault="00693E95" w:rsidP="00E02635">
            <w:pPr>
              <w:tabs>
                <w:tab w:val="center" w:pos="4677"/>
                <w:tab w:val="right" w:pos="9355"/>
              </w:tabs>
              <w:jc w:val="right"/>
            </w:pPr>
            <w:r>
              <w:t>230,0</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13</w:t>
            </w:r>
          </w:p>
        </w:tc>
        <w:tc>
          <w:tcPr>
            <w:tcW w:w="1470" w:type="dxa"/>
          </w:tcPr>
          <w:p w:rsidR="00693E95" w:rsidRPr="00871598" w:rsidRDefault="00693E95" w:rsidP="00E02635">
            <w:pPr>
              <w:tabs>
                <w:tab w:val="center" w:pos="4677"/>
                <w:tab w:val="right" w:pos="9355"/>
              </w:tabs>
            </w:pPr>
            <w:r>
              <w:t>15100</w:t>
            </w:r>
            <w:r w:rsidRPr="00871598">
              <w:t>0132</w:t>
            </w:r>
            <w:r>
              <w:t>0</w:t>
            </w:r>
          </w:p>
        </w:tc>
        <w:tc>
          <w:tcPr>
            <w:tcW w:w="703" w:type="dxa"/>
          </w:tcPr>
          <w:p w:rsidR="00693E95" w:rsidRPr="00871598" w:rsidRDefault="00693E95" w:rsidP="00E02635">
            <w:pPr>
              <w:tabs>
                <w:tab w:val="center" w:pos="4677"/>
                <w:tab w:val="right" w:pos="9355"/>
              </w:tabs>
            </w:pPr>
            <w:r w:rsidRPr="00871598">
              <w:t>24</w:t>
            </w:r>
            <w:r>
              <w:t>0</w:t>
            </w:r>
          </w:p>
        </w:tc>
        <w:tc>
          <w:tcPr>
            <w:tcW w:w="1209" w:type="dxa"/>
          </w:tcPr>
          <w:p w:rsidR="00693E95" w:rsidRPr="00871598" w:rsidRDefault="00693E95" w:rsidP="00E02635">
            <w:pPr>
              <w:tabs>
                <w:tab w:val="center" w:pos="4677"/>
                <w:tab w:val="right" w:pos="9355"/>
              </w:tabs>
              <w:jc w:val="right"/>
            </w:pPr>
            <w:r>
              <w:t>230,0</w:t>
            </w:r>
          </w:p>
        </w:tc>
      </w:tr>
      <w:tr w:rsidR="00693E95" w:rsidRPr="00871598" w:rsidTr="00E02635">
        <w:tc>
          <w:tcPr>
            <w:tcW w:w="4068" w:type="dxa"/>
          </w:tcPr>
          <w:p w:rsidR="00693E95" w:rsidRDefault="00693E95" w:rsidP="00E02635">
            <w:pPr>
              <w:tabs>
                <w:tab w:val="center" w:pos="4677"/>
                <w:tab w:val="right" w:pos="9355"/>
              </w:tabs>
              <w:jc w:val="both"/>
            </w:pPr>
            <w:r>
              <w:t>Иные бюджетные ассигнования</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13</w:t>
            </w:r>
          </w:p>
        </w:tc>
        <w:tc>
          <w:tcPr>
            <w:tcW w:w="1470" w:type="dxa"/>
          </w:tcPr>
          <w:p w:rsidR="00693E95" w:rsidRPr="00871598" w:rsidRDefault="00693E95" w:rsidP="00E02635">
            <w:pPr>
              <w:tabs>
                <w:tab w:val="center" w:pos="4677"/>
                <w:tab w:val="right" w:pos="9355"/>
              </w:tabs>
            </w:pPr>
            <w:r>
              <w:t>15100</w:t>
            </w:r>
            <w:r w:rsidRPr="00871598">
              <w:t>0132</w:t>
            </w:r>
            <w:r>
              <w:t>0</w:t>
            </w:r>
          </w:p>
        </w:tc>
        <w:tc>
          <w:tcPr>
            <w:tcW w:w="703" w:type="dxa"/>
          </w:tcPr>
          <w:p w:rsidR="00693E95" w:rsidRPr="00871598" w:rsidRDefault="00693E95" w:rsidP="00E02635">
            <w:pPr>
              <w:tabs>
                <w:tab w:val="center" w:pos="4677"/>
                <w:tab w:val="right" w:pos="9355"/>
              </w:tabs>
            </w:pPr>
            <w:r>
              <w:t>800</w:t>
            </w:r>
          </w:p>
        </w:tc>
        <w:tc>
          <w:tcPr>
            <w:tcW w:w="1209" w:type="dxa"/>
          </w:tcPr>
          <w:p w:rsidR="00693E95" w:rsidRDefault="00693E95" w:rsidP="00E02635">
            <w:pPr>
              <w:tabs>
                <w:tab w:val="center" w:pos="4677"/>
                <w:tab w:val="right" w:pos="9355"/>
              </w:tabs>
              <w:jc w:val="right"/>
            </w:pPr>
            <w:r>
              <w:t>70,0</w:t>
            </w:r>
          </w:p>
        </w:tc>
      </w:tr>
      <w:tr w:rsidR="00693E95" w:rsidRPr="00871598" w:rsidTr="00E02635">
        <w:tc>
          <w:tcPr>
            <w:tcW w:w="4068" w:type="dxa"/>
          </w:tcPr>
          <w:p w:rsidR="00693E95" w:rsidRPr="00871598" w:rsidRDefault="00693E95" w:rsidP="00E02635">
            <w:pPr>
              <w:tabs>
                <w:tab w:val="center" w:pos="4677"/>
                <w:tab w:val="right" w:pos="9355"/>
              </w:tabs>
              <w:jc w:val="both"/>
            </w:pPr>
            <w:r>
              <w:t>Уплата налогов, сборов и иных платежей</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13</w:t>
            </w:r>
          </w:p>
        </w:tc>
        <w:tc>
          <w:tcPr>
            <w:tcW w:w="1470" w:type="dxa"/>
          </w:tcPr>
          <w:p w:rsidR="00693E95" w:rsidRPr="00871598" w:rsidRDefault="00693E95" w:rsidP="00E02635">
            <w:pPr>
              <w:tabs>
                <w:tab w:val="center" w:pos="4677"/>
                <w:tab w:val="right" w:pos="9355"/>
              </w:tabs>
            </w:pPr>
            <w:r>
              <w:t>15100</w:t>
            </w:r>
            <w:r w:rsidRPr="00871598">
              <w:t>0132</w:t>
            </w:r>
            <w:r>
              <w:t>0</w:t>
            </w:r>
          </w:p>
        </w:tc>
        <w:tc>
          <w:tcPr>
            <w:tcW w:w="703" w:type="dxa"/>
          </w:tcPr>
          <w:p w:rsidR="00693E95" w:rsidRPr="00871598" w:rsidRDefault="00693E95" w:rsidP="00E02635">
            <w:pPr>
              <w:tabs>
                <w:tab w:val="center" w:pos="4677"/>
                <w:tab w:val="right" w:pos="9355"/>
              </w:tabs>
            </w:pPr>
            <w:r>
              <w:t>850</w:t>
            </w:r>
          </w:p>
        </w:tc>
        <w:tc>
          <w:tcPr>
            <w:tcW w:w="1209" w:type="dxa"/>
          </w:tcPr>
          <w:p w:rsidR="00693E95" w:rsidRDefault="00693E95" w:rsidP="00E02635">
            <w:pPr>
              <w:tabs>
                <w:tab w:val="center" w:pos="4677"/>
                <w:tab w:val="right" w:pos="9355"/>
              </w:tabs>
              <w:jc w:val="right"/>
            </w:pPr>
            <w:r>
              <w:t>70,0</w:t>
            </w:r>
          </w:p>
        </w:tc>
      </w:tr>
      <w:tr w:rsidR="00693E95" w:rsidRPr="00871598" w:rsidTr="00E02635">
        <w:tc>
          <w:tcPr>
            <w:tcW w:w="4068" w:type="dxa"/>
            <w:vAlign w:val="center"/>
          </w:tcPr>
          <w:p w:rsidR="00693E95" w:rsidRPr="00871598" w:rsidRDefault="00693E95" w:rsidP="00E02635">
            <w:pPr>
              <w:jc w:val="both"/>
            </w:pPr>
            <w:r>
              <w:t xml:space="preserve">Обеспечение проведения работ по содержанию, приобретению объектов муниципального имущества в </w:t>
            </w:r>
            <w:r w:rsidRPr="00185EE5">
              <w:t xml:space="preserve">рамках </w:t>
            </w:r>
            <w:r>
              <w:t>м</w:t>
            </w:r>
            <w:r>
              <w:rPr>
                <w:bCs/>
              </w:rPr>
              <w:t>униципальной</w:t>
            </w:r>
            <w:r w:rsidRPr="00185EE5">
              <w:rPr>
                <w:bCs/>
              </w:rPr>
              <w:t xml:space="preserve"> программ</w:t>
            </w:r>
            <w:r>
              <w:rPr>
                <w:bCs/>
              </w:rPr>
              <w:t>ы</w:t>
            </w:r>
            <w:r w:rsidRPr="00185EE5">
              <w:rPr>
                <w:bCs/>
              </w:rPr>
              <w:t xml:space="preserve"> «Управление муниципальным имуществом</w:t>
            </w:r>
            <w:r>
              <w:rPr>
                <w:bCs/>
              </w:rPr>
              <w:t xml:space="preserve"> и землей</w:t>
            </w:r>
            <w:r w:rsidRPr="00185EE5">
              <w:rPr>
                <w:bCs/>
              </w:rPr>
              <w:t xml:space="preserve"> города Советская Гавань на 201</w:t>
            </w:r>
            <w:r>
              <w:rPr>
                <w:bCs/>
              </w:rPr>
              <w:t>8-2020</w:t>
            </w:r>
            <w:r w:rsidRPr="00185EE5">
              <w:rPr>
                <w:bCs/>
              </w:rPr>
              <w:t xml:space="preserve">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13</w:t>
            </w:r>
          </w:p>
        </w:tc>
        <w:tc>
          <w:tcPr>
            <w:tcW w:w="1470" w:type="dxa"/>
          </w:tcPr>
          <w:p w:rsidR="00693E95" w:rsidRPr="00871598" w:rsidRDefault="00693E95" w:rsidP="00E02635">
            <w:pPr>
              <w:tabs>
                <w:tab w:val="center" w:pos="4677"/>
                <w:tab w:val="right" w:pos="9355"/>
              </w:tabs>
            </w:pPr>
            <w:r>
              <w:t>1510001330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Default="00693E95" w:rsidP="00E02635">
            <w:pPr>
              <w:tabs>
                <w:tab w:val="center" w:pos="4677"/>
                <w:tab w:val="right" w:pos="9355"/>
              </w:tabs>
              <w:jc w:val="right"/>
            </w:pPr>
            <w:r>
              <w:t>2 109,5</w:t>
            </w:r>
          </w:p>
        </w:tc>
      </w:tr>
      <w:tr w:rsidR="00693E95" w:rsidRPr="00871598" w:rsidTr="00E02635">
        <w:tc>
          <w:tcPr>
            <w:tcW w:w="4068" w:type="dxa"/>
          </w:tcPr>
          <w:p w:rsidR="00693E95" w:rsidRPr="00871598"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13</w:t>
            </w:r>
          </w:p>
        </w:tc>
        <w:tc>
          <w:tcPr>
            <w:tcW w:w="1470" w:type="dxa"/>
          </w:tcPr>
          <w:p w:rsidR="00693E95" w:rsidRPr="00871598" w:rsidRDefault="00693E95" w:rsidP="00E02635">
            <w:pPr>
              <w:tabs>
                <w:tab w:val="center" w:pos="4677"/>
                <w:tab w:val="right" w:pos="9355"/>
              </w:tabs>
            </w:pPr>
            <w:r>
              <w:t>15100</w:t>
            </w:r>
            <w:r w:rsidRPr="00871598">
              <w:t>013</w:t>
            </w:r>
            <w:r>
              <w:t>30</w:t>
            </w:r>
          </w:p>
        </w:tc>
        <w:tc>
          <w:tcPr>
            <w:tcW w:w="703" w:type="dxa"/>
          </w:tcPr>
          <w:p w:rsidR="00693E95" w:rsidRPr="00871598" w:rsidRDefault="00693E95" w:rsidP="00E02635">
            <w:pPr>
              <w:tabs>
                <w:tab w:val="center" w:pos="4677"/>
                <w:tab w:val="right" w:pos="9355"/>
              </w:tabs>
            </w:pPr>
            <w:r>
              <w:t>200</w:t>
            </w:r>
          </w:p>
        </w:tc>
        <w:tc>
          <w:tcPr>
            <w:tcW w:w="1209" w:type="dxa"/>
          </w:tcPr>
          <w:p w:rsidR="00693E95" w:rsidRDefault="00693E95" w:rsidP="00E02635">
            <w:pPr>
              <w:tabs>
                <w:tab w:val="center" w:pos="4677"/>
                <w:tab w:val="right" w:pos="9355"/>
              </w:tabs>
              <w:jc w:val="right"/>
            </w:pPr>
            <w:r>
              <w:t>1 964,0</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01</w:t>
            </w:r>
          </w:p>
        </w:tc>
        <w:tc>
          <w:tcPr>
            <w:tcW w:w="666" w:type="dxa"/>
          </w:tcPr>
          <w:p w:rsidR="00693E95" w:rsidRPr="00871598" w:rsidRDefault="00693E95" w:rsidP="00E02635">
            <w:pPr>
              <w:tabs>
                <w:tab w:val="center" w:pos="4677"/>
                <w:tab w:val="right" w:pos="9355"/>
              </w:tabs>
            </w:pPr>
            <w:r w:rsidRPr="00871598">
              <w:t>13</w:t>
            </w:r>
          </w:p>
        </w:tc>
        <w:tc>
          <w:tcPr>
            <w:tcW w:w="1470" w:type="dxa"/>
          </w:tcPr>
          <w:p w:rsidR="00693E95" w:rsidRPr="00871598" w:rsidRDefault="00693E95" w:rsidP="00E02635">
            <w:pPr>
              <w:tabs>
                <w:tab w:val="center" w:pos="4677"/>
                <w:tab w:val="right" w:pos="9355"/>
              </w:tabs>
            </w:pPr>
            <w:r>
              <w:t>1510001330</w:t>
            </w:r>
          </w:p>
        </w:tc>
        <w:tc>
          <w:tcPr>
            <w:tcW w:w="703" w:type="dxa"/>
          </w:tcPr>
          <w:p w:rsidR="00693E95" w:rsidRPr="00871598" w:rsidRDefault="00693E95" w:rsidP="00E02635">
            <w:pPr>
              <w:tabs>
                <w:tab w:val="center" w:pos="4677"/>
                <w:tab w:val="right" w:pos="9355"/>
              </w:tabs>
            </w:pPr>
            <w:r w:rsidRPr="00871598">
              <w:t>24</w:t>
            </w:r>
            <w:r>
              <w:t>0</w:t>
            </w:r>
          </w:p>
        </w:tc>
        <w:tc>
          <w:tcPr>
            <w:tcW w:w="1209" w:type="dxa"/>
          </w:tcPr>
          <w:p w:rsidR="00693E95" w:rsidRDefault="00693E95" w:rsidP="00E02635">
            <w:pPr>
              <w:tabs>
                <w:tab w:val="center" w:pos="4677"/>
                <w:tab w:val="right" w:pos="9355"/>
              </w:tabs>
              <w:jc w:val="right"/>
            </w:pPr>
            <w:r>
              <w:t>1 964,0</w:t>
            </w:r>
          </w:p>
        </w:tc>
      </w:tr>
      <w:tr w:rsidR="00693E95" w:rsidRPr="00871598" w:rsidTr="00E02635">
        <w:tc>
          <w:tcPr>
            <w:tcW w:w="4068" w:type="dxa"/>
          </w:tcPr>
          <w:p w:rsidR="00693E95" w:rsidRDefault="00693E95" w:rsidP="00E02635">
            <w:pPr>
              <w:tabs>
                <w:tab w:val="center" w:pos="4677"/>
                <w:tab w:val="right" w:pos="9355"/>
              </w:tabs>
              <w:jc w:val="both"/>
            </w:pPr>
            <w:r>
              <w:t>Иные бюджетные ассигнования</w:t>
            </w:r>
          </w:p>
        </w:tc>
        <w:tc>
          <w:tcPr>
            <w:tcW w:w="737" w:type="dxa"/>
          </w:tcPr>
          <w:p w:rsidR="00693E95" w:rsidRPr="00871598" w:rsidRDefault="00693E95" w:rsidP="00496DC8">
            <w:pPr>
              <w:tabs>
                <w:tab w:val="center" w:pos="4677"/>
                <w:tab w:val="right" w:pos="9355"/>
              </w:tabs>
            </w:pPr>
            <w:r>
              <w:t>970</w:t>
            </w:r>
          </w:p>
        </w:tc>
        <w:tc>
          <w:tcPr>
            <w:tcW w:w="651" w:type="dxa"/>
          </w:tcPr>
          <w:p w:rsidR="00693E95" w:rsidRPr="00871598" w:rsidRDefault="00693E95" w:rsidP="00496DC8">
            <w:pPr>
              <w:tabs>
                <w:tab w:val="center" w:pos="4677"/>
                <w:tab w:val="right" w:pos="9355"/>
              </w:tabs>
            </w:pPr>
            <w:r w:rsidRPr="00871598">
              <w:t>01</w:t>
            </w:r>
          </w:p>
        </w:tc>
        <w:tc>
          <w:tcPr>
            <w:tcW w:w="666" w:type="dxa"/>
          </w:tcPr>
          <w:p w:rsidR="00693E95" w:rsidRPr="00871598" w:rsidRDefault="00693E95" w:rsidP="00496DC8">
            <w:pPr>
              <w:tabs>
                <w:tab w:val="center" w:pos="4677"/>
                <w:tab w:val="right" w:pos="9355"/>
              </w:tabs>
            </w:pPr>
            <w:r w:rsidRPr="00871598">
              <w:t>13</w:t>
            </w:r>
          </w:p>
        </w:tc>
        <w:tc>
          <w:tcPr>
            <w:tcW w:w="1470" w:type="dxa"/>
          </w:tcPr>
          <w:p w:rsidR="00693E95" w:rsidRPr="00871598" w:rsidRDefault="00693E95" w:rsidP="00496DC8">
            <w:pPr>
              <w:tabs>
                <w:tab w:val="center" w:pos="4677"/>
                <w:tab w:val="right" w:pos="9355"/>
              </w:tabs>
            </w:pPr>
            <w:r>
              <w:t>1510001330</w:t>
            </w:r>
          </w:p>
        </w:tc>
        <w:tc>
          <w:tcPr>
            <w:tcW w:w="703" w:type="dxa"/>
          </w:tcPr>
          <w:p w:rsidR="00693E95" w:rsidRPr="00871598" w:rsidRDefault="00693E95" w:rsidP="00E02635">
            <w:pPr>
              <w:tabs>
                <w:tab w:val="center" w:pos="4677"/>
                <w:tab w:val="right" w:pos="9355"/>
              </w:tabs>
            </w:pPr>
            <w:r>
              <w:t>800</w:t>
            </w:r>
          </w:p>
        </w:tc>
        <w:tc>
          <w:tcPr>
            <w:tcW w:w="1209" w:type="dxa"/>
          </w:tcPr>
          <w:p w:rsidR="00693E95" w:rsidRDefault="00693E95" w:rsidP="005A60D7">
            <w:pPr>
              <w:tabs>
                <w:tab w:val="center" w:pos="4677"/>
                <w:tab w:val="right" w:pos="9355"/>
              </w:tabs>
              <w:jc w:val="right"/>
            </w:pPr>
            <w:r>
              <w:t>145,5</w:t>
            </w:r>
          </w:p>
        </w:tc>
      </w:tr>
      <w:tr w:rsidR="00693E95" w:rsidRPr="00871598" w:rsidTr="00E02635">
        <w:tc>
          <w:tcPr>
            <w:tcW w:w="4068" w:type="dxa"/>
          </w:tcPr>
          <w:p w:rsidR="00693E95" w:rsidRDefault="00693E95" w:rsidP="00E02635">
            <w:pPr>
              <w:tabs>
                <w:tab w:val="center" w:pos="4677"/>
                <w:tab w:val="right" w:pos="9355"/>
              </w:tabs>
              <w:jc w:val="both"/>
            </w:pPr>
            <w:r>
              <w:t>Уплата налогов, сборов и иных платежей</w:t>
            </w:r>
          </w:p>
        </w:tc>
        <w:tc>
          <w:tcPr>
            <w:tcW w:w="737" w:type="dxa"/>
          </w:tcPr>
          <w:p w:rsidR="00693E95" w:rsidRPr="00871598" w:rsidRDefault="00693E95" w:rsidP="00496DC8">
            <w:pPr>
              <w:tabs>
                <w:tab w:val="center" w:pos="4677"/>
                <w:tab w:val="right" w:pos="9355"/>
              </w:tabs>
            </w:pPr>
            <w:r>
              <w:t>970</w:t>
            </w:r>
          </w:p>
        </w:tc>
        <w:tc>
          <w:tcPr>
            <w:tcW w:w="651" w:type="dxa"/>
          </w:tcPr>
          <w:p w:rsidR="00693E95" w:rsidRPr="00871598" w:rsidRDefault="00693E95" w:rsidP="00496DC8">
            <w:pPr>
              <w:tabs>
                <w:tab w:val="center" w:pos="4677"/>
                <w:tab w:val="right" w:pos="9355"/>
              </w:tabs>
            </w:pPr>
            <w:r w:rsidRPr="00871598">
              <w:t>01</w:t>
            </w:r>
          </w:p>
        </w:tc>
        <w:tc>
          <w:tcPr>
            <w:tcW w:w="666" w:type="dxa"/>
          </w:tcPr>
          <w:p w:rsidR="00693E95" w:rsidRPr="00871598" w:rsidRDefault="00693E95" w:rsidP="00496DC8">
            <w:pPr>
              <w:tabs>
                <w:tab w:val="center" w:pos="4677"/>
                <w:tab w:val="right" w:pos="9355"/>
              </w:tabs>
            </w:pPr>
            <w:r w:rsidRPr="00871598">
              <w:t>13</w:t>
            </w:r>
          </w:p>
        </w:tc>
        <w:tc>
          <w:tcPr>
            <w:tcW w:w="1470" w:type="dxa"/>
          </w:tcPr>
          <w:p w:rsidR="00693E95" w:rsidRPr="00871598" w:rsidRDefault="00693E95" w:rsidP="00496DC8">
            <w:pPr>
              <w:tabs>
                <w:tab w:val="center" w:pos="4677"/>
                <w:tab w:val="right" w:pos="9355"/>
              </w:tabs>
            </w:pPr>
            <w:r>
              <w:t>1510001330</w:t>
            </w:r>
          </w:p>
        </w:tc>
        <w:tc>
          <w:tcPr>
            <w:tcW w:w="703" w:type="dxa"/>
          </w:tcPr>
          <w:p w:rsidR="00693E95" w:rsidRPr="00871598" w:rsidRDefault="00693E95" w:rsidP="00E02635">
            <w:pPr>
              <w:tabs>
                <w:tab w:val="center" w:pos="4677"/>
                <w:tab w:val="right" w:pos="9355"/>
              </w:tabs>
            </w:pPr>
            <w:r>
              <w:t>850</w:t>
            </w:r>
          </w:p>
        </w:tc>
        <w:tc>
          <w:tcPr>
            <w:tcW w:w="1209" w:type="dxa"/>
          </w:tcPr>
          <w:p w:rsidR="00693E95" w:rsidRDefault="00693E95" w:rsidP="005A60D7">
            <w:pPr>
              <w:tabs>
                <w:tab w:val="center" w:pos="4677"/>
                <w:tab w:val="right" w:pos="9355"/>
              </w:tabs>
              <w:jc w:val="right"/>
            </w:pPr>
            <w:r>
              <w:t>145,5</w:t>
            </w:r>
          </w:p>
        </w:tc>
      </w:tr>
      <w:tr w:rsidR="00693E95" w:rsidRPr="00871598" w:rsidTr="00E02635">
        <w:tc>
          <w:tcPr>
            <w:tcW w:w="4068" w:type="dxa"/>
          </w:tcPr>
          <w:p w:rsidR="00693E95" w:rsidRPr="00336578" w:rsidRDefault="00693E95" w:rsidP="00E02635">
            <w:pPr>
              <w:tabs>
                <w:tab w:val="center" w:pos="4677"/>
                <w:tab w:val="right" w:pos="9355"/>
              </w:tabs>
              <w:jc w:val="both"/>
            </w:pPr>
            <w:r w:rsidRPr="00336578">
              <w:t>Муниципальная программа «Развитие муниципальной службы в городском поселении «Город Советская Гавань» на 201</w:t>
            </w:r>
            <w:r>
              <w:t xml:space="preserve">8-2020 </w:t>
            </w:r>
            <w:r w:rsidRPr="00336578">
              <w:t>годы»</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01</w:t>
            </w:r>
          </w:p>
        </w:tc>
        <w:tc>
          <w:tcPr>
            <w:tcW w:w="666" w:type="dxa"/>
          </w:tcPr>
          <w:p w:rsidR="00693E95" w:rsidRPr="00871598" w:rsidRDefault="00693E95" w:rsidP="00E02635">
            <w:pPr>
              <w:tabs>
                <w:tab w:val="center" w:pos="4677"/>
                <w:tab w:val="right" w:pos="9355"/>
              </w:tabs>
            </w:pPr>
            <w:r>
              <w:t>13</w:t>
            </w:r>
          </w:p>
        </w:tc>
        <w:tc>
          <w:tcPr>
            <w:tcW w:w="1470" w:type="dxa"/>
          </w:tcPr>
          <w:p w:rsidR="00693E95" w:rsidRPr="00336578" w:rsidRDefault="00693E95" w:rsidP="00E02635">
            <w:pPr>
              <w:rPr>
                <w:rFonts w:ascii="Times New Roman CYR" w:hAnsi="Times New Roman CYR" w:cs="Times New Roman CYR"/>
              </w:rPr>
            </w:pPr>
            <w:r w:rsidRPr="00336578">
              <w:rPr>
                <w:rFonts w:ascii="Times New Roman CYR" w:hAnsi="Times New Roman CYR" w:cs="Times New Roman CYR"/>
              </w:rPr>
              <w:t>2100000000</w:t>
            </w:r>
          </w:p>
        </w:tc>
        <w:tc>
          <w:tcPr>
            <w:tcW w:w="703" w:type="dxa"/>
          </w:tcPr>
          <w:p w:rsidR="00693E95" w:rsidRPr="00336578" w:rsidRDefault="00693E95" w:rsidP="00E02635">
            <w:pPr>
              <w:jc w:val="center"/>
              <w:rPr>
                <w:rFonts w:ascii="Times New Roman CYR" w:hAnsi="Times New Roman CYR" w:cs="Times New Roman CYR"/>
              </w:rPr>
            </w:pPr>
            <w:r w:rsidRPr="00336578">
              <w:rPr>
                <w:rFonts w:ascii="Times New Roman CYR" w:hAnsi="Times New Roman CYR" w:cs="Times New Roman CYR"/>
              </w:rPr>
              <w:t>000</w:t>
            </w:r>
          </w:p>
        </w:tc>
        <w:tc>
          <w:tcPr>
            <w:tcW w:w="1209" w:type="dxa"/>
          </w:tcPr>
          <w:p w:rsidR="00693E95" w:rsidRPr="00336578" w:rsidRDefault="00693E95" w:rsidP="00E02635">
            <w:pPr>
              <w:jc w:val="right"/>
              <w:rPr>
                <w:rFonts w:ascii="Times New Roman CYR" w:hAnsi="Times New Roman CYR" w:cs="Times New Roman CYR"/>
              </w:rPr>
            </w:pPr>
            <w:r>
              <w:rPr>
                <w:rFonts w:ascii="Times New Roman CYR" w:hAnsi="Times New Roman CYR" w:cs="Times New Roman CYR"/>
              </w:rPr>
              <w:t>100,0</w:t>
            </w:r>
          </w:p>
        </w:tc>
      </w:tr>
      <w:tr w:rsidR="00693E95" w:rsidRPr="00871598" w:rsidTr="00E02635">
        <w:tc>
          <w:tcPr>
            <w:tcW w:w="4068" w:type="dxa"/>
          </w:tcPr>
          <w:p w:rsidR="00693E95" w:rsidRDefault="00693E95" w:rsidP="00E02635">
            <w:pPr>
              <w:tabs>
                <w:tab w:val="center" w:pos="4677"/>
                <w:tab w:val="right" w:pos="9355"/>
              </w:tabs>
              <w:jc w:val="both"/>
            </w:pPr>
            <w:r>
              <w:t>Мероприятия в рамках муниципальной  программы «Развитие муниципальной службы в городском поселении «Город Советская Гавань» на 2018-2020 годы»</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01</w:t>
            </w:r>
          </w:p>
        </w:tc>
        <w:tc>
          <w:tcPr>
            <w:tcW w:w="666" w:type="dxa"/>
          </w:tcPr>
          <w:p w:rsidR="00693E95" w:rsidRPr="00871598" w:rsidRDefault="00693E95" w:rsidP="00E02635">
            <w:pPr>
              <w:tabs>
                <w:tab w:val="center" w:pos="4677"/>
                <w:tab w:val="right" w:pos="9355"/>
              </w:tabs>
            </w:pPr>
            <w:r>
              <w:t>13</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2110000250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Pr="00655244" w:rsidRDefault="00693E95" w:rsidP="00E02635">
            <w:pPr>
              <w:jc w:val="right"/>
              <w:rPr>
                <w:rFonts w:ascii="Times New Roman CYR" w:hAnsi="Times New Roman CYR" w:cs="Times New Roman CYR"/>
              </w:rPr>
            </w:pPr>
            <w:r>
              <w:rPr>
                <w:rFonts w:ascii="Times New Roman CYR" w:hAnsi="Times New Roman CYR" w:cs="Times New Roman CYR"/>
              </w:rPr>
              <w:t>100,0</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01</w:t>
            </w:r>
          </w:p>
        </w:tc>
        <w:tc>
          <w:tcPr>
            <w:tcW w:w="666" w:type="dxa"/>
          </w:tcPr>
          <w:p w:rsidR="00693E95" w:rsidRPr="00871598" w:rsidRDefault="00693E95" w:rsidP="00E02635">
            <w:pPr>
              <w:tabs>
                <w:tab w:val="center" w:pos="4677"/>
                <w:tab w:val="right" w:pos="9355"/>
              </w:tabs>
            </w:pPr>
            <w:r>
              <w:t>13</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2110000250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93E95" w:rsidRPr="00655244" w:rsidRDefault="00693E95" w:rsidP="00E02635">
            <w:pPr>
              <w:jc w:val="right"/>
              <w:rPr>
                <w:rFonts w:ascii="Times New Roman CYR" w:hAnsi="Times New Roman CYR" w:cs="Times New Roman CYR"/>
              </w:rPr>
            </w:pPr>
            <w:r>
              <w:rPr>
                <w:rFonts w:ascii="Times New Roman CYR" w:hAnsi="Times New Roman CYR" w:cs="Times New Roman CYR"/>
              </w:rPr>
              <w:t>100,0</w:t>
            </w:r>
          </w:p>
        </w:tc>
      </w:tr>
      <w:tr w:rsidR="00693E95" w:rsidRPr="00871598" w:rsidTr="00E02635">
        <w:tc>
          <w:tcPr>
            <w:tcW w:w="4068" w:type="dxa"/>
          </w:tcPr>
          <w:p w:rsidR="00693E95"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01</w:t>
            </w:r>
          </w:p>
        </w:tc>
        <w:tc>
          <w:tcPr>
            <w:tcW w:w="666" w:type="dxa"/>
          </w:tcPr>
          <w:p w:rsidR="00693E95" w:rsidRPr="00871598" w:rsidRDefault="00693E95" w:rsidP="00E02635">
            <w:pPr>
              <w:tabs>
                <w:tab w:val="center" w:pos="4677"/>
                <w:tab w:val="right" w:pos="9355"/>
              </w:tabs>
            </w:pPr>
            <w:r>
              <w:t>13</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2110000250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93E95" w:rsidRPr="00655244" w:rsidRDefault="00693E95" w:rsidP="00E02635">
            <w:pPr>
              <w:jc w:val="right"/>
              <w:rPr>
                <w:rFonts w:ascii="Times New Roman CYR" w:hAnsi="Times New Roman CYR" w:cs="Times New Roman CYR"/>
              </w:rPr>
            </w:pPr>
            <w:r>
              <w:rPr>
                <w:rFonts w:ascii="Times New Roman CYR" w:hAnsi="Times New Roman CYR" w:cs="Times New Roman CYR"/>
              </w:rPr>
              <w:t>100,0</w:t>
            </w:r>
          </w:p>
        </w:tc>
      </w:tr>
      <w:tr w:rsidR="00693E95" w:rsidRPr="00871598" w:rsidTr="00E02635">
        <w:tc>
          <w:tcPr>
            <w:tcW w:w="4068" w:type="dxa"/>
            <w:vAlign w:val="center"/>
          </w:tcPr>
          <w:p w:rsidR="00693E95" w:rsidRPr="00CB45B5" w:rsidRDefault="00693E95" w:rsidP="00E02635">
            <w:pPr>
              <w:jc w:val="both"/>
              <w:rPr>
                <w:bCs/>
              </w:rPr>
            </w:pPr>
            <w:r w:rsidRPr="00CB45B5">
              <w:rPr>
                <w:bCs/>
              </w:rPr>
              <w:t>Непрограммные расходы органов местного самоуправления</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01</w:t>
            </w:r>
          </w:p>
        </w:tc>
        <w:tc>
          <w:tcPr>
            <w:tcW w:w="666" w:type="dxa"/>
          </w:tcPr>
          <w:p w:rsidR="00693E95" w:rsidRPr="00871598" w:rsidRDefault="00693E95" w:rsidP="00E02635">
            <w:pPr>
              <w:tabs>
                <w:tab w:val="center" w:pos="4677"/>
                <w:tab w:val="right" w:pos="9355"/>
              </w:tabs>
            </w:pPr>
            <w:r>
              <w:t>13</w:t>
            </w:r>
          </w:p>
        </w:tc>
        <w:tc>
          <w:tcPr>
            <w:tcW w:w="1470" w:type="dxa"/>
          </w:tcPr>
          <w:p w:rsidR="00693E95" w:rsidRPr="00871598" w:rsidRDefault="00693E95" w:rsidP="00E02635">
            <w:pPr>
              <w:tabs>
                <w:tab w:val="center" w:pos="4677"/>
                <w:tab w:val="right" w:pos="9355"/>
              </w:tabs>
            </w:pPr>
            <w:r>
              <w:t>9900000000</w:t>
            </w:r>
          </w:p>
        </w:tc>
        <w:tc>
          <w:tcPr>
            <w:tcW w:w="703" w:type="dxa"/>
          </w:tcPr>
          <w:p w:rsidR="00693E95" w:rsidRPr="00871598" w:rsidRDefault="00693E95" w:rsidP="00E02635">
            <w:pPr>
              <w:tabs>
                <w:tab w:val="center" w:pos="4677"/>
                <w:tab w:val="right" w:pos="9355"/>
              </w:tabs>
            </w:pPr>
            <w:r>
              <w:t>000</w:t>
            </w:r>
          </w:p>
        </w:tc>
        <w:tc>
          <w:tcPr>
            <w:tcW w:w="1209" w:type="dxa"/>
          </w:tcPr>
          <w:p w:rsidR="00693E95" w:rsidRPr="00871598" w:rsidRDefault="00693E95" w:rsidP="00E02635">
            <w:pPr>
              <w:tabs>
                <w:tab w:val="center" w:pos="4677"/>
                <w:tab w:val="right" w:pos="9355"/>
              </w:tabs>
              <w:jc w:val="right"/>
            </w:pPr>
            <w:r>
              <w:t>11 807,2</w:t>
            </w:r>
          </w:p>
        </w:tc>
      </w:tr>
      <w:tr w:rsidR="00693E95" w:rsidRPr="00871598" w:rsidTr="00E02635">
        <w:tc>
          <w:tcPr>
            <w:tcW w:w="4068" w:type="dxa"/>
            <w:vAlign w:val="center"/>
          </w:tcPr>
          <w:p w:rsidR="00693E95" w:rsidRPr="00CB45B5" w:rsidRDefault="00693E95" w:rsidP="00E02635">
            <w:pPr>
              <w:jc w:val="both"/>
            </w:pPr>
            <w:r w:rsidRPr="00CB45B5">
              <w:t>Прочие непрограммные расходы в рамках</w:t>
            </w:r>
            <w:r w:rsidRPr="00CB45B5">
              <w:rPr>
                <w:bCs/>
              </w:rPr>
              <w:t xml:space="preserve"> непрограммных расходов органов местного самоуправления</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01</w:t>
            </w:r>
          </w:p>
        </w:tc>
        <w:tc>
          <w:tcPr>
            <w:tcW w:w="666" w:type="dxa"/>
          </w:tcPr>
          <w:p w:rsidR="00693E95" w:rsidRPr="00871598" w:rsidRDefault="00693E95" w:rsidP="00E02635">
            <w:pPr>
              <w:tabs>
                <w:tab w:val="center" w:pos="4677"/>
                <w:tab w:val="right" w:pos="9355"/>
              </w:tabs>
            </w:pPr>
            <w:r>
              <w:t>13</w:t>
            </w:r>
          </w:p>
        </w:tc>
        <w:tc>
          <w:tcPr>
            <w:tcW w:w="1470" w:type="dxa"/>
          </w:tcPr>
          <w:p w:rsidR="00693E95" w:rsidRPr="00871598" w:rsidRDefault="00693E95" w:rsidP="00E02635">
            <w:pPr>
              <w:tabs>
                <w:tab w:val="center" w:pos="4677"/>
                <w:tab w:val="right" w:pos="9355"/>
              </w:tabs>
            </w:pPr>
            <w:r>
              <w:t>9990000000</w:t>
            </w:r>
          </w:p>
        </w:tc>
        <w:tc>
          <w:tcPr>
            <w:tcW w:w="703" w:type="dxa"/>
          </w:tcPr>
          <w:p w:rsidR="00693E95" w:rsidRPr="00871598" w:rsidRDefault="00693E95" w:rsidP="00E02635">
            <w:pPr>
              <w:tabs>
                <w:tab w:val="center" w:pos="4677"/>
                <w:tab w:val="right" w:pos="9355"/>
              </w:tabs>
            </w:pPr>
            <w:r>
              <w:t>000</w:t>
            </w:r>
          </w:p>
        </w:tc>
        <w:tc>
          <w:tcPr>
            <w:tcW w:w="1209" w:type="dxa"/>
          </w:tcPr>
          <w:p w:rsidR="00693E95" w:rsidRPr="00871598" w:rsidRDefault="00693E95" w:rsidP="00E02635">
            <w:pPr>
              <w:tabs>
                <w:tab w:val="center" w:pos="4677"/>
                <w:tab w:val="right" w:pos="9355"/>
              </w:tabs>
              <w:jc w:val="right"/>
            </w:pPr>
            <w:r>
              <w:t>11 807,2</w:t>
            </w:r>
          </w:p>
        </w:tc>
      </w:tr>
      <w:tr w:rsidR="00693E95" w:rsidRPr="00871598" w:rsidTr="00E02635">
        <w:tc>
          <w:tcPr>
            <w:tcW w:w="4068" w:type="dxa"/>
          </w:tcPr>
          <w:p w:rsidR="00693E95" w:rsidRPr="00871598" w:rsidRDefault="00693E95" w:rsidP="00E02635">
            <w:pPr>
              <w:tabs>
                <w:tab w:val="center" w:pos="4677"/>
                <w:tab w:val="right" w:pos="9355"/>
              </w:tabs>
              <w:jc w:val="both"/>
            </w:pPr>
            <w:r>
              <w:t>Расходы на исполнение судебных актов и мировых соглашений</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01</w:t>
            </w:r>
          </w:p>
        </w:tc>
        <w:tc>
          <w:tcPr>
            <w:tcW w:w="666" w:type="dxa"/>
          </w:tcPr>
          <w:p w:rsidR="00693E95" w:rsidRPr="00871598" w:rsidRDefault="00693E95" w:rsidP="00E02635">
            <w:pPr>
              <w:tabs>
                <w:tab w:val="center" w:pos="4677"/>
                <w:tab w:val="right" w:pos="9355"/>
              </w:tabs>
            </w:pPr>
            <w:r>
              <w:t>13</w:t>
            </w:r>
          </w:p>
        </w:tc>
        <w:tc>
          <w:tcPr>
            <w:tcW w:w="1470" w:type="dxa"/>
          </w:tcPr>
          <w:p w:rsidR="00693E95" w:rsidRPr="00871598" w:rsidRDefault="00693E95" w:rsidP="00E02635">
            <w:pPr>
              <w:tabs>
                <w:tab w:val="center" w:pos="4677"/>
                <w:tab w:val="right" w:pos="9355"/>
              </w:tabs>
            </w:pPr>
            <w:r>
              <w:t>9990001120</w:t>
            </w:r>
          </w:p>
        </w:tc>
        <w:tc>
          <w:tcPr>
            <w:tcW w:w="703" w:type="dxa"/>
          </w:tcPr>
          <w:p w:rsidR="00693E95" w:rsidRPr="00871598" w:rsidRDefault="00693E95" w:rsidP="00E02635">
            <w:pPr>
              <w:tabs>
                <w:tab w:val="center" w:pos="4677"/>
                <w:tab w:val="right" w:pos="9355"/>
              </w:tabs>
            </w:pPr>
            <w:r>
              <w:t>000</w:t>
            </w:r>
          </w:p>
        </w:tc>
        <w:tc>
          <w:tcPr>
            <w:tcW w:w="1209" w:type="dxa"/>
          </w:tcPr>
          <w:p w:rsidR="00693E95" w:rsidRPr="00871598" w:rsidRDefault="00693E95" w:rsidP="00E02635">
            <w:pPr>
              <w:tabs>
                <w:tab w:val="center" w:pos="4677"/>
                <w:tab w:val="right" w:pos="9355"/>
              </w:tabs>
              <w:jc w:val="right"/>
            </w:pPr>
            <w:r>
              <w:t>11 807,2</w:t>
            </w:r>
          </w:p>
        </w:tc>
      </w:tr>
      <w:tr w:rsidR="00693E95" w:rsidRPr="00871598" w:rsidTr="00E02635">
        <w:tc>
          <w:tcPr>
            <w:tcW w:w="4068" w:type="dxa"/>
          </w:tcPr>
          <w:p w:rsidR="00693E95" w:rsidRPr="00871598" w:rsidRDefault="00693E95" w:rsidP="00E02635">
            <w:pPr>
              <w:tabs>
                <w:tab w:val="center" w:pos="4677"/>
                <w:tab w:val="right" w:pos="9355"/>
              </w:tabs>
              <w:jc w:val="both"/>
            </w:pPr>
            <w:r>
              <w:t>Иные бюджетные ассигнования</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01</w:t>
            </w:r>
          </w:p>
        </w:tc>
        <w:tc>
          <w:tcPr>
            <w:tcW w:w="666" w:type="dxa"/>
          </w:tcPr>
          <w:p w:rsidR="00693E95" w:rsidRPr="00871598" w:rsidRDefault="00693E95" w:rsidP="00E02635">
            <w:pPr>
              <w:tabs>
                <w:tab w:val="center" w:pos="4677"/>
                <w:tab w:val="right" w:pos="9355"/>
              </w:tabs>
            </w:pPr>
            <w:r>
              <w:t>13</w:t>
            </w:r>
          </w:p>
        </w:tc>
        <w:tc>
          <w:tcPr>
            <w:tcW w:w="1470" w:type="dxa"/>
          </w:tcPr>
          <w:p w:rsidR="00693E95" w:rsidRPr="00871598" w:rsidRDefault="00693E95" w:rsidP="00E02635">
            <w:pPr>
              <w:tabs>
                <w:tab w:val="center" w:pos="4677"/>
                <w:tab w:val="right" w:pos="9355"/>
              </w:tabs>
            </w:pPr>
            <w:r>
              <w:t>9990001120</w:t>
            </w:r>
          </w:p>
        </w:tc>
        <w:tc>
          <w:tcPr>
            <w:tcW w:w="703" w:type="dxa"/>
          </w:tcPr>
          <w:p w:rsidR="00693E95" w:rsidRPr="00871598" w:rsidRDefault="00693E95" w:rsidP="00E02635">
            <w:pPr>
              <w:tabs>
                <w:tab w:val="center" w:pos="4677"/>
                <w:tab w:val="right" w:pos="9355"/>
              </w:tabs>
            </w:pPr>
            <w:r>
              <w:t>800</w:t>
            </w:r>
          </w:p>
        </w:tc>
        <w:tc>
          <w:tcPr>
            <w:tcW w:w="1209" w:type="dxa"/>
          </w:tcPr>
          <w:p w:rsidR="00693E95" w:rsidRPr="00871598" w:rsidRDefault="00693E95" w:rsidP="00E02635">
            <w:pPr>
              <w:tabs>
                <w:tab w:val="center" w:pos="4677"/>
                <w:tab w:val="right" w:pos="9355"/>
              </w:tabs>
              <w:jc w:val="right"/>
            </w:pPr>
            <w:r>
              <w:t>11 807,2</w:t>
            </w:r>
          </w:p>
        </w:tc>
      </w:tr>
      <w:tr w:rsidR="00693E95" w:rsidRPr="00871598" w:rsidTr="00E02635">
        <w:tc>
          <w:tcPr>
            <w:tcW w:w="4068" w:type="dxa"/>
            <w:vAlign w:val="center"/>
          </w:tcPr>
          <w:p w:rsidR="00693E95" w:rsidRPr="00871598" w:rsidRDefault="00693E95" w:rsidP="00E02635">
            <w:pPr>
              <w:jc w:val="both"/>
            </w:pPr>
            <w:r>
              <w:rPr>
                <w:rFonts w:ascii="Times New Roman CYR" w:hAnsi="Times New Roman CYR" w:cs="Times New Roman CYR"/>
              </w:rPr>
              <w:t>Исполнение судебных актов</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01</w:t>
            </w:r>
          </w:p>
        </w:tc>
        <w:tc>
          <w:tcPr>
            <w:tcW w:w="666" w:type="dxa"/>
          </w:tcPr>
          <w:p w:rsidR="00693E95" w:rsidRPr="00871598" w:rsidRDefault="00693E95" w:rsidP="00E02635">
            <w:pPr>
              <w:tabs>
                <w:tab w:val="center" w:pos="4677"/>
                <w:tab w:val="right" w:pos="9355"/>
              </w:tabs>
            </w:pPr>
            <w:r>
              <w:t>13</w:t>
            </w:r>
          </w:p>
        </w:tc>
        <w:tc>
          <w:tcPr>
            <w:tcW w:w="1470" w:type="dxa"/>
          </w:tcPr>
          <w:p w:rsidR="00693E95" w:rsidRPr="00871598" w:rsidRDefault="00693E95" w:rsidP="00E02635">
            <w:pPr>
              <w:tabs>
                <w:tab w:val="center" w:pos="4677"/>
                <w:tab w:val="right" w:pos="9355"/>
              </w:tabs>
            </w:pPr>
            <w:r>
              <w:t>9990001120</w:t>
            </w:r>
          </w:p>
        </w:tc>
        <w:tc>
          <w:tcPr>
            <w:tcW w:w="703" w:type="dxa"/>
          </w:tcPr>
          <w:p w:rsidR="00693E95" w:rsidRPr="00871598" w:rsidRDefault="00693E95" w:rsidP="00E02635">
            <w:pPr>
              <w:tabs>
                <w:tab w:val="center" w:pos="4677"/>
                <w:tab w:val="right" w:pos="9355"/>
              </w:tabs>
            </w:pPr>
            <w:r>
              <w:t>830</w:t>
            </w:r>
          </w:p>
        </w:tc>
        <w:tc>
          <w:tcPr>
            <w:tcW w:w="1209" w:type="dxa"/>
          </w:tcPr>
          <w:p w:rsidR="00693E95" w:rsidRPr="00871598" w:rsidRDefault="00693E95" w:rsidP="00E02635">
            <w:pPr>
              <w:tabs>
                <w:tab w:val="center" w:pos="4677"/>
                <w:tab w:val="right" w:pos="9355"/>
              </w:tabs>
              <w:jc w:val="right"/>
            </w:pPr>
            <w:r>
              <w:t>300,0</w:t>
            </w:r>
          </w:p>
        </w:tc>
      </w:tr>
      <w:tr w:rsidR="00693E95" w:rsidRPr="00871598" w:rsidTr="00E02635">
        <w:tc>
          <w:tcPr>
            <w:tcW w:w="4068" w:type="dxa"/>
            <w:vAlign w:val="center"/>
          </w:tcPr>
          <w:p w:rsidR="00693E95" w:rsidRDefault="00693E95" w:rsidP="00496DC8">
            <w:pPr>
              <w:jc w:val="both"/>
              <w:rPr>
                <w:rFonts w:ascii="Times New Roman CYR" w:hAnsi="Times New Roman CYR" w:cs="Times New Roman CYR"/>
              </w:rPr>
            </w:pPr>
            <w:r>
              <w:rPr>
                <w:rFonts w:ascii="Times New Roman CYR" w:hAnsi="Times New Roman CYR" w:cs="Times New Roman CYR"/>
              </w:rPr>
              <w:t>Уплата налогов, сборов и иных платежей</w:t>
            </w:r>
          </w:p>
        </w:tc>
        <w:tc>
          <w:tcPr>
            <w:tcW w:w="737" w:type="dxa"/>
          </w:tcPr>
          <w:p w:rsidR="00693E95" w:rsidRDefault="00693E95" w:rsidP="00E02635">
            <w:pPr>
              <w:tabs>
                <w:tab w:val="center" w:pos="4677"/>
                <w:tab w:val="right" w:pos="9355"/>
              </w:tabs>
            </w:pPr>
          </w:p>
        </w:tc>
        <w:tc>
          <w:tcPr>
            <w:tcW w:w="651" w:type="dxa"/>
          </w:tcPr>
          <w:p w:rsidR="00693E95" w:rsidRDefault="00693E95" w:rsidP="00E02635">
            <w:pPr>
              <w:tabs>
                <w:tab w:val="center" w:pos="4677"/>
                <w:tab w:val="right" w:pos="9355"/>
              </w:tabs>
            </w:pPr>
          </w:p>
        </w:tc>
        <w:tc>
          <w:tcPr>
            <w:tcW w:w="666" w:type="dxa"/>
          </w:tcPr>
          <w:p w:rsidR="00693E95" w:rsidRDefault="00693E95" w:rsidP="00E02635">
            <w:pPr>
              <w:tabs>
                <w:tab w:val="center" w:pos="4677"/>
                <w:tab w:val="right" w:pos="9355"/>
              </w:tabs>
            </w:pPr>
          </w:p>
        </w:tc>
        <w:tc>
          <w:tcPr>
            <w:tcW w:w="1470" w:type="dxa"/>
          </w:tcPr>
          <w:p w:rsidR="00693E95" w:rsidRDefault="00693E95" w:rsidP="00E02635">
            <w:pPr>
              <w:tabs>
                <w:tab w:val="center" w:pos="4677"/>
                <w:tab w:val="right" w:pos="9355"/>
              </w:tabs>
            </w:pPr>
          </w:p>
        </w:tc>
        <w:tc>
          <w:tcPr>
            <w:tcW w:w="703" w:type="dxa"/>
          </w:tcPr>
          <w:p w:rsidR="00693E95" w:rsidRDefault="00693E95" w:rsidP="00E02635">
            <w:pPr>
              <w:tabs>
                <w:tab w:val="center" w:pos="4677"/>
                <w:tab w:val="right" w:pos="9355"/>
              </w:tabs>
            </w:pPr>
          </w:p>
        </w:tc>
        <w:tc>
          <w:tcPr>
            <w:tcW w:w="1209" w:type="dxa"/>
          </w:tcPr>
          <w:p w:rsidR="00693E95" w:rsidRDefault="00693E95" w:rsidP="00E02635">
            <w:pPr>
              <w:tabs>
                <w:tab w:val="center" w:pos="4677"/>
                <w:tab w:val="right" w:pos="9355"/>
              </w:tabs>
              <w:jc w:val="right"/>
            </w:pPr>
            <w:r>
              <w:t>11 507,2</w:t>
            </w:r>
          </w:p>
        </w:tc>
      </w:tr>
      <w:tr w:rsidR="00693E95" w:rsidRPr="00871598" w:rsidTr="00E02635">
        <w:tc>
          <w:tcPr>
            <w:tcW w:w="4068" w:type="dxa"/>
          </w:tcPr>
          <w:p w:rsidR="00693E95" w:rsidRPr="00871598" w:rsidRDefault="00693E95" w:rsidP="00E02635">
            <w:pPr>
              <w:tabs>
                <w:tab w:val="center" w:pos="4677"/>
                <w:tab w:val="right" w:pos="9355"/>
              </w:tabs>
            </w:pPr>
            <w:r w:rsidRPr="00871598">
              <w:t>НАЦИОНАЛЬНАЯ ОБОРОНА</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02</w:t>
            </w:r>
          </w:p>
        </w:tc>
        <w:tc>
          <w:tcPr>
            <w:tcW w:w="666" w:type="dxa"/>
          </w:tcPr>
          <w:p w:rsidR="00693E95" w:rsidRPr="00871598" w:rsidRDefault="00693E95" w:rsidP="00E02635">
            <w:pPr>
              <w:tabs>
                <w:tab w:val="center" w:pos="4677"/>
                <w:tab w:val="right" w:pos="9355"/>
              </w:tabs>
            </w:pPr>
            <w:r w:rsidRPr="00871598">
              <w:t>00</w:t>
            </w:r>
          </w:p>
        </w:tc>
        <w:tc>
          <w:tcPr>
            <w:tcW w:w="1470" w:type="dxa"/>
          </w:tcPr>
          <w:p w:rsidR="00693E95" w:rsidRPr="00871598" w:rsidRDefault="00693E95" w:rsidP="00E02635">
            <w:pPr>
              <w:tabs>
                <w:tab w:val="center" w:pos="4677"/>
                <w:tab w:val="right" w:pos="9355"/>
              </w:tabs>
            </w:pPr>
            <w:r w:rsidRPr="00871598">
              <w:t>0000000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2 939,8</w:t>
            </w:r>
          </w:p>
        </w:tc>
      </w:tr>
      <w:tr w:rsidR="00693E95" w:rsidRPr="00871598" w:rsidTr="00E02635">
        <w:tc>
          <w:tcPr>
            <w:tcW w:w="4068" w:type="dxa"/>
          </w:tcPr>
          <w:p w:rsidR="00693E95" w:rsidRPr="00871598" w:rsidRDefault="00693E95" w:rsidP="00E02635">
            <w:pPr>
              <w:tabs>
                <w:tab w:val="center" w:pos="4677"/>
                <w:tab w:val="right" w:pos="9355"/>
              </w:tabs>
            </w:pPr>
            <w:r w:rsidRPr="00871598">
              <w:t>Мобилизационная и вневойсковая подготовка</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02</w:t>
            </w:r>
          </w:p>
        </w:tc>
        <w:tc>
          <w:tcPr>
            <w:tcW w:w="666" w:type="dxa"/>
          </w:tcPr>
          <w:p w:rsidR="00693E95" w:rsidRPr="00871598" w:rsidRDefault="00693E95" w:rsidP="00E02635">
            <w:pPr>
              <w:tabs>
                <w:tab w:val="center" w:pos="4677"/>
                <w:tab w:val="right" w:pos="9355"/>
              </w:tabs>
            </w:pPr>
            <w:r w:rsidRPr="00871598">
              <w:t>03</w:t>
            </w:r>
          </w:p>
        </w:tc>
        <w:tc>
          <w:tcPr>
            <w:tcW w:w="1470" w:type="dxa"/>
          </w:tcPr>
          <w:p w:rsidR="00693E95" w:rsidRPr="00871598" w:rsidRDefault="00693E95" w:rsidP="00E02635">
            <w:pPr>
              <w:tabs>
                <w:tab w:val="center" w:pos="4677"/>
                <w:tab w:val="right" w:pos="9355"/>
              </w:tabs>
            </w:pPr>
            <w:r w:rsidRPr="00871598">
              <w:t>0000000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2 939,8</w:t>
            </w:r>
          </w:p>
        </w:tc>
      </w:tr>
      <w:tr w:rsidR="00693E95" w:rsidRPr="00871598" w:rsidTr="00E02635">
        <w:tc>
          <w:tcPr>
            <w:tcW w:w="4068" w:type="dxa"/>
            <w:vAlign w:val="center"/>
          </w:tcPr>
          <w:p w:rsidR="00693E95" w:rsidRPr="00CB45B5" w:rsidRDefault="00693E95" w:rsidP="00E02635">
            <w:pPr>
              <w:jc w:val="both"/>
              <w:rPr>
                <w:bCs/>
              </w:rPr>
            </w:pPr>
            <w:r w:rsidRPr="00CB45B5">
              <w:rPr>
                <w:bCs/>
              </w:rPr>
              <w:t>Непрограммные расходы органов местного самоуправления</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02</w:t>
            </w:r>
          </w:p>
        </w:tc>
        <w:tc>
          <w:tcPr>
            <w:tcW w:w="666" w:type="dxa"/>
          </w:tcPr>
          <w:p w:rsidR="00693E95" w:rsidRPr="00871598" w:rsidRDefault="00693E95" w:rsidP="00E02635">
            <w:pPr>
              <w:tabs>
                <w:tab w:val="center" w:pos="4677"/>
                <w:tab w:val="right" w:pos="9355"/>
              </w:tabs>
            </w:pPr>
            <w:r w:rsidRPr="00871598">
              <w:t>03</w:t>
            </w:r>
          </w:p>
        </w:tc>
        <w:tc>
          <w:tcPr>
            <w:tcW w:w="1470" w:type="dxa"/>
          </w:tcPr>
          <w:p w:rsidR="00693E95" w:rsidRPr="00871598" w:rsidRDefault="00693E95" w:rsidP="00E02635">
            <w:pPr>
              <w:tabs>
                <w:tab w:val="center" w:pos="4677"/>
                <w:tab w:val="right" w:pos="9355"/>
              </w:tabs>
            </w:pPr>
            <w:r w:rsidRPr="00871598">
              <w:t>99</w:t>
            </w:r>
            <w:r>
              <w:t>0</w:t>
            </w:r>
            <w:r w:rsidRPr="00871598">
              <w:t>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2 939,8</w:t>
            </w:r>
          </w:p>
        </w:tc>
      </w:tr>
      <w:tr w:rsidR="00693E95" w:rsidRPr="00871598" w:rsidTr="00E02635">
        <w:tc>
          <w:tcPr>
            <w:tcW w:w="4068" w:type="dxa"/>
            <w:vAlign w:val="center"/>
          </w:tcPr>
          <w:p w:rsidR="00693E95" w:rsidRPr="00CB45B5" w:rsidRDefault="00693E95" w:rsidP="00E02635">
            <w:pPr>
              <w:jc w:val="both"/>
            </w:pPr>
            <w:r w:rsidRPr="00CB45B5">
              <w:t>Прочие непрограммные расходы в рамках</w:t>
            </w:r>
            <w:r w:rsidRPr="00CB45B5">
              <w:rPr>
                <w:bCs/>
              </w:rPr>
              <w:t xml:space="preserve"> непрограммных расходов органов местного самоуправления</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02</w:t>
            </w:r>
          </w:p>
        </w:tc>
        <w:tc>
          <w:tcPr>
            <w:tcW w:w="666" w:type="dxa"/>
          </w:tcPr>
          <w:p w:rsidR="00693E95" w:rsidRPr="00871598" w:rsidRDefault="00693E95" w:rsidP="00E02635">
            <w:pPr>
              <w:tabs>
                <w:tab w:val="center" w:pos="4677"/>
                <w:tab w:val="right" w:pos="9355"/>
              </w:tabs>
            </w:pPr>
            <w:r w:rsidRPr="00871598">
              <w:t>03</w:t>
            </w:r>
          </w:p>
        </w:tc>
        <w:tc>
          <w:tcPr>
            <w:tcW w:w="1470" w:type="dxa"/>
          </w:tcPr>
          <w:p w:rsidR="00693E95" w:rsidRPr="00871598" w:rsidRDefault="00693E95" w:rsidP="00E02635">
            <w:pPr>
              <w:tabs>
                <w:tab w:val="center" w:pos="4677"/>
                <w:tab w:val="right" w:pos="9355"/>
              </w:tabs>
            </w:pPr>
            <w:r w:rsidRPr="00871598">
              <w:t>99</w:t>
            </w:r>
            <w:r>
              <w:t>9</w:t>
            </w:r>
            <w:r w:rsidRPr="00871598">
              <w:t>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2 939,8</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Федеральный закон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02</w:t>
            </w:r>
          </w:p>
        </w:tc>
        <w:tc>
          <w:tcPr>
            <w:tcW w:w="666" w:type="dxa"/>
          </w:tcPr>
          <w:p w:rsidR="00693E95" w:rsidRPr="00871598" w:rsidRDefault="00693E95" w:rsidP="00E02635">
            <w:pPr>
              <w:tabs>
                <w:tab w:val="center" w:pos="4677"/>
                <w:tab w:val="right" w:pos="9355"/>
              </w:tabs>
            </w:pPr>
            <w:r w:rsidRPr="00871598">
              <w:t>03</w:t>
            </w:r>
          </w:p>
        </w:tc>
        <w:tc>
          <w:tcPr>
            <w:tcW w:w="1470" w:type="dxa"/>
          </w:tcPr>
          <w:p w:rsidR="00693E95" w:rsidRPr="00871598" w:rsidRDefault="00693E95" w:rsidP="00E02635">
            <w:pPr>
              <w:tabs>
                <w:tab w:val="center" w:pos="4677"/>
                <w:tab w:val="right" w:pos="9355"/>
              </w:tabs>
            </w:pPr>
            <w:r w:rsidRPr="00871598">
              <w:t>999</w:t>
            </w:r>
            <w:r>
              <w:t>00</w:t>
            </w:r>
            <w:r w:rsidRPr="00871598">
              <w:t>5118</w:t>
            </w:r>
            <w:r>
              <w:t>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2 939,8</w:t>
            </w:r>
          </w:p>
        </w:tc>
      </w:tr>
      <w:tr w:rsidR="00693E95" w:rsidRPr="00871598" w:rsidTr="00E02635">
        <w:tc>
          <w:tcPr>
            <w:tcW w:w="4068" w:type="dxa"/>
          </w:tcPr>
          <w:p w:rsidR="00693E95" w:rsidRPr="00871598" w:rsidRDefault="00693E95" w:rsidP="00E02635">
            <w:pPr>
              <w:tabs>
                <w:tab w:val="center" w:pos="4677"/>
                <w:tab w:val="right" w:pos="9355"/>
              </w:tabs>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02</w:t>
            </w:r>
          </w:p>
        </w:tc>
        <w:tc>
          <w:tcPr>
            <w:tcW w:w="666" w:type="dxa"/>
          </w:tcPr>
          <w:p w:rsidR="00693E95" w:rsidRPr="00871598" w:rsidRDefault="00693E95" w:rsidP="00E02635">
            <w:pPr>
              <w:tabs>
                <w:tab w:val="center" w:pos="4677"/>
                <w:tab w:val="right" w:pos="9355"/>
              </w:tabs>
            </w:pPr>
            <w:r w:rsidRPr="00871598">
              <w:t>03</w:t>
            </w:r>
          </w:p>
        </w:tc>
        <w:tc>
          <w:tcPr>
            <w:tcW w:w="1470" w:type="dxa"/>
          </w:tcPr>
          <w:p w:rsidR="00693E95" w:rsidRPr="00871598" w:rsidRDefault="00693E95" w:rsidP="00E02635">
            <w:pPr>
              <w:tabs>
                <w:tab w:val="center" w:pos="4677"/>
                <w:tab w:val="right" w:pos="9355"/>
              </w:tabs>
            </w:pPr>
            <w:r w:rsidRPr="00871598">
              <w:t>999</w:t>
            </w:r>
            <w:r>
              <w:t>00</w:t>
            </w:r>
            <w:r w:rsidRPr="00871598">
              <w:t>5118</w:t>
            </w:r>
            <w:r>
              <w:t>0</w:t>
            </w:r>
          </w:p>
        </w:tc>
        <w:tc>
          <w:tcPr>
            <w:tcW w:w="703" w:type="dxa"/>
          </w:tcPr>
          <w:p w:rsidR="00693E95" w:rsidRPr="00871598" w:rsidRDefault="00693E95" w:rsidP="00E02635">
            <w:pPr>
              <w:tabs>
                <w:tab w:val="center" w:pos="4677"/>
                <w:tab w:val="right" w:pos="9355"/>
              </w:tabs>
            </w:pPr>
            <w:r>
              <w:t>100</w:t>
            </w:r>
          </w:p>
        </w:tc>
        <w:tc>
          <w:tcPr>
            <w:tcW w:w="1209" w:type="dxa"/>
          </w:tcPr>
          <w:p w:rsidR="00693E95" w:rsidRPr="00871598" w:rsidRDefault="00693E95" w:rsidP="00E02635">
            <w:pPr>
              <w:tabs>
                <w:tab w:val="center" w:pos="4677"/>
                <w:tab w:val="right" w:pos="9355"/>
              </w:tabs>
              <w:jc w:val="right"/>
            </w:pPr>
            <w:r>
              <w:t>2 367,0</w:t>
            </w:r>
          </w:p>
        </w:tc>
      </w:tr>
      <w:tr w:rsidR="00693E95" w:rsidRPr="00871598" w:rsidTr="00E02635">
        <w:tc>
          <w:tcPr>
            <w:tcW w:w="4068" w:type="dxa"/>
          </w:tcPr>
          <w:p w:rsidR="00693E95" w:rsidRPr="00871598" w:rsidRDefault="00693E95" w:rsidP="00E02635">
            <w:pPr>
              <w:tabs>
                <w:tab w:val="center" w:pos="4677"/>
                <w:tab w:val="right" w:pos="9355"/>
              </w:tabs>
              <w:jc w:val="both"/>
            </w:pPr>
            <w:r>
              <w:t>Расходы на выплаты персоналу государственных (муниципальных) органов</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02</w:t>
            </w:r>
          </w:p>
        </w:tc>
        <w:tc>
          <w:tcPr>
            <w:tcW w:w="666" w:type="dxa"/>
          </w:tcPr>
          <w:p w:rsidR="00693E95" w:rsidRPr="00871598" w:rsidRDefault="00693E95" w:rsidP="00E02635">
            <w:pPr>
              <w:tabs>
                <w:tab w:val="center" w:pos="4677"/>
                <w:tab w:val="right" w:pos="9355"/>
              </w:tabs>
            </w:pPr>
            <w:r w:rsidRPr="00871598">
              <w:t>03</w:t>
            </w:r>
          </w:p>
        </w:tc>
        <w:tc>
          <w:tcPr>
            <w:tcW w:w="1470" w:type="dxa"/>
          </w:tcPr>
          <w:p w:rsidR="00693E95" w:rsidRPr="00871598" w:rsidRDefault="00693E95" w:rsidP="00E02635">
            <w:pPr>
              <w:tabs>
                <w:tab w:val="center" w:pos="4677"/>
                <w:tab w:val="right" w:pos="9355"/>
              </w:tabs>
            </w:pPr>
            <w:r w:rsidRPr="00871598">
              <w:t>999</w:t>
            </w:r>
            <w:r>
              <w:t>00</w:t>
            </w:r>
            <w:r w:rsidRPr="00871598">
              <w:t>5118</w:t>
            </w:r>
            <w:r>
              <w:t>0</w:t>
            </w:r>
          </w:p>
        </w:tc>
        <w:tc>
          <w:tcPr>
            <w:tcW w:w="703" w:type="dxa"/>
          </w:tcPr>
          <w:p w:rsidR="00693E95" w:rsidRPr="00871598" w:rsidRDefault="00693E95" w:rsidP="00E02635">
            <w:pPr>
              <w:tabs>
                <w:tab w:val="center" w:pos="4677"/>
                <w:tab w:val="right" w:pos="9355"/>
              </w:tabs>
            </w:pPr>
            <w:r w:rsidRPr="00871598">
              <w:t>12</w:t>
            </w:r>
            <w:r>
              <w:t>0</w:t>
            </w:r>
          </w:p>
        </w:tc>
        <w:tc>
          <w:tcPr>
            <w:tcW w:w="1209" w:type="dxa"/>
          </w:tcPr>
          <w:p w:rsidR="00693E95" w:rsidRPr="00871598" w:rsidRDefault="00693E95" w:rsidP="00E02635">
            <w:pPr>
              <w:tabs>
                <w:tab w:val="center" w:pos="4677"/>
                <w:tab w:val="right" w:pos="9355"/>
              </w:tabs>
              <w:jc w:val="right"/>
            </w:pPr>
            <w:r>
              <w:t>2 367,0</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02</w:t>
            </w:r>
          </w:p>
        </w:tc>
        <w:tc>
          <w:tcPr>
            <w:tcW w:w="666" w:type="dxa"/>
          </w:tcPr>
          <w:p w:rsidR="00693E95" w:rsidRPr="00871598" w:rsidRDefault="00693E95" w:rsidP="00E02635">
            <w:pPr>
              <w:tabs>
                <w:tab w:val="center" w:pos="4677"/>
                <w:tab w:val="right" w:pos="9355"/>
              </w:tabs>
            </w:pPr>
            <w:r w:rsidRPr="00871598">
              <w:t>03</w:t>
            </w:r>
          </w:p>
        </w:tc>
        <w:tc>
          <w:tcPr>
            <w:tcW w:w="1470" w:type="dxa"/>
          </w:tcPr>
          <w:p w:rsidR="00693E95" w:rsidRPr="00871598" w:rsidRDefault="00693E95" w:rsidP="00E02635">
            <w:pPr>
              <w:tabs>
                <w:tab w:val="center" w:pos="4677"/>
                <w:tab w:val="right" w:pos="9355"/>
              </w:tabs>
            </w:pPr>
            <w:r w:rsidRPr="00871598">
              <w:t>999</w:t>
            </w:r>
            <w:r>
              <w:t>00</w:t>
            </w:r>
            <w:r w:rsidRPr="00871598">
              <w:t>5118</w:t>
            </w:r>
            <w:r>
              <w:t>0</w:t>
            </w:r>
          </w:p>
        </w:tc>
        <w:tc>
          <w:tcPr>
            <w:tcW w:w="703" w:type="dxa"/>
          </w:tcPr>
          <w:p w:rsidR="00693E95" w:rsidRPr="00871598" w:rsidRDefault="00693E95" w:rsidP="00E02635">
            <w:pPr>
              <w:tabs>
                <w:tab w:val="center" w:pos="4677"/>
                <w:tab w:val="right" w:pos="9355"/>
              </w:tabs>
            </w:pPr>
            <w:r w:rsidRPr="00871598">
              <w:t>2</w:t>
            </w:r>
            <w:r>
              <w:t>00</w:t>
            </w:r>
          </w:p>
        </w:tc>
        <w:tc>
          <w:tcPr>
            <w:tcW w:w="1209" w:type="dxa"/>
          </w:tcPr>
          <w:p w:rsidR="00693E95" w:rsidRPr="00871598" w:rsidRDefault="00693E95" w:rsidP="00E02635">
            <w:pPr>
              <w:tabs>
                <w:tab w:val="center" w:pos="4677"/>
                <w:tab w:val="right" w:pos="9355"/>
              </w:tabs>
              <w:jc w:val="right"/>
            </w:pPr>
            <w:r>
              <w:t>572,8</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02</w:t>
            </w:r>
          </w:p>
        </w:tc>
        <w:tc>
          <w:tcPr>
            <w:tcW w:w="666" w:type="dxa"/>
          </w:tcPr>
          <w:p w:rsidR="00693E95" w:rsidRPr="00871598" w:rsidRDefault="00693E95" w:rsidP="00E02635">
            <w:pPr>
              <w:tabs>
                <w:tab w:val="center" w:pos="4677"/>
                <w:tab w:val="right" w:pos="9355"/>
              </w:tabs>
            </w:pPr>
            <w:r w:rsidRPr="00871598">
              <w:t>03</w:t>
            </w:r>
          </w:p>
        </w:tc>
        <w:tc>
          <w:tcPr>
            <w:tcW w:w="1470" w:type="dxa"/>
          </w:tcPr>
          <w:p w:rsidR="00693E95" w:rsidRPr="00871598" w:rsidRDefault="00693E95" w:rsidP="00E02635">
            <w:pPr>
              <w:tabs>
                <w:tab w:val="center" w:pos="4677"/>
                <w:tab w:val="right" w:pos="9355"/>
              </w:tabs>
            </w:pPr>
            <w:r w:rsidRPr="00871598">
              <w:t>999</w:t>
            </w:r>
            <w:r>
              <w:t>00</w:t>
            </w:r>
            <w:r w:rsidRPr="00871598">
              <w:t>5118</w:t>
            </w:r>
            <w:r>
              <w:t>0</w:t>
            </w:r>
          </w:p>
        </w:tc>
        <w:tc>
          <w:tcPr>
            <w:tcW w:w="703" w:type="dxa"/>
          </w:tcPr>
          <w:p w:rsidR="00693E95" w:rsidRPr="00871598" w:rsidRDefault="00693E95" w:rsidP="00E02635">
            <w:pPr>
              <w:tabs>
                <w:tab w:val="center" w:pos="4677"/>
                <w:tab w:val="right" w:pos="9355"/>
              </w:tabs>
            </w:pPr>
            <w:r w:rsidRPr="00871598">
              <w:t>24</w:t>
            </w:r>
            <w:r>
              <w:t>0</w:t>
            </w:r>
          </w:p>
        </w:tc>
        <w:tc>
          <w:tcPr>
            <w:tcW w:w="1209" w:type="dxa"/>
          </w:tcPr>
          <w:p w:rsidR="00693E95" w:rsidRPr="00871598" w:rsidRDefault="00693E95" w:rsidP="00E02635">
            <w:pPr>
              <w:tabs>
                <w:tab w:val="center" w:pos="4677"/>
                <w:tab w:val="right" w:pos="9355"/>
              </w:tabs>
              <w:jc w:val="right"/>
            </w:pPr>
            <w:r>
              <w:t>572,8</w:t>
            </w:r>
          </w:p>
        </w:tc>
      </w:tr>
      <w:tr w:rsidR="00693E95" w:rsidRPr="00871598" w:rsidTr="00E02635">
        <w:trPr>
          <w:trHeight w:val="1174"/>
        </w:trPr>
        <w:tc>
          <w:tcPr>
            <w:tcW w:w="4068" w:type="dxa"/>
          </w:tcPr>
          <w:p w:rsidR="00693E95" w:rsidRPr="00871598" w:rsidRDefault="00693E95" w:rsidP="00E02635">
            <w:pPr>
              <w:tabs>
                <w:tab w:val="center" w:pos="4677"/>
                <w:tab w:val="right" w:pos="9355"/>
              </w:tabs>
              <w:jc w:val="both"/>
            </w:pPr>
            <w:r w:rsidRPr="00871598">
              <w:t>НАЦИОНАЛЬНАЯ БЕЗОПАСНОСТЬ И ПРАВООХРАНИТЕЛЬНАЯ ДЕЯТЕЛЬНОСТЬ</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03</w:t>
            </w:r>
          </w:p>
        </w:tc>
        <w:tc>
          <w:tcPr>
            <w:tcW w:w="666" w:type="dxa"/>
          </w:tcPr>
          <w:p w:rsidR="00693E95" w:rsidRPr="00871598" w:rsidRDefault="00693E95" w:rsidP="00E02635">
            <w:pPr>
              <w:tabs>
                <w:tab w:val="center" w:pos="4677"/>
                <w:tab w:val="right" w:pos="9355"/>
              </w:tabs>
            </w:pPr>
            <w:r w:rsidRPr="00871598">
              <w:t>00</w:t>
            </w:r>
          </w:p>
        </w:tc>
        <w:tc>
          <w:tcPr>
            <w:tcW w:w="1470" w:type="dxa"/>
          </w:tcPr>
          <w:p w:rsidR="00693E95" w:rsidRPr="00871598" w:rsidRDefault="00693E95" w:rsidP="00E02635">
            <w:pPr>
              <w:tabs>
                <w:tab w:val="center" w:pos="4677"/>
                <w:tab w:val="right" w:pos="9355"/>
              </w:tabs>
            </w:pPr>
            <w:r w:rsidRPr="00871598">
              <w:t>0000000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16 019,9</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Защита населения и территории от чрезвычайных ситуаций природного и техногенного характера, гражданская оборона</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03</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rsidRPr="00871598">
              <w:t>0000000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5657E0" w:rsidRDefault="00693E95" w:rsidP="00E02635">
            <w:pPr>
              <w:tabs>
                <w:tab w:val="center" w:pos="4677"/>
                <w:tab w:val="right" w:pos="9355"/>
              </w:tabs>
              <w:jc w:val="right"/>
            </w:pPr>
            <w:r>
              <w:t>9 359,9</w:t>
            </w:r>
          </w:p>
        </w:tc>
      </w:tr>
      <w:tr w:rsidR="00693E95" w:rsidRPr="00871598" w:rsidTr="00E02635">
        <w:tc>
          <w:tcPr>
            <w:tcW w:w="4068" w:type="dxa"/>
          </w:tcPr>
          <w:p w:rsidR="00693E95" w:rsidRPr="00871598" w:rsidRDefault="00693E95" w:rsidP="00E02635">
            <w:pPr>
              <w:tabs>
                <w:tab w:val="center" w:pos="4677"/>
                <w:tab w:val="right" w:pos="9355"/>
              </w:tabs>
              <w:jc w:val="both"/>
            </w:pPr>
            <w:r>
              <w:t>Муниципальная программа «Обеспечение безопасности жизнедеятельности населения на территории города Советская Гавань на 2019-2021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03</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rsidRPr="00871598">
              <w:t>1200000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8 559,9</w:t>
            </w:r>
          </w:p>
        </w:tc>
      </w:tr>
      <w:tr w:rsidR="00693E95" w:rsidRPr="00871598" w:rsidTr="00DC0531">
        <w:tc>
          <w:tcPr>
            <w:tcW w:w="4068" w:type="dxa"/>
            <w:vAlign w:val="center"/>
          </w:tcPr>
          <w:p w:rsidR="00693E95" w:rsidRPr="001209F6" w:rsidRDefault="00693E95" w:rsidP="00496DC8">
            <w:pPr>
              <w:jc w:val="both"/>
            </w:pPr>
            <w:r>
              <w:t xml:space="preserve">Частичное покрытие расходов, связанных с ликвидацией последствий чрезвычайной ситуации при прохождении циклона на территории городского поселения «Город Советская Гавань» за счет средств резервного фонда Правительства Хабаровского края в рамках муниципальной программы </w:t>
            </w:r>
            <w:r w:rsidRPr="001209F6">
              <w:rPr>
                <w:bCs/>
              </w:rPr>
              <w:t>«Обеспечение безопасности жизнедеятельности населения на территории города Советская Гавань на 201</w:t>
            </w:r>
            <w:r>
              <w:rPr>
                <w:bCs/>
              </w:rPr>
              <w:t>9</w:t>
            </w:r>
            <w:r w:rsidRPr="001209F6">
              <w:rPr>
                <w:bCs/>
              </w:rPr>
              <w:t>-2021 годы»</w:t>
            </w:r>
          </w:p>
        </w:tc>
        <w:tc>
          <w:tcPr>
            <w:tcW w:w="737" w:type="dxa"/>
          </w:tcPr>
          <w:p w:rsidR="00693E95" w:rsidRPr="00871598" w:rsidRDefault="00693E95" w:rsidP="00496DC8">
            <w:pPr>
              <w:tabs>
                <w:tab w:val="center" w:pos="4677"/>
                <w:tab w:val="right" w:pos="9355"/>
              </w:tabs>
            </w:pPr>
            <w:r>
              <w:t>970</w:t>
            </w:r>
          </w:p>
        </w:tc>
        <w:tc>
          <w:tcPr>
            <w:tcW w:w="651" w:type="dxa"/>
          </w:tcPr>
          <w:p w:rsidR="00693E95" w:rsidRPr="00871598" w:rsidRDefault="00693E95" w:rsidP="00496DC8">
            <w:pPr>
              <w:tabs>
                <w:tab w:val="center" w:pos="4677"/>
                <w:tab w:val="right" w:pos="9355"/>
              </w:tabs>
            </w:pPr>
            <w:r w:rsidRPr="00871598">
              <w:t>03</w:t>
            </w:r>
          </w:p>
        </w:tc>
        <w:tc>
          <w:tcPr>
            <w:tcW w:w="666" w:type="dxa"/>
          </w:tcPr>
          <w:p w:rsidR="00693E95" w:rsidRPr="00871598" w:rsidRDefault="00693E95" w:rsidP="00496DC8">
            <w:pPr>
              <w:tabs>
                <w:tab w:val="center" w:pos="4677"/>
                <w:tab w:val="right" w:pos="9355"/>
              </w:tabs>
            </w:pPr>
            <w:r w:rsidRPr="00871598">
              <w:t>09</w:t>
            </w:r>
          </w:p>
        </w:tc>
        <w:tc>
          <w:tcPr>
            <w:tcW w:w="1470" w:type="dxa"/>
          </w:tcPr>
          <w:p w:rsidR="00693E95" w:rsidRDefault="00693E95" w:rsidP="00DC0531">
            <w:pPr>
              <w:jc w:val="center"/>
            </w:pPr>
            <w:r>
              <w:t>1210001060</w:t>
            </w:r>
          </w:p>
        </w:tc>
        <w:tc>
          <w:tcPr>
            <w:tcW w:w="703" w:type="dxa"/>
          </w:tcPr>
          <w:p w:rsidR="00693E95" w:rsidRDefault="00693E95" w:rsidP="00DC0531">
            <w:pPr>
              <w:jc w:val="center"/>
            </w:pPr>
            <w:r>
              <w:t>000</w:t>
            </w:r>
          </w:p>
        </w:tc>
        <w:tc>
          <w:tcPr>
            <w:tcW w:w="1209" w:type="dxa"/>
          </w:tcPr>
          <w:p w:rsidR="00693E95" w:rsidRDefault="00693E95" w:rsidP="00DC0531">
            <w:pPr>
              <w:jc w:val="right"/>
            </w:pPr>
            <w:r>
              <w:t>982,6</w:t>
            </w:r>
          </w:p>
        </w:tc>
      </w:tr>
      <w:tr w:rsidR="00693E95" w:rsidRPr="00871598" w:rsidTr="00DC0531">
        <w:tc>
          <w:tcPr>
            <w:tcW w:w="4068" w:type="dxa"/>
          </w:tcPr>
          <w:p w:rsidR="00693E95" w:rsidRPr="00AE43E9" w:rsidRDefault="00693E95" w:rsidP="00496DC8">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737" w:type="dxa"/>
          </w:tcPr>
          <w:p w:rsidR="00693E95" w:rsidRPr="00871598" w:rsidRDefault="00693E95" w:rsidP="00496DC8">
            <w:pPr>
              <w:tabs>
                <w:tab w:val="center" w:pos="4677"/>
                <w:tab w:val="right" w:pos="9355"/>
              </w:tabs>
            </w:pPr>
            <w:r>
              <w:t>970</w:t>
            </w:r>
          </w:p>
        </w:tc>
        <w:tc>
          <w:tcPr>
            <w:tcW w:w="651" w:type="dxa"/>
          </w:tcPr>
          <w:p w:rsidR="00693E95" w:rsidRPr="00871598" w:rsidRDefault="00693E95" w:rsidP="00496DC8">
            <w:pPr>
              <w:tabs>
                <w:tab w:val="center" w:pos="4677"/>
                <w:tab w:val="right" w:pos="9355"/>
              </w:tabs>
            </w:pPr>
            <w:r w:rsidRPr="00871598">
              <w:t>03</w:t>
            </w:r>
          </w:p>
        </w:tc>
        <w:tc>
          <w:tcPr>
            <w:tcW w:w="666" w:type="dxa"/>
          </w:tcPr>
          <w:p w:rsidR="00693E95" w:rsidRPr="00871598" w:rsidRDefault="00693E95" w:rsidP="00496DC8">
            <w:pPr>
              <w:tabs>
                <w:tab w:val="center" w:pos="4677"/>
                <w:tab w:val="right" w:pos="9355"/>
              </w:tabs>
            </w:pPr>
            <w:r w:rsidRPr="00871598">
              <w:t>09</w:t>
            </w:r>
          </w:p>
        </w:tc>
        <w:tc>
          <w:tcPr>
            <w:tcW w:w="1470" w:type="dxa"/>
          </w:tcPr>
          <w:p w:rsidR="00693E95" w:rsidRDefault="00693E95" w:rsidP="00DC0531">
            <w:pPr>
              <w:jc w:val="center"/>
            </w:pPr>
            <w:r>
              <w:t>1210001060</w:t>
            </w:r>
          </w:p>
        </w:tc>
        <w:tc>
          <w:tcPr>
            <w:tcW w:w="703" w:type="dxa"/>
          </w:tcPr>
          <w:p w:rsidR="00693E95" w:rsidRDefault="00693E95" w:rsidP="00DC0531">
            <w:pPr>
              <w:jc w:val="center"/>
            </w:pPr>
            <w:r>
              <w:t>200</w:t>
            </w:r>
          </w:p>
        </w:tc>
        <w:tc>
          <w:tcPr>
            <w:tcW w:w="1209" w:type="dxa"/>
          </w:tcPr>
          <w:p w:rsidR="00693E95" w:rsidRDefault="00693E95" w:rsidP="00DC0531">
            <w:pPr>
              <w:jc w:val="right"/>
            </w:pPr>
            <w:r>
              <w:t>982,6</w:t>
            </w:r>
          </w:p>
        </w:tc>
      </w:tr>
      <w:tr w:rsidR="00693E95" w:rsidRPr="00871598" w:rsidTr="00DC0531">
        <w:tc>
          <w:tcPr>
            <w:tcW w:w="4068" w:type="dxa"/>
          </w:tcPr>
          <w:p w:rsidR="00693E95" w:rsidRPr="00AE43E9" w:rsidRDefault="00693E95" w:rsidP="00496DC8">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737" w:type="dxa"/>
          </w:tcPr>
          <w:p w:rsidR="00693E95" w:rsidRPr="00871598" w:rsidRDefault="00693E95" w:rsidP="00496DC8">
            <w:pPr>
              <w:tabs>
                <w:tab w:val="center" w:pos="4677"/>
                <w:tab w:val="right" w:pos="9355"/>
              </w:tabs>
            </w:pPr>
            <w:r>
              <w:t>970</w:t>
            </w:r>
          </w:p>
        </w:tc>
        <w:tc>
          <w:tcPr>
            <w:tcW w:w="651" w:type="dxa"/>
          </w:tcPr>
          <w:p w:rsidR="00693E95" w:rsidRPr="00871598" w:rsidRDefault="00693E95" w:rsidP="00496DC8">
            <w:pPr>
              <w:tabs>
                <w:tab w:val="center" w:pos="4677"/>
                <w:tab w:val="right" w:pos="9355"/>
              </w:tabs>
            </w:pPr>
            <w:r w:rsidRPr="00871598">
              <w:t>03</w:t>
            </w:r>
          </w:p>
        </w:tc>
        <w:tc>
          <w:tcPr>
            <w:tcW w:w="666" w:type="dxa"/>
          </w:tcPr>
          <w:p w:rsidR="00693E95" w:rsidRPr="00871598" w:rsidRDefault="00693E95" w:rsidP="00496DC8">
            <w:pPr>
              <w:tabs>
                <w:tab w:val="center" w:pos="4677"/>
                <w:tab w:val="right" w:pos="9355"/>
              </w:tabs>
            </w:pPr>
            <w:r w:rsidRPr="00871598">
              <w:t>09</w:t>
            </w:r>
          </w:p>
        </w:tc>
        <w:tc>
          <w:tcPr>
            <w:tcW w:w="1470" w:type="dxa"/>
          </w:tcPr>
          <w:p w:rsidR="00693E95" w:rsidRDefault="00693E95" w:rsidP="00DC0531">
            <w:pPr>
              <w:jc w:val="center"/>
            </w:pPr>
            <w:r>
              <w:t>1210001060</w:t>
            </w:r>
          </w:p>
        </w:tc>
        <w:tc>
          <w:tcPr>
            <w:tcW w:w="703" w:type="dxa"/>
          </w:tcPr>
          <w:p w:rsidR="00693E95" w:rsidRDefault="00693E95" w:rsidP="00DC0531">
            <w:pPr>
              <w:jc w:val="center"/>
            </w:pPr>
            <w:r>
              <w:t>240</w:t>
            </w:r>
          </w:p>
        </w:tc>
        <w:tc>
          <w:tcPr>
            <w:tcW w:w="1209" w:type="dxa"/>
          </w:tcPr>
          <w:p w:rsidR="00693E95" w:rsidRDefault="00693E95" w:rsidP="00DC0531">
            <w:pPr>
              <w:jc w:val="right"/>
            </w:pPr>
            <w:r>
              <w:t>982,6</w:t>
            </w:r>
          </w:p>
        </w:tc>
      </w:tr>
      <w:tr w:rsidR="00693E95" w:rsidRPr="00871598" w:rsidTr="00DC0531">
        <w:tc>
          <w:tcPr>
            <w:tcW w:w="4068" w:type="dxa"/>
            <w:vAlign w:val="center"/>
          </w:tcPr>
          <w:p w:rsidR="00693E95" w:rsidRPr="001209F6" w:rsidRDefault="00693E95" w:rsidP="00496DC8">
            <w:pPr>
              <w:jc w:val="both"/>
            </w:pPr>
            <w:r>
              <w:t xml:space="preserve">Частичное покрытие расходов органов местного самоуправления по предупреждению и ликвидации последствий чрезвычайных ситуаций на объектах жилищно-коммунального хозяйства в городском поселении «Город Советская Гавань», связанной с прохождением циклона в рамках муниципальной программы </w:t>
            </w:r>
            <w:r w:rsidRPr="001209F6">
              <w:rPr>
                <w:bCs/>
              </w:rPr>
              <w:t>«Обеспечение безопасности жизнедеятельности населения на территории города Советская Гавань на 201</w:t>
            </w:r>
            <w:r>
              <w:rPr>
                <w:bCs/>
              </w:rPr>
              <w:t>9</w:t>
            </w:r>
            <w:r w:rsidRPr="001209F6">
              <w:rPr>
                <w:bCs/>
              </w:rPr>
              <w:t>-2021 годы»</w:t>
            </w:r>
          </w:p>
        </w:tc>
        <w:tc>
          <w:tcPr>
            <w:tcW w:w="737" w:type="dxa"/>
          </w:tcPr>
          <w:p w:rsidR="00693E95" w:rsidRPr="00871598" w:rsidRDefault="00693E95" w:rsidP="00496DC8">
            <w:pPr>
              <w:tabs>
                <w:tab w:val="center" w:pos="4677"/>
                <w:tab w:val="right" w:pos="9355"/>
              </w:tabs>
            </w:pPr>
            <w:r>
              <w:t>970</w:t>
            </w:r>
          </w:p>
        </w:tc>
        <w:tc>
          <w:tcPr>
            <w:tcW w:w="651" w:type="dxa"/>
          </w:tcPr>
          <w:p w:rsidR="00693E95" w:rsidRPr="00871598" w:rsidRDefault="00693E95" w:rsidP="00496DC8">
            <w:pPr>
              <w:tabs>
                <w:tab w:val="center" w:pos="4677"/>
                <w:tab w:val="right" w:pos="9355"/>
              </w:tabs>
            </w:pPr>
            <w:r w:rsidRPr="00871598">
              <w:t>03</w:t>
            </w:r>
          </w:p>
        </w:tc>
        <w:tc>
          <w:tcPr>
            <w:tcW w:w="666" w:type="dxa"/>
          </w:tcPr>
          <w:p w:rsidR="00693E95" w:rsidRPr="00871598" w:rsidRDefault="00693E95" w:rsidP="00496DC8">
            <w:pPr>
              <w:tabs>
                <w:tab w:val="center" w:pos="4677"/>
                <w:tab w:val="right" w:pos="9355"/>
              </w:tabs>
            </w:pPr>
            <w:r w:rsidRPr="00871598">
              <w:t>09</w:t>
            </w:r>
          </w:p>
        </w:tc>
        <w:tc>
          <w:tcPr>
            <w:tcW w:w="1470" w:type="dxa"/>
          </w:tcPr>
          <w:p w:rsidR="00693E95" w:rsidRDefault="00693E95" w:rsidP="00DC0531">
            <w:pPr>
              <w:jc w:val="center"/>
            </w:pPr>
            <w:r>
              <w:t>121000И24Ж</w:t>
            </w:r>
          </w:p>
        </w:tc>
        <w:tc>
          <w:tcPr>
            <w:tcW w:w="703" w:type="dxa"/>
          </w:tcPr>
          <w:p w:rsidR="00693E95" w:rsidRDefault="00693E95" w:rsidP="00DC0531">
            <w:pPr>
              <w:jc w:val="center"/>
            </w:pPr>
            <w:r>
              <w:t>000</w:t>
            </w:r>
          </w:p>
        </w:tc>
        <w:tc>
          <w:tcPr>
            <w:tcW w:w="1209" w:type="dxa"/>
          </w:tcPr>
          <w:p w:rsidR="00693E95" w:rsidRDefault="00693E95" w:rsidP="00DC0531">
            <w:pPr>
              <w:jc w:val="right"/>
            </w:pPr>
            <w:r>
              <w:t>7 577,3</w:t>
            </w:r>
          </w:p>
        </w:tc>
      </w:tr>
      <w:tr w:rsidR="00693E95" w:rsidRPr="00871598" w:rsidTr="00DC0531">
        <w:tc>
          <w:tcPr>
            <w:tcW w:w="4068" w:type="dxa"/>
          </w:tcPr>
          <w:p w:rsidR="00693E95" w:rsidRPr="00AE43E9" w:rsidRDefault="00693E95" w:rsidP="00496DC8">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737" w:type="dxa"/>
          </w:tcPr>
          <w:p w:rsidR="00693E95" w:rsidRPr="00871598" w:rsidRDefault="00693E95" w:rsidP="00496DC8">
            <w:pPr>
              <w:tabs>
                <w:tab w:val="center" w:pos="4677"/>
                <w:tab w:val="right" w:pos="9355"/>
              </w:tabs>
            </w:pPr>
            <w:r>
              <w:t>970</w:t>
            </w:r>
          </w:p>
        </w:tc>
        <w:tc>
          <w:tcPr>
            <w:tcW w:w="651" w:type="dxa"/>
          </w:tcPr>
          <w:p w:rsidR="00693E95" w:rsidRPr="00871598" w:rsidRDefault="00693E95" w:rsidP="00496DC8">
            <w:pPr>
              <w:tabs>
                <w:tab w:val="center" w:pos="4677"/>
                <w:tab w:val="right" w:pos="9355"/>
              </w:tabs>
            </w:pPr>
            <w:r w:rsidRPr="00871598">
              <w:t>03</w:t>
            </w:r>
          </w:p>
        </w:tc>
        <w:tc>
          <w:tcPr>
            <w:tcW w:w="666" w:type="dxa"/>
          </w:tcPr>
          <w:p w:rsidR="00693E95" w:rsidRPr="00871598" w:rsidRDefault="00693E95" w:rsidP="00496DC8">
            <w:pPr>
              <w:tabs>
                <w:tab w:val="center" w:pos="4677"/>
                <w:tab w:val="right" w:pos="9355"/>
              </w:tabs>
            </w:pPr>
            <w:r w:rsidRPr="00871598">
              <w:t>09</w:t>
            </w:r>
          </w:p>
        </w:tc>
        <w:tc>
          <w:tcPr>
            <w:tcW w:w="1470" w:type="dxa"/>
          </w:tcPr>
          <w:p w:rsidR="00693E95" w:rsidRDefault="00693E95" w:rsidP="00DC0531">
            <w:pPr>
              <w:jc w:val="center"/>
            </w:pPr>
            <w:r>
              <w:t>121000И24Ж</w:t>
            </w:r>
          </w:p>
        </w:tc>
        <w:tc>
          <w:tcPr>
            <w:tcW w:w="703" w:type="dxa"/>
          </w:tcPr>
          <w:p w:rsidR="00693E95" w:rsidRDefault="00693E95" w:rsidP="00DC0531">
            <w:pPr>
              <w:jc w:val="center"/>
            </w:pPr>
            <w:r>
              <w:t>200</w:t>
            </w:r>
          </w:p>
        </w:tc>
        <w:tc>
          <w:tcPr>
            <w:tcW w:w="1209" w:type="dxa"/>
          </w:tcPr>
          <w:p w:rsidR="00693E95" w:rsidRDefault="00693E95" w:rsidP="00DC0531">
            <w:pPr>
              <w:jc w:val="right"/>
            </w:pPr>
            <w:r>
              <w:t>7 577,3</w:t>
            </w:r>
          </w:p>
        </w:tc>
      </w:tr>
      <w:tr w:rsidR="00693E95" w:rsidRPr="00871598" w:rsidTr="00DC0531">
        <w:tc>
          <w:tcPr>
            <w:tcW w:w="4068" w:type="dxa"/>
          </w:tcPr>
          <w:p w:rsidR="00693E95" w:rsidRPr="00AE43E9" w:rsidRDefault="00693E95" w:rsidP="00496DC8">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737" w:type="dxa"/>
          </w:tcPr>
          <w:p w:rsidR="00693E95" w:rsidRPr="00871598" w:rsidRDefault="00693E95" w:rsidP="00496DC8">
            <w:pPr>
              <w:tabs>
                <w:tab w:val="center" w:pos="4677"/>
                <w:tab w:val="right" w:pos="9355"/>
              </w:tabs>
            </w:pPr>
            <w:r>
              <w:t>970</w:t>
            </w:r>
          </w:p>
        </w:tc>
        <w:tc>
          <w:tcPr>
            <w:tcW w:w="651" w:type="dxa"/>
          </w:tcPr>
          <w:p w:rsidR="00693E95" w:rsidRPr="00871598" w:rsidRDefault="00693E95" w:rsidP="00496DC8">
            <w:pPr>
              <w:tabs>
                <w:tab w:val="center" w:pos="4677"/>
                <w:tab w:val="right" w:pos="9355"/>
              </w:tabs>
            </w:pPr>
            <w:r w:rsidRPr="00871598">
              <w:t>03</w:t>
            </w:r>
          </w:p>
        </w:tc>
        <w:tc>
          <w:tcPr>
            <w:tcW w:w="666" w:type="dxa"/>
          </w:tcPr>
          <w:p w:rsidR="00693E95" w:rsidRPr="00871598" w:rsidRDefault="00693E95" w:rsidP="00496DC8">
            <w:pPr>
              <w:tabs>
                <w:tab w:val="center" w:pos="4677"/>
                <w:tab w:val="right" w:pos="9355"/>
              </w:tabs>
            </w:pPr>
            <w:r w:rsidRPr="00871598">
              <w:t>09</w:t>
            </w:r>
          </w:p>
        </w:tc>
        <w:tc>
          <w:tcPr>
            <w:tcW w:w="1470" w:type="dxa"/>
          </w:tcPr>
          <w:p w:rsidR="00693E95" w:rsidRDefault="00693E95" w:rsidP="00DC0531">
            <w:pPr>
              <w:jc w:val="center"/>
            </w:pPr>
            <w:r>
              <w:t>121000И24Ж</w:t>
            </w:r>
          </w:p>
        </w:tc>
        <w:tc>
          <w:tcPr>
            <w:tcW w:w="703" w:type="dxa"/>
          </w:tcPr>
          <w:p w:rsidR="00693E95" w:rsidRDefault="00693E95" w:rsidP="00DC0531">
            <w:pPr>
              <w:jc w:val="center"/>
            </w:pPr>
            <w:r>
              <w:t>240</w:t>
            </w:r>
          </w:p>
        </w:tc>
        <w:tc>
          <w:tcPr>
            <w:tcW w:w="1209" w:type="dxa"/>
          </w:tcPr>
          <w:p w:rsidR="00693E95" w:rsidRDefault="00693E95" w:rsidP="00DC0531">
            <w:pPr>
              <w:jc w:val="right"/>
            </w:pPr>
            <w:r>
              <w:t>7 577,3</w:t>
            </w:r>
          </w:p>
        </w:tc>
      </w:tr>
      <w:tr w:rsidR="00693E95" w:rsidRPr="00871598" w:rsidTr="00E02635">
        <w:tc>
          <w:tcPr>
            <w:tcW w:w="4068" w:type="dxa"/>
          </w:tcPr>
          <w:p w:rsidR="00693E95" w:rsidRPr="00871598" w:rsidRDefault="00693E95" w:rsidP="00E02635">
            <w:pPr>
              <w:tabs>
                <w:tab w:val="center" w:pos="4677"/>
                <w:tab w:val="right" w:pos="9355"/>
              </w:tabs>
              <w:jc w:val="both"/>
            </w:pPr>
            <w:r>
              <w:t xml:space="preserve">Создание и использование резерва финансовых и материальных ресурсов для ликвидации </w:t>
            </w:r>
            <w:r w:rsidRPr="00871598">
              <w:t>последствий</w:t>
            </w:r>
            <w:r>
              <w:t xml:space="preserve"> </w:t>
            </w:r>
            <w:r w:rsidRPr="00871598">
              <w:t xml:space="preserve">чрезвычайных ситуаций </w:t>
            </w:r>
            <w:r>
              <w:t>в рамках муниципальной программы «Обеспечение безопасности жизнедеятельности населения на территории города Советская Гавань на 2019-2021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03</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rsidRPr="00871598">
              <w:t>12</w:t>
            </w:r>
            <w:r>
              <w:t>200</w:t>
            </w:r>
            <w:r w:rsidRPr="00871598">
              <w:t>0093</w:t>
            </w:r>
            <w:r>
              <w:t>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800,0</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03</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rsidRPr="00871598">
              <w:t>12</w:t>
            </w:r>
            <w:r>
              <w:t>200</w:t>
            </w:r>
            <w:r w:rsidRPr="00871598">
              <w:t>0093</w:t>
            </w:r>
            <w:r>
              <w:t>0</w:t>
            </w:r>
          </w:p>
        </w:tc>
        <w:tc>
          <w:tcPr>
            <w:tcW w:w="703" w:type="dxa"/>
          </w:tcPr>
          <w:p w:rsidR="00693E95" w:rsidRPr="00871598" w:rsidRDefault="00693E95" w:rsidP="00E02635">
            <w:pPr>
              <w:tabs>
                <w:tab w:val="center" w:pos="4677"/>
                <w:tab w:val="right" w:pos="9355"/>
              </w:tabs>
            </w:pPr>
            <w:r>
              <w:t>20</w:t>
            </w:r>
            <w:r w:rsidRPr="00871598">
              <w:t>0</w:t>
            </w:r>
          </w:p>
        </w:tc>
        <w:tc>
          <w:tcPr>
            <w:tcW w:w="1209" w:type="dxa"/>
          </w:tcPr>
          <w:p w:rsidR="00693E95" w:rsidRPr="00871598" w:rsidRDefault="00693E95" w:rsidP="00E02635">
            <w:pPr>
              <w:tabs>
                <w:tab w:val="center" w:pos="4677"/>
                <w:tab w:val="right" w:pos="9355"/>
              </w:tabs>
              <w:jc w:val="right"/>
            </w:pPr>
            <w:r>
              <w:t>800,0</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03</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rsidRPr="00871598">
              <w:t>12</w:t>
            </w:r>
            <w:r>
              <w:t>200</w:t>
            </w:r>
            <w:r w:rsidRPr="00871598">
              <w:t>0093</w:t>
            </w:r>
            <w:r>
              <w:t>0</w:t>
            </w:r>
          </w:p>
        </w:tc>
        <w:tc>
          <w:tcPr>
            <w:tcW w:w="703" w:type="dxa"/>
          </w:tcPr>
          <w:p w:rsidR="00693E95" w:rsidRPr="00871598" w:rsidRDefault="00693E95" w:rsidP="00E02635">
            <w:pPr>
              <w:tabs>
                <w:tab w:val="center" w:pos="4677"/>
                <w:tab w:val="right" w:pos="9355"/>
              </w:tabs>
            </w:pPr>
            <w:r>
              <w:t>24</w:t>
            </w:r>
            <w:r w:rsidRPr="00871598">
              <w:t>0</w:t>
            </w:r>
          </w:p>
        </w:tc>
        <w:tc>
          <w:tcPr>
            <w:tcW w:w="1209" w:type="dxa"/>
          </w:tcPr>
          <w:p w:rsidR="00693E95" w:rsidRPr="00871598" w:rsidRDefault="00693E95" w:rsidP="00E02635">
            <w:pPr>
              <w:tabs>
                <w:tab w:val="center" w:pos="4677"/>
                <w:tab w:val="right" w:pos="9355"/>
              </w:tabs>
              <w:jc w:val="right"/>
            </w:pPr>
            <w:r>
              <w:t>800,0</w:t>
            </w:r>
          </w:p>
        </w:tc>
      </w:tr>
      <w:tr w:rsidR="00693E95" w:rsidRPr="00871598" w:rsidTr="00E02635">
        <w:tc>
          <w:tcPr>
            <w:tcW w:w="4068" w:type="dxa"/>
          </w:tcPr>
          <w:p w:rsidR="00693E95" w:rsidRPr="00871598" w:rsidRDefault="00693E95" w:rsidP="00E02635">
            <w:pPr>
              <w:tabs>
                <w:tab w:val="center" w:pos="4677"/>
                <w:tab w:val="right" w:pos="9355"/>
              </w:tabs>
              <w:jc w:val="both"/>
            </w:pPr>
            <w:r>
              <w:t>Другие вопросы в области национальной безопасности и правоохранительной деятельности</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03</w:t>
            </w:r>
          </w:p>
        </w:tc>
        <w:tc>
          <w:tcPr>
            <w:tcW w:w="666" w:type="dxa"/>
          </w:tcPr>
          <w:p w:rsidR="00693E95" w:rsidRPr="00871598" w:rsidRDefault="00693E95" w:rsidP="00E02635">
            <w:pPr>
              <w:tabs>
                <w:tab w:val="center" w:pos="4677"/>
                <w:tab w:val="right" w:pos="9355"/>
              </w:tabs>
            </w:pPr>
            <w:r>
              <w:t>14</w:t>
            </w:r>
          </w:p>
        </w:tc>
        <w:tc>
          <w:tcPr>
            <w:tcW w:w="1470" w:type="dxa"/>
          </w:tcPr>
          <w:p w:rsidR="00693E95" w:rsidRPr="00871598" w:rsidRDefault="00693E95" w:rsidP="00E02635">
            <w:pPr>
              <w:tabs>
                <w:tab w:val="center" w:pos="4677"/>
                <w:tab w:val="right" w:pos="9355"/>
              </w:tabs>
            </w:pPr>
            <w:r>
              <w:t>0000000000</w:t>
            </w:r>
          </w:p>
        </w:tc>
        <w:tc>
          <w:tcPr>
            <w:tcW w:w="703" w:type="dxa"/>
          </w:tcPr>
          <w:p w:rsidR="00693E95" w:rsidRPr="00871598" w:rsidRDefault="00693E95" w:rsidP="00E02635">
            <w:pPr>
              <w:tabs>
                <w:tab w:val="center" w:pos="4677"/>
                <w:tab w:val="right" w:pos="9355"/>
              </w:tabs>
            </w:pPr>
            <w:r>
              <w:t>000</w:t>
            </w:r>
          </w:p>
        </w:tc>
        <w:tc>
          <w:tcPr>
            <w:tcW w:w="1209" w:type="dxa"/>
          </w:tcPr>
          <w:p w:rsidR="00693E95" w:rsidRDefault="00693E95" w:rsidP="00E02635">
            <w:pPr>
              <w:tabs>
                <w:tab w:val="center" w:pos="4677"/>
                <w:tab w:val="right" w:pos="9355"/>
              </w:tabs>
              <w:jc w:val="right"/>
            </w:pPr>
            <w:r>
              <w:t>6 660,0</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Муниципальная программа «Обеспечение безопасно</w:t>
            </w:r>
            <w:r>
              <w:t>сти жизнедеятельности населения на территории города Советская Гавань</w:t>
            </w:r>
            <w:r w:rsidRPr="00871598">
              <w:t xml:space="preserve"> на 201</w:t>
            </w:r>
            <w:r>
              <w:t>9-2021</w:t>
            </w:r>
            <w:r w:rsidRPr="00871598">
              <w:t xml:space="preserve"> годы</w:t>
            </w:r>
            <w:r>
              <w:t>»</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03</w:t>
            </w:r>
          </w:p>
        </w:tc>
        <w:tc>
          <w:tcPr>
            <w:tcW w:w="666" w:type="dxa"/>
          </w:tcPr>
          <w:p w:rsidR="00693E95" w:rsidRPr="00871598" w:rsidRDefault="00693E95" w:rsidP="00E02635">
            <w:pPr>
              <w:tabs>
                <w:tab w:val="center" w:pos="4677"/>
                <w:tab w:val="right" w:pos="9355"/>
              </w:tabs>
            </w:pPr>
            <w:r>
              <w:t>14</w:t>
            </w:r>
          </w:p>
        </w:tc>
        <w:tc>
          <w:tcPr>
            <w:tcW w:w="1470" w:type="dxa"/>
          </w:tcPr>
          <w:p w:rsidR="00693E95" w:rsidRPr="00871598" w:rsidRDefault="00693E95" w:rsidP="00E02635">
            <w:pPr>
              <w:tabs>
                <w:tab w:val="center" w:pos="4677"/>
                <w:tab w:val="right" w:pos="9355"/>
              </w:tabs>
            </w:pPr>
            <w:r>
              <w:t>1200000000</w:t>
            </w:r>
          </w:p>
        </w:tc>
        <w:tc>
          <w:tcPr>
            <w:tcW w:w="703" w:type="dxa"/>
          </w:tcPr>
          <w:p w:rsidR="00693E95" w:rsidRPr="00871598" w:rsidRDefault="00693E95" w:rsidP="00E02635">
            <w:pPr>
              <w:tabs>
                <w:tab w:val="center" w:pos="4677"/>
                <w:tab w:val="right" w:pos="9355"/>
              </w:tabs>
            </w:pPr>
            <w:r>
              <w:t>000</w:t>
            </w:r>
          </w:p>
        </w:tc>
        <w:tc>
          <w:tcPr>
            <w:tcW w:w="1209" w:type="dxa"/>
          </w:tcPr>
          <w:p w:rsidR="00693E95" w:rsidRDefault="00693E95" w:rsidP="00E02635">
            <w:pPr>
              <w:tabs>
                <w:tab w:val="center" w:pos="4677"/>
                <w:tab w:val="right" w:pos="9355"/>
              </w:tabs>
              <w:jc w:val="right"/>
            </w:pPr>
            <w:r>
              <w:t>150,0</w:t>
            </w:r>
          </w:p>
        </w:tc>
      </w:tr>
      <w:tr w:rsidR="00693E95" w:rsidRPr="00871598" w:rsidTr="00E02635">
        <w:tc>
          <w:tcPr>
            <w:tcW w:w="4068" w:type="dxa"/>
          </w:tcPr>
          <w:p w:rsidR="00693E95" w:rsidRPr="00871598" w:rsidRDefault="00693E95" w:rsidP="00E02635">
            <w:pPr>
              <w:tabs>
                <w:tab w:val="center" w:pos="4677"/>
                <w:tab w:val="right" w:pos="9355"/>
              </w:tabs>
              <w:jc w:val="both"/>
            </w:pPr>
            <w:r>
              <w:t>Обеспечение</w:t>
            </w:r>
            <w:r w:rsidRPr="00871598">
              <w:t xml:space="preserve"> первичных мер пожарной безопасности</w:t>
            </w:r>
            <w:r>
              <w:t xml:space="preserve"> в рамках муниципальной программы «Обеспечение безопасности жизнедеятельности населения на территории города Советская Гавань на 2019-2021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03</w:t>
            </w:r>
          </w:p>
        </w:tc>
        <w:tc>
          <w:tcPr>
            <w:tcW w:w="666" w:type="dxa"/>
          </w:tcPr>
          <w:p w:rsidR="00693E95" w:rsidRPr="00871598" w:rsidRDefault="00693E95" w:rsidP="00E02635">
            <w:pPr>
              <w:tabs>
                <w:tab w:val="center" w:pos="4677"/>
                <w:tab w:val="right" w:pos="9355"/>
              </w:tabs>
            </w:pPr>
            <w:r w:rsidRPr="00871598">
              <w:t>14</w:t>
            </w:r>
          </w:p>
        </w:tc>
        <w:tc>
          <w:tcPr>
            <w:tcW w:w="1470" w:type="dxa"/>
          </w:tcPr>
          <w:p w:rsidR="00693E95" w:rsidRPr="00871598" w:rsidRDefault="00693E95" w:rsidP="00E02635">
            <w:pPr>
              <w:tabs>
                <w:tab w:val="center" w:pos="4677"/>
                <w:tab w:val="right" w:pos="9355"/>
              </w:tabs>
            </w:pPr>
            <w:r w:rsidRPr="00871598">
              <w:t>12</w:t>
            </w:r>
            <w:r>
              <w:t>100</w:t>
            </w:r>
            <w:r w:rsidRPr="00871598">
              <w:t>0091</w:t>
            </w:r>
            <w:r>
              <w:t>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150,0</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03</w:t>
            </w:r>
          </w:p>
        </w:tc>
        <w:tc>
          <w:tcPr>
            <w:tcW w:w="666" w:type="dxa"/>
          </w:tcPr>
          <w:p w:rsidR="00693E95" w:rsidRPr="00871598" w:rsidRDefault="00693E95" w:rsidP="00E02635">
            <w:pPr>
              <w:tabs>
                <w:tab w:val="center" w:pos="4677"/>
                <w:tab w:val="right" w:pos="9355"/>
              </w:tabs>
            </w:pPr>
            <w:r w:rsidRPr="00871598">
              <w:t>14</w:t>
            </w:r>
          </w:p>
        </w:tc>
        <w:tc>
          <w:tcPr>
            <w:tcW w:w="1470" w:type="dxa"/>
          </w:tcPr>
          <w:p w:rsidR="00693E95" w:rsidRPr="00871598" w:rsidRDefault="00693E95" w:rsidP="00E02635">
            <w:pPr>
              <w:tabs>
                <w:tab w:val="center" w:pos="4677"/>
                <w:tab w:val="right" w:pos="9355"/>
              </w:tabs>
            </w:pPr>
            <w:r w:rsidRPr="00871598">
              <w:t>12</w:t>
            </w:r>
            <w:r>
              <w:t>100</w:t>
            </w:r>
            <w:r w:rsidRPr="00871598">
              <w:t>0091</w:t>
            </w:r>
            <w:r>
              <w:t>0</w:t>
            </w:r>
          </w:p>
        </w:tc>
        <w:tc>
          <w:tcPr>
            <w:tcW w:w="703" w:type="dxa"/>
          </w:tcPr>
          <w:p w:rsidR="00693E95" w:rsidRPr="00871598" w:rsidRDefault="00693E95" w:rsidP="00E02635">
            <w:pPr>
              <w:tabs>
                <w:tab w:val="center" w:pos="4677"/>
                <w:tab w:val="right" w:pos="9355"/>
              </w:tabs>
            </w:pPr>
            <w:r>
              <w:t>200</w:t>
            </w:r>
          </w:p>
        </w:tc>
        <w:tc>
          <w:tcPr>
            <w:tcW w:w="1209" w:type="dxa"/>
          </w:tcPr>
          <w:p w:rsidR="00693E95" w:rsidRPr="00871598" w:rsidRDefault="00693E95" w:rsidP="00E02635">
            <w:pPr>
              <w:tabs>
                <w:tab w:val="center" w:pos="4677"/>
                <w:tab w:val="right" w:pos="9355"/>
              </w:tabs>
              <w:jc w:val="right"/>
            </w:pPr>
            <w:r>
              <w:t>150,0</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03</w:t>
            </w:r>
          </w:p>
        </w:tc>
        <w:tc>
          <w:tcPr>
            <w:tcW w:w="666" w:type="dxa"/>
          </w:tcPr>
          <w:p w:rsidR="00693E95" w:rsidRPr="00871598" w:rsidRDefault="00693E95" w:rsidP="00E02635">
            <w:pPr>
              <w:tabs>
                <w:tab w:val="center" w:pos="4677"/>
                <w:tab w:val="right" w:pos="9355"/>
              </w:tabs>
            </w:pPr>
            <w:r w:rsidRPr="00871598">
              <w:t>14</w:t>
            </w:r>
          </w:p>
        </w:tc>
        <w:tc>
          <w:tcPr>
            <w:tcW w:w="1470" w:type="dxa"/>
          </w:tcPr>
          <w:p w:rsidR="00693E95" w:rsidRPr="00871598" w:rsidRDefault="00693E95" w:rsidP="00E02635">
            <w:pPr>
              <w:tabs>
                <w:tab w:val="center" w:pos="4677"/>
                <w:tab w:val="right" w:pos="9355"/>
              </w:tabs>
            </w:pPr>
            <w:r w:rsidRPr="00871598">
              <w:t>12</w:t>
            </w:r>
            <w:r>
              <w:t>100</w:t>
            </w:r>
            <w:r w:rsidRPr="00871598">
              <w:t>0091</w:t>
            </w:r>
            <w:r>
              <w:t>0</w:t>
            </w:r>
          </w:p>
        </w:tc>
        <w:tc>
          <w:tcPr>
            <w:tcW w:w="703" w:type="dxa"/>
          </w:tcPr>
          <w:p w:rsidR="00693E95" w:rsidRPr="00871598" w:rsidRDefault="00693E95" w:rsidP="00E02635">
            <w:pPr>
              <w:tabs>
                <w:tab w:val="center" w:pos="4677"/>
                <w:tab w:val="right" w:pos="9355"/>
              </w:tabs>
            </w:pPr>
            <w:r w:rsidRPr="00871598">
              <w:t>24</w:t>
            </w:r>
            <w:r>
              <w:t>0</w:t>
            </w:r>
          </w:p>
        </w:tc>
        <w:tc>
          <w:tcPr>
            <w:tcW w:w="1209" w:type="dxa"/>
          </w:tcPr>
          <w:p w:rsidR="00693E95" w:rsidRPr="00871598" w:rsidRDefault="00693E95" w:rsidP="00E02635">
            <w:pPr>
              <w:tabs>
                <w:tab w:val="center" w:pos="4677"/>
                <w:tab w:val="right" w:pos="9355"/>
              </w:tabs>
              <w:jc w:val="right"/>
            </w:pPr>
            <w:r>
              <w:t>150,0</w:t>
            </w:r>
          </w:p>
        </w:tc>
      </w:tr>
      <w:tr w:rsidR="00693E95" w:rsidRPr="00871598" w:rsidTr="00E02635">
        <w:tc>
          <w:tcPr>
            <w:tcW w:w="4068" w:type="dxa"/>
          </w:tcPr>
          <w:p w:rsidR="00693E95" w:rsidRPr="00162333" w:rsidRDefault="00693E95" w:rsidP="00E02635">
            <w:pPr>
              <w:tabs>
                <w:tab w:val="center" w:pos="4677"/>
                <w:tab w:val="right" w:pos="9355"/>
              </w:tabs>
              <w:jc w:val="both"/>
            </w:pPr>
            <w:r w:rsidRPr="00162333">
              <w:t>Муниципальная программа «Противодействие коррупции в городском поселении «Город Советская Гавань» на 201</w:t>
            </w:r>
            <w:r>
              <w:t>9-2021</w:t>
            </w:r>
            <w:r w:rsidRPr="00162333">
              <w:t xml:space="preserve"> годы»</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03</w:t>
            </w:r>
          </w:p>
        </w:tc>
        <w:tc>
          <w:tcPr>
            <w:tcW w:w="666" w:type="dxa"/>
          </w:tcPr>
          <w:p w:rsidR="00693E95" w:rsidRPr="00871598" w:rsidRDefault="00693E95" w:rsidP="00E02635">
            <w:pPr>
              <w:tabs>
                <w:tab w:val="center" w:pos="4677"/>
                <w:tab w:val="right" w:pos="9355"/>
              </w:tabs>
            </w:pPr>
            <w:r>
              <w:t>14</w:t>
            </w:r>
          </w:p>
        </w:tc>
        <w:tc>
          <w:tcPr>
            <w:tcW w:w="1470" w:type="dxa"/>
          </w:tcPr>
          <w:p w:rsidR="00693E95" w:rsidRPr="00162333" w:rsidRDefault="00693E95" w:rsidP="00E02635">
            <w:pPr>
              <w:jc w:val="center"/>
              <w:rPr>
                <w:rFonts w:ascii="Times New Roman CYR" w:hAnsi="Times New Roman CYR" w:cs="Times New Roman CYR"/>
              </w:rPr>
            </w:pPr>
            <w:r w:rsidRPr="00162333">
              <w:t>1300000000</w:t>
            </w:r>
          </w:p>
        </w:tc>
        <w:tc>
          <w:tcPr>
            <w:tcW w:w="703" w:type="dxa"/>
          </w:tcPr>
          <w:p w:rsidR="00693E95" w:rsidRPr="00162333" w:rsidRDefault="00693E95" w:rsidP="00E02635">
            <w:pPr>
              <w:jc w:val="center"/>
              <w:rPr>
                <w:rFonts w:ascii="Times New Roman CYR" w:hAnsi="Times New Roman CYR" w:cs="Times New Roman CYR"/>
              </w:rPr>
            </w:pPr>
            <w:r w:rsidRPr="00162333">
              <w:rPr>
                <w:rFonts w:ascii="Times New Roman CYR" w:hAnsi="Times New Roman CYR" w:cs="Times New Roman CYR"/>
              </w:rPr>
              <w:t>000</w:t>
            </w:r>
          </w:p>
        </w:tc>
        <w:tc>
          <w:tcPr>
            <w:tcW w:w="1209" w:type="dxa"/>
          </w:tcPr>
          <w:p w:rsidR="00693E95" w:rsidRPr="00162333" w:rsidRDefault="00693E95" w:rsidP="00E02635">
            <w:pPr>
              <w:jc w:val="right"/>
              <w:rPr>
                <w:rFonts w:ascii="Times New Roman CYR" w:hAnsi="Times New Roman CYR" w:cs="Times New Roman CYR"/>
              </w:rPr>
            </w:pPr>
            <w:r>
              <w:rPr>
                <w:rFonts w:ascii="Times New Roman CYR" w:hAnsi="Times New Roman CYR" w:cs="Times New Roman CYR"/>
              </w:rPr>
              <w:t>5,0</w:t>
            </w:r>
          </w:p>
        </w:tc>
      </w:tr>
      <w:tr w:rsidR="00693E95" w:rsidRPr="00871598" w:rsidTr="00E02635">
        <w:tc>
          <w:tcPr>
            <w:tcW w:w="4068" w:type="dxa"/>
          </w:tcPr>
          <w:p w:rsidR="00693E95" w:rsidRDefault="00693E95" w:rsidP="00E02635">
            <w:pPr>
              <w:tabs>
                <w:tab w:val="center" w:pos="4677"/>
                <w:tab w:val="right" w:pos="9355"/>
              </w:tabs>
              <w:jc w:val="both"/>
            </w:pPr>
            <w:r>
              <w:t>Мероприятия в рамках муниципальной</w:t>
            </w:r>
            <w:r w:rsidRPr="00871598">
              <w:t xml:space="preserve"> </w:t>
            </w:r>
            <w:r>
              <w:t>программы</w:t>
            </w:r>
            <w:r w:rsidRPr="00871598">
              <w:t xml:space="preserve"> «Противодействие коррупции в городском поселении </w:t>
            </w:r>
            <w:r>
              <w:t>«Город Советская Гавань» на 2019-2021</w:t>
            </w:r>
            <w:r w:rsidRPr="00871598">
              <w:t xml:space="preserve"> годы»</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03</w:t>
            </w:r>
          </w:p>
        </w:tc>
        <w:tc>
          <w:tcPr>
            <w:tcW w:w="666" w:type="dxa"/>
          </w:tcPr>
          <w:p w:rsidR="00693E95" w:rsidRPr="00871598" w:rsidRDefault="00693E95" w:rsidP="00E02635">
            <w:pPr>
              <w:tabs>
                <w:tab w:val="center" w:pos="4677"/>
                <w:tab w:val="right" w:pos="9355"/>
              </w:tabs>
            </w:pPr>
            <w:r>
              <w:t>14</w:t>
            </w:r>
          </w:p>
        </w:tc>
        <w:tc>
          <w:tcPr>
            <w:tcW w:w="1470" w:type="dxa"/>
          </w:tcPr>
          <w:p w:rsidR="00693E95" w:rsidRPr="00AD5D43" w:rsidRDefault="00693E95" w:rsidP="00E02635">
            <w:pPr>
              <w:jc w:val="center"/>
              <w:rPr>
                <w:rFonts w:ascii="Times New Roman CYR" w:hAnsi="Times New Roman CYR" w:cs="Times New Roman CYR"/>
              </w:rPr>
            </w:pPr>
            <w:r w:rsidRPr="00871598">
              <w:t>130</w:t>
            </w:r>
            <w:r>
              <w:t>00</w:t>
            </w:r>
            <w:r w:rsidRPr="00871598">
              <w:t>0101</w:t>
            </w:r>
            <w:r>
              <w:t>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Pr="0096401E" w:rsidRDefault="00693E95" w:rsidP="00E02635">
            <w:pPr>
              <w:jc w:val="right"/>
              <w:rPr>
                <w:rFonts w:ascii="Times New Roman CYR" w:hAnsi="Times New Roman CYR" w:cs="Times New Roman CYR"/>
              </w:rPr>
            </w:pPr>
            <w:r>
              <w:rPr>
                <w:rFonts w:ascii="Times New Roman CYR" w:hAnsi="Times New Roman CYR" w:cs="Times New Roman CYR"/>
              </w:rPr>
              <w:t>5,0</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03</w:t>
            </w:r>
          </w:p>
        </w:tc>
        <w:tc>
          <w:tcPr>
            <w:tcW w:w="666" w:type="dxa"/>
          </w:tcPr>
          <w:p w:rsidR="00693E95" w:rsidRPr="00871598" w:rsidRDefault="00693E95" w:rsidP="00E02635">
            <w:pPr>
              <w:tabs>
                <w:tab w:val="center" w:pos="4677"/>
                <w:tab w:val="right" w:pos="9355"/>
              </w:tabs>
            </w:pPr>
            <w:r>
              <w:t>14</w:t>
            </w:r>
          </w:p>
        </w:tc>
        <w:tc>
          <w:tcPr>
            <w:tcW w:w="1470" w:type="dxa"/>
          </w:tcPr>
          <w:p w:rsidR="00693E95" w:rsidRPr="00AD5D43" w:rsidRDefault="00693E95" w:rsidP="00E02635">
            <w:pPr>
              <w:jc w:val="center"/>
              <w:rPr>
                <w:rFonts w:ascii="Times New Roman CYR" w:hAnsi="Times New Roman CYR" w:cs="Times New Roman CYR"/>
              </w:rPr>
            </w:pPr>
            <w:r w:rsidRPr="00871598">
              <w:t>130</w:t>
            </w:r>
            <w:r>
              <w:t>00</w:t>
            </w:r>
            <w:r w:rsidRPr="00871598">
              <w:t>0101</w:t>
            </w:r>
            <w:r>
              <w:t>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93E95" w:rsidRPr="0096401E" w:rsidRDefault="00693E95" w:rsidP="00E02635">
            <w:pPr>
              <w:jc w:val="right"/>
              <w:rPr>
                <w:rFonts w:ascii="Times New Roman CYR" w:hAnsi="Times New Roman CYR" w:cs="Times New Roman CYR"/>
              </w:rPr>
            </w:pPr>
            <w:r>
              <w:rPr>
                <w:rFonts w:ascii="Times New Roman CYR" w:hAnsi="Times New Roman CYR" w:cs="Times New Roman CYR"/>
              </w:rPr>
              <w:t>5,0</w:t>
            </w:r>
          </w:p>
        </w:tc>
      </w:tr>
      <w:tr w:rsidR="00693E95" w:rsidRPr="00871598" w:rsidTr="00E02635">
        <w:tc>
          <w:tcPr>
            <w:tcW w:w="4068" w:type="dxa"/>
          </w:tcPr>
          <w:p w:rsidR="00693E95" w:rsidRPr="00162333" w:rsidRDefault="00693E95" w:rsidP="00E02635">
            <w:pPr>
              <w:tabs>
                <w:tab w:val="center" w:pos="4677"/>
                <w:tab w:val="right" w:pos="9355"/>
              </w:tabs>
              <w:jc w:val="both"/>
            </w:pPr>
            <w:r w:rsidRPr="00162333">
              <w:t>Муниципальная программа «Профилактика терроризма и экстремизма, минимизации и (или) ликвидации последствий проявлений терроризма, экстремизма на территор</w:t>
            </w:r>
            <w:r>
              <w:t>ии городского поселения «Город С</w:t>
            </w:r>
            <w:r w:rsidRPr="00162333">
              <w:t>оветская Гавань» на 201</w:t>
            </w:r>
            <w:r>
              <w:t>9-2021</w:t>
            </w:r>
            <w:r w:rsidRPr="00162333">
              <w:t xml:space="preserve"> годы» </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03</w:t>
            </w:r>
          </w:p>
        </w:tc>
        <w:tc>
          <w:tcPr>
            <w:tcW w:w="666" w:type="dxa"/>
          </w:tcPr>
          <w:p w:rsidR="00693E95" w:rsidRPr="00871598" w:rsidRDefault="00693E95" w:rsidP="00E02635">
            <w:pPr>
              <w:tabs>
                <w:tab w:val="center" w:pos="4677"/>
                <w:tab w:val="right" w:pos="9355"/>
              </w:tabs>
            </w:pPr>
            <w:r>
              <w:t>14</w:t>
            </w:r>
          </w:p>
        </w:tc>
        <w:tc>
          <w:tcPr>
            <w:tcW w:w="1470" w:type="dxa"/>
          </w:tcPr>
          <w:p w:rsidR="00693E95" w:rsidRPr="00162333" w:rsidRDefault="00693E95" w:rsidP="00E02635">
            <w:pPr>
              <w:jc w:val="center"/>
              <w:rPr>
                <w:rFonts w:ascii="Times New Roman CYR" w:hAnsi="Times New Roman CYR" w:cs="Times New Roman CYR"/>
              </w:rPr>
            </w:pPr>
            <w:r w:rsidRPr="00162333">
              <w:rPr>
                <w:rFonts w:ascii="Times New Roman CYR" w:hAnsi="Times New Roman CYR" w:cs="Times New Roman CYR"/>
              </w:rPr>
              <w:t>2500000000</w:t>
            </w:r>
          </w:p>
        </w:tc>
        <w:tc>
          <w:tcPr>
            <w:tcW w:w="703" w:type="dxa"/>
          </w:tcPr>
          <w:p w:rsidR="00693E95" w:rsidRPr="00162333" w:rsidRDefault="00693E95" w:rsidP="00E02635">
            <w:pPr>
              <w:jc w:val="center"/>
              <w:rPr>
                <w:rFonts w:ascii="Times New Roman CYR" w:hAnsi="Times New Roman CYR" w:cs="Times New Roman CYR"/>
              </w:rPr>
            </w:pPr>
            <w:r w:rsidRPr="00162333">
              <w:rPr>
                <w:rFonts w:ascii="Times New Roman CYR" w:hAnsi="Times New Roman CYR" w:cs="Times New Roman CYR"/>
              </w:rPr>
              <w:t>000</w:t>
            </w:r>
          </w:p>
        </w:tc>
        <w:tc>
          <w:tcPr>
            <w:tcW w:w="1209" w:type="dxa"/>
          </w:tcPr>
          <w:p w:rsidR="00693E95" w:rsidRPr="00162333" w:rsidRDefault="00693E95" w:rsidP="00E02635">
            <w:pPr>
              <w:jc w:val="right"/>
              <w:rPr>
                <w:rFonts w:ascii="Times New Roman CYR" w:hAnsi="Times New Roman CYR" w:cs="Times New Roman CYR"/>
              </w:rPr>
            </w:pPr>
            <w:r>
              <w:rPr>
                <w:rFonts w:ascii="Times New Roman CYR" w:hAnsi="Times New Roman CYR" w:cs="Times New Roman CYR"/>
              </w:rPr>
              <w:t>5,0</w:t>
            </w:r>
          </w:p>
        </w:tc>
      </w:tr>
      <w:tr w:rsidR="00693E95" w:rsidRPr="00871598" w:rsidTr="00E02635">
        <w:tc>
          <w:tcPr>
            <w:tcW w:w="4068" w:type="dxa"/>
          </w:tcPr>
          <w:p w:rsidR="00693E95" w:rsidRPr="00BA75D9" w:rsidRDefault="00693E95" w:rsidP="00E02635">
            <w:pPr>
              <w:tabs>
                <w:tab w:val="center" w:pos="4677"/>
                <w:tab w:val="right" w:pos="9355"/>
              </w:tabs>
              <w:jc w:val="both"/>
            </w:pPr>
            <w:r>
              <w:t>Мероприятия</w:t>
            </w:r>
            <w:r w:rsidRPr="00871598">
              <w:t xml:space="preserve"> по профилактике терроризма и экстремизма, минимизации и (или) ликвидации последствий проявлений терроризма, экстремизма </w:t>
            </w:r>
            <w:r>
              <w:t>на территории городского поселения «Город Советская Гавань» на 2019-2021 годы»</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03</w:t>
            </w:r>
          </w:p>
        </w:tc>
        <w:tc>
          <w:tcPr>
            <w:tcW w:w="666" w:type="dxa"/>
          </w:tcPr>
          <w:p w:rsidR="00693E95" w:rsidRPr="00871598" w:rsidRDefault="00693E95" w:rsidP="00E02635">
            <w:pPr>
              <w:tabs>
                <w:tab w:val="center" w:pos="4677"/>
                <w:tab w:val="right" w:pos="9355"/>
              </w:tabs>
            </w:pPr>
            <w:r>
              <w:t>14</w:t>
            </w:r>
          </w:p>
        </w:tc>
        <w:tc>
          <w:tcPr>
            <w:tcW w:w="1470" w:type="dxa"/>
          </w:tcPr>
          <w:p w:rsidR="00693E95" w:rsidRPr="00BA75D9" w:rsidRDefault="00693E95" w:rsidP="00E02635">
            <w:pPr>
              <w:jc w:val="center"/>
              <w:rPr>
                <w:rFonts w:ascii="Times New Roman CYR" w:hAnsi="Times New Roman CYR" w:cs="Times New Roman CYR"/>
              </w:rPr>
            </w:pPr>
            <w:r>
              <w:rPr>
                <w:rFonts w:ascii="Times New Roman CYR" w:hAnsi="Times New Roman CYR" w:cs="Times New Roman CYR"/>
              </w:rPr>
              <w:t>2510000920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Pr="00221D87" w:rsidRDefault="00693E95" w:rsidP="00E02635">
            <w:pPr>
              <w:jc w:val="right"/>
              <w:rPr>
                <w:rFonts w:ascii="Times New Roman CYR" w:hAnsi="Times New Roman CYR" w:cs="Times New Roman CYR"/>
              </w:rPr>
            </w:pPr>
            <w:r>
              <w:rPr>
                <w:rFonts w:ascii="Times New Roman CYR" w:hAnsi="Times New Roman CYR" w:cs="Times New Roman CYR"/>
              </w:rPr>
              <w:t>5,0</w:t>
            </w:r>
          </w:p>
        </w:tc>
      </w:tr>
      <w:tr w:rsidR="00693E95" w:rsidRPr="00871598" w:rsidTr="00E02635">
        <w:tc>
          <w:tcPr>
            <w:tcW w:w="4068" w:type="dxa"/>
          </w:tcPr>
          <w:p w:rsidR="00693E95" w:rsidRPr="00BA75D9" w:rsidRDefault="00693E95" w:rsidP="00E02635">
            <w:pPr>
              <w:tabs>
                <w:tab w:val="center" w:pos="4677"/>
                <w:tab w:val="right" w:pos="9355"/>
              </w:tabs>
              <w:jc w:val="both"/>
            </w:pPr>
            <w:r w:rsidRPr="00BA75D9">
              <w:t>Иные закупки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03</w:t>
            </w:r>
          </w:p>
        </w:tc>
        <w:tc>
          <w:tcPr>
            <w:tcW w:w="666" w:type="dxa"/>
          </w:tcPr>
          <w:p w:rsidR="00693E95" w:rsidRPr="00871598" w:rsidRDefault="00693E95" w:rsidP="00E02635">
            <w:pPr>
              <w:tabs>
                <w:tab w:val="center" w:pos="4677"/>
                <w:tab w:val="right" w:pos="9355"/>
              </w:tabs>
            </w:pPr>
            <w:r>
              <w:t>14</w:t>
            </w:r>
          </w:p>
        </w:tc>
        <w:tc>
          <w:tcPr>
            <w:tcW w:w="1470" w:type="dxa"/>
          </w:tcPr>
          <w:p w:rsidR="00693E95" w:rsidRPr="00BA75D9" w:rsidRDefault="00693E95" w:rsidP="00E02635">
            <w:pPr>
              <w:jc w:val="center"/>
              <w:rPr>
                <w:rFonts w:ascii="Times New Roman CYR" w:hAnsi="Times New Roman CYR" w:cs="Times New Roman CYR"/>
              </w:rPr>
            </w:pPr>
            <w:r>
              <w:rPr>
                <w:rFonts w:ascii="Times New Roman CYR" w:hAnsi="Times New Roman CYR" w:cs="Times New Roman CYR"/>
              </w:rPr>
              <w:t>2510000920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93E95" w:rsidRPr="00221D87" w:rsidRDefault="00693E95" w:rsidP="00E02635">
            <w:pPr>
              <w:jc w:val="right"/>
              <w:rPr>
                <w:rFonts w:ascii="Times New Roman CYR" w:hAnsi="Times New Roman CYR" w:cs="Times New Roman CYR"/>
              </w:rPr>
            </w:pPr>
            <w:r>
              <w:rPr>
                <w:rFonts w:ascii="Times New Roman CYR" w:hAnsi="Times New Roman CYR" w:cs="Times New Roman CYR"/>
              </w:rPr>
              <w:t>5,0</w:t>
            </w:r>
          </w:p>
        </w:tc>
      </w:tr>
      <w:tr w:rsidR="00693E95" w:rsidRPr="00871598" w:rsidTr="00E02635">
        <w:tc>
          <w:tcPr>
            <w:tcW w:w="4068" w:type="dxa"/>
          </w:tcPr>
          <w:p w:rsidR="00693E95" w:rsidRPr="00BA75D9" w:rsidRDefault="00693E95" w:rsidP="00E02635">
            <w:pPr>
              <w:tabs>
                <w:tab w:val="center" w:pos="4677"/>
                <w:tab w:val="right" w:pos="9355"/>
              </w:tabs>
              <w:jc w:val="both"/>
            </w:pPr>
            <w:r>
              <w:t>Муниципальная программа «Обеспечение общественной безопасности и противодействие преступности в городе Советская Гавань на 2019-2021 годы»</w:t>
            </w:r>
          </w:p>
        </w:tc>
        <w:tc>
          <w:tcPr>
            <w:tcW w:w="737" w:type="dxa"/>
          </w:tcPr>
          <w:p w:rsidR="00693E95" w:rsidRDefault="00693E95" w:rsidP="00E02635">
            <w:pPr>
              <w:tabs>
                <w:tab w:val="center" w:pos="4677"/>
                <w:tab w:val="right" w:pos="9355"/>
              </w:tabs>
            </w:pPr>
            <w:r>
              <w:t>970</w:t>
            </w:r>
          </w:p>
        </w:tc>
        <w:tc>
          <w:tcPr>
            <w:tcW w:w="651" w:type="dxa"/>
          </w:tcPr>
          <w:p w:rsidR="00693E95" w:rsidRDefault="00693E95" w:rsidP="00E02635">
            <w:pPr>
              <w:tabs>
                <w:tab w:val="center" w:pos="4677"/>
                <w:tab w:val="right" w:pos="9355"/>
              </w:tabs>
            </w:pPr>
            <w:r>
              <w:t>03</w:t>
            </w:r>
          </w:p>
        </w:tc>
        <w:tc>
          <w:tcPr>
            <w:tcW w:w="666" w:type="dxa"/>
          </w:tcPr>
          <w:p w:rsidR="00693E95" w:rsidRDefault="00693E95" w:rsidP="00E02635">
            <w:pPr>
              <w:tabs>
                <w:tab w:val="center" w:pos="4677"/>
                <w:tab w:val="right" w:pos="9355"/>
              </w:tabs>
            </w:pPr>
            <w:r>
              <w:t>14</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3000000000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6 500,0</w:t>
            </w:r>
          </w:p>
        </w:tc>
      </w:tr>
      <w:tr w:rsidR="00693E95" w:rsidRPr="00871598" w:rsidTr="00E02635">
        <w:tc>
          <w:tcPr>
            <w:tcW w:w="4068" w:type="dxa"/>
          </w:tcPr>
          <w:p w:rsidR="00693E95" w:rsidRPr="00BA75D9" w:rsidRDefault="00693E95" w:rsidP="00E02635">
            <w:pPr>
              <w:tabs>
                <w:tab w:val="center" w:pos="4677"/>
                <w:tab w:val="right" w:pos="9355"/>
              </w:tabs>
              <w:jc w:val="both"/>
            </w:pPr>
            <w:r>
              <w:t>Мероприятия в рамках муниципальной программы «Обеспечение общественной безопасности и противодействие преступности в городе Советская Гавань на 2019-2021 годы»</w:t>
            </w:r>
          </w:p>
        </w:tc>
        <w:tc>
          <w:tcPr>
            <w:tcW w:w="737" w:type="dxa"/>
          </w:tcPr>
          <w:p w:rsidR="00693E95" w:rsidRDefault="00693E95" w:rsidP="00E02635">
            <w:pPr>
              <w:tabs>
                <w:tab w:val="center" w:pos="4677"/>
                <w:tab w:val="right" w:pos="9355"/>
              </w:tabs>
            </w:pPr>
            <w:r>
              <w:t>970</w:t>
            </w:r>
          </w:p>
        </w:tc>
        <w:tc>
          <w:tcPr>
            <w:tcW w:w="651" w:type="dxa"/>
          </w:tcPr>
          <w:p w:rsidR="00693E95" w:rsidRDefault="00693E95" w:rsidP="00E02635">
            <w:pPr>
              <w:tabs>
                <w:tab w:val="center" w:pos="4677"/>
                <w:tab w:val="right" w:pos="9355"/>
              </w:tabs>
            </w:pPr>
            <w:r>
              <w:t>03</w:t>
            </w:r>
          </w:p>
        </w:tc>
        <w:tc>
          <w:tcPr>
            <w:tcW w:w="666" w:type="dxa"/>
          </w:tcPr>
          <w:p w:rsidR="00693E95" w:rsidRDefault="00693E95" w:rsidP="00E02635">
            <w:pPr>
              <w:tabs>
                <w:tab w:val="center" w:pos="4677"/>
                <w:tab w:val="right" w:pos="9355"/>
              </w:tabs>
            </w:pPr>
            <w:r>
              <w:t>14</w:t>
            </w:r>
          </w:p>
        </w:tc>
        <w:tc>
          <w:tcPr>
            <w:tcW w:w="1470" w:type="dxa"/>
          </w:tcPr>
          <w:p w:rsidR="00693E95" w:rsidRDefault="00693E95" w:rsidP="00DC0531">
            <w:pPr>
              <w:jc w:val="center"/>
              <w:rPr>
                <w:rFonts w:ascii="Times New Roman CYR" w:hAnsi="Times New Roman CYR" w:cs="Times New Roman CYR"/>
              </w:rPr>
            </w:pPr>
            <w:r>
              <w:rPr>
                <w:rFonts w:ascii="Times New Roman CYR" w:hAnsi="Times New Roman CYR" w:cs="Times New Roman CYR"/>
              </w:rPr>
              <w:t>30100</w:t>
            </w:r>
            <w:r>
              <w:rPr>
                <w:rFonts w:ascii="Times New Roman CYR" w:hAnsi="Times New Roman CYR" w:cs="Times New Roman CYR"/>
                <w:lang w:val="en-US"/>
              </w:rPr>
              <w:t>SС93</w:t>
            </w:r>
            <w:r>
              <w:rPr>
                <w:rFonts w:ascii="Times New Roman CYR" w:hAnsi="Times New Roman CYR" w:cs="Times New Roman CYR"/>
              </w:rPr>
              <w:t>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6 500,0</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970</w:t>
            </w:r>
          </w:p>
        </w:tc>
        <w:tc>
          <w:tcPr>
            <w:tcW w:w="651" w:type="dxa"/>
          </w:tcPr>
          <w:p w:rsidR="00693E95" w:rsidRDefault="00693E95" w:rsidP="00E02635">
            <w:pPr>
              <w:tabs>
                <w:tab w:val="center" w:pos="4677"/>
                <w:tab w:val="right" w:pos="9355"/>
              </w:tabs>
            </w:pPr>
            <w:r>
              <w:t>03</w:t>
            </w:r>
          </w:p>
        </w:tc>
        <w:tc>
          <w:tcPr>
            <w:tcW w:w="666" w:type="dxa"/>
          </w:tcPr>
          <w:p w:rsidR="00693E95" w:rsidRDefault="00693E95" w:rsidP="00E02635">
            <w:pPr>
              <w:tabs>
                <w:tab w:val="center" w:pos="4677"/>
                <w:tab w:val="right" w:pos="9355"/>
              </w:tabs>
            </w:pPr>
            <w:r>
              <w:t>14</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30100</w:t>
            </w:r>
            <w:r>
              <w:rPr>
                <w:rFonts w:ascii="Times New Roman CYR" w:hAnsi="Times New Roman CYR" w:cs="Times New Roman CYR"/>
                <w:lang w:val="en-US"/>
              </w:rPr>
              <w:t>SС93</w:t>
            </w:r>
            <w:r>
              <w:rPr>
                <w:rFonts w:ascii="Times New Roman CYR" w:hAnsi="Times New Roman CYR" w:cs="Times New Roman CYR"/>
              </w:rPr>
              <w:t>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6 500,0</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970</w:t>
            </w:r>
          </w:p>
        </w:tc>
        <w:tc>
          <w:tcPr>
            <w:tcW w:w="651" w:type="dxa"/>
          </w:tcPr>
          <w:p w:rsidR="00693E95" w:rsidRDefault="00693E95" w:rsidP="00E02635">
            <w:pPr>
              <w:tabs>
                <w:tab w:val="center" w:pos="4677"/>
                <w:tab w:val="right" w:pos="9355"/>
              </w:tabs>
            </w:pPr>
            <w:r>
              <w:t>03</w:t>
            </w:r>
          </w:p>
        </w:tc>
        <w:tc>
          <w:tcPr>
            <w:tcW w:w="666" w:type="dxa"/>
          </w:tcPr>
          <w:p w:rsidR="00693E95" w:rsidRDefault="00693E95" w:rsidP="00E02635">
            <w:pPr>
              <w:tabs>
                <w:tab w:val="center" w:pos="4677"/>
                <w:tab w:val="right" w:pos="9355"/>
              </w:tabs>
            </w:pPr>
            <w:r>
              <w:t>14</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30100</w:t>
            </w:r>
            <w:r>
              <w:rPr>
                <w:rFonts w:ascii="Times New Roman CYR" w:hAnsi="Times New Roman CYR" w:cs="Times New Roman CYR"/>
                <w:lang w:val="en-US"/>
              </w:rPr>
              <w:t>SС93</w:t>
            </w:r>
            <w:r>
              <w:rPr>
                <w:rFonts w:ascii="Times New Roman CYR" w:hAnsi="Times New Roman CYR" w:cs="Times New Roman CYR"/>
              </w:rPr>
              <w:t>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6 500,0</w:t>
            </w:r>
          </w:p>
        </w:tc>
      </w:tr>
      <w:tr w:rsidR="00693E95" w:rsidRPr="00871598" w:rsidTr="00E02635">
        <w:tc>
          <w:tcPr>
            <w:tcW w:w="4068" w:type="dxa"/>
          </w:tcPr>
          <w:p w:rsidR="00693E95" w:rsidRPr="00871598" w:rsidRDefault="00693E95" w:rsidP="00E02635">
            <w:pPr>
              <w:tabs>
                <w:tab w:val="center" w:pos="4677"/>
                <w:tab w:val="right" w:pos="9355"/>
              </w:tabs>
            </w:pPr>
            <w:r w:rsidRPr="00871598">
              <w:t>НАЦИОНАЛЬНАЯ ЭКОНОМИКА</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00</w:t>
            </w:r>
          </w:p>
        </w:tc>
        <w:tc>
          <w:tcPr>
            <w:tcW w:w="1470" w:type="dxa"/>
          </w:tcPr>
          <w:p w:rsidR="00693E95" w:rsidRPr="00871598" w:rsidRDefault="00693E95" w:rsidP="00E02635">
            <w:pPr>
              <w:tabs>
                <w:tab w:val="center" w:pos="4677"/>
                <w:tab w:val="right" w:pos="9355"/>
              </w:tabs>
            </w:pPr>
            <w:r w:rsidRPr="00871598">
              <w:t>0000000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82 243,5</w:t>
            </w:r>
          </w:p>
        </w:tc>
      </w:tr>
      <w:tr w:rsidR="00693E95" w:rsidRPr="00871598" w:rsidTr="00E02635">
        <w:tc>
          <w:tcPr>
            <w:tcW w:w="4068" w:type="dxa"/>
          </w:tcPr>
          <w:p w:rsidR="00693E95" w:rsidRPr="00871598" w:rsidRDefault="00693E95" w:rsidP="00E02635">
            <w:pPr>
              <w:autoSpaceDE w:val="0"/>
              <w:autoSpaceDN w:val="0"/>
              <w:adjustRightInd w:val="0"/>
              <w:jc w:val="both"/>
            </w:pPr>
            <w:r w:rsidRPr="00871598">
              <w:t>Дорожное хозяйство (дорожные фонды)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rsidRPr="00871598">
              <w:t>0000000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79 682,7</w:t>
            </w:r>
          </w:p>
        </w:tc>
      </w:tr>
      <w:tr w:rsidR="00693E95" w:rsidRPr="00871598" w:rsidTr="00E02635">
        <w:tc>
          <w:tcPr>
            <w:tcW w:w="4068" w:type="dxa"/>
          </w:tcPr>
          <w:p w:rsidR="00693E95" w:rsidRPr="00871598" w:rsidRDefault="00693E95" w:rsidP="00E02635">
            <w:pPr>
              <w:autoSpaceDE w:val="0"/>
              <w:autoSpaceDN w:val="0"/>
              <w:adjustRightInd w:val="0"/>
              <w:jc w:val="both"/>
            </w:pPr>
            <w:r>
              <w:t>Муниципальная программа «Повышение безопасности дорожного движения в городе Советская Гавань на 2019-2021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t>0200000000</w:t>
            </w:r>
          </w:p>
        </w:tc>
        <w:tc>
          <w:tcPr>
            <w:tcW w:w="703" w:type="dxa"/>
          </w:tcPr>
          <w:p w:rsidR="00693E95" w:rsidRPr="00871598" w:rsidRDefault="00693E95" w:rsidP="00E02635">
            <w:pPr>
              <w:tabs>
                <w:tab w:val="center" w:pos="4677"/>
                <w:tab w:val="right" w:pos="9355"/>
              </w:tabs>
            </w:pPr>
            <w:r>
              <w:t>000</w:t>
            </w:r>
          </w:p>
        </w:tc>
        <w:tc>
          <w:tcPr>
            <w:tcW w:w="1209" w:type="dxa"/>
          </w:tcPr>
          <w:p w:rsidR="00693E95" w:rsidRPr="00871598" w:rsidRDefault="00693E95" w:rsidP="00E02635">
            <w:pPr>
              <w:tabs>
                <w:tab w:val="center" w:pos="4677"/>
                <w:tab w:val="right" w:pos="9355"/>
              </w:tabs>
              <w:jc w:val="right"/>
            </w:pPr>
            <w:r>
              <w:t>77 682,7</w:t>
            </w:r>
          </w:p>
        </w:tc>
      </w:tr>
      <w:tr w:rsidR="00693E95" w:rsidRPr="00871598" w:rsidTr="00E02635">
        <w:tc>
          <w:tcPr>
            <w:tcW w:w="4068" w:type="dxa"/>
          </w:tcPr>
          <w:p w:rsidR="00693E95" w:rsidRPr="00871598" w:rsidRDefault="00693E95" w:rsidP="00E02635">
            <w:pPr>
              <w:autoSpaceDE w:val="0"/>
              <w:autoSpaceDN w:val="0"/>
              <w:adjustRightInd w:val="0"/>
              <w:jc w:val="both"/>
            </w:pPr>
            <w:r>
              <w:t>Мероприятия в рамках муниципальной программы «Повышение безопасности дорожного движения в городе Советская Гавань на 2019-2021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t>0210000000</w:t>
            </w:r>
          </w:p>
        </w:tc>
        <w:tc>
          <w:tcPr>
            <w:tcW w:w="703" w:type="dxa"/>
          </w:tcPr>
          <w:p w:rsidR="00693E95" w:rsidRPr="00871598" w:rsidRDefault="00693E95" w:rsidP="00E02635">
            <w:pPr>
              <w:tabs>
                <w:tab w:val="center" w:pos="4677"/>
                <w:tab w:val="right" w:pos="9355"/>
              </w:tabs>
            </w:pPr>
            <w:r>
              <w:t>000</w:t>
            </w:r>
          </w:p>
        </w:tc>
        <w:tc>
          <w:tcPr>
            <w:tcW w:w="1209" w:type="dxa"/>
          </w:tcPr>
          <w:p w:rsidR="00693E95" w:rsidRPr="00871598" w:rsidRDefault="00693E95" w:rsidP="00E02635">
            <w:pPr>
              <w:tabs>
                <w:tab w:val="center" w:pos="4677"/>
                <w:tab w:val="right" w:pos="9355"/>
              </w:tabs>
              <w:jc w:val="right"/>
            </w:pPr>
            <w:r>
              <w:t>77 682,7</w:t>
            </w:r>
          </w:p>
        </w:tc>
      </w:tr>
      <w:tr w:rsidR="00693E95" w:rsidRPr="00871598" w:rsidTr="00E02635">
        <w:tc>
          <w:tcPr>
            <w:tcW w:w="4068" w:type="dxa"/>
          </w:tcPr>
          <w:p w:rsidR="00693E95" w:rsidRPr="00871598" w:rsidRDefault="00693E95" w:rsidP="00E02635">
            <w:pPr>
              <w:autoSpaceDE w:val="0"/>
              <w:autoSpaceDN w:val="0"/>
              <w:adjustRightInd w:val="0"/>
              <w:jc w:val="both"/>
            </w:pPr>
            <w:r>
              <w:t>Содержание автомобильных дорог</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t>0210010010</w:t>
            </w:r>
          </w:p>
        </w:tc>
        <w:tc>
          <w:tcPr>
            <w:tcW w:w="703" w:type="dxa"/>
          </w:tcPr>
          <w:p w:rsidR="00693E95" w:rsidRPr="00871598" w:rsidRDefault="00693E95" w:rsidP="00E02635">
            <w:pPr>
              <w:tabs>
                <w:tab w:val="center" w:pos="4677"/>
                <w:tab w:val="right" w:pos="9355"/>
              </w:tabs>
            </w:pPr>
            <w:r>
              <w:t>000</w:t>
            </w:r>
          </w:p>
        </w:tc>
        <w:tc>
          <w:tcPr>
            <w:tcW w:w="1209" w:type="dxa"/>
          </w:tcPr>
          <w:p w:rsidR="00693E95" w:rsidRPr="00871598" w:rsidRDefault="00693E95" w:rsidP="00E02635">
            <w:pPr>
              <w:tabs>
                <w:tab w:val="center" w:pos="4677"/>
                <w:tab w:val="right" w:pos="9355"/>
              </w:tabs>
              <w:jc w:val="right"/>
            </w:pPr>
            <w:r>
              <w:t>39 100,0</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t>0210010010</w:t>
            </w:r>
          </w:p>
        </w:tc>
        <w:tc>
          <w:tcPr>
            <w:tcW w:w="703" w:type="dxa"/>
          </w:tcPr>
          <w:p w:rsidR="00693E95" w:rsidRPr="00871598" w:rsidRDefault="00693E95" w:rsidP="00E02635">
            <w:pPr>
              <w:tabs>
                <w:tab w:val="center" w:pos="4677"/>
                <w:tab w:val="right" w:pos="9355"/>
              </w:tabs>
            </w:pPr>
            <w:r>
              <w:t>200</w:t>
            </w:r>
          </w:p>
        </w:tc>
        <w:tc>
          <w:tcPr>
            <w:tcW w:w="1209" w:type="dxa"/>
          </w:tcPr>
          <w:p w:rsidR="00693E95" w:rsidRPr="00871598" w:rsidRDefault="00693E95" w:rsidP="00E02635">
            <w:pPr>
              <w:tabs>
                <w:tab w:val="center" w:pos="4677"/>
                <w:tab w:val="right" w:pos="9355"/>
              </w:tabs>
              <w:jc w:val="right"/>
            </w:pPr>
            <w:r>
              <w:t>38 000,0</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t>0210010010</w:t>
            </w:r>
          </w:p>
        </w:tc>
        <w:tc>
          <w:tcPr>
            <w:tcW w:w="703" w:type="dxa"/>
          </w:tcPr>
          <w:p w:rsidR="00693E95" w:rsidRPr="00871598" w:rsidRDefault="00693E95" w:rsidP="00E02635">
            <w:pPr>
              <w:tabs>
                <w:tab w:val="center" w:pos="4677"/>
                <w:tab w:val="right" w:pos="9355"/>
              </w:tabs>
            </w:pPr>
            <w:r>
              <w:t>240</w:t>
            </w:r>
          </w:p>
        </w:tc>
        <w:tc>
          <w:tcPr>
            <w:tcW w:w="1209" w:type="dxa"/>
          </w:tcPr>
          <w:p w:rsidR="00693E95" w:rsidRPr="00871598" w:rsidRDefault="00693E95" w:rsidP="00E02635">
            <w:pPr>
              <w:tabs>
                <w:tab w:val="center" w:pos="4677"/>
                <w:tab w:val="right" w:pos="9355"/>
              </w:tabs>
              <w:jc w:val="right"/>
            </w:pPr>
            <w:r>
              <w:t>38 000,0</w:t>
            </w:r>
          </w:p>
        </w:tc>
      </w:tr>
      <w:tr w:rsidR="00693E95" w:rsidRPr="00871598" w:rsidTr="00E02635">
        <w:tc>
          <w:tcPr>
            <w:tcW w:w="4068" w:type="dxa"/>
          </w:tcPr>
          <w:p w:rsidR="00693E95" w:rsidRDefault="00693E95" w:rsidP="00E02635">
            <w:pPr>
              <w:tabs>
                <w:tab w:val="center" w:pos="4677"/>
                <w:tab w:val="right" w:pos="9355"/>
              </w:tabs>
              <w:jc w:val="both"/>
            </w:pPr>
            <w:r>
              <w:t>Иные бюджетные ассигнования</w:t>
            </w:r>
          </w:p>
        </w:tc>
        <w:tc>
          <w:tcPr>
            <w:tcW w:w="737" w:type="dxa"/>
          </w:tcPr>
          <w:p w:rsidR="00693E95" w:rsidRPr="00871598" w:rsidRDefault="00693E95" w:rsidP="00821A3E">
            <w:pPr>
              <w:tabs>
                <w:tab w:val="center" w:pos="4677"/>
                <w:tab w:val="right" w:pos="9355"/>
              </w:tabs>
            </w:pPr>
            <w:r>
              <w:t>970</w:t>
            </w:r>
          </w:p>
        </w:tc>
        <w:tc>
          <w:tcPr>
            <w:tcW w:w="651" w:type="dxa"/>
          </w:tcPr>
          <w:p w:rsidR="00693E95" w:rsidRPr="00871598" w:rsidRDefault="00693E95" w:rsidP="00821A3E">
            <w:pPr>
              <w:tabs>
                <w:tab w:val="center" w:pos="4677"/>
                <w:tab w:val="right" w:pos="9355"/>
              </w:tabs>
            </w:pPr>
            <w:r w:rsidRPr="00871598">
              <w:t>04</w:t>
            </w:r>
          </w:p>
        </w:tc>
        <w:tc>
          <w:tcPr>
            <w:tcW w:w="666" w:type="dxa"/>
          </w:tcPr>
          <w:p w:rsidR="00693E95" w:rsidRPr="00871598" w:rsidRDefault="00693E95" w:rsidP="00821A3E">
            <w:pPr>
              <w:tabs>
                <w:tab w:val="center" w:pos="4677"/>
                <w:tab w:val="right" w:pos="9355"/>
              </w:tabs>
            </w:pPr>
            <w:r w:rsidRPr="00871598">
              <w:t>09</w:t>
            </w:r>
          </w:p>
        </w:tc>
        <w:tc>
          <w:tcPr>
            <w:tcW w:w="1470" w:type="dxa"/>
          </w:tcPr>
          <w:p w:rsidR="00693E95" w:rsidRPr="00871598" w:rsidRDefault="00693E95" w:rsidP="00821A3E">
            <w:pPr>
              <w:tabs>
                <w:tab w:val="center" w:pos="4677"/>
                <w:tab w:val="right" w:pos="9355"/>
              </w:tabs>
            </w:pPr>
            <w:r>
              <w:t>0210010010</w:t>
            </w:r>
          </w:p>
        </w:tc>
        <w:tc>
          <w:tcPr>
            <w:tcW w:w="703" w:type="dxa"/>
          </w:tcPr>
          <w:p w:rsidR="00693E95" w:rsidRDefault="00693E95" w:rsidP="00E02635">
            <w:pPr>
              <w:tabs>
                <w:tab w:val="center" w:pos="4677"/>
                <w:tab w:val="right" w:pos="9355"/>
              </w:tabs>
            </w:pPr>
            <w:r>
              <w:t>800</w:t>
            </w:r>
          </w:p>
        </w:tc>
        <w:tc>
          <w:tcPr>
            <w:tcW w:w="1209" w:type="dxa"/>
          </w:tcPr>
          <w:p w:rsidR="00693E95" w:rsidRDefault="00693E95" w:rsidP="00E02635">
            <w:pPr>
              <w:tabs>
                <w:tab w:val="center" w:pos="4677"/>
                <w:tab w:val="right" w:pos="9355"/>
              </w:tabs>
              <w:jc w:val="right"/>
            </w:pPr>
            <w:r>
              <w:t>1 100,0</w:t>
            </w:r>
          </w:p>
        </w:tc>
      </w:tr>
      <w:tr w:rsidR="00693E95" w:rsidRPr="00871598" w:rsidTr="00E02635">
        <w:tc>
          <w:tcPr>
            <w:tcW w:w="4068" w:type="dxa"/>
          </w:tcPr>
          <w:p w:rsidR="00693E95" w:rsidRDefault="00693E95" w:rsidP="00E02635">
            <w:pPr>
              <w:tabs>
                <w:tab w:val="center" w:pos="4677"/>
                <w:tab w:val="right" w:pos="9355"/>
              </w:tabs>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Pr>
          <w:p w:rsidR="00693E95" w:rsidRPr="00871598" w:rsidRDefault="00693E95" w:rsidP="00821A3E">
            <w:pPr>
              <w:tabs>
                <w:tab w:val="center" w:pos="4677"/>
                <w:tab w:val="right" w:pos="9355"/>
              </w:tabs>
            </w:pPr>
            <w:r>
              <w:t>970</w:t>
            </w:r>
          </w:p>
        </w:tc>
        <w:tc>
          <w:tcPr>
            <w:tcW w:w="651" w:type="dxa"/>
          </w:tcPr>
          <w:p w:rsidR="00693E95" w:rsidRPr="00871598" w:rsidRDefault="00693E95" w:rsidP="00821A3E">
            <w:pPr>
              <w:tabs>
                <w:tab w:val="center" w:pos="4677"/>
                <w:tab w:val="right" w:pos="9355"/>
              </w:tabs>
            </w:pPr>
            <w:r w:rsidRPr="00871598">
              <w:t>04</w:t>
            </w:r>
          </w:p>
        </w:tc>
        <w:tc>
          <w:tcPr>
            <w:tcW w:w="666" w:type="dxa"/>
          </w:tcPr>
          <w:p w:rsidR="00693E95" w:rsidRPr="00871598" w:rsidRDefault="00693E95" w:rsidP="00821A3E">
            <w:pPr>
              <w:tabs>
                <w:tab w:val="center" w:pos="4677"/>
                <w:tab w:val="right" w:pos="9355"/>
              </w:tabs>
            </w:pPr>
            <w:r w:rsidRPr="00871598">
              <w:t>09</w:t>
            </w:r>
          </w:p>
        </w:tc>
        <w:tc>
          <w:tcPr>
            <w:tcW w:w="1470" w:type="dxa"/>
          </w:tcPr>
          <w:p w:rsidR="00693E95" w:rsidRPr="00871598" w:rsidRDefault="00693E95" w:rsidP="00821A3E">
            <w:pPr>
              <w:tabs>
                <w:tab w:val="center" w:pos="4677"/>
                <w:tab w:val="right" w:pos="9355"/>
              </w:tabs>
            </w:pPr>
            <w:r>
              <w:t>0210010010</w:t>
            </w:r>
          </w:p>
        </w:tc>
        <w:tc>
          <w:tcPr>
            <w:tcW w:w="703" w:type="dxa"/>
          </w:tcPr>
          <w:p w:rsidR="00693E95" w:rsidRDefault="00693E95" w:rsidP="00E02635">
            <w:pPr>
              <w:tabs>
                <w:tab w:val="center" w:pos="4677"/>
                <w:tab w:val="right" w:pos="9355"/>
              </w:tabs>
            </w:pPr>
            <w:r>
              <w:t>810</w:t>
            </w:r>
          </w:p>
        </w:tc>
        <w:tc>
          <w:tcPr>
            <w:tcW w:w="1209" w:type="dxa"/>
          </w:tcPr>
          <w:p w:rsidR="00693E95" w:rsidRDefault="00693E95" w:rsidP="00E02635">
            <w:pPr>
              <w:tabs>
                <w:tab w:val="center" w:pos="4677"/>
                <w:tab w:val="right" w:pos="9355"/>
              </w:tabs>
              <w:jc w:val="right"/>
            </w:pPr>
            <w:r>
              <w:t>1 100,0</w:t>
            </w:r>
          </w:p>
        </w:tc>
      </w:tr>
      <w:tr w:rsidR="00693E95" w:rsidRPr="00871598" w:rsidTr="00EF13C0">
        <w:tc>
          <w:tcPr>
            <w:tcW w:w="4068" w:type="dxa"/>
          </w:tcPr>
          <w:p w:rsidR="00693E95" w:rsidRPr="00AE43E9" w:rsidRDefault="00693E95" w:rsidP="00821A3E">
            <w:pPr>
              <w:tabs>
                <w:tab w:val="center" w:pos="4677"/>
                <w:tab w:val="right" w:pos="9355"/>
              </w:tabs>
              <w:jc w:val="both"/>
            </w:pPr>
            <w:r>
              <w:t>Строительство и реконструкция объектов дорожного хозяйства, находящихся в муниципальной собственности, в рамках муниципальной программы «Повышение безопасности дорожного движения в городе Советская Гавань на 2019-2021 годы»</w:t>
            </w:r>
          </w:p>
        </w:tc>
        <w:tc>
          <w:tcPr>
            <w:tcW w:w="737" w:type="dxa"/>
          </w:tcPr>
          <w:p w:rsidR="00693E95" w:rsidRPr="00871598" w:rsidRDefault="00693E95" w:rsidP="00821A3E">
            <w:pPr>
              <w:tabs>
                <w:tab w:val="center" w:pos="4677"/>
                <w:tab w:val="right" w:pos="9355"/>
              </w:tabs>
            </w:pPr>
            <w:r>
              <w:t>970</w:t>
            </w:r>
          </w:p>
        </w:tc>
        <w:tc>
          <w:tcPr>
            <w:tcW w:w="651" w:type="dxa"/>
          </w:tcPr>
          <w:p w:rsidR="00693E95" w:rsidRPr="00871598" w:rsidRDefault="00693E95" w:rsidP="00821A3E">
            <w:pPr>
              <w:tabs>
                <w:tab w:val="center" w:pos="4677"/>
                <w:tab w:val="right" w:pos="9355"/>
              </w:tabs>
            </w:pPr>
            <w:r w:rsidRPr="00871598">
              <w:t>04</w:t>
            </w:r>
          </w:p>
        </w:tc>
        <w:tc>
          <w:tcPr>
            <w:tcW w:w="666" w:type="dxa"/>
          </w:tcPr>
          <w:p w:rsidR="00693E95" w:rsidRPr="00871598" w:rsidRDefault="00693E95" w:rsidP="00821A3E">
            <w:pPr>
              <w:tabs>
                <w:tab w:val="center" w:pos="4677"/>
                <w:tab w:val="right" w:pos="9355"/>
              </w:tabs>
            </w:pPr>
            <w:r w:rsidRPr="00871598">
              <w:t>09</w:t>
            </w:r>
          </w:p>
        </w:tc>
        <w:tc>
          <w:tcPr>
            <w:tcW w:w="1470" w:type="dxa"/>
          </w:tcPr>
          <w:p w:rsidR="00693E95" w:rsidRPr="00364F9B" w:rsidRDefault="00693E95" w:rsidP="00851F99">
            <w:pPr>
              <w:tabs>
                <w:tab w:val="center" w:pos="4677"/>
                <w:tab w:val="right" w:pos="9355"/>
              </w:tabs>
              <w:jc w:val="center"/>
            </w:pPr>
            <w:r>
              <w:t>02100SС280</w:t>
            </w:r>
          </w:p>
        </w:tc>
        <w:tc>
          <w:tcPr>
            <w:tcW w:w="703" w:type="dxa"/>
          </w:tcPr>
          <w:p w:rsidR="00693E95" w:rsidRDefault="00693E95" w:rsidP="00851F99">
            <w:pPr>
              <w:jc w:val="center"/>
            </w:pPr>
            <w:r>
              <w:t>000</w:t>
            </w:r>
          </w:p>
        </w:tc>
        <w:tc>
          <w:tcPr>
            <w:tcW w:w="1209" w:type="dxa"/>
          </w:tcPr>
          <w:p w:rsidR="00693E95" w:rsidRDefault="00693E95" w:rsidP="00EF13C0">
            <w:pPr>
              <w:jc w:val="right"/>
            </w:pPr>
            <w:r>
              <w:t>5 869,3</w:t>
            </w:r>
          </w:p>
        </w:tc>
      </w:tr>
      <w:tr w:rsidR="00693E95" w:rsidRPr="00871598" w:rsidTr="00EF13C0">
        <w:tc>
          <w:tcPr>
            <w:tcW w:w="4068" w:type="dxa"/>
          </w:tcPr>
          <w:p w:rsidR="00693E95" w:rsidRPr="00AE43E9" w:rsidRDefault="00693E95" w:rsidP="00821A3E">
            <w:pPr>
              <w:tabs>
                <w:tab w:val="center" w:pos="4677"/>
                <w:tab w:val="right" w:pos="9355"/>
              </w:tabs>
              <w:jc w:val="both"/>
            </w:pPr>
            <w:r>
              <w:t>Капитальные вложения в объекты государственной (муниципальной) собственности</w:t>
            </w:r>
          </w:p>
        </w:tc>
        <w:tc>
          <w:tcPr>
            <w:tcW w:w="737" w:type="dxa"/>
          </w:tcPr>
          <w:p w:rsidR="00693E95" w:rsidRPr="00871598" w:rsidRDefault="00693E95" w:rsidP="00821A3E">
            <w:pPr>
              <w:tabs>
                <w:tab w:val="center" w:pos="4677"/>
                <w:tab w:val="right" w:pos="9355"/>
              </w:tabs>
            </w:pPr>
            <w:r>
              <w:t>970</w:t>
            </w:r>
          </w:p>
        </w:tc>
        <w:tc>
          <w:tcPr>
            <w:tcW w:w="651" w:type="dxa"/>
          </w:tcPr>
          <w:p w:rsidR="00693E95" w:rsidRPr="00871598" w:rsidRDefault="00693E95" w:rsidP="00821A3E">
            <w:pPr>
              <w:tabs>
                <w:tab w:val="center" w:pos="4677"/>
                <w:tab w:val="right" w:pos="9355"/>
              </w:tabs>
            </w:pPr>
            <w:r w:rsidRPr="00871598">
              <w:t>04</w:t>
            </w:r>
          </w:p>
        </w:tc>
        <w:tc>
          <w:tcPr>
            <w:tcW w:w="666" w:type="dxa"/>
          </w:tcPr>
          <w:p w:rsidR="00693E95" w:rsidRPr="00871598" w:rsidRDefault="00693E95" w:rsidP="00821A3E">
            <w:pPr>
              <w:tabs>
                <w:tab w:val="center" w:pos="4677"/>
                <w:tab w:val="right" w:pos="9355"/>
              </w:tabs>
            </w:pPr>
            <w:r w:rsidRPr="00871598">
              <w:t>09</w:t>
            </w:r>
          </w:p>
        </w:tc>
        <w:tc>
          <w:tcPr>
            <w:tcW w:w="1470" w:type="dxa"/>
          </w:tcPr>
          <w:p w:rsidR="00693E95" w:rsidRDefault="00693E95" w:rsidP="00851F99">
            <w:pPr>
              <w:tabs>
                <w:tab w:val="center" w:pos="4677"/>
                <w:tab w:val="right" w:pos="9355"/>
              </w:tabs>
              <w:jc w:val="center"/>
            </w:pPr>
            <w:r>
              <w:t>02100SС280</w:t>
            </w:r>
          </w:p>
        </w:tc>
        <w:tc>
          <w:tcPr>
            <w:tcW w:w="703" w:type="dxa"/>
          </w:tcPr>
          <w:p w:rsidR="00693E95" w:rsidRDefault="00693E95" w:rsidP="00851F99">
            <w:pPr>
              <w:jc w:val="center"/>
            </w:pPr>
            <w:r>
              <w:t>400</w:t>
            </w:r>
          </w:p>
        </w:tc>
        <w:tc>
          <w:tcPr>
            <w:tcW w:w="1209" w:type="dxa"/>
          </w:tcPr>
          <w:p w:rsidR="00693E95" w:rsidRDefault="00693E95" w:rsidP="00EF13C0">
            <w:pPr>
              <w:jc w:val="right"/>
            </w:pPr>
            <w:r>
              <w:t>5 869,3</w:t>
            </w:r>
          </w:p>
        </w:tc>
      </w:tr>
      <w:tr w:rsidR="00693E95" w:rsidRPr="00871598" w:rsidTr="00EF13C0">
        <w:tc>
          <w:tcPr>
            <w:tcW w:w="4068" w:type="dxa"/>
          </w:tcPr>
          <w:p w:rsidR="00693E95" w:rsidRPr="00AE43E9" w:rsidRDefault="00693E95" w:rsidP="00821A3E">
            <w:pPr>
              <w:tabs>
                <w:tab w:val="center" w:pos="4677"/>
                <w:tab w:val="right" w:pos="9355"/>
              </w:tabs>
              <w:jc w:val="both"/>
            </w:pPr>
            <w:r>
              <w:t>Бюджетные инвестиции</w:t>
            </w:r>
          </w:p>
        </w:tc>
        <w:tc>
          <w:tcPr>
            <w:tcW w:w="737" w:type="dxa"/>
          </w:tcPr>
          <w:p w:rsidR="00693E95" w:rsidRPr="00871598" w:rsidRDefault="00693E95" w:rsidP="00821A3E">
            <w:pPr>
              <w:tabs>
                <w:tab w:val="center" w:pos="4677"/>
                <w:tab w:val="right" w:pos="9355"/>
              </w:tabs>
            </w:pPr>
            <w:r>
              <w:t>970</w:t>
            </w:r>
          </w:p>
        </w:tc>
        <w:tc>
          <w:tcPr>
            <w:tcW w:w="651" w:type="dxa"/>
          </w:tcPr>
          <w:p w:rsidR="00693E95" w:rsidRPr="00871598" w:rsidRDefault="00693E95" w:rsidP="00821A3E">
            <w:pPr>
              <w:tabs>
                <w:tab w:val="center" w:pos="4677"/>
                <w:tab w:val="right" w:pos="9355"/>
              </w:tabs>
            </w:pPr>
            <w:r w:rsidRPr="00871598">
              <w:t>04</w:t>
            </w:r>
          </w:p>
        </w:tc>
        <w:tc>
          <w:tcPr>
            <w:tcW w:w="666" w:type="dxa"/>
          </w:tcPr>
          <w:p w:rsidR="00693E95" w:rsidRPr="00871598" w:rsidRDefault="00693E95" w:rsidP="00821A3E">
            <w:pPr>
              <w:tabs>
                <w:tab w:val="center" w:pos="4677"/>
                <w:tab w:val="right" w:pos="9355"/>
              </w:tabs>
            </w:pPr>
            <w:r w:rsidRPr="00871598">
              <w:t>09</w:t>
            </w:r>
          </w:p>
        </w:tc>
        <w:tc>
          <w:tcPr>
            <w:tcW w:w="1470" w:type="dxa"/>
          </w:tcPr>
          <w:p w:rsidR="00693E95" w:rsidRDefault="00693E95" w:rsidP="00851F99">
            <w:pPr>
              <w:tabs>
                <w:tab w:val="center" w:pos="4677"/>
                <w:tab w:val="right" w:pos="9355"/>
              </w:tabs>
              <w:jc w:val="center"/>
            </w:pPr>
            <w:r>
              <w:t>02100SС280</w:t>
            </w:r>
          </w:p>
        </w:tc>
        <w:tc>
          <w:tcPr>
            <w:tcW w:w="703" w:type="dxa"/>
          </w:tcPr>
          <w:p w:rsidR="00693E95" w:rsidRDefault="00693E95" w:rsidP="00851F99">
            <w:pPr>
              <w:jc w:val="center"/>
            </w:pPr>
            <w:r>
              <w:t>410</w:t>
            </w:r>
          </w:p>
        </w:tc>
        <w:tc>
          <w:tcPr>
            <w:tcW w:w="1209" w:type="dxa"/>
          </w:tcPr>
          <w:p w:rsidR="00693E95" w:rsidRDefault="00693E95" w:rsidP="00EF13C0">
            <w:pPr>
              <w:jc w:val="right"/>
            </w:pPr>
            <w:r>
              <w:t>5 869,3</w:t>
            </w:r>
          </w:p>
        </w:tc>
      </w:tr>
      <w:tr w:rsidR="00693E95" w:rsidRPr="00871598" w:rsidTr="00EF13C0">
        <w:tc>
          <w:tcPr>
            <w:tcW w:w="4068" w:type="dxa"/>
          </w:tcPr>
          <w:p w:rsidR="00693E95" w:rsidRPr="00AE43E9" w:rsidRDefault="00693E95" w:rsidP="00821A3E">
            <w:pPr>
              <w:tabs>
                <w:tab w:val="center" w:pos="4677"/>
                <w:tab w:val="right" w:pos="9355"/>
              </w:tabs>
              <w:jc w:val="both"/>
            </w:pPr>
            <w:r>
              <w:t>Капитальный ремонт и ремонт объектов дорожного хозяйства в рамках муниципальной программы «Повышение безопасности дорожного движения в городе Советская Гавань на 2019-2021 годы»</w:t>
            </w:r>
          </w:p>
        </w:tc>
        <w:tc>
          <w:tcPr>
            <w:tcW w:w="737" w:type="dxa"/>
          </w:tcPr>
          <w:p w:rsidR="00693E95" w:rsidRPr="00871598" w:rsidRDefault="00693E95" w:rsidP="00821A3E">
            <w:pPr>
              <w:tabs>
                <w:tab w:val="center" w:pos="4677"/>
                <w:tab w:val="right" w:pos="9355"/>
              </w:tabs>
            </w:pPr>
            <w:r>
              <w:t>970</w:t>
            </w:r>
          </w:p>
        </w:tc>
        <w:tc>
          <w:tcPr>
            <w:tcW w:w="651" w:type="dxa"/>
          </w:tcPr>
          <w:p w:rsidR="00693E95" w:rsidRPr="00871598" w:rsidRDefault="00693E95" w:rsidP="00821A3E">
            <w:pPr>
              <w:tabs>
                <w:tab w:val="center" w:pos="4677"/>
                <w:tab w:val="right" w:pos="9355"/>
              </w:tabs>
            </w:pPr>
            <w:r w:rsidRPr="00871598">
              <w:t>04</w:t>
            </w:r>
          </w:p>
        </w:tc>
        <w:tc>
          <w:tcPr>
            <w:tcW w:w="666" w:type="dxa"/>
          </w:tcPr>
          <w:p w:rsidR="00693E95" w:rsidRPr="00871598" w:rsidRDefault="00693E95" w:rsidP="00821A3E">
            <w:pPr>
              <w:tabs>
                <w:tab w:val="center" w:pos="4677"/>
                <w:tab w:val="right" w:pos="9355"/>
              </w:tabs>
            </w:pPr>
            <w:r w:rsidRPr="00871598">
              <w:t>09</w:t>
            </w:r>
          </w:p>
        </w:tc>
        <w:tc>
          <w:tcPr>
            <w:tcW w:w="1470" w:type="dxa"/>
          </w:tcPr>
          <w:p w:rsidR="00693E95" w:rsidRPr="004A0DA4" w:rsidRDefault="00693E95" w:rsidP="00851F99">
            <w:pPr>
              <w:tabs>
                <w:tab w:val="center" w:pos="4677"/>
                <w:tab w:val="right" w:pos="9355"/>
              </w:tabs>
              <w:jc w:val="center"/>
            </w:pPr>
            <w:r>
              <w:t>02100SС290</w:t>
            </w:r>
          </w:p>
        </w:tc>
        <w:tc>
          <w:tcPr>
            <w:tcW w:w="703" w:type="dxa"/>
          </w:tcPr>
          <w:p w:rsidR="00693E95" w:rsidRDefault="00693E95" w:rsidP="00851F99">
            <w:pPr>
              <w:jc w:val="center"/>
            </w:pPr>
            <w:r>
              <w:t>000</w:t>
            </w:r>
          </w:p>
        </w:tc>
        <w:tc>
          <w:tcPr>
            <w:tcW w:w="1209" w:type="dxa"/>
          </w:tcPr>
          <w:p w:rsidR="00693E95" w:rsidRDefault="00693E95" w:rsidP="00EF13C0">
            <w:pPr>
              <w:jc w:val="right"/>
            </w:pPr>
            <w:r>
              <w:t>7 600,0</w:t>
            </w:r>
          </w:p>
        </w:tc>
      </w:tr>
      <w:tr w:rsidR="00693E95" w:rsidRPr="00871598" w:rsidTr="00EF13C0">
        <w:tc>
          <w:tcPr>
            <w:tcW w:w="4068" w:type="dxa"/>
          </w:tcPr>
          <w:p w:rsidR="00693E95" w:rsidRPr="00AE43E9" w:rsidRDefault="00693E95" w:rsidP="00821A3E">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821A3E">
            <w:pPr>
              <w:tabs>
                <w:tab w:val="center" w:pos="4677"/>
                <w:tab w:val="right" w:pos="9355"/>
              </w:tabs>
            </w:pPr>
            <w:r>
              <w:t>970</w:t>
            </w:r>
          </w:p>
        </w:tc>
        <w:tc>
          <w:tcPr>
            <w:tcW w:w="651" w:type="dxa"/>
          </w:tcPr>
          <w:p w:rsidR="00693E95" w:rsidRPr="00871598" w:rsidRDefault="00693E95" w:rsidP="00821A3E">
            <w:pPr>
              <w:tabs>
                <w:tab w:val="center" w:pos="4677"/>
                <w:tab w:val="right" w:pos="9355"/>
              </w:tabs>
            </w:pPr>
            <w:r w:rsidRPr="00871598">
              <w:t>04</w:t>
            </w:r>
          </w:p>
        </w:tc>
        <w:tc>
          <w:tcPr>
            <w:tcW w:w="666" w:type="dxa"/>
          </w:tcPr>
          <w:p w:rsidR="00693E95" w:rsidRPr="00871598" w:rsidRDefault="00693E95" w:rsidP="00821A3E">
            <w:pPr>
              <w:tabs>
                <w:tab w:val="center" w:pos="4677"/>
                <w:tab w:val="right" w:pos="9355"/>
              </w:tabs>
            </w:pPr>
            <w:r w:rsidRPr="00871598">
              <w:t>09</w:t>
            </w:r>
          </w:p>
        </w:tc>
        <w:tc>
          <w:tcPr>
            <w:tcW w:w="1470" w:type="dxa"/>
          </w:tcPr>
          <w:p w:rsidR="00693E95" w:rsidRDefault="00693E95" w:rsidP="00851F99">
            <w:pPr>
              <w:tabs>
                <w:tab w:val="center" w:pos="4677"/>
                <w:tab w:val="right" w:pos="9355"/>
              </w:tabs>
              <w:jc w:val="center"/>
            </w:pPr>
            <w:r>
              <w:t>02100SС290</w:t>
            </w:r>
          </w:p>
        </w:tc>
        <w:tc>
          <w:tcPr>
            <w:tcW w:w="703" w:type="dxa"/>
          </w:tcPr>
          <w:p w:rsidR="00693E95" w:rsidRDefault="00693E95" w:rsidP="00851F99">
            <w:pPr>
              <w:jc w:val="center"/>
            </w:pPr>
            <w:r>
              <w:t>200</w:t>
            </w:r>
          </w:p>
        </w:tc>
        <w:tc>
          <w:tcPr>
            <w:tcW w:w="1209" w:type="dxa"/>
          </w:tcPr>
          <w:p w:rsidR="00693E95" w:rsidRDefault="00693E95" w:rsidP="00EF13C0">
            <w:pPr>
              <w:jc w:val="right"/>
            </w:pPr>
            <w:r>
              <w:t>7 600,0</w:t>
            </w:r>
          </w:p>
        </w:tc>
      </w:tr>
      <w:tr w:rsidR="00693E95" w:rsidRPr="00871598" w:rsidTr="00EF13C0">
        <w:tc>
          <w:tcPr>
            <w:tcW w:w="4068" w:type="dxa"/>
          </w:tcPr>
          <w:p w:rsidR="00693E95" w:rsidRPr="00AE43E9" w:rsidRDefault="00693E95" w:rsidP="00821A3E">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737" w:type="dxa"/>
          </w:tcPr>
          <w:p w:rsidR="00693E95" w:rsidRPr="00871598" w:rsidRDefault="00693E95" w:rsidP="00821A3E">
            <w:pPr>
              <w:tabs>
                <w:tab w:val="center" w:pos="4677"/>
                <w:tab w:val="right" w:pos="9355"/>
              </w:tabs>
            </w:pPr>
            <w:r>
              <w:t>970</w:t>
            </w:r>
          </w:p>
        </w:tc>
        <w:tc>
          <w:tcPr>
            <w:tcW w:w="651" w:type="dxa"/>
          </w:tcPr>
          <w:p w:rsidR="00693E95" w:rsidRPr="00871598" w:rsidRDefault="00693E95" w:rsidP="00821A3E">
            <w:pPr>
              <w:tabs>
                <w:tab w:val="center" w:pos="4677"/>
                <w:tab w:val="right" w:pos="9355"/>
              </w:tabs>
            </w:pPr>
            <w:r w:rsidRPr="00871598">
              <w:t>04</w:t>
            </w:r>
          </w:p>
        </w:tc>
        <w:tc>
          <w:tcPr>
            <w:tcW w:w="666" w:type="dxa"/>
          </w:tcPr>
          <w:p w:rsidR="00693E95" w:rsidRPr="00871598" w:rsidRDefault="00693E95" w:rsidP="00821A3E">
            <w:pPr>
              <w:tabs>
                <w:tab w:val="center" w:pos="4677"/>
                <w:tab w:val="right" w:pos="9355"/>
              </w:tabs>
            </w:pPr>
            <w:r w:rsidRPr="00871598">
              <w:t>09</w:t>
            </w:r>
          </w:p>
        </w:tc>
        <w:tc>
          <w:tcPr>
            <w:tcW w:w="1470" w:type="dxa"/>
          </w:tcPr>
          <w:p w:rsidR="00693E95" w:rsidRDefault="00693E95" w:rsidP="00851F99">
            <w:pPr>
              <w:tabs>
                <w:tab w:val="center" w:pos="4677"/>
                <w:tab w:val="right" w:pos="9355"/>
              </w:tabs>
              <w:jc w:val="center"/>
            </w:pPr>
            <w:r>
              <w:t>02100SС290</w:t>
            </w:r>
          </w:p>
        </w:tc>
        <w:tc>
          <w:tcPr>
            <w:tcW w:w="703" w:type="dxa"/>
          </w:tcPr>
          <w:p w:rsidR="00693E95" w:rsidRDefault="00693E95" w:rsidP="00851F99">
            <w:pPr>
              <w:jc w:val="center"/>
            </w:pPr>
            <w:r>
              <w:t>240</w:t>
            </w:r>
          </w:p>
        </w:tc>
        <w:tc>
          <w:tcPr>
            <w:tcW w:w="1209" w:type="dxa"/>
          </w:tcPr>
          <w:p w:rsidR="00693E95" w:rsidRDefault="00693E95" w:rsidP="00EF13C0">
            <w:pPr>
              <w:jc w:val="right"/>
            </w:pPr>
            <w:r>
              <w:t>7 600,0</w:t>
            </w:r>
          </w:p>
        </w:tc>
      </w:tr>
      <w:tr w:rsidR="00693E95" w:rsidRPr="00871598" w:rsidTr="00EF13C0">
        <w:tc>
          <w:tcPr>
            <w:tcW w:w="4068" w:type="dxa"/>
          </w:tcPr>
          <w:p w:rsidR="00693E95" w:rsidRPr="00AE43E9" w:rsidRDefault="00693E95" w:rsidP="00821A3E">
            <w:pPr>
              <w:tabs>
                <w:tab w:val="center" w:pos="4677"/>
                <w:tab w:val="right" w:pos="9355"/>
              </w:tabs>
              <w:jc w:val="both"/>
            </w:pPr>
            <w:r>
              <w:t>Модернизация пешеходных переходов, в том числе прилегающих непосредственно к образовательным учреждениям в рамках муниципальной программы «Повышение безопасности дорожного движения в городе Советская Гавань на 2019-2021 годы»</w:t>
            </w:r>
          </w:p>
        </w:tc>
        <w:tc>
          <w:tcPr>
            <w:tcW w:w="737" w:type="dxa"/>
          </w:tcPr>
          <w:p w:rsidR="00693E95" w:rsidRPr="00871598" w:rsidRDefault="00693E95" w:rsidP="00821A3E">
            <w:pPr>
              <w:tabs>
                <w:tab w:val="center" w:pos="4677"/>
                <w:tab w:val="right" w:pos="9355"/>
              </w:tabs>
            </w:pPr>
            <w:r>
              <w:t>970</w:t>
            </w:r>
          </w:p>
        </w:tc>
        <w:tc>
          <w:tcPr>
            <w:tcW w:w="651" w:type="dxa"/>
          </w:tcPr>
          <w:p w:rsidR="00693E95" w:rsidRPr="00871598" w:rsidRDefault="00693E95" w:rsidP="00821A3E">
            <w:pPr>
              <w:tabs>
                <w:tab w:val="center" w:pos="4677"/>
                <w:tab w:val="right" w:pos="9355"/>
              </w:tabs>
            </w:pPr>
            <w:r w:rsidRPr="00871598">
              <w:t>04</w:t>
            </w:r>
          </w:p>
        </w:tc>
        <w:tc>
          <w:tcPr>
            <w:tcW w:w="666" w:type="dxa"/>
          </w:tcPr>
          <w:p w:rsidR="00693E95" w:rsidRPr="00871598" w:rsidRDefault="00693E95" w:rsidP="00821A3E">
            <w:pPr>
              <w:tabs>
                <w:tab w:val="center" w:pos="4677"/>
                <w:tab w:val="right" w:pos="9355"/>
              </w:tabs>
            </w:pPr>
            <w:r w:rsidRPr="00871598">
              <w:t>09</w:t>
            </w:r>
          </w:p>
        </w:tc>
        <w:tc>
          <w:tcPr>
            <w:tcW w:w="1470" w:type="dxa"/>
          </w:tcPr>
          <w:p w:rsidR="00693E95" w:rsidRPr="00FF3583" w:rsidRDefault="00693E95" w:rsidP="00851F99">
            <w:pPr>
              <w:tabs>
                <w:tab w:val="center" w:pos="4677"/>
                <w:tab w:val="right" w:pos="9355"/>
              </w:tabs>
              <w:jc w:val="center"/>
              <w:rPr>
                <w:lang w:val="en-US"/>
              </w:rPr>
            </w:pPr>
            <w:r>
              <w:t>02101SC670</w:t>
            </w:r>
          </w:p>
        </w:tc>
        <w:tc>
          <w:tcPr>
            <w:tcW w:w="703" w:type="dxa"/>
          </w:tcPr>
          <w:p w:rsidR="00693E95" w:rsidRPr="00FF3583" w:rsidRDefault="00693E95" w:rsidP="00851F99">
            <w:pPr>
              <w:jc w:val="center"/>
              <w:rPr>
                <w:lang w:val="en-US"/>
              </w:rPr>
            </w:pPr>
            <w:r>
              <w:rPr>
                <w:lang w:val="en-US"/>
              </w:rPr>
              <w:t>000</w:t>
            </w:r>
          </w:p>
        </w:tc>
        <w:tc>
          <w:tcPr>
            <w:tcW w:w="1209" w:type="dxa"/>
          </w:tcPr>
          <w:p w:rsidR="00693E95" w:rsidRPr="00FF3583" w:rsidRDefault="00693E95" w:rsidP="00EF13C0">
            <w:pPr>
              <w:jc w:val="right"/>
              <w:rPr>
                <w:lang w:val="en-US"/>
              </w:rPr>
            </w:pPr>
            <w:r>
              <w:rPr>
                <w:lang w:val="en-US"/>
              </w:rPr>
              <w:t>7 825,5</w:t>
            </w:r>
          </w:p>
        </w:tc>
      </w:tr>
      <w:tr w:rsidR="00693E95" w:rsidRPr="00871598" w:rsidTr="00EF13C0">
        <w:tc>
          <w:tcPr>
            <w:tcW w:w="4068" w:type="dxa"/>
          </w:tcPr>
          <w:p w:rsidR="00693E95" w:rsidRPr="00AE43E9" w:rsidRDefault="00693E95" w:rsidP="00821A3E">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821A3E">
            <w:pPr>
              <w:tabs>
                <w:tab w:val="center" w:pos="4677"/>
                <w:tab w:val="right" w:pos="9355"/>
              </w:tabs>
            </w:pPr>
            <w:r>
              <w:t>970</w:t>
            </w:r>
          </w:p>
        </w:tc>
        <w:tc>
          <w:tcPr>
            <w:tcW w:w="651" w:type="dxa"/>
          </w:tcPr>
          <w:p w:rsidR="00693E95" w:rsidRPr="00871598" w:rsidRDefault="00693E95" w:rsidP="00821A3E">
            <w:pPr>
              <w:tabs>
                <w:tab w:val="center" w:pos="4677"/>
                <w:tab w:val="right" w:pos="9355"/>
              </w:tabs>
            </w:pPr>
            <w:r w:rsidRPr="00871598">
              <w:t>04</w:t>
            </w:r>
          </w:p>
        </w:tc>
        <w:tc>
          <w:tcPr>
            <w:tcW w:w="666" w:type="dxa"/>
          </w:tcPr>
          <w:p w:rsidR="00693E95" w:rsidRPr="00871598" w:rsidRDefault="00693E95" w:rsidP="00821A3E">
            <w:pPr>
              <w:tabs>
                <w:tab w:val="center" w:pos="4677"/>
                <w:tab w:val="right" w:pos="9355"/>
              </w:tabs>
            </w:pPr>
            <w:r w:rsidRPr="00871598">
              <w:t>09</w:t>
            </w:r>
          </w:p>
        </w:tc>
        <w:tc>
          <w:tcPr>
            <w:tcW w:w="1470" w:type="dxa"/>
          </w:tcPr>
          <w:p w:rsidR="00693E95" w:rsidRPr="00FF3583" w:rsidRDefault="00693E95" w:rsidP="00851F99">
            <w:pPr>
              <w:tabs>
                <w:tab w:val="center" w:pos="4677"/>
                <w:tab w:val="right" w:pos="9355"/>
              </w:tabs>
              <w:jc w:val="center"/>
              <w:rPr>
                <w:lang w:val="en-US"/>
              </w:rPr>
            </w:pPr>
            <w:r>
              <w:t>02101SC670</w:t>
            </w:r>
          </w:p>
        </w:tc>
        <w:tc>
          <w:tcPr>
            <w:tcW w:w="703" w:type="dxa"/>
          </w:tcPr>
          <w:p w:rsidR="00693E95" w:rsidRPr="00FF3583" w:rsidRDefault="00693E95" w:rsidP="00851F99">
            <w:pPr>
              <w:jc w:val="center"/>
              <w:rPr>
                <w:lang w:val="en-US"/>
              </w:rPr>
            </w:pPr>
            <w:r>
              <w:t>2</w:t>
            </w:r>
            <w:r>
              <w:rPr>
                <w:lang w:val="en-US"/>
              </w:rPr>
              <w:t>00</w:t>
            </w:r>
          </w:p>
        </w:tc>
        <w:tc>
          <w:tcPr>
            <w:tcW w:w="1209" w:type="dxa"/>
          </w:tcPr>
          <w:p w:rsidR="00693E95" w:rsidRPr="00FF3583" w:rsidRDefault="00693E95" w:rsidP="00EF13C0">
            <w:pPr>
              <w:jc w:val="right"/>
              <w:rPr>
                <w:lang w:val="en-US"/>
              </w:rPr>
            </w:pPr>
            <w:r>
              <w:rPr>
                <w:lang w:val="en-US"/>
              </w:rPr>
              <w:t>7 825,5</w:t>
            </w:r>
          </w:p>
        </w:tc>
      </w:tr>
      <w:tr w:rsidR="00693E95" w:rsidRPr="00871598" w:rsidTr="00EF13C0">
        <w:tc>
          <w:tcPr>
            <w:tcW w:w="4068" w:type="dxa"/>
          </w:tcPr>
          <w:p w:rsidR="00693E95" w:rsidRPr="00AE43E9" w:rsidRDefault="00693E95" w:rsidP="00821A3E">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737" w:type="dxa"/>
          </w:tcPr>
          <w:p w:rsidR="00693E95" w:rsidRPr="00871598" w:rsidRDefault="00693E95" w:rsidP="00821A3E">
            <w:pPr>
              <w:tabs>
                <w:tab w:val="center" w:pos="4677"/>
                <w:tab w:val="right" w:pos="9355"/>
              </w:tabs>
            </w:pPr>
            <w:r>
              <w:t>970</w:t>
            </w:r>
          </w:p>
        </w:tc>
        <w:tc>
          <w:tcPr>
            <w:tcW w:w="651" w:type="dxa"/>
          </w:tcPr>
          <w:p w:rsidR="00693E95" w:rsidRPr="00871598" w:rsidRDefault="00693E95" w:rsidP="00821A3E">
            <w:pPr>
              <w:tabs>
                <w:tab w:val="center" w:pos="4677"/>
                <w:tab w:val="right" w:pos="9355"/>
              </w:tabs>
            </w:pPr>
            <w:r w:rsidRPr="00871598">
              <w:t>04</w:t>
            </w:r>
          </w:p>
        </w:tc>
        <w:tc>
          <w:tcPr>
            <w:tcW w:w="666" w:type="dxa"/>
          </w:tcPr>
          <w:p w:rsidR="00693E95" w:rsidRPr="00871598" w:rsidRDefault="00693E95" w:rsidP="00821A3E">
            <w:pPr>
              <w:tabs>
                <w:tab w:val="center" w:pos="4677"/>
                <w:tab w:val="right" w:pos="9355"/>
              </w:tabs>
            </w:pPr>
            <w:r w:rsidRPr="00871598">
              <w:t>09</w:t>
            </w:r>
          </w:p>
        </w:tc>
        <w:tc>
          <w:tcPr>
            <w:tcW w:w="1470" w:type="dxa"/>
          </w:tcPr>
          <w:p w:rsidR="00693E95" w:rsidRDefault="00693E95" w:rsidP="00851F99">
            <w:pPr>
              <w:tabs>
                <w:tab w:val="center" w:pos="4677"/>
                <w:tab w:val="right" w:pos="9355"/>
              </w:tabs>
              <w:jc w:val="center"/>
            </w:pPr>
            <w:r>
              <w:t>02101SC670</w:t>
            </w:r>
          </w:p>
        </w:tc>
        <w:tc>
          <w:tcPr>
            <w:tcW w:w="703" w:type="dxa"/>
          </w:tcPr>
          <w:p w:rsidR="00693E95" w:rsidRDefault="00693E95" w:rsidP="00851F99">
            <w:pPr>
              <w:jc w:val="center"/>
            </w:pPr>
            <w:r>
              <w:t>240</w:t>
            </w:r>
          </w:p>
        </w:tc>
        <w:tc>
          <w:tcPr>
            <w:tcW w:w="1209" w:type="dxa"/>
          </w:tcPr>
          <w:p w:rsidR="00693E95" w:rsidRDefault="00693E95" w:rsidP="00EF13C0">
            <w:pPr>
              <w:jc w:val="right"/>
            </w:pPr>
            <w:r>
              <w:rPr>
                <w:lang w:val="en-US"/>
              </w:rPr>
              <w:t>7 825,5</w:t>
            </w:r>
          </w:p>
        </w:tc>
      </w:tr>
      <w:tr w:rsidR="00693E95" w:rsidRPr="00871598" w:rsidTr="00E02635">
        <w:tc>
          <w:tcPr>
            <w:tcW w:w="4068" w:type="dxa"/>
          </w:tcPr>
          <w:p w:rsidR="00693E95" w:rsidRPr="00871598" w:rsidRDefault="00693E95" w:rsidP="00E02635">
            <w:pPr>
              <w:autoSpaceDE w:val="0"/>
              <w:autoSpaceDN w:val="0"/>
              <w:adjustRightInd w:val="0"/>
              <w:jc w:val="both"/>
            </w:pPr>
            <w:r>
              <w:t>Строительство, реконструкция, капитальный ремонт, ремонт автомобильных дорог общего пользования в рамках муниципальной программы «Повышение безопасности дорожного движения в городе Советская Гавань на 2019-2021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t>02100Д1540</w:t>
            </w:r>
          </w:p>
        </w:tc>
        <w:tc>
          <w:tcPr>
            <w:tcW w:w="703" w:type="dxa"/>
          </w:tcPr>
          <w:p w:rsidR="00693E95" w:rsidRPr="00871598" w:rsidRDefault="00693E95" w:rsidP="00E02635">
            <w:pPr>
              <w:tabs>
                <w:tab w:val="center" w:pos="4677"/>
                <w:tab w:val="right" w:pos="9355"/>
              </w:tabs>
            </w:pPr>
            <w:r>
              <w:t>000</w:t>
            </w:r>
          </w:p>
        </w:tc>
        <w:tc>
          <w:tcPr>
            <w:tcW w:w="1209" w:type="dxa"/>
          </w:tcPr>
          <w:p w:rsidR="00693E95" w:rsidRPr="00871598" w:rsidRDefault="00693E95" w:rsidP="00E02635">
            <w:pPr>
              <w:tabs>
                <w:tab w:val="center" w:pos="4677"/>
                <w:tab w:val="right" w:pos="9355"/>
              </w:tabs>
              <w:jc w:val="right"/>
            </w:pPr>
            <w:r>
              <w:t>8 700,0</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t>02100Д1540</w:t>
            </w:r>
          </w:p>
        </w:tc>
        <w:tc>
          <w:tcPr>
            <w:tcW w:w="703" w:type="dxa"/>
          </w:tcPr>
          <w:p w:rsidR="00693E95" w:rsidRPr="00871598" w:rsidRDefault="00693E95" w:rsidP="00E02635">
            <w:pPr>
              <w:tabs>
                <w:tab w:val="center" w:pos="4677"/>
                <w:tab w:val="right" w:pos="9355"/>
              </w:tabs>
            </w:pPr>
            <w:r>
              <w:t>200</w:t>
            </w:r>
          </w:p>
        </w:tc>
        <w:tc>
          <w:tcPr>
            <w:tcW w:w="1209" w:type="dxa"/>
          </w:tcPr>
          <w:p w:rsidR="00693E95" w:rsidRPr="00871598" w:rsidRDefault="00693E95" w:rsidP="00E02635">
            <w:pPr>
              <w:tabs>
                <w:tab w:val="center" w:pos="4677"/>
                <w:tab w:val="right" w:pos="9355"/>
              </w:tabs>
              <w:jc w:val="right"/>
            </w:pPr>
            <w:r>
              <w:t>8 700,0</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t>02100Д1540</w:t>
            </w:r>
          </w:p>
        </w:tc>
        <w:tc>
          <w:tcPr>
            <w:tcW w:w="703" w:type="dxa"/>
          </w:tcPr>
          <w:p w:rsidR="00693E95" w:rsidRPr="00871598" w:rsidRDefault="00693E95" w:rsidP="00E02635">
            <w:pPr>
              <w:tabs>
                <w:tab w:val="center" w:pos="4677"/>
                <w:tab w:val="right" w:pos="9355"/>
              </w:tabs>
            </w:pPr>
            <w:r>
              <w:t>240</w:t>
            </w:r>
          </w:p>
        </w:tc>
        <w:tc>
          <w:tcPr>
            <w:tcW w:w="1209" w:type="dxa"/>
          </w:tcPr>
          <w:p w:rsidR="00693E95" w:rsidRPr="00871598" w:rsidRDefault="00693E95" w:rsidP="00E02635">
            <w:pPr>
              <w:tabs>
                <w:tab w:val="center" w:pos="4677"/>
                <w:tab w:val="right" w:pos="9355"/>
              </w:tabs>
              <w:jc w:val="right"/>
            </w:pPr>
            <w:r>
              <w:t>8 700,0</w:t>
            </w:r>
          </w:p>
        </w:tc>
      </w:tr>
      <w:tr w:rsidR="00693E95" w:rsidRPr="00871598" w:rsidTr="00E02635">
        <w:tc>
          <w:tcPr>
            <w:tcW w:w="4068" w:type="dxa"/>
          </w:tcPr>
          <w:p w:rsidR="00693E95" w:rsidRPr="00871598" w:rsidRDefault="00693E95" w:rsidP="00E02635">
            <w:pPr>
              <w:autoSpaceDE w:val="0"/>
              <w:autoSpaceDN w:val="0"/>
              <w:adjustRightInd w:val="0"/>
              <w:jc w:val="both"/>
            </w:pPr>
            <w:r>
              <w:t>Прочие мероприятия, необходимые для развития и функционирования сети автомобильных дорог общего пользования местного значения в рамках муниципальной программы «Повышение безопасности дорожного движения в городе Советская Гавань на 2019-2021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t>02100Д1580</w:t>
            </w:r>
          </w:p>
        </w:tc>
        <w:tc>
          <w:tcPr>
            <w:tcW w:w="703" w:type="dxa"/>
          </w:tcPr>
          <w:p w:rsidR="00693E95" w:rsidRPr="00871598" w:rsidRDefault="00693E95" w:rsidP="00E02635">
            <w:pPr>
              <w:tabs>
                <w:tab w:val="center" w:pos="4677"/>
                <w:tab w:val="right" w:pos="9355"/>
              </w:tabs>
            </w:pPr>
            <w:r>
              <w:t>000</w:t>
            </w:r>
          </w:p>
        </w:tc>
        <w:tc>
          <w:tcPr>
            <w:tcW w:w="1209" w:type="dxa"/>
          </w:tcPr>
          <w:p w:rsidR="00693E95" w:rsidRPr="00871598" w:rsidRDefault="00693E95" w:rsidP="00E02635">
            <w:pPr>
              <w:tabs>
                <w:tab w:val="center" w:pos="4677"/>
                <w:tab w:val="right" w:pos="9355"/>
              </w:tabs>
              <w:jc w:val="right"/>
            </w:pPr>
            <w:r>
              <w:t>430,0</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t>02100Д1580</w:t>
            </w:r>
          </w:p>
        </w:tc>
        <w:tc>
          <w:tcPr>
            <w:tcW w:w="703" w:type="dxa"/>
          </w:tcPr>
          <w:p w:rsidR="00693E95" w:rsidRPr="00871598" w:rsidRDefault="00693E95" w:rsidP="00E02635">
            <w:pPr>
              <w:tabs>
                <w:tab w:val="center" w:pos="4677"/>
                <w:tab w:val="right" w:pos="9355"/>
              </w:tabs>
            </w:pPr>
            <w:r>
              <w:t>200</w:t>
            </w:r>
          </w:p>
        </w:tc>
        <w:tc>
          <w:tcPr>
            <w:tcW w:w="1209" w:type="dxa"/>
          </w:tcPr>
          <w:p w:rsidR="00693E95" w:rsidRPr="00871598" w:rsidRDefault="00693E95" w:rsidP="00E02635">
            <w:pPr>
              <w:tabs>
                <w:tab w:val="center" w:pos="4677"/>
                <w:tab w:val="right" w:pos="9355"/>
              </w:tabs>
              <w:jc w:val="right"/>
            </w:pPr>
            <w:r>
              <w:t>430,0</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t>02100Д1580</w:t>
            </w:r>
          </w:p>
        </w:tc>
        <w:tc>
          <w:tcPr>
            <w:tcW w:w="703" w:type="dxa"/>
          </w:tcPr>
          <w:p w:rsidR="00693E95" w:rsidRPr="00871598" w:rsidRDefault="00693E95" w:rsidP="00E02635">
            <w:pPr>
              <w:tabs>
                <w:tab w:val="center" w:pos="4677"/>
                <w:tab w:val="right" w:pos="9355"/>
              </w:tabs>
            </w:pPr>
            <w:r>
              <w:t>240</w:t>
            </w:r>
          </w:p>
        </w:tc>
        <w:tc>
          <w:tcPr>
            <w:tcW w:w="1209" w:type="dxa"/>
          </w:tcPr>
          <w:p w:rsidR="00693E95" w:rsidRPr="00871598" w:rsidRDefault="00693E95" w:rsidP="00E02635">
            <w:pPr>
              <w:tabs>
                <w:tab w:val="center" w:pos="4677"/>
                <w:tab w:val="right" w:pos="9355"/>
              </w:tabs>
              <w:jc w:val="right"/>
            </w:pPr>
            <w:r>
              <w:t>430,0</w:t>
            </w:r>
          </w:p>
        </w:tc>
      </w:tr>
      <w:tr w:rsidR="00693E95" w:rsidRPr="00871598" w:rsidTr="00E02635">
        <w:tc>
          <w:tcPr>
            <w:tcW w:w="4068" w:type="dxa"/>
          </w:tcPr>
          <w:p w:rsidR="00693E95" w:rsidRPr="00871598" w:rsidRDefault="00693E95" w:rsidP="00E02635">
            <w:pPr>
              <w:autoSpaceDE w:val="0"/>
              <w:autoSpaceDN w:val="0"/>
              <w:adjustRightInd w:val="0"/>
              <w:jc w:val="both"/>
            </w:pPr>
            <w:r>
              <w:t>Ремонт тротуаров в рамках муниципальной программы «Повышение безопасности дорожного движения в городе Советская Гавань на 2019-2021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t>02101Д1510</w:t>
            </w:r>
          </w:p>
        </w:tc>
        <w:tc>
          <w:tcPr>
            <w:tcW w:w="703" w:type="dxa"/>
          </w:tcPr>
          <w:p w:rsidR="00693E95" w:rsidRPr="00871598" w:rsidRDefault="00693E95" w:rsidP="00E02635">
            <w:pPr>
              <w:tabs>
                <w:tab w:val="center" w:pos="4677"/>
                <w:tab w:val="right" w:pos="9355"/>
              </w:tabs>
            </w:pPr>
            <w:r>
              <w:t>000</w:t>
            </w:r>
          </w:p>
        </w:tc>
        <w:tc>
          <w:tcPr>
            <w:tcW w:w="1209" w:type="dxa"/>
          </w:tcPr>
          <w:p w:rsidR="00693E95" w:rsidRPr="00871598" w:rsidRDefault="00693E95" w:rsidP="00E02635">
            <w:pPr>
              <w:tabs>
                <w:tab w:val="center" w:pos="4677"/>
                <w:tab w:val="right" w:pos="9355"/>
              </w:tabs>
              <w:jc w:val="right"/>
            </w:pPr>
            <w:r>
              <w:t>7 755,9</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t>02101Д1510</w:t>
            </w:r>
          </w:p>
        </w:tc>
        <w:tc>
          <w:tcPr>
            <w:tcW w:w="703" w:type="dxa"/>
          </w:tcPr>
          <w:p w:rsidR="00693E95" w:rsidRPr="00871598" w:rsidRDefault="00693E95" w:rsidP="00E02635">
            <w:pPr>
              <w:tabs>
                <w:tab w:val="center" w:pos="4677"/>
                <w:tab w:val="right" w:pos="9355"/>
              </w:tabs>
            </w:pPr>
            <w:r>
              <w:t>200</w:t>
            </w:r>
          </w:p>
        </w:tc>
        <w:tc>
          <w:tcPr>
            <w:tcW w:w="1209" w:type="dxa"/>
          </w:tcPr>
          <w:p w:rsidR="00693E95" w:rsidRPr="00871598" w:rsidRDefault="00693E95" w:rsidP="00E02635">
            <w:pPr>
              <w:tabs>
                <w:tab w:val="center" w:pos="4677"/>
                <w:tab w:val="right" w:pos="9355"/>
              </w:tabs>
              <w:jc w:val="right"/>
            </w:pPr>
            <w:r>
              <w:t>7 755,9</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t>02101Д1510</w:t>
            </w:r>
          </w:p>
        </w:tc>
        <w:tc>
          <w:tcPr>
            <w:tcW w:w="703" w:type="dxa"/>
          </w:tcPr>
          <w:p w:rsidR="00693E95" w:rsidRPr="00871598" w:rsidRDefault="00693E95" w:rsidP="00E02635">
            <w:pPr>
              <w:tabs>
                <w:tab w:val="center" w:pos="4677"/>
                <w:tab w:val="right" w:pos="9355"/>
              </w:tabs>
            </w:pPr>
            <w:r>
              <w:t>240</w:t>
            </w:r>
          </w:p>
        </w:tc>
        <w:tc>
          <w:tcPr>
            <w:tcW w:w="1209" w:type="dxa"/>
          </w:tcPr>
          <w:p w:rsidR="00693E95" w:rsidRPr="00871598" w:rsidRDefault="00693E95" w:rsidP="00E02635">
            <w:pPr>
              <w:tabs>
                <w:tab w:val="center" w:pos="4677"/>
                <w:tab w:val="right" w:pos="9355"/>
              </w:tabs>
              <w:jc w:val="right"/>
            </w:pPr>
            <w:r>
              <w:t>7 755,9</w:t>
            </w:r>
          </w:p>
        </w:tc>
      </w:tr>
      <w:tr w:rsidR="00693E95" w:rsidRPr="00871598" w:rsidTr="00E02635">
        <w:tc>
          <w:tcPr>
            <w:tcW w:w="4068" w:type="dxa"/>
          </w:tcPr>
          <w:p w:rsidR="00693E95" w:rsidRPr="00871598" w:rsidRDefault="00693E95" w:rsidP="00E02635">
            <w:pPr>
              <w:autoSpaceDE w:val="0"/>
              <w:autoSpaceDN w:val="0"/>
              <w:adjustRightInd w:val="0"/>
              <w:jc w:val="both"/>
            </w:pPr>
            <w:r>
              <w:t>Мероприятия по обеспечению безопасности дорожного движения в рамках муниципальной программы «Повышение безопасности дорожного движения в городе Советская Гавань на 2019-2021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t>02101Д1520</w:t>
            </w:r>
          </w:p>
        </w:tc>
        <w:tc>
          <w:tcPr>
            <w:tcW w:w="703" w:type="dxa"/>
          </w:tcPr>
          <w:p w:rsidR="00693E95" w:rsidRPr="00871598" w:rsidRDefault="00693E95" w:rsidP="00E02635">
            <w:pPr>
              <w:tabs>
                <w:tab w:val="center" w:pos="4677"/>
                <w:tab w:val="right" w:pos="9355"/>
              </w:tabs>
            </w:pPr>
            <w:r>
              <w:t>000</w:t>
            </w:r>
          </w:p>
        </w:tc>
        <w:tc>
          <w:tcPr>
            <w:tcW w:w="1209" w:type="dxa"/>
          </w:tcPr>
          <w:p w:rsidR="00693E95" w:rsidRPr="00871598" w:rsidRDefault="00693E95" w:rsidP="00E02635">
            <w:pPr>
              <w:tabs>
                <w:tab w:val="center" w:pos="4677"/>
                <w:tab w:val="right" w:pos="9355"/>
              </w:tabs>
              <w:jc w:val="right"/>
            </w:pPr>
            <w:r>
              <w:t>402,0</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t>02101Д1520</w:t>
            </w:r>
          </w:p>
        </w:tc>
        <w:tc>
          <w:tcPr>
            <w:tcW w:w="703" w:type="dxa"/>
          </w:tcPr>
          <w:p w:rsidR="00693E95" w:rsidRPr="00871598" w:rsidRDefault="00693E95" w:rsidP="00E02635">
            <w:pPr>
              <w:tabs>
                <w:tab w:val="center" w:pos="4677"/>
                <w:tab w:val="right" w:pos="9355"/>
              </w:tabs>
            </w:pPr>
            <w:r>
              <w:t>200</w:t>
            </w:r>
          </w:p>
        </w:tc>
        <w:tc>
          <w:tcPr>
            <w:tcW w:w="1209" w:type="dxa"/>
          </w:tcPr>
          <w:p w:rsidR="00693E95" w:rsidRPr="00871598" w:rsidRDefault="00693E95" w:rsidP="00E02635">
            <w:pPr>
              <w:tabs>
                <w:tab w:val="center" w:pos="4677"/>
                <w:tab w:val="right" w:pos="9355"/>
              </w:tabs>
              <w:jc w:val="right"/>
            </w:pPr>
            <w:r>
              <w:t>402,0</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t>02101Д1520</w:t>
            </w:r>
          </w:p>
        </w:tc>
        <w:tc>
          <w:tcPr>
            <w:tcW w:w="703" w:type="dxa"/>
          </w:tcPr>
          <w:p w:rsidR="00693E95" w:rsidRPr="00871598" w:rsidRDefault="00693E95" w:rsidP="00E02635">
            <w:pPr>
              <w:tabs>
                <w:tab w:val="center" w:pos="4677"/>
                <w:tab w:val="right" w:pos="9355"/>
              </w:tabs>
            </w:pPr>
            <w:r>
              <w:t>240</w:t>
            </w:r>
          </w:p>
        </w:tc>
        <w:tc>
          <w:tcPr>
            <w:tcW w:w="1209" w:type="dxa"/>
          </w:tcPr>
          <w:p w:rsidR="00693E95" w:rsidRPr="00871598" w:rsidRDefault="00693E95" w:rsidP="00E02635">
            <w:pPr>
              <w:tabs>
                <w:tab w:val="center" w:pos="4677"/>
                <w:tab w:val="right" w:pos="9355"/>
              </w:tabs>
              <w:jc w:val="right"/>
            </w:pPr>
            <w:r>
              <w:t>402,0</w:t>
            </w:r>
          </w:p>
        </w:tc>
      </w:tr>
      <w:tr w:rsidR="00693E95" w:rsidRPr="00871598" w:rsidTr="00E02635">
        <w:tc>
          <w:tcPr>
            <w:tcW w:w="4068" w:type="dxa"/>
          </w:tcPr>
          <w:p w:rsidR="00693E95" w:rsidRPr="00871598" w:rsidRDefault="00693E95" w:rsidP="00E02635">
            <w:pPr>
              <w:autoSpaceDE w:val="0"/>
              <w:autoSpaceDN w:val="0"/>
              <w:adjustRightInd w:val="0"/>
              <w:jc w:val="both"/>
            </w:pPr>
            <w:r>
              <w:t>Муниципальная программа «</w:t>
            </w:r>
            <w:r w:rsidRPr="00871598">
              <w:t>Капитальный ремонт и ремонт дворовых территорий многоквартирных домов и проездов к ним в городе Советская Гавань на 201</w:t>
            </w:r>
            <w:r>
              <w:t>6-2021</w:t>
            </w:r>
            <w:r w:rsidRPr="00871598">
              <w:t xml:space="preserve"> годы</w:t>
            </w:r>
            <w:r>
              <w:t>»</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t>2</w:t>
            </w:r>
            <w:r w:rsidRPr="00871598">
              <w:t>2</w:t>
            </w:r>
            <w:r>
              <w:t>00000000</w:t>
            </w:r>
          </w:p>
        </w:tc>
        <w:tc>
          <w:tcPr>
            <w:tcW w:w="703" w:type="dxa"/>
          </w:tcPr>
          <w:p w:rsidR="00693E95" w:rsidRPr="00871598" w:rsidRDefault="00693E95" w:rsidP="00E02635">
            <w:pPr>
              <w:tabs>
                <w:tab w:val="center" w:pos="4677"/>
                <w:tab w:val="right" w:pos="9355"/>
              </w:tabs>
            </w:pPr>
            <w:r>
              <w:t>00</w:t>
            </w:r>
            <w:r w:rsidRPr="00871598">
              <w:t>0</w:t>
            </w:r>
          </w:p>
        </w:tc>
        <w:tc>
          <w:tcPr>
            <w:tcW w:w="1209" w:type="dxa"/>
          </w:tcPr>
          <w:p w:rsidR="00693E95" w:rsidRPr="00871598" w:rsidRDefault="00693E95" w:rsidP="00E02635">
            <w:pPr>
              <w:tabs>
                <w:tab w:val="center" w:pos="4677"/>
                <w:tab w:val="right" w:pos="9355"/>
              </w:tabs>
              <w:jc w:val="right"/>
            </w:pPr>
            <w:r>
              <w:t>2 000,0</w:t>
            </w:r>
          </w:p>
        </w:tc>
      </w:tr>
      <w:tr w:rsidR="00693E95" w:rsidRPr="00871598" w:rsidTr="00E02635">
        <w:tc>
          <w:tcPr>
            <w:tcW w:w="4068" w:type="dxa"/>
            <w:vAlign w:val="center"/>
          </w:tcPr>
          <w:p w:rsidR="00693E95" w:rsidRPr="00871598" w:rsidRDefault="00693E95" w:rsidP="00E02635">
            <w:pPr>
              <w:jc w:val="both"/>
            </w:pPr>
            <w:r>
              <w:t>Мероприятия в рамках муниципальной программы «</w:t>
            </w:r>
            <w:r w:rsidRPr="00871598">
              <w:t>Капитальный ремонт и ремонт дворовых территорий многоквартирных домов и проездов к ним в городе Советская Гавань на 201</w:t>
            </w:r>
            <w:r>
              <w:t>6-2021</w:t>
            </w:r>
            <w:r w:rsidRPr="00871598">
              <w:t xml:space="preserve"> годы</w:t>
            </w:r>
            <w:r>
              <w:t>»</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04</w:t>
            </w:r>
          </w:p>
        </w:tc>
        <w:tc>
          <w:tcPr>
            <w:tcW w:w="666" w:type="dxa"/>
          </w:tcPr>
          <w:p w:rsidR="00693E95" w:rsidRPr="00871598" w:rsidRDefault="00693E95" w:rsidP="00E02635">
            <w:pPr>
              <w:tabs>
                <w:tab w:val="center" w:pos="4677"/>
                <w:tab w:val="right" w:pos="9355"/>
              </w:tabs>
            </w:pPr>
            <w:r>
              <w:t>09</w:t>
            </w:r>
          </w:p>
        </w:tc>
        <w:tc>
          <w:tcPr>
            <w:tcW w:w="1470" w:type="dxa"/>
          </w:tcPr>
          <w:p w:rsidR="00693E95" w:rsidRPr="00871598" w:rsidRDefault="00693E95" w:rsidP="00E02635">
            <w:pPr>
              <w:tabs>
                <w:tab w:val="center" w:pos="4677"/>
                <w:tab w:val="right" w:pos="9355"/>
              </w:tabs>
            </w:pPr>
            <w:r>
              <w:t>22100Д1550</w:t>
            </w:r>
          </w:p>
        </w:tc>
        <w:tc>
          <w:tcPr>
            <w:tcW w:w="703" w:type="dxa"/>
          </w:tcPr>
          <w:p w:rsidR="00693E95" w:rsidRPr="00871598" w:rsidRDefault="00693E95" w:rsidP="00E02635">
            <w:pPr>
              <w:tabs>
                <w:tab w:val="center" w:pos="4677"/>
                <w:tab w:val="right" w:pos="9355"/>
              </w:tabs>
            </w:pPr>
            <w:r>
              <w:t>000</w:t>
            </w:r>
          </w:p>
        </w:tc>
        <w:tc>
          <w:tcPr>
            <w:tcW w:w="1209" w:type="dxa"/>
          </w:tcPr>
          <w:p w:rsidR="00693E95" w:rsidRPr="00871598" w:rsidRDefault="00693E95" w:rsidP="00E02635">
            <w:pPr>
              <w:tabs>
                <w:tab w:val="center" w:pos="4677"/>
                <w:tab w:val="right" w:pos="9355"/>
              </w:tabs>
              <w:jc w:val="right"/>
            </w:pPr>
            <w:r>
              <w:t>2 000,0</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t>2</w:t>
            </w:r>
            <w:r w:rsidRPr="00871598">
              <w:t>2</w:t>
            </w:r>
            <w:r>
              <w:t>100Д</w:t>
            </w:r>
            <w:r w:rsidRPr="00871598">
              <w:t>155</w:t>
            </w:r>
            <w:r>
              <w:t>0</w:t>
            </w:r>
          </w:p>
        </w:tc>
        <w:tc>
          <w:tcPr>
            <w:tcW w:w="703" w:type="dxa"/>
          </w:tcPr>
          <w:p w:rsidR="00693E95" w:rsidRPr="00871598" w:rsidRDefault="00693E95" w:rsidP="00E02635">
            <w:pPr>
              <w:tabs>
                <w:tab w:val="center" w:pos="4677"/>
                <w:tab w:val="right" w:pos="9355"/>
              </w:tabs>
            </w:pPr>
            <w:r>
              <w:t>200</w:t>
            </w:r>
          </w:p>
        </w:tc>
        <w:tc>
          <w:tcPr>
            <w:tcW w:w="1209" w:type="dxa"/>
          </w:tcPr>
          <w:p w:rsidR="00693E95" w:rsidRPr="00871598" w:rsidRDefault="00693E95" w:rsidP="00E02635">
            <w:pPr>
              <w:tabs>
                <w:tab w:val="center" w:pos="4677"/>
                <w:tab w:val="right" w:pos="9355"/>
              </w:tabs>
              <w:jc w:val="right"/>
            </w:pPr>
            <w:r>
              <w:t xml:space="preserve"> 2 000,0</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09</w:t>
            </w:r>
          </w:p>
        </w:tc>
        <w:tc>
          <w:tcPr>
            <w:tcW w:w="1470" w:type="dxa"/>
          </w:tcPr>
          <w:p w:rsidR="00693E95" w:rsidRPr="00871598" w:rsidRDefault="00693E95" w:rsidP="00E02635">
            <w:pPr>
              <w:tabs>
                <w:tab w:val="center" w:pos="4677"/>
                <w:tab w:val="right" w:pos="9355"/>
              </w:tabs>
            </w:pPr>
            <w:r>
              <w:t>2</w:t>
            </w:r>
            <w:r w:rsidRPr="00871598">
              <w:t>2</w:t>
            </w:r>
            <w:r>
              <w:t>100Д</w:t>
            </w:r>
            <w:r w:rsidRPr="00871598">
              <w:t>155</w:t>
            </w:r>
            <w:r>
              <w:t>0</w:t>
            </w:r>
          </w:p>
        </w:tc>
        <w:tc>
          <w:tcPr>
            <w:tcW w:w="703" w:type="dxa"/>
          </w:tcPr>
          <w:p w:rsidR="00693E95" w:rsidRPr="00871598" w:rsidRDefault="00693E95" w:rsidP="00E02635">
            <w:pPr>
              <w:tabs>
                <w:tab w:val="center" w:pos="4677"/>
                <w:tab w:val="right" w:pos="9355"/>
              </w:tabs>
            </w:pPr>
            <w:r>
              <w:t>240</w:t>
            </w:r>
          </w:p>
        </w:tc>
        <w:tc>
          <w:tcPr>
            <w:tcW w:w="1209" w:type="dxa"/>
          </w:tcPr>
          <w:p w:rsidR="00693E95" w:rsidRPr="00871598" w:rsidRDefault="00693E95" w:rsidP="00E02635">
            <w:pPr>
              <w:tabs>
                <w:tab w:val="center" w:pos="4677"/>
                <w:tab w:val="right" w:pos="9355"/>
              </w:tabs>
              <w:jc w:val="right"/>
            </w:pPr>
            <w:r>
              <w:t>2 000,0</w:t>
            </w:r>
          </w:p>
        </w:tc>
      </w:tr>
      <w:tr w:rsidR="00693E95" w:rsidRPr="00871598" w:rsidTr="00E02635">
        <w:tc>
          <w:tcPr>
            <w:tcW w:w="4068" w:type="dxa"/>
          </w:tcPr>
          <w:p w:rsidR="00693E95" w:rsidRPr="00875AEA" w:rsidRDefault="00693E95" w:rsidP="00E02635">
            <w:pPr>
              <w:tabs>
                <w:tab w:val="center" w:pos="4677"/>
                <w:tab w:val="right" w:pos="9355"/>
              </w:tabs>
              <w:jc w:val="both"/>
            </w:pPr>
            <w:r w:rsidRPr="00875AEA">
              <w:t>Другие вопросы в области национальной экономики</w:t>
            </w:r>
          </w:p>
        </w:tc>
        <w:tc>
          <w:tcPr>
            <w:tcW w:w="737" w:type="dxa"/>
          </w:tcPr>
          <w:p w:rsidR="00693E95" w:rsidRPr="00875AEA" w:rsidRDefault="00693E95" w:rsidP="00E02635">
            <w:pPr>
              <w:tabs>
                <w:tab w:val="center" w:pos="4677"/>
                <w:tab w:val="right" w:pos="9355"/>
              </w:tabs>
            </w:pPr>
            <w:r w:rsidRPr="00875AEA">
              <w:t>970</w:t>
            </w:r>
          </w:p>
        </w:tc>
        <w:tc>
          <w:tcPr>
            <w:tcW w:w="651" w:type="dxa"/>
          </w:tcPr>
          <w:p w:rsidR="00693E95" w:rsidRPr="00875AEA" w:rsidRDefault="00693E95" w:rsidP="00E02635">
            <w:pPr>
              <w:tabs>
                <w:tab w:val="center" w:pos="4677"/>
                <w:tab w:val="right" w:pos="9355"/>
              </w:tabs>
            </w:pPr>
            <w:r w:rsidRPr="00875AEA">
              <w:t>04</w:t>
            </w:r>
          </w:p>
        </w:tc>
        <w:tc>
          <w:tcPr>
            <w:tcW w:w="666" w:type="dxa"/>
          </w:tcPr>
          <w:p w:rsidR="00693E95" w:rsidRPr="00875AEA" w:rsidRDefault="00693E95" w:rsidP="00E02635">
            <w:pPr>
              <w:tabs>
                <w:tab w:val="center" w:pos="4677"/>
                <w:tab w:val="right" w:pos="9355"/>
              </w:tabs>
            </w:pPr>
            <w:r w:rsidRPr="00875AEA">
              <w:t>12</w:t>
            </w:r>
          </w:p>
        </w:tc>
        <w:tc>
          <w:tcPr>
            <w:tcW w:w="1470" w:type="dxa"/>
          </w:tcPr>
          <w:p w:rsidR="00693E95" w:rsidRPr="00875AEA" w:rsidRDefault="00693E95" w:rsidP="00E02635">
            <w:pPr>
              <w:tabs>
                <w:tab w:val="center" w:pos="4677"/>
                <w:tab w:val="right" w:pos="9355"/>
              </w:tabs>
            </w:pPr>
            <w:r w:rsidRPr="00875AEA">
              <w:t>0000000000</w:t>
            </w:r>
          </w:p>
        </w:tc>
        <w:tc>
          <w:tcPr>
            <w:tcW w:w="703" w:type="dxa"/>
          </w:tcPr>
          <w:p w:rsidR="00693E95" w:rsidRPr="00875AEA" w:rsidRDefault="00693E95" w:rsidP="00E02635">
            <w:pPr>
              <w:tabs>
                <w:tab w:val="center" w:pos="4677"/>
                <w:tab w:val="right" w:pos="9355"/>
              </w:tabs>
            </w:pPr>
            <w:r w:rsidRPr="00875AEA">
              <w:t>000</w:t>
            </w:r>
          </w:p>
        </w:tc>
        <w:tc>
          <w:tcPr>
            <w:tcW w:w="1209" w:type="dxa"/>
          </w:tcPr>
          <w:p w:rsidR="00693E95" w:rsidRPr="00875AEA" w:rsidRDefault="00693E95" w:rsidP="00E02635">
            <w:pPr>
              <w:tabs>
                <w:tab w:val="center" w:pos="4677"/>
                <w:tab w:val="right" w:pos="9355"/>
              </w:tabs>
              <w:jc w:val="right"/>
            </w:pPr>
            <w:r w:rsidRPr="00875AEA">
              <w:t>2 560,8</w:t>
            </w:r>
          </w:p>
        </w:tc>
      </w:tr>
      <w:tr w:rsidR="00693E95" w:rsidRPr="00871598" w:rsidTr="00E02635">
        <w:tc>
          <w:tcPr>
            <w:tcW w:w="4068" w:type="dxa"/>
          </w:tcPr>
          <w:p w:rsidR="00693E95" w:rsidRPr="00871598" w:rsidRDefault="00693E95" w:rsidP="00E02635">
            <w:pPr>
              <w:tabs>
                <w:tab w:val="center" w:pos="4677"/>
                <w:tab w:val="right" w:pos="9355"/>
              </w:tabs>
              <w:jc w:val="both"/>
            </w:pPr>
            <w:r>
              <w:t xml:space="preserve">Муниципальная </w:t>
            </w:r>
            <w:r w:rsidRPr="00871598">
              <w:t>программа «Развитие и поддержка малого и среднего предпринимательства в городе Советская Гавань на 201</w:t>
            </w:r>
            <w:r>
              <w:t>9</w:t>
            </w:r>
            <w:r w:rsidRPr="00871598">
              <w:t>-</w:t>
            </w:r>
            <w:r>
              <w:t>2021</w:t>
            </w:r>
            <w:r w:rsidRPr="00871598">
              <w:t xml:space="preserve">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12</w:t>
            </w:r>
          </w:p>
        </w:tc>
        <w:tc>
          <w:tcPr>
            <w:tcW w:w="1470" w:type="dxa"/>
          </w:tcPr>
          <w:p w:rsidR="00693E95" w:rsidRPr="00871598" w:rsidRDefault="00693E95" w:rsidP="00E02635">
            <w:pPr>
              <w:tabs>
                <w:tab w:val="center" w:pos="4677"/>
                <w:tab w:val="right" w:pos="9355"/>
              </w:tabs>
            </w:pPr>
            <w:r w:rsidRPr="00871598">
              <w:t>0100000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1 574,8</w:t>
            </w:r>
          </w:p>
        </w:tc>
      </w:tr>
      <w:tr w:rsidR="00693E95" w:rsidRPr="00871598" w:rsidTr="00E02635">
        <w:tc>
          <w:tcPr>
            <w:tcW w:w="4068" w:type="dxa"/>
          </w:tcPr>
          <w:p w:rsidR="00693E95" w:rsidRPr="00871598" w:rsidRDefault="00693E95" w:rsidP="00E02635">
            <w:pPr>
              <w:tabs>
                <w:tab w:val="center" w:pos="4677"/>
                <w:tab w:val="right" w:pos="9355"/>
              </w:tabs>
              <w:jc w:val="both"/>
            </w:pPr>
            <w:r>
              <w:t>Мероприятия муниципальной программы</w:t>
            </w:r>
            <w:r w:rsidRPr="00871598">
              <w:t xml:space="preserve"> «Развитие и поддержка малого и среднего предпринимательства в городе Советская Гавань на 201</w:t>
            </w:r>
            <w:r>
              <w:t>9-2021</w:t>
            </w:r>
            <w:r w:rsidRPr="00871598">
              <w:t xml:space="preserve"> годы»</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04</w:t>
            </w:r>
          </w:p>
        </w:tc>
        <w:tc>
          <w:tcPr>
            <w:tcW w:w="666" w:type="dxa"/>
          </w:tcPr>
          <w:p w:rsidR="00693E95" w:rsidRPr="00871598" w:rsidRDefault="00693E95" w:rsidP="00E02635">
            <w:pPr>
              <w:tabs>
                <w:tab w:val="center" w:pos="4677"/>
                <w:tab w:val="right" w:pos="9355"/>
              </w:tabs>
            </w:pPr>
            <w:r>
              <w:t>12</w:t>
            </w:r>
          </w:p>
        </w:tc>
        <w:tc>
          <w:tcPr>
            <w:tcW w:w="1470" w:type="dxa"/>
          </w:tcPr>
          <w:p w:rsidR="00693E95" w:rsidRPr="00871598" w:rsidRDefault="00693E95" w:rsidP="00E02635">
            <w:pPr>
              <w:tabs>
                <w:tab w:val="center" w:pos="4677"/>
                <w:tab w:val="right" w:pos="9355"/>
              </w:tabs>
            </w:pPr>
            <w:r>
              <w:t>0110000000</w:t>
            </w:r>
          </w:p>
        </w:tc>
        <w:tc>
          <w:tcPr>
            <w:tcW w:w="703" w:type="dxa"/>
          </w:tcPr>
          <w:p w:rsidR="00693E95" w:rsidRPr="00871598" w:rsidRDefault="00693E95" w:rsidP="00E02635">
            <w:pPr>
              <w:tabs>
                <w:tab w:val="center" w:pos="4677"/>
                <w:tab w:val="right" w:pos="9355"/>
              </w:tabs>
            </w:pPr>
            <w:r>
              <w:t>000</w:t>
            </w:r>
          </w:p>
        </w:tc>
        <w:tc>
          <w:tcPr>
            <w:tcW w:w="1209" w:type="dxa"/>
          </w:tcPr>
          <w:p w:rsidR="00693E95" w:rsidRDefault="00693E95" w:rsidP="00E02635">
            <w:pPr>
              <w:tabs>
                <w:tab w:val="center" w:pos="4677"/>
                <w:tab w:val="right" w:pos="9355"/>
              </w:tabs>
              <w:jc w:val="right"/>
            </w:pPr>
            <w:r>
              <w:t>1 574,8</w:t>
            </w:r>
          </w:p>
        </w:tc>
      </w:tr>
      <w:tr w:rsidR="00693E95" w:rsidRPr="00871598" w:rsidTr="00E02635">
        <w:tc>
          <w:tcPr>
            <w:tcW w:w="4068" w:type="dxa"/>
          </w:tcPr>
          <w:p w:rsidR="00693E95" w:rsidRPr="00871598" w:rsidRDefault="00693E95" w:rsidP="00E02635">
            <w:pPr>
              <w:tabs>
                <w:tab w:val="center" w:pos="4677"/>
                <w:tab w:val="right" w:pos="9355"/>
              </w:tabs>
              <w:jc w:val="both"/>
            </w:pPr>
            <w:r>
              <w:t>Расходы, направленные на организацию и поддержку субъектов малого и среднего предпринимательства в рамках муниципальной программы «Развитие и поддержка малого и среднего предпринимательства в городе Советская Гавань на 2019-2021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12</w:t>
            </w:r>
          </w:p>
        </w:tc>
        <w:tc>
          <w:tcPr>
            <w:tcW w:w="1470" w:type="dxa"/>
          </w:tcPr>
          <w:p w:rsidR="00693E95" w:rsidRPr="00871598" w:rsidRDefault="00693E95" w:rsidP="00E02635">
            <w:pPr>
              <w:tabs>
                <w:tab w:val="center" w:pos="4677"/>
                <w:tab w:val="right" w:pos="9355"/>
              </w:tabs>
            </w:pPr>
            <w:r w:rsidRPr="00871598">
              <w:t>0</w:t>
            </w:r>
            <w:r>
              <w:t>1100</w:t>
            </w:r>
            <w:r w:rsidRPr="00871598">
              <w:t>0021</w:t>
            </w:r>
            <w:r>
              <w:t>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128,7</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12</w:t>
            </w:r>
          </w:p>
        </w:tc>
        <w:tc>
          <w:tcPr>
            <w:tcW w:w="1470" w:type="dxa"/>
          </w:tcPr>
          <w:p w:rsidR="00693E95" w:rsidRPr="00871598" w:rsidRDefault="00693E95" w:rsidP="00E02635">
            <w:pPr>
              <w:tabs>
                <w:tab w:val="center" w:pos="4677"/>
                <w:tab w:val="right" w:pos="9355"/>
              </w:tabs>
            </w:pPr>
            <w:r>
              <w:t>01100</w:t>
            </w:r>
            <w:r w:rsidRPr="00871598">
              <w:t>0021</w:t>
            </w:r>
            <w:r>
              <w:t>0</w:t>
            </w:r>
          </w:p>
        </w:tc>
        <w:tc>
          <w:tcPr>
            <w:tcW w:w="703" w:type="dxa"/>
          </w:tcPr>
          <w:p w:rsidR="00693E95" w:rsidRPr="00871598" w:rsidRDefault="00693E95" w:rsidP="00E02635">
            <w:pPr>
              <w:tabs>
                <w:tab w:val="center" w:pos="4677"/>
                <w:tab w:val="right" w:pos="9355"/>
              </w:tabs>
            </w:pPr>
            <w:r>
              <w:t>200</w:t>
            </w:r>
          </w:p>
        </w:tc>
        <w:tc>
          <w:tcPr>
            <w:tcW w:w="1209" w:type="dxa"/>
          </w:tcPr>
          <w:p w:rsidR="00693E95" w:rsidRPr="00871598" w:rsidRDefault="00693E95" w:rsidP="00E02635">
            <w:pPr>
              <w:tabs>
                <w:tab w:val="center" w:pos="4677"/>
                <w:tab w:val="right" w:pos="9355"/>
              </w:tabs>
              <w:jc w:val="right"/>
            </w:pPr>
            <w:r>
              <w:t>128,7</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12</w:t>
            </w:r>
          </w:p>
        </w:tc>
        <w:tc>
          <w:tcPr>
            <w:tcW w:w="1470" w:type="dxa"/>
          </w:tcPr>
          <w:p w:rsidR="00693E95" w:rsidRPr="00871598" w:rsidRDefault="00693E95" w:rsidP="00E02635">
            <w:pPr>
              <w:tabs>
                <w:tab w:val="center" w:pos="4677"/>
                <w:tab w:val="right" w:pos="9355"/>
              </w:tabs>
            </w:pPr>
            <w:r>
              <w:t>01100</w:t>
            </w:r>
            <w:r w:rsidRPr="00871598">
              <w:t>0021</w:t>
            </w:r>
            <w:r>
              <w:t>0</w:t>
            </w:r>
          </w:p>
        </w:tc>
        <w:tc>
          <w:tcPr>
            <w:tcW w:w="703" w:type="dxa"/>
          </w:tcPr>
          <w:p w:rsidR="00693E95" w:rsidRPr="00871598" w:rsidRDefault="00693E95" w:rsidP="00E02635">
            <w:pPr>
              <w:tabs>
                <w:tab w:val="center" w:pos="4677"/>
                <w:tab w:val="right" w:pos="9355"/>
              </w:tabs>
            </w:pPr>
            <w:r w:rsidRPr="00871598">
              <w:t>24</w:t>
            </w:r>
            <w:r>
              <w:t>0</w:t>
            </w:r>
          </w:p>
        </w:tc>
        <w:tc>
          <w:tcPr>
            <w:tcW w:w="1209" w:type="dxa"/>
          </w:tcPr>
          <w:p w:rsidR="00693E95" w:rsidRPr="00871598" w:rsidRDefault="00693E95" w:rsidP="00E02635">
            <w:pPr>
              <w:tabs>
                <w:tab w:val="center" w:pos="4677"/>
                <w:tab w:val="right" w:pos="9355"/>
              </w:tabs>
              <w:jc w:val="right"/>
            </w:pPr>
            <w:r>
              <w:t>128,7</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Ежегодный взнос учредителя Восточному территориальному фонду поддержки предпринимательства</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12</w:t>
            </w:r>
          </w:p>
        </w:tc>
        <w:tc>
          <w:tcPr>
            <w:tcW w:w="1470" w:type="dxa"/>
          </w:tcPr>
          <w:p w:rsidR="00693E95" w:rsidRPr="00871598" w:rsidRDefault="00693E95" w:rsidP="00E02635">
            <w:pPr>
              <w:tabs>
                <w:tab w:val="center" w:pos="4677"/>
                <w:tab w:val="right" w:pos="9355"/>
              </w:tabs>
            </w:pPr>
            <w:r>
              <w:t>01100</w:t>
            </w:r>
            <w:r w:rsidRPr="00871598">
              <w:t>0023</w:t>
            </w:r>
            <w:r>
              <w:t>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200,0</w:t>
            </w:r>
          </w:p>
        </w:tc>
      </w:tr>
      <w:tr w:rsidR="00693E95" w:rsidRPr="00871598" w:rsidTr="00E02635">
        <w:tc>
          <w:tcPr>
            <w:tcW w:w="4068" w:type="dxa"/>
          </w:tcPr>
          <w:p w:rsidR="00693E95" w:rsidRPr="00871598" w:rsidRDefault="00693E95" w:rsidP="00E02635">
            <w:pPr>
              <w:tabs>
                <w:tab w:val="center" w:pos="4677"/>
                <w:tab w:val="right" w:pos="9355"/>
              </w:tabs>
              <w:jc w:val="both"/>
            </w:pPr>
            <w:r>
              <w:t>Иные бюджетные ассигнования</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12</w:t>
            </w:r>
          </w:p>
        </w:tc>
        <w:tc>
          <w:tcPr>
            <w:tcW w:w="1470" w:type="dxa"/>
          </w:tcPr>
          <w:p w:rsidR="00693E95" w:rsidRPr="00871598" w:rsidRDefault="00693E95" w:rsidP="00E02635">
            <w:pPr>
              <w:tabs>
                <w:tab w:val="center" w:pos="4677"/>
                <w:tab w:val="right" w:pos="9355"/>
              </w:tabs>
            </w:pPr>
            <w:r>
              <w:t>01100</w:t>
            </w:r>
            <w:r w:rsidRPr="00871598">
              <w:t>0023</w:t>
            </w:r>
            <w:r>
              <w:t>0</w:t>
            </w:r>
          </w:p>
        </w:tc>
        <w:tc>
          <w:tcPr>
            <w:tcW w:w="703" w:type="dxa"/>
          </w:tcPr>
          <w:p w:rsidR="00693E95" w:rsidRPr="00871598" w:rsidRDefault="00693E95" w:rsidP="00E02635">
            <w:pPr>
              <w:tabs>
                <w:tab w:val="center" w:pos="4677"/>
                <w:tab w:val="right" w:pos="9355"/>
              </w:tabs>
            </w:pPr>
            <w:r>
              <w:t>80</w:t>
            </w:r>
            <w:r w:rsidRPr="00871598">
              <w:t>0</w:t>
            </w:r>
          </w:p>
        </w:tc>
        <w:tc>
          <w:tcPr>
            <w:tcW w:w="1209" w:type="dxa"/>
          </w:tcPr>
          <w:p w:rsidR="00693E95" w:rsidRPr="00871598" w:rsidRDefault="00693E95" w:rsidP="00E02635">
            <w:pPr>
              <w:tabs>
                <w:tab w:val="center" w:pos="4677"/>
                <w:tab w:val="right" w:pos="9355"/>
              </w:tabs>
              <w:jc w:val="right"/>
            </w:pPr>
            <w:r>
              <w:t>200,0</w:t>
            </w:r>
          </w:p>
        </w:tc>
      </w:tr>
      <w:tr w:rsidR="00693E95" w:rsidRPr="00871598" w:rsidTr="00E02635">
        <w:tc>
          <w:tcPr>
            <w:tcW w:w="4068" w:type="dxa"/>
          </w:tcPr>
          <w:p w:rsidR="00693E95" w:rsidRPr="00871598" w:rsidRDefault="00693E95" w:rsidP="00E02635">
            <w:pPr>
              <w:tabs>
                <w:tab w:val="center" w:pos="4677"/>
                <w:tab w:val="right" w:pos="9355"/>
              </w:tabs>
              <w:jc w:val="both"/>
            </w:pPr>
            <w:r>
              <w:t>Уплата налогов, сборов и иных платежей</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12</w:t>
            </w:r>
          </w:p>
        </w:tc>
        <w:tc>
          <w:tcPr>
            <w:tcW w:w="1470" w:type="dxa"/>
          </w:tcPr>
          <w:p w:rsidR="00693E95" w:rsidRPr="00871598" w:rsidRDefault="00693E95" w:rsidP="00E02635">
            <w:pPr>
              <w:tabs>
                <w:tab w:val="center" w:pos="4677"/>
                <w:tab w:val="right" w:pos="9355"/>
              </w:tabs>
            </w:pPr>
            <w:r>
              <w:t>01100</w:t>
            </w:r>
            <w:r w:rsidRPr="00871598">
              <w:t>0023</w:t>
            </w:r>
            <w:r>
              <w:t>0</w:t>
            </w:r>
          </w:p>
        </w:tc>
        <w:tc>
          <w:tcPr>
            <w:tcW w:w="703" w:type="dxa"/>
          </w:tcPr>
          <w:p w:rsidR="00693E95" w:rsidRPr="00871598" w:rsidRDefault="00693E95" w:rsidP="00E02635">
            <w:pPr>
              <w:tabs>
                <w:tab w:val="center" w:pos="4677"/>
                <w:tab w:val="right" w:pos="9355"/>
              </w:tabs>
            </w:pPr>
            <w:r>
              <w:t>85</w:t>
            </w:r>
            <w:r w:rsidRPr="00871598">
              <w:t>0</w:t>
            </w:r>
          </w:p>
        </w:tc>
        <w:tc>
          <w:tcPr>
            <w:tcW w:w="1209" w:type="dxa"/>
          </w:tcPr>
          <w:p w:rsidR="00693E95" w:rsidRPr="00871598" w:rsidRDefault="00693E95" w:rsidP="00E02635">
            <w:pPr>
              <w:tabs>
                <w:tab w:val="center" w:pos="4677"/>
                <w:tab w:val="right" w:pos="9355"/>
              </w:tabs>
              <w:jc w:val="right"/>
            </w:pPr>
            <w:r>
              <w:t>200,0</w:t>
            </w:r>
          </w:p>
        </w:tc>
      </w:tr>
      <w:tr w:rsidR="00693E95" w:rsidRPr="00871598" w:rsidTr="00E02635">
        <w:tc>
          <w:tcPr>
            <w:tcW w:w="4068" w:type="dxa"/>
          </w:tcPr>
          <w:p w:rsidR="00693E95" w:rsidRDefault="00693E95" w:rsidP="00E02635">
            <w:pPr>
              <w:tabs>
                <w:tab w:val="center" w:pos="4677"/>
                <w:tab w:val="right" w:pos="9355"/>
              </w:tabs>
              <w:jc w:val="both"/>
            </w:pPr>
            <w:r>
              <w:t>Субсидии на реализацию мероприятий в рамках муниципальной программы «Развитие и поддержка малого и среднего предпринимательства в городе Советская Гавань на 2019-2021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12</w:t>
            </w:r>
          </w:p>
        </w:tc>
        <w:tc>
          <w:tcPr>
            <w:tcW w:w="1470" w:type="dxa"/>
          </w:tcPr>
          <w:p w:rsidR="00693E95" w:rsidRPr="00821A3E" w:rsidRDefault="00693E95" w:rsidP="00821A3E">
            <w:pPr>
              <w:tabs>
                <w:tab w:val="center" w:pos="4677"/>
                <w:tab w:val="right" w:pos="9355"/>
              </w:tabs>
            </w:pPr>
            <w:r>
              <w:t>01100SС260</w:t>
            </w:r>
          </w:p>
        </w:tc>
        <w:tc>
          <w:tcPr>
            <w:tcW w:w="703" w:type="dxa"/>
          </w:tcPr>
          <w:p w:rsidR="00693E95" w:rsidRDefault="00693E95" w:rsidP="00E02635">
            <w:pPr>
              <w:tabs>
                <w:tab w:val="center" w:pos="4677"/>
                <w:tab w:val="right" w:pos="9355"/>
              </w:tabs>
            </w:pPr>
            <w:r>
              <w:t>000</w:t>
            </w:r>
          </w:p>
        </w:tc>
        <w:tc>
          <w:tcPr>
            <w:tcW w:w="1209" w:type="dxa"/>
          </w:tcPr>
          <w:p w:rsidR="00693E95" w:rsidRDefault="00693E95" w:rsidP="00E02635">
            <w:pPr>
              <w:tabs>
                <w:tab w:val="center" w:pos="4677"/>
                <w:tab w:val="right" w:pos="9355"/>
              </w:tabs>
              <w:jc w:val="right"/>
            </w:pPr>
            <w:r>
              <w:t>1 246,1</w:t>
            </w:r>
          </w:p>
        </w:tc>
      </w:tr>
      <w:tr w:rsidR="00693E95" w:rsidRPr="00871598" w:rsidTr="00E02635">
        <w:tc>
          <w:tcPr>
            <w:tcW w:w="4068" w:type="dxa"/>
          </w:tcPr>
          <w:p w:rsidR="00693E95" w:rsidRDefault="00693E95" w:rsidP="00E02635">
            <w:pPr>
              <w:tabs>
                <w:tab w:val="center" w:pos="4677"/>
                <w:tab w:val="right" w:pos="9355"/>
              </w:tabs>
              <w:jc w:val="both"/>
            </w:pPr>
            <w:r>
              <w:t>Предоставление субсидий бюджетным, автономным и иным некоммерческим организациям</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12</w:t>
            </w:r>
          </w:p>
        </w:tc>
        <w:tc>
          <w:tcPr>
            <w:tcW w:w="1470" w:type="dxa"/>
          </w:tcPr>
          <w:p w:rsidR="00693E95" w:rsidRPr="00871598" w:rsidRDefault="00693E95" w:rsidP="00E02635">
            <w:pPr>
              <w:tabs>
                <w:tab w:val="center" w:pos="4677"/>
                <w:tab w:val="right" w:pos="9355"/>
              </w:tabs>
            </w:pPr>
            <w:r>
              <w:t>01100SС260</w:t>
            </w:r>
          </w:p>
        </w:tc>
        <w:tc>
          <w:tcPr>
            <w:tcW w:w="703" w:type="dxa"/>
          </w:tcPr>
          <w:p w:rsidR="00693E95" w:rsidRDefault="00693E95" w:rsidP="00E02635">
            <w:pPr>
              <w:tabs>
                <w:tab w:val="center" w:pos="4677"/>
                <w:tab w:val="right" w:pos="9355"/>
              </w:tabs>
            </w:pPr>
            <w:r>
              <w:t>600</w:t>
            </w:r>
          </w:p>
        </w:tc>
        <w:tc>
          <w:tcPr>
            <w:tcW w:w="1209" w:type="dxa"/>
          </w:tcPr>
          <w:p w:rsidR="00693E95" w:rsidRDefault="00693E95" w:rsidP="00E02635">
            <w:pPr>
              <w:tabs>
                <w:tab w:val="center" w:pos="4677"/>
                <w:tab w:val="right" w:pos="9355"/>
              </w:tabs>
              <w:jc w:val="right"/>
            </w:pPr>
            <w:r>
              <w:t>175,0</w:t>
            </w:r>
          </w:p>
        </w:tc>
      </w:tr>
      <w:tr w:rsidR="00693E95" w:rsidRPr="00871598" w:rsidTr="00E02635">
        <w:tc>
          <w:tcPr>
            <w:tcW w:w="4068" w:type="dxa"/>
          </w:tcPr>
          <w:p w:rsidR="00693E95" w:rsidRDefault="00693E95" w:rsidP="00E02635">
            <w:pPr>
              <w:tabs>
                <w:tab w:val="center" w:pos="4677"/>
                <w:tab w:val="right" w:pos="9355"/>
              </w:tabs>
              <w:jc w:val="both"/>
            </w:pPr>
            <w:r>
              <w:t>Субсидии некоммерческим организациям (за исключением государственных (муниципальных) учреждений)</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12</w:t>
            </w:r>
          </w:p>
        </w:tc>
        <w:tc>
          <w:tcPr>
            <w:tcW w:w="1470" w:type="dxa"/>
          </w:tcPr>
          <w:p w:rsidR="00693E95" w:rsidRPr="00871598" w:rsidRDefault="00693E95" w:rsidP="00E02635">
            <w:pPr>
              <w:tabs>
                <w:tab w:val="center" w:pos="4677"/>
                <w:tab w:val="right" w:pos="9355"/>
              </w:tabs>
            </w:pPr>
            <w:r>
              <w:t>01100SС260</w:t>
            </w:r>
          </w:p>
        </w:tc>
        <w:tc>
          <w:tcPr>
            <w:tcW w:w="703" w:type="dxa"/>
          </w:tcPr>
          <w:p w:rsidR="00693E95" w:rsidRDefault="00693E95" w:rsidP="00E02635">
            <w:pPr>
              <w:tabs>
                <w:tab w:val="center" w:pos="4677"/>
                <w:tab w:val="right" w:pos="9355"/>
              </w:tabs>
            </w:pPr>
            <w:r>
              <w:t>630</w:t>
            </w:r>
          </w:p>
        </w:tc>
        <w:tc>
          <w:tcPr>
            <w:tcW w:w="1209" w:type="dxa"/>
          </w:tcPr>
          <w:p w:rsidR="00693E95" w:rsidRDefault="00693E95" w:rsidP="00E02635">
            <w:pPr>
              <w:tabs>
                <w:tab w:val="center" w:pos="4677"/>
                <w:tab w:val="right" w:pos="9355"/>
              </w:tabs>
              <w:jc w:val="right"/>
            </w:pPr>
            <w:r>
              <w:t>175,0</w:t>
            </w:r>
          </w:p>
        </w:tc>
      </w:tr>
      <w:tr w:rsidR="00693E95" w:rsidRPr="00871598" w:rsidTr="00E02635">
        <w:tc>
          <w:tcPr>
            <w:tcW w:w="4068" w:type="dxa"/>
          </w:tcPr>
          <w:p w:rsidR="00693E95" w:rsidRDefault="00693E95" w:rsidP="00E02635">
            <w:pPr>
              <w:tabs>
                <w:tab w:val="center" w:pos="4677"/>
                <w:tab w:val="right" w:pos="9355"/>
              </w:tabs>
              <w:jc w:val="both"/>
            </w:pPr>
            <w:r>
              <w:t>Иные бюджетные ассигнования</w:t>
            </w:r>
          </w:p>
        </w:tc>
        <w:tc>
          <w:tcPr>
            <w:tcW w:w="737" w:type="dxa"/>
          </w:tcPr>
          <w:p w:rsidR="00693E95" w:rsidRPr="00871598" w:rsidRDefault="00693E95" w:rsidP="00821A3E">
            <w:pPr>
              <w:tabs>
                <w:tab w:val="center" w:pos="4677"/>
                <w:tab w:val="right" w:pos="9355"/>
              </w:tabs>
            </w:pPr>
            <w:r>
              <w:t>970</w:t>
            </w:r>
          </w:p>
        </w:tc>
        <w:tc>
          <w:tcPr>
            <w:tcW w:w="651" w:type="dxa"/>
          </w:tcPr>
          <w:p w:rsidR="00693E95" w:rsidRPr="00871598" w:rsidRDefault="00693E95" w:rsidP="00821A3E">
            <w:pPr>
              <w:tabs>
                <w:tab w:val="center" w:pos="4677"/>
                <w:tab w:val="right" w:pos="9355"/>
              </w:tabs>
            </w:pPr>
            <w:r w:rsidRPr="00871598">
              <w:t>04</w:t>
            </w:r>
          </w:p>
        </w:tc>
        <w:tc>
          <w:tcPr>
            <w:tcW w:w="666" w:type="dxa"/>
          </w:tcPr>
          <w:p w:rsidR="00693E95" w:rsidRPr="00871598" w:rsidRDefault="00693E95" w:rsidP="00821A3E">
            <w:pPr>
              <w:tabs>
                <w:tab w:val="center" w:pos="4677"/>
                <w:tab w:val="right" w:pos="9355"/>
              </w:tabs>
            </w:pPr>
            <w:r w:rsidRPr="00871598">
              <w:t>12</w:t>
            </w:r>
          </w:p>
        </w:tc>
        <w:tc>
          <w:tcPr>
            <w:tcW w:w="1470" w:type="dxa"/>
          </w:tcPr>
          <w:p w:rsidR="00693E95" w:rsidRPr="00871598" w:rsidRDefault="00693E95" w:rsidP="00821A3E">
            <w:pPr>
              <w:tabs>
                <w:tab w:val="center" w:pos="4677"/>
                <w:tab w:val="right" w:pos="9355"/>
              </w:tabs>
            </w:pPr>
            <w:r>
              <w:t>01100SС260</w:t>
            </w:r>
          </w:p>
        </w:tc>
        <w:tc>
          <w:tcPr>
            <w:tcW w:w="703" w:type="dxa"/>
          </w:tcPr>
          <w:p w:rsidR="00693E95" w:rsidRDefault="00693E95" w:rsidP="00E02635">
            <w:pPr>
              <w:tabs>
                <w:tab w:val="center" w:pos="4677"/>
                <w:tab w:val="right" w:pos="9355"/>
              </w:tabs>
            </w:pPr>
            <w:r>
              <w:t>800</w:t>
            </w:r>
          </w:p>
        </w:tc>
        <w:tc>
          <w:tcPr>
            <w:tcW w:w="1209" w:type="dxa"/>
          </w:tcPr>
          <w:p w:rsidR="00693E95" w:rsidRDefault="00693E95" w:rsidP="00E02635">
            <w:pPr>
              <w:tabs>
                <w:tab w:val="center" w:pos="4677"/>
                <w:tab w:val="right" w:pos="9355"/>
              </w:tabs>
              <w:jc w:val="right"/>
            </w:pPr>
            <w:r>
              <w:t>1 071,1</w:t>
            </w:r>
          </w:p>
        </w:tc>
      </w:tr>
      <w:tr w:rsidR="00693E95" w:rsidRPr="00871598" w:rsidTr="00E02635">
        <w:tc>
          <w:tcPr>
            <w:tcW w:w="4068" w:type="dxa"/>
          </w:tcPr>
          <w:p w:rsidR="00693E95" w:rsidRDefault="00693E95" w:rsidP="00E02635">
            <w:pPr>
              <w:tabs>
                <w:tab w:val="center" w:pos="4677"/>
                <w:tab w:val="right" w:pos="9355"/>
              </w:tabs>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Pr>
          <w:p w:rsidR="00693E95" w:rsidRPr="00871598" w:rsidRDefault="00693E95" w:rsidP="00821A3E">
            <w:pPr>
              <w:tabs>
                <w:tab w:val="center" w:pos="4677"/>
                <w:tab w:val="right" w:pos="9355"/>
              </w:tabs>
            </w:pPr>
            <w:r>
              <w:t>970</w:t>
            </w:r>
          </w:p>
        </w:tc>
        <w:tc>
          <w:tcPr>
            <w:tcW w:w="651" w:type="dxa"/>
          </w:tcPr>
          <w:p w:rsidR="00693E95" w:rsidRPr="00871598" w:rsidRDefault="00693E95" w:rsidP="00821A3E">
            <w:pPr>
              <w:tabs>
                <w:tab w:val="center" w:pos="4677"/>
                <w:tab w:val="right" w:pos="9355"/>
              </w:tabs>
            </w:pPr>
            <w:r w:rsidRPr="00871598">
              <w:t>04</w:t>
            </w:r>
          </w:p>
        </w:tc>
        <w:tc>
          <w:tcPr>
            <w:tcW w:w="666" w:type="dxa"/>
          </w:tcPr>
          <w:p w:rsidR="00693E95" w:rsidRPr="00871598" w:rsidRDefault="00693E95" w:rsidP="00821A3E">
            <w:pPr>
              <w:tabs>
                <w:tab w:val="center" w:pos="4677"/>
                <w:tab w:val="right" w:pos="9355"/>
              </w:tabs>
            </w:pPr>
            <w:r w:rsidRPr="00871598">
              <w:t>12</w:t>
            </w:r>
          </w:p>
        </w:tc>
        <w:tc>
          <w:tcPr>
            <w:tcW w:w="1470" w:type="dxa"/>
          </w:tcPr>
          <w:p w:rsidR="00693E95" w:rsidRPr="00871598" w:rsidRDefault="00693E95" w:rsidP="00821A3E">
            <w:pPr>
              <w:tabs>
                <w:tab w:val="center" w:pos="4677"/>
                <w:tab w:val="right" w:pos="9355"/>
              </w:tabs>
            </w:pPr>
            <w:r>
              <w:t>01100SС260</w:t>
            </w:r>
          </w:p>
        </w:tc>
        <w:tc>
          <w:tcPr>
            <w:tcW w:w="703" w:type="dxa"/>
          </w:tcPr>
          <w:p w:rsidR="00693E95" w:rsidRDefault="00693E95" w:rsidP="00E02635">
            <w:pPr>
              <w:tabs>
                <w:tab w:val="center" w:pos="4677"/>
                <w:tab w:val="right" w:pos="9355"/>
              </w:tabs>
            </w:pPr>
            <w:r>
              <w:t>810</w:t>
            </w:r>
          </w:p>
        </w:tc>
        <w:tc>
          <w:tcPr>
            <w:tcW w:w="1209" w:type="dxa"/>
          </w:tcPr>
          <w:p w:rsidR="00693E95" w:rsidRDefault="00693E95" w:rsidP="00E02635">
            <w:pPr>
              <w:tabs>
                <w:tab w:val="center" w:pos="4677"/>
                <w:tab w:val="right" w:pos="9355"/>
              </w:tabs>
              <w:jc w:val="right"/>
            </w:pPr>
            <w:r>
              <w:t>1 071,1</w:t>
            </w:r>
          </w:p>
        </w:tc>
      </w:tr>
      <w:tr w:rsidR="00693E95" w:rsidRPr="00871598" w:rsidTr="00E02635">
        <w:tc>
          <w:tcPr>
            <w:tcW w:w="4068" w:type="dxa"/>
          </w:tcPr>
          <w:p w:rsidR="00693E95" w:rsidRPr="00871598" w:rsidRDefault="00693E95" w:rsidP="000B46BF">
            <w:pPr>
              <w:tabs>
                <w:tab w:val="center" w:pos="4677"/>
                <w:tab w:val="right" w:pos="9355"/>
              </w:tabs>
              <w:jc w:val="both"/>
            </w:pPr>
            <w:r>
              <w:t>Муниципальная программа «Развитие садоводческих, огороднических некоммерческих товариществ на территории города Советская Гавань на 2019-2022 годы»</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04</w:t>
            </w:r>
          </w:p>
        </w:tc>
        <w:tc>
          <w:tcPr>
            <w:tcW w:w="666" w:type="dxa"/>
          </w:tcPr>
          <w:p w:rsidR="00693E95" w:rsidRPr="00871598" w:rsidRDefault="00693E95" w:rsidP="00E02635">
            <w:pPr>
              <w:tabs>
                <w:tab w:val="center" w:pos="4677"/>
                <w:tab w:val="right" w:pos="9355"/>
              </w:tabs>
            </w:pPr>
            <w:r>
              <w:t>12</w:t>
            </w:r>
          </w:p>
        </w:tc>
        <w:tc>
          <w:tcPr>
            <w:tcW w:w="1470" w:type="dxa"/>
          </w:tcPr>
          <w:p w:rsidR="00693E95" w:rsidRDefault="00693E95" w:rsidP="00E02635">
            <w:pPr>
              <w:tabs>
                <w:tab w:val="center" w:pos="4677"/>
                <w:tab w:val="right" w:pos="9355"/>
              </w:tabs>
            </w:pPr>
            <w:r>
              <w:t>0500000000</w:t>
            </w:r>
          </w:p>
        </w:tc>
        <w:tc>
          <w:tcPr>
            <w:tcW w:w="703" w:type="dxa"/>
          </w:tcPr>
          <w:p w:rsidR="00693E95" w:rsidRDefault="00693E95" w:rsidP="00E02635">
            <w:pPr>
              <w:tabs>
                <w:tab w:val="center" w:pos="4677"/>
                <w:tab w:val="right" w:pos="9355"/>
              </w:tabs>
            </w:pPr>
            <w:r>
              <w:t>000</w:t>
            </w:r>
          </w:p>
        </w:tc>
        <w:tc>
          <w:tcPr>
            <w:tcW w:w="1209" w:type="dxa"/>
          </w:tcPr>
          <w:p w:rsidR="00693E95" w:rsidRDefault="00693E95" w:rsidP="00E02635">
            <w:pPr>
              <w:tabs>
                <w:tab w:val="center" w:pos="4677"/>
                <w:tab w:val="right" w:pos="9355"/>
              </w:tabs>
              <w:jc w:val="right"/>
            </w:pPr>
            <w:r>
              <w:t>356,0</w:t>
            </w:r>
          </w:p>
        </w:tc>
      </w:tr>
      <w:tr w:rsidR="00693E95" w:rsidRPr="00871598" w:rsidTr="00E02635">
        <w:tc>
          <w:tcPr>
            <w:tcW w:w="4068" w:type="dxa"/>
          </w:tcPr>
          <w:p w:rsidR="00693E95" w:rsidRDefault="00693E95" w:rsidP="000B46BF">
            <w:pPr>
              <w:tabs>
                <w:tab w:val="center" w:pos="4677"/>
                <w:tab w:val="right" w:pos="9355"/>
              </w:tabs>
              <w:jc w:val="both"/>
            </w:pPr>
            <w:r>
              <w:t xml:space="preserve">Мероприятия </w:t>
            </w:r>
            <w:r w:rsidRPr="00AE43E9">
              <w:t xml:space="preserve">в рамках муниципальной программы «Развитие садоводческих, огороднических некоммерческих </w:t>
            </w:r>
            <w:r>
              <w:t>товариществ</w:t>
            </w:r>
            <w:r w:rsidRPr="00AE43E9">
              <w:t xml:space="preserve"> на территории города Советская Гавань на 201</w:t>
            </w:r>
            <w:r>
              <w:t>9-2022</w:t>
            </w:r>
            <w:r w:rsidRPr="00AE43E9">
              <w:t xml:space="preserve"> годы»</w:t>
            </w:r>
          </w:p>
        </w:tc>
        <w:tc>
          <w:tcPr>
            <w:tcW w:w="737" w:type="dxa"/>
          </w:tcPr>
          <w:p w:rsidR="00693E95" w:rsidRDefault="00693E95" w:rsidP="00971CF6">
            <w:pPr>
              <w:tabs>
                <w:tab w:val="center" w:pos="4677"/>
                <w:tab w:val="right" w:pos="9355"/>
              </w:tabs>
            </w:pPr>
            <w:r>
              <w:t>970</w:t>
            </w:r>
          </w:p>
        </w:tc>
        <w:tc>
          <w:tcPr>
            <w:tcW w:w="651" w:type="dxa"/>
          </w:tcPr>
          <w:p w:rsidR="00693E95" w:rsidRPr="00871598" w:rsidRDefault="00693E95" w:rsidP="00971CF6">
            <w:pPr>
              <w:tabs>
                <w:tab w:val="center" w:pos="4677"/>
                <w:tab w:val="right" w:pos="9355"/>
              </w:tabs>
            </w:pPr>
            <w:r>
              <w:t>04</w:t>
            </w:r>
          </w:p>
        </w:tc>
        <w:tc>
          <w:tcPr>
            <w:tcW w:w="666" w:type="dxa"/>
          </w:tcPr>
          <w:p w:rsidR="00693E95" w:rsidRPr="00871598" w:rsidRDefault="00693E95" w:rsidP="00971CF6">
            <w:pPr>
              <w:tabs>
                <w:tab w:val="center" w:pos="4677"/>
                <w:tab w:val="right" w:pos="9355"/>
              </w:tabs>
            </w:pPr>
            <w:r>
              <w:t>12</w:t>
            </w:r>
          </w:p>
        </w:tc>
        <w:tc>
          <w:tcPr>
            <w:tcW w:w="1470" w:type="dxa"/>
          </w:tcPr>
          <w:p w:rsidR="00693E95" w:rsidRDefault="00693E95" w:rsidP="00971CF6">
            <w:pPr>
              <w:tabs>
                <w:tab w:val="center" w:pos="4677"/>
                <w:tab w:val="right" w:pos="9355"/>
              </w:tabs>
            </w:pPr>
            <w:r>
              <w:t>0510000000</w:t>
            </w:r>
          </w:p>
        </w:tc>
        <w:tc>
          <w:tcPr>
            <w:tcW w:w="703" w:type="dxa"/>
          </w:tcPr>
          <w:p w:rsidR="00693E95" w:rsidRDefault="00693E95" w:rsidP="00971CF6">
            <w:pPr>
              <w:tabs>
                <w:tab w:val="center" w:pos="4677"/>
                <w:tab w:val="right" w:pos="9355"/>
              </w:tabs>
            </w:pPr>
            <w:r>
              <w:t>000</w:t>
            </w:r>
          </w:p>
        </w:tc>
        <w:tc>
          <w:tcPr>
            <w:tcW w:w="1209" w:type="dxa"/>
          </w:tcPr>
          <w:p w:rsidR="00693E95" w:rsidRDefault="00693E95" w:rsidP="00971CF6">
            <w:pPr>
              <w:tabs>
                <w:tab w:val="center" w:pos="4677"/>
                <w:tab w:val="right" w:pos="9355"/>
              </w:tabs>
              <w:jc w:val="right"/>
            </w:pPr>
            <w:r>
              <w:t>356,0</w:t>
            </w:r>
          </w:p>
        </w:tc>
      </w:tr>
      <w:tr w:rsidR="00693E95" w:rsidRPr="00871598" w:rsidTr="00E02635">
        <w:tc>
          <w:tcPr>
            <w:tcW w:w="4068" w:type="dxa"/>
          </w:tcPr>
          <w:p w:rsidR="00693E95" w:rsidRDefault="00693E95" w:rsidP="000B46BF">
            <w:pPr>
              <w:tabs>
                <w:tab w:val="center" w:pos="4677"/>
                <w:tab w:val="right" w:pos="9355"/>
              </w:tabs>
              <w:jc w:val="both"/>
            </w:pPr>
            <w:r>
              <w:t>Предоставление субсидий на софинансирование расходов, связанных с инженерным</w:t>
            </w:r>
            <w:r w:rsidRPr="00AE43E9">
              <w:t xml:space="preserve"> обеспечение</w:t>
            </w:r>
            <w:r>
              <w:t>м территорий</w:t>
            </w:r>
            <w:r w:rsidRPr="00AE43E9">
              <w:t xml:space="preserve"> садоводческих, огороднических некоммерческих </w:t>
            </w:r>
            <w:r>
              <w:t xml:space="preserve">товариществ </w:t>
            </w:r>
            <w:r w:rsidRPr="00AE43E9">
              <w:t xml:space="preserve">в рамках муниципальной программы «Развитие садоводческих, огороднических некоммерческих </w:t>
            </w:r>
            <w:r>
              <w:t>товариществ</w:t>
            </w:r>
            <w:r w:rsidRPr="00AE43E9">
              <w:t xml:space="preserve"> на территории города Советская Гавань на 201</w:t>
            </w:r>
            <w:r>
              <w:t>9-2022</w:t>
            </w:r>
            <w:r w:rsidRPr="00AE43E9">
              <w:t xml:space="preserve"> годы»</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04</w:t>
            </w:r>
          </w:p>
        </w:tc>
        <w:tc>
          <w:tcPr>
            <w:tcW w:w="666" w:type="dxa"/>
          </w:tcPr>
          <w:p w:rsidR="00693E95" w:rsidRPr="00871598" w:rsidRDefault="00693E95" w:rsidP="00E02635">
            <w:pPr>
              <w:tabs>
                <w:tab w:val="center" w:pos="4677"/>
                <w:tab w:val="right" w:pos="9355"/>
              </w:tabs>
            </w:pPr>
            <w:r>
              <w:t>12</w:t>
            </w:r>
          </w:p>
        </w:tc>
        <w:tc>
          <w:tcPr>
            <w:tcW w:w="1470" w:type="dxa"/>
          </w:tcPr>
          <w:p w:rsidR="00693E95" w:rsidRDefault="00693E95" w:rsidP="00E02635">
            <w:pPr>
              <w:tabs>
                <w:tab w:val="center" w:pos="4677"/>
                <w:tab w:val="right" w:pos="9355"/>
              </w:tabs>
            </w:pPr>
            <w:r>
              <w:t>0510000310</w:t>
            </w:r>
          </w:p>
        </w:tc>
        <w:tc>
          <w:tcPr>
            <w:tcW w:w="703" w:type="dxa"/>
          </w:tcPr>
          <w:p w:rsidR="00693E95" w:rsidRDefault="00693E95" w:rsidP="00E02635">
            <w:pPr>
              <w:tabs>
                <w:tab w:val="center" w:pos="4677"/>
                <w:tab w:val="right" w:pos="9355"/>
              </w:tabs>
            </w:pPr>
            <w:r>
              <w:t>000</w:t>
            </w:r>
          </w:p>
        </w:tc>
        <w:tc>
          <w:tcPr>
            <w:tcW w:w="1209" w:type="dxa"/>
          </w:tcPr>
          <w:p w:rsidR="00693E95" w:rsidRDefault="00693E95" w:rsidP="00E02635">
            <w:pPr>
              <w:tabs>
                <w:tab w:val="center" w:pos="4677"/>
                <w:tab w:val="right" w:pos="9355"/>
              </w:tabs>
              <w:jc w:val="right"/>
            </w:pPr>
            <w:r>
              <w:t>61,7</w:t>
            </w:r>
          </w:p>
        </w:tc>
      </w:tr>
      <w:tr w:rsidR="00693E95" w:rsidRPr="00871598" w:rsidTr="00E02635">
        <w:tc>
          <w:tcPr>
            <w:tcW w:w="4068" w:type="dxa"/>
          </w:tcPr>
          <w:p w:rsidR="00693E95" w:rsidRPr="00CB66DE" w:rsidRDefault="00693E95" w:rsidP="00E02635">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04</w:t>
            </w:r>
          </w:p>
        </w:tc>
        <w:tc>
          <w:tcPr>
            <w:tcW w:w="666" w:type="dxa"/>
          </w:tcPr>
          <w:p w:rsidR="00693E95" w:rsidRPr="00871598" w:rsidRDefault="00693E95" w:rsidP="00E02635">
            <w:pPr>
              <w:tabs>
                <w:tab w:val="center" w:pos="4677"/>
                <w:tab w:val="right" w:pos="9355"/>
              </w:tabs>
            </w:pPr>
            <w:r>
              <w:t>12</w:t>
            </w:r>
          </w:p>
        </w:tc>
        <w:tc>
          <w:tcPr>
            <w:tcW w:w="1470" w:type="dxa"/>
          </w:tcPr>
          <w:p w:rsidR="00693E95" w:rsidRDefault="00693E95" w:rsidP="00E02635">
            <w:pPr>
              <w:tabs>
                <w:tab w:val="center" w:pos="4677"/>
                <w:tab w:val="right" w:pos="9355"/>
              </w:tabs>
            </w:pPr>
            <w:r>
              <w:t>0510000310</w:t>
            </w:r>
          </w:p>
        </w:tc>
        <w:tc>
          <w:tcPr>
            <w:tcW w:w="703" w:type="dxa"/>
          </w:tcPr>
          <w:p w:rsidR="00693E95" w:rsidRDefault="00693E95" w:rsidP="00E02635">
            <w:pPr>
              <w:tabs>
                <w:tab w:val="center" w:pos="4677"/>
                <w:tab w:val="right" w:pos="9355"/>
              </w:tabs>
            </w:pPr>
            <w:r>
              <w:t>600</w:t>
            </w:r>
          </w:p>
        </w:tc>
        <w:tc>
          <w:tcPr>
            <w:tcW w:w="1209" w:type="dxa"/>
          </w:tcPr>
          <w:p w:rsidR="00693E95" w:rsidRDefault="00693E95" w:rsidP="00E02635">
            <w:pPr>
              <w:tabs>
                <w:tab w:val="center" w:pos="4677"/>
                <w:tab w:val="right" w:pos="9355"/>
              </w:tabs>
              <w:jc w:val="right"/>
            </w:pPr>
            <w:r>
              <w:t>61,7</w:t>
            </w:r>
          </w:p>
        </w:tc>
      </w:tr>
      <w:tr w:rsidR="00693E95" w:rsidRPr="00871598" w:rsidTr="00E02635">
        <w:tc>
          <w:tcPr>
            <w:tcW w:w="4068" w:type="dxa"/>
          </w:tcPr>
          <w:p w:rsidR="00693E95" w:rsidRPr="00CB66DE" w:rsidRDefault="00693E95" w:rsidP="00E02635">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Субсидии некоммерческим организациям (за исключением государственных (муниципальных) учреждений)</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04</w:t>
            </w:r>
          </w:p>
        </w:tc>
        <w:tc>
          <w:tcPr>
            <w:tcW w:w="666" w:type="dxa"/>
          </w:tcPr>
          <w:p w:rsidR="00693E95" w:rsidRPr="00871598" w:rsidRDefault="00693E95" w:rsidP="00E02635">
            <w:pPr>
              <w:tabs>
                <w:tab w:val="center" w:pos="4677"/>
                <w:tab w:val="right" w:pos="9355"/>
              </w:tabs>
            </w:pPr>
            <w:r>
              <w:t>12</w:t>
            </w:r>
          </w:p>
        </w:tc>
        <w:tc>
          <w:tcPr>
            <w:tcW w:w="1470" w:type="dxa"/>
          </w:tcPr>
          <w:p w:rsidR="00693E95" w:rsidRDefault="00693E95" w:rsidP="00E02635">
            <w:pPr>
              <w:tabs>
                <w:tab w:val="center" w:pos="4677"/>
                <w:tab w:val="right" w:pos="9355"/>
              </w:tabs>
            </w:pPr>
            <w:r>
              <w:t>0510000310</w:t>
            </w:r>
          </w:p>
        </w:tc>
        <w:tc>
          <w:tcPr>
            <w:tcW w:w="703" w:type="dxa"/>
          </w:tcPr>
          <w:p w:rsidR="00693E95" w:rsidRDefault="00693E95" w:rsidP="00E02635">
            <w:pPr>
              <w:tabs>
                <w:tab w:val="center" w:pos="4677"/>
                <w:tab w:val="right" w:pos="9355"/>
              </w:tabs>
            </w:pPr>
            <w:r>
              <w:t>630</w:t>
            </w:r>
          </w:p>
        </w:tc>
        <w:tc>
          <w:tcPr>
            <w:tcW w:w="1209" w:type="dxa"/>
          </w:tcPr>
          <w:p w:rsidR="00693E95" w:rsidRDefault="00693E95" w:rsidP="00E02635">
            <w:pPr>
              <w:tabs>
                <w:tab w:val="center" w:pos="4677"/>
                <w:tab w:val="right" w:pos="9355"/>
              </w:tabs>
              <w:jc w:val="right"/>
            </w:pPr>
            <w:r>
              <w:t>61,7</w:t>
            </w:r>
          </w:p>
        </w:tc>
      </w:tr>
      <w:tr w:rsidR="00693E95" w:rsidRPr="00871598" w:rsidTr="008B7C97">
        <w:tc>
          <w:tcPr>
            <w:tcW w:w="4068" w:type="dxa"/>
          </w:tcPr>
          <w:p w:rsidR="00693E95" w:rsidRPr="00AE43E9" w:rsidRDefault="00693E95" w:rsidP="00971CF6">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Поддержка </w:t>
            </w:r>
            <w:r w:rsidRPr="00AE43E9">
              <w:rPr>
                <w:rFonts w:ascii="Times New Roman" w:hAnsi="Times New Roman" w:cs="Times New Roman"/>
                <w:sz w:val="24"/>
                <w:szCs w:val="24"/>
              </w:rPr>
              <w:t xml:space="preserve">садоводческих, огороднических некоммерческих </w:t>
            </w:r>
            <w:r>
              <w:rPr>
                <w:rFonts w:ascii="Times New Roman" w:hAnsi="Times New Roman" w:cs="Times New Roman"/>
                <w:sz w:val="24"/>
                <w:szCs w:val="24"/>
              </w:rPr>
              <w:t xml:space="preserve">товариществ </w:t>
            </w:r>
            <w:r w:rsidRPr="00AE43E9">
              <w:rPr>
                <w:rFonts w:ascii="Times New Roman" w:hAnsi="Times New Roman" w:cs="Times New Roman"/>
                <w:sz w:val="24"/>
                <w:szCs w:val="24"/>
              </w:rPr>
              <w:t xml:space="preserve">в рамках муниципальной программы «Развитие садоводческих, огороднических некоммерческих </w:t>
            </w:r>
            <w:r>
              <w:rPr>
                <w:rFonts w:ascii="Times New Roman" w:hAnsi="Times New Roman" w:cs="Times New Roman"/>
                <w:sz w:val="24"/>
                <w:szCs w:val="24"/>
              </w:rPr>
              <w:t xml:space="preserve">товариществ </w:t>
            </w:r>
            <w:r w:rsidRPr="00AE43E9">
              <w:rPr>
                <w:rFonts w:ascii="Times New Roman" w:hAnsi="Times New Roman" w:cs="Times New Roman"/>
                <w:sz w:val="24"/>
                <w:szCs w:val="24"/>
              </w:rPr>
              <w:t>на территории города Советская Гавань на 201</w:t>
            </w:r>
            <w:r>
              <w:rPr>
                <w:rFonts w:ascii="Times New Roman" w:hAnsi="Times New Roman" w:cs="Times New Roman"/>
                <w:sz w:val="24"/>
                <w:szCs w:val="24"/>
              </w:rPr>
              <w:t>9-2022</w:t>
            </w:r>
            <w:r w:rsidRPr="00AE43E9">
              <w:rPr>
                <w:rFonts w:ascii="Times New Roman" w:hAnsi="Times New Roman" w:cs="Times New Roman"/>
                <w:sz w:val="24"/>
                <w:szCs w:val="24"/>
              </w:rPr>
              <w:t xml:space="preserve"> годы»</w:t>
            </w:r>
          </w:p>
        </w:tc>
        <w:tc>
          <w:tcPr>
            <w:tcW w:w="737" w:type="dxa"/>
          </w:tcPr>
          <w:p w:rsidR="00693E95" w:rsidRDefault="00693E95" w:rsidP="00971CF6">
            <w:pPr>
              <w:tabs>
                <w:tab w:val="center" w:pos="4677"/>
                <w:tab w:val="right" w:pos="9355"/>
              </w:tabs>
            </w:pPr>
            <w:r>
              <w:t>970</w:t>
            </w:r>
          </w:p>
        </w:tc>
        <w:tc>
          <w:tcPr>
            <w:tcW w:w="651" w:type="dxa"/>
          </w:tcPr>
          <w:p w:rsidR="00693E95" w:rsidRPr="00871598" w:rsidRDefault="00693E95" w:rsidP="00971CF6">
            <w:pPr>
              <w:tabs>
                <w:tab w:val="center" w:pos="4677"/>
                <w:tab w:val="right" w:pos="9355"/>
              </w:tabs>
            </w:pPr>
            <w:r>
              <w:t>04</w:t>
            </w:r>
          </w:p>
        </w:tc>
        <w:tc>
          <w:tcPr>
            <w:tcW w:w="666" w:type="dxa"/>
          </w:tcPr>
          <w:p w:rsidR="00693E95" w:rsidRPr="00871598" w:rsidRDefault="00693E95" w:rsidP="00971CF6">
            <w:pPr>
              <w:tabs>
                <w:tab w:val="center" w:pos="4677"/>
                <w:tab w:val="right" w:pos="9355"/>
              </w:tabs>
            </w:pPr>
            <w:r>
              <w:t>12</w:t>
            </w:r>
          </w:p>
        </w:tc>
        <w:tc>
          <w:tcPr>
            <w:tcW w:w="1470" w:type="dxa"/>
          </w:tcPr>
          <w:p w:rsidR="00693E95" w:rsidRPr="001D7E2F" w:rsidRDefault="00693E95" w:rsidP="008B7C97">
            <w:pPr>
              <w:jc w:val="center"/>
            </w:pPr>
            <w:r>
              <w:t>05100SС050</w:t>
            </w:r>
          </w:p>
        </w:tc>
        <w:tc>
          <w:tcPr>
            <w:tcW w:w="703" w:type="dxa"/>
          </w:tcPr>
          <w:p w:rsidR="00693E95" w:rsidRPr="00AE43E9" w:rsidRDefault="00693E95" w:rsidP="008B7C97">
            <w:pPr>
              <w:jc w:val="center"/>
            </w:pPr>
            <w:r>
              <w:t>000</w:t>
            </w:r>
          </w:p>
        </w:tc>
        <w:tc>
          <w:tcPr>
            <w:tcW w:w="1209" w:type="dxa"/>
          </w:tcPr>
          <w:p w:rsidR="00693E95" w:rsidRDefault="00693E95" w:rsidP="008B7C97">
            <w:pPr>
              <w:jc w:val="right"/>
            </w:pPr>
            <w:r>
              <w:t>294,3</w:t>
            </w:r>
          </w:p>
        </w:tc>
      </w:tr>
      <w:tr w:rsidR="00693E95" w:rsidRPr="00871598" w:rsidTr="008B7C97">
        <w:tc>
          <w:tcPr>
            <w:tcW w:w="4068" w:type="dxa"/>
          </w:tcPr>
          <w:p w:rsidR="00693E95" w:rsidRPr="00AE43E9" w:rsidRDefault="00693E95" w:rsidP="00971CF6">
            <w:pPr>
              <w:pStyle w:val="ConsNonformat"/>
              <w:widowControl/>
              <w:jc w:val="both"/>
              <w:rPr>
                <w:rFonts w:ascii="Times New Roman" w:hAnsi="Times New Roman" w:cs="Times New Roman"/>
                <w:sz w:val="24"/>
                <w:szCs w:val="24"/>
              </w:rPr>
            </w:pPr>
            <w:r w:rsidRPr="00AE43E9">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37" w:type="dxa"/>
          </w:tcPr>
          <w:p w:rsidR="00693E95" w:rsidRDefault="00693E95" w:rsidP="00971CF6">
            <w:pPr>
              <w:tabs>
                <w:tab w:val="center" w:pos="4677"/>
                <w:tab w:val="right" w:pos="9355"/>
              </w:tabs>
            </w:pPr>
            <w:r>
              <w:t>970</w:t>
            </w:r>
          </w:p>
        </w:tc>
        <w:tc>
          <w:tcPr>
            <w:tcW w:w="651" w:type="dxa"/>
          </w:tcPr>
          <w:p w:rsidR="00693E95" w:rsidRPr="00871598" w:rsidRDefault="00693E95" w:rsidP="00971CF6">
            <w:pPr>
              <w:tabs>
                <w:tab w:val="center" w:pos="4677"/>
                <w:tab w:val="right" w:pos="9355"/>
              </w:tabs>
            </w:pPr>
            <w:r>
              <w:t>04</w:t>
            </w:r>
          </w:p>
        </w:tc>
        <w:tc>
          <w:tcPr>
            <w:tcW w:w="666" w:type="dxa"/>
          </w:tcPr>
          <w:p w:rsidR="00693E95" w:rsidRPr="00871598" w:rsidRDefault="00693E95" w:rsidP="00971CF6">
            <w:pPr>
              <w:tabs>
                <w:tab w:val="center" w:pos="4677"/>
                <w:tab w:val="right" w:pos="9355"/>
              </w:tabs>
            </w:pPr>
            <w:r>
              <w:t>12</w:t>
            </w:r>
          </w:p>
        </w:tc>
        <w:tc>
          <w:tcPr>
            <w:tcW w:w="1470" w:type="dxa"/>
          </w:tcPr>
          <w:p w:rsidR="00693E95" w:rsidRPr="001D7E2F" w:rsidRDefault="00693E95" w:rsidP="008B7C97">
            <w:pPr>
              <w:jc w:val="center"/>
            </w:pPr>
            <w:r>
              <w:t>05100SС050</w:t>
            </w:r>
          </w:p>
        </w:tc>
        <w:tc>
          <w:tcPr>
            <w:tcW w:w="703" w:type="dxa"/>
          </w:tcPr>
          <w:p w:rsidR="00693E95" w:rsidRPr="00AE43E9" w:rsidRDefault="00693E95" w:rsidP="008B7C97">
            <w:pPr>
              <w:jc w:val="center"/>
            </w:pPr>
            <w:r>
              <w:t>600</w:t>
            </w:r>
          </w:p>
        </w:tc>
        <w:tc>
          <w:tcPr>
            <w:tcW w:w="1209" w:type="dxa"/>
          </w:tcPr>
          <w:p w:rsidR="00693E95" w:rsidRDefault="00693E95" w:rsidP="008B7C97">
            <w:pPr>
              <w:jc w:val="right"/>
            </w:pPr>
            <w:r>
              <w:t>294,3</w:t>
            </w:r>
          </w:p>
        </w:tc>
      </w:tr>
      <w:tr w:rsidR="00693E95" w:rsidRPr="00871598" w:rsidTr="008B7C97">
        <w:tc>
          <w:tcPr>
            <w:tcW w:w="4068" w:type="dxa"/>
          </w:tcPr>
          <w:p w:rsidR="00693E95" w:rsidRPr="00AE43E9" w:rsidRDefault="00693E95" w:rsidP="00971CF6">
            <w:pPr>
              <w:pStyle w:val="ConsNonformat"/>
              <w:widowControl/>
              <w:jc w:val="both"/>
              <w:rPr>
                <w:rFonts w:ascii="Times New Roman" w:hAnsi="Times New Roman" w:cs="Times New Roman"/>
                <w:sz w:val="24"/>
                <w:szCs w:val="24"/>
              </w:rPr>
            </w:pPr>
            <w:r w:rsidRPr="00AE43E9">
              <w:rPr>
                <w:rFonts w:ascii="Times New Roman" w:hAnsi="Times New Roman" w:cs="Times New Roman"/>
                <w:sz w:val="24"/>
                <w:szCs w:val="24"/>
              </w:rPr>
              <w:t>Субсидии некоммерческим организациям (за исключением государственных (муниципальных) учреждений)</w:t>
            </w:r>
          </w:p>
        </w:tc>
        <w:tc>
          <w:tcPr>
            <w:tcW w:w="737" w:type="dxa"/>
          </w:tcPr>
          <w:p w:rsidR="00693E95" w:rsidRDefault="00693E95" w:rsidP="00971CF6">
            <w:pPr>
              <w:tabs>
                <w:tab w:val="center" w:pos="4677"/>
                <w:tab w:val="right" w:pos="9355"/>
              </w:tabs>
            </w:pPr>
            <w:r>
              <w:t>970</w:t>
            </w:r>
          </w:p>
        </w:tc>
        <w:tc>
          <w:tcPr>
            <w:tcW w:w="651" w:type="dxa"/>
          </w:tcPr>
          <w:p w:rsidR="00693E95" w:rsidRPr="00871598" w:rsidRDefault="00693E95" w:rsidP="00971CF6">
            <w:pPr>
              <w:tabs>
                <w:tab w:val="center" w:pos="4677"/>
                <w:tab w:val="right" w:pos="9355"/>
              </w:tabs>
            </w:pPr>
            <w:r>
              <w:t>04</w:t>
            </w:r>
          </w:p>
        </w:tc>
        <w:tc>
          <w:tcPr>
            <w:tcW w:w="666" w:type="dxa"/>
          </w:tcPr>
          <w:p w:rsidR="00693E95" w:rsidRPr="00871598" w:rsidRDefault="00693E95" w:rsidP="00971CF6">
            <w:pPr>
              <w:tabs>
                <w:tab w:val="center" w:pos="4677"/>
                <w:tab w:val="right" w:pos="9355"/>
              </w:tabs>
            </w:pPr>
            <w:r>
              <w:t>12</w:t>
            </w:r>
          </w:p>
        </w:tc>
        <w:tc>
          <w:tcPr>
            <w:tcW w:w="1470" w:type="dxa"/>
          </w:tcPr>
          <w:p w:rsidR="00693E95" w:rsidRPr="001D7E2F" w:rsidRDefault="00693E95" w:rsidP="008B7C97">
            <w:pPr>
              <w:jc w:val="center"/>
            </w:pPr>
            <w:r>
              <w:t>05100SС050</w:t>
            </w:r>
          </w:p>
        </w:tc>
        <w:tc>
          <w:tcPr>
            <w:tcW w:w="703" w:type="dxa"/>
          </w:tcPr>
          <w:p w:rsidR="00693E95" w:rsidRPr="00AE43E9" w:rsidRDefault="00693E95" w:rsidP="008B7C97">
            <w:pPr>
              <w:jc w:val="center"/>
            </w:pPr>
            <w:r>
              <w:t>630</w:t>
            </w:r>
          </w:p>
        </w:tc>
        <w:tc>
          <w:tcPr>
            <w:tcW w:w="1209" w:type="dxa"/>
          </w:tcPr>
          <w:p w:rsidR="00693E95" w:rsidRDefault="00693E95" w:rsidP="008B7C97">
            <w:pPr>
              <w:jc w:val="right"/>
            </w:pPr>
            <w:r>
              <w:t>294,3</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 xml:space="preserve">Муниципальная программа «Управление муниципальным имуществом </w:t>
            </w:r>
            <w:r>
              <w:t xml:space="preserve">и землей </w:t>
            </w:r>
            <w:r w:rsidRPr="00871598">
              <w:t>города Советская Гавань на 201</w:t>
            </w:r>
            <w:r>
              <w:t>8-2020</w:t>
            </w:r>
            <w:r w:rsidRPr="00871598">
              <w:t xml:space="preserve">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12</w:t>
            </w:r>
          </w:p>
        </w:tc>
        <w:tc>
          <w:tcPr>
            <w:tcW w:w="1470" w:type="dxa"/>
          </w:tcPr>
          <w:p w:rsidR="00693E95" w:rsidRPr="00871598" w:rsidRDefault="00693E95" w:rsidP="00E02635">
            <w:pPr>
              <w:tabs>
                <w:tab w:val="center" w:pos="4677"/>
                <w:tab w:val="right" w:pos="9355"/>
              </w:tabs>
            </w:pPr>
            <w:r w:rsidRPr="00871598">
              <w:t>1500000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630,0</w:t>
            </w:r>
          </w:p>
        </w:tc>
      </w:tr>
      <w:tr w:rsidR="00693E95" w:rsidRPr="00871598" w:rsidTr="00E02635">
        <w:tc>
          <w:tcPr>
            <w:tcW w:w="4068" w:type="dxa"/>
          </w:tcPr>
          <w:p w:rsidR="00693E95" w:rsidRPr="00871598" w:rsidRDefault="00693E95" w:rsidP="00E02635">
            <w:pPr>
              <w:tabs>
                <w:tab w:val="center" w:pos="4677"/>
                <w:tab w:val="right" w:pos="9355"/>
              </w:tabs>
              <w:jc w:val="both"/>
            </w:pPr>
            <w:r>
              <w:t>Обеспечение проведения работ по межеванию земельных участков и их формированию в рамках муниципальной программы «Управление муниципальным имуществом и землей города Советская Гавань на 2018-2020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12</w:t>
            </w:r>
          </w:p>
        </w:tc>
        <w:tc>
          <w:tcPr>
            <w:tcW w:w="1470" w:type="dxa"/>
          </w:tcPr>
          <w:p w:rsidR="00693E95" w:rsidRPr="00871598" w:rsidRDefault="00693E95" w:rsidP="00E02635">
            <w:pPr>
              <w:tabs>
                <w:tab w:val="center" w:pos="4677"/>
                <w:tab w:val="right" w:pos="9355"/>
              </w:tabs>
            </w:pPr>
            <w:r w:rsidRPr="00871598">
              <w:t>15</w:t>
            </w:r>
            <w:r>
              <w:t>100</w:t>
            </w:r>
            <w:r w:rsidRPr="00871598">
              <w:t>0</w:t>
            </w:r>
            <w:r>
              <w:t>13</w:t>
            </w:r>
            <w:r w:rsidRPr="00871598">
              <w:t>4</w:t>
            </w:r>
            <w:r>
              <w:t>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630,0</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12</w:t>
            </w:r>
          </w:p>
        </w:tc>
        <w:tc>
          <w:tcPr>
            <w:tcW w:w="1470" w:type="dxa"/>
          </w:tcPr>
          <w:p w:rsidR="00693E95" w:rsidRPr="00871598" w:rsidRDefault="00693E95" w:rsidP="00E02635">
            <w:pPr>
              <w:tabs>
                <w:tab w:val="center" w:pos="4677"/>
                <w:tab w:val="right" w:pos="9355"/>
              </w:tabs>
            </w:pPr>
            <w:r w:rsidRPr="00871598">
              <w:t>15</w:t>
            </w:r>
            <w:r>
              <w:t>100</w:t>
            </w:r>
            <w:r w:rsidRPr="00871598">
              <w:t>0</w:t>
            </w:r>
            <w:r>
              <w:t>13</w:t>
            </w:r>
            <w:r w:rsidRPr="00871598">
              <w:t>4</w:t>
            </w:r>
            <w:r>
              <w:t>0</w:t>
            </w:r>
          </w:p>
        </w:tc>
        <w:tc>
          <w:tcPr>
            <w:tcW w:w="703" w:type="dxa"/>
          </w:tcPr>
          <w:p w:rsidR="00693E95" w:rsidRPr="00871598" w:rsidRDefault="00693E95" w:rsidP="00E02635">
            <w:pPr>
              <w:tabs>
                <w:tab w:val="center" w:pos="4677"/>
                <w:tab w:val="right" w:pos="9355"/>
              </w:tabs>
            </w:pPr>
            <w:r w:rsidRPr="00871598">
              <w:t>2</w:t>
            </w:r>
            <w:r>
              <w:t>00</w:t>
            </w:r>
          </w:p>
        </w:tc>
        <w:tc>
          <w:tcPr>
            <w:tcW w:w="1209" w:type="dxa"/>
          </w:tcPr>
          <w:p w:rsidR="00693E95" w:rsidRPr="00871598" w:rsidRDefault="00693E95" w:rsidP="00E02635">
            <w:pPr>
              <w:tabs>
                <w:tab w:val="center" w:pos="4677"/>
                <w:tab w:val="right" w:pos="9355"/>
              </w:tabs>
              <w:jc w:val="right"/>
            </w:pPr>
            <w:r>
              <w:t>630,0</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04</w:t>
            </w:r>
          </w:p>
        </w:tc>
        <w:tc>
          <w:tcPr>
            <w:tcW w:w="666" w:type="dxa"/>
          </w:tcPr>
          <w:p w:rsidR="00693E95" w:rsidRPr="00871598" w:rsidRDefault="00693E95" w:rsidP="00E02635">
            <w:pPr>
              <w:tabs>
                <w:tab w:val="center" w:pos="4677"/>
                <w:tab w:val="right" w:pos="9355"/>
              </w:tabs>
            </w:pPr>
            <w:r w:rsidRPr="00871598">
              <w:t>12</w:t>
            </w:r>
          </w:p>
        </w:tc>
        <w:tc>
          <w:tcPr>
            <w:tcW w:w="1470" w:type="dxa"/>
          </w:tcPr>
          <w:p w:rsidR="00693E95" w:rsidRPr="00871598" w:rsidRDefault="00693E95" w:rsidP="00E02635">
            <w:pPr>
              <w:tabs>
                <w:tab w:val="center" w:pos="4677"/>
                <w:tab w:val="right" w:pos="9355"/>
              </w:tabs>
            </w:pPr>
            <w:r w:rsidRPr="00871598">
              <w:t>15</w:t>
            </w:r>
            <w:r>
              <w:t>100</w:t>
            </w:r>
            <w:r w:rsidRPr="00871598">
              <w:t>0</w:t>
            </w:r>
            <w:r>
              <w:t>13</w:t>
            </w:r>
            <w:r w:rsidRPr="00871598">
              <w:t>4</w:t>
            </w:r>
            <w:r>
              <w:t>0</w:t>
            </w:r>
          </w:p>
        </w:tc>
        <w:tc>
          <w:tcPr>
            <w:tcW w:w="703" w:type="dxa"/>
          </w:tcPr>
          <w:p w:rsidR="00693E95" w:rsidRPr="00871598" w:rsidRDefault="00693E95" w:rsidP="00E02635">
            <w:pPr>
              <w:tabs>
                <w:tab w:val="center" w:pos="4677"/>
                <w:tab w:val="right" w:pos="9355"/>
              </w:tabs>
            </w:pPr>
            <w:r w:rsidRPr="00871598">
              <w:t>24</w:t>
            </w:r>
            <w:r>
              <w:t>0</w:t>
            </w:r>
          </w:p>
        </w:tc>
        <w:tc>
          <w:tcPr>
            <w:tcW w:w="1209" w:type="dxa"/>
          </w:tcPr>
          <w:p w:rsidR="00693E95" w:rsidRPr="00871598" w:rsidRDefault="00693E95" w:rsidP="00E02635">
            <w:pPr>
              <w:tabs>
                <w:tab w:val="center" w:pos="4677"/>
                <w:tab w:val="right" w:pos="9355"/>
              </w:tabs>
              <w:jc w:val="right"/>
            </w:pPr>
            <w:r>
              <w:t>630,0</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ЖИЛИЩНО-КОММУНАЛЬНОЕ ХОЗЯЙСТВО</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00</w:t>
            </w:r>
          </w:p>
        </w:tc>
        <w:tc>
          <w:tcPr>
            <w:tcW w:w="1470" w:type="dxa"/>
          </w:tcPr>
          <w:p w:rsidR="00693E95" w:rsidRPr="00871598" w:rsidRDefault="00693E95" w:rsidP="00E02635">
            <w:pPr>
              <w:tabs>
                <w:tab w:val="center" w:pos="4677"/>
                <w:tab w:val="right" w:pos="9355"/>
              </w:tabs>
            </w:pPr>
            <w:r w:rsidRPr="00871598">
              <w:t>0000000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452F87" w:rsidRDefault="00693E95" w:rsidP="00E02635">
            <w:pPr>
              <w:tabs>
                <w:tab w:val="center" w:pos="4677"/>
                <w:tab w:val="right" w:pos="9355"/>
              </w:tabs>
              <w:jc w:val="right"/>
            </w:pPr>
            <w:r>
              <w:t>91 769,3</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Жилищное хозяйство</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Pr="00871598" w:rsidRDefault="00693E95" w:rsidP="00E02635">
            <w:pPr>
              <w:tabs>
                <w:tab w:val="center" w:pos="4677"/>
                <w:tab w:val="right" w:pos="9355"/>
              </w:tabs>
            </w:pPr>
            <w:r w:rsidRPr="00871598">
              <w:t>0000000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27 031,5</w:t>
            </w:r>
          </w:p>
        </w:tc>
      </w:tr>
      <w:tr w:rsidR="00693E95" w:rsidRPr="00871598" w:rsidTr="00D92EC0">
        <w:tc>
          <w:tcPr>
            <w:tcW w:w="4068" w:type="dxa"/>
          </w:tcPr>
          <w:p w:rsidR="00693E95" w:rsidRPr="00871598" w:rsidRDefault="00693E95" w:rsidP="00E02635">
            <w:pPr>
              <w:tabs>
                <w:tab w:val="center" w:pos="4677"/>
                <w:tab w:val="right" w:pos="9355"/>
              </w:tabs>
              <w:jc w:val="both"/>
            </w:pPr>
            <w:r w:rsidRPr="00871598">
              <w:t>Муниципальная программа «Капитальный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w:t>
            </w:r>
            <w:r>
              <w:t xml:space="preserve"> на 2017-2021 годы</w:t>
            </w:r>
            <w:r w:rsidRPr="00871598">
              <w:t xml:space="preserve">» </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Pr="00871598" w:rsidRDefault="00693E95" w:rsidP="00E02635">
            <w:pPr>
              <w:tabs>
                <w:tab w:val="center" w:pos="4677"/>
                <w:tab w:val="right" w:pos="9355"/>
              </w:tabs>
            </w:pPr>
            <w:r w:rsidRPr="00871598">
              <w:t>0600000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D92EC0" w:rsidRDefault="00693E95" w:rsidP="00D92EC0">
            <w:pPr>
              <w:jc w:val="right"/>
              <w:rPr>
                <w:bCs/>
              </w:rPr>
            </w:pPr>
            <w:r w:rsidRPr="00D92EC0">
              <w:rPr>
                <w:bCs/>
              </w:rPr>
              <w:t>8 044,5</w:t>
            </w:r>
          </w:p>
        </w:tc>
      </w:tr>
      <w:tr w:rsidR="00693E95" w:rsidRPr="00871598" w:rsidTr="00D92EC0">
        <w:tc>
          <w:tcPr>
            <w:tcW w:w="4068" w:type="dxa"/>
          </w:tcPr>
          <w:p w:rsidR="00693E95" w:rsidRPr="00871598" w:rsidRDefault="00693E95" w:rsidP="00E02635">
            <w:pPr>
              <w:tabs>
                <w:tab w:val="center" w:pos="4677"/>
                <w:tab w:val="right" w:pos="9355"/>
              </w:tabs>
              <w:jc w:val="both"/>
            </w:pPr>
            <w:r>
              <w:t xml:space="preserve">Мероприятия в рамках муниципальной программы </w:t>
            </w:r>
            <w:r w:rsidRPr="00871598">
              <w:t>«Капитальный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w:t>
            </w:r>
            <w:r>
              <w:t xml:space="preserve"> на 2017-2021 годы</w:t>
            </w:r>
            <w:r w:rsidRPr="00871598">
              <w:t>»</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01</w:t>
            </w:r>
          </w:p>
        </w:tc>
        <w:tc>
          <w:tcPr>
            <w:tcW w:w="1470" w:type="dxa"/>
          </w:tcPr>
          <w:p w:rsidR="00693E95" w:rsidRPr="00871598" w:rsidRDefault="00693E95" w:rsidP="00E02635">
            <w:pPr>
              <w:tabs>
                <w:tab w:val="center" w:pos="4677"/>
                <w:tab w:val="right" w:pos="9355"/>
              </w:tabs>
            </w:pPr>
            <w:r>
              <w:t>0610000000</w:t>
            </w:r>
          </w:p>
        </w:tc>
        <w:tc>
          <w:tcPr>
            <w:tcW w:w="703" w:type="dxa"/>
          </w:tcPr>
          <w:p w:rsidR="00693E95" w:rsidRPr="00871598" w:rsidRDefault="00693E95" w:rsidP="00E02635">
            <w:pPr>
              <w:tabs>
                <w:tab w:val="center" w:pos="4677"/>
                <w:tab w:val="right" w:pos="9355"/>
              </w:tabs>
            </w:pPr>
            <w:r>
              <w:t>000</w:t>
            </w:r>
          </w:p>
        </w:tc>
        <w:tc>
          <w:tcPr>
            <w:tcW w:w="1209" w:type="dxa"/>
          </w:tcPr>
          <w:p w:rsidR="00693E95" w:rsidRPr="00AE43E9" w:rsidRDefault="00693E95" w:rsidP="00D92EC0">
            <w:pPr>
              <w:jc w:val="right"/>
            </w:pPr>
            <w:r>
              <w:t>8 044,5</w:t>
            </w:r>
          </w:p>
        </w:tc>
      </w:tr>
      <w:tr w:rsidR="00693E95" w:rsidRPr="00871598" w:rsidTr="00D92EC0">
        <w:tc>
          <w:tcPr>
            <w:tcW w:w="4068" w:type="dxa"/>
          </w:tcPr>
          <w:p w:rsidR="00693E95" w:rsidRPr="00871598" w:rsidRDefault="00693E95" w:rsidP="00E02635">
            <w:pPr>
              <w:tabs>
                <w:tab w:val="center" w:pos="4677"/>
                <w:tab w:val="right" w:pos="9355"/>
              </w:tabs>
              <w:jc w:val="both"/>
            </w:pPr>
            <w:r w:rsidRPr="00871598">
              <w:t>Капитальный ремонт общего имущества многоквартирных жилых домов</w:t>
            </w:r>
            <w:r>
              <w:t xml:space="preserve"> в рамках муниципальной программы </w:t>
            </w:r>
            <w:r w:rsidRPr="00871598">
              <w:t>«Капитальный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w:t>
            </w:r>
            <w:r>
              <w:t xml:space="preserve"> на 2017-2021 годы</w:t>
            </w:r>
            <w:r w:rsidRPr="00871598">
              <w:t>»</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Pr="00871598" w:rsidRDefault="00693E95" w:rsidP="00E02635">
            <w:pPr>
              <w:tabs>
                <w:tab w:val="center" w:pos="4677"/>
                <w:tab w:val="right" w:pos="9355"/>
              </w:tabs>
            </w:pPr>
            <w:r w:rsidRPr="00871598">
              <w:t>06</w:t>
            </w:r>
            <w:r>
              <w:t>100</w:t>
            </w:r>
            <w:r w:rsidRPr="00871598">
              <w:t>0041</w:t>
            </w:r>
            <w:r>
              <w:t>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AE43E9" w:rsidRDefault="00693E95" w:rsidP="00D92EC0">
            <w:pPr>
              <w:jc w:val="right"/>
            </w:pPr>
            <w:r>
              <w:t>2 967,3</w:t>
            </w:r>
          </w:p>
        </w:tc>
      </w:tr>
      <w:tr w:rsidR="00693E95" w:rsidRPr="00871598" w:rsidTr="00D92EC0">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Pr="00871598" w:rsidRDefault="00693E95" w:rsidP="00E02635">
            <w:pPr>
              <w:tabs>
                <w:tab w:val="center" w:pos="4677"/>
                <w:tab w:val="right" w:pos="9355"/>
              </w:tabs>
            </w:pPr>
            <w:r w:rsidRPr="00871598">
              <w:t>06</w:t>
            </w:r>
            <w:r>
              <w:t>100</w:t>
            </w:r>
            <w:r w:rsidRPr="00871598">
              <w:t>0041</w:t>
            </w:r>
            <w:r>
              <w:t>0</w:t>
            </w:r>
          </w:p>
        </w:tc>
        <w:tc>
          <w:tcPr>
            <w:tcW w:w="703" w:type="dxa"/>
          </w:tcPr>
          <w:p w:rsidR="00693E95" w:rsidRPr="00871598" w:rsidRDefault="00693E95" w:rsidP="00E02635">
            <w:pPr>
              <w:tabs>
                <w:tab w:val="center" w:pos="4677"/>
                <w:tab w:val="right" w:pos="9355"/>
              </w:tabs>
            </w:pPr>
            <w:r>
              <w:t>200</w:t>
            </w:r>
          </w:p>
        </w:tc>
        <w:tc>
          <w:tcPr>
            <w:tcW w:w="1209" w:type="dxa"/>
          </w:tcPr>
          <w:p w:rsidR="00693E95" w:rsidRPr="00AE43E9" w:rsidRDefault="00693E95" w:rsidP="00D92EC0">
            <w:pPr>
              <w:jc w:val="right"/>
            </w:pPr>
            <w:r>
              <w:t>2 967,3</w:t>
            </w:r>
          </w:p>
        </w:tc>
      </w:tr>
      <w:tr w:rsidR="00693E95" w:rsidRPr="00871598" w:rsidTr="00D92EC0">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Pr="00871598" w:rsidRDefault="00693E95" w:rsidP="00E02635">
            <w:pPr>
              <w:tabs>
                <w:tab w:val="center" w:pos="4677"/>
                <w:tab w:val="right" w:pos="9355"/>
              </w:tabs>
            </w:pPr>
            <w:r w:rsidRPr="00871598">
              <w:t>06</w:t>
            </w:r>
            <w:r>
              <w:t>100</w:t>
            </w:r>
            <w:r w:rsidRPr="00871598">
              <w:t>0041</w:t>
            </w:r>
            <w:r>
              <w:t>0</w:t>
            </w:r>
          </w:p>
        </w:tc>
        <w:tc>
          <w:tcPr>
            <w:tcW w:w="703" w:type="dxa"/>
          </w:tcPr>
          <w:p w:rsidR="00693E95" w:rsidRPr="00871598" w:rsidRDefault="00693E95" w:rsidP="00E02635">
            <w:pPr>
              <w:tabs>
                <w:tab w:val="center" w:pos="4677"/>
                <w:tab w:val="right" w:pos="9355"/>
              </w:tabs>
            </w:pPr>
            <w:r>
              <w:t>240</w:t>
            </w:r>
          </w:p>
        </w:tc>
        <w:tc>
          <w:tcPr>
            <w:tcW w:w="1209" w:type="dxa"/>
          </w:tcPr>
          <w:p w:rsidR="00693E95" w:rsidRPr="00AE43E9" w:rsidRDefault="00693E95" w:rsidP="00D92EC0">
            <w:pPr>
              <w:jc w:val="right"/>
            </w:pPr>
            <w:r>
              <w:t>2 967,3</w:t>
            </w:r>
          </w:p>
        </w:tc>
      </w:tr>
      <w:tr w:rsidR="00693E95" w:rsidRPr="00871598" w:rsidTr="00D92EC0">
        <w:tc>
          <w:tcPr>
            <w:tcW w:w="4068" w:type="dxa"/>
          </w:tcPr>
          <w:p w:rsidR="00693E95" w:rsidRPr="00871598" w:rsidRDefault="00693E95" w:rsidP="00E02635">
            <w:pPr>
              <w:tabs>
                <w:tab w:val="center" w:pos="4677"/>
                <w:tab w:val="right" w:pos="9355"/>
              </w:tabs>
              <w:jc w:val="both"/>
            </w:pPr>
            <w:r w:rsidRPr="00871598">
              <w:t>Мероприятия в области жилищного хозяйства</w:t>
            </w:r>
            <w:r>
              <w:t xml:space="preserve"> в рамках муниципальной программы </w:t>
            </w:r>
            <w:r w:rsidRPr="00871598">
              <w:t>«Капитальный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w:t>
            </w:r>
            <w:r>
              <w:t xml:space="preserve"> на 2017-2021 годы</w:t>
            </w:r>
            <w:r w:rsidRPr="00871598">
              <w:t>»</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Pr="00871598" w:rsidRDefault="00693E95" w:rsidP="00E02635">
            <w:pPr>
              <w:tabs>
                <w:tab w:val="center" w:pos="4677"/>
                <w:tab w:val="right" w:pos="9355"/>
              </w:tabs>
            </w:pPr>
            <w:r w:rsidRPr="00871598">
              <w:t>06</w:t>
            </w:r>
            <w:r>
              <w:t>100</w:t>
            </w:r>
            <w:r w:rsidRPr="00871598">
              <w:t>0</w:t>
            </w:r>
            <w:r>
              <w:t>04</w:t>
            </w:r>
            <w:r w:rsidRPr="00871598">
              <w:t>2</w:t>
            </w:r>
            <w:r>
              <w:t>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AE43E9" w:rsidRDefault="00693E95" w:rsidP="00D92EC0">
            <w:pPr>
              <w:jc w:val="right"/>
            </w:pPr>
            <w:r>
              <w:t>1 362,5</w:t>
            </w:r>
          </w:p>
        </w:tc>
      </w:tr>
      <w:tr w:rsidR="00693E95" w:rsidRPr="00871598" w:rsidTr="00D92EC0">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Pr="00871598" w:rsidRDefault="00693E95" w:rsidP="00E02635">
            <w:pPr>
              <w:tabs>
                <w:tab w:val="center" w:pos="4677"/>
                <w:tab w:val="right" w:pos="9355"/>
              </w:tabs>
            </w:pPr>
            <w:r w:rsidRPr="00871598">
              <w:t>06</w:t>
            </w:r>
            <w:r>
              <w:t>100</w:t>
            </w:r>
            <w:r w:rsidRPr="00871598">
              <w:t>00</w:t>
            </w:r>
            <w:r>
              <w:t>4</w:t>
            </w:r>
            <w:r w:rsidRPr="00871598">
              <w:t>2</w:t>
            </w:r>
            <w:r>
              <w:t>0</w:t>
            </w:r>
          </w:p>
        </w:tc>
        <w:tc>
          <w:tcPr>
            <w:tcW w:w="703" w:type="dxa"/>
          </w:tcPr>
          <w:p w:rsidR="00693E95" w:rsidRPr="00871598" w:rsidRDefault="00693E95" w:rsidP="00E02635">
            <w:pPr>
              <w:tabs>
                <w:tab w:val="center" w:pos="4677"/>
                <w:tab w:val="right" w:pos="9355"/>
              </w:tabs>
            </w:pPr>
            <w:r w:rsidRPr="00871598">
              <w:t>2</w:t>
            </w:r>
            <w:r>
              <w:t>00</w:t>
            </w:r>
          </w:p>
        </w:tc>
        <w:tc>
          <w:tcPr>
            <w:tcW w:w="1209" w:type="dxa"/>
          </w:tcPr>
          <w:p w:rsidR="00693E95" w:rsidRPr="00AE43E9" w:rsidRDefault="00693E95" w:rsidP="00D92EC0">
            <w:pPr>
              <w:jc w:val="right"/>
            </w:pPr>
            <w:r>
              <w:t>1 362,5</w:t>
            </w:r>
          </w:p>
        </w:tc>
      </w:tr>
      <w:tr w:rsidR="00693E95" w:rsidRPr="00871598" w:rsidTr="00D92EC0">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Pr="00871598" w:rsidRDefault="00693E95" w:rsidP="00E02635">
            <w:pPr>
              <w:tabs>
                <w:tab w:val="center" w:pos="4677"/>
                <w:tab w:val="right" w:pos="9355"/>
              </w:tabs>
            </w:pPr>
            <w:r w:rsidRPr="00871598">
              <w:t>06</w:t>
            </w:r>
            <w:r>
              <w:t>100</w:t>
            </w:r>
            <w:r w:rsidRPr="00871598">
              <w:t>00</w:t>
            </w:r>
            <w:r>
              <w:t>4</w:t>
            </w:r>
            <w:r w:rsidRPr="00871598">
              <w:t>2</w:t>
            </w:r>
            <w:r>
              <w:t>0</w:t>
            </w:r>
          </w:p>
        </w:tc>
        <w:tc>
          <w:tcPr>
            <w:tcW w:w="703" w:type="dxa"/>
          </w:tcPr>
          <w:p w:rsidR="00693E95" w:rsidRPr="00871598" w:rsidRDefault="00693E95" w:rsidP="00E02635">
            <w:pPr>
              <w:tabs>
                <w:tab w:val="center" w:pos="4677"/>
                <w:tab w:val="right" w:pos="9355"/>
              </w:tabs>
            </w:pPr>
            <w:r>
              <w:t>240</w:t>
            </w:r>
          </w:p>
        </w:tc>
        <w:tc>
          <w:tcPr>
            <w:tcW w:w="1209" w:type="dxa"/>
          </w:tcPr>
          <w:p w:rsidR="00693E95" w:rsidRPr="00AE43E9" w:rsidRDefault="00693E95" w:rsidP="00D92EC0">
            <w:pPr>
              <w:jc w:val="right"/>
            </w:pPr>
            <w:r>
              <w:t>1 362,5</w:t>
            </w:r>
          </w:p>
        </w:tc>
      </w:tr>
      <w:tr w:rsidR="00693E95" w:rsidRPr="00871598" w:rsidTr="00D92EC0">
        <w:tc>
          <w:tcPr>
            <w:tcW w:w="4068" w:type="dxa"/>
          </w:tcPr>
          <w:p w:rsidR="00693E95" w:rsidRPr="00871598" w:rsidRDefault="00693E95" w:rsidP="00E02635">
            <w:pPr>
              <w:tabs>
                <w:tab w:val="center" w:pos="4677"/>
                <w:tab w:val="right" w:pos="9355"/>
              </w:tabs>
              <w:jc w:val="both"/>
            </w:pPr>
            <w:r>
              <w:t xml:space="preserve">Поддержание надлежащего состояния муниципального жилого фонда в рамках муниципальной программы </w:t>
            </w:r>
            <w:r w:rsidRPr="00871598">
              <w:t>«Капитальный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w:t>
            </w:r>
            <w:r>
              <w:t xml:space="preserve"> на 2017-2021 годы</w:t>
            </w:r>
            <w:r w:rsidRPr="00871598">
              <w:t>»</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Pr="00871598" w:rsidRDefault="00693E95" w:rsidP="00E02635">
            <w:pPr>
              <w:tabs>
                <w:tab w:val="center" w:pos="4677"/>
                <w:tab w:val="right" w:pos="9355"/>
              </w:tabs>
            </w:pPr>
            <w:r w:rsidRPr="00871598">
              <w:t>06</w:t>
            </w:r>
            <w:r>
              <w:t>100</w:t>
            </w:r>
            <w:r w:rsidRPr="00871598">
              <w:t>0</w:t>
            </w:r>
            <w:r>
              <w:t>0430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AE43E9" w:rsidRDefault="00693E95" w:rsidP="00D92EC0">
            <w:pPr>
              <w:jc w:val="right"/>
            </w:pPr>
            <w:r>
              <w:t>198,0</w:t>
            </w:r>
          </w:p>
        </w:tc>
      </w:tr>
      <w:tr w:rsidR="00693E95" w:rsidRPr="00871598" w:rsidTr="00D92EC0">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Pr="00871598" w:rsidRDefault="00693E95" w:rsidP="00E02635">
            <w:pPr>
              <w:tabs>
                <w:tab w:val="center" w:pos="4677"/>
                <w:tab w:val="right" w:pos="9355"/>
              </w:tabs>
            </w:pPr>
            <w:r w:rsidRPr="00871598">
              <w:t>06</w:t>
            </w:r>
            <w:r>
              <w:t>100</w:t>
            </w:r>
            <w:r w:rsidRPr="00871598">
              <w:t>00</w:t>
            </w:r>
            <w:r>
              <w:t>430</w:t>
            </w:r>
          </w:p>
        </w:tc>
        <w:tc>
          <w:tcPr>
            <w:tcW w:w="703" w:type="dxa"/>
          </w:tcPr>
          <w:p w:rsidR="00693E95" w:rsidRPr="00871598" w:rsidRDefault="00693E95" w:rsidP="00E02635">
            <w:pPr>
              <w:tabs>
                <w:tab w:val="center" w:pos="4677"/>
                <w:tab w:val="right" w:pos="9355"/>
              </w:tabs>
            </w:pPr>
            <w:r w:rsidRPr="00871598">
              <w:t>2</w:t>
            </w:r>
            <w:r>
              <w:t>00</w:t>
            </w:r>
          </w:p>
        </w:tc>
        <w:tc>
          <w:tcPr>
            <w:tcW w:w="1209" w:type="dxa"/>
          </w:tcPr>
          <w:p w:rsidR="00693E95" w:rsidRPr="00AE43E9" w:rsidRDefault="00693E95" w:rsidP="00D92EC0">
            <w:pPr>
              <w:jc w:val="right"/>
            </w:pPr>
            <w:r>
              <w:t>198,0</w:t>
            </w:r>
          </w:p>
        </w:tc>
      </w:tr>
      <w:tr w:rsidR="00693E95" w:rsidRPr="00871598" w:rsidTr="00D92EC0">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Pr="00871598" w:rsidRDefault="00693E95" w:rsidP="00E02635">
            <w:pPr>
              <w:tabs>
                <w:tab w:val="center" w:pos="4677"/>
                <w:tab w:val="right" w:pos="9355"/>
              </w:tabs>
            </w:pPr>
            <w:r w:rsidRPr="00871598">
              <w:t>06</w:t>
            </w:r>
            <w:r>
              <w:t>100</w:t>
            </w:r>
            <w:r w:rsidRPr="00871598">
              <w:t>00</w:t>
            </w:r>
            <w:r>
              <w:t>430</w:t>
            </w:r>
          </w:p>
        </w:tc>
        <w:tc>
          <w:tcPr>
            <w:tcW w:w="703" w:type="dxa"/>
          </w:tcPr>
          <w:p w:rsidR="00693E95" w:rsidRPr="00871598" w:rsidRDefault="00693E95" w:rsidP="00E02635">
            <w:pPr>
              <w:tabs>
                <w:tab w:val="center" w:pos="4677"/>
                <w:tab w:val="right" w:pos="9355"/>
              </w:tabs>
            </w:pPr>
            <w:r>
              <w:t>240</w:t>
            </w:r>
          </w:p>
        </w:tc>
        <w:tc>
          <w:tcPr>
            <w:tcW w:w="1209" w:type="dxa"/>
          </w:tcPr>
          <w:p w:rsidR="00693E95" w:rsidRPr="00AE43E9" w:rsidRDefault="00693E95" w:rsidP="00D92EC0">
            <w:pPr>
              <w:jc w:val="right"/>
            </w:pPr>
            <w:r>
              <w:t>198,0</w:t>
            </w:r>
          </w:p>
        </w:tc>
      </w:tr>
      <w:tr w:rsidR="00693E95" w:rsidRPr="00871598" w:rsidTr="00D92EC0">
        <w:tc>
          <w:tcPr>
            <w:tcW w:w="4068" w:type="dxa"/>
          </w:tcPr>
          <w:p w:rsidR="00693E95" w:rsidRDefault="00693E95" w:rsidP="00E02635">
            <w:pPr>
              <w:tabs>
                <w:tab w:val="center" w:pos="4677"/>
                <w:tab w:val="right" w:pos="9355"/>
              </w:tabs>
              <w:jc w:val="both"/>
            </w:pPr>
            <w:r>
              <w:t>Взносы на капитальный ремонт общего имущества многоквартирных домов в рамках муниципальной программы «Капитальный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2017-2021 годы»</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01</w:t>
            </w:r>
          </w:p>
        </w:tc>
        <w:tc>
          <w:tcPr>
            <w:tcW w:w="1470" w:type="dxa"/>
          </w:tcPr>
          <w:p w:rsidR="00693E95" w:rsidRPr="00871598" w:rsidRDefault="00693E95" w:rsidP="00E02635">
            <w:pPr>
              <w:tabs>
                <w:tab w:val="center" w:pos="4677"/>
                <w:tab w:val="right" w:pos="9355"/>
              </w:tabs>
            </w:pPr>
            <w:r>
              <w:t>061000Р410</w:t>
            </w:r>
          </w:p>
        </w:tc>
        <w:tc>
          <w:tcPr>
            <w:tcW w:w="703" w:type="dxa"/>
          </w:tcPr>
          <w:p w:rsidR="00693E95" w:rsidRDefault="00693E95" w:rsidP="00E02635">
            <w:pPr>
              <w:tabs>
                <w:tab w:val="center" w:pos="4677"/>
                <w:tab w:val="right" w:pos="9355"/>
              </w:tabs>
            </w:pPr>
            <w:r>
              <w:t>000</w:t>
            </w:r>
          </w:p>
        </w:tc>
        <w:tc>
          <w:tcPr>
            <w:tcW w:w="1209" w:type="dxa"/>
          </w:tcPr>
          <w:p w:rsidR="00693E95" w:rsidRPr="00AE43E9" w:rsidRDefault="00693E95" w:rsidP="00D92EC0">
            <w:pPr>
              <w:jc w:val="right"/>
            </w:pPr>
            <w:r>
              <w:t>3 516,7</w:t>
            </w:r>
          </w:p>
        </w:tc>
      </w:tr>
      <w:tr w:rsidR="00693E95" w:rsidRPr="00871598" w:rsidTr="00D92EC0">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Pr="00871598" w:rsidRDefault="00693E95" w:rsidP="00E02635">
            <w:pPr>
              <w:tabs>
                <w:tab w:val="center" w:pos="4677"/>
                <w:tab w:val="right" w:pos="9355"/>
              </w:tabs>
            </w:pPr>
            <w:r w:rsidRPr="00871598">
              <w:t>06</w:t>
            </w:r>
            <w:r>
              <w:t>100</w:t>
            </w:r>
            <w:r w:rsidRPr="00871598">
              <w:t>0</w:t>
            </w:r>
            <w:r>
              <w:t>Р</w:t>
            </w:r>
            <w:r w:rsidRPr="00871598">
              <w:t>41</w:t>
            </w:r>
            <w:r>
              <w:t>0</w:t>
            </w:r>
          </w:p>
        </w:tc>
        <w:tc>
          <w:tcPr>
            <w:tcW w:w="703" w:type="dxa"/>
          </w:tcPr>
          <w:p w:rsidR="00693E95" w:rsidRDefault="00693E95" w:rsidP="00E02635">
            <w:pPr>
              <w:tabs>
                <w:tab w:val="center" w:pos="4677"/>
                <w:tab w:val="right" w:pos="9355"/>
              </w:tabs>
            </w:pPr>
            <w:r>
              <w:t>200</w:t>
            </w:r>
          </w:p>
        </w:tc>
        <w:tc>
          <w:tcPr>
            <w:tcW w:w="1209" w:type="dxa"/>
          </w:tcPr>
          <w:p w:rsidR="00693E95" w:rsidRPr="00AE43E9" w:rsidRDefault="00693E95" w:rsidP="00D92EC0">
            <w:pPr>
              <w:jc w:val="right"/>
            </w:pPr>
            <w:r>
              <w:t>3 516,7</w:t>
            </w:r>
          </w:p>
        </w:tc>
      </w:tr>
      <w:tr w:rsidR="00693E95" w:rsidRPr="00871598" w:rsidTr="00D92EC0">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Pr="00871598" w:rsidRDefault="00693E95" w:rsidP="00E02635">
            <w:pPr>
              <w:tabs>
                <w:tab w:val="center" w:pos="4677"/>
                <w:tab w:val="right" w:pos="9355"/>
              </w:tabs>
            </w:pPr>
            <w:r w:rsidRPr="00871598">
              <w:t>06</w:t>
            </w:r>
            <w:r>
              <w:t>100</w:t>
            </w:r>
            <w:r w:rsidRPr="00871598">
              <w:t>0</w:t>
            </w:r>
            <w:r>
              <w:t>Р</w:t>
            </w:r>
            <w:r w:rsidRPr="00871598">
              <w:t>41</w:t>
            </w:r>
            <w:r>
              <w:t>0</w:t>
            </w:r>
          </w:p>
        </w:tc>
        <w:tc>
          <w:tcPr>
            <w:tcW w:w="703" w:type="dxa"/>
          </w:tcPr>
          <w:p w:rsidR="00693E95" w:rsidRDefault="00693E95" w:rsidP="00E02635">
            <w:pPr>
              <w:tabs>
                <w:tab w:val="center" w:pos="4677"/>
                <w:tab w:val="right" w:pos="9355"/>
              </w:tabs>
            </w:pPr>
            <w:r>
              <w:t>240</w:t>
            </w:r>
          </w:p>
        </w:tc>
        <w:tc>
          <w:tcPr>
            <w:tcW w:w="1209" w:type="dxa"/>
          </w:tcPr>
          <w:p w:rsidR="00693E95" w:rsidRPr="00AE43E9" w:rsidRDefault="00693E95" w:rsidP="00D92EC0">
            <w:pPr>
              <w:jc w:val="right"/>
            </w:pPr>
            <w:r>
              <w:t>3 516,7</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 xml:space="preserve">Муниципальная программа «Управление муниципальным имуществом </w:t>
            </w:r>
            <w:r>
              <w:t xml:space="preserve">и землей </w:t>
            </w:r>
            <w:r w:rsidRPr="00871598">
              <w:t>города Советская Гавань на 201</w:t>
            </w:r>
            <w:r>
              <w:t>8-2020</w:t>
            </w:r>
            <w:r w:rsidRPr="00871598">
              <w:t xml:space="preserve">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Pr="00871598" w:rsidRDefault="00693E95" w:rsidP="00E02635">
            <w:pPr>
              <w:tabs>
                <w:tab w:val="center" w:pos="4677"/>
                <w:tab w:val="right" w:pos="9355"/>
              </w:tabs>
            </w:pPr>
            <w:r w:rsidRPr="00871598">
              <w:t>150</w:t>
            </w:r>
            <w:r>
              <w:t>00</w:t>
            </w:r>
            <w:r w:rsidRPr="00871598">
              <w:t>0000</w:t>
            </w:r>
            <w:r>
              <w:t>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25,0</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Обеспечение проведения работ по технической инвентаризации объектов недвижимости</w:t>
            </w:r>
            <w:r>
              <w:t xml:space="preserve"> в рамках муниципальной программы «Управление муниципальным имуществом и землей города Советская Гавань на 2018-2020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Pr="00871598" w:rsidRDefault="00693E95" w:rsidP="00E02635">
            <w:pPr>
              <w:tabs>
                <w:tab w:val="center" w:pos="4677"/>
                <w:tab w:val="right" w:pos="9355"/>
              </w:tabs>
            </w:pPr>
            <w:r w:rsidRPr="00871598">
              <w:t>15</w:t>
            </w:r>
            <w:r>
              <w:t>100</w:t>
            </w:r>
            <w:r w:rsidRPr="00871598">
              <w:t>0</w:t>
            </w:r>
            <w:r>
              <w:t>13</w:t>
            </w:r>
            <w:r w:rsidRPr="00871598">
              <w:t>1</w:t>
            </w:r>
            <w:r>
              <w:t>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25,0</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Pr="00871598" w:rsidRDefault="00693E95" w:rsidP="00E02635">
            <w:pPr>
              <w:tabs>
                <w:tab w:val="center" w:pos="4677"/>
                <w:tab w:val="right" w:pos="9355"/>
              </w:tabs>
            </w:pPr>
            <w:r w:rsidRPr="00871598">
              <w:t>15</w:t>
            </w:r>
            <w:r>
              <w:t>100</w:t>
            </w:r>
            <w:r w:rsidRPr="00871598">
              <w:t>0</w:t>
            </w:r>
            <w:r>
              <w:t>13</w:t>
            </w:r>
            <w:r w:rsidRPr="00871598">
              <w:t>1</w:t>
            </w:r>
            <w:r>
              <w:t>0</w:t>
            </w:r>
          </w:p>
        </w:tc>
        <w:tc>
          <w:tcPr>
            <w:tcW w:w="703" w:type="dxa"/>
          </w:tcPr>
          <w:p w:rsidR="00693E95" w:rsidRPr="00871598" w:rsidRDefault="00693E95" w:rsidP="00E02635">
            <w:pPr>
              <w:tabs>
                <w:tab w:val="center" w:pos="4677"/>
                <w:tab w:val="right" w:pos="9355"/>
              </w:tabs>
            </w:pPr>
            <w:r>
              <w:t>200</w:t>
            </w:r>
          </w:p>
        </w:tc>
        <w:tc>
          <w:tcPr>
            <w:tcW w:w="1209" w:type="dxa"/>
          </w:tcPr>
          <w:p w:rsidR="00693E95" w:rsidRPr="00871598" w:rsidRDefault="00693E95" w:rsidP="00E02635">
            <w:pPr>
              <w:tabs>
                <w:tab w:val="center" w:pos="4677"/>
                <w:tab w:val="right" w:pos="9355"/>
              </w:tabs>
              <w:jc w:val="right"/>
            </w:pPr>
            <w:r>
              <w:t>25,0</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Pr="00871598" w:rsidRDefault="00693E95" w:rsidP="00E02635">
            <w:pPr>
              <w:tabs>
                <w:tab w:val="center" w:pos="4677"/>
                <w:tab w:val="right" w:pos="9355"/>
              </w:tabs>
            </w:pPr>
            <w:r w:rsidRPr="00871598">
              <w:t>15</w:t>
            </w:r>
            <w:r>
              <w:t>100</w:t>
            </w:r>
            <w:r w:rsidRPr="00871598">
              <w:t>0</w:t>
            </w:r>
            <w:r>
              <w:t>13</w:t>
            </w:r>
            <w:r w:rsidRPr="00871598">
              <w:t>1</w:t>
            </w:r>
            <w:r>
              <w:t>0</w:t>
            </w:r>
          </w:p>
        </w:tc>
        <w:tc>
          <w:tcPr>
            <w:tcW w:w="703" w:type="dxa"/>
          </w:tcPr>
          <w:p w:rsidR="00693E95" w:rsidRPr="00871598" w:rsidRDefault="00693E95" w:rsidP="00E02635">
            <w:pPr>
              <w:tabs>
                <w:tab w:val="center" w:pos="4677"/>
                <w:tab w:val="right" w:pos="9355"/>
              </w:tabs>
            </w:pPr>
            <w:r>
              <w:t>240</w:t>
            </w:r>
          </w:p>
        </w:tc>
        <w:tc>
          <w:tcPr>
            <w:tcW w:w="1209" w:type="dxa"/>
          </w:tcPr>
          <w:p w:rsidR="00693E95" w:rsidRPr="00871598" w:rsidRDefault="00693E95" w:rsidP="00E02635">
            <w:pPr>
              <w:tabs>
                <w:tab w:val="center" w:pos="4677"/>
                <w:tab w:val="right" w:pos="9355"/>
              </w:tabs>
              <w:jc w:val="right"/>
            </w:pPr>
            <w:r>
              <w:t>25,0</w:t>
            </w:r>
          </w:p>
        </w:tc>
      </w:tr>
      <w:tr w:rsidR="00693E95" w:rsidRPr="00871598" w:rsidTr="00D92EC0">
        <w:tc>
          <w:tcPr>
            <w:tcW w:w="4068" w:type="dxa"/>
          </w:tcPr>
          <w:p w:rsidR="00693E95" w:rsidRPr="00D92EC0" w:rsidRDefault="00693E95" w:rsidP="00971CF6">
            <w:pPr>
              <w:tabs>
                <w:tab w:val="center" w:pos="4677"/>
                <w:tab w:val="right" w:pos="9355"/>
              </w:tabs>
              <w:jc w:val="both"/>
            </w:pPr>
            <w:r w:rsidRPr="00D92EC0">
              <w:t>Адресная программа города Советская Гавань по переселению граждан из аварийного жилищного фонда, признанного таковым до 01 января 2017 года, на 2019-2021 годы</w:t>
            </w:r>
          </w:p>
        </w:tc>
        <w:tc>
          <w:tcPr>
            <w:tcW w:w="737" w:type="dxa"/>
          </w:tcPr>
          <w:p w:rsidR="00693E95" w:rsidRPr="00D92EC0" w:rsidRDefault="00693E95" w:rsidP="00971CF6">
            <w:pPr>
              <w:tabs>
                <w:tab w:val="center" w:pos="4677"/>
                <w:tab w:val="right" w:pos="9355"/>
              </w:tabs>
            </w:pPr>
            <w:r w:rsidRPr="00D92EC0">
              <w:t>970</w:t>
            </w:r>
          </w:p>
        </w:tc>
        <w:tc>
          <w:tcPr>
            <w:tcW w:w="651" w:type="dxa"/>
          </w:tcPr>
          <w:p w:rsidR="00693E95" w:rsidRPr="00D92EC0" w:rsidRDefault="00693E95" w:rsidP="00971CF6">
            <w:pPr>
              <w:tabs>
                <w:tab w:val="center" w:pos="4677"/>
                <w:tab w:val="right" w:pos="9355"/>
              </w:tabs>
            </w:pPr>
            <w:r w:rsidRPr="00D92EC0">
              <w:t>05</w:t>
            </w:r>
          </w:p>
        </w:tc>
        <w:tc>
          <w:tcPr>
            <w:tcW w:w="666" w:type="dxa"/>
          </w:tcPr>
          <w:p w:rsidR="00693E95" w:rsidRPr="00D92EC0" w:rsidRDefault="00693E95" w:rsidP="00971CF6">
            <w:pPr>
              <w:tabs>
                <w:tab w:val="center" w:pos="4677"/>
                <w:tab w:val="right" w:pos="9355"/>
              </w:tabs>
            </w:pPr>
            <w:r w:rsidRPr="00D92EC0">
              <w:t>01</w:t>
            </w:r>
          </w:p>
        </w:tc>
        <w:tc>
          <w:tcPr>
            <w:tcW w:w="1470" w:type="dxa"/>
          </w:tcPr>
          <w:p w:rsidR="00693E95" w:rsidRPr="00D92EC0" w:rsidRDefault="00693E95" w:rsidP="00D92EC0">
            <w:pPr>
              <w:jc w:val="center"/>
            </w:pPr>
            <w:r w:rsidRPr="00D92EC0">
              <w:t>1700000000</w:t>
            </w:r>
          </w:p>
        </w:tc>
        <w:tc>
          <w:tcPr>
            <w:tcW w:w="703" w:type="dxa"/>
          </w:tcPr>
          <w:p w:rsidR="00693E95" w:rsidRPr="00D92EC0" w:rsidRDefault="00693E95" w:rsidP="00D92EC0">
            <w:pPr>
              <w:jc w:val="center"/>
            </w:pPr>
            <w:r w:rsidRPr="00D92EC0">
              <w:t>000</w:t>
            </w:r>
          </w:p>
        </w:tc>
        <w:tc>
          <w:tcPr>
            <w:tcW w:w="1209" w:type="dxa"/>
          </w:tcPr>
          <w:p w:rsidR="00693E95" w:rsidRPr="00D92EC0" w:rsidRDefault="00693E95" w:rsidP="00D92EC0">
            <w:pPr>
              <w:jc w:val="right"/>
            </w:pPr>
            <w:r w:rsidRPr="00D92EC0">
              <w:t>18 462,0</w:t>
            </w:r>
          </w:p>
        </w:tc>
      </w:tr>
      <w:tr w:rsidR="00693E95" w:rsidRPr="00871598" w:rsidTr="00D92EC0">
        <w:tc>
          <w:tcPr>
            <w:tcW w:w="4068" w:type="dxa"/>
          </w:tcPr>
          <w:p w:rsidR="00693E95" w:rsidRPr="00AE43E9" w:rsidRDefault="00693E95" w:rsidP="00971CF6">
            <w:pPr>
              <w:tabs>
                <w:tab w:val="center" w:pos="4677"/>
                <w:tab w:val="right" w:pos="9355"/>
              </w:tabs>
              <w:jc w:val="both"/>
            </w:pPr>
            <w:r>
              <w:t xml:space="preserve">Мероприятия в </w:t>
            </w:r>
            <w:r w:rsidRPr="006B0927">
              <w:t>рамках Адресной программы города Советская Гавань по переселению граждан из аварийного жилищного фонда, признанного таковым до 01 января 2017 года, на 2019-2021 годы</w:t>
            </w:r>
          </w:p>
        </w:tc>
        <w:tc>
          <w:tcPr>
            <w:tcW w:w="737" w:type="dxa"/>
          </w:tcPr>
          <w:p w:rsidR="00693E95" w:rsidRPr="00871598" w:rsidRDefault="00693E95" w:rsidP="00971CF6">
            <w:pPr>
              <w:tabs>
                <w:tab w:val="center" w:pos="4677"/>
                <w:tab w:val="right" w:pos="9355"/>
              </w:tabs>
            </w:pPr>
            <w:r>
              <w:t>970</w:t>
            </w:r>
          </w:p>
        </w:tc>
        <w:tc>
          <w:tcPr>
            <w:tcW w:w="651" w:type="dxa"/>
          </w:tcPr>
          <w:p w:rsidR="00693E95" w:rsidRPr="00871598" w:rsidRDefault="00693E95" w:rsidP="00971CF6">
            <w:pPr>
              <w:tabs>
                <w:tab w:val="center" w:pos="4677"/>
                <w:tab w:val="right" w:pos="9355"/>
              </w:tabs>
            </w:pPr>
            <w:r w:rsidRPr="00871598">
              <w:t>05</w:t>
            </w:r>
          </w:p>
        </w:tc>
        <w:tc>
          <w:tcPr>
            <w:tcW w:w="666" w:type="dxa"/>
          </w:tcPr>
          <w:p w:rsidR="00693E95" w:rsidRPr="00871598" w:rsidRDefault="00693E95" w:rsidP="00971CF6">
            <w:pPr>
              <w:tabs>
                <w:tab w:val="center" w:pos="4677"/>
                <w:tab w:val="right" w:pos="9355"/>
              </w:tabs>
            </w:pPr>
            <w:r w:rsidRPr="00871598">
              <w:t>01</w:t>
            </w:r>
          </w:p>
        </w:tc>
        <w:tc>
          <w:tcPr>
            <w:tcW w:w="1470" w:type="dxa"/>
          </w:tcPr>
          <w:p w:rsidR="00693E95" w:rsidRPr="00AE43E9" w:rsidRDefault="00693E95" w:rsidP="00D92EC0">
            <w:pPr>
              <w:jc w:val="center"/>
            </w:pPr>
            <w:r>
              <w:t>1710000000</w:t>
            </w:r>
          </w:p>
        </w:tc>
        <w:tc>
          <w:tcPr>
            <w:tcW w:w="703" w:type="dxa"/>
          </w:tcPr>
          <w:p w:rsidR="00693E95" w:rsidRPr="00AE43E9" w:rsidRDefault="00693E95" w:rsidP="00D92EC0">
            <w:pPr>
              <w:jc w:val="center"/>
            </w:pPr>
            <w:r>
              <w:t>000</w:t>
            </w:r>
          </w:p>
        </w:tc>
        <w:tc>
          <w:tcPr>
            <w:tcW w:w="1209" w:type="dxa"/>
          </w:tcPr>
          <w:p w:rsidR="00693E95" w:rsidRPr="00D92EC0" w:rsidRDefault="00693E95" w:rsidP="00D92EC0">
            <w:pPr>
              <w:jc w:val="right"/>
            </w:pPr>
            <w:r w:rsidRPr="00D92EC0">
              <w:t>18 462,0</w:t>
            </w:r>
          </w:p>
        </w:tc>
      </w:tr>
      <w:tr w:rsidR="00693E95" w:rsidRPr="00871598" w:rsidTr="00D92EC0">
        <w:tc>
          <w:tcPr>
            <w:tcW w:w="4068" w:type="dxa"/>
          </w:tcPr>
          <w:p w:rsidR="00693E95" w:rsidRPr="00AE43E9" w:rsidRDefault="00693E95" w:rsidP="00971CF6">
            <w:pPr>
              <w:tabs>
                <w:tab w:val="center" w:pos="4677"/>
                <w:tab w:val="right" w:pos="9355"/>
              </w:tabs>
              <w:jc w:val="both"/>
            </w:pPr>
            <w:r>
              <w:t xml:space="preserve">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в рамках </w:t>
            </w:r>
            <w:r w:rsidRPr="006B0927">
              <w:t>Адресной программы города Советская Гавань по переселению граждан из аварийного жилищного фонда, признанного таковым до 01 января 2017 года, на 2019-2021 годы</w:t>
            </w:r>
          </w:p>
        </w:tc>
        <w:tc>
          <w:tcPr>
            <w:tcW w:w="737" w:type="dxa"/>
          </w:tcPr>
          <w:p w:rsidR="00693E95" w:rsidRPr="00871598" w:rsidRDefault="00693E95" w:rsidP="00971CF6">
            <w:pPr>
              <w:tabs>
                <w:tab w:val="center" w:pos="4677"/>
                <w:tab w:val="right" w:pos="9355"/>
              </w:tabs>
            </w:pPr>
            <w:r>
              <w:t>970</w:t>
            </w:r>
          </w:p>
        </w:tc>
        <w:tc>
          <w:tcPr>
            <w:tcW w:w="651" w:type="dxa"/>
          </w:tcPr>
          <w:p w:rsidR="00693E95" w:rsidRPr="00871598" w:rsidRDefault="00693E95" w:rsidP="00971CF6">
            <w:pPr>
              <w:tabs>
                <w:tab w:val="center" w:pos="4677"/>
                <w:tab w:val="right" w:pos="9355"/>
              </w:tabs>
            </w:pPr>
            <w:r w:rsidRPr="00871598">
              <w:t>05</w:t>
            </w:r>
          </w:p>
        </w:tc>
        <w:tc>
          <w:tcPr>
            <w:tcW w:w="666" w:type="dxa"/>
          </w:tcPr>
          <w:p w:rsidR="00693E95" w:rsidRPr="00871598" w:rsidRDefault="00693E95" w:rsidP="00971CF6">
            <w:pPr>
              <w:tabs>
                <w:tab w:val="center" w:pos="4677"/>
                <w:tab w:val="right" w:pos="9355"/>
              </w:tabs>
            </w:pPr>
            <w:r w:rsidRPr="00871598">
              <w:t>01</w:t>
            </w:r>
          </w:p>
        </w:tc>
        <w:tc>
          <w:tcPr>
            <w:tcW w:w="1470" w:type="dxa"/>
          </w:tcPr>
          <w:p w:rsidR="00693E95" w:rsidRPr="00AE43E9" w:rsidRDefault="00693E95" w:rsidP="00D92EC0">
            <w:pPr>
              <w:jc w:val="center"/>
            </w:pPr>
            <w:r>
              <w:t>171F300000</w:t>
            </w:r>
          </w:p>
        </w:tc>
        <w:tc>
          <w:tcPr>
            <w:tcW w:w="703" w:type="dxa"/>
          </w:tcPr>
          <w:p w:rsidR="00693E95" w:rsidRPr="00AE43E9" w:rsidRDefault="00693E95" w:rsidP="00D92EC0">
            <w:pPr>
              <w:jc w:val="center"/>
            </w:pPr>
            <w:r>
              <w:t>000</w:t>
            </w:r>
          </w:p>
        </w:tc>
        <w:tc>
          <w:tcPr>
            <w:tcW w:w="1209" w:type="dxa"/>
          </w:tcPr>
          <w:p w:rsidR="00693E95" w:rsidRPr="00D92EC0" w:rsidRDefault="00693E95" w:rsidP="00D92EC0">
            <w:pPr>
              <w:jc w:val="right"/>
            </w:pPr>
            <w:r w:rsidRPr="00D92EC0">
              <w:t>18 462,0</w:t>
            </w:r>
          </w:p>
        </w:tc>
      </w:tr>
      <w:tr w:rsidR="00693E95" w:rsidRPr="00871598" w:rsidTr="00D92EC0">
        <w:tc>
          <w:tcPr>
            <w:tcW w:w="4068" w:type="dxa"/>
          </w:tcPr>
          <w:p w:rsidR="00693E95" w:rsidRPr="00AE43E9" w:rsidRDefault="00693E95" w:rsidP="00971CF6">
            <w:pPr>
              <w:tabs>
                <w:tab w:val="center" w:pos="4677"/>
                <w:tab w:val="right" w:pos="9355"/>
              </w:tabs>
              <w:jc w:val="both"/>
            </w:pPr>
            <w:r>
              <w:t xml:space="preserve">Расселение непригодного для проживания жилищного фонда за счет средств, поступивших от государственной корпорации – Фонда содействия реформированию жилищно-коммунального хозяйства в рамках </w:t>
            </w:r>
            <w:r w:rsidRPr="006B0927">
              <w:t>Адресной программы города Советская Гавань по переселению граждан из аварийного жилищного фонда, признанного таковым до 01 января 2017 года, на 2019-2021 годы</w:t>
            </w:r>
          </w:p>
        </w:tc>
        <w:tc>
          <w:tcPr>
            <w:tcW w:w="737" w:type="dxa"/>
          </w:tcPr>
          <w:p w:rsidR="00693E95" w:rsidRDefault="00693E95" w:rsidP="00971CF6">
            <w:pPr>
              <w:tabs>
                <w:tab w:val="center" w:pos="4677"/>
                <w:tab w:val="right" w:pos="9355"/>
              </w:tabs>
            </w:pPr>
            <w:r>
              <w:t>970</w:t>
            </w:r>
          </w:p>
        </w:tc>
        <w:tc>
          <w:tcPr>
            <w:tcW w:w="651" w:type="dxa"/>
          </w:tcPr>
          <w:p w:rsidR="00693E95" w:rsidRPr="00871598" w:rsidRDefault="00693E95" w:rsidP="00971CF6">
            <w:pPr>
              <w:tabs>
                <w:tab w:val="center" w:pos="4677"/>
                <w:tab w:val="right" w:pos="9355"/>
              </w:tabs>
            </w:pPr>
            <w:r>
              <w:t>05</w:t>
            </w:r>
          </w:p>
        </w:tc>
        <w:tc>
          <w:tcPr>
            <w:tcW w:w="666" w:type="dxa"/>
          </w:tcPr>
          <w:p w:rsidR="00693E95" w:rsidRPr="00871598" w:rsidRDefault="00693E95" w:rsidP="00971CF6">
            <w:pPr>
              <w:tabs>
                <w:tab w:val="center" w:pos="4677"/>
                <w:tab w:val="right" w:pos="9355"/>
              </w:tabs>
            </w:pPr>
            <w:r>
              <w:t>01</w:t>
            </w:r>
          </w:p>
        </w:tc>
        <w:tc>
          <w:tcPr>
            <w:tcW w:w="1470" w:type="dxa"/>
          </w:tcPr>
          <w:p w:rsidR="00693E95" w:rsidRPr="00AE43E9" w:rsidRDefault="00693E95" w:rsidP="00D92EC0">
            <w:pPr>
              <w:jc w:val="center"/>
            </w:pPr>
            <w:r>
              <w:t>171F309502</w:t>
            </w:r>
          </w:p>
        </w:tc>
        <w:tc>
          <w:tcPr>
            <w:tcW w:w="703" w:type="dxa"/>
          </w:tcPr>
          <w:p w:rsidR="00693E95" w:rsidRPr="00AE43E9" w:rsidRDefault="00693E95" w:rsidP="00D92EC0">
            <w:pPr>
              <w:jc w:val="center"/>
            </w:pPr>
            <w:r>
              <w:t>000</w:t>
            </w:r>
          </w:p>
        </w:tc>
        <w:tc>
          <w:tcPr>
            <w:tcW w:w="1209" w:type="dxa"/>
          </w:tcPr>
          <w:p w:rsidR="00693E95" w:rsidRDefault="00693E95" w:rsidP="00D92EC0">
            <w:pPr>
              <w:jc w:val="right"/>
            </w:pPr>
            <w:r>
              <w:t>16 283,5</w:t>
            </w:r>
          </w:p>
        </w:tc>
      </w:tr>
      <w:tr w:rsidR="00693E95" w:rsidRPr="00871598" w:rsidTr="00D92EC0">
        <w:tc>
          <w:tcPr>
            <w:tcW w:w="4068" w:type="dxa"/>
          </w:tcPr>
          <w:p w:rsidR="00693E95" w:rsidRPr="00AE43E9" w:rsidRDefault="00693E95" w:rsidP="00971CF6">
            <w:pPr>
              <w:tabs>
                <w:tab w:val="center" w:pos="4677"/>
                <w:tab w:val="right" w:pos="9355"/>
              </w:tabs>
              <w:jc w:val="both"/>
            </w:pPr>
            <w:r>
              <w:t>Капитальные вложения в объекты государственной (муниципальной) собственности</w:t>
            </w:r>
          </w:p>
        </w:tc>
        <w:tc>
          <w:tcPr>
            <w:tcW w:w="737" w:type="dxa"/>
          </w:tcPr>
          <w:p w:rsidR="00693E95" w:rsidRPr="00871598" w:rsidRDefault="00693E95" w:rsidP="00971CF6">
            <w:pPr>
              <w:tabs>
                <w:tab w:val="center" w:pos="4677"/>
                <w:tab w:val="right" w:pos="9355"/>
              </w:tabs>
            </w:pPr>
            <w:r>
              <w:t>970</w:t>
            </w:r>
          </w:p>
        </w:tc>
        <w:tc>
          <w:tcPr>
            <w:tcW w:w="651" w:type="dxa"/>
          </w:tcPr>
          <w:p w:rsidR="00693E95" w:rsidRPr="00871598" w:rsidRDefault="00693E95" w:rsidP="00971CF6">
            <w:pPr>
              <w:tabs>
                <w:tab w:val="center" w:pos="4677"/>
                <w:tab w:val="right" w:pos="9355"/>
              </w:tabs>
            </w:pPr>
            <w:r w:rsidRPr="00871598">
              <w:t>05</w:t>
            </w:r>
          </w:p>
        </w:tc>
        <w:tc>
          <w:tcPr>
            <w:tcW w:w="666" w:type="dxa"/>
          </w:tcPr>
          <w:p w:rsidR="00693E95" w:rsidRPr="00871598" w:rsidRDefault="00693E95" w:rsidP="00971CF6">
            <w:pPr>
              <w:tabs>
                <w:tab w:val="center" w:pos="4677"/>
                <w:tab w:val="right" w:pos="9355"/>
              </w:tabs>
            </w:pPr>
            <w:r w:rsidRPr="00871598">
              <w:t>01</w:t>
            </w:r>
          </w:p>
        </w:tc>
        <w:tc>
          <w:tcPr>
            <w:tcW w:w="1470" w:type="dxa"/>
          </w:tcPr>
          <w:p w:rsidR="00693E95" w:rsidRPr="00AE43E9" w:rsidRDefault="00693E95" w:rsidP="00D92EC0">
            <w:pPr>
              <w:jc w:val="center"/>
            </w:pPr>
            <w:r>
              <w:t>171F309502</w:t>
            </w:r>
          </w:p>
        </w:tc>
        <w:tc>
          <w:tcPr>
            <w:tcW w:w="703" w:type="dxa"/>
          </w:tcPr>
          <w:p w:rsidR="00693E95" w:rsidRPr="00AE43E9" w:rsidRDefault="00693E95" w:rsidP="00D92EC0">
            <w:pPr>
              <w:jc w:val="center"/>
            </w:pPr>
            <w:r>
              <w:t>400</w:t>
            </w:r>
          </w:p>
        </w:tc>
        <w:tc>
          <w:tcPr>
            <w:tcW w:w="1209" w:type="dxa"/>
          </w:tcPr>
          <w:p w:rsidR="00693E95" w:rsidRDefault="00693E95" w:rsidP="00D92EC0">
            <w:pPr>
              <w:jc w:val="right"/>
            </w:pPr>
            <w:r>
              <w:t>16 283,5</w:t>
            </w:r>
          </w:p>
        </w:tc>
      </w:tr>
      <w:tr w:rsidR="00693E95" w:rsidRPr="00871598" w:rsidTr="00D92EC0">
        <w:tc>
          <w:tcPr>
            <w:tcW w:w="4068" w:type="dxa"/>
          </w:tcPr>
          <w:p w:rsidR="00693E95" w:rsidRPr="00AE43E9" w:rsidRDefault="00693E95" w:rsidP="00971CF6">
            <w:pPr>
              <w:tabs>
                <w:tab w:val="center" w:pos="4677"/>
                <w:tab w:val="right" w:pos="9355"/>
              </w:tabs>
              <w:jc w:val="both"/>
            </w:pPr>
            <w:r>
              <w:t>Бюджетные инвестиции</w:t>
            </w:r>
          </w:p>
        </w:tc>
        <w:tc>
          <w:tcPr>
            <w:tcW w:w="737" w:type="dxa"/>
          </w:tcPr>
          <w:p w:rsidR="00693E95" w:rsidRPr="00871598" w:rsidRDefault="00693E95" w:rsidP="00971CF6">
            <w:pPr>
              <w:tabs>
                <w:tab w:val="center" w:pos="4677"/>
                <w:tab w:val="right" w:pos="9355"/>
              </w:tabs>
            </w:pPr>
            <w:r>
              <w:t>970</w:t>
            </w:r>
          </w:p>
        </w:tc>
        <w:tc>
          <w:tcPr>
            <w:tcW w:w="651" w:type="dxa"/>
          </w:tcPr>
          <w:p w:rsidR="00693E95" w:rsidRPr="00871598" w:rsidRDefault="00693E95" w:rsidP="00971CF6">
            <w:pPr>
              <w:tabs>
                <w:tab w:val="center" w:pos="4677"/>
                <w:tab w:val="right" w:pos="9355"/>
              </w:tabs>
            </w:pPr>
            <w:r w:rsidRPr="00871598">
              <w:t>05</w:t>
            </w:r>
          </w:p>
        </w:tc>
        <w:tc>
          <w:tcPr>
            <w:tcW w:w="666" w:type="dxa"/>
          </w:tcPr>
          <w:p w:rsidR="00693E95" w:rsidRPr="00871598" w:rsidRDefault="00693E95" w:rsidP="00971CF6">
            <w:pPr>
              <w:tabs>
                <w:tab w:val="center" w:pos="4677"/>
                <w:tab w:val="right" w:pos="9355"/>
              </w:tabs>
            </w:pPr>
            <w:r w:rsidRPr="00871598">
              <w:t>01</w:t>
            </w:r>
          </w:p>
        </w:tc>
        <w:tc>
          <w:tcPr>
            <w:tcW w:w="1470" w:type="dxa"/>
          </w:tcPr>
          <w:p w:rsidR="00693E95" w:rsidRPr="00AE43E9" w:rsidRDefault="00693E95" w:rsidP="00D92EC0">
            <w:pPr>
              <w:jc w:val="center"/>
            </w:pPr>
            <w:r>
              <w:t>171F309502</w:t>
            </w:r>
          </w:p>
        </w:tc>
        <w:tc>
          <w:tcPr>
            <w:tcW w:w="703" w:type="dxa"/>
          </w:tcPr>
          <w:p w:rsidR="00693E95" w:rsidRPr="00AE43E9" w:rsidRDefault="00693E95" w:rsidP="00D92EC0">
            <w:pPr>
              <w:jc w:val="center"/>
            </w:pPr>
            <w:r>
              <w:t>410</w:t>
            </w:r>
          </w:p>
        </w:tc>
        <w:tc>
          <w:tcPr>
            <w:tcW w:w="1209" w:type="dxa"/>
          </w:tcPr>
          <w:p w:rsidR="00693E95" w:rsidRDefault="00693E95" w:rsidP="00D92EC0">
            <w:pPr>
              <w:jc w:val="right"/>
            </w:pPr>
            <w:r>
              <w:t>16 283,5</w:t>
            </w:r>
          </w:p>
        </w:tc>
      </w:tr>
      <w:tr w:rsidR="00693E95" w:rsidRPr="00871598" w:rsidTr="00D92EC0">
        <w:tc>
          <w:tcPr>
            <w:tcW w:w="4068" w:type="dxa"/>
          </w:tcPr>
          <w:p w:rsidR="00693E95" w:rsidRPr="00AE43E9" w:rsidRDefault="00693E95" w:rsidP="00971CF6">
            <w:pPr>
              <w:tabs>
                <w:tab w:val="center" w:pos="4677"/>
                <w:tab w:val="right" w:pos="9355"/>
              </w:tabs>
              <w:jc w:val="both"/>
            </w:pPr>
            <w:r>
              <w:t xml:space="preserve">Расселение непригодного для проживания жилищного фонда за счет средств бюджетов в рамках </w:t>
            </w:r>
            <w:r w:rsidRPr="006B0927">
              <w:t>Адресной программы города Советская Гавань по переселению граждан из аварийного жилищного фонда, признанного таковым до 01 января 2017 года, на 2019-2021 годы</w:t>
            </w:r>
          </w:p>
        </w:tc>
        <w:tc>
          <w:tcPr>
            <w:tcW w:w="737" w:type="dxa"/>
          </w:tcPr>
          <w:p w:rsidR="00693E95" w:rsidRPr="00871598" w:rsidRDefault="00693E95" w:rsidP="00971CF6">
            <w:pPr>
              <w:tabs>
                <w:tab w:val="center" w:pos="4677"/>
                <w:tab w:val="right" w:pos="9355"/>
              </w:tabs>
            </w:pPr>
            <w:r>
              <w:t>970</w:t>
            </w:r>
          </w:p>
        </w:tc>
        <w:tc>
          <w:tcPr>
            <w:tcW w:w="651" w:type="dxa"/>
          </w:tcPr>
          <w:p w:rsidR="00693E95" w:rsidRPr="00871598" w:rsidRDefault="00693E95" w:rsidP="00971CF6">
            <w:pPr>
              <w:tabs>
                <w:tab w:val="center" w:pos="4677"/>
                <w:tab w:val="right" w:pos="9355"/>
              </w:tabs>
            </w:pPr>
            <w:r w:rsidRPr="00871598">
              <w:t>05</w:t>
            </w:r>
          </w:p>
        </w:tc>
        <w:tc>
          <w:tcPr>
            <w:tcW w:w="666" w:type="dxa"/>
          </w:tcPr>
          <w:p w:rsidR="00693E95" w:rsidRPr="00871598" w:rsidRDefault="00693E95" w:rsidP="00971CF6">
            <w:pPr>
              <w:tabs>
                <w:tab w:val="center" w:pos="4677"/>
                <w:tab w:val="right" w:pos="9355"/>
              </w:tabs>
            </w:pPr>
            <w:r w:rsidRPr="00871598">
              <w:t>01</w:t>
            </w:r>
          </w:p>
        </w:tc>
        <w:tc>
          <w:tcPr>
            <w:tcW w:w="1470" w:type="dxa"/>
          </w:tcPr>
          <w:p w:rsidR="00693E95" w:rsidRPr="00AE43E9" w:rsidRDefault="00693E95" w:rsidP="00D92EC0">
            <w:pPr>
              <w:jc w:val="center"/>
            </w:pPr>
            <w:r>
              <w:t>171F309602</w:t>
            </w:r>
          </w:p>
        </w:tc>
        <w:tc>
          <w:tcPr>
            <w:tcW w:w="703" w:type="dxa"/>
          </w:tcPr>
          <w:p w:rsidR="00693E95" w:rsidRPr="00AE43E9" w:rsidRDefault="00693E95" w:rsidP="00D92EC0">
            <w:pPr>
              <w:jc w:val="center"/>
            </w:pPr>
            <w:r>
              <w:t>000</w:t>
            </w:r>
          </w:p>
        </w:tc>
        <w:tc>
          <w:tcPr>
            <w:tcW w:w="1209" w:type="dxa"/>
          </w:tcPr>
          <w:p w:rsidR="00693E95" w:rsidRDefault="00693E95" w:rsidP="00D92EC0">
            <w:pPr>
              <w:jc w:val="right"/>
            </w:pPr>
            <w:r>
              <w:t>508,9</w:t>
            </w:r>
          </w:p>
        </w:tc>
      </w:tr>
      <w:tr w:rsidR="00693E95" w:rsidRPr="00871598" w:rsidTr="00D92EC0">
        <w:tc>
          <w:tcPr>
            <w:tcW w:w="4068" w:type="dxa"/>
          </w:tcPr>
          <w:p w:rsidR="00693E95" w:rsidRPr="00AE43E9" w:rsidRDefault="00693E95" w:rsidP="00971CF6">
            <w:pPr>
              <w:tabs>
                <w:tab w:val="center" w:pos="4677"/>
                <w:tab w:val="right" w:pos="9355"/>
              </w:tabs>
              <w:jc w:val="both"/>
            </w:pPr>
            <w:r>
              <w:t>Капитальные вложения в объекты государственной (муниципальной) собственности</w:t>
            </w:r>
          </w:p>
        </w:tc>
        <w:tc>
          <w:tcPr>
            <w:tcW w:w="737" w:type="dxa"/>
          </w:tcPr>
          <w:p w:rsidR="00693E95" w:rsidRPr="00871598" w:rsidRDefault="00693E95" w:rsidP="00971CF6">
            <w:pPr>
              <w:tabs>
                <w:tab w:val="center" w:pos="4677"/>
                <w:tab w:val="right" w:pos="9355"/>
              </w:tabs>
            </w:pPr>
            <w:r>
              <w:t>970</w:t>
            </w:r>
          </w:p>
        </w:tc>
        <w:tc>
          <w:tcPr>
            <w:tcW w:w="651" w:type="dxa"/>
          </w:tcPr>
          <w:p w:rsidR="00693E95" w:rsidRPr="00871598" w:rsidRDefault="00693E95" w:rsidP="00971CF6">
            <w:pPr>
              <w:tabs>
                <w:tab w:val="center" w:pos="4677"/>
                <w:tab w:val="right" w:pos="9355"/>
              </w:tabs>
            </w:pPr>
            <w:r w:rsidRPr="00871598">
              <w:t>05</w:t>
            </w:r>
          </w:p>
        </w:tc>
        <w:tc>
          <w:tcPr>
            <w:tcW w:w="666" w:type="dxa"/>
          </w:tcPr>
          <w:p w:rsidR="00693E95" w:rsidRPr="00871598" w:rsidRDefault="00693E95" w:rsidP="00971CF6">
            <w:pPr>
              <w:tabs>
                <w:tab w:val="center" w:pos="4677"/>
                <w:tab w:val="right" w:pos="9355"/>
              </w:tabs>
            </w:pPr>
            <w:r w:rsidRPr="00871598">
              <w:t>01</w:t>
            </w:r>
          </w:p>
        </w:tc>
        <w:tc>
          <w:tcPr>
            <w:tcW w:w="1470" w:type="dxa"/>
          </w:tcPr>
          <w:p w:rsidR="00693E95" w:rsidRPr="00AE43E9" w:rsidRDefault="00693E95" w:rsidP="00D92EC0">
            <w:pPr>
              <w:jc w:val="center"/>
            </w:pPr>
            <w:r>
              <w:t>171F309602</w:t>
            </w:r>
          </w:p>
        </w:tc>
        <w:tc>
          <w:tcPr>
            <w:tcW w:w="703" w:type="dxa"/>
          </w:tcPr>
          <w:p w:rsidR="00693E95" w:rsidRPr="00AE43E9" w:rsidRDefault="00693E95" w:rsidP="00D92EC0">
            <w:pPr>
              <w:jc w:val="center"/>
            </w:pPr>
            <w:r>
              <w:t>400</w:t>
            </w:r>
          </w:p>
        </w:tc>
        <w:tc>
          <w:tcPr>
            <w:tcW w:w="1209" w:type="dxa"/>
          </w:tcPr>
          <w:p w:rsidR="00693E95" w:rsidRDefault="00693E95" w:rsidP="00D92EC0">
            <w:pPr>
              <w:jc w:val="right"/>
            </w:pPr>
            <w:r>
              <w:t>508,9</w:t>
            </w:r>
          </w:p>
        </w:tc>
      </w:tr>
      <w:tr w:rsidR="00693E95" w:rsidRPr="00871598" w:rsidTr="00D92EC0">
        <w:tc>
          <w:tcPr>
            <w:tcW w:w="4068" w:type="dxa"/>
          </w:tcPr>
          <w:p w:rsidR="00693E95" w:rsidRPr="00AE43E9" w:rsidRDefault="00693E95" w:rsidP="00971CF6">
            <w:pPr>
              <w:tabs>
                <w:tab w:val="center" w:pos="4677"/>
                <w:tab w:val="right" w:pos="9355"/>
              </w:tabs>
              <w:jc w:val="both"/>
            </w:pPr>
            <w:r>
              <w:t>Бюджетные инвестиции</w:t>
            </w:r>
          </w:p>
        </w:tc>
        <w:tc>
          <w:tcPr>
            <w:tcW w:w="737" w:type="dxa"/>
          </w:tcPr>
          <w:p w:rsidR="00693E95" w:rsidRPr="00871598" w:rsidRDefault="00693E95" w:rsidP="00971CF6">
            <w:pPr>
              <w:tabs>
                <w:tab w:val="center" w:pos="4677"/>
                <w:tab w:val="right" w:pos="9355"/>
              </w:tabs>
            </w:pPr>
            <w:r>
              <w:t>970</w:t>
            </w:r>
          </w:p>
        </w:tc>
        <w:tc>
          <w:tcPr>
            <w:tcW w:w="651" w:type="dxa"/>
          </w:tcPr>
          <w:p w:rsidR="00693E95" w:rsidRPr="00871598" w:rsidRDefault="00693E95" w:rsidP="00971CF6">
            <w:pPr>
              <w:tabs>
                <w:tab w:val="center" w:pos="4677"/>
                <w:tab w:val="right" w:pos="9355"/>
              </w:tabs>
            </w:pPr>
            <w:r w:rsidRPr="00871598">
              <w:t>05</w:t>
            </w:r>
          </w:p>
        </w:tc>
        <w:tc>
          <w:tcPr>
            <w:tcW w:w="666" w:type="dxa"/>
          </w:tcPr>
          <w:p w:rsidR="00693E95" w:rsidRPr="00871598" w:rsidRDefault="00693E95" w:rsidP="00971CF6">
            <w:pPr>
              <w:tabs>
                <w:tab w:val="center" w:pos="4677"/>
                <w:tab w:val="right" w:pos="9355"/>
              </w:tabs>
            </w:pPr>
            <w:r w:rsidRPr="00871598">
              <w:t>01</w:t>
            </w:r>
          </w:p>
        </w:tc>
        <w:tc>
          <w:tcPr>
            <w:tcW w:w="1470" w:type="dxa"/>
          </w:tcPr>
          <w:p w:rsidR="00693E95" w:rsidRPr="00AE43E9" w:rsidRDefault="00693E95" w:rsidP="00D92EC0">
            <w:pPr>
              <w:jc w:val="center"/>
            </w:pPr>
            <w:r>
              <w:t>171F309602</w:t>
            </w:r>
          </w:p>
        </w:tc>
        <w:tc>
          <w:tcPr>
            <w:tcW w:w="703" w:type="dxa"/>
          </w:tcPr>
          <w:p w:rsidR="00693E95" w:rsidRPr="00AE43E9" w:rsidRDefault="00693E95" w:rsidP="00D92EC0">
            <w:pPr>
              <w:jc w:val="center"/>
            </w:pPr>
            <w:r>
              <w:t>410</w:t>
            </w:r>
          </w:p>
        </w:tc>
        <w:tc>
          <w:tcPr>
            <w:tcW w:w="1209" w:type="dxa"/>
          </w:tcPr>
          <w:p w:rsidR="00693E95" w:rsidRDefault="00693E95" w:rsidP="00D92EC0">
            <w:pPr>
              <w:jc w:val="right"/>
            </w:pPr>
            <w:r>
              <w:t>508,9</w:t>
            </w:r>
          </w:p>
        </w:tc>
      </w:tr>
      <w:tr w:rsidR="00693E95" w:rsidRPr="00871598" w:rsidTr="00D92EC0">
        <w:tc>
          <w:tcPr>
            <w:tcW w:w="4068" w:type="dxa"/>
          </w:tcPr>
          <w:p w:rsidR="00693E95" w:rsidRPr="00D92EC0" w:rsidRDefault="00693E95" w:rsidP="00971CF6">
            <w:pPr>
              <w:tabs>
                <w:tab w:val="center" w:pos="4677"/>
                <w:tab w:val="right" w:pos="9355"/>
              </w:tabs>
              <w:jc w:val="both"/>
            </w:pPr>
            <w:r w:rsidRPr="00D92EC0">
              <w:t>Расселение непригодного для проживания жилищного фонда за счет средств местных бюджетов в рамках Адресной программы города Советская Гавань по переселению граждан из аварийного жилищного фонда, признанного таковым до 01 января 2017 года, на 2019-2021 годы</w:t>
            </w:r>
          </w:p>
        </w:tc>
        <w:tc>
          <w:tcPr>
            <w:tcW w:w="737" w:type="dxa"/>
          </w:tcPr>
          <w:p w:rsidR="00693E95" w:rsidRPr="00871598" w:rsidRDefault="00693E95" w:rsidP="00971CF6">
            <w:pPr>
              <w:tabs>
                <w:tab w:val="center" w:pos="4677"/>
                <w:tab w:val="right" w:pos="9355"/>
              </w:tabs>
            </w:pPr>
            <w:r>
              <w:t>970</w:t>
            </w:r>
          </w:p>
        </w:tc>
        <w:tc>
          <w:tcPr>
            <w:tcW w:w="651" w:type="dxa"/>
          </w:tcPr>
          <w:p w:rsidR="00693E95" w:rsidRPr="00871598" w:rsidRDefault="00693E95" w:rsidP="00971CF6">
            <w:pPr>
              <w:tabs>
                <w:tab w:val="center" w:pos="4677"/>
                <w:tab w:val="right" w:pos="9355"/>
              </w:tabs>
            </w:pPr>
            <w:r w:rsidRPr="00871598">
              <w:t>05</w:t>
            </w:r>
          </w:p>
        </w:tc>
        <w:tc>
          <w:tcPr>
            <w:tcW w:w="666" w:type="dxa"/>
          </w:tcPr>
          <w:p w:rsidR="00693E95" w:rsidRPr="00871598" w:rsidRDefault="00693E95" w:rsidP="00971CF6">
            <w:pPr>
              <w:tabs>
                <w:tab w:val="center" w:pos="4677"/>
                <w:tab w:val="right" w:pos="9355"/>
              </w:tabs>
            </w:pPr>
            <w:r w:rsidRPr="00871598">
              <w:t>01</w:t>
            </w:r>
          </w:p>
        </w:tc>
        <w:tc>
          <w:tcPr>
            <w:tcW w:w="1470" w:type="dxa"/>
          </w:tcPr>
          <w:p w:rsidR="00693E95" w:rsidRPr="00D92EC0" w:rsidRDefault="00693E95" w:rsidP="00D92EC0">
            <w:pPr>
              <w:jc w:val="center"/>
            </w:pPr>
            <w:r w:rsidRPr="00D92EC0">
              <w:t>171F3</w:t>
            </w:r>
            <w:r w:rsidRPr="00D92EC0">
              <w:rPr>
                <w:lang w:val="en-US"/>
              </w:rPr>
              <w:t>S</w:t>
            </w:r>
            <w:r w:rsidRPr="00D92EC0">
              <w:t>9602</w:t>
            </w:r>
          </w:p>
        </w:tc>
        <w:tc>
          <w:tcPr>
            <w:tcW w:w="703" w:type="dxa"/>
          </w:tcPr>
          <w:p w:rsidR="00693E95" w:rsidRPr="00D92EC0" w:rsidRDefault="00693E95" w:rsidP="00D92EC0">
            <w:pPr>
              <w:jc w:val="center"/>
            </w:pPr>
            <w:r w:rsidRPr="00D92EC0">
              <w:t>000</w:t>
            </w:r>
          </w:p>
        </w:tc>
        <w:tc>
          <w:tcPr>
            <w:tcW w:w="1209" w:type="dxa"/>
          </w:tcPr>
          <w:p w:rsidR="00693E95" w:rsidRPr="00D92EC0" w:rsidRDefault="00693E95" w:rsidP="00D92EC0">
            <w:pPr>
              <w:jc w:val="right"/>
            </w:pPr>
            <w:r w:rsidRPr="00D92EC0">
              <w:t>1 669,6</w:t>
            </w:r>
          </w:p>
        </w:tc>
      </w:tr>
      <w:tr w:rsidR="00693E95" w:rsidRPr="00871598" w:rsidTr="00D92EC0">
        <w:tc>
          <w:tcPr>
            <w:tcW w:w="4068" w:type="dxa"/>
          </w:tcPr>
          <w:p w:rsidR="00693E95" w:rsidRPr="00D92EC0" w:rsidRDefault="00693E95" w:rsidP="00971CF6">
            <w:pPr>
              <w:tabs>
                <w:tab w:val="center" w:pos="4677"/>
                <w:tab w:val="right" w:pos="9355"/>
              </w:tabs>
              <w:jc w:val="both"/>
            </w:pPr>
            <w:r w:rsidRPr="00D92EC0">
              <w:t>Капитальные вложения в объекты государственной (муниципальной) собственности</w:t>
            </w:r>
          </w:p>
        </w:tc>
        <w:tc>
          <w:tcPr>
            <w:tcW w:w="737" w:type="dxa"/>
          </w:tcPr>
          <w:p w:rsidR="00693E95" w:rsidRPr="00871598" w:rsidRDefault="00693E95" w:rsidP="00971CF6">
            <w:pPr>
              <w:tabs>
                <w:tab w:val="center" w:pos="4677"/>
                <w:tab w:val="right" w:pos="9355"/>
              </w:tabs>
            </w:pPr>
            <w:r>
              <w:t>970</w:t>
            </w:r>
          </w:p>
        </w:tc>
        <w:tc>
          <w:tcPr>
            <w:tcW w:w="651" w:type="dxa"/>
          </w:tcPr>
          <w:p w:rsidR="00693E95" w:rsidRPr="00871598" w:rsidRDefault="00693E95" w:rsidP="00971CF6">
            <w:pPr>
              <w:tabs>
                <w:tab w:val="center" w:pos="4677"/>
                <w:tab w:val="right" w:pos="9355"/>
              </w:tabs>
            </w:pPr>
            <w:r w:rsidRPr="00871598">
              <w:t>05</w:t>
            </w:r>
          </w:p>
        </w:tc>
        <w:tc>
          <w:tcPr>
            <w:tcW w:w="666" w:type="dxa"/>
          </w:tcPr>
          <w:p w:rsidR="00693E95" w:rsidRPr="00871598" w:rsidRDefault="00693E95" w:rsidP="00971CF6">
            <w:pPr>
              <w:tabs>
                <w:tab w:val="center" w:pos="4677"/>
                <w:tab w:val="right" w:pos="9355"/>
              </w:tabs>
            </w:pPr>
            <w:r w:rsidRPr="00871598">
              <w:t>01</w:t>
            </w:r>
          </w:p>
        </w:tc>
        <w:tc>
          <w:tcPr>
            <w:tcW w:w="1470" w:type="dxa"/>
          </w:tcPr>
          <w:p w:rsidR="00693E95" w:rsidRPr="00D92EC0" w:rsidRDefault="00693E95" w:rsidP="00D92EC0">
            <w:pPr>
              <w:jc w:val="center"/>
            </w:pPr>
            <w:r w:rsidRPr="00D92EC0">
              <w:t>171F3</w:t>
            </w:r>
            <w:r w:rsidRPr="00D92EC0">
              <w:rPr>
                <w:lang w:val="en-US"/>
              </w:rPr>
              <w:t>S</w:t>
            </w:r>
            <w:r w:rsidRPr="00D92EC0">
              <w:t>9602</w:t>
            </w:r>
          </w:p>
        </w:tc>
        <w:tc>
          <w:tcPr>
            <w:tcW w:w="703" w:type="dxa"/>
          </w:tcPr>
          <w:p w:rsidR="00693E95" w:rsidRPr="00D92EC0" w:rsidRDefault="00693E95" w:rsidP="00D92EC0">
            <w:pPr>
              <w:jc w:val="center"/>
            </w:pPr>
            <w:r w:rsidRPr="00D92EC0">
              <w:t>400</w:t>
            </w:r>
          </w:p>
        </w:tc>
        <w:tc>
          <w:tcPr>
            <w:tcW w:w="1209" w:type="dxa"/>
          </w:tcPr>
          <w:p w:rsidR="00693E95" w:rsidRPr="00D92EC0" w:rsidRDefault="00693E95" w:rsidP="00D92EC0">
            <w:pPr>
              <w:jc w:val="right"/>
            </w:pPr>
            <w:r w:rsidRPr="00D92EC0">
              <w:t>1 669,6</w:t>
            </w:r>
          </w:p>
        </w:tc>
      </w:tr>
      <w:tr w:rsidR="00693E95" w:rsidRPr="00871598" w:rsidTr="00D92EC0">
        <w:tc>
          <w:tcPr>
            <w:tcW w:w="4068" w:type="dxa"/>
          </w:tcPr>
          <w:p w:rsidR="00693E95" w:rsidRPr="00D92EC0" w:rsidRDefault="00693E95" w:rsidP="00971CF6">
            <w:pPr>
              <w:tabs>
                <w:tab w:val="center" w:pos="4677"/>
                <w:tab w:val="right" w:pos="9355"/>
              </w:tabs>
              <w:jc w:val="both"/>
            </w:pPr>
            <w:r w:rsidRPr="00D92EC0">
              <w:t>Бюджетные инвестиции</w:t>
            </w:r>
          </w:p>
        </w:tc>
        <w:tc>
          <w:tcPr>
            <w:tcW w:w="737" w:type="dxa"/>
          </w:tcPr>
          <w:p w:rsidR="00693E95" w:rsidRPr="00871598" w:rsidRDefault="00693E95" w:rsidP="00971CF6">
            <w:pPr>
              <w:tabs>
                <w:tab w:val="center" w:pos="4677"/>
                <w:tab w:val="right" w:pos="9355"/>
              </w:tabs>
            </w:pPr>
            <w:r>
              <w:t>970</w:t>
            </w:r>
          </w:p>
        </w:tc>
        <w:tc>
          <w:tcPr>
            <w:tcW w:w="651" w:type="dxa"/>
          </w:tcPr>
          <w:p w:rsidR="00693E95" w:rsidRPr="00871598" w:rsidRDefault="00693E95" w:rsidP="00971CF6">
            <w:pPr>
              <w:tabs>
                <w:tab w:val="center" w:pos="4677"/>
                <w:tab w:val="right" w:pos="9355"/>
              </w:tabs>
            </w:pPr>
            <w:r w:rsidRPr="00871598">
              <w:t>05</w:t>
            </w:r>
          </w:p>
        </w:tc>
        <w:tc>
          <w:tcPr>
            <w:tcW w:w="666" w:type="dxa"/>
          </w:tcPr>
          <w:p w:rsidR="00693E95" w:rsidRPr="00871598" w:rsidRDefault="00693E95" w:rsidP="00971CF6">
            <w:pPr>
              <w:tabs>
                <w:tab w:val="center" w:pos="4677"/>
                <w:tab w:val="right" w:pos="9355"/>
              </w:tabs>
            </w:pPr>
            <w:r w:rsidRPr="00871598">
              <w:t>01</w:t>
            </w:r>
          </w:p>
        </w:tc>
        <w:tc>
          <w:tcPr>
            <w:tcW w:w="1470" w:type="dxa"/>
          </w:tcPr>
          <w:p w:rsidR="00693E95" w:rsidRPr="00D92EC0" w:rsidRDefault="00693E95" w:rsidP="00D92EC0">
            <w:pPr>
              <w:jc w:val="center"/>
            </w:pPr>
            <w:r w:rsidRPr="00D92EC0">
              <w:t>171F3</w:t>
            </w:r>
            <w:r w:rsidRPr="00D92EC0">
              <w:rPr>
                <w:lang w:val="en-US"/>
              </w:rPr>
              <w:t>S</w:t>
            </w:r>
            <w:r w:rsidRPr="00D92EC0">
              <w:t>9602</w:t>
            </w:r>
          </w:p>
        </w:tc>
        <w:tc>
          <w:tcPr>
            <w:tcW w:w="703" w:type="dxa"/>
          </w:tcPr>
          <w:p w:rsidR="00693E95" w:rsidRPr="00D92EC0" w:rsidRDefault="00693E95" w:rsidP="00D92EC0">
            <w:pPr>
              <w:jc w:val="center"/>
            </w:pPr>
            <w:r w:rsidRPr="00D92EC0">
              <w:t>410</w:t>
            </w:r>
          </w:p>
        </w:tc>
        <w:tc>
          <w:tcPr>
            <w:tcW w:w="1209" w:type="dxa"/>
          </w:tcPr>
          <w:p w:rsidR="00693E95" w:rsidRPr="00D92EC0" w:rsidRDefault="00693E95" w:rsidP="00D92EC0">
            <w:pPr>
              <w:jc w:val="right"/>
            </w:pPr>
            <w:r w:rsidRPr="00D92EC0">
              <w:t>1 669,6</w:t>
            </w:r>
          </w:p>
        </w:tc>
      </w:tr>
      <w:tr w:rsidR="00693E95" w:rsidRPr="00871598" w:rsidTr="00E02635">
        <w:tc>
          <w:tcPr>
            <w:tcW w:w="4068" w:type="dxa"/>
            <w:vAlign w:val="bottom"/>
          </w:tcPr>
          <w:p w:rsidR="00693E95" w:rsidRPr="00C948AD" w:rsidRDefault="00693E95" w:rsidP="00E02635">
            <w:pPr>
              <w:tabs>
                <w:tab w:val="center" w:pos="4677"/>
                <w:tab w:val="right" w:pos="9355"/>
              </w:tabs>
              <w:jc w:val="both"/>
            </w:pPr>
            <w:r w:rsidRPr="00C948AD">
              <w:t>Муниципальная программа «Канализирование жилых домов на территории городского поселения «Город Советская Гавань» на 2016-2020 годы»</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01</w:t>
            </w:r>
          </w:p>
        </w:tc>
        <w:tc>
          <w:tcPr>
            <w:tcW w:w="1470" w:type="dxa"/>
          </w:tcPr>
          <w:p w:rsidR="00693E95" w:rsidRPr="00C948AD" w:rsidRDefault="00693E95" w:rsidP="00E02635">
            <w:pPr>
              <w:jc w:val="center"/>
              <w:rPr>
                <w:rFonts w:ascii="Times New Roman CYR" w:hAnsi="Times New Roman CYR" w:cs="Times New Roman CYR"/>
              </w:rPr>
            </w:pPr>
            <w:r w:rsidRPr="00C948AD">
              <w:t>1900000000</w:t>
            </w:r>
          </w:p>
        </w:tc>
        <w:tc>
          <w:tcPr>
            <w:tcW w:w="703" w:type="dxa"/>
          </w:tcPr>
          <w:p w:rsidR="00693E95" w:rsidRPr="00C948AD" w:rsidRDefault="00693E95" w:rsidP="00E02635">
            <w:pPr>
              <w:jc w:val="center"/>
              <w:rPr>
                <w:rFonts w:ascii="Times New Roman CYR" w:hAnsi="Times New Roman CYR" w:cs="Times New Roman CYR"/>
              </w:rPr>
            </w:pPr>
            <w:r w:rsidRPr="00C948AD">
              <w:rPr>
                <w:rFonts w:ascii="Times New Roman CYR" w:hAnsi="Times New Roman CYR" w:cs="Times New Roman CYR"/>
              </w:rPr>
              <w:t>000</w:t>
            </w:r>
          </w:p>
        </w:tc>
        <w:tc>
          <w:tcPr>
            <w:tcW w:w="1209" w:type="dxa"/>
          </w:tcPr>
          <w:p w:rsidR="00693E95" w:rsidRPr="00C948AD" w:rsidRDefault="00693E95" w:rsidP="00E02635">
            <w:pPr>
              <w:jc w:val="right"/>
              <w:rPr>
                <w:rFonts w:ascii="Times New Roman CYR" w:hAnsi="Times New Roman CYR" w:cs="Times New Roman CYR"/>
              </w:rPr>
            </w:pPr>
            <w:r>
              <w:rPr>
                <w:rFonts w:ascii="Times New Roman CYR" w:hAnsi="Times New Roman CYR" w:cs="Times New Roman CYR"/>
              </w:rPr>
              <w:t>500,0</w:t>
            </w:r>
          </w:p>
        </w:tc>
      </w:tr>
      <w:tr w:rsidR="00693E95" w:rsidRPr="00871598" w:rsidTr="00E02635">
        <w:tc>
          <w:tcPr>
            <w:tcW w:w="4068" w:type="dxa"/>
            <w:vAlign w:val="bottom"/>
          </w:tcPr>
          <w:p w:rsidR="00693E95" w:rsidRPr="009B7BDE" w:rsidRDefault="00693E95" w:rsidP="00E02635">
            <w:pPr>
              <w:tabs>
                <w:tab w:val="center" w:pos="4677"/>
                <w:tab w:val="right" w:pos="9355"/>
              </w:tabs>
              <w:jc w:val="both"/>
            </w:pPr>
            <w:r w:rsidRPr="009B7BDE">
              <w:t xml:space="preserve">Мероприятия в рамках муниципальной программы «Канализирование </w:t>
            </w:r>
            <w:r>
              <w:t>жилых домов на территории городского поселения «Город</w:t>
            </w:r>
            <w:r w:rsidRPr="009B7BDE">
              <w:t xml:space="preserve"> Советская Гавань</w:t>
            </w:r>
            <w:r>
              <w:t>»</w:t>
            </w:r>
            <w:r w:rsidRPr="009B7BDE">
              <w:t xml:space="preserve"> на 201</w:t>
            </w:r>
            <w:r>
              <w:t>6-2020</w:t>
            </w:r>
            <w:r w:rsidRPr="009B7BDE">
              <w:t xml:space="preserve"> годы»</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01</w:t>
            </w:r>
          </w:p>
        </w:tc>
        <w:tc>
          <w:tcPr>
            <w:tcW w:w="1470" w:type="dxa"/>
          </w:tcPr>
          <w:p w:rsidR="00693E95" w:rsidRPr="009B7BDE" w:rsidRDefault="00693E95" w:rsidP="00E02635">
            <w:pPr>
              <w:jc w:val="center"/>
              <w:rPr>
                <w:rFonts w:ascii="Times New Roman CYR" w:hAnsi="Times New Roman CYR" w:cs="Times New Roman CYR"/>
              </w:rPr>
            </w:pPr>
            <w:r>
              <w:t>1900000020</w:t>
            </w:r>
          </w:p>
        </w:tc>
        <w:tc>
          <w:tcPr>
            <w:tcW w:w="703" w:type="dxa"/>
          </w:tcPr>
          <w:p w:rsidR="00693E95" w:rsidRPr="009B7BDE"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Pr="009B7BDE" w:rsidRDefault="00693E95" w:rsidP="00E02635">
            <w:pPr>
              <w:jc w:val="right"/>
              <w:rPr>
                <w:rFonts w:ascii="Times New Roman CYR" w:hAnsi="Times New Roman CYR" w:cs="Times New Roman CYR"/>
              </w:rPr>
            </w:pPr>
            <w:r>
              <w:rPr>
                <w:rFonts w:ascii="Times New Roman CYR" w:hAnsi="Times New Roman CYR" w:cs="Times New Roman CYR"/>
              </w:rPr>
              <w:t>500,0</w:t>
            </w:r>
          </w:p>
        </w:tc>
      </w:tr>
      <w:tr w:rsidR="00693E95" w:rsidRPr="00871598" w:rsidTr="00E02635">
        <w:tc>
          <w:tcPr>
            <w:tcW w:w="4068" w:type="dxa"/>
          </w:tcPr>
          <w:p w:rsidR="00693E95" w:rsidRPr="00871598"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01</w:t>
            </w:r>
          </w:p>
        </w:tc>
        <w:tc>
          <w:tcPr>
            <w:tcW w:w="1470" w:type="dxa"/>
          </w:tcPr>
          <w:p w:rsidR="00693E95" w:rsidRPr="009B7BDE" w:rsidRDefault="00693E95" w:rsidP="00E02635">
            <w:pPr>
              <w:jc w:val="center"/>
              <w:rPr>
                <w:rFonts w:ascii="Times New Roman CYR" w:hAnsi="Times New Roman CYR" w:cs="Times New Roman CYR"/>
              </w:rPr>
            </w:pPr>
            <w:r>
              <w:t>1900000020</w:t>
            </w:r>
          </w:p>
        </w:tc>
        <w:tc>
          <w:tcPr>
            <w:tcW w:w="703" w:type="dxa"/>
          </w:tcPr>
          <w:p w:rsidR="00693E95" w:rsidRPr="009B7BDE" w:rsidRDefault="00693E95" w:rsidP="00E02635">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93E95" w:rsidRPr="009B7BDE" w:rsidRDefault="00693E95" w:rsidP="00E02635">
            <w:pPr>
              <w:jc w:val="right"/>
              <w:rPr>
                <w:rFonts w:ascii="Times New Roman CYR" w:hAnsi="Times New Roman CYR" w:cs="Times New Roman CYR"/>
              </w:rPr>
            </w:pPr>
            <w:r>
              <w:rPr>
                <w:rFonts w:ascii="Times New Roman CYR" w:hAnsi="Times New Roman CYR" w:cs="Times New Roman CYR"/>
              </w:rPr>
              <w:t>500,0</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01</w:t>
            </w:r>
          </w:p>
        </w:tc>
        <w:tc>
          <w:tcPr>
            <w:tcW w:w="1470" w:type="dxa"/>
          </w:tcPr>
          <w:p w:rsidR="00693E95" w:rsidRPr="009B7BDE" w:rsidRDefault="00693E95" w:rsidP="00E02635">
            <w:pPr>
              <w:jc w:val="center"/>
              <w:rPr>
                <w:rFonts w:ascii="Times New Roman CYR" w:hAnsi="Times New Roman CYR" w:cs="Times New Roman CYR"/>
              </w:rPr>
            </w:pPr>
            <w:r>
              <w:t>1900000020</w:t>
            </w:r>
          </w:p>
        </w:tc>
        <w:tc>
          <w:tcPr>
            <w:tcW w:w="703" w:type="dxa"/>
          </w:tcPr>
          <w:p w:rsidR="00693E95" w:rsidRPr="009B7BDE" w:rsidRDefault="00693E95" w:rsidP="00E02635">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93E95" w:rsidRPr="009B7BDE" w:rsidRDefault="00693E95" w:rsidP="00E02635">
            <w:pPr>
              <w:jc w:val="right"/>
              <w:rPr>
                <w:rFonts w:ascii="Times New Roman CYR" w:hAnsi="Times New Roman CYR" w:cs="Times New Roman CYR"/>
              </w:rPr>
            </w:pPr>
            <w:r>
              <w:rPr>
                <w:rFonts w:ascii="Times New Roman CYR" w:hAnsi="Times New Roman CYR" w:cs="Times New Roman CYR"/>
              </w:rPr>
              <w:t>500,0</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Коммунальное хозяйство</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Pr="00871598" w:rsidRDefault="00693E95" w:rsidP="00E02635">
            <w:pPr>
              <w:tabs>
                <w:tab w:val="center" w:pos="4677"/>
                <w:tab w:val="right" w:pos="9355"/>
              </w:tabs>
            </w:pPr>
            <w:r w:rsidRPr="00871598">
              <w:t>0000000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11 926,5</w:t>
            </w:r>
          </w:p>
        </w:tc>
      </w:tr>
      <w:tr w:rsidR="00693E95" w:rsidRPr="00871598" w:rsidTr="00E02635">
        <w:tc>
          <w:tcPr>
            <w:tcW w:w="4068" w:type="dxa"/>
          </w:tcPr>
          <w:p w:rsidR="00693E95" w:rsidRPr="00871598" w:rsidRDefault="00693E95" w:rsidP="00E02635">
            <w:pPr>
              <w:tabs>
                <w:tab w:val="center" w:pos="4677"/>
                <w:tab w:val="right" w:pos="9355"/>
              </w:tabs>
              <w:jc w:val="both"/>
            </w:pPr>
            <w:r>
              <w:t>Муниципальная программа «Энергосбережение и повышение энергетической эффективности в городе Советская Гавань Советско-Гаванского муниципального района Хабаровского края на 2012-2015 годы и на период до 2020 года»</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02</w:t>
            </w:r>
          </w:p>
        </w:tc>
        <w:tc>
          <w:tcPr>
            <w:tcW w:w="1470" w:type="dxa"/>
          </w:tcPr>
          <w:p w:rsidR="00693E95" w:rsidRPr="00871598" w:rsidRDefault="00693E95" w:rsidP="00E02635">
            <w:pPr>
              <w:tabs>
                <w:tab w:val="center" w:pos="4677"/>
                <w:tab w:val="right" w:pos="9355"/>
              </w:tabs>
            </w:pPr>
            <w:r>
              <w:t>1600000000</w:t>
            </w:r>
          </w:p>
        </w:tc>
        <w:tc>
          <w:tcPr>
            <w:tcW w:w="703" w:type="dxa"/>
          </w:tcPr>
          <w:p w:rsidR="00693E95" w:rsidRPr="00871598" w:rsidRDefault="00693E95" w:rsidP="00E02635">
            <w:pPr>
              <w:tabs>
                <w:tab w:val="center" w:pos="4677"/>
                <w:tab w:val="right" w:pos="9355"/>
              </w:tabs>
            </w:pPr>
            <w:r>
              <w:t>000</w:t>
            </w:r>
          </w:p>
        </w:tc>
        <w:tc>
          <w:tcPr>
            <w:tcW w:w="1209" w:type="dxa"/>
          </w:tcPr>
          <w:p w:rsidR="00693E95" w:rsidRDefault="00693E95" w:rsidP="00E02635">
            <w:pPr>
              <w:tabs>
                <w:tab w:val="center" w:pos="4677"/>
                <w:tab w:val="right" w:pos="9355"/>
              </w:tabs>
              <w:jc w:val="right"/>
            </w:pPr>
            <w:r>
              <w:t>2 819,9</w:t>
            </w:r>
          </w:p>
        </w:tc>
      </w:tr>
      <w:tr w:rsidR="00693E95" w:rsidRPr="00871598" w:rsidTr="00E02635">
        <w:tc>
          <w:tcPr>
            <w:tcW w:w="4068" w:type="dxa"/>
          </w:tcPr>
          <w:p w:rsidR="00693E95" w:rsidRPr="00871598" w:rsidRDefault="00693E95" w:rsidP="00E02635">
            <w:pPr>
              <w:tabs>
                <w:tab w:val="center" w:pos="4677"/>
                <w:tab w:val="right" w:pos="9355"/>
              </w:tabs>
              <w:jc w:val="both"/>
            </w:pPr>
            <w:r>
              <w:t>Мероприятия в рамках муниципальной программы «Энергосбережение и повышение энергетической эффективности в городе Советская Гавань Советско-Гаванского муниципального района Хабаровского края на 2012-2015 годы и на период до 2020 года»</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02</w:t>
            </w:r>
          </w:p>
        </w:tc>
        <w:tc>
          <w:tcPr>
            <w:tcW w:w="1470" w:type="dxa"/>
          </w:tcPr>
          <w:p w:rsidR="00693E95" w:rsidRPr="00871598" w:rsidRDefault="00693E95" w:rsidP="00E02635">
            <w:pPr>
              <w:tabs>
                <w:tab w:val="center" w:pos="4677"/>
                <w:tab w:val="right" w:pos="9355"/>
              </w:tabs>
            </w:pPr>
            <w:r>
              <w:t>1600001410</w:t>
            </w:r>
          </w:p>
        </w:tc>
        <w:tc>
          <w:tcPr>
            <w:tcW w:w="703" w:type="dxa"/>
          </w:tcPr>
          <w:p w:rsidR="00693E95" w:rsidRPr="00871598" w:rsidRDefault="00693E95" w:rsidP="00E02635">
            <w:pPr>
              <w:tabs>
                <w:tab w:val="center" w:pos="4677"/>
                <w:tab w:val="right" w:pos="9355"/>
              </w:tabs>
            </w:pPr>
            <w:r>
              <w:t>000</w:t>
            </w:r>
          </w:p>
        </w:tc>
        <w:tc>
          <w:tcPr>
            <w:tcW w:w="1209" w:type="dxa"/>
          </w:tcPr>
          <w:p w:rsidR="00693E95" w:rsidRDefault="00693E95" w:rsidP="00E02635">
            <w:pPr>
              <w:tabs>
                <w:tab w:val="center" w:pos="4677"/>
                <w:tab w:val="right" w:pos="9355"/>
              </w:tabs>
              <w:jc w:val="right"/>
            </w:pPr>
            <w:r>
              <w:t>2 819,9</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02</w:t>
            </w:r>
          </w:p>
        </w:tc>
        <w:tc>
          <w:tcPr>
            <w:tcW w:w="1470" w:type="dxa"/>
          </w:tcPr>
          <w:p w:rsidR="00693E95" w:rsidRPr="00871598" w:rsidRDefault="00693E95" w:rsidP="00E02635">
            <w:pPr>
              <w:tabs>
                <w:tab w:val="center" w:pos="4677"/>
                <w:tab w:val="right" w:pos="9355"/>
              </w:tabs>
            </w:pPr>
            <w:r>
              <w:t>1600001410</w:t>
            </w:r>
          </w:p>
        </w:tc>
        <w:tc>
          <w:tcPr>
            <w:tcW w:w="703" w:type="dxa"/>
          </w:tcPr>
          <w:p w:rsidR="00693E95" w:rsidRPr="00871598" w:rsidRDefault="00693E95" w:rsidP="00E02635">
            <w:pPr>
              <w:tabs>
                <w:tab w:val="center" w:pos="4677"/>
                <w:tab w:val="right" w:pos="9355"/>
              </w:tabs>
            </w:pPr>
            <w:r>
              <w:t>200</w:t>
            </w:r>
          </w:p>
        </w:tc>
        <w:tc>
          <w:tcPr>
            <w:tcW w:w="1209" w:type="dxa"/>
          </w:tcPr>
          <w:p w:rsidR="00693E95" w:rsidRDefault="00693E95" w:rsidP="00E02635">
            <w:pPr>
              <w:tabs>
                <w:tab w:val="center" w:pos="4677"/>
                <w:tab w:val="right" w:pos="9355"/>
              </w:tabs>
              <w:jc w:val="right"/>
            </w:pPr>
            <w:r>
              <w:t>2 819,9</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02</w:t>
            </w:r>
          </w:p>
        </w:tc>
        <w:tc>
          <w:tcPr>
            <w:tcW w:w="1470" w:type="dxa"/>
          </w:tcPr>
          <w:p w:rsidR="00693E95" w:rsidRPr="00871598" w:rsidRDefault="00693E95" w:rsidP="00E02635">
            <w:pPr>
              <w:tabs>
                <w:tab w:val="center" w:pos="4677"/>
                <w:tab w:val="right" w:pos="9355"/>
              </w:tabs>
            </w:pPr>
            <w:r>
              <w:t>1600001410</w:t>
            </w:r>
          </w:p>
        </w:tc>
        <w:tc>
          <w:tcPr>
            <w:tcW w:w="703" w:type="dxa"/>
          </w:tcPr>
          <w:p w:rsidR="00693E95" w:rsidRPr="00871598" w:rsidRDefault="00693E95" w:rsidP="00E02635">
            <w:pPr>
              <w:tabs>
                <w:tab w:val="center" w:pos="4677"/>
                <w:tab w:val="right" w:pos="9355"/>
              </w:tabs>
            </w:pPr>
            <w:r>
              <w:t>240</w:t>
            </w:r>
          </w:p>
        </w:tc>
        <w:tc>
          <w:tcPr>
            <w:tcW w:w="1209" w:type="dxa"/>
          </w:tcPr>
          <w:p w:rsidR="00693E95" w:rsidRDefault="00693E95" w:rsidP="00E02635">
            <w:pPr>
              <w:tabs>
                <w:tab w:val="center" w:pos="4677"/>
                <w:tab w:val="right" w:pos="9355"/>
              </w:tabs>
              <w:jc w:val="right"/>
            </w:pPr>
            <w:r>
              <w:t>2 819,9</w:t>
            </w:r>
          </w:p>
        </w:tc>
      </w:tr>
      <w:tr w:rsidR="00693E95" w:rsidRPr="00871598" w:rsidTr="00E02635">
        <w:tc>
          <w:tcPr>
            <w:tcW w:w="4068" w:type="dxa"/>
          </w:tcPr>
          <w:p w:rsidR="00693E95" w:rsidRPr="00871598" w:rsidRDefault="00693E95" w:rsidP="00E02635">
            <w:pPr>
              <w:tabs>
                <w:tab w:val="center" w:pos="4677"/>
                <w:tab w:val="right" w:pos="9355"/>
              </w:tabs>
              <w:jc w:val="both"/>
            </w:pPr>
            <w:r>
              <w:t>Муниципальная программа «Р</w:t>
            </w:r>
            <w:r w:rsidRPr="00871598">
              <w:t>еконструкция уличного освещения города Советская Гавань</w:t>
            </w:r>
            <w:r>
              <w:t xml:space="preserve"> на 2019-2021 годы»</w:t>
            </w:r>
            <w:r w:rsidRPr="00871598">
              <w:t xml:space="preserve"> </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Pr="00871598" w:rsidRDefault="00693E95" w:rsidP="00E02635">
            <w:pPr>
              <w:tabs>
                <w:tab w:val="center" w:pos="4677"/>
                <w:tab w:val="right" w:pos="9355"/>
              </w:tabs>
            </w:pPr>
            <w:r>
              <w:t>2300000000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5 584,9</w:t>
            </w:r>
          </w:p>
        </w:tc>
      </w:tr>
      <w:tr w:rsidR="00693E95" w:rsidRPr="00871598" w:rsidTr="00E02635">
        <w:tc>
          <w:tcPr>
            <w:tcW w:w="4068" w:type="dxa"/>
          </w:tcPr>
          <w:p w:rsidR="00693E95" w:rsidRDefault="00693E95" w:rsidP="00E02635">
            <w:pPr>
              <w:tabs>
                <w:tab w:val="center" w:pos="4677"/>
                <w:tab w:val="right" w:pos="9355"/>
              </w:tabs>
              <w:jc w:val="both"/>
            </w:pPr>
            <w:r>
              <w:t>Мероприятия в рамках муниципальной программы «Р</w:t>
            </w:r>
            <w:r w:rsidRPr="00871598">
              <w:t>еконструкция уличного освещения города Советская Гавань</w:t>
            </w:r>
            <w:r>
              <w:t xml:space="preserve"> на 2019-2021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Pr="00871598" w:rsidRDefault="00693E95" w:rsidP="00E02635">
            <w:pPr>
              <w:tabs>
                <w:tab w:val="center" w:pos="4677"/>
                <w:tab w:val="right" w:pos="9355"/>
              </w:tabs>
            </w:pPr>
            <w:r>
              <w:t>23</w:t>
            </w:r>
            <w:r w:rsidRPr="00871598">
              <w:t>1</w:t>
            </w:r>
            <w:r>
              <w:t>00</w:t>
            </w:r>
            <w:r w:rsidRPr="00871598">
              <w:t>0051</w:t>
            </w:r>
            <w:r>
              <w:t>0</w:t>
            </w:r>
          </w:p>
        </w:tc>
        <w:tc>
          <w:tcPr>
            <w:tcW w:w="703" w:type="dxa"/>
          </w:tcPr>
          <w:p w:rsidR="00693E95" w:rsidRPr="00871598" w:rsidRDefault="00693E95" w:rsidP="00E02635">
            <w:pPr>
              <w:tabs>
                <w:tab w:val="center" w:pos="4677"/>
                <w:tab w:val="right" w:pos="9355"/>
              </w:tabs>
            </w:pPr>
            <w:r>
              <w:t>000</w:t>
            </w:r>
          </w:p>
        </w:tc>
        <w:tc>
          <w:tcPr>
            <w:tcW w:w="1209" w:type="dxa"/>
          </w:tcPr>
          <w:p w:rsidR="00693E95" w:rsidRPr="00871598" w:rsidRDefault="00693E95" w:rsidP="00E02635">
            <w:pPr>
              <w:tabs>
                <w:tab w:val="center" w:pos="4677"/>
                <w:tab w:val="right" w:pos="9355"/>
              </w:tabs>
              <w:jc w:val="right"/>
            </w:pPr>
            <w:r>
              <w:t>5 584,9</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Pr="00871598" w:rsidRDefault="00693E95" w:rsidP="00E02635">
            <w:pPr>
              <w:tabs>
                <w:tab w:val="center" w:pos="4677"/>
                <w:tab w:val="right" w:pos="9355"/>
              </w:tabs>
            </w:pPr>
            <w:r>
              <w:t>23</w:t>
            </w:r>
            <w:r w:rsidRPr="00871598">
              <w:t>1</w:t>
            </w:r>
            <w:r>
              <w:t>00</w:t>
            </w:r>
            <w:r w:rsidRPr="00871598">
              <w:t>0051</w:t>
            </w:r>
            <w:r>
              <w:t>0</w:t>
            </w:r>
          </w:p>
        </w:tc>
        <w:tc>
          <w:tcPr>
            <w:tcW w:w="703" w:type="dxa"/>
          </w:tcPr>
          <w:p w:rsidR="00693E95" w:rsidRPr="00871598" w:rsidRDefault="00693E95" w:rsidP="00E02635">
            <w:pPr>
              <w:tabs>
                <w:tab w:val="center" w:pos="4677"/>
                <w:tab w:val="right" w:pos="9355"/>
              </w:tabs>
            </w:pPr>
            <w:r>
              <w:t>200</w:t>
            </w:r>
          </w:p>
        </w:tc>
        <w:tc>
          <w:tcPr>
            <w:tcW w:w="1209" w:type="dxa"/>
          </w:tcPr>
          <w:p w:rsidR="00693E95" w:rsidRPr="00871598" w:rsidRDefault="00693E95" w:rsidP="00E02635">
            <w:pPr>
              <w:tabs>
                <w:tab w:val="center" w:pos="4677"/>
                <w:tab w:val="right" w:pos="9355"/>
              </w:tabs>
              <w:jc w:val="right"/>
            </w:pPr>
            <w:r>
              <w:t>5 584,9</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Pr="00871598" w:rsidRDefault="00693E95" w:rsidP="00E02635">
            <w:pPr>
              <w:tabs>
                <w:tab w:val="center" w:pos="4677"/>
                <w:tab w:val="right" w:pos="9355"/>
              </w:tabs>
            </w:pPr>
            <w:r>
              <w:t>23</w:t>
            </w:r>
            <w:r w:rsidRPr="00871598">
              <w:t>1</w:t>
            </w:r>
            <w:r>
              <w:t>00</w:t>
            </w:r>
            <w:r w:rsidRPr="00871598">
              <w:t>0051</w:t>
            </w:r>
            <w:r>
              <w:t>0</w:t>
            </w:r>
          </w:p>
        </w:tc>
        <w:tc>
          <w:tcPr>
            <w:tcW w:w="703" w:type="dxa"/>
          </w:tcPr>
          <w:p w:rsidR="00693E95" w:rsidRPr="00871598" w:rsidRDefault="00693E95" w:rsidP="00E02635">
            <w:pPr>
              <w:tabs>
                <w:tab w:val="center" w:pos="4677"/>
                <w:tab w:val="right" w:pos="9355"/>
              </w:tabs>
            </w:pPr>
            <w:r>
              <w:t>240</w:t>
            </w:r>
          </w:p>
        </w:tc>
        <w:tc>
          <w:tcPr>
            <w:tcW w:w="1209" w:type="dxa"/>
          </w:tcPr>
          <w:p w:rsidR="00693E95" w:rsidRPr="00871598" w:rsidRDefault="00693E95" w:rsidP="00E02635">
            <w:pPr>
              <w:tabs>
                <w:tab w:val="center" w:pos="4677"/>
                <w:tab w:val="right" w:pos="9355"/>
              </w:tabs>
              <w:jc w:val="right"/>
            </w:pPr>
            <w:r>
              <w:t>5 584,9</w:t>
            </w:r>
          </w:p>
        </w:tc>
      </w:tr>
      <w:tr w:rsidR="00693E95" w:rsidRPr="00871598" w:rsidTr="00E02635">
        <w:tc>
          <w:tcPr>
            <w:tcW w:w="4068" w:type="dxa"/>
          </w:tcPr>
          <w:p w:rsidR="00693E95" w:rsidRPr="00871598" w:rsidRDefault="00693E95" w:rsidP="00E02635">
            <w:pPr>
              <w:tabs>
                <w:tab w:val="center" w:pos="4677"/>
                <w:tab w:val="right" w:pos="9355"/>
              </w:tabs>
              <w:jc w:val="both"/>
            </w:pPr>
            <w:r>
              <w:t>Муниципальная программа «</w:t>
            </w:r>
            <w:r w:rsidRPr="00871598">
              <w:t xml:space="preserve">Ремонт и реконструкция электрических сетей городского поселения «Город Советская Гавань» </w:t>
            </w:r>
            <w:r>
              <w:t xml:space="preserve"> на 2019-2021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Pr="00871598" w:rsidRDefault="00693E95" w:rsidP="00E02635">
            <w:pPr>
              <w:tabs>
                <w:tab w:val="center" w:pos="4677"/>
                <w:tab w:val="right" w:pos="9355"/>
              </w:tabs>
            </w:pPr>
            <w:r>
              <w:t>240000</w:t>
            </w:r>
            <w:r w:rsidRPr="00871598">
              <w:t>00</w:t>
            </w:r>
            <w:r>
              <w:t>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1 734,7</w:t>
            </w:r>
          </w:p>
        </w:tc>
      </w:tr>
      <w:tr w:rsidR="00693E95" w:rsidRPr="00871598" w:rsidTr="00E02635">
        <w:tc>
          <w:tcPr>
            <w:tcW w:w="4068" w:type="dxa"/>
          </w:tcPr>
          <w:p w:rsidR="00693E95" w:rsidRDefault="00693E95" w:rsidP="00E02635">
            <w:pPr>
              <w:tabs>
                <w:tab w:val="center" w:pos="4677"/>
                <w:tab w:val="right" w:pos="9355"/>
              </w:tabs>
              <w:jc w:val="both"/>
            </w:pPr>
            <w:r>
              <w:t>Мероприятия в рамках муниципальной программы «</w:t>
            </w:r>
            <w:r w:rsidRPr="00871598">
              <w:t>Ремонт и реконструкция электрических сетей городского поселения «Город Советская Гавань»</w:t>
            </w:r>
            <w:r>
              <w:t xml:space="preserve"> на 2019-2021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Pr="00871598" w:rsidRDefault="00693E95" w:rsidP="00E02635">
            <w:pPr>
              <w:tabs>
                <w:tab w:val="center" w:pos="4677"/>
                <w:tab w:val="right" w:pos="9355"/>
              </w:tabs>
            </w:pPr>
            <w:r>
              <w:t>24100</w:t>
            </w:r>
            <w:r w:rsidRPr="00871598">
              <w:t>0061</w:t>
            </w:r>
            <w:r>
              <w:t>0</w:t>
            </w:r>
          </w:p>
        </w:tc>
        <w:tc>
          <w:tcPr>
            <w:tcW w:w="703" w:type="dxa"/>
          </w:tcPr>
          <w:p w:rsidR="00693E95" w:rsidRPr="00871598" w:rsidRDefault="00693E95" w:rsidP="00E02635">
            <w:pPr>
              <w:tabs>
                <w:tab w:val="center" w:pos="4677"/>
                <w:tab w:val="right" w:pos="9355"/>
              </w:tabs>
            </w:pPr>
            <w:r>
              <w:t>000</w:t>
            </w:r>
          </w:p>
        </w:tc>
        <w:tc>
          <w:tcPr>
            <w:tcW w:w="1209" w:type="dxa"/>
          </w:tcPr>
          <w:p w:rsidR="00693E95" w:rsidRPr="00871598" w:rsidRDefault="00693E95" w:rsidP="00E02635">
            <w:pPr>
              <w:tabs>
                <w:tab w:val="center" w:pos="4677"/>
                <w:tab w:val="right" w:pos="9355"/>
              </w:tabs>
              <w:jc w:val="right"/>
            </w:pPr>
            <w:r>
              <w:t>1 734,7</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Pr="00871598" w:rsidRDefault="00693E95" w:rsidP="00E02635">
            <w:pPr>
              <w:tabs>
                <w:tab w:val="center" w:pos="4677"/>
                <w:tab w:val="right" w:pos="9355"/>
              </w:tabs>
            </w:pPr>
            <w:r>
              <w:t>24100</w:t>
            </w:r>
            <w:r w:rsidRPr="00871598">
              <w:t>0061</w:t>
            </w:r>
            <w:r>
              <w:t>0</w:t>
            </w:r>
          </w:p>
        </w:tc>
        <w:tc>
          <w:tcPr>
            <w:tcW w:w="703" w:type="dxa"/>
          </w:tcPr>
          <w:p w:rsidR="00693E95" w:rsidRPr="00871598" w:rsidRDefault="00693E95" w:rsidP="00E02635">
            <w:pPr>
              <w:tabs>
                <w:tab w:val="center" w:pos="4677"/>
                <w:tab w:val="right" w:pos="9355"/>
              </w:tabs>
            </w:pPr>
            <w:r w:rsidRPr="00871598">
              <w:t>2</w:t>
            </w:r>
            <w:r>
              <w:t>00</w:t>
            </w:r>
          </w:p>
        </w:tc>
        <w:tc>
          <w:tcPr>
            <w:tcW w:w="1209" w:type="dxa"/>
          </w:tcPr>
          <w:p w:rsidR="00693E95" w:rsidRPr="00871598" w:rsidRDefault="00693E95" w:rsidP="00E02635">
            <w:pPr>
              <w:tabs>
                <w:tab w:val="center" w:pos="4677"/>
                <w:tab w:val="right" w:pos="9355"/>
              </w:tabs>
              <w:jc w:val="right"/>
            </w:pPr>
            <w:r>
              <w:t>1 734,7</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Pr="00871598" w:rsidRDefault="00693E95" w:rsidP="00E02635">
            <w:pPr>
              <w:tabs>
                <w:tab w:val="center" w:pos="4677"/>
                <w:tab w:val="right" w:pos="9355"/>
              </w:tabs>
            </w:pPr>
            <w:r>
              <w:t>24100</w:t>
            </w:r>
            <w:r w:rsidRPr="00871598">
              <w:t>0061</w:t>
            </w:r>
            <w:r>
              <w:t>0</w:t>
            </w:r>
          </w:p>
        </w:tc>
        <w:tc>
          <w:tcPr>
            <w:tcW w:w="703" w:type="dxa"/>
          </w:tcPr>
          <w:p w:rsidR="00693E95" w:rsidRPr="00871598" w:rsidRDefault="00693E95" w:rsidP="00E02635">
            <w:pPr>
              <w:tabs>
                <w:tab w:val="center" w:pos="4677"/>
                <w:tab w:val="right" w:pos="9355"/>
              </w:tabs>
            </w:pPr>
            <w:r w:rsidRPr="00871598">
              <w:t>2</w:t>
            </w:r>
            <w:r>
              <w:t>40</w:t>
            </w:r>
          </w:p>
        </w:tc>
        <w:tc>
          <w:tcPr>
            <w:tcW w:w="1209" w:type="dxa"/>
          </w:tcPr>
          <w:p w:rsidR="00693E95" w:rsidRPr="00871598" w:rsidRDefault="00693E95" w:rsidP="00E02635">
            <w:pPr>
              <w:tabs>
                <w:tab w:val="center" w:pos="4677"/>
                <w:tab w:val="right" w:pos="9355"/>
              </w:tabs>
              <w:jc w:val="right"/>
            </w:pPr>
            <w:r>
              <w:t>1 734,7</w:t>
            </w:r>
          </w:p>
        </w:tc>
      </w:tr>
      <w:tr w:rsidR="00693E95" w:rsidRPr="00871598" w:rsidTr="00E02635">
        <w:tc>
          <w:tcPr>
            <w:tcW w:w="4068" w:type="dxa"/>
          </w:tcPr>
          <w:p w:rsidR="00693E95" w:rsidRDefault="00693E95" w:rsidP="00E02635">
            <w:pPr>
              <w:tabs>
                <w:tab w:val="center" w:pos="4677"/>
                <w:tab w:val="right" w:pos="9355"/>
              </w:tabs>
              <w:jc w:val="both"/>
            </w:pPr>
            <w:r>
              <w:t>Муниципальная программа «Комплексное развитие системы утилизации (захоронения) твердых коммунальных отходов (ТКО) на территории городского поселения «Город Советская Гавань на 2017-2020 годы»</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02</w:t>
            </w:r>
          </w:p>
        </w:tc>
        <w:tc>
          <w:tcPr>
            <w:tcW w:w="1470" w:type="dxa"/>
          </w:tcPr>
          <w:p w:rsidR="00693E95" w:rsidRDefault="00693E95" w:rsidP="00E02635">
            <w:pPr>
              <w:tabs>
                <w:tab w:val="center" w:pos="4677"/>
                <w:tab w:val="right" w:pos="9355"/>
              </w:tabs>
            </w:pPr>
            <w:r>
              <w:t>2900000000</w:t>
            </w:r>
          </w:p>
        </w:tc>
        <w:tc>
          <w:tcPr>
            <w:tcW w:w="703" w:type="dxa"/>
          </w:tcPr>
          <w:p w:rsidR="00693E95" w:rsidRPr="00871598" w:rsidRDefault="00693E95" w:rsidP="00E02635">
            <w:pPr>
              <w:tabs>
                <w:tab w:val="center" w:pos="4677"/>
                <w:tab w:val="right" w:pos="9355"/>
              </w:tabs>
              <w:jc w:val="center"/>
            </w:pPr>
            <w:r>
              <w:t>000</w:t>
            </w:r>
          </w:p>
        </w:tc>
        <w:tc>
          <w:tcPr>
            <w:tcW w:w="1209" w:type="dxa"/>
          </w:tcPr>
          <w:p w:rsidR="00693E95" w:rsidRDefault="00693E95" w:rsidP="00E02635">
            <w:pPr>
              <w:tabs>
                <w:tab w:val="center" w:pos="4677"/>
                <w:tab w:val="right" w:pos="9355"/>
              </w:tabs>
              <w:jc w:val="right"/>
            </w:pPr>
            <w:r>
              <w:t>1 400,0</w:t>
            </w:r>
          </w:p>
        </w:tc>
      </w:tr>
      <w:tr w:rsidR="00693E95" w:rsidRPr="00871598" w:rsidTr="00E02635">
        <w:tc>
          <w:tcPr>
            <w:tcW w:w="4068" w:type="dxa"/>
          </w:tcPr>
          <w:p w:rsidR="00693E95" w:rsidRDefault="00693E95" w:rsidP="00E02635">
            <w:pPr>
              <w:tabs>
                <w:tab w:val="center" w:pos="4677"/>
                <w:tab w:val="right" w:pos="9355"/>
              </w:tabs>
              <w:jc w:val="both"/>
            </w:pPr>
            <w:r>
              <w:t>Мероприятия по организации сбора и вывоза бытовых отходов и мусора</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02</w:t>
            </w:r>
          </w:p>
        </w:tc>
        <w:tc>
          <w:tcPr>
            <w:tcW w:w="1470" w:type="dxa"/>
          </w:tcPr>
          <w:p w:rsidR="00693E95" w:rsidRDefault="00693E95" w:rsidP="00E02635">
            <w:pPr>
              <w:tabs>
                <w:tab w:val="center" w:pos="4677"/>
                <w:tab w:val="right" w:pos="9355"/>
              </w:tabs>
            </w:pPr>
            <w:r>
              <w:t>2910000210</w:t>
            </w:r>
          </w:p>
        </w:tc>
        <w:tc>
          <w:tcPr>
            <w:tcW w:w="703" w:type="dxa"/>
          </w:tcPr>
          <w:p w:rsidR="00693E95" w:rsidRPr="00871598" w:rsidRDefault="00693E95" w:rsidP="00E02635">
            <w:pPr>
              <w:tabs>
                <w:tab w:val="center" w:pos="4677"/>
                <w:tab w:val="right" w:pos="9355"/>
              </w:tabs>
              <w:jc w:val="center"/>
            </w:pPr>
            <w:r>
              <w:t>000</w:t>
            </w:r>
          </w:p>
        </w:tc>
        <w:tc>
          <w:tcPr>
            <w:tcW w:w="1209" w:type="dxa"/>
          </w:tcPr>
          <w:p w:rsidR="00693E95" w:rsidRDefault="00693E95" w:rsidP="00E02635">
            <w:pPr>
              <w:tabs>
                <w:tab w:val="center" w:pos="4677"/>
                <w:tab w:val="right" w:pos="9355"/>
              </w:tabs>
              <w:jc w:val="right"/>
            </w:pPr>
            <w:r>
              <w:t>1 400,0</w:t>
            </w:r>
          </w:p>
        </w:tc>
      </w:tr>
      <w:tr w:rsidR="00693E95" w:rsidRPr="00871598" w:rsidTr="00E02635">
        <w:tc>
          <w:tcPr>
            <w:tcW w:w="4068" w:type="dxa"/>
            <w:vAlign w:val="center"/>
          </w:tcPr>
          <w:p w:rsidR="00693E95" w:rsidRPr="00871598" w:rsidRDefault="00693E95" w:rsidP="00E02635">
            <w:pPr>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2910000210</w:t>
            </w:r>
          </w:p>
        </w:tc>
        <w:tc>
          <w:tcPr>
            <w:tcW w:w="703" w:type="dxa"/>
          </w:tcPr>
          <w:p w:rsidR="00693E95" w:rsidRPr="00871598" w:rsidRDefault="00693E95" w:rsidP="00E02635">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93E95" w:rsidRDefault="00693E95" w:rsidP="00E02635">
            <w:pPr>
              <w:tabs>
                <w:tab w:val="center" w:pos="4677"/>
                <w:tab w:val="right" w:pos="9355"/>
              </w:tabs>
              <w:jc w:val="right"/>
            </w:pPr>
            <w:r>
              <w:t>1 400,0</w:t>
            </w:r>
          </w:p>
        </w:tc>
      </w:tr>
      <w:tr w:rsidR="00693E95" w:rsidRPr="00871598" w:rsidTr="00E02635">
        <w:tc>
          <w:tcPr>
            <w:tcW w:w="4068" w:type="dxa"/>
            <w:vAlign w:val="center"/>
          </w:tcPr>
          <w:p w:rsidR="00693E95" w:rsidRPr="00871598" w:rsidRDefault="00693E95" w:rsidP="00E02635">
            <w:pPr>
              <w:jc w:val="both"/>
            </w:pPr>
            <w:r w:rsidRPr="00871598">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2910000210</w:t>
            </w:r>
          </w:p>
        </w:tc>
        <w:tc>
          <w:tcPr>
            <w:tcW w:w="703" w:type="dxa"/>
          </w:tcPr>
          <w:p w:rsidR="00693E95" w:rsidRPr="00871598" w:rsidRDefault="00693E95" w:rsidP="00E02635">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93E95" w:rsidRDefault="00693E95" w:rsidP="00E02635">
            <w:pPr>
              <w:tabs>
                <w:tab w:val="center" w:pos="4677"/>
                <w:tab w:val="right" w:pos="9355"/>
              </w:tabs>
              <w:jc w:val="right"/>
            </w:pPr>
            <w:r>
              <w:t>1 400,0</w:t>
            </w:r>
          </w:p>
        </w:tc>
      </w:tr>
      <w:tr w:rsidR="00693E95" w:rsidRPr="00871598" w:rsidTr="00E02635">
        <w:tc>
          <w:tcPr>
            <w:tcW w:w="4068" w:type="dxa"/>
            <w:vAlign w:val="center"/>
          </w:tcPr>
          <w:p w:rsidR="00693E95" w:rsidRPr="00AF2767" w:rsidRDefault="00693E95" w:rsidP="00E02635">
            <w:pPr>
              <w:jc w:val="both"/>
            </w:pPr>
            <w:r w:rsidRPr="00AF2767">
              <w:t>Программа комплексного развития систем коммунальной инфраструктуры городского поселения «</w:t>
            </w:r>
            <w:r>
              <w:t>Город С</w:t>
            </w:r>
            <w:r w:rsidRPr="00AF2767">
              <w:t>оветская Гавань» на 2016-2021 годы</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02</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3600000000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Default="00693E95" w:rsidP="003742BA">
            <w:pPr>
              <w:tabs>
                <w:tab w:val="center" w:pos="4677"/>
                <w:tab w:val="right" w:pos="9355"/>
              </w:tabs>
              <w:jc w:val="right"/>
            </w:pPr>
            <w:r>
              <w:t>260,0</w:t>
            </w:r>
          </w:p>
        </w:tc>
      </w:tr>
      <w:tr w:rsidR="00693E95" w:rsidRPr="00871598" w:rsidTr="00E02635">
        <w:tc>
          <w:tcPr>
            <w:tcW w:w="4068" w:type="dxa"/>
            <w:vAlign w:val="center"/>
          </w:tcPr>
          <w:p w:rsidR="00693E95" w:rsidRPr="00871598" w:rsidRDefault="00693E95" w:rsidP="00E02635">
            <w:pPr>
              <w:jc w:val="both"/>
            </w:pPr>
            <w:r>
              <w:t>Мероприятия в рамках программы</w:t>
            </w:r>
            <w:r w:rsidRPr="00AF2767">
              <w:t xml:space="preserve"> комплексного развития систем коммунальной инфраструктуры городского поселения «</w:t>
            </w:r>
            <w:r>
              <w:t>Город С</w:t>
            </w:r>
            <w:r w:rsidRPr="00AF2767">
              <w:t>оветская Гавань» на 2016-2021 годы</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02</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3610000000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Default="00693E95" w:rsidP="00E02635">
            <w:pPr>
              <w:tabs>
                <w:tab w:val="center" w:pos="4677"/>
                <w:tab w:val="right" w:pos="9355"/>
              </w:tabs>
              <w:jc w:val="right"/>
            </w:pPr>
            <w:r>
              <w:t>260,0</w:t>
            </w:r>
          </w:p>
        </w:tc>
      </w:tr>
      <w:tr w:rsidR="00693E95" w:rsidRPr="00871598" w:rsidTr="00E02635">
        <w:tc>
          <w:tcPr>
            <w:tcW w:w="4068" w:type="dxa"/>
            <w:vAlign w:val="center"/>
          </w:tcPr>
          <w:p w:rsidR="00693E95" w:rsidRPr="00871598" w:rsidRDefault="00693E95" w:rsidP="00E02635">
            <w:pPr>
              <w:jc w:val="both"/>
            </w:pPr>
            <w:r>
              <w:t>Мероприятия по системе водоснабжения в рамках программы</w:t>
            </w:r>
            <w:r w:rsidRPr="00AF2767">
              <w:t xml:space="preserve"> комплексного развития систем коммунальной инфраструктуры городского поселения «</w:t>
            </w:r>
            <w:r>
              <w:t>Город С</w:t>
            </w:r>
            <w:r w:rsidRPr="00AF2767">
              <w:t>оветская Гавань» на 2016-2021 годы</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02</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3610001430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Default="00693E95" w:rsidP="00E02635">
            <w:pPr>
              <w:tabs>
                <w:tab w:val="center" w:pos="4677"/>
                <w:tab w:val="right" w:pos="9355"/>
              </w:tabs>
              <w:jc w:val="right"/>
            </w:pPr>
            <w:r>
              <w:t>260,0</w:t>
            </w:r>
          </w:p>
        </w:tc>
      </w:tr>
      <w:tr w:rsidR="00693E95" w:rsidRPr="00871598" w:rsidTr="00E02635">
        <w:tc>
          <w:tcPr>
            <w:tcW w:w="4068" w:type="dxa"/>
            <w:vAlign w:val="center"/>
          </w:tcPr>
          <w:p w:rsidR="00693E95" w:rsidRPr="00871598" w:rsidRDefault="00693E95" w:rsidP="00E02635">
            <w:pPr>
              <w:jc w:val="both"/>
            </w:pPr>
            <w:r>
              <w:t>Закупка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02</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3610001430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93E95" w:rsidRDefault="00693E95" w:rsidP="00E02635">
            <w:pPr>
              <w:tabs>
                <w:tab w:val="center" w:pos="4677"/>
                <w:tab w:val="right" w:pos="9355"/>
              </w:tabs>
              <w:jc w:val="right"/>
            </w:pPr>
            <w:r>
              <w:t>260,0</w:t>
            </w:r>
          </w:p>
        </w:tc>
      </w:tr>
      <w:tr w:rsidR="00693E95" w:rsidRPr="00871598" w:rsidTr="00E02635">
        <w:tc>
          <w:tcPr>
            <w:tcW w:w="4068" w:type="dxa"/>
            <w:vAlign w:val="center"/>
          </w:tcPr>
          <w:p w:rsidR="00693E95" w:rsidRPr="00871598" w:rsidRDefault="00693E95" w:rsidP="00E02635">
            <w:pPr>
              <w:jc w:val="both"/>
            </w:pPr>
            <w:r w:rsidRPr="00871598">
              <w:t>Иные закупки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02</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3610001430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93E95" w:rsidRDefault="00693E95" w:rsidP="00E02635">
            <w:pPr>
              <w:tabs>
                <w:tab w:val="center" w:pos="4677"/>
                <w:tab w:val="right" w:pos="9355"/>
              </w:tabs>
              <w:jc w:val="right"/>
            </w:pPr>
            <w:r>
              <w:t>260,0</w:t>
            </w:r>
          </w:p>
        </w:tc>
      </w:tr>
      <w:tr w:rsidR="00693E95" w:rsidRPr="00871598" w:rsidTr="00E02635">
        <w:tc>
          <w:tcPr>
            <w:tcW w:w="4068" w:type="dxa"/>
            <w:vAlign w:val="center"/>
          </w:tcPr>
          <w:p w:rsidR="00693E95" w:rsidRPr="00CB45B5" w:rsidRDefault="00693E95" w:rsidP="00E02635">
            <w:pPr>
              <w:jc w:val="both"/>
              <w:rPr>
                <w:bCs/>
              </w:rPr>
            </w:pPr>
            <w:r w:rsidRPr="00CB45B5">
              <w:rPr>
                <w:bCs/>
              </w:rPr>
              <w:t>Непрограммные расходы органов местного самоуправления</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Default="00693E95" w:rsidP="00E02635">
            <w:pPr>
              <w:tabs>
                <w:tab w:val="center" w:pos="4677"/>
                <w:tab w:val="right" w:pos="9355"/>
              </w:tabs>
            </w:pPr>
            <w:r>
              <w:t>9900000000</w:t>
            </w:r>
          </w:p>
        </w:tc>
        <w:tc>
          <w:tcPr>
            <w:tcW w:w="703" w:type="dxa"/>
          </w:tcPr>
          <w:p w:rsidR="00693E95" w:rsidRPr="00871598" w:rsidRDefault="00693E95" w:rsidP="00E02635">
            <w:pPr>
              <w:tabs>
                <w:tab w:val="center" w:pos="4677"/>
                <w:tab w:val="right" w:pos="9355"/>
              </w:tabs>
              <w:jc w:val="center"/>
            </w:pPr>
            <w:r>
              <w:t>000</w:t>
            </w:r>
          </w:p>
        </w:tc>
        <w:tc>
          <w:tcPr>
            <w:tcW w:w="1209" w:type="dxa"/>
          </w:tcPr>
          <w:p w:rsidR="00693E95" w:rsidRDefault="00693E95" w:rsidP="00E02635">
            <w:pPr>
              <w:tabs>
                <w:tab w:val="center" w:pos="4677"/>
                <w:tab w:val="right" w:pos="9355"/>
              </w:tabs>
              <w:jc w:val="right"/>
            </w:pPr>
            <w:r>
              <w:t>127,0</w:t>
            </w:r>
          </w:p>
        </w:tc>
      </w:tr>
      <w:tr w:rsidR="00693E95" w:rsidRPr="00871598" w:rsidTr="00E02635">
        <w:tc>
          <w:tcPr>
            <w:tcW w:w="4068" w:type="dxa"/>
            <w:vAlign w:val="center"/>
          </w:tcPr>
          <w:p w:rsidR="00693E95" w:rsidRPr="00CB45B5" w:rsidRDefault="00693E95" w:rsidP="00E02635">
            <w:pPr>
              <w:jc w:val="both"/>
            </w:pPr>
            <w:r w:rsidRPr="00CB45B5">
              <w:t>Прочие непрограммные расходы в рамках</w:t>
            </w:r>
            <w:r w:rsidRPr="00CB45B5">
              <w:rPr>
                <w:bCs/>
              </w:rPr>
              <w:t xml:space="preserve"> непрограммных расходов органов местного самоуправления</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Default="00693E95" w:rsidP="00E02635">
            <w:pPr>
              <w:tabs>
                <w:tab w:val="center" w:pos="4677"/>
                <w:tab w:val="right" w:pos="9355"/>
              </w:tabs>
            </w:pPr>
            <w:r>
              <w:t>9990000000</w:t>
            </w:r>
          </w:p>
        </w:tc>
        <w:tc>
          <w:tcPr>
            <w:tcW w:w="703" w:type="dxa"/>
          </w:tcPr>
          <w:p w:rsidR="00693E95" w:rsidRPr="00871598" w:rsidRDefault="00693E95" w:rsidP="00E02635">
            <w:pPr>
              <w:tabs>
                <w:tab w:val="center" w:pos="4677"/>
                <w:tab w:val="right" w:pos="9355"/>
              </w:tabs>
              <w:jc w:val="center"/>
            </w:pPr>
            <w:r>
              <w:t>000</w:t>
            </w:r>
          </w:p>
        </w:tc>
        <w:tc>
          <w:tcPr>
            <w:tcW w:w="1209" w:type="dxa"/>
          </w:tcPr>
          <w:p w:rsidR="00693E95" w:rsidRDefault="00693E95" w:rsidP="00E02635">
            <w:pPr>
              <w:tabs>
                <w:tab w:val="center" w:pos="4677"/>
                <w:tab w:val="right" w:pos="9355"/>
              </w:tabs>
              <w:jc w:val="right"/>
            </w:pPr>
            <w:r>
              <w:t>127,0</w:t>
            </w:r>
          </w:p>
        </w:tc>
      </w:tr>
      <w:tr w:rsidR="00693E95" w:rsidRPr="00871598" w:rsidTr="00E02635">
        <w:tc>
          <w:tcPr>
            <w:tcW w:w="4068" w:type="dxa"/>
          </w:tcPr>
          <w:p w:rsidR="00693E95" w:rsidRPr="00871598" w:rsidRDefault="00693E95" w:rsidP="00E02635">
            <w:pPr>
              <w:tabs>
                <w:tab w:val="center" w:pos="4677"/>
                <w:tab w:val="right" w:pos="9355"/>
              </w:tabs>
              <w:jc w:val="both"/>
            </w:pPr>
            <w:r>
              <w:t>Прочие мероприятия в области коммунального хозяйства</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9990000010</w:t>
            </w:r>
          </w:p>
        </w:tc>
        <w:tc>
          <w:tcPr>
            <w:tcW w:w="703" w:type="dxa"/>
          </w:tcPr>
          <w:p w:rsidR="00693E95" w:rsidRPr="00871598"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Pr="00651C3B" w:rsidRDefault="00693E95" w:rsidP="00E02635">
            <w:pPr>
              <w:tabs>
                <w:tab w:val="center" w:pos="4677"/>
                <w:tab w:val="right" w:pos="9355"/>
              </w:tabs>
              <w:jc w:val="right"/>
            </w:pPr>
            <w:r>
              <w:t>127,0</w:t>
            </w:r>
          </w:p>
        </w:tc>
      </w:tr>
      <w:tr w:rsidR="00693E95" w:rsidRPr="00871598" w:rsidTr="00E02635">
        <w:tc>
          <w:tcPr>
            <w:tcW w:w="4068" w:type="dxa"/>
            <w:vAlign w:val="center"/>
          </w:tcPr>
          <w:p w:rsidR="00693E95" w:rsidRPr="00871598" w:rsidRDefault="00693E95" w:rsidP="00E02635">
            <w:pPr>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9990000010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93E95" w:rsidRPr="00210054" w:rsidRDefault="00693E95" w:rsidP="00E02635">
            <w:pPr>
              <w:tabs>
                <w:tab w:val="center" w:pos="4677"/>
                <w:tab w:val="right" w:pos="9355"/>
              </w:tabs>
              <w:jc w:val="right"/>
            </w:pPr>
            <w:r>
              <w:t>53,6</w:t>
            </w:r>
          </w:p>
        </w:tc>
      </w:tr>
      <w:tr w:rsidR="00693E95" w:rsidRPr="00871598" w:rsidTr="00E02635">
        <w:tc>
          <w:tcPr>
            <w:tcW w:w="4068" w:type="dxa"/>
            <w:vAlign w:val="center"/>
          </w:tcPr>
          <w:p w:rsidR="00693E95" w:rsidRPr="00871598" w:rsidRDefault="00693E95" w:rsidP="00E02635">
            <w:pPr>
              <w:jc w:val="both"/>
            </w:pPr>
            <w:r w:rsidRPr="00871598">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9990000010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93E95" w:rsidRPr="00210054" w:rsidRDefault="00693E95" w:rsidP="00E02635">
            <w:pPr>
              <w:tabs>
                <w:tab w:val="center" w:pos="4677"/>
                <w:tab w:val="right" w:pos="9355"/>
              </w:tabs>
              <w:jc w:val="right"/>
            </w:pPr>
            <w:r>
              <w:t>53,6</w:t>
            </w:r>
          </w:p>
        </w:tc>
      </w:tr>
      <w:tr w:rsidR="00693E95" w:rsidRPr="00871598" w:rsidTr="00E02635">
        <w:tc>
          <w:tcPr>
            <w:tcW w:w="4068" w:type="dxa"/>
          </w:tcPr>
          <w:p w:rsidR="00693E95" w:rsidRPr="00871598" w:rsidRDefault="00693E95" w:rsidP="00E02635">
            <w:pPr>
              <w:tabs>
                <w:tab w:val="center" w:pos="4677"/>
                <w:tab w:val="right" w:pos="9355"/>
              </w:tabs>
              <w:jc w:val="both"/>
            </w:pPr>
            <w:r>
              <w:t>Иные бюджетные ассигнования</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9990000010</w:t>
            </w:r>
          </w:p>
        </w:tc>
        <w:tc>
          <w:tcPr>
            <w:tcW w:w="703" w:type="dxa"/>
          </w:tcPr>
          <w:p w:rsidR="00693E95" w:rsidRPr="00871598" w:rsidRDefault="00693E95" w:rsidP="00E02635">
            <w:pPr>
              <w:jc w:val="center"/>
              <w:rPr>
                <w:rFonts w:ascii="Times New Roman CYR" w:hAnsi="Times New Roman CYR" w:cs="Times New Roman CYR"/>
              </w:rPr>
            </w:pPr>
            <w:r>
              <w:rPr>
                <w:rFonts w:ascii="Times New Roman CYR" w:hAnsi="Times New Roman CYR" w:cs="Times New Roman CYR"/>
              </w:rPr>
              <w:t>800</w:t>
            </w:r>
          </w:p>
        </w:tc>
        <w:tc>
          <w:tcPr>
            <w:tcW w:w="1209" w:type="dxa"/>
          </w:tcPr>
          <w:p w:rsidR="00693E95" w:rsidRPr="00210054" w:rsidRDefault="00693E95" w:rsidP="00E02635">
            <w:pPr>
              <w:tabs>
                <w:tab w:val="center" w:pos="4677"/>
                <w:tab w:val="right" w:pos="9355"/>
              </w:tabs>
              <w:jc w:val="right"/>
            </w:pPr>
            <w:r>
              <w:t>73,4</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Субсидии юридическим лицам (кроме некоммерческих организаций), индивидуальным предпринимателям, физическим лицам</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9990000010</w:t>
            </w:r>
          </w:p>
        </w:tc>
        <w:tc>
          <w:tcPr>
            <w:tcW w:w="703" w:type="dxa"/>
          </w:tcPr>
          <w:p w:rsidR="00693E95" w:rsidRPr="00871598" w:rsidRDefault="00693E95" w:rsidP="00E02635">
            <w:pPr>
              <w:jc w:val="center"/>
              <w:rPr>
                <w:rFonts w:ascii="Times New Roman CYR" w:hAnsi="Times New Roman CYR" w:cs="Times New Roman CYR"/>
              </w:rPr>
            </w:pPr>
            <w:r>
              <w:rPr>
                <w:rFonts w:ascii="Times New Roman CYR" w:hAnsi="Times New Roman CYR" w:cs="Times New Roman CYR"/>
              </w:rPr>
              <w:t>810</w:t>
            </w:r>
          </w:p>
        </w:tc>
        <w:tc>
          <w:tcPr>
            <w:tcW w:w="1209" w:type="dxa"/>
          </w:tcPr>
          <w:p w:rsidR="00693E95" w:rsidRPr="00210054" w:rsidRDefault="00693E95" w:rsidP="00E02635">
            <w:pPr>
              <w:tabs>
                <w:tab w:val="center" w:pos="4677"/>
                <w:tab w:val="right" w:pos="9355"/>
              </w:tabs>
              <w:jc w:val="right"/>
            </w:pPr>
            <w:r>
              <w:t>73,4</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Благоустройство</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03</w:t>
            </w:r>
          </w:p>
        </w:tc>
        <w:tc>
          <w:tcPr>
            <w:tcW w:w="1470" w:type="dxa"/>
          </w:tcPr>
          <w:p w:rsidR="00693E95" w:rsidRPr="00871598" w:rsidRDefault="00693E95" w:rsidP="00E02635">
            <w:pPr>
              <w:tabs>
                <w:tab w:val="center" w:pos="4677"/>
                <w:tab w:val="right" w:pos="9355"/>
              </w:tabs>
            </w:pPr>
            <w:r w:rsidRPr="00871598">
              <w:t>00</w:t>
            </w:r>
            <w:r>
              <w:t>000</w:t>
            </w:r>
            <w:r w:rsidRPr="00871598">
              <w:t>00000</w:t>
            </w:r>
          </w:p>
        </w:tc>
        <w:tc>
          <w:tcPr>
            <w:tcW w:w="703" w:type="dxa"/>
          </w:tcPr>
          <w:p w:rsidR="00693E95" w:rsidRPr="00871598" w:rsidRDefault="00693E95" w:rsidP="00E02635">
            <w:pPr>
              <w:tabs>
                <w:tab w:val="center" w:pos="4677"/>
                <w:tab w:val="right" w:pos="9355"/>
              </w:tabs>
              <w:jc w:val="center"/>
            </w:pPr>
            <w:r w:rsidRPr="00871598">
              <w:t>000</w:t>
            </w:r>
          </w:p>
        </w:tc>
        <w:tc>
          <w:tcPr>
            <w:tcW w:w="1209" w:type="dxa"/>
          </w:tcPr>
          <w:p w:rsidR="00693E95" w:rsidRPr="00871598" w:rsidRDefault="00693E95" w:rsidP="00760881">
            <w:pPr>
              <w:tabs>
                <w:tab w:val="center" w:pos="4677"/>
                <w:tab w:val="right" w:pos="9355"/>
              </w:tabs>
              <w:jc w:val="right"/>
            </w:pPr>
            <w:r>
              <w:t>52 811,3</w:t>
            </w:r>
          </w:p>
        </w:tc>
      </w:tr>
      <w:tr w:rsidR="00693E95" w:rsidRPr="00871598" w:rsidTr="00E02635">
        <w:tc>
          <w:tcPr>
            <w:tcW w:w="4068" w:type="dxa"/>
            <w:vAlign w:val="center"/>
          </w:tcPr>
          <w:p w:rsidR="00693E95" w:rsidRPr="00EE72ED" w:rsidRDefault="00693E95" w:rsidP="00E02635">
            <w:pPr>
              <w:jc w:val="both"/>
            </w:pPr>
            <w:r w:rsidRPr="00EE72ED">
              <w:t>Муниципальная программа «Развитие и поддержка общественных организаций и гражданских инициатив городского поселения «Город Советская Гавань» на 201</w:t>
            </w:r>
            <w:r>
              <w:t>8-2021</w:t>
            </w:r>
            <w:r w:rsidRPr="00EE72ED">
              <w:t xml:space="preserve">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03</w:t>
            </w:r>
          </w:p>
        </w:tc>
        <w:tc>
          <w:tcPr>
            <w:tcW w:w="1470" w:type="dxa"/>
          </w:tcPr>
          <w:p w:rsidR="00693E95" w:rsidRPr="00EE72ED" w:rsidRDefault="00693E95" w:rsidP="00E02635">
            <w:pPr>
              <w:jc w:val="center"/>
              <w:rPr>
                <w:rFonts w:ascii="Times New Roman CYR" w:hAnsi="Times New Roman CYR" w:cs="Times New Roman CYR"/>
              </w:rPr>
            </w:pPr>
            <w:r w:rsidRPr="00EE72ED">
              <w:rPr>
                <w:rFonts w:ascii="Times New Roman CYR" w:hAnsi="Times New Roman CYR" w:cs="Times New Roman CYR"/>
              </w:rPr>
              <w:t>2000000000</w:t>
            </w:r>
          </w:p>
        </w:tc>
        <w:tc>
          <w:tcPr>
            <w:tcW w:w="703" w:type="dxa"/>
          </w:tcPr>
          <w:p w:rsidR="00693E95" w:rsidRPr="00EE72ED" w:rsidRDefault="00693E95" w:rsidP="00E02635">
            <w:pPr>
              <w:jc w:val="center"/>
              <w:rPr>
                <w:rFonts w:ascii="Times New Roman CYR" w:hAnsi="Times New Roman CYR" w:cs="Times New Roman CYR"/>
              </w:rPr>
            </w:pPr>
            <w:r w:rsidRPr="00EE72ED">
              <w:rPr>
                <w:rFonts w:ascii="Times New Roman CYR" w:hAnsi="Times New Roman CYR" w:cs="Times New Roman CYR"/>
              </w:rPr>
              <w:t>000</w:t>
            </w:r>
          </w:p>
        </w:tc>
        <w:tc>
          <w:tcPr>
            <w:tcW w:w="1209" w:type="dxa"/>
          </w:tcPr>
          <w:p w:rsidR="00693E95" w:rsidRPr="00EE72ED" w:rsidRDefault="00693E95" w:rsidP="00E02635">
            <w:pPr>
              <w:jc w:val="right"/>
              <w:rPr>
                <w:rFonts w:ascii="Times New Roman CYR" w:hAnsi="Times New Roman CYR" w:cs="Times New Roman CYR"/>
              </w:rPr>
            </w:pPr>
            <w:r>
              <w:rPr>
                <w:rFonts w:ascii="Times New Roman CYR" w:hAnsi="Times New Roman CYR" w:cs="Times New Roman CYR"/>
              </w:rPr>
              <w:t>3 075,8</w:t>
            </w:r>
          </w:p>
        </w:tc>
      </w:tr>
      <w:tr w:rsidR="00693E95" w:rsidRPr="00871598" w:rsidTr="00E02635">
        <w:tc>
          <w:tcPr>
            <w:tcW w:w="4068" w:type="dxa"/>
            <w:vAlign w:val="center"/>
          </w:tcPr>
          <w:p w:rsidR="00693E95" w:rsidRDefault="00693E95" w:rsidP="00E02635">
            <w:pPr>
              <w:jc w:val="both"/>
            </w:pPr>
            <w:r>
              <w:t>Мероприятия в рамках муниципальной программы «Развитие и поддержка общественных организаций и гражданских инициатив городского поселения «Город Советская Гавань» на 2018-2021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03</w:t>
            </w:r>
          </w:p>
        </w:tc>
        <w:tc>
          <w:tcPr>
            <w:tcW w:w="1470" w:type="dxa"/>
          </w:tcPr>
          <w:p w:rsidR="00693E95" w:rsidRDefault="00693E95" w:rsidP="004C391D">
            <w:pPr>
              <w:jc w:val="center"/>
              <w:rPr>
                <w:rFonts w:ascii="Times New Roman CYR" w:hAnsi="Times New Roman CYR" w:cs="Times New Roman CYR"/>
              </w:rPr>
            </w:pPr>
            <w:r>
              <w:rPr>
                <w:rFonts w:ascii="Times New Roman CYR" w:hAnsi="Times New Roman CYR" w:cs="Times New Roman CYR"/>
              </w:rPr>
              <w:t>2010000000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Pr="00655244" w:rsidRDefault="00693E95" w:rsidP="00E02635">
            <w:pPr>
              <w:jc w:val="right"/>
              <w:rPr>
                <w:rFonts w:ascii="Times New Roman CYR" w:hAnsi="Times New Roman CYR" w:cs="Times New Roman CYR"/>
              </w:rPr>
            </w:pPr>
            <w:r>
              <w:rPr>
                <w:rFonts w:ascii="Times New Roman CYR" w:hAnsi="Times New Roman CYR" w:cs="Times New Roman CYR"/>
              </w:rPr>
              <w:t>3 075,8</w:t>
            </w:r>
          </w:p>
        </w:tc>
      </w:tr>
      <w:tr w:rsidR="00693E95" w:rsidRPr="00871598" w:rsidTr="00E02635">
        <w:tc>
          <w:tcPr>
            <w:tcW w:w="4068" w:type="dxa"/>
            <w:vAlign w:val="center"/>
          </w:tcPr>
          <w:p w:rsidR="00693E95" w:rsidRDefault="00693E95" w:rsidP="00E02635">
            <w:pPr>
              <w:jc w:val="both"/>
            </w:pPr>
            <w:r>
              <w:t xml:space="preserve">Реализация социально-значимого проекта, основанного на местных инициативах граждан, в рамках муниципальной программы «Развитие и поддержка общественных организаций и гражданских инициатив городского поселения «Город Советская Гавань» на 2018-2021 годы» </w:t>
            </w:r>
          </w:p>
        </w:tc>
        <w:tc>
          <w:tcPr>
            <w:tcW w:w="737" w:type="dxa"/>
          </w:tcPr>
          <w:p w:rsidR="00693E95" w:rsidRPr="00871598" w:rsidRDefault="00693E95" w:rsidP="00971CF6">
            <w:pPr>
              <w:tabs>
                <w:tab w:val="center" w:pos="4677"/>
                <w:tab w:val="right" w:pos="9355"/>
              </w:tabs>
            </w:pPr>
            <w:r>
              <w:t>970</w:t>
            </w:r>
          </w:p>
        </w:tc>
        <w:tc>
          <w:tcPr>
            <w:tcW w:w="651" w:type="dxa"/>
          </w:tcPr>
          <w:p w:rsidR="00693E95" w:rsidRPr="00871598" w:rsidRDefault="00693E95" w:rsidP="00971CF6">
            <w:pPr>
              <w:tabs>
                <w:tab w:val="center" w:pos="4677"/>
                <w:tab w:val="right" w:pos="9355"/>
              </w:tabs>
            </w:pPr>
            <w:r w:rsidRPr="00871598">
              <w:t>05</w:t>
            </w:r>
          </w:p>
        </w:tc>
        <w:tc>
          <w:tcPr>
            <w:tcW w:w="666" w:type="dxa"/>
          </w:tcPr>
          <w:p w:rsidR="00693E95" w:rsidRPr="00871598" w:rsidRDefault="00693E95" w:rsidP="00971CF6">
            <w:pPr>
              <w:tabs>
                <w:tab w:val="center" w:pos="4677"/>
                <w:tab w:val="right" w:pos="9355"/>
              </w:tabs>
            </w:pPr>
            <w:r w:rsidRPr="00871598">
              <w:t>03</w:t>
            </w:r>
          </w:p>
        </w:tc>
        <w:tc>
          <w:tcPr>
            <w:tcW w:w="1470" w:type="dxa"/>
          </w:tcPr>
          <w:p w:rsidR="00693E95" w:rsidRDefault="00693E95" w:rsidP="00971CF6">
            <w:pPr>
              <w:jc w:val="center"/>
              <w:rPr>
                <w:rFonts w:ascii="Times New Roman CYR" w:hAnsi="Times New Roman CYR" w:cs="Times New Roman CYR"/>
              </w:rPr>
            </w:pPr>
            <w:r>
              <w:rPr>
                <w:rFonts w:ascii="Times New Roman CYR" w:hAnsi="Times New Roman CYR" w:cs="Times New Roman CYR"/>
              </w:rPr>
              <w:t>2010000240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125,8</w:t>
            </w:r>
          </w:p>
        </w:tc>
      </w:tr>
      <w:tr w:rsidR="00693E95" w:rsidRPr="00871598" w:rsidTr="00E02635">
        <w:tc>
          <w:tcPr>
            <w:tcW w:w="4068" w:type="dxa"/>
          </w:tcPr>
          <w:p w:rsidR="00693E95" w:rsidRPr="00871598"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03</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2010000240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93E95" w:rsidRPr="00655244" w:rsidRDefault="00693E95" w:rsidP="00E02635">
            <w:pPr>
              <w:jc w:val="right"/>
              <w:rPr>
                <w:rFonts w:ascii="Times New Roman CYR" w:hAnsi="Times New Roman CYR" w:cs="Times New Roman CYR"/>
              </w:rPr>
            </w:pPr>
            <w:r>
              <w:rPr>
                <w:rFonts w:ascii="Times New Roman CYR" w:hAnsi="Times New Roman CYR" w:cs="Times New Roman CYR"/>
              </w:rPr>
              <w:t>125,8</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05</w:t>
            </w:r>
          </w:p>
        </w:tc>
        <w:tc>
          <w:tcPr>
            <w:tcW w:w="666" w:type="dxa"/>
          </w:tcPr>
          <w:p w:rsidR="00693E95" w:rsidRPr="00871598" w:rsidRDefault="00693E95" w:rsidP="00E02635">
            <w:pPr>
              <w:tabs>
                <w:tab w:val="center" w:pos="4677"/>
                <w:tab w:val="right" w:pos="9355"/>
              </w:tabs>
            </w:pPr>
            <w:r w:rsidRPr="00871598">
              <w:t>03</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2010000240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93E95" w:rsidRPr="00655244" w:rsidRDefault="00693E95" w:rsidP="00E02635">
            <w:pPr>
              <w:jc w:val="right"/>
              <w:rPr>
                <w:rFonts w:ascii="Times New Roman CYR" w:hAnsi="Times New Roman CYR" w:cs="Times New Roman CYR"/>
              </w:rPr>
            </w:pPr>
            <w:r>
              <w:rPr>
                <w:rFonts w:ascii="Times New Roman CYR" w:hAnsi="Times New Roman CYR" w:cs="Times New Roman CYR"/>
              </w:rPr>
              <w:t>125,8</w:t>
            </w:r>
          </w:p>
        </w:tc>
      </w:tr>
      <w:tr w:rsidR="00693E95" w:rsidRPr="00871598" w:rsidTr="00E02635">
        <w:tc>
          <w:tcPr>
            <w:tcW w:w="4068" w:type="dxa"/>
          </w:tcPr>
          <w:p w:rsidR="00693E95" w:rsidRDefault="00693E95" w:rsidP="00E02635">
            <w:pPr>
              <w:tabs>
                <w:tab w:val="center" w:pos="4677"/>
                <w:tab w:val="right" w:pos="9355"/>
              </w:tabs>
              <w:jc w:val="both"/>
            </w:pPr>
            <w:r>
              <w:t>Реализация проектов развития муниципального образования, основанных на местных инициативах граждан, в рамках муниципальной программы «Развитие и поддержка общественных организаций и гражданских инициатив городского поселения «Город Советская Гавань» на 2018-2021 годы»</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03</w:t>
            </w:r>
          </w:p>
        </w:tc>
        <w:tc>
          <w:tcPr>
            <w:tcW w:w="1470" w:type="dxa"/>
          </w:tcPr>
          <w:p w:rsidR="00693E95" w:rsidRPr="004C391D" w:rsidRDefault="00693E95" w:rsidP="00E02635">
            <w:pPr>
              <w:jc w:val="center"/>
              <w:rPr>
                <w:rFonts w:ascii="Times New Roman CYR" w:hAnsi="Times New Roman CYR" w:cs="Times New Roman CYR"/>
              </w:rPr>
            </w:pPr>
            <w:r>
              <w:rPr>
                <w:rFonts w:ascii="Times New Roman CYR" w:hAnsi="Times New Roman CYR" w:cs="Times New Roman CYR"/>
              </w:rPr>
              <w:t>20100SС580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2 950,0</w:t>
            </w:r>
          </w:p>
        </w:tc>
      </w:tr>
      <w:tr w:rsidR="00693E95" w:rsidRPr="00871598" w:rsidTr="00E02635">
        <w:tc>
          <w:tcPr>
            <w:tcW w:w="4068" w:type="dxa"/>
          </w:tcPr>
          <w:p w:rsidR="00693E95" w:rsidRPr="00871598" w:rsidRDefault="00693E95" w:rsidP="00971CF6">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Default="00693E95" w:rsidP="00971CF6">
            <w:pPr>
              <w:tabs>
                <w:tab w:val="center" w:pos="4677"/>
                <w:tab w:val="right" w:pos="9355"/>
              </w:tabs>
            </w:pPr>
            <w:r>
              <w:t>970</w:t>
            </w:r>
          </w:p>
        </w:tc>
        <w:tc>
          <w:tcPr>
            <w:tcW w:w="651" w:type="dxa"/>
          </w:tcPr>
          <w:p w:rsidR="00693E95" w:rsidRPr="00871598" w:rsidRDefault="00693E95" w:rsidP="00971CF6">
            <w:pPr>
              <w:tabs>
                <w:tab w:val="center" w:pos="4677"/>
                <w:tab w:val="right" w:pos="9355"/>
              </w:tabs>
            </w:pPr>
            <w:r>
              <w:t>05</w:t>
            </w:r>
          </w:p>
        </w:tc>
        <w:tc>
          <w:tcPr>
            <w:tcW w:w="666" w:type="dxa"/>
          </w:tcPr>
          <w:p w:rsidR="00693E95" w:rsidRPr="00871598" w:rsidRDefault="00693E95" w:rsidP="00971CF6">
            <w:pPr>
              <w:tabs>
                <w:tab w:val="center" w:pos="4677"/>
                <w:tab w:val="right" w:pos="9355"/>
              </w:tabs>
            </w:pPr>
            <w:r>
              <w:t>03</w:t>
            </w:r>
          </w:p>
        </w:tc>
        <w:tc>
          <w:tcPr>
            <w:tcW w:w="1470" w:type="dxa"/>
          </w:tcPr>
          <w:p w:rsidR="00693E95" w:rsidRPr="004C391D" w:rsidRDefault="00693E95" w:rsidP="00971CF6">
            <w:pPr>
              <w:jc w:val="center"/>
              <w:rPr>
                <w:rFonts w:ascii="Times New Roman CYR" w:hAnsi="Times New Roman CYR" w:cs="Times New Roman CYR"/>
              </w:rPr>
            </w:pPr>
            <w:r>
              <w:rPr>
                <w:rFonts w:ascii="Times New Roman CYR" w:hAnsi="Times New Roman CYR" w:cs="Times New Roman CYR"/>
              </w:rPr>
              <w:t>20100SС580</w:t>
            </w:r>
          </w:p>
        </w:tc>
        <w:tc>
          <w:tcPr>
            <w:tcW w:w="703" w:type="dxa"/>
          </w:tcPr>
          <w:p w:rsidR="00693E95" w:rsidRDefault="00693E95" w:rsidP="00971CF6">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93E95" w:rsidRDefault="00693E95" w:rsidP="00971CF6">
            <w:pPr>
              <w:jc w:val="right"/>
              <w:rPr>
                <w:rFonts w:ascii="Times New Roman CYR" w:hAnsi="Times New Roman CYR" w:cs="Times New Roman CYR"/>
              </w:rPr>
            </w:pPr>
            <w:r>
              <w:rPr>
                <w:rFonts w:ascii="Times New Roman CYR" w:hAnsi="Times New Roman CYR" w:cs="Times New Roman CYR"/>
              </w:rPr>
              <w:t>2 950,0</w:t>
            </w:r>
          </w:p>
        </w:tc>
      </w:tr>
      <w:tr w:rsidR="00693E95" w:rsidRPr="00871598" w:rsidTr="00E02635">
        <w:tc>
          <w:tcPr>
            <w:tcW w:w="4068" w:type="dxa"/>
          </w:tcPr>
          <w:p w:rsidR="00693E95" w:rsidRPr="00871598" w:rsidRDefault="00693E95" w:rsidP="00971CF6">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Default="00693E95" w:rsidP="00971CF6">
            <w:pPr>
              <w:tabs>
                <w:tab w:val="center" w:pos="4677"/>
                <w:tab w:val="right" w:pos="9355"/>
              </w:tabs>
            </w:pPr>
            <w:r>
              <w:t>970</w:t>
            </w:r>
          </w:p>
        </w:tc>
        <w:tc>
          <w:tcPr>
            <w:tcW w:w="651" w:type="dxa"/>
          </w:tcPr>
          <w:p w:rsidR="00693E95" w:rsidRPr="00871598" w:rsidRDefault="00693E95" w:rsidP="00971CF6">
            <w:pPr>
              <w:tabs>
                <w:tab w:val="center" w:pos="4677"/>
                <w:tab w:val="right" w:pos="9355"/>
              </w:tabs>
            </w:pPr>
            <w:r>
              <w:t>05</w:t>
            </w:r>
          </w:p>
        </w:tc>
        <w:tc>
          <w:tcPr>
            <w:tcW w:w="666" w:type="dxa"/>
          </w:tcPr>
          <w:p w:rsidR="00693E95" w:rsidRPr="00871598" w:rsidRDefault="00693E95" w:rsidP="00971CF6">
            <w:pPr>
              <w:tabs>
                <w:tab w:val="center" w:pos="4677"/>
                <w:tab w:val="right" w:pos="9355"/>
              </w:tabs>
            </w:pPr>
            <w:r>
              <w:t>03</w:t>
            </w:r>
          </w:p>
        </w:tc>
        <w:tc>
          <w:tcPr>
            <w:tcW w:w="1470" w:type="dxa"/>
          </w:tcPr>
          <w:p w:rsidR="00693E95" w:rsidRPr="004C391D" w:rsidRDefault="00693E95" w:rsidP="00971CF6">
            <w:pPr>
              <w:jc w:val="center"/>
              <w:rPr>
                <w:rFonts w:ascii="Times New Roman CYR" w:hAnsi="Times New Roman CYR" w:cs="Times New Roman CYR"/>
              </w:rPr>
            </w:pPr>
            <w:r>
              <w:rPr>
                <w:rFonts w:ascii="Times New Roman CYR" w:hAnsi="Times New Roman CYR" w:cs="Times New Roman CYR"/>
              </w:rPr>
              <w:t>20100SС580</w:t>
            </w:r>
          </w:p>
        </w:tc>
        <w:tc>
          <w:tcPr>
            <w:tcW w:w="703" w:type="dxa"/>
          </w:tcPr>
          <w:p w:rsidR="00693E95" w:rsidRDefault="00693E95" w:rsidP="004C391D">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93E95" w:rsidRDefault="00693E95" w:rsidP="00971CF6">
            <w:pPr>
              <w:jc w:val="right"/>
              <w:rPr>
                <w:rFonts w:ascii="Times New Roman CYR" w:hAnsi="Times New Roman CYR" w:cs="Times New Roman CYR"/>
              </w:rPr>
            </w:pPr>
            <w:r>
              <w:rPr>
                <w:rFonts w:ascii="Times New Roman CYR" w:hAnsi="Times New Roman CYR" w:cs="Times New Roman CYR"/>
              </w:rPr>
              <w:t>2 950,0</w:t>
            </w:r>
          </w:p>
        </w:tc>
      </w:tr>
      <w:tr w:rsidR="00693E95" w:rsidRPr="00871598" w:rsidTr="00E02635">
        <w:tc>
          <w:tcPr>
            <w:tcW w:w="4068" w:type="dxa"/>
          </w:tcPr>
          <w:p w:rsidR="00693E95" w:rsidRDefault="00693E95" w:rsidP="00E02635">
            <w:pPr>
              <w:tabs>
                <w:tab w:val="center" w:pos="4677"/>
                <w:tab w:val="right" w:pos="9355"/>
              </w:tabs>
              <w:jc w:val="both"/>
            </w:pPr>
            <w:r>
              <w:t>Муниципальная программа «Снос ветхих и аварийных строений в городе Советская Гавань на 2019-2021 годы»</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03</w:t>
            </w:r>
          </w:p>
        </w:tc>
        <w:tc>
          <w:tcPr>
            <w:tcW w:w="1470" w:type="dxa"/>
          </w:tcPr>
          <w:p w:rsidR="00693E95" w:rsidRDefault="00693E95" w:rsidP="00E02635">
            <w:pPr>
              <w:tabs>
                <w:tab w:val="center" w:pos="4677"/>
                <w:tab w:val="right" w:pos="9355"/>
              </w:tabs>
            </w:pPr>
            <w:r>
              <w:t>2700000000</w:t>
            </w:r>
          </w:p>
        </w:tc>
        <w:tc>
          <w:tcPr>
            <w:tcW w:w="703" w:type="dxa"/>
          </w:tcPr>
          <w:p w:rsidR="00693E95" w:rsidRPr="00871598" w:rsidRDefault="00693E95" w:rsidP="00E02635">
            <w:pPr>
              <w:tabs>
                <w:tab w:val="center" w:pos="4677"/>
                <w:tab w:val="right" w:pos="9355"/>
              </w:tabs>
            </w:pPr>
            <w:r>
              <w:t>000</w:t>
            </w:r>
          </w:p>
        </w:tc>
        <w:tc>
          <w:tcPr>
            <w:tcW w:w="1209" w:type="dxa"/>
          </w:tcPr>
          <w:p w:rsidR="00693E95" w:rsidRDefault="00693E95" w:rsidP="00E02635">
            <w:pPr>
              <w:tabs>
                <w:tab w:val="center" w:pos="4677"/>
                <w:tab w:val="right" w:pos="9355"/>
              </w:tabs>
              <w:jc w:val="right"/>
            </w:pPr>
            <w:r>
              <w:t>500,0</w:t>
            </w:r>
          </w:p>
        </w:tc>
      </w:tr>
      <w:tr w:rsidR="00693E95" w:rsidRPr="00871598" w:rsidTr="00E02635">
        <w:tc>
          <w:tcPr>
            <w:tcW w:w="4068" w:type="dxa"/>
          </w:tcPr>
          <w:p w:rsidR="00693E95" w:rsidRDefault="00693E95" w:rsidP="00E02635">
            <w:pPr>
              <w:tabs>
                <w:tab w:val="center" w:pos="4677"/>
                <w:tab w:val="right" w:pos="9355"/>
              </w:tabs>
              <w:jc w:val="both"/>
            </w:pPr>
            <w:r>
              <w:t>Мероприятия в рамках муниципальной программы «Снос ветхих и аварийных строений в городе Советская Гавань на 2019-2021 годы»</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03</w:t>
            </w:r>
          </w:p>
        </w:tc>
        <w:tc>
          <w:tcPr>
            <w:tcW w:w="1470" w:type="dxa"/>
          </w:tcPr>
          <w:p w:rsidR="00693E95" w:rsidRDefault="00693E95" w:rsidP="00E02635">
            <w:pPr>
              <w:tabs>
                <w:tab w:val="center" w:pos="4677"/>
                <w:tab w:val="right" w:pos="9355"/>
              </w:tabs>
            </w:pPr>
            <w:r>
              <w:t>2710001810</w:t>
            </w:r>
          </w:p>
        </w:tc>
        <w:tc>
          <w:tcPr>
            <w:tcW w:w="703" w:type="dxa"/>
          </w:tcPr>
          <w:p w:rsidR="00693E95" w:rsidRPr="00871598" w:rsidRDefault="00693E95" w:rsidP="00E02635">
            <w:pPr>
              <w:tabs>
                <w:tab w:val="center" w:pos="4677"/>
                <w:tab w:val="right" w:pos="9355"/>
              </w:tabs>
            </w:pPr>
            <w:r>
              <w:t>000</w:t>
            </w:r>
          </w:p>
        </w:tc>
        <w:tc>
          <w:tcPr>
            <w:tcW w:w="1209" w:type="dxa"/>
          </w:tcPr>
          <w:p w:rsidR="00693E95" w:rsidRDefault="00693E95" w:rsidP="00E02635">
            <w:pPr>
              <w:tabs>
                <w:tab w:val="center" w:pos="4677"/>
                <w:tab w:val="right" w:pos="9355"/>
              </w:tabs>
              <w:jc w:val="right"/>
            </w:pPr>
            <w:r>
              <w:t>500,0</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03</w:t>
            </w:r>
          </w:p>
        </w:tc>
        <w:tc>
          <w:tcPr>
            <w:tcW w:w="1470" w:type="dxa"/>
          </w:tcPr>
          <w:p w:rsidR="00693E95" w:rsidRDefault="00693E95" w:rsidP="00E02635">
            <w:pPr>
              <w:tabs>
                <w:tab w:val="center" w:pos="4677"/>
                <w:tab w:val="right" w:pos="9355"/>
              </w:tabs>
            </w:pPr>
            <w:r>
              <w:t>2710001810</w:t>
            </w:r>
          </w:p>
        </w:tc>
        <w:tc>
          <w:tcPr>
            <w:tcW w:w="703" w:type="dxa"/>
          </w:tcPr>
          <w:p w:rsidR="00693E95" w:rsidRPr="00871598" w:rsidRDefault="00693E95" w:rsidP="00E02635">
            <w:pPr>
              <w:tabs>
                <w:tab w:val="center" w:pos="4677"/>
                <w:tab w:val="right" w:pos="9355"/>
              </w:tabs>
            </w:pPr>
            <w:r>
              <w:t>200</w:t>
            </w:r>
          </w:p>
        </w:tc>
        <w:tc>
          <w:tcPr>
            <w:tcW w:w="1209" w:type="dxa"/>
          </w:tcPr>
          <w:p w:rsidR="00693E95" w:rsidRDefault="00693E95" w:rsidP="00E02635">
            <w:pPr>
              <w:tabs>
                <w:tab w:val="center" w:pos="4677"/>
                <w:tab w:val="right" w:pos="9355"/>
              </w:tabs>
              <w:jc w:val="right"/>
            </w:pPr>
            <w:r>
              <w:t>500,0</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03</w:t>
            </w:r>
          </w:p>
        </w:tc>
        <w:tc>
          <w:tcPr>
            <w:tcW w:w="1470" w:type="dxa"/>
          </w:tcPr>
          <w:p w:rsidR="00693E95" w:rsidRDefault="00693E95" w:rsidP="00E02635">
            <w:pPr>
              <w:tabs>
                <w:tab w:val="center" w:pos="4677"/>
                <w:tab w:val="right" w:pos="9355"/>
              </w:tabs>
            </w:pPr>
            <w:r>
              <w:t>2710001810</w:t>
            </w:r>
          </w:p>
        </w:tc>
        <w:tc>
          <w:tcPr>
            <w:tcW w:w="703" w:type="dxa"/>
          </w:tcPr>
          <w:p w:rsidR="00693E95" w:rsidRPr="00871598" w:rsidRDefault="00693E95" w:rsidP="00E02635">
            <w:pPr>
              <w:tabs>
                <w:tab w:val="center" w:pos="4677"/>
                <w:tab w:val="right" w:pos="9355"/>
              </w:tabs>
            </w:pPr>
            <w:r>
              <w:t>240</w:t>
            </w:r>
          </w:p>
        </w:tc>
        <w:tc>
          <w:tcPr>
            <w:tcW w:w="1209" w:type="dxa"/>
          </w:tcPr>
          <w:p w:rsidR="00693E95" w:rsidRDefault="00693E95" w:rsidP="00E02635">
            <w:pPr>
              <w:tabs>
                <w:tab w:val="center" w:pos="4677"/>
                <w:tab w:val="right" w:pos="9355"/>
              </w:tabs>
              <w:jc w:val="right"/>
            </w:pPr>
            <w:r>
              <w:t>500,0</w:t>
            </w:r>
          </w:p>
        </w:tc>
      </w:tr>
      <w:tr w:rsidR="00693E95" w:rsidRPr="00871598" w:rsidTr="00E02635">
        <w:tc>
          <w:tcPr>
            <w:tcW w:w="4068" w:type="dxa"/>
          </w:tcPr>
          <w:p w:rsidR="00693E95" w:rsidRPr="00440190" w:rsidRDefault="00693E95" w:rsidP="00E02635">
            <w:pPr>
              <w:tabs>
                <w:tab w:val="center" w:pos="4677"/>
                <w:tab w:val="right" w:pos="9355"/>
              </w:tabs>
              <w:jc w:val="both"/>
            </w:pPr>
            <w:r w:rsidRPr="00440190">
              <w:t>Муниципальная программа «Развитие территориального общественного самоуправления на территории города Советская Гавань на 2017-2019 годы»</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03</w:t>
            </w:r>
          </w:p>
        </w:tc>
        <w:tc>
          <w:tcPr>
            <w:tcW w:w="1470" w:type="dxa"/>
          </w:tcPr>
          <w:p w:rsidR="00693E95" w:rsidRPr="00440190" w:rsidRDefault="00693E95" w:rsidP="00E02635">
            <w:pPr>
              <w:jc w:val="center"/>
              <w:rPr>
                <w:rFonts w:ascii="Times New Roman CYR" w:hAnsi="Times New Roman CYR" w:cs="Times New Roman CYR"/>
              </w:rPr>
            </w:pPr>
            <w:r w:rsidRPr="00440190">
              <w:rPr>
                <w:rFonts w:ascii="Times New Roman CYR" w:hAnsi="Times New Roman CYR" w:cs="Times New Roman CYR"/>
              </w:rPr>
              <w:t>3100000000</w:t>
            </w:r>
          </w:p>
        </w:tc>
        <w:tc>
          <w:tcPr>
            <w:tcW w:w="703" w:type="dxa"/>
          </w:tcPr>
          <w:p w:rsidR="00693E95" w:rsidRPr="00440190" w:rsidRDefault="00693E95" w:rsidP="00E02635">
            <w:pPr>
              <w:jc w:val="center"/>
              <w:rPr>
                <w:rFonts w:ascii="Times New Roman CYR" w:hAnsi="Times New Roman CYR" w:cs="Times New Roman CYR"/>
              </w:rPr>
            </w:pPr>
            <w:r w:rsidRPr="00440190">
              <w:rPr>
                <w:rFonts w:ascii="Times New Roman CYR" w:hAnsi="Times New Roman CYR" w:cs="Times New Roman CYR"/>
              </w:rPr>
              <w:t>000</w:t>
            </w:r>
          </w:p>
        </w:tc>
        <w:tc>
          <w:tcPr>
            <w:tcW w:w="1209" w:type="dxa"/>
          </w:tcPr>
          <w:p w:rsidR="00693E95" w:rsidRPr="00440190" w:rsidRDefault="00693E95" w:rsidP="00E02635">
            <w:pPr>
              <w:jc w:val="right"/>
              <w:rPr>
                <w:rFonts w:ascii="Times New Roman CYR" w:hAnsi="Times New Roman CYR" w:cs="Times New Roman CYR"/>
              </w:rPr>
            </w:pPr>
            <w:r>
              <w:rPr>
                <w:rFonts w:ascii="Times New Roman CYR" w:hAnsi="Times New Roman CYR" w:cs="Times New Roman CYR"/>
              </w:rPr>
              <w:t>50,0</w:t>
            </w:r>
          </w:p>
        </w:tc>
      </w:tr>
      <w:tr w:rsidR="00693E95" w:rsidRPr="00871598" w:rsidTr="00E02635">
        <w:tc>
          <w:tcPr>
            <w:tcW w:w="4068" w:type="dxa"/>
          </w:tcPr>
          <w:p w:rsidR="00693E95" w:rsidRPr="00BA75D9" w:rsidRDefault="00693E95" w:rsidP="00E02635">
            <w:pPr>
              <w:tabs>
                <w:tab w:val="center" w:pos="4677"/>
                <w:tab w:val="right" w:pos="9355"/>
              </w:tabs>
              <w:jc w:val="both"/>
            </w:pPr>
            <w:r>
              <w:t xml:space="preserve">Мероприятия в </w:t>
            </w:r>
            <w:r w:rsidRPr="00990693">
              <w:t>рамках муниципальной программы</w:t>
            </w:r>
            <w:r>
              <w:t xml:space="preserve"> </w:t>
            </w:r>
            <w:r w:rsidRPr="00990693">
              <w:t>«Развитие территориального общественного самоуправления на территории города Советская Гавань на 2017-2019 годы»</w:t>
            </w:r>
            <w:r>
              <w:t xml:space="preserve"> </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03</w:t>
            </w:r>
          </w:p>
        </w:tc>
        <w:tc>
          <w:tcPr>
            <w:tcW w:w="1470" w:type="dxa"/>
          </w:tcPr>
          <w:p w:rsidR="00693E95" w:rsidRPr="00440190" w:rsidRDefault="00693E95" w:rsidP="00E02635">
            <w:pPr>
              <w:jc w:val="center"/>
              <w:rPr>
                <w:rFonts w:ascii="Times New Roman CYR" w:hAnsi="Times New Roman CYR" w:cs="Times New Roman CYR"/>
              </w:rPr>
            </w:pPr>
            <w:r w:rsidRPr="00440190">
              <w:rPr>
                <w:rFonts w:ascii="Times New Roman CYR" w:hAnsi="Times New Roman CYR" w:cs="Times New Roman CYR"/>
              </w:rPr>
              <w:t>3110000130</w:t>
            </w:r>
          </w:p>
        </w:tc>
        <w:tc>
          <w:tcPr>
            <w:tcW w:w="703" w:type="dxa"/>
          </w:tcPr>
          <w:p w:rsidR="00693E95" w:rsidRPr="00440190" w:rsidRDefault="00693E95" w:rsidP="00E02635">
            <w:pPr>
              <w:jc w:val="center"/>
              <w:rPr>
                <w:rFonts w:ascii="Times New Roman CYR" w:hAnsi="Times New Roman CYR" w:cs="Times New Roman CYR"/>
              </w:rPr>
            </w:pPr>
            <w:r w:rsidRPr="00440190">
              <w:rPr>
                <w:rFonts w:ascii="Times New Roman CYR" w:hAnsi="Times New Roman CYR" w:cs="Times New Roman CYR"/>
              </w:rPr>
              <w:t>000</w:t>
            </w:r>
          </w:p>
        </w:tc>
        <w:tc>
          <w:tcPr>
            <w:tcW w:w="1209" w:type="dxa"/>
          </w:tcPr>
          <w:p w:rsidR="00693E95" w:rsidRPr="00440190" w:rsidRDefault="00693E95" w:rsidP="00E02635">
            <w:pPr>
              <w:jc w:val="right"/>
              <w:rPr>
                <w:rFonts w:ascii="Times New Roman CYR" w:hAnsi="Times New Roman CYR" w:cs="Times New Roman CYR"/>
              </w:rPr>
            </w:pPr>
            <w:r>
              <w:rPr>
                <w:rFonts w:ascii="Times New Roman CYR" w:hAnsi="Times New Roman CYR" w:cs="Times New Roman CYR"/>
              </w:rPr>
              <w:t>50,0</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03</w:t>
            </w:r>
          </w:p>
        </w:tc>
        <w:tc>
          <w:tcPr>
            <w:tcW w:w="1470" w:type="dxa"/>
          </w:tcPr>
          <w:p w:rsidR="00693E95" w:rsidRPr="00440190" w:rsidRDefault="00693E95" w:rsidP="00E02635">
            <w:pPr>
              <w:jc w:val="center"/>
              <w:rPr>
                <w:rFonts w:ascii="Times New Roman CYR" w:hAnsi="Times New Roman CYR" w:cs="Times New Roman CYR"/>
              </w:rPr>
            </w:pPr>
            <w:r w:rsidRPr="00440190">
              <w:rPr>
                <w:rFonts w:ascii="Times New Roman CYR" w:hAnsi="Times New Roman CYR" w:cs="Times New Roman CYR"/>
              </w:rPr>
              <w:t>3110000130</w:t>
            </w:r>
          </w:p>
        </w:tc>
        <w:tc>
          <w:tcPr>
            <w:tcW w:w="703" w:type="dxa"/>
          </w:tcPr>
          <w:p w:rsidR="00693E95" w:rsidRPr="00440190" w:rsidRDefault="00693E95" w:rsidP="00E02635">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93E95" w:rsidRPr="00440190" w:rsidRDefault="00693E95" w:rsidP="00E02635">
            <w:pPr>
              <w:jc w:val="right"/>
              <w:rPr>
                <w:rFonts w:ascii="Times New Roman CYR" w:hAnsi="Times New Roman CYR" w:cs="Times New Roman CYR"/>
              </w:rPr>
            </w:pPr>
            <w:r>
              <w:rPr>
                <w:rFonts w:ascii="Times New Roman CYR" w:hAnsi="Times New Roman CYR" w:cs="Times New Roman CYR"/>
              </w:rPr>
              <w:t>50,0</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05</w:t>
            </w:r>
          </w:p>
        </w:tc>
        <w:tc>
          <w:tcPr>
            <w:tcW w:w="666" w:type="dxa"/>
          </w:tcPr>
          <w:p w:rsidR="00693E95" w:rsidRPr="00871598" w:rsidRDefault="00693E95" w:rsidP="00E02635">
            <w:pPr>
              <w:tabs>
                <w:tab w:val="center" w:pos="4677"/>
                <w:tab w:val="right" w:pos="9355"/>
              </w:tabs>
            </w:pPr>
            <w:r>
              <w:t>03</w:t>
            </w:r>
          </w:p>
        </w:tc>
        <w:tc>
          <w:tcPr>
            <w:tcW w:w="1470" w:type="dxa"/>
          </w:tcPr>
          <w:p w:rsidR="00693E95" w:rsidRPr="00440190" w:rsidRDefault="00693E95" w:rsidP="00E02635">
            <w:pPr>
              <w:jc w:val="center"/>
              <w:rPr>
                <w:rFonts w:ascii="Times New Roman CYR" w:hAnsi="Times New Roman CYR" w:cs="Times New Roman CYR"/>
              </w:rPr>
            </w:pPr>
            <w:r w:rsidRPr="00440190">
              <w:rPr>
                <w:rFonts w:ascii="Times New Roman CYR" w:hAnsi="Times New Roman CYR" w:cs="Times New Roman CYR"/>
              </w:rPr>
              <w:t>3110000130</w:t>
            </w:r>
          </w:p>
        </w:tc>
        <w:tc>
          <w:tcPr>
            <w:tcW w:w="703" w:type="dxa"/>
          </w:tcPr>
          <w:p w:rsidR="00693E95" w:rsidRPr="00440190" w:rsidRDefault="00693E95" w:rsidP="00E02635">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93E95" w:rsidRPr="00440190" w:rsidRDefault="00693E95" w:rsidP="00E02635">
            <w:pPr>
              <w:jc w:val="right"/>
              <w:rPr>
                <w:rFonts w:ascii="Times New Roman CYR" w:hAnsi="Times New Roman CYR" w:cs="Times New Roman CYR"/>
              </w:rPr>
            </w:pPr>
            <w:r>
              <w:rPr>
                <w:rFonts w:ascii="Times New Roman CYR" w:hAnsi="Times New Roman CYR" w:cs="Times New Roman CYR"/>
              </w:rPr>
              <w:t>50,0</w:t>
            </w:r>
          </w:p>
        </w:tc>
      </w:tr>
      <w:tr w:rsidR="00693E95" w:rsidRPr="00871598" w:rsidTr="00E02635">
        <w:tc>
          <w:tcPr>
            <w:tcW w:w="4068" w:type="dxa"/>
          </w:tcPr>
          <w:p w:rsidR="00693E95" w:rsidRDefault="00693E95" w:rsidP="00E02635">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«Благоустройство территории города Советская Гавань на 2019-2021 годы»</w:t>
            </w:r>
          </w:p>
        </w:tc>
        <w:tc>
          <w:tcPr>
            <w:tcW w:w="737" w:type="dxa"/>
          </w:tcPr>
          <w:p w:rsidR="00693E95" w:rsidRDefault="00693E95" w:rsidP="00E02635">
            <w:pPr>
              <w:tabs>
                <w:tab w:val="center" w:pos="4677"/>
                <w:tab w:val="right" w:pos="9355"/>
              </w:tabs>
            </w:pPr>
            <w:r>
              <w:t>970</w:t>
            </w:r>
          </w:p>
        </w:tc>
        <w:tc>
          <w:tcPr>
            <w:tcW w:w="651" w:type="dxa"/>
          </w:tcPr>
          <w:p w:rsidR="00693E95" w:rsidRDefault="00693E95" w:rsidP="00E02635">
            <w:pPr>
              <w:tabs>
                <w:tab w:val="center" w:pos="4677"/>
                <w:tab w:val="right" w:pos="9355"/>
              </w:tabs>
            </w:pPr>
            <w:r>
              <w:t>05</w:t>
            </w:r>
          </w:p>
        </w:tc>
        <w:tc>
          <w:tcPr>
            <w:tcW w:w="666" w:type="dxa"/>
          </w:tcPr>
          <w:p w:rsidR="00693E95" w:rsidRDefault="00693E95" w:rsidP="00E02635">
            <w:pPr>
              <w:tabs>
                <w:tab w:val="center" w:pos="4677"/>
                <w:tab w:val="right" w:pos="9355"/>
              </w:tabs>
            </w:pPr>
            <w:r>
              <w:t>03</w:t>
            </w:r>
          </w:p>
        </w:tc>
        <w:tc>
          <w:tcPr>
            <w:tcW w:w="1470" w:type="dxa"/>
          </w:tcPr>
          <w:p w:rsidR="00693E95" w:rsidRPr="00440190" w:rsidRDefault="00693E95" w:rsidP="00E02635">
            <w:pPr>
              <w:jc w:val="center"/>
              <w:rPr>
                <w:rFonts w:ascii="Times New Roman CYR" w:hAnsi="Times New Roman CYR" w:cs="Times New Roman CYR"/>
              </w:rPr>
            </w:pPr>
            <w:r>
              <w:rPr>
                <w:rFonts w:ascii="Times New Roman CYR" w:hAnsi="Times New Roman CYR" w:cs="Times New Roman CYR"/>
              </w:rPr>
              <w:t>3200000000</w:t>
            </w:r>
          </w:p>
        </w:tc>
        <w:tc>
          <w:tcPr>
            <w:tcW w:w="703" w:type="dxa"/>
          </w:tcPr>
          <w:p w:rsidR="00693E95" w:rsidRPr="00440190"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10 048,8</w:t>
            </w:r>
          </w:p>
        </w:tc>
      </w:tr>
      <w:tr w:rsidR="00693E95" w:rsidRPr="00871598" w:rsidTr="00E02635">
        <w:tc>
          <w:tcPr>
            <w:tcW w:w="4068" w:type="dxa"/>
          </w:tcPr>
          <w:p w:rsidR="00693E95" w:rsidRDefault="00693E95" w:rsidP="00E02635">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Мероприятия в рамках муниципальной программы «Благоустройство территории города Советская Гавань на 2019-2021 годы»</w:t>
            </w:r>
          </w:p>
        </w:tc>
        <w:tc>
          <w:tcPr>
            <w:tcW w:w="737" w:type="dxa"/>
          </w:tcPr>
          <w:p w:rsidR="00693E95" w:rsidRDefault="00693E95" w:rsidP="00E02635">
            <w:pPr>
              <w:tabs>
                <w:tab w:val="center" w:pos="4677"/>
                <w:tab w:val="right" w:pos="9355"/>
              </w:tabs>
            </w:pPr>
            <w:r>
              <w:t>970</w:t>
            </w:r>
          </w:p>
        </w:tc>
        <w:tc>
          <w:tcPr>
            <w:tcW w:w="651" w:type="dxa"/>
          </w:tcPr>
          <w:p w:rsidR="00693E95" w:rsidRDefault="00693E95" w:rsidP="00E02635">
            <w:pPr>
              <w:tabs>
                <w:tab w:val="center" w:pos="4677"/>
                <w:tab w:val="right" w:pos="9355"/>
              </w:tabs>
            </w:pPr>
            <w:r>
              <w:t>05</w:t>
            </w:r>
          </w:p>
        </w:tc>
        <w:tc>
          <w:tcPr>
            <w:tcW w:w="666" w:type="dxa"/>
          </w:tcPr>
          <w:p w:rsidR="00693E95" w:rsidRDefault="00693E95" w:rsidP="00E02635">
            <w:pPr>
              <w:tabs>
                <w:tab w:val="center" w:pos="4677"/>
                <w:tab w:val="right" w:pos="9355"/>
              </w:tabs>
            </w:pPr>
            <w:r>
              <w:t>03</w:t>
            </w:r>
          </w:p>
        </w:tc>
        <w:tc>
          <w:tcPr>
            <w:tcW w:w="1470" w:type="dxa"/>
          </w:tcPr>
          <w:p w:rsidR="00693E95" w:rsidRPr="00440190" w:rsidRDefault="00693E95" w:rsidP="00E02635">
            <w:pPr>
              <w:jc w:val="center"/>
              <w:rPr>
                <w:rFonts w:ascii="Times New Roman CYR" w:hAnsi="Times New Roman CYR" w:cs="Times New Roman CYR"/>
              </w:rPr>
            </w:pPr>
            <w:r>
              <w:rPr>
                <w:rFonts w:ascii="Times New Roman CYR" w:hAnsi="Times New Roman CYR" w:cs="Times New Roman CYR"/>
              </w:rPr>
              <w:t>3210000000</w:t>
            </w:r>
          </w:p>
        </w:tc>
        <w:tc>
          <w:tcPr>
            <w:tcW w:w="703" w:type="dxa"/>
          </w:tcPr>
          <w:p w:rsidR="00693E95" w:rsidRPr="00440190"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10 048,8</w:t>
            </w:r>
          </w:p>
        </w:tc>
      </w:tr>
      <w:tr w:rsidR="00693E95" w:rsidRPr="00871598" w:rsidTr="00E02635">
        <w:tc>
          <w:tcPr>
            <w:tcW w:w="4068" w:type="dxa"/>
          </w:tcPr>
          <w:p w:rsidR="00693E95" w:rsidRDefault="00693E95" w:rsidP="00E02635">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Расходы на освещение улиц в рамках муниципальной программы «Благоустройство территории города Советская Гавань на 2019-2021 годы»</w:t>
            </w:r>
          </w:p>
        </w:tc>
        <w:tc>
          <w:tcPr>
            <w:tcW w:w="737" w:type="dxa"/>
          </w:tcPr>
          <w:p w:rsidR="00693E95" w:rsidRDefault="00693E95" w:rsidP="00E02635">
            <w:pPr>
              <w:tabs>
                <w:tab w:val="center" w:pos="4677"/>
                <w:tab w:val="right" w:pos="9355"/>
              </w:tabs>
            </w:pPr>
            <w:r>
              <w:t>970</w:t>
            </w:r>
          </w:p>
        </w:tc>
        <w:tc>
          <w:tcPr>
            <w:tcW w:w="651" w:type="dxa"/>
          </w:tcPr>
          <w:p w:rsidR="00693E95" w:rsidRDefault="00693E95" w:rsidP="00E02635">
            <w:pPr>
              <w:tabs>
                <w:tab w:val="center" w:pos="4677"/>
                <w:tab w:val="right" w:pos="9355"/>
              </w:tabs>
            </w:pPr>
            <w:r>
              <w:t>05</w:t>
            </w:r>
          </w:p>
        </w:tc>
        <w:tc>
          <w:tcPr>
            <w:tcW w:w="666" w:type="dxa"/>
          </w:tcPr>
          <w:p w:rsidR="00693E95" w:rsidRDefault="00693E95" w:rsidP="00E02635">
            <w:pPr>
              <w:tabs>
                <w:tab w:val="center" w:pos="4677"/>
                <w:tab w:val="right" w:pos="9355"/>
              </w:tabs>
            </w:pPr>
            <w:r>
              <w:t>03</w:t>
            </w:r>
          </w:p>
        </w:tc>
        <w:tc>
          <w:tcPr>
            <w:tcW w:w="1470" w:type="dxa"/>
          </w:tcPr>
          <w:p w:rsidR="00693E95" w:rsidRPr="00440190" w:rsidRDefault="00693E95" w:rsidP="00E02635">
            <w:pPr>
              <w:jc w:val="center"/>
              <w:rPr>
                <w:rFonts w:ascii="Times New Roman CYR" w:hAnsi="Times New Roman CYR" w:cs="Times New Roman CYR"/>
              </w:rPr>
            </w:pPr>
            <w:r>
              <w:rPr>
                <w:rFonts w:ascii="Times New Roman CYR" w:hAnsi="Times New Roman CYR" w:cs="Times New Roman CYR"/>
              </w:rPr>
              <w:t>3210000010</w:t>
            </w:r>
          </w:p>
        </w:tc>
        <w:tc>
          <w:tcPr>
            <w:tcW w:w="703" w:type="dxa"/>
          </w:tcPr>
          <w:p w:rsidR="00693E95" w:rsidRPr="00440190"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2 696,0</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970</w:t>
            </w:r>
          </w:p>
        </w:tc>
        <w:tc>
          <w:tcPr>
            <w:tcW w:w="651" w:type="dxa"/>
          </w:tcPr>
          <w:p w:rsidR="00693E95" w:rsidRDefault="00693E95" w:rsidP="00E02635">
            <w:pPr>
              <w:tabs>
                <w:tab w:val="center" w:pos="4677"/>
                <w:tab w:val="right" w:pos="9355"/>
              </w:tabs>
            </w:pPr>
            <w:r>
              <w:t>05</w:t>
            </w:r>
          </w:p>
        </w:tc>
        <w:tc>
          <w:tcPr>
            <w:tcW w:w="666" w:type="dxa"/>
          </w:tcPr>
          <w:p w:rsidR="00693E95" w:rsidRDefault="00693E95" w:rsidP="00E02635">
            <w:pPr>
              <w:tabs>
                <w:tab w:val="center" w:pos="4677"/>
                <w:tab w:val="right" w:pos="9355"/>
              </w:tabs>
            </w:pPr>
            <w:r>
              <w:t>03</w:t>
            </w:r>
          </w:p>
        </w:tc>
        <w:tc>
          <w:tcPr>
            <w:tcW w:w="1470" w:type="dxa"/>
          </w:tcPr>
          <w:p w:rsidR="00693E95" w:rsidRPr="00440190" w:rsidRDefault="00693E95" w:rsidP="00E02635">
            <w:pPr>
              <w:jc w:val="center"/>
              <w:rPr>
                <w:rFonts w:ascii="Times New Roman CYR" w:hAnsi="Times New Roman CYR" w:cs="Times New Roman CYR"/>
              </w:rPr>
            </w:pPr>
            <w:r>
              <w:rPr>
                <w:rFonts w:ascii="Times New Roman CYR" w:hAnsi="Times New Roman CYR" w:cs="Times New Roman CYR"/>
              </w:rPr>
              <w:t>3210000010</w:t>
            </w:r>
          </w:p>
        </w:tc>
        <w:tc>
          <w:tcPr>
            <w:tcW w:w="703" w:type="dxa"/>
          </w:tcPr>
          <w:p w:rsidR="00693E95" w:rsidRPr="00440190" w:rsidRDefault="00693E95" w:rsidP="00E02635">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2 696,0</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970</w:t>
            </w:r>
          </w:p>
        </w:tc>
        <w:tc>
          <w:tcPr>
            <w:tcW w:w="651" w:type="dxa"/>
          </w:tcPr>
          <w:p w:rsidR="00693E95" w:rsidRDefault="00693E95" w:rsidP="00E02635">
            <w:pPr>
              <w:tabs>
                <w:tab w:val="center" w:pos="4677"/>
                <w:tab w:val="right" w:pos="9355"/>
              </w:tabs>
            </w:pPr>
            <w:r>
              <w:t>05</w:t>
            </w:r>
          </w:p>
        </w:tc>
        <w:tc>
          <w:tcPr>
            <w:tcW w:w="666" w:type="dxa"/>
          </w:tcPr>
          <w:p w:rsidR="00693E95" w:rsidRDefault="00693E95" w:rsidP="00E02635">
            <w:pPr>
              <w:tabs>
                <w:tab w:val="center" w:pos="4677"/>
                <w:tab w:val="right" w:pos="9355"/>
              </w:tabs>
            </w:pPr>
            <w:r>
              <w:t>03</w:t>
            </w:r>
          </w:p>
        </w:tc>
        <w:tc>
          <w:tcPr>
            <w:tcW w:w="1470" w:type="dxa"/>
          </w:tcPr>
          <w:p w:rsidR="00693E95" w:rsidRPr="00440190" w:rsidRDefault="00693E95" w:rsidP="00E02635">
            <w:pPr>
              <w:jc w:val="center"/>
              <w:rPr>
                <w:rFonts w:ascii="Times New Roman CYR" w:hAnsi="Times New Roman CYR" w:cs="Times New Roman CYR"/>
              </w:rPr>
            </w:pPr>
            <w:r>
              <w:rPr>
                <w:rFonts w:ascii="Times New Roman CYR" w:hAnsi="Times New Roman CYR" w:cs="Times New Roman CYR"/>
              </w:rPr>
              <w:t>3210000010</w:t>
            </w:r>
          </w:p>
        </w:tc>
        <w:tc>
          <w:tcPr>
            <w:tcW w:w="703" w:type="dxa"/>
          </w:tcPr>
          <w:p w:rsidR="00693E95" w:rsidRPr="00440190" w:rsidRDefault="00693E95" w:rsidP="00E02635">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2 696,0</w:t>
            </w:r>
          </w:p>
        </w:tc>
      </w:tr>
      <w:tr w:rsidR="00693E95" w:rsidRPr="00871598" w:rsidTr="00E02635">
        <w:tc>
          <w:tcPr>
            <w:tcW w:w="4068" w:type="dxa"/>
          </w:tcPr>
          <w:p w:rsidR="00693E95" w:rsidRDefault="00693E95" w:rsidP="00E02635">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Озеленение в рамках муниципальной программы «Благоустройство территории города Советская Гавань на 2019-2021 годы»</w:t>
            </w:r>
          </w:p>
        </w:tc>
        <w:tc>
          <w:tcPr>
            <w:tcW w:w="737" w:type="dxa"/>
          </w:tcPr>
          <w:p w:rsidR="00693E95" w:rsidRDefault="00693E95" w:rsidP="00E02635">
            <w:pPr>
              <w:tabs>
                <w:tab w:val="center" w:pos="4677"/>
                <w:tab w:val="right" w:pos="9355"/>
              </w:tabs>
            </w:pPr>
            <w:r>
              <w:t>970</w:t>
            </w:r>
          </w:p>
        </w:tc>
        <w:tc>
          <w:tcPr>
            <w:tcW w:w="651" w:type="dxa"/>
          </w:tcPr>
          <w:p w:rsidR="00693E95" w:rsidRDefault="00693E95" w:rsidP="00E02635">
            <w:pPr>
              <w:tabs>
                <w:tab w:val="center" w:pos="4677"/>
                <w:tab w:val="right" w:pos="9355"/>
              </w:tabs>
            </w:pPr>
            <w:r>
              <w:t>05</w:t>
            </w:r>
          </w:p>
        </w:tc>
        <w:tc>
          <w:tcPr>
            <w:tcW w:w="666" w:type="dxa"/>
          </w:tcPr>
          <w:p w:rsidR="00693E95" w:rsidRDefault="00693E95" w:rsidP="00E02635">
            <w:pPr>
              <w:tabs>
                <w:tab w:val="center" w:pos="4677"/>
                <w:tab w:val="right" w:pos="9355"/>
              </w:tabs>
            </w:pPr>
            <w:r>
              <w:t>03</w:t>
            </w:r>
          </w:p>
        </w:tc>
        <w:tc>
          <w:tcPr>
            <w:tcW w:w="1470" w:type="dxa"/>
          </w:tcPr>
          <w:p w:rsidR="00693E95" w:rsidRPr="00440190" w:rsidRDefault="00693E95" w:rsidP="00E02635">
            <w:pPr>
              <w:jc w:val="center"/>
              <w:rPr>
                <w:rFonts w:ascii="Times New Roman CYR" w:hAnsi="Times New Roman CYR" w:cs="Times New Roman CYR"/>
              </w:rPr>
            </w:pPr>
            <w:r>
              <w:rPr>
                <w:rFonts w:ascii="Times New Roman CYR" w:hAnsi="Times New Roman CYR" w:cs="Times New Roman CYR"/>
              </w:rPr>
              <w:t>3210000120</w:t>
            </w:r>
          </w:p>
        </w:tc>
        <w:tc>
          <w:tcPr>
            <w:tcW w:w="703" w:type="dxa"/>
          </w:tcPr>
          <w:p w:rsidR="00693E95" w:rsidRPr="00440190"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3 021,9</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970</w:t>
            </w:r>
          </w:p>
        </w:tc>
        <w:tc>
          <w:tcPr>
            <w:tcW w:w="651" w:type="dxa"/>
          </w:tcPr>
          <w:p w:rsidR="00693E95" w:rsidRDefault="00693E95" w:rsidP="00E02635">
            <w:pPr>
              <w:tabs>
                <w:tab w:val="center" w:pos="4677"/>
                <w:tab w:val="right" w:pos="9355"/>
              </w:tabs>
            </w:pPr>
            <w:r>
              <w:t>05</w:t>
            </w:r>
          </w:p>
        </w:tc>
        <w:tc>
          <w:tcPr>
            <w:tcW w:w="666" w:type="dxa"/>
          </w:tcPr>
          <w:p w:rsidR="00693E95" w:rsidRDefault="00693E95" w:rsidP="00E02635">
            <w:pPr>
              <w:tabs>
                <w:tab w:val="center" w:pos="4677"/>
                <w:tab w:val="right" w:pos="9355"/>
              </w:tabs>
            </w:pPr>
            <w:r>
              <w:t>03</w:t>
            </w:r>
          </w:p>
        </w:tc>
        <w:tc>
          <w:tcPr>
            <w:tcW w:w="1470" w:type="dxa"/>
          </w:tcPr>
          <w:p w:rsidR="00693E95" w:rsidRPr="00440190" w:rsidRDefault="00693E95" w:rsidP="00E02635">
            <w:pPr>
              <w:jc w:val="center"/>
              <w:rPr>
                <w:rFonts w:ascii="Times New Roman CYR" w:hAnsi="Times New Roman CYR" w:cs="Times New Roman CYR"/>
              </w:rPr>
            </w:pPr>
            <w:r>
              <w:rPr>
                <w:rFonts w:ascii="Times New Roman CYR" w:hAnsi="Times New Roman CYR" w:cs="Times New Roman CYR"/>
              </w:rPr>
              <w:t>3210000120</w:t>
            </w:r>
          </w:p>
        </w:tc>
        <w:tc>
          <w:tcPr>
            <w:tcW w:w="703" w:type="dxa"/>
          </w:tcPr>
          <w:p w:rsidR="00693E95" w:rsidRPr="00440190" w:rsidRDefault="00693E95" w:rsidP="00E02635">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3 021,9</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970</w:t>
            </w:r>
          </w:p>
        </w:tc>
        <w:tc>
          <w:tcPr>
            <w:tcW w:w="651" w:type="dxa"/>
          </w:tcPr>
          <w:p w:rsidR="00693E95" w:rsidRDefault="00693E95" w:rsidP="00E02635">
            <w:pPr>
              <w:tabs>
                <w:tab w:val="center" w:pos="4677"/>
                <w:tab w:val="right" w:pos="9355"/>
              </w:tabs>
            </w:pPr>
            <w:r>
              <w:t>05</w:t>
            </w:r>
          </w:p>
        </w:tc>
        <w:tc>
          <w:tcPr>
            <w:tcW w:w="666" w:type="dxa"/>
          </w:tcPr>
          <w:p w:rsidR="00693E95" w:rsidRDefault="00693E95" w:rsidP="00E02635">
            <w:pPr>
              <w:tabs>
                <w:tab w:val="center" w:pos="4677"/>
                <w:tab w:val="right" w:pos="9355"/>
              </w:tabs>
            </w:pPr>
            <w:r>
              <w:t>03</w:t>
            </w:r>
          </w:p>
        </w:tc>
        <w:tc>
          <w:tcPr>
            <w:tcW w:w="1470" w:type="dxa"/>
          </w:tcPr>
          <w:p w:rsidR="00693E95" w:rsidRPr="00440190" w:rsidRDefault="00693E95" w:rsidP="00E02635">
            <w:pPr>
              <w:jc w:val="center"/>
              <w:rPr>
                <w:rFonts w:ascii="Times New Roman CYR" w:hAnsi="Times New Roman CYR" w:cs="Times New Roman CYR"/>
              </w:rPr>
            </w:pPr>
            <w:r>
              <w:rPr>
                <w:rFonts w:ascii="Times New Roman CYR" w:hAnsi="Times New Roman CYR" w:cs="Times New Roman CYR"/>
              </w:rPr>
              <w:t>3210000120</w:t>
            </w:r>
          </w:p>
        </w:tc>
        <w:tc>
          <w:tcPr>
            <w:tcW w:w="703" w:type="dxa"/>
          </w:tcPr>
          <w:p w:rsidR="00693E95" w:rsidRPr="00440190" w:rsidRDefault="00693E95" w:rsidP="00E02635">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3 021,9</w:t>
            </w:r>
          </w:p>
        </w:tc>
      </w:tr>
      <w:tr w:rsidR="00693E95" w:rsidRPr="00871598" w:rsidTr="00E02635">
        <w:tc>
          <w:tcPr>
            <w:tcW w:w="4068" w:type="dxa"/>
          </w:tcPr>
          <w:p w:rsidR="00693E95" w:rsidRDefault="00693E95" w:rsidP="00E02635">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Прочие мероприятия по благоустройству в рамках муниципальной программы «Благоустройство территории города Советская Гавань на 2019-2021 годы»</w:t>
            </w:r>
          </w:p>
        </w:tc>
        <w:tc>
          <w:tcPr>
            <w:tcW w:w="737" w:type="dxa"/>
          </w:tcPr>
          <w:p w:rsidR="00693E95" w:rsidRDefault="00693E95" w:rsidP="00E02635">
            <w:pPr>
              <w:tabs>
                <w:tab w:val="center" w:pos="4677"/>
                <w:tab w:val="right" w:pos="9355"/>
              </w:tabs>
            </w:pPr>
            <w:r>
              <w:t>970</w:t>
            </w:r>
          </w:p>
        </w:tc>
        <w:tc>
          <w:tcPr>
            <w:tcW w:w="651" w:type="dxa"/>
          </w:tcPr>
          <w:p w:rsidR="00693E95" w:rsidRDefault="00693E95" w:rsidP="00E02635">
            <w:pPr>
              <w:tabs>
                <w:tab w:val="center" w:pos="4677"/>
                <w:tab w:val="right" w:pos="9355"/>
              </w:tabs>
            </w:pPr>
            <w:r>
              <w:t>05</w:t>
            </w:r>
          </w:p>
        </w:tc>
        <w:tc>
          <w:tcPr>
            <w:tcW w:w="666" w:type="dxa"/>
          </w:tcPr>
          <w:p w:rsidR="00693E95" w:rsidRDefault="00693E95" w:rsidP="00E02635">
            <w:pPr>
              <w:tabs>
                <w:tab w:val="center" w:pos="4677"/>
                <w:tab w:val="right" w:pos="9355"/>
              </w:tabs>
            </w:pPr>
            <w:r>
              <w:t>03</w:t>
            </w:r>
          </w:p>
        </w:tc>
        <w:tc>
          <w:tcPr>
            <w:tcW w:w="1470" w:type="dxa"/>
          </w:tcPr>
          <w:p w:rsidR="00693E95" w:rsidRPr="00440190" w:rsidRDefault="00693E95" w:rsidP="00E02635">
            <w:pPr>
              <w:jc w:val="center"/>
              <w:rPr>
                <w:rFonts w:ascii="Times New Roman CYR" w:hAnsi="Times New Roman CYR" w:cs="Times New Roman CYR"/>
              </w:rPr>
            </w:pPr>
            <w:r>
              <w:rPr>
                <w:rFonts w:ascii="Times New Roman CYR" w:hAnsi="Times New Roman CYR" w:cs="Times New Roman CYR"/>
              </w:rPr>
              <w:t>3210000130</w:t>
            </w:r>
          </w:p>
        </w:tc>
        <w:tc>
          <w:tcPr>
            <w:tcW w:w="703" w:type="dxa"/>
          </w:tcPr>
          <w:p w:rsidR="00693E95" w:rsidRPr="00440190"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2 765,4</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970</w:t>
            </w:r>
          </w:p>
        </w:tc>
        <w:tc>
          <w:tcPr>
            <w:tcW w:w="651" w:type="dxa"/>
          </w:tcPr>
          <w:p w:rsidR="00693E95" w:rsidRDefault="00693E95" w:rsidP="00E02635">
            <w:pPr>
              <w:tabs>
                <w:tab w:val="center" w:pos="4677"/>
                <w:tab w:val="right" w:pos="9355"/>
              </w:tabs>
            </w:pPr>
            <w:r>
              <w:t>05</w:t>
            </w:r>
          </w:p>
        </w:tc>
        <w:tc>
          <w:tcPr>
            <w:tcW w:w="666" w:type="dxa"/>
          </w:tcPr>
          <w:p w:rsidR="00693E95" w:rsidRDefault="00693E95" w:rsidP="00E02635">
            <w:pPr>
              <w:tabs>
                <w:tab w:val="center" w:pos="4677"/>
                <w:tab w:val="right" w:pos="9355"/>
              </w:tabs>
            </w:pPr>
            <w:r>
              <w:t>03</w:t>
            </w:r>
          </w:p>
        </w:tc>
        <w:tc>
          <w:tcPr>
            <w:tcW w:w="1470" w:type="dxa"/>
          </w:tcPr>
          <w:p w:rsidR="00693E95" w:rsidRPr="00440190" w:rsidRDefault="00693E95" w:rsidP="00E02635">
            <w:pPr>
              <w:jc w:val="center"/>
              <w:rPr>
                <w:rFonts w:ascii="Times New Roman CYR" w:hAnsi="Times New Roman CYR" w:cs="Times New Roman CYR"/>
              </w:rPr>
            </w:pPr>
            <w:r>
              <w:rPr>
                <w:rFonts w:ascii="Times New Roman CYR" w:hAnsi="Times New Roman CYR" w:cs="Times New Roman CYR"/>
              </w:rPr>
              <w:t>3210000130</w:t>
            </w:r>
          </w:p>
        </w:tc>
        <w:tc>
          <w:tcPr>
            <w:tcW w:w="703" w:type="dxa"/>
          </w:tcPr>
          <w:p w:rsidR="00693E95" w:rsidRPr="00440190" w:rsidRDefault="00693E95" w:rsidP="00E02635">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2 765,4</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970</w:t>
            </w:r>
          </w:p>
        </w:tc>
        <w:tc>
          <w:tcPr>
            <w:tcW w:w="651" w:type="dxa"/>
          </w:tcPr>
          <w:p w:rsidR="00693E95" w:rsidRDefault="00693E95" w:rsidP="00E02635">
            <w:pPr>
              <w:tabs>
                <w:tab w:val="center" w:pos="4677"/>
                <w:tab w:val="right" w:pos="9355"/>
              </w:tabs>
            </w:pPr>
            <w:r>
              <w:t>05</w:t>
            </w:r>
          </w:p>
        </w:tc>
        <w:tc>
          <w:tcPr>
            <w:tcW w:w="666" w:type="dxa"/>
          </w:tcPr>
          <w:p w:rsidR="00693E95" w:rsidRDefault="00693E95" w:rsidP="00E02635">
            <w:pPr>
              <w:tabs>
                <w:tab w:val="center" w:pos="4677"/>
                <w:tab w:val="right" w:pos="9355"/>
              </w:tabs>
            </w:pPr>
            <w:r>
              <w:t>03</w:t>
            </w:r>
          </w:p>
        </w:tc>
        <w:tc>
          <w:tcPr>
            <w:tcW w:w="1470" w:type="dxa"/>
          </w:tcPr>
          <w:p w:rsidR="00693E95" w:rsidRPr="00440190" w:rsidRDefault="00693E95" w:rsidP="00E02635">
            <w:pPr>
              <w:jc w:val="center"/>
              <w:rPr>
                <w:rFonts w:ascii="Times New Roman CYR" w:hAnsi="Times New Roman CYR" w:cs="Times New Roman CYR"/>
              </w:rPr>
            </w:pPr>
            <w:r>
              <w:rPr>
                <w:rFonts w:ascii="Times New Roman CYR" w:hAnsi="Times New Roman CYR" w:cs="Times New Roman CYR"/>
              </w:rPr>
              <w:t>3210000130</w:t>
            </w:r>
          </w:p>
        </w:tc>
        <w:tc>
          <w:tcPr>
            <w:tcW w:w="703" w:type="dxa"/>
          </w:tcPr>
          <w:p w:rsidR="00693E95" w:rsidRPr="00440190" w:rsidRDefault="00693E95" w:rsidP="00E02635">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2 765,4</w:t>
            </w:r>
          </w:p>
        </w:tc>
      </w:tr>
      <w:tr w:rsidR="00693E95" w:rsidRPr="00871598" w:rsidTr="00800D16">
        <w:tc>
          <w:tcPr>
            <w:tcW w:w="4068" w:type="dxa"/>
          </w:tcPr>
          <w:p w:rsidR="00693E95" w:rsidRPr="00AE43E9" w:rsidRDefault="00693E95" w:rsidP="00971CF6">
            <w:pPr>
              <w:tabs>
                <w:tab w:val="center" w:pos="4677"/>
                <w:tab w:val="right" w:pos="9355"/>
              </w:tabs>
              <w:jc w:val="both"/>
            </w:pPr>
            <w:r>
              <w:t>Обустройство сельскохозяйственных ярмарок выходного дня в рамках муниципальной программы «Благоустройство территории города Советская Гавань на 2019-2021 годы»</w:t>
            </w:r>
          </w:p>
        </w:tc>
        <w:tc>
          <w:tcPr>
            <w:tcW w:w="737" w:type="dxa"/>
          </w:tcPr>
          <w:p w:rsidR="00693E95" w:rsidRDefault="00693E95" w:rsidP="00971CF6">
            <w:pPr>
              <w:tabs>
                <w:tab w:val="center" w:pos="4677"/>
                <w:tab w:val="right" w:pos="9355"/>
              </w:tabs>
            </w:pPr>
            <w:r>
              <w:t>970</w:t>
            </w:r>
          </w:p>
        </w:tc>
        <w:tc>
          <w:tcPr>
            <w:tcW w:w="651" w:type="dxa"/>
          </w:tcPr>
          <w:p w:rsidR="00693E95" w:rsidRDefault="00693E95" w:rsidP="00971CF6">
            <w:pPr>
              <w:tabs>
                <w:tab w:val="center" w:pos="4677"/>
                <w:tab w:val="right" w:pos="9355"/>
              </w:tabs>
            </w:pPr>
            <w:r>
              <w:t>05</w:t>
            </w:r>
          </w:p>
        </w:tc>
        <w:tc>
          <w:tcPr>
            <w:tcW w:w="666" w:type="dxa"/>
          </w:tcPr>
          <w:p w:rsidR="00693E95" w:rsidRDefault="00693E95" w:rsidP="00971CF6">
            <w:pPr>
              <w:tabs>
                <w:tab w:val="center" w:pos="4677"/>
                <w:tab w:val="right" w:pos="9355"/>
              </w:tabs>
            </w:pPr>
            <w:r>
              <w:t>03</w:t>
            </w:r>
          </w:p>
        </w:tc>
        <w:tc>
          <w:tcPr>
            <w:tcW w:w="1470" w:type="dxa"/>
          </w:tcPr>
          <w:p w:rsidR="00693E95" w:rsidRDefault="00693E95" w:rsidP="004C391D">
            <w:pPr>
              <w:jc w:val="center"/>
            </w:pPr>
            <w:r>
              <w:t>3210100000</w:t>
            </w:r>
          </w:p>
        </w:tc>
        <w:tc>
          <w:tcPr>
            <w:tcW w:w="703" w:type="dxa"/>
          </w:tcPr>
          <w:p w:rsidR="00693E95" w:rsidRDefault="00693E95" w:rsidP="004C391D">
            <w:pPr>
              <w:jc w:val="center"/>
            </w:pPr>
            <w:r>
              <w:t>000</w:t>
            </w:r>
          </w:p>
        </w:tc>
        <w:tc>
          <w:tcPr>
            <w:tcW w:w="1209" w:type="dxa"/>
          </w:tcPr>
          <w:p w:rsidR="00693E95" w:rsidRDefault="00693E95" w:rsidP="00800D16">
            <w:pPr>
              <w:jc w:val="right"/>
            </w:pPr>
            <w:r>
              <w:t>686,8</w:t>
            </w:r>
          </w:p>
        </w:tc>
      </w:tr>
      <w:tr w:rsidR="00693E95" w:rsidRPr="00871598" w:rsidTr="00800D16">
        <w:tc>
          <w:tcPr>
            <w:tcW w:w="4068" w:type="dxa"/>
          </w:tcPr>
          <w:p w:rsidR="00693E95" w:rsidRPr="00AE43E9" w:rsidRDefault="00693E95" w:rsidP="00971CF6">
            <w:pPr>
              <w:tabs>
                <w:tab w:val="center" w:pos="4677"/>
                <w:tab w:val="right" w:pos="9355"/>
              </w:tabs>
              <w:jc w:val="both"/>
            </w:pPr>
            <w:r>
              <w:t>Обустройство мест проведения сельскохозяйственных ярмарок в рамках муниципальной программы «Благоустройство территории города Советская Гавань на 2019-2021 годы»</w:t>
            </w:r>
          </w:p>
        </w:tc>
        <w:tc>
          <w:tcPr>
            <w:tcW w:w="737" w:type="dxa"/>
          </w:tcPr>
          <w:p w:rsidR="00693E95" w:rsidRDefault="00693E95" w:rsidP="00971CF6">
            <w:pPr>
              <w:tabs>
                <w:tab w:val="center" w:pos="4677"/>
                <w:tab w:val="right" w:pos="9355"/>
              </w:tabs>
            </w:pPr>
            <w:r>
              <w:t>970</w:t>
            </w:r>
          </w:p>
        </w:tc>
        <w:tc>
          <w:tcPr>
            <w:tcW w:w="651" w:type="dxa"/>
          </w:tcPr>
          <w:p w:rsidR="00693E95" w:rsidRDefault="00693E95" w:rsidP="00971CF6">
            <w:pPr>
              <w:tabs>
                <w:tab w:val="center" w:pos="4677"/>
                <w:tab w:val="right" w:pos="9355"/>
              </w:tabs>
            </w:pPr>
            <w:r>
              <w:t>05</w:t>
            </w:r>
          </w:p>
        </w:tc>
        <w:tc>
          <w:tcPr>
            <w:tcW w:w="666" w:type="dxa"/>
          </w:tcPr>
          <w:p w:rsidR="00693E95" w:rsidRDefault="00693E95" w:rsidP="00971CF6">
            <w:pPr>
              <w:tabs>
                <w:tab w:val="center" w:pos="4677"/>
                <w:tab w:val="right" w:pos="9355"/>
              </w:tabs>
            </w:pPr>
            <w:r>
              <w:t>03</w:t>
            </w:r>
          </w:p>
        </w:tc>
        <w:tc>
          <w:tcPr>
            <w:tcW w:w="1470" w:type="dxa"/>
          </w:tcPr>
          <w:p w:rsidR="00693E95" w:rsidRDefault="00693E95" w:rsidP="004C391D">
            <w:pPr>
              <w:jc w:val="center"/>
            </w:pPr>
            <w:r>
              <w:t>3210100130</w:t>
            </w:r>
          </w:p>
        </w:tc>
        <w:tc>
          <w:tcPr>
            <w:tcW w:w="703" w:type="dxa"/>
          </w:tcPr>
          <w:p w:rsidR="00693E95" w:rsidRDefault="00693E95" w:rsidP="004C391D">
            <w:pPr>
              <w:jc w:val="center"/>
            </w:pPr>
            <w:r>
              <w:t>000</w:t>
            </w:r>
          </w:p>
        </w:tc>
        <w:tc>
          <w:tcPr>
            <w:tcW w:w="1209" w:type="dxa"/>
          </w:tcPr>
          <w:p w:rsidR="00693E95" w:rsidRDefault="00693E95" w:rsidP="00800D16">
            <w:pPr>
              <w:jc w:val="right"/>
            </w:pPr>
            <w:r>
              <w:t>186,8</w:t>
            </w:r>
          </w:p>
        </w:tc>
      </w:tr>
      <w:tr w:rsidR="00693E95" w:rsidRPr="00871598" w:rsidTr="00800D16">
        <w:tc>
          <w:tcPr>
            <w:tcW w:w="4068" w:type="dxa"/>
          </w:tcPr>
          <w:p w:rsidR="00693E95" w:rsidRPr="00AE43E9" w:rsidRDefault="00693E95" w:rsidP="00971CF6">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737" w:type="dxa"/>
          </w:tcPr>
          <w:p w:rsidR="00693E95" w:rsidRDefault="00693E95" w:rsidP="00971CF6">
            <w:pPr>
              <w:tabs>
                <w:tab w:val="center" w:pos="4677"/>
                <w:tab w:val="right" w:pos="9355"/>
              </w:tabs>
            </w:pPr>
            <w:r>
              <w:t>970</w:t>
            </w:r>
          </w:p>
        </w:tc>
        <w:tc>
          <w:tcPr>
            <w:tcW w:w="651" w:type="dxa"/>
          </w:tcPr>
          <w:p w:rsidR="00693E95" w:rsidRDefault="00693E95" w:rsidP="00971CF6">
            <w:pPr>
              <w:tabs>
                <w:tab w:val="center" w:pos="4677"/>
                <w:tab w:val="right" w:pos="9355"/>
              </w:tabs>
            </w:pPr>
            <w:r>
              <w:t>05</w:t>
            </w:r>
          </w:p>
        </w:tc>
        <w:tc>
          <w:tcPr>
            <w:tcW w:w="666" w:type="dxa"/>
          </w:tcPr>
          <w:p w:rsidR="00693E95" w:rsidRDefault="00693E95" w:rsidP="00971CF6">
            <w:pPr>
              <w:tabs>
                <w:tab w:val="center" w:pos="4677"/>
                <w:tab w:val="right" w:pos="9355"/>
              </w:tabs>
            </w:pPr>
            <w:r>
              <w:t>03</w:t>
            </w:r>
          </w:p>
        </w:tc>
        <w:tc>
          <w:tcPr>
            <w:tcW w:w="1470" w:type="dxa"/>
          </w:tcPr>
          <w:p w:rsidR="00693E95" w:rsidRDefault="00693E95" w:rsidP="004C391D">
            <w:pPr>
              <w:jc w:val="center"/>
            </w:pPr>
            <w:r>
              <w:t>3210100130</w:t>
            </w:r>
          </w:p>
        </w:tc>
        <w:tc>
          <w:tcPr>
            <w:tcW w:w="703" w:type="dxa"/>
          </w:tcPr>
          <w:p w:rsidR="00693E95" w:rsidRDefault="00693E95" w:rsidP="004C391D">
            <w:pPr>
              <w:jc w:val="center"/>
            </w:pPr>
            <w:r>
              <w:t>200</w:t>
            </w:r>
          </w:p>
        </w:tc>
        <w:tc>
          <w:tcPr>
            <w:tcW w:w="1209" w:type="dxa"/>
          </w:tcPr>
          <w:p w:rsidR="00693E95" w:rsidRDefault="00693E95" w:rsidP="00800D16">
            <w:pPr>
              <w:jc w:val="right"/>
            </w:pPr>
            <w:r>
              <w:t>186,8</w:t>
            </w:r>
          </w:p>
        </w:tc>
      </w:tr>
      <w:tr w:rsidR="00693E95" w:rsidRPr="00871598" w:rsidTr="00800D16">
        <w:tc>
          <w:tcPr>
            <w:tcW w:w="4068" w:type="dxa"/>
          </w:tcPr>
          <w:p w:rsidR="00693E95" w:rsidRPr="00AE43E9" w:rsidRDefault="00693E95" w:rsidP="00971CF6">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737" w:type="dxa"/>
          </w:tcPr>
          <w:p w:rsidR="00693E95" w:rsidRDefault="00693E95" w:rsidP="00971CF6">
            <w:pPr>
              <w:tabs>
                <w:tab w:val="center" w:pos="4677"/>
                <w:tab w:val="right" w:pos="9355"/>
              </w:tabs>
            </w:pPr>
            <w:r>
              <w:t>970</w:t>
            </w:r>
          </w:p>
        </w:tc>
        <w:tc>
          <w:tcPr>
            <w:tcW w:w="651" w:type="dxa"/>
          </w:tcPr>
          <w:p w:rsidR="00693E95" w:rsidRDefault="00693E95" w:rsidP="00971CF6">
            <w:pPr>
              <w:tabs>
                <w:tab w:val="center" w:pos="4677"/>
                <w:tab w:val="right" w:pos="9355"/>
              </w:tabs>
            </w:pPr>
            <w:r>
              <w:t>05</w:t>
            </w:r>
          </w:p>
        </w:tc>
        <w:tc>
          <w:tcPr>
            <w:tcW w:w="666" w:type="dxa"/>
          </w:tcPr>
          <w:p w:rsidR="00693E95" w:rsidRDefault="00693E95" w:rsidP="00971CF6">
            <w:pPr>
              <w:tabs>
                <w:tab w:val="center" w:pos="4677"/>
                <w:tab w:val="right" w:pos="9355"/>
              </w:tabs>
            </w:pPr>
            <w:r>
              <w:t>03</w:t>
            </w:r>
          </w:p>
        </w:tc>
        <w:tc>
          <w:tcPr>
            <w:tcW w:w="1470" w:type="dxa"/>
          </w:tcPr>
          <w:p w:rsidR="00693E95" w:rsidRDefault="00693E95" w:rsidP="004C391D">
            <w:pPr>
              <w:jc w:val="center"/>
            </w:pPr>
            <w:r>
              <w:t>3210100130</w:t>
            </w:r>
          </w:p>
        </w:tc>
        <w:tc>
          <w:tcPr>
            <w:tcW w:w="703" w:type="dxa"/>
          </w:tcPr>
          <w:p w:rsidR="00693E95" w:rsidRDefault="00693E95" w:rsidP="004C391D">
            <w:pPr>
              <w:jc w:val="center"/>
            </w:pPr>
            <w:r>
              <w:t>240</w:t>
            </w:r>
          </w:p>
        </w:tc>
        <w:tc>
          <w:tcPr>
            <w:tcW w:w="1209" w:type="dxa"/>
          </w:tcPr>
          <w:p w:rsidR="00693E95" w:rsidRDefault="00693E95" w:rsidP="00800D16">
            <w:pPr>
              <w:jc w:val="right"/>
            </w:pPr>
            <w:r>
              <w:t>186,8</w:t>
            </w:r>
          </w:p>
        </w:tc>
      </w:tr>
      <w:tr w:rsidR="00693E95" w:rsidRPr="00871598" w:rsidTr="00800D16">
        <w:tc>
          <w:tcPr>
            <w:tcW w:w="4068" w:type="dxa"/>
          </w:tcPr>
          <w:p w:rsidR="00693E95" w:rsidRPr="00AE43E9" w:rsidRDefault="00693E95" w:rsidP="00971CF6">
            <w:pPr>
              <w:tabs>
                <w:tab w:val="center" w:pos="4677"/>
                <w:tab w:val="right" w:pos="9355"/>
              </w:tabs>
              <w:jc w:val="both"/>
            </w:pPr>
            <w:r>
              <w:t>Обустройство ярмарки в рамках муниципальной программы «Благоустройство территории города Советская Гавань на 2019-2021 годы»</w:t>
            </w:r>
          </w:p>
        </w:tc>
        <w:tc>
          <w:tcPr>
            <w:tcW w:w="737" w:type="dxa"/>
          </w:tcPr>
          <w:p w:rsidR="00693E95" w:rsidRDefault="00693E95" w:rsidP="00971CF6">
            <w:pPr>
              <w:tabs>
                <w:tab w:val="center" w:pos="4677"/>
                <w:tab w:val="right" w:pos="9355"/>
              </w:tabs>
            </w:pPr>
            <w:r>
              <w:t>970</w:t>
            </w:r>
          </w:p>
        </w:tc>
        <w:tc>
          <w:tcPr>
            <w:tcW w:w="651" w:type="dxa"/>
          </w:tcPr>
          <w:p w:rsidR="00693E95" w:rsidRDefault="00693E95" w:rsidP="00971CF6">
            <w:pPr>
              <w:tabs>
                <w:tab w:val="center" w:pos="4677"/>
                <w:tab w:val="right" w:pos="9355"/>
              </w:tabs>
            </w:pPr>
            <w:r>
              <w:t>05</w:t>
            </w:r>
          </w:p>
        </w:tc>
        <w:tc>
          <w:tcPr>
            <w:tcW w:w="666" w:type="dxa"/>
          </w:tcPr>
          <w:p w:rsidR="00693E95" w:rsidRDefault="00693E95" w:rsidP="00971CF6">
            <w:pPr>
              <w:tabs>
                <w:tab w:val="center" w:pos="4677"/>
                <w:tab w:val="right" w:pos="9355"/>
              </w:tabs>
            </w:pPr>
            <w:r>
              <w:t>03</w:t>
            </w:r>
          </w:p>
        </w:tc>
        <w:tc>
          <w:tcPr>
            <w:tcW w:w="1470" w:type="dxa"/>
          </w:tcPr>
          <w:p w:rsidR="00693E95" w:rsidRDefault="00693E95" w:rsidP="004C391D">
            <w:pPr>
              <w:jc w:val="center"/>
            </w:pPr>
            <w:r>
              <w:t>3210104320</w:t>
            </w:r>
          </w:p>
        </w:tc>
        <w:tc>
          <w:tcPr>
            <w:tcW w:w="703" w:type="dxa"/>
          </w:tcPr>
          <w:p w:rsidR="00693E95" w:rsidRDefault="00693E95" w:rsidP="004C391D">
            <w:pPr>
              <w:jc w:val="center"/>
            </w:pPr>
            <w:r>
              <w:t>000</w:t>
            </w:r>
          </w:p>
        </w:tc>
        <w:tc>
          <w:tcPr>
            <w:tcW w:w="1209" w:type="dxa"/>
          </w:tcPr>
          <w:p w:rsidR="00693E95" w:rsidRDefault="00693E95" w:rsidP="00800D16">
            <w:pPr>
              <w:jc w:val="right"/>
            </w:pPr>
            <w:r>
              <w:t>500,0</w:t>
            </w:r>
          </w:p>
        </w:tc>
      </w:tr>
      <w:tr w:rsidR="00693E95" w:rsidRPr="00871598" w:rsidTr="00800D16">
        <w:tc>
          <w:tcPr>
            <w:tcW w:w="4068" w:type="dxa"/>
          </w:tcPr>
          <w:p w:rsidR="00693E95" w:rsidRPr="00AE43E9" w:rsidRDefault="00693E95" w:rsidP="00971CF6">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737" w:type="dxa"/>
          </w:tcPr>
          <w:p w:rsidR="00693E95" w:rsidRDefault="00693E95" w:rsidP="00971CF6">
            <w:pPr>
              <w:tabs>
                <w:tab w:val="center" w:pos="4677"/>
                <w:tab w:val="right" w:pos="9355"/>
              </w:tabs>
            </w:pPr>
            <w:r>
              <w:t>970</w:t>
            </w:r>
          </w:p>
        </w:tc>
        <w:tc>
          <w:tcPr>
            <w:tcW w:w="651" w:type="dxa"/>
          </w:tcPr>
          <w:p w:rsidR="00693E95" w:rsidRDefault="00693E95" w:rsidP="00971CF6">
            <w:pPr>
              <w:tabs>
                <w:tab w:val="center" w:pos="4677"/>
                <w:tab w:val="right" w:pos="9355"/>
              </w:tabs>
            </w:pPr>
            <w:r>
              <w:t>05</w:t>
            </w:r>
          </w:p>
        </w:tc>
        <w:tc>
          <w:tcPr>
            <w:tcW w:w="666" w:type="dxa"/>
          </w:tcPr>
          <w:p w:rsidR="00693E95" w:rsidRDefault="00693E95" w:rsidP="00971CF6">
            <w:pPr>
              <w:tabs>
                <w:tab w:val="center" w:pos="4677"/>
                <w:tab w:val="right" w:pos="9355"/>
              </w:tabs>
            </w:pPr>
            <w:r>
              <w:t>03</w:t>
            </w:r>
          </w:p>
        </w:tc>
        <w:tc>
          <w:tcPr>
            <w:tcW w:w="1470" w:type="dxa"/>
          </w:tcPr>
          <w:p w:rsidR="00693E95" w:rsidRDefault="00693E95" w:rsidP="004C391D">
            <w:pPr>
              <w:jc w:val="center"/>
            </w:pPr>
            <w:r>
              <w:t>3210104320</w:t>
            </w:r>
          </w:p>
        </w:tc>
        <w:tc>
          <w:tcPr>
            <w:tcW w:w="703" w:type="dxa"/>
          </w:tcPr>
          <w:p w:rsidR="00693E95" w:rsidRDefault="00693E95" w:rsidP="004C391D">
            <w:pPr>
              <w:jc w:val="center"/>
            </w:pPr>
            <w:r>
              <w:t>200</w:t>
            </w:r>
          </w:p>
        </w:tc>
        <w:tc>
          <w:tcPr>
            <w:tcW w:w="1209" w:type="dxa"/>
          </w:tcPr>
          <w:p w:rsidR="00693E95" w:rsidRDefault="00693E95" w:rsidP="00800D16">
            <w:pPr>
              <w:jc w:val="right"/>
            </w:pPr>
            <w:r>
              <w:t>500,0</w:t>
            </w:r>
          </w:p>
        </w:tc>
      </w:tr>
      <w:tr w:rsidR="00693E95" w:rsidRPr="00871598" w:rsidTr="00800D16">
        <w:tc>
          <w:tcPr>
            <w:tcW w:w="4068" w:type="dxa"/>
          </w:tcPr>
          <w:p w:rsidR="00693E95" w:rsidRPr="00AE43E9" w:rsidRDefault="00693E95" w:rsidP="00971CF6">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737" w:type="dxa"/>
          </w:tcPr>
          <w:p w:rsidR="00693E95" w:rsidRDefault="00693E95" w:rsidP="00971CF6">
            <w:pPr>
              <w:tabs>
                <w:tab w:val="center" w:pos="4677"/>
                <w:tab w:val="right" w:pos="9355"/>
              </w:tabs>
            </w:pPr>
            <w:r>
              <w:t>970</w:t>
            </w:r>
          </w:p>
        </w:tc>
        <w:tc>
          <w:tcPr>
            <w:tcW w:w="651" w:type="dxa"/>
          </w:tcPr>
          <w:p w:rsidR="00693E95" w:rsidRDefault="00693E95" w:rsidP="00971CF6">
            <w:pPr>
              <w:tabs>
                <w:tab w:val="center" w:pos="4677"/>
                <w:tab w:val="right" w:pos="9355"/>
              </w:tabs>
            </w:pPr>
            <w:r>
              <w:t>05</w:t>
            </w:r>
          </w:p>
        </w:tc>
        <w:tc>
          <w:tcPr>
            <w:tcW w:w="666" w:type="dxa"/>
          </w:tcPr>
          <w:p w:rsidR="00693E95" w:rsidRDefault="00693E95" w:rsidP="00971CF6">
            <w:pPr>
              <w:tabs>
                <w:tab w:val="center" w:pos="4677"/>
                <w:tab w:val="right" w:pos="9355"/>
              </w:tabs>
            </w:pPr>
            <w:r>
              <w:t>03</w:t>
            </w:r>
          </w:p>
        </w:tc>
        <w:tc>
          <w:tcPr>
            <w:tcW w:w="1470" w:type="dxa"/>
          </w:tcPr>
          <w:p w:rsidR="00693E95" w:rsidRDefault="00693E95" w:rsidP="004C391D">
            <w:pPr>
              <w:jc w:val="center"/>
            </w:pPr>
            <w:r>
              <w:t>3210104320</w:t>
            </w:r>
          </w:p>
        </w:tc>
        <w:tc>
          <w:tcPr>
            <w:tcW w:w="703" w:type="dxa"/>
          </w:tcPr>
          <w:p w:rsidR="00693E95" w:rsidRDefault="00693E95" w:rsidP="004C391D">
            <w:pPr>
              <w:jc w:val="center"/>
            </w:pPr>
            <w:r>
              <w:t>240</w:t>
            </w:r>
          </w:p>
        </w:tc>
        <w:tc>
          <w:tcPr>
            <w:tcW w:w="1209" w:type="dxa"/>
          </w:tcPr>
          <w:p w:rsidR="00693E95" w:rsidRDefault="00693E95" w:rsidP="00800D16">
            <w:pPr>
              <w:jc w:val="right"/>
            </w:pPr>
            <w:r>
              <w:t>500,0</w:t>
            </w:r>
          </w:p>
        </w:tc>
      </w:tr>
      <w:tr w:rsidR="00693E95" w:rsidRPr="00871598" w:rsidTr="00800D16">
        <w:tc>
          <w:tcPr>
            <w:tcW w:w="4068" w:type="dxa"/>
          </w:tcPr>
          <w:p w:rsidR="00693E95" w:rsidRPr="00AE43E9" w:rsidRDefault="00693E95" w:rsidP="00971CF6">
            <w:pPr>
              <w:tabs>
                <w:tab w:val="center" w:pos="4677"/>
                <w:tab w:val="right" w:pos="9355"/>
              </w:tabs>
              <w:jc w:val="both"/>
            </w:pPr>
            <w:r>
              <w:t>Обустройство мест массового отдыха населения (городских парков) в рамках муниципальной программы «Благоустройство территории города Советская Гавань на 2019-2021 годы»</w:t>
            </w:r>
          </w:p>
        </w:tc>
        <w:tc>
          <w:tcPr>
            <w:tcW w:w="737" w:type="dxa"/>
          </w:tcPr>
          <w:p w:rsidR="00693E95" w:rsidRDefault="00693E95" w:rsidP="00971CF6">
            <w:pPr>
              <w:tabs>
                <w:tab w:val="center" w:pos="4677"/>
                <w:tab w:val="right" w:pos="9355"/>
              </w:tabs>
            </w:pPr>
            <w:r>
              <w:t>970</w:t>
            </w:r>
          </w:p>
        </w:tc>
        <w:tc>
          <w:tcPr>
            <w:tcW w:w="651" w:type="dxa"/>
          </w:tcPr>
          <w:p w:rsidR="00693E95" w:rsidRDefault="00693E95" w:rsidP="00971CF6">
            <w:pPr>
              <w:tabs>
                <w:tab w:val="center" w:pos="4677"/>
                <w:tab w:val="right" w:pos="9355"/>
              </w:tabs>
            </w:pPr>
            <w:r>
              <w:t>05</w:t>
            </w:r>
          </w:p>
        </w:tc>
        <w:tc>
          <w:tcPr>
            <w:tcW w:w="666" w:type="dxa"/>
          </w:tcPr>
          <w:p w:rsidR="00693E95" w:rsidRDefault="00693E95" w:rsidP="00971CF6">
            <w:pPr>
              <w:tabs>
                <w:tab w:val="center" w:pos="4677"/>
                <w:tab w:val="right" w:pos="9355"/>
              </w:tabs>
            </w:pPr>
            <w:r>
              <w:t>03</w:t>
            </w:r>
          </w:p>
        </w:tc>
        <w:tc>
          <w:tcPr>
            <w:tcW w:w="1470" w:type="dxa"/>
          </w:tcPr>
          <w:p w:rsidR="00693E95" w:rsidRDefault="00693E95" w:rsidP="004C391D">
            <w:pPr>
              <w:jc w:val="center"/>
            </w:pPr>
            <w:r>
              <w:t>3210200000</w:t>
            </w:r>
          </w:p>
        </w:tc>
        <w:tc>
          <w:tcPr>
            <w:tcW w:w="703" w:type="dxa"/>
          </w:tcPr>
          <w:p w:rsidR="00693E95" w:rsidRDefault="00693E95" w:rsidP="004C391D">
            <w:pPr>
              <w:jc w:val="center"/>
            </w:pPr>
            <w:r>
              <w:t>000</w:t>
            </w:r>
          </w:p>
        </w:tc>
        <w:tc>
          <w:tcPr>
            <w:tcW w:w="1209" w:type="dxa"/>
          </w:tcPr>
          <w:p w:rsidR="00693E95" w:rsidRDefault="00693E95" w:rsidP="00800D16">
            <w:pPr>
              <w:jc w:val="right"/>
            </w:pPr>
            <w:r>
              <w:t>878,7</w:t>
            </w:r>
          </w:p>
        </w:tc>
      </w:tr>
      <w:tr w:rsidR="00693E95" w:rsidRPr="00871598" w:rsidTr="00800D16">
        <w:tc>
          <w:tcPr>
            <w:tcW w:w="4068" w:type="dxa"/>
          </w:tcPr>
          <w:p w:rsidR="00693E95" w:rsidRPr="00AE43E9" w:rsidRDefault="00693E95" w:rsidP="00971CF6">
            <w:pPr>
              <w:tabs>
                <w:tab w:val="center" w:pos="4677"/>
                <w:tab w:val="right" w:pos="9355"/>
              </w:tabs>
              <w:jc w:val="both"/>
            </w:pPr>
            <w:r>
              <w:t>Прочие мероприятия по благоустройству мест массового отдыха населения (городских парков) в рамках муниципальной программы «Благоустройство территории города Советская Гавань на 2019-2021 годы»</w:t>
            </w:r>
          </w:p>
        </w:tc>
        <w:tc>
          <w:tcPr>
            <w:tcW w:w="737" w:type="dxa"/>
          </w:tcPr>
          <w:p w:rsidR="00693E95" w:rsidRDefault="00693E95" w:rsidP="00971CF6">
            <w:pPr>
              <w:tabs>
                <w:tab w:val="center" w:pos="4677"/>
                <w:tab w:val="right" w:pos="9355"/>
              </w:tabs>
            </w:pPr>
            <w:r>
              <w:t>970</w:t>
            </w:r>
          </w:p>
        </w:tc>
        <w:tc>
          <w:tcPr>
            <w:tcW w:w="651" w:type="dxa"/>
          </w:tcPr>
          <w:p w:rsidR="00693E95" w:rsidRDefault="00693E95" w:rsidP="00971CF6">
            <w:pPr>
              <w:tabs>
                <w:tab w:val="center" w:pos="4677"/>
                <w:tab w:val="right" w:pos="9355"/>
              </w:tabs>
            </w:pPr>
            <w:r>
              <w:t>05</w:t>
            </w:r>
          </w:p>
        </w:tc>
        <w:tc>
          <w:tcPr>
            <w:tcW w:w="666" w:type="dxa"/>
          </w:tcPr>
          <w:p w:rsidR="00693E95" w:rsidRDefault="00693E95" w:rsidP="00971CF6">
            <w:pPr>
              <w:tabs>
                <w:tab w:val="center" w:pos="4677"/>
                <w:tab w:val="right" w:pos="9355"/>
              </w:tabs>
            </w:pPr>
            <w:r>
              <w:t>03</w:t>
            </w:r>
          </w:p>
        </w:tc>
        <w:tc>
          <w:tcPr>
            <w:tcW w:w="1470" w:type="dxa"/>
          </w:tcPr>
          <w:p w:rsidR="00693E95" w:rsidRDefault="00693E95" w:rsidP="004C391D">
            <w:pPr>
              <w:jc w:val="center"/>
            </w:pPr>
            <w:r>
              <w:t>3210200130</w:t>
            </w:r>
          </w:p>
        </w:tc>
        <w:tc>
          <w:tcPr>
            <w:tcW w:w="703" w:type="dxa"/>
          </w:tcPr>
          <w:p w:rsidR="00693E95" w:rsidRDefault="00693E95" w:rsidP="004C391D">
            <w:pPr>
              <w:jc w:val="center"/>
            </w:pPr>
            <w:r>
              <w:t>000</w:t>
            </w:r>
          </w:p>
        </w:tc>
        <w:tc>
          <w:tcPr>
            <w:tcW w:w="1209" w:type="dxa"/>
          </w:tcPr>
          <w:p w:rsidR="00693E95" w:rsidRDefault="00693E95" w:rsidP="00800D16">
            <w:pPr>
              <w:jc w:val="right"/>
            </w:pPr>
            <w:r>
              <w:t>878,7</w:t>
            </w:r>
          </w:p>
        </w:tc>
      </w:tr>
      <w:tr w:rsidR="00693E95" w:rsidRPr="00871598" w:rsidTr="00800D16">
        <w:tc>
          <w:tcPr>
            <w:tcW w:w="4068" w:type="dxa"/>
          </w:tcPr>
          <w:p w:rsidR="00693E95" w:rsidRPr="00AE43E9" w:rsidRDefault="00693E95" w:rsidP="00971CF6">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737" w:type="dxa"/>
          </w:tcPr>
          <w:p w:rsidR="00693E95" w:rsidRDefault="00693E95" w:rsidP="00971CF6">
            <w:pPr>
              <w:tabs>
                <w:tab w:val="center" w:pos="4677"/>
                <w:tab w:val="right" w:pos="9355"/>
              </w:tabs>
            </w:pPr>
            <w:r>
              <w:t xml:space="preserve"> 970</w:t>
            </w:r>
          </w:p>
        </w:tc>
        <w:tc>
          <w:tcPr>
            <w:tcW w:w="651" w:type="dxa"/>
          </w:tcPr>
          <w:p w:rsidR="00693E95" w:rsidRDefault="00693E95" w:rsidP="00971CF6">
            <w:pPr>
              <w:tabs>
                <w:tab w:val="center" w:pos="4677"/>
                <w:tab w:val="right" w:pos="9355"/>
              </w:tabs>
            </w:pPr>
            <w:r>
              <w:t>05</w:t>
            </w:r>
          </w:p>
        </w:tc>
        <w:tc>
          <w:tcPr>
            <w:tcW w:w="666" w:type="dxa"/>
          </w:tcPr>
          <w:p w:rsidR="00693E95" w:rsidRDefault="00693E95" w:rsidP="00971CF6">
            <w:pPr>
              <w:tabs>
                <w:tab w:val="center" w:pos="4677"/>
                <w:tab w:val="right" w:pos="9355"/>
              </w:tabs>
            </w:pPr>
            <w:r>
              <w:t>03</w:t>
            </w:r>
          </w:p>
        </w:tc>
        <w:tc>
          <w:tcPr>
            <w:tcW w:w="1470" w:type="dxa"/>
          </w:tcPr>
          <w:p w:rsidR="00693E95" w:rsidRDefault="00693E95" w:rsidP="004C391D">
            <w:pPr>
              <w:jc w:val="center"/>
            </w:pPr>
            <w:r>
              <w:t>3210200130</w:t>
            </w:r>
          </w:p>
        </w:tc>
        <w:tc>
          <w:tcPr>
            <w:tcW w:w="703" w:type="dxa"/>
          </w:tcPr>
          <w:p w:rsidR="00693E95" w:rsidRDefault="00693E95" w:rsidP="004C391D">
            <w:pPr>
              <w:jc w:val="center"/>
            </w:pPr>
            <w:r>
              <w:t>200</w:t>
            </w:r>
          </w:p>
        </w:tc>
        <w:tc>
          <w:tcPr>
            <w:tcW w:w="1209" w:type="dxa"/>
          </w:tcPr>
          <w:p w:rsidR="00693E95" w:rsidRDefault="00693E95" w:rsidP="00800D16">
            <w:pPr>
              <w:jc w:val="right"/>
            </w:pPr>
            <w:r>
              <w:t>878,7</w:t>
            </w:r>
          </w:p>
        </w:tc>
      </w:tr>
      <w:tr w:rsidR="00693E95" w:rsidRPr="00871598" w:rsidTr="00800D16">
        <w:tc>
          <w:tcPr>
            <w:tcW w:w="4068" w:type="dxa"/>
          </w:tcPr>
          <w:p w:rsidR="00693E95" w:rsidRPr="00AE43E9" w:rsidRDefault="00693E95" w:rsidP="00971CF6">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737" w:type="dxa"/>
          </w:tcPr>
          <w:p w:rsidR="00693E95" w:rsidRDefault="00693E95" w:rsidP="00971CF6">
            <w:pPr>
              <w:tabs>
                <w:tab w:val="center" w:pos="4677"/>
                <w:tab w:val="right" w:pos="9355"/>
              </w:tabs>
            </w:pPr>
            <w:r>
              <w:t xml:space="preserve"> 970</w:t>
            </w:r>
          </w:p>
        </w:tc>
        <w:tc>
          <w:tcPr>
            <w:tcW w:w="651" w:type="dxa"/>
          </w:tcPr>
          <w:p w:rsidR="00693E95" w:rsidRDefault="00693E95" w:rsidP="00971CF6">
            <w:pPr>
              <w:tabs>
                <w:tab w:val="center" w:pos="4677"/>
                <w:tab w:val="right" w:pos="9355"/>
              </w:tabs>
            </w:pPr>
            <w:r>
              <w:t>05</w:t>
            </w:r>
          </w:p>
        </w:tc>
        <w:tc>
          <w:tcPr>
            <w:tcW w:w="666" w:type="dxa"/>
          </w:tcPr>
          <w:p w:rsidR="00693E95" w:rsidRDefault="00693E95" w:rsidP="00971CF6">
            <w:pPr>
              <w:tabs>
                <w:tab w:val="center" w:pos="4677"/>
                <w:tab w:val="right" w:pos="9355"/>
              </w:tabs>
            </w:pPr>
            <w:r>
              <w:t>03</w:t>
            </w:r>
          </w:p>
        </w:tc>
        <w:tc>
          <w:tcPr>
            <w:tcW w:w="1470" w:type="dxa"/>
          </w:tcPr>
          <w:p w:rsidR="00693E95" w:rsidRDefault="00693E95" w:rsidP="004C391D">
            <w:pPr>
              <w:jc w:val="center"/>
            </w:pPr>
            <w:r>
              <w:t>3210200130</w:t>
            </w:r>
          </w:p>
        </w:tc>
        <w:tc>
          <w:tcPr>
            <w:tcW w:w="703" w:type="dxa"/>
          </w:tcPr>
          <w:p w:rsidR="00693E95" w:rsidRDefault="00693E95" w:rsidP="004C391D">
            <w:pPr>
              <w:jc w:val="center"/>
            </w:pPr>
            <w:r>
              <w:t>240</w:t>
            </w:r>
          </w:p>
        </w:tc>
        <w:tc>
          <w:tcPr>
            <w:tcW w:w="1209" w:type="dxa"/>
          </w:tcPr>
          <w:p w:rsidR="00693E95" w:rsidRDefault="00693E95" w:rsidP="00800D16">
            <w:pPr>
              <w:jc w:val="right"/>
            </w:pPr>
            <w:r>
              <w:t>878,7</w:t>
            </w:r>
          </w:p>
        </w:tc>
      </w:tr>
      <w:tr w:rsidR="00693E95" w:rsidRPr="00871598" w:rsidTr="00E02635">
        <w:tc>
          <w:tcPr>
            <w:tcW w:w="4068" w:type="dxa"/>
          </w:tcPr>
          <w:p w:rsidR="00693E95" w:rsidRDefault="00693E95" w:rsidP="00E02635">
            <w:pPr>
              <w:tabs>
                <w:tab w:val="center" w:pos="4677"/>
                <w:tab w:val="right" w:pos="9355"/>
              </w:tabs>
              <w:jc w:val="both"/>
            </w:pPr>
            <w:r>
              <w:t>Муниципальная программа «Формирование современной городской среды в городе Советская Гавань на 2018-2022 годы»</w:t>
            </w:r>
          </w:p>
        </w:tc>
        <w:tc>
          <w:tcPr>
            <w:tcW w:w="737" w:type="dxa"/>
          </w:tcPr>
          <w:p w:rsidR="00693E95" w:rsidRDefault="00693E95" w:rsidP="00E02635">
            <w:pPr>
              <w:tabs>
                <w:tab w:val="center" w:pos="4677"/>
                <w:tab w:val="right" w:pos="9355"/>
              </w:tabs>
            </w:pPr>
            <w:r>
              <w:t>970</w:t>
            </w:r>
          </w:p>
        </w:tc>
        <w:tc>
          <w:tcPr>
            <w:tcW w:w="651" w:type="dxa"/>
          </w:tcPr>
          <w:p w:rsidR="00693E95" w:rsidRDefault="00693E95" w:rsidP="00E02635">
            <w:pPr>
              <w:tabs>
                <w:tab w:val="center" w:pos="4677"/>
                <w:tab w:val="right" w:pos="9355"/>
              </w:tabs>
            </w:pPr>
            <w:r>
              <w:t>05</w:t>
            </w:r>
          </w:p>
        </w:tc>
        <w:tc>
          <w:tcPr>
            <w:tcW w:w="666" w:type="dxa"/>
          </w:tcPr>
          <w:p w:rsidR="00693E95" w:rsidRDefault="00693E95" w:rsidP="00E02635">
            <w:pPr>
              <w:tabs>
                <w:tab w:val="center" w:pos="4677"/>
                <w:tab w:val="right" w:pos="9355"/>
              </w:tabs>
            </w:pPr>
            <w:r>
              <w:t>03</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3300000000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39 136,7</w:t>
            </w:r>
          </w:p>
        </w:tc>
      </w:tr>
      <w:tr w:rsidR="00693E95" w:rsidRPr="00871598" w:rsidTr="00E02635">
        <w:tc>
          <w:tcPr>
            <w:tcW w:w="4068" w:type="dxa"/>
          </w:tcPr>
          <w:p w:rsidR="00693E95" w:rsidRDefault="00693E95" w:rsidP="00E02635">
            <w:pPr>
              <w:tabs>
                <w:tab w:val="center" w:pos="4677"/>
                <w:tab w:val="right" w:pos="9355"/>
              </w:tabs>
              <w:jc w:val="both"/>
            </w:pPr>
            <w:r>
              <w:t>Мероприятия в рамках муниципальной программы «Формирование современной городской среды в городе Советская Гавань на 2018-2022 годы»</w:t>
            </w:r>
          </w:p>
        </w:tc>
        <w:tc>
          <w:tcPr>
            <w:tcW w:w="737" w:type="dxa"/>
          </w:tcPr>
          <w:p w:rsidR="00693E95" w:rsidRDefault="00693E95" w:rsidP="00E02635">
            <w:pPr>
              <w:tabs>
                <w:tab w:val="center" w:pos="4677"/>
                <w:tab w:val="right" w:pos="9355"/>
              </w:tabs>
            </w:pPr>
            <w:r>
              <w:t xml:space="preserve"> 970</w:t>
            </w:r>
          </w:p>
        </w:tc>
        <w:tc>
          <w:tcPr>
            <w:tcW w:w="651" w:type="dxa"/>
          </w:tcPr>
          <w:p w:rsidR="00693E95" w:rsidRDefault="00693E95" w:rsidP="00E02635">
            <w:pPr>
              <w:tabs>
                <w:tab w:val="center" w:pos="4677"/>
                <w:tab w:val="right" w:pos="9355"/>
              </w:tabs>
            </w:pPr>
            <w:r>
              <w:t>05</w:t>
            </w:r>
          </w:p>
        </w:tc>
        <w:tc>
          <w:tcPr>
            <w:tcW w:w="666" w:type="dxa"/>
          </w:tcPr>
          <w:p w:rsidR="00693E95" w:rsidRDefault="00693E95" w:rsidP="00E02635">
            <w:pPr>
              <w:tabs>
                <w:tab w:val="center" w:pos="4677"/>
                <w:tab w:val="right" w:pos="9355"/>
              </w:tabs>
            </w:pPr>
            <w:r>
              <w:t>03</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3310000000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39 136,7</w:t>
            </w:r>
          </w:p>
        </w:tc>
      </w:tr>
      <w:tr w:rsidR="00693E95" w:rsidRPr="00871598" w:rsidTr="00E02635">
        <w:tc>
          <w:tcPr>
            <w:tcW w:w="4068" w:type="dxa"/>
          </w:tcPr>
          <w:p w:rsidR="00693E95" w:rsidRDefault="00693E95" w:rsidP="00E02635">
            <w:pPr>
              <w:tabs>
                <w:tab w:val="center" w:pos="4677"/>
                <w:tab w:val="right" w:pos="9355"/>
              </w:tabs>
              <w:jc w:val="both"/>
            </w:pPr>
            <w:r>
              <w:t>Благоустройство территории города в рамках муниципальной программы «Формирование современной городской среды в городе Советская Гавань на 2018-2022 годы»</w:t>
            </w:r>
          </w:p>
        </w:tc>
        <w:tc>
          <w:tcPr>
            <w:tcW w:w="737" w:type="dxa"/>
          </w:tcPr>
          <w:p w:rsidR="00693E95" w:rsidRDefault="00693E95" w:rsidP="00E02635">
            <w:pPr>
              <w:tabs>
                <w:tab w:val="center" w:pos="4677"/>
                <w:tab w:val="right" w:pos="9355"/>
              </w:tabs>
            </w:pPr>
            <w:r>
              <w:t xml:space="preserve"> 970</w:t>
            </w:r>
          </w:p>
        </w:tc>
        <w:tc>
          <w:tcPr>
            <w:tcW w:w="651" w:type="dxa"/>
          </w:tcPr>
          <w:p w:rsidR="00693E95" w:rsidRDefault="00693E95" w:rsidP="00E02635">
            <w:pPr>
              <w:tabs>
                <w:tab w:val="center" w:pos="4677"/>
                <w:tab w:val="right" w:pos="9355"/>
              </w:tabs>
            </w:pPr>
            <w:r>
              <w:t>05</w:t>
            </w:r>
          </w:p>
        </w:tc>
        <w:tc>
          <w:tcPr>
            <w:tcW w:w="666" w:type="dxa"/>
          </w:tcPr>
          <w:p w:rsidR="00693E95" w:rsidRDefault="00693E95" w:rsidP="00E02635">
            <w:pPr>
              <w:tabs>
                <w:tab w:val="center" w:pos="4677"/>
                <w:tab w:val="right" w:pos="9355"/>
              </w:tabs>
            </w:pPr>
            <w:r>
              <w:t>03</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3310000140</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4 469,0</w:t>
            </w:r>
          </w:p>
        </w:tc>
      </w:tr>
      <w:tr w:rsidR="00693E95" w:rsidRPr="00871598" w:rsidTr="00E02635">
        <w:tc>
          <w:tcPr>
            <w:tcW w:w="4068" w:type="dxa"/>
          </w:tcPr>
          <w:p w:rsidR="00693E95" w:rsidRDefault="00693E95" w:rsidP="00E02635">
            <w:pPr>
              <w:tabs>
                <w:tab w:val="center" w:pos="4677"/>
                <w:tab w:val="right" w:pos="9355"/>
              </w:tabs>
              <w:jc w:val="both"/>
            </w:pPr>
            <w:r>
              <w:t>Благоустройство дворовых территорий в рамках муниципальной программы «Формирование современной городской среды в городе Советская Гавань на 2018-2022 годы»</w:t>
            </w:r>
          </w:p>
        </w:tc>
        <w:tc>
          <w:tcPr>
            <w:tcW w:w="737" w:type="dxa"/>
          </w:tcPr>
          <w:p w:rsidR="00693E95" w:rsidRDefault="00693E95" w:rsidP="00E02635">
            <w:pPr>
              <w:tabs>
                <w:tab w:val="center" w:pos="4677"/>
                <w:tab w:val="right" w:pos="9355"/>
              </w:tabs>
            </w:pPr>
            <w:r>
              <w:t xml:space="preserve"> 970</w:t>
            </w:r>
          </w:p>
        </w:tc>
        <w:tc>
          <w:tcPr>
            <w:tcW w:w="651" w:type="dxa"/>
          </w:tcPr>
          <w:p w:rsidR="00693E95" w:rsidRDefault="00693E95" w:rsidP="00E02635">
            <w:pPr>
              <w:tabs>
                <w:tab w:val="center" w:pos="4677"/>
                <w:tab w:val="right" w:pos="9355"/>
              </w:tabs>
            </w:pPr>
            <w:r>
              <w:t>05</w:t>
            </w:r>
          </w:p>
        </w:tc>
        <w:tc>
          <w:tcPr>
            <w:tcW w:w="666" w:type="dxa"/>
          </w:tcPr>
          <w:p w:rsidR="00693E95" w:rsidRDefault="00693E95" w:rsidP="00E02635">
            <w:pPr>
              <w:tabs>
                <w:tab w:val="center" w:pos="4677"/>
                <w:tab w:val="right" w:pos="9355"/>
              </w:tabs>
            </w:pPr>
            <w:r>
              <w:t>03</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3310000141</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4 143,0</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 xml:space="preserve"> 970</w:t>
            </w:r>
          </w:p>
        </w:tc>
        <w:tc>
          <w:tcPr>
            <w:tcW w:w="651" w:type="dxa"/>
          </w:tcPr>
          <w:p w:rsidR="00693E95" w:rsidRDefault="00693E95" w:rsidP="00E02635">
            <w:pPr>
              <w:tabs>
                <w:tab w:val="center" w:pos="4677"/>
                <w:tab w:val="right" w:pos="9355"/>
              </w:tabs>
            </w:pPr>
            <w:r>
              <w:t>05</w:t>
            </w:r>
          </w:p>
        </w:tc>
        <w:tc>
          <w:tcPr>
            <w:tcW w:w="666" w:type="dxa"/>
          </w:tcPr>
          <w:p w:rsidR="00693E95" w:rsidRDefault="00693E95" w:rsidP="00E02635">
            <w:pPr>
              <w:tabs>
                <w:tab w:val="center" w:pos="4677"/>
                <w:tab w:val="right" w:pos="9355"/>
              </w:tabs>
            </w:pPr>
            <w:r>
              <w:t>03</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3310000141</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4 143,0</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 xml:space="preserve"> 970</w:t>
            </w:r>
          </w:p>
        </w:tc>
        <w:tc>
          <w:tcPr>
            <w:tcW w:w="651" w:type="dxa"/>
          </w:tcPr>
          <w:p w:rsidR="00693E95" w:rsidRDefault="00693E95" w:rsidP="00E02635">
            <w:pPr>
              <w:tabs>
                <w:tab w:val="center" w:pos="4677"/>
                <w:tab w:val="right" w:pos="9355"/>
              </w:tabs>
            </w:pPr>
            <w:r>
              <w:t>05</w:t>
            </w:r>
          </w:p>
        </w:tc>
        <w:tc>
          <w:tcPr>
            <w:tcW w:w="666" w:type="dxa"/>
          </w:tcPr>
          <w:p w:rsidR="00693E95" w:rsidRDefault="00693E95" w:rsidP="00E02635">
            <w:pPr>
              <w:tabs>
                <w:tab w:val="center" w:pos="4677"/>
                <w:tab w:val="right" w:pos="9355"/>
              </w:tabs>
            </w:pPr>
            <w:r>
              <w:t>03</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3310000141</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4 143,0</w:t>
            </w:r>
          </w:p>
        </w:tc>
      </w:tr>
      <w:tr w:rsidR="00693E95" w:rsidRPr="00871598" w:rsidTr="00E02635">
        <w:tc>
          <w:tcPr>
            <w:tcW w:w="4068" w:type="dxa"/>
          </w:tcPr>
          <w:p w:rsidR="00693E95" w:rsidRDefault="00693E95" w:rsidP="00E02635">
            <w:pPr>
              <w:tabs>
                <w:tab w:val="center" w:pos="4677"/>
                <w:tab w:val="right" w:pos="9355"/>
              </w:tabs>
              <w:jc w:val="both"/>
            </w:pPr>
            <w:r>
              <w:t>Благоустройство общественных территорий в рамках муниципальной программы «Формирование современной городской среды в городе Советская Гавань на 2018-2022 годы»</w:t>
            </w:r>
          </w:p>
        </w:tc>
        <w:tc>
          <w:tcPr>
            <w:tcW w:w="737" w:type="dxa"/>
          </w:tcPr>
          <w:p w:rsidR="00693E95" w:rsidRDefault="00693E95" w:rsidP="00E02635">
            <w:pPr>
              <w:tabs>
                <w:tab w:val="center" w:pos="4677"/>
                <w:tab w:val="right" w:pos="9355"/>
              </w:tabs>
            </w:pPr>
            <w:r>
              <w:t xml:space="preserve"> 970</w:t>
            </w:r>
          </w:p>
        </w:tc>
        <w:tc>
          <w:tcPr>
            <w:tcW w:w="651" w:type="dxa"/>
          </w:tcPr>
          <w:p w:rsidR="00693E95" w:rsidRDefault="00693E95" w:rsidP="00E02635">
            <w:pPr>
              <w:tabs>
                <w:tab w:val="center" w:pos="4677"/>
                <w:tab w:val="right" w:pos="9355"/>
              </w:tabs>
            </w:pPr>
            <w:r>
              <w:t>05</w:t>
            </w:r>
          </w:p>
        </w:tc>
        <w:tc>
          <w:tcPr>
            <w:tcW w:w="666" w:type="dxa"/>
          </w:tcPr>
          <w:p w:rsidR="00693E95" w:rsidRDefault="00693E95" w:rsidP="00E02635">
            <w:pPr>
              <w:tabs>
                <w:tab w:val="center" w:pos="4677"/>
                <w:tab w:val="right" w:pos="9355"/>
              </w:tabs>
            </w:pPr>
            <w:r>
              <w:t>03</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3310000142</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326,0</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 xml:space="preserve"> 970</w:t>
            </w:r>
          </w:p>
        </w:tc>
        <w:tc>
          <w:tcPr>
            <w:tcW w:w="651" w:type="dxa"/>
          </w:tcPr>
          <w:p w:rsidR="00693E95" w:rsidRDefault="00693E95" w:rsidP="00E02635">
            <w:pPr>
              <w:tabs>
                <w:tab w:val="center" w:pos="4677"/>
                <w:tab w:val="right" w:pos="9355"/>
              </w:tabs>
            </w:pPr>
            <w:r>
              <w:t>05</w:t>
            </w:r>
          </w:p>
        </w:tc>
        <w:tc>
          <w:tcPr>
            <w:tcW w:w="666" w:type="dxa"/>
          </w:tcPr>
          <w:p w:rsidR="00693E95" w:rsidRDefault="00693E95" w:rsidP="00E02635">
            <w:pPr>
              <w:tabs>
                <w:tab w:val="center" w:pos="4677"/>
                <w:tab w:val="right" w:pos="9355"/>
              </w:tabs>
            </w:pPr>
            <w:r>
              <w:t>03</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3310000142</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326,0</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Default="00693E95" w:rsidP="00E02635">
            <w:pPr>
              <w:tabs>
                <w:tab w:val="center" w:pos="4677"/>
                <w:tab w:val="right" w:pos="9355"/>
              </w:tabs>
            </w:pPr>
            <w:r>
              <w:t xml:space="preserve"> 970</w:t>
            </w:r>
          </w:p>
        </w:tc>
        <w:tc>
          <w:tcPr>
            <w:tcW w:w="651" w:type="dxa"/>
          </w:tcPr>
          <w:p w:rsidR="00693E95" w:rsidRDefault="00693E95" w:rsidP="00E02635">
            <w:pPr>
              <w:tabs>
                <w:tab w:val="center" w:pos="4677"/>
                <w:tab w:val="right" w:pos="9355"/>
              </w:tabs>
            </w:pPr>
            <w:r>
              <w:t>05</w:t>
            </w:r>
          </w:p>
        </w:tc>
        <w:tc>
          <w:tcPr>
            <w:tcW w:w="666" w:type="dxa"/>
          </w:tcPr>
          <w:p w:rsidR="00693E95" w:rsidRDefault="00693E95" w:rsidP="00E02635">
            <w:pPr>
              <w:tabs>
                <w:tab w:val="center" w:pos="4677"/>
                <w:tab w:val="right" w:pos="9355"/>
              </w:tabs>
            </w:pPr>
            <w:r>
              <w:t>03</w:t>
            </w:r>
          </w:p>
        </w:tc>
        <w:tc>
          <w:tcPr>
            <w:tcW w:w="1470"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3310000142</w:t>
            </w:r>
          </w:p>
        </w:tc>
        <w:tc>
          <w:tcPr>
            <w:tcW w:w="703" w:type="dxa"/>
          </w:tcPr>
          <w:p w:rsidR="00693E95" w:rsidRDefault="00693E95" w:rsidP="00E02635">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93E95" w:rsidRDefault="00693E95" w:rsidP="00E02635">
            <w:pPr>
              <w:jc w:val="right"/>
              <w:rPr>
                <w:rFonts w:ascii="Times New Roman CYR" w:hAnsi="Times New Roman CYR" w:cs="Times New Roman CYR"/>
              </w:rPr>
            </w:pPr>
            <w:r>
              <w:rPr>
                <w:rFonts w:ascii="Times New Roman CYR" w:hAnsi="Times New Roman CYR" w:cs="Times New Roman CYR"/>
              </w:rPr>
              <w:t>326,0</w:t>
            </w:r>
          </w:p>
        </w:tc>
      </w:tr>
      <w:tr w:rsidR="00693E95" w:rsidRPr="00871598" w:rsidTr="00800D16">
        <w:tc>
          <w:tcPr>
            <w:tcW w:w="4068" w:type="dxa"/>
          </w:tcPr>
          <w:p w:rsidR="00693E95" w:rsidRPr="00AE43E9" w:rsidRDefault="00693E95" w:rsidP="00971CF6">
            <w:pPr>
              <w:tabs>
                <w:tab w:val="center" w:pos="4677"/>
                <w:tab w:val="right" w:pos="9355"/>
              </w:tabs>
              <w:jc w:val="both"/>
            </w:pPr>
            <w:r>
              <w:t>Реализация мероприятий по благоустройству дворовых территорий многоквартирных домов в рамках муниципальной программы «Формирование современной городской среды в городе Советская Гавань на 2018-2022 годы»</w:t>
            </w:r>
          </w:p>
        </w:tc>
        <w:tc>
          <w:tcPr>
            <w:tcW w:w="737" w:type="dxa"/>
          </w:tcPr>
          <w:p w:rsidR="00693E95" w:rsidRDefault="00693E95" w:rsidP="00971CF6">
            <w:pPr>
              <w:tabs>
                <w:tab w:val="center" w:pos="4677"/>
                <w:tab w:val="right" w:pos="9355"/>
              </w:tabs>
            </w:pPr>
            <w:r>
              <w:t xml:space="preserve"> 970</w:t>
            </w:r>
          </w:p>
        </w:tc>
        <w:tc>
          <w:tcPr>
            <w:tcW w:w="651" w:type="dxa"/>
          </w:tcPr>
          <w:p w:rsidR="00693E95" w:rsidRDefault="00693E95" w:rsidP="00971CF6">
            <w:pPr>
              <w:tabs>
                <w:tab w:val="center" w:pos="4677"/>
                <w:tab w:val="right" w:pos="9355"/>
              </w:tabs>
            </w:pPr>
            <w:r>
              <w:t>05</w:t>
            </w:r>
          </w:p>
        </w:tc>
        <w:tc>
          <w:tcPr>
            <w:tcW w:w="666" w:type="dxa"/>
          </w:tcPr>
          <w:p w:rsidR="00693E95" w:rsidRDefault="00693E95" w:rsidP="00971CF6">
            <w:pPr>
              <w:tabs>
                <w:tab w:val="center" w:pos="4677"/>
                <w:tab w:val="right" w:pos="9355"/>
              </w:tabs>
            </w:pPr>
            <w:r>
              <w:t>03</w:t>
            </w:r>
          </w:p>
        </w:tc>
        <w:tc>
          <w:tcPr>
            <w:tcW w:w="1470" w:type="dxa"/>
          </w:tcPr>
          <w:p w:rsidR="00693E95" w:rsidRPr="009B09A3" w:rsidRDefault="00693E95" w:rsidP="00800D16">
            <w:pPr>
              <w:jc w:val="center"/>
            </w:pPr>
            <w:r>
              <w:t>33101SС950</w:t>
            </w:r>
          </w:p>
        </w:tc>
        <w:tc>
          <w:tcPr>
            <w:tcW w:w="703" w:type="dxa"/>
          </w:tcPr>
          <w:p w:rsidR="00693E95" w:rsidRDefault="00693E95" w:rsidP="00800D16">
            <w:pPr>
              <w:jc w:val="center"/>
            </w:pPr>
            <w:r>
              <w:t>000</w:t>
            </w:r>
          </w:p>
        </w:tc>
        <w:tc>
          <w:tcPr>
            <w:tcW w:w="1209" w:type="dxa"/>
          </w:tcPr>
          <w:p w:rsidR="00693E95" w:rsidRDefault="00693E95" w:rsidP="00800D16">
            <w:pPr>
              <w:jc w:val="right"/>
            </w:pPr>
            <w:r>
              <w:t>3 120,3</w:t>
            </w:r>
          </w:p>
        </w:tc>
      </w:tr>
      <w:tr w:rsidR="00693E95" w:rsidRPr="00871598" w:rsidTr="00800D16">
        <w:tc>
          <w:tcPr>
            <w:tcW w:w="4068" w:type="dxa"/>
          </w:tcPr>
          <w:p w:rsidR="00693E95" w:rsidRPr="00AE43E9" w:rsidRDefault="00693E95" w:rsidP="00971CF6">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737" w:type="dxa"/>
          </w:tcPr>
          <w:p w:rsidR="00693E95" w:rsidRDefault="00693E95" w:rsidP="00971CF6">
            <w:pPr>
              <w:tabs>
                <w:tab w:val="center" w:pos="4677"/>
                <w:tab w:val="right" w:pos="9355"/>
              </w:tabs>
            </w:pPr>
            <w:r>
              <w:t xml:space="preserve"> 970</w:t>
            </w:r>
          </w:p>
        </w:tc>
        <w:tc>
          <w:tcPr>
            <w:tcW w:w="651" w:type="dxa"/>
          </w:tcPr>
          <w:p w:rsidR="00693E95" w:rsidRDefault="00693E95" w:rsidP="00971CF6">
            <w:pPr>
              <w:tabs>
                <w:tab w:val="center" w:pos="4677"/>
                <w:tab w:val="right" w:pos="9355"/>
              </w:tabs>
            </w:pPr>
            <w:r>
              <w:t>05</w:t>
            </w:r>
          </w:p>
        </w:tc>
        <w:tc>
          <w:tcPr>
            <w:tcW w:w="666" w:type="dxa"/>
          </w:tcPr>
          <w:p w:rsidR="00693E95" w:rsidRDefault="00693E95" w:rsidP="00971CF6">
            <w:pPr>
              <w:tabs>
                <w:tab w:val="center" w:pos="4677"/>
                <w:tab w:val="right" w:pos="9355"/>
              </w:tabs>
            </w:pPr>
            <w:r>
              <w:t>03</w:t>
            </w:r>
          </w:p>
        </w:tc>
        <w:tc>
          <w:tcPr>
            <w:tcW w:w="1470" w:type="dxa"/>
          </w:tcPr>
          <w:p w:rsidR="00693E95" w:rsidRPr="009B09A3" w:rsidRDefault="00693E95" w:rsidP="00800D16">
            <w:pPr>
              <w:jc w:val="center"/>
            </w:pPr>
            <w:r>
              <w:t>33101SС950</w:t>
            </w:r>
          </w:p>
        </w:tc>
        <w:tc>
          <w:tcPr>
            <w:tcW w:w="703" w:type="dxa"/>
          </w:tcPr>
          <w:p w:rsidR="00693E95" w:rsidRDefault="00693E95" w:rsidP="00800D16">
            <w:pPr>
              <w:jc w:val="center"/>
            </w:pPr>
            <w:r>
              <w:t>200</w:t>
            </w:r>
          </w:p>
        </w:tc>
        <w:tc>
          <w:tcPr>
            <w:tcW w:w="1209" w:type="dxa"/>
          </w:tcPr>
          <w:p w:rsidR="00693E95" w:rsidRDefault="00693E95" w:rsidP="00800D16">
            <w:pPr>
              <w:jc w:val="right"/>
            </w:pPr>
            <w:r>
              <w:t>3 120,3</w:t>
            </w:r>
          </w:p>
        </w:tc>
      </w:tr>
      <w:tr w:rsidR="00693E95" w:rsidRPr="00871598" w:rsidTr="00800D16">
        <w:tc>
          <w:tcPr>
            <w:tcW w:w="4068" w:type="dxa"/>
          </w:tcPr>
          <w:p w:rsidR="00693E95" w:rsidRPr="00AE43E9" w:rsidRDefault="00693E95" w:rsidP="00971CF6">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737" w:type="dxa"/>
          </w:tcPr>
          <w:p w:rsidR="00693E95" w:rsidRDefault="00693E95" w:rsidP="00971CF6">
            <w:pPr>
              <w:tabs>
                <w:tab w:val="center" w:pos="4677"/>
                <w:tab w:val="right" w:pos="9355"/>
              </w:tabs>
            </w:pPr>
            <w:r>
              <w:t xml:space="preserve"> 970</w:t>
            </w:r>
          </w:p>
        </w:tc>
        <w:tc>
          <w:tcPr>
            <w:tcW w:w="651" w:type="dxa"/>
          </w:tcPr>
          <w:p w:rsidR="00693E95" w:rsidRDefault="00693E95" w:rsidP="00971CF6">
            <w:pPr>
              <w:tabs>
                <w:tab w:val="center" w:pos="4677"/>
                <w:tab w:val="right" w:pos="9355"/>
              </w:tabs>
            </w:pPr>
            <w:r>
              <w:t>05</w:t>
            </w:r>
          </w:p>
        </w:tc>
        <w:tc>
          <w:tcPr>
            <w:tcW w:w="666" w:type="dxa"/>
          </w:tcPr>
          <w:p w:rsidR="00693E95" w:rsidRDefault="00693E95" w:rsidP="00971CF6">
            <w:pPr>
              <w:tabs>
                <w:tab w:val="center" w:pos="4677"/>
                <w:tab w:val="right" w:pos="9355"/>
              </w:tabs>
            </w:pPr>
            <w:r>
              <w:t>03</w:t>
            </w:r>
          </w:p>
        </w:tc>
        <w:tc>
          <w:tcPr>
            <w:tcW w:w="1470" w:type="dxa"/>
          </w:tcPr>
          <w:p w:rsidR="00693E95" w:rsidRPr="009B09A3" w:rsidRDefault="00693E95" w:rsidP="00800D16">
            <w:pPr>
              <w:jc w:val="center"/>
            </w:pPr>
            <w:r>
              <w:t>33101SС950</w:t>
            </w:r>
          </w:p>
        </w:tc>
        <w:tc>
          <w:tcPr>
            <w:tcW w:w="703" w:type="dxa"/>
          </w:tcPr>
          <w:p w:rsidR="00693E95" w:rsidRDefault="00693E95" w:rsidP="00800D16">
            <w:pPr>
              <w:jc w:val="center"/>
            </w:pPr>
            <w:r>
              <w:t>240</w:t>
            </w:r>
          </w:p>
        </w:tc>
        <w:tc>
          <w:tcPr>
            <w:tcW w:w="1209" w:type="dxa"/>
          </w:tcPr>
          <w:p w:rsidR="00693E95" w:rsidRDefault="00693E95" w:rsidP="00800D16">
            <w:pPr>
              <w:jc w:val="right"/>
            </w:pPr>
            <w:r>
              <w:t>3 120,3</w:t>
            </w:r>
          </w:p>
        </w:tc>
      </w:tr>
      <w:tr w:rsidR="00693E95" w:rsidRPr="00871598" w:rsidTr="00800D16">
        <w:tc>
          <w:tcPr>
            <w:tcW w:w="4068" w:type="dxa"/>
          </w:tcPr>
          <w:p w:rsidR="00693E95" w:rsidRPr="00AE43E9" w:rsidRDefault="00693E95" w:rsidP="00971CF6">
            <w:pPr>
              <w:tabs>
                <w:tab w:val="center" w:pos="4677"/>
                <w:tab w:val="right" w:pos="9355"/>
              </w:tabs>
              <w:jc w:val="both"/>
            </w:pPr>
            <w:r>
              <w:t>Реализация программ формирования современной городской среды</w:t>
            </w:r>
          </w:p>
        </w:tc>
        <w:tc>
          <w:tcPr>
            <w:tcW w:w="737" w:type="dxa"/>
          </w:tcPr>
          <w:p w:rsidR="00693E95" w:rsidRDefault="00693E95" w:rsidP="00971CF6">
            <w:pPr>
              <w:tabs>
                <w:tab w:val="center" w:pos="4677"/>
                <w:tab w:val="right" w:pos="9355"/>
              </w:tabs>
            </w:pPr>
            <w:r>
              <w:t xml:space="preserve"> 970</w:t>
            </w:r>
          </w:p>
        </w:tc>
        <w:tc>
          <w:tcPr>
            <w:tcW w:w="651" w:type="dxa"/>
          </w:tcPr>
          <w:p w:rsidR="00693E95" w:rsidRDefault="00693E95" w:rsidP="00971CF6">
            <w:pPr>
              <w:tabs>
                <w:tab w:val="center" w:pos="4677"/>
                <w:tab w:val="right" w:pos="9355"/>
              </w:tabs>
            </w:pPr>
            <w:r>
              <w:t>05</w:t>
            </w:r>
          </w:p>
        </w:tc>
        <w:tc>
          <w:tcPr>
            <w:tcW w:w="666" w:type="dxa"/>
          </w:tcPr>
          <w:p w:rsidR="00693E95" w:rsidRDefault="00693E95" w:rsidP="00971CF6">
            <w:pPr>
              <w:tabs>
                <w:tab w:val="center" w:pos="4677"/>
                <w:tab w:val="right" w:pos="9355"/>
              </w:tabs>
            </w:pPr>
            <w:r>
              <w:t>03</w:t>
            </w:r>
          </w:p>
        </w:tc>
        <w:tc>
          <w:tcPr>
            <w:tcW w:w="1470" w:type="dxa"/>
          </w:tcPr>
          <w:p w:rsidR="00693E95" w:rsidRPr="009B09A3" w:rsidRDefault="00693E95" w:rsidP="00800D16">
            <w:pPr>
              <w:jc w:val="center"/>
            </w:pPr>
            <w:r>
              <w:t>331F200000</w:t>
            </w:r>
          </w:p>
        </w:tc>
        <w:tc>
          <w:tcPr>
            <w:tcW w:w="703" w:type="dxa"/>
          </w:tcPr>
          <w:p w:rsidR="00693E95" w:rsidRDefault="00693E95" w:rsidP="00800D16">
            <w:pPr>
              <w:jc w:val="center"/>
            </w:pPr>
            <w:r>
              <w:t>000</w:t>
            </w:r>
          </w:p>
        </w:tc>
        <w:tc>
          <w:tcPr>
            <w:tcW w:w="1209" w:type="dxa"/>
          </w:tcPr>
          <w:p w:rsidR="00693E95" w:rsidRDefault="00693E95" w:rsidP="00800D16">
            <w:pPr>
              <w:jc w:val="right"/>
            </w:pPr>
            <w:r>
              <w:t>28 181,6</w:t>
            </w:r>
          </w:p>
        </w:tc>
      </w:tr>
      <w:tr w:rsidR="00693E95" w:rsidRPr="00871598" w:rsidTr="00800D16">
        <w:tc>
          <w:tcPr>
            <w:tcW w:w="4068" w:type="dxa"/>
          </w:tcPr>
          <w:p w:rsidR="00693E95" w:rsidRPr="00AE43E9" w:rsidRDefault="00693E95" w:rsidP="00971CF6">
            <w:pPr>
              <w:tabs>
                <w:tab w:val="center" w:pos="4677"/>
                <w:tab w:val="right" w:pos="9355"/>
              </w:tabs>
              <w:jc w:val="both"/>
            </w:pPr>
            <w:r>
              <w:t>Реализация мероприятий по благоустройству общественных территорий в рамках муниципальной программы «Формирование современной городской среды в городе Советская Гавань на 2018-2022 годы»</w:t>
            </w:r>
          </w:p>
        </w:tc>
        <w:tc>
          <w:tcPr>
            <w:tcW w:w="737" w:type="dxa"/>
          </w:tcPr>
          <w:p w:rsidR="00693E95" w:rsidRDefault="00693E95" w:rsidP="00971CF6">
            <w:pPr>
              <w:tabs>
                <w:tab w:val="center" w:pos="4677"/>
                <w:tab w:val="right" w:pos="9355"/>
              </w:tabs>
            </w:pPr>
            <w:r>
              <w:t xml:space="preserve"> 970</w:t>
            </w:r>
          </w:p>
        </w:tc>
        <w:tc>
          <w:tcPr>
            <w:tcW w:w="651" w:type="dxa"/>
          </w:tcPr>
          <w:p w:rsidR="00693E95" w:rsidRDefault="00693E95" w:rsidP="00971CF6">
            <w:pPr>
              <w:tabs>
                <w:tab w:val="center" w:pos="4677"/>
                <w:tab w:val="right" w:pos="9355"/>
              </w:tabs>
            </w:pPr>
            <w:r>
              <w:t>05</w:t>
            </w:r>
          </w:p>
        </w:tc>
        <w:tc>
          <w:tcPr>
            <w:tcW w:w="666" w:type="dxa"/>
          </w:tcPr>
          <w:p w:rsidR="00693E95" w:rsidRDefault="00693E95" w:rsidP="00971CF6">
            <w:pPr>
              <w:tabs>
                <w:tab w:val="center" w:pos="4677"/>
                <w:tab w:val="right" w:pos="9355"/>
              </w:tabs>
            </w:pPr>
            <w:r>
              <w:t>03</w:t>
            </w:r>
          </w:p>
        </w:tc>
        <w:tc>
          <w:tcPr>
            <w:tcW w:w="1470" w:type="dxa"/>
          </w:tcPr>
          <w:p w:rsidR="00693E95" w:rsidRPr="009B09A3" w:rsidRDefault="00693E95" w:rsidP="00800D16">
            <w:pPr>
              <w:jc w:val="center"/>
            </w:pPr>
            <w:r>
              <w:t>331F25555А</w:t>
            </w:r>
          </w:p>
        </w:tc>
        <w:tc>
          <w:tcPr>
            <w:tcW w:w="703" w:type="dxa"/>
          </w:tcPr>
          <w:p w:rsidR="00693E95" w:rsidRDefault="00693E95" w:rsidP="00800D16">
            <w:pPr>
              <w:jc w:val="center"/>
            </w:pPr>
            <w:r>
              <w:t>000</w:t>
            </w:r>
          </w:p>
        </w:tc>
        <w:tc>
          <w:tcPr>
            <w:tcW w:w="1209" w:type="dxa"/>
          </w:tcPr>
          <w:p w:rsidR="00693E95" w:rsidRDefault="00693E95" w:rsidP="00800D16">
            <w:pPr>
              <w:jc w:val="right"/>
            </w:pPr>
            <w:r>
              <w:t>28 181,6</w:t>
            </w:r>
          </w:p>
        </w:tc>
      </w:tr>
      <w:tr w:rsidR="00693E95" w:rsidRPr="00871598" w:rsidTr="00800D16">
        <w:tc>
          <w:tcPr>
            <w:tcW w:w="4068" w:type="dxa"/>
          </w:tcPr>
          <w:p w:rsidR="00693E95" w:rsidRPr="00AE43E9" w:rsidRDefault="00693E95" w:rsidP="00971CF6">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737" w:type="dxa"/>
          </w:tcPr>
          <w:p w:rsidR="00693E95" w:rsidRDefault="00693E95" w:rsidP="00971CF6">
            <w:pPr>
              <w:tabs>
                <w:tab w:val="center" w:pos="4677"/>
                <w:tab w:val="right" w:pos="9355"/>
              </w:tabs>
            </w:pPr>
            <w:r>
              <w:t xml:space="preserve"> 970</w:t>
            </w:r>
          </w:p>
        </w:tc>
        <w:tc>
          <w:tcPr>
            <w:tcW w:w="651" w:type="dxa"/>
          </w:tcPr>
          <w:p w:rsidR="00693E95" w:rsidRDefault="00693E95" w:rsidP="00971CF6">
            <w:pPr>
              <w:tabs>
                <w:tab w:val="center" w:pos="4677"/>
                <w:tab w:val="right" w:pos="9355"/>
              </w:tabs>
            </w:pPr>
            <w:r>
              <w:t>05</w:t>
            </w:r>
          </w:p>
        </w:tc>
        <w:tc>
          <w:tcPr>
            <w:tcW w:w="666" w:type="dxa"/>
          </w:tcPr>
          <w:p w:rsidR="00693E95" w:rsidRDefault="00693E95" w:rsidP="00971CF6">
            <w:pPr>
              <w:tabs>
                <w:tab w:val="center" w:pos="4677"/>
                <w:tab w:val="right" w:pos="9355"/>
              </w:tabs>
            </w:pPr>
            <w:r>
              <w:t>03</w:t>
            </w:r>
          </w:p>
        </w:tc>
        <w:tc>
          <w:tcPr>
            <w:tcW w:w="1470" w:type="dxa"/>
          </w:tcPr>
          <w:p w:rsidR="00693E95" w:rsidRPr="009B09A3" w:rsidRDefault="00693E95" w:rsidP="00800D16">
            <w:pPr>
              <w:jc w:val="center"/>
            </w:pPr>
            <w:r>
              <w:t>331F25555А</w:t>
            </w:r>
          </w:p>
        </w:tc>
        <w:tc>
          <w:tcPr>
            <w:tcW w:w="703" w:type="dxa"/>
          </w:tcPr>
          <w:p w:rsidR="00693E95" w:rsidRDefault="00693E95" w:rsidP="00800D16">
            <w:pPr>
              <w:jc w:val="center"/>
            </w:pPr>
            <w:r>
              <w:t>200</w:t>
            </w:r>
          </w:p>
        </w:tc>
        <w:tc>
          <w:tcPr>
            <w:tcW w:w="1209" w:type="dxa"/>
          </w:tcPr>
          <w:p w:rsidR="00693E95" w:rsidRDefault="00693E95" w:rsidP="00800D16">
            <w:pPr>
              <w:jc w:val="right"/>
            </w:pPr>
            <w:r>
              <w:t>28 181,6</w:t>
            </w:r>
          </w:p>
        </w:tc>
      </w:tr>
      <w:tr w:rsidR="00693E95" w:rsidRPr="00871598" w:rsidTr="00800D16">
        <w:tc>
          <w:tcPr>
            <w:tcW w:w="4068" w:type="dxa"/>
          </w:tcPr>
          <w:p w:rsidR="00693E95" w:rsidRPr="00AE43E9" w:rsidRDefault="00693E95" w:rsidP="00971CF6">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737" w:type="dxa"/>
          </w:tcPr>
          <w:p w:rsidR="00693E95" w:rsidRDefault="00693E95" w:rsidP="00971CF6">
            <w:pPr>
              <w:tabs>
                <w:tab w:val="center" w:pos="4677"/>
                <w:tab w:val="right" w:pos="9355"/>
              </w:tabs>
            </w:pPr>
            <w:r>
              <w:t xml:space="preserve"> 970</w:t>
            </w:r>
          </w:p>
        </w:tc>
        <w:tc>
          <w:tcPr>
            <w:tcW w:w="651" w:type="dxa"/>
          </w:tcPr>
          <w:p w:rsidR="00693E95" w:rsidRDefault="00693E95" w:rsidP="00971CF6">
            <w:pPr>
              <w:tabs>
                <w:tab w:val="center" w:pos="4677"/>
                <w:tab w:val="right" w:pos="9355"/>
              </w:tabs>
            </w:pPr>
            <w:r>
              <w:t>05</w:t>
            </w:r>
          </w:p>
        </w:tc>
        <w:tc>
          <w:tcPr>
            <w:tcW w:w="666" w:type="dxa"/>
          </w:tcPr>
          <w:p w:rsidR="00693E95" w:rsidRDefault="00693E95" w:rsidP="00971CF6">
            <w:pPr>
              <w:tabs>
                <w:tab w:val="center" w:pos="4677"/>
                <w:tab w:val="right" w:pos="9355"/>
              </w:tabs>
            </w:pPr>
            <w:r>
              <w:t>03</w:t>
            </w:r>
          </w:p>
        </w:tc>
        <w:tc>
          <w:tcPr>
            <w:tcW w:w="1470" w:type="dxa"/>
          </w:tcPr>
          <w:p w:rsidR="00693E95" w:rsidRPr="009B09A3" w:rsidRDefault="00693E95" w:rsidP="00800D16">
            <w:pPr>
              <w:jc w:val="center"/>
            </w:pPr>
            <w:r>
              <w:t>331F25555А</w:t>
            </w:r>
          </w:p>
        </w:tc>
        <w:tc>
          <w:tcPr>
            <w:tcW w:w="703" w:type="dxa"/>
          </w:tcPr>
          <w:p w:rsidR="00693E95" w:rsidRDefault="00693E95" w:rsidP="00800D16">
            <w:pPr>
              <w:jc w:val="center"/>
            </w:pPr>
            <w:r>
              <w:t>240</w:t>
            </w:r>
          </w:p>
        </w:tc>
        <w:tc>
          <w:tcPr>
            <w:tcW w:w="1209" w:type="dxa"/>
          </w:tcPr>
          <w:p w:rsidR="00693E95" w:rsidRDefault="00693E95" w:rsidP="00800D16">
            <w:pPr>
              <w:jc w:val="right"/>
            </w:pPr>
            <w:r>
              <w:t>28 181,6</w:t>
            </w:r>
          </w:p>
        </w:tc>
      </w:tr>
      <w:tr w:rsidR="00693E95" w:rsidRPr="00871598" w:rsidTr="00800D16">
        <w:tc>
          <w:tcPr>
            <w:tcW w:w="4068" w:type="dxa"/>
          </w:tcPr>
          <w:p w:rsidR="00693E95" w:rsidRPr="00AE43E9" w:rsidRDefault="00693E95" w:rsidP="00971CF6">
            <w:pPr>
              <w:tabs>
                <w:tab w:val="center" w:pos="4677"/>
                <w:tab w:val="right" w:pos="9355"/>
              </w:tabs>
              <w:jc w:val="both"/>
            </w:pPr>
            <w:r>
              <w:t>Благоустройство дворовых территорий многоквартирных домов в рамках муниципальной программы «Формирование современной городской среды в городе Советская Гавань на 2018-2022 годы»</w:t>
            </w:r>
          </w:p>
        </w:tc>
        <w:tc>
          <w:tcPr>
            <w:tcW w:w="737" w:type="dxa"/>
          </w:tcPr>
          <w:p w:rsidR="00693E95" w:rsidRDefault="00693E95" w:rsidP="00971CF6">
            <w:pPr>
              <w:tabs>
                <w:tab w:val="center" w:pos="4677"/>
                <w:tab w:val="right" w:pos="9355"/>
              </w:tabs>
            </w:pPr>
            <w:r>
              <w:t xml:space="preserve"> 970</w:t>
            </w:r>
          </w:p>
        </w:tc>
        <w:tc>
          <w:tcPr>
            <w:tcW w:w="651" w:type="dxa"/>
          </w:tcPr>
          <w:p w:rsidR="00693E95" w:rsidRDefault="00693E95" w:rsidP="00971CF6">
            <w:pPr>
              <w:tabs>
                <w:tab w:val="center" w:pos="4677"/>
                <w:tab w:val="right" w:pos="9355"/>
              </w:tabs>
            </w:pPr>
            <w:r>
              <w:t>05</w:t>
            </w:r>
          </w:p>
        </w:tc>
        <w:tc>
          <w:tcPr>
            <w:tcW w:w="666" w:type="dxa"/>
          </w:tcPr>
          <w:p w:rsidR="00693E95" w:rsidRDefault="00693E95" w:rsidP="00971CF6">
            <w:pPr>
              <w:tabs>
                <w:tab w:val="center" w:pos="4677"/>
                <w:tab w:val="right" w:pos="9355"/>
              </w:tabs>
            </w:pPr>
            <w:r>
              <w:t>03</w:t>
            </w:r>
          </w:p>
        </w:tc>
        <w:tc>
          <w:tcPr>
            <w:tcW w:w="1470" w:type="dxa"/>
          </w:tcPr>
          <w:p w:rsidR="00693E95" w:rsidRPr="00800D16" w:rsidRDefault="00693E95" w:rsidP="00800D16">
            <w:pPr>
              <w:jc w:val="center"/>
            </w:pPr>
            <w:r>
              <w:t>331П2</w:t>
            </w:r>
            <w:r>
              <w:rPr>
                <w:lang w:val="en-US"/>
              </w:rPr>
              <w:t>R</w:t>
            </w:r>
            <w:r w:rsidRPr="00800D16">
              <w:t>555А</w:t>
            </w:r>
          </w:p>
        </w:tc>
        <w:tc>
          <w:tcPr>
            <w:tcW w:w="703" w:type="dxa"/>
          </w:tcPr>
          <w:p w:rsidR="00693E95" w:rsidRDefault="00693E95" w:rsidP="00800D16">
            <w:pPr>
              <w:jc w:val="center"/>
            </w:pPr>
            <w:r>
              <w:t>000</w:t>
            </w:r>
          </w:p>
        </w:tc>
        <w:tc>
          <w:tcPr>
            <w:tcW w:w="1209" w:type="dxa"/>
          </w:tcPr>
          <w:p w:rsidR="00693E95" w:rsidRDefault="00693E95" w:rsidP="00800D16">
            <w:pPr>
              <w:jc w:val="right"/>
            </w:pPr>
            <w:r>
              <w:t>3 365,8</w:t>
            </w:r>
          </w:p>
        </w:tc>
      </w:tr>
      <w:tr w:rsidR="00693E95" w:rsidRPr="00871598" w:rsidTr="00800D16">
        <w:tc>
          <w:tcPr>
            <w:tcW w:w="4068" w:type="dxa"/>
          </w:tcPr>
          <w:p w:rsidR="00693E95" w:rsidRPr="00AE43E9" w:rsidRDefault="00693E95" w:rsidP="00971CF6">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737" w:type="dxa"/>
          </w:tcPr>
          <w:p w:rsidR="00693E95" w:rsidRDefault="00693E95" w:rsidP="00971CF6">
            <w:pPr>
              <w:tabs>
                <w:tab w:val="center" w:pos="4677"/>
                <w:tab w:val="right" w:pos="9355"/>
              </w:tabs>
            </w:pPr>
            <w:r>
              <w:t xml:space="preserve"> 970</w:t>
            </w:r>
          </w:p>
        </w:tc>
        <w:tc>
          <w:tcPr>
            <w:tcW w:w="651" w:type="dxa"/>
          </w:tcPr>
          <w:p w:rsidR="00693E95" w:rsidRDefault="00693E95" w:rsidP="00971CF6">
            <w:pPr>
              <w:tabs>
                <w:tab w:val="center" w:pos="4677"/>
                <w:tab w:val="right" w:pos="9355"/>
              </w:tabs>
            </w:pPr>
            <w:r>
              <w:t>05</w:t>
            </w:r>
          </w:p>
        </w:tc>
        <w:tc>
          <w:tcPr>
            <w:tcW w:w="666" w:type="dxa"/>
          </w:tcPr>
          <w:p w:rsidR="00693E95" w:rsidRDefault="00693E95" w:rsidP="00971CF6">
            <w:pPr>
              <w:tabs>
                <w:tab w:val="center" w:pos="4677"/>
                <w:tab w:val="right" w:pos="9355"/>
              </w:tabs>
            </w:pPr>
            <w:r>
              <w:t>03</w:t>
            </w:r>
          </w:p>
        </w:tc>
        <w:tc>
          <w:tcPr>
            <w:tcW w:w="1470" w:type="dxa"/>
          </w:tcPr>
          <w:p w:rsidR="00693E95" w:rsidRPr="00800D16" w:rsidRDefault="00693E95" w:rsidP="00800D16">
            <w:pPr>
              <w:jc w:val="center"/>
            </w:pPr>
            <w:r>
              <w:t>331П2</w:t>
            </w:r>
            <w:r>
              <w:rPr>
                <w:lang w:val="en-US"/>
              </w:rPr>
              <w:t>R</w:t>
            </w:r>
            <w:r w:rsidRPr="00800D16">
              <w:t>555А</w:t>
            </w:r>
          </w:p>
        </w:tc>
        <w:tc>
          <w:tcPr>
            <w:tcW w:w="703" w:type="dxa"/>
          </w:tcPr>
          <w:p w:rsidR="00693E95" w:rsidRDefault="00693E95" w:rsidP="00800D16">
            <w:pPr>
              <w:jc w:val="center"/>
            </w:pPr>
            <w:r>
              <w:t>200</w:t>
            </w:r>
          </w:p>
        </w:tc>
        <w:tc>
          <w:tcPr>
            <w:tcW w:w="1209" w:type="dxa"/>
          </w:tcPr>
          <w:p w:rsidR="00693E95" w:rsidRDefault="00693E95" w:rsidP="00800D16">
            <w:pPr>
              <w:jc w:val="right"/>
            </w:pPr>
            <w:r>
              <w:t>3 365,8</w:t>
            </w:r>
          </w:p>
        </w:tc>
      </w:tr>
      <w:tr w:rsidR="00693E95" w:rsidRPr="00871598" w:rsidTr="00800D16">
        <w:tc>
          <w:tcPr>
            <w:tcW w:w="4068" w:type="dxa"/>
          </w:tcPr>
          <w:p w:rsidR="00693E95" w:rsidRPr="00AE43E9" w:rsidRDefault="00693E95" w:rsidP="00971CF6">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737" w:type="dxa"/>
          </w:tcPr>
          <w:p w:rsidR="00693E95" w:rsidRDefault="00693E95" w:rsidP="00971CF6">
            <w:pPr>
              <w:tabs>
                <w:tab w:val="center" w:pos="4677"/>
                <w:tab w:val="right" w:pos="9355"/>
              </w:tabs>
            </w:pPr>
            <w:r>
              <w:t xml:space="preserve"> 970</w:t>
            </w:r>
          </w:p>
        </w:tc>
        <w:tc>
          <w:tcPr>
            <w:tcW w:w="651" w:type="dxa"/>
          </w:tcPr>
          <w:p w:rsidR="00693E95" w:rsidRDefault="00693E95" w:rsidP="00971CF6">
            <w:pPr>
              <w:tabs>
                <w:tab w:val="center" w:pos="4677"/>
                <w:tab w:val="right" w:pos="9355"/>
              </w:tabs>
            </w:pPr>
            <w:r>
              <w:t>05</w:t>
            </w:r>
          </w:p>
        </w:tc>
        <w:tc>
          <w:tcPr>
            <w:tcW w:w="666" w:type="dxa"/>
          </w:tcPr>
          <w:p w:rsidR="00693E95" w:rsidRDefault="00693E95" w:rsidP="00971CF6">
            <w:pPr>
              <w:tabs>
                <w:tab w:val="center" w:pos="4677"/>
                <w:tab w:val="right" w:pos="9355"/>
              </w:tabs>
            </w:pPr>
            <w:r>
              <w:t>03</w:t>
            </w:r>
          </w:p>
        </w:tc>
        <w:tc>
          <w:tcPr>
            <w:tcW w:w="1470" w:type="dxa"/>
          </w:tcPr>
          <w:p w:rsidR="00693E95" w:rsidRPr="00800D16" w:rsidRDefault="00693E95" w:rsidP="00800D16">
            <w:pPr>
              <w:jc w:val="center"/>
            </w:pPr>
            <w:r>
              <w:t>331П2</w:t>
            </w:r>
            <w:r>
              <w:rPr>
                <w:lang w:val="en-US"/>
              </w:rPr>
              <w:t>R</w:t>
            </w:r>
            <w:r w:rsidRPr="00800D16">
              <w:t>555А</w:t>
            </w:r>
          </w:p>
        </w:tc>
        <w:tc>
          <w:tcPr>
            <w:tcW w:w="703" w:type="dxa"/>
          </w:tcPr>
          <w:p w:rsidR="00693E95" w:rsidRDefault="00693E95" w:rsidP="00800D16">
            <w:pPr>
              <w:jc w:val="center"/>
            </w:pPr>
            <w:r>
              <w:t>240</w:t>
            </w:r>
          </w:p>
        </w:tc>
        <w:tc>
          <w:tcPr>
            <w:tcW w:w="1209" w:type="dxa"/>
          </w:tcPr>
          <w:p w:rsidR="00693E95" w:rsidRDefault="00693E95" w:rsidP="00800D16">
            <w:pPr>
              <w:jc w:val="right"/>
            </w:pPr>
            <w:r>
              <w:t>3 365,8</w:t>
            </w:r>
          </w:p>
        </w:tc>
      </w:tr>
      <w:tr w:rsidR="00693E95" w:rsidRPr="00871598" w:rsidTr="00E02635">
        <w:tc>
          <w:tcPr>
            <w:tcW w:w="4068" w:type="dxa"/>
          </w:tcPr>
          <w:p w:rsidR="00693E95" w:rsidRPr="00871598" w:rsidRDefault="00693E95" w:rsidP="00E02635">
            <w:pPr>
              <w:tabs>
                <w:tab w:val="center" w:pos="4677"/>
                <w:tab w:val="right" w:pos="9355"/>
              </w:tabs>
            </w:pPr>
            <w:r w:rsidRPr="00871598">
              <w:t xml:space="preserve">КУЛЬТУРА, КИНЕМАТОГРАФИЯ </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08</w:t>
            </w:r>
          </w:p>
        </w:tc>
        <w:tc>
          <w:tcPr>
            <w:tcW w:w="666" w:type="dxa"/>
          </w:tcPr>
          <w:p w:rsidR="00693E95" w:rsidRPr="00871598" w:rsidRDefault="00693E95" w:rsidP="00E02635">
            <w:pPr>
              <w:tabs>
                <w:tab w:val="center" w:pos="4677"/>
                <w:tab w:val="right" w:pos="9355"/>
              </w:tabs>
            </w:pPr>
            <w:r w:rsidRPr="00871598">
              <w:t>00</w:t>
            </w:r>
          </w:p>
        </w:tc>
        <w:tc>
          <w:tcPr>
            <w:tcW w:w="1470" w:type="dxa"/>
          </w:tcPr>
          <w:p w:rsidR="00693E95" w:rsidRPr="00871598" w:rsidRDefault="00693E95" w:rsidP="00E02635">
            <w:pPr>
              <w:tabs>
                <w:tab w:val="center" w:pos="4677"/>
                <w:tab w:val="right" w:pos="9355"/>
              </w:tabs>
            </w:pPr>
            <w:r w:rsidRPr="00871598">
              <w:t>0000000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1 959,3</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Культура</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08</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Pr="00871598" w:rsidRDefault="00693E95" w:rsidP="00E02635">
            <w:pPr>
              <w:tabs>
                <w:tab w:val="center" w:pos="4677"/>
                <w:tab w:val="right" w:pos="9355"/>
              </w:tabs>
            </w:pPr>
            <w:r w:rsidRPr="00871598">
              <w:t>0000000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1 959,3</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Муниципальная программа «Развитие культурно-досуговой деятельности города Советская Гавань на 201</w:t>
            </w:r>
            <w:r>
              <w:t>7</w:t>
            </w:r>
            <w:r w:rsidRPr="00871598">
              <w:t>-201</w:t>
            </w:r>
            <w:r>
              <w:t>9</w:t>
            </w:r>
            <w:r w:rsidRPr="00871598">
              <w:t xml:space="preserve">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08</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Pr="00871598" w:rsidRDefault="00693E95" w:rsidP="00E02635">
            <w:pPr>
              <w:tabs>
                <w:tab w:val="center" w:pos="4677"/>
                <w:tab w:val="right" w:pos="9355"/>
              </w:tabs>
            </w:pPr>
            <w:r w:rsidRPr="00871598">
              <w:t>1100000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1 954,3</w:t>
            </w:r>
          </w:p>
        </w:tc>
      </w:tr>
      <w:tr w:rsidR="00693E95" w:rsidRPr="00871598" w:rsidTr="00E02635">
        <w:tc>
          <w:tcPr>
            <w:tcW w:w="4068" w:type="dxa"/>
          </w:tcPr>
          <w:p w:rsidR="00693E95" w:rsidRPr="00871598" w:rsidRDefault="00693E95" w:rsidP="00E02635">
            <w:pPr>
              <w:tabs>
                <w:tab w:val="center" w:pos="4677"/>
                <w:tab w:val="right" w:pos="9355"/>
              </w:tabs>
              <w:jc w:val="both"/>
            </w:pPr>
            <w:r w:rsidRPr="00AA4955">
              <w:t>Мероприятия в рамках муниципальной программы «Развитие культурно-досуговой деятельности города Советская Гавань на 201</w:t>
            </w:r>
            <w:r>
              <w:t>7</w:t>
            </w:r>
            <w:r w:rsidRPr="00AA4955">
              <w:t>-201</w:t>
            </w:r>
            <w:r>
              <w:t>9</w:t>
            </w:r>
            <w:r w:rsidRPr="00AA4955">
              <w:t xml:space="preserve">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08</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Pr="00871598" w:rsidRDefault="00693E95" w:rsidP="00E02635">
            <w:pPr>
              <w:tabs>
                <w:tab w:val="center" w:pos="4677"/>
                <w:tab w:val="right" w:pos="9355"/>
              </w:tabs>
            </w:pPr>
            <w:r>
              <w:t>1110000000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1 954,3</w:t>
            </w:r>
          </w:p>
        </w:tc>
      </w:tr>
      <w:tr w:rsidR="00693E95" w:rsidRPr="00871598" w:rsidTr="00E02635">
        <w:tc>
          <w:tcPr>
            <w:tcW w:w="4068" w:type="dxa"/>
          </w:tcPr>
          <w:p w:rsidR="00693E95" w:rsidRPr="00AA4955" w:rsidRDefault="00693E95" w:rsidP="00E02635">
            <w:pPr>
              <w:tabs>
                <w:tab w:val="center" w:pos="4677"/>
                <w:tab w:val="right" w:pos="9355"/>
              </w:tabs>
              <w:jc w:val="both"/>
            </w:pPr>
            <w:r>
              <w:t xml:space="preserve">Проведение культурно-массовых мероприятий </w:t>
            </w:r>
            <w:r w:rsidRPr="00AE43E9">
              <w:t>в рамках м</w:t>
            </w:r>
            <w:r w:rsidRPr="00AE43E9">
              <w:rPr>
                <w:bCs/>
              </w:rPr>
              <w:t>униципальной программы «Развитие культурно-досуговой деятельности города Советская Гавань на 2017-2019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08</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Pr="00871598" w:rsidRDefault="00693E95" w:rsidP="00E02635">
            <w:pPr>
              <w:tabs>
                <w:tab w:val="center" w:pos="4677"/>
                <w:tab w:val="right" w:pos="9355"/>
              </w:tabs>
            </w:pPr>
            <w:r>
              <w:t>11100016</w:t>
            </w:r>
            <w:r w:rsidRPr="00871598">
              <w:t>1</w:t>
            </w:r>
            <w:r>
              <w:t>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1 939,3</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08</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Pr="00871598" w:rsidRDefault="00693E95" w:rsidP="00E02635">
            <w:pPr>
              <w:tabs>
                <w:tab w:val="center" w:pos="4677"/>
                <w:tab w:val="right" w:pos="9355"/>
              </w:tabs>
            </w:pPr>
            <w:r>
              <w:t>11100016</w:t>
            </w:r>
            <w:r w:rsidRPr="00871598">
              <w:t>1</w:t>
            </w:r>
            <w:r>
              <w:t>0</w:t>
            </w:r>
          </w:p>
        </w:tc>
        <w:tc>
          <w:tcPr>
            <w:tcW w:w="703" w:type="dxa"/>
          </w:tcPr>
          <w:p w:rsidR="00693E95" w:rsidRPr="00871598" w:rsidRDefault="00693E95" w:rsidP="00E02635">
            <w:pPr>
              <w:tabs>
                <w:tab w:val="center" w:pos="4677"/>
                <w:tab w:val="right" w:pos="9355"/>
              </w:tabs>
            </w:pPr>
            <w:r>
              <w:t>200</w:t>
            </w:r>
          </w:p>
        </w:tc>
        <w:tc>
          <w:tcPr>
            <w:tcW w:w="1209" w:type="dxa"/>
          </w:tcPr>
          <w:p w:rsidR="00693E95" w:rsidRPr="00871598" w:rsidRDefault="00693E95" w:rsidP="00E02635">
            <w:pPr>
              <w:tabs>
                <w:tab w:val="center" w:pos="4677"/>
                <w:tab w:val="right" w:pos="9355"/>
              </w:tabs>
              <w:jc w:val="right"/>
            </w:pPr>
            <w:r>
              <w:t>1 876,9</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08</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Pr="00871598" w:rsidRDefault="00693E95" w:rsidP="00E02635">
            <w:pPr>
              <w:tabs>
                <w:tab w:val="center" w:pos="4677"/>
                <w:tab w:val="right" w:pos="9355"/>
              </w:tabs>
            </w:pPr>
            <w:r>
              <w:t>11100016</w:t>
            </w:r>
            <w:r w:rsidRPr="00871598">
              <w:t>1</w:t>
            </w:r>
            <w:r>
              <w:t>0</w:t>
            </w:r>
          </w:p>
        </w:tc>
        <w:tc>
          <w:tcPr>
            <w:tcW w:w="703" w:type="dxa"/>
          </w:tcPr>
          <w:p w:rsidR="00693E95" w:rsidRPr="00871598" w:rsidRDefault="00693E95" w:rsidP="00E02635">
            <w:pPr>
              <w:tabs>
                <w:tab w:val="center" w:pos="4677"/>
                <w:tab w:val="right" w:pos="9355"/>
              </w:tabs>
            </w:pPr>
            <w:r>
              <w:t>240</w:t>
            </w:r>
          </w:p>
        </w:tc>
        <w:tc>
          <w:tcPr>
            <w:tcW w:w="1209" w:type="dxa"/>
          </w:tcPr>
          <w:p w:rsidR="00693E95" w:rsidRPr="00871598" w:rsidRDefault="00693E95" w:rsidP="00E02635">
            <w:pPr>
              <w:tabs>
                <w:tab w:val="center" w:pos="4677"/>
                <w:tab w:val="right" w:pos="9355"/>
              </w:tabs>
              <w:jc w:val="right"/>
            </w:pPr>
            <w:r>
              <w:t>1 876,9</w:t>
            </w:r>
          </w:p>
        </w:tc>
      </w:tr>
      <w:tr w:rsidR="00693E95" w:rsidRPr="00871598" w:rsidTr="00E02635">
        <w:tc>
          <w:tcPr>
            <w:tcW w:w="4068" w:type="dxa"/>
          </w:tcPr>
          <w:p w:rsidR="00693E95" w:rsidRDefault="00693E95" w:rsidP="00E02635">
            <w:pPr>
              <w:tabs>
                <w:tab w:val="center" w:pos="4677"/>
                <w:tab w:val="right" w:pos="9355"/>
              </w:tabs>
              <w:jc w:val="both"/>
            </w:pPr>
            <w:r>
              <w:t>Социальное обеспечение и иные выплаты населению</w:t>
            </w:r>
          </w:p>
        </w:tc>
        <w:tc>
          <w:tcPr>
            <w:tcW w:w="737" w:type="dxa"/>
          </w:tcPr>
          <w:p w:rsidR="00693E95" w:rsidRPr="00871598" w:rsidRDefault="00693E95" w:rsidP="00971CF6">
            <w:pPr>
              <w:tabs>
                <w:tab w:val="center" w:pos="4677"/>
                <w:tab w:val="right" w:pos="9355"/>
              </w:tabs>
            </w:pPr>
            <w:r>
              <w:t>970</w:t>
            </w:r>
          </w:p>
        </w:tc>
        <w:tc>
          <w:tcPr>
            <w:tcW w:w="651" w:type="dxa"/>
          </w:tcPr>
          <w:p w:rsidR="00693E95" w:rsidRPr="00871598" w:rsidRDefault="00693E95" w:rsidP="00971CF6">
            <w:pPr>
              <w:tabs>
                <w:tab w:val="center" w:pos="4677"/>
                <w:tab w:val="right" w:pos="9355"/>
              </w:tabs>
            </w:pPr>
            <w:r w:rsidRPr="00871598">
              <w:t>08</w:t>
            </w:r>
          </w:p>
        </w:tc>
        <w:tc>
          <w:tcPr>
            <w:tcW w:w="666" w:type="dxa"/>
          </w:tcPr>
          <w:p w:rsidR="00693E95" w:rsidRPr="00871598" w:rsidRDefault="00693E95" w:rsidP="00971CF6">
            <w:pPr>
              <w:tabs>
                <w:tab w:val="center" w:pos="4677"/>
                <w:tab w:val="right" w:pos="9355"/>
              </w:tabs>
            </w:pPr>
            <w:r w:rsidRPr="00871598">
              <w:t>01</w:t>
            </w:r>
          </w:p>
        </w:tc>
        <w:tc>
          <w:tcPr>
            <w:tcW w:w="1470" w:type="dxa"/>
          </w:tcPr>
          <w:p w:rsidR="00693E95" w:rsidRPr="00871598" w:rsidRDefault="00693E95" w:rsidP="00971CF6">
            <w:pPr>
              <w:tabs>
                <w:tab w:val="center" w:pos="4677"/>
                <w:tab w:val="right" w:pos="9355"/>
              </w:tabs>
            </w:pPr>
            <w:r>
              <w:t>11100016</w:t>
            </w:r>
            <w:r w:rsidRPr="00871598">
              <w:t>1</w:t>
            </w:r>
            <w:r>
              <w:t>0</w:t>
            </w:r>
          </w:p>
        </w:tc>
        <w:tc>
          <w:tcPr>
            <w:tcW w:w="703" w:type="dxa"/>
          </w:tcPr>
          <w:p w:rsidR="00693E95" w:rsidRDefault="00693E95" w:rsidP="00E02635">
            <w:pPr>
              <w:tabs>
                <w:tab w:val="center" w:pos="4677"/>
                <w:tab w:val="right" w:pos="9355"/>
              </w:tabs>
            </w:pPr>
            <w:r>
              <w:t>300</w:t>
            </w:r>
          </w:p>
        </w:tc>
        <w:tc>
          <w:tcPr>
            <w:tcW w:w="1209" w:type="dxa"/>
          </w:tcPr>
          <w:p w:rsidR="00693E95" w:rsidRDefault="00693E95" w:rsidP="00E02635">
            <w:pPr>
              <w:tabs>
                <w:tab w:val="center" w:pos="4677"/>
                <w:tab w:val="right" w:pos="9355"/>
              </w:tabs>
              <w:jc w:val="right"/>
            </w:pPr>
            <w:r>
              <w:t>62,4</w:t>
            </w:r>
          </w:p>
        </w:tc>
      </w:tr>
      <w:tr w:rsidR="00693E95" w:rsidRPr="00871598" w:rsidTr="00E02635">
        <w:tc>
          <w:tcPr>
            <w:tcW w:w="4068" w:type="dxa"/>
          </w:tcPr>
          <w:p w:rsidR="00693E95" w:rsidRDefault="00693E95" w:rsidP="00E02635">
            <w:pPr>
              <w:tabs>
                <w:tab w:val="center" w:pos="4677"/>
                <w:tab w:val="right" w:pos="9355"/>
              </w:tabs>
              <w:jc w:val="both"/>
            </w:pPr>
            <w:r>
              <w:t>Премии и гранты</w:t>
            </w:r>
          </w:p>
        </w:tc>
        <w:tc>
          <w:tcPr>
            <w:tcW w:w="737" w:type="dxa"/>
          </w:tcPr>
          <w:p w:rsidR="00693E95" w:rsidRPr="00871598" w:rsidRDefault="00693E95" w:rsidP="00971CF6">
            <w:pPr>
              <w:tabs>
                <w:tab w:val="center" w:pos="4677"/>
                <w:tab w:val="right" w:pos="9355"/>
              </w:tabs>
            </w:pPr>
            <w:r>
              <w:t>970</w:t>
            </w:r>
          </w:p>
        </w:tc>
        <w:tc>
          <w:tcPr>
            <w:tcW w:w="651" w:type="dxa"/>
          </w:tcPr>
          <w:p w:rsidR="00693E95" w:rsidRPr="00871598" w:rsidRDefault="00693E95" w:rsidP="00971CF6">
            <w:pPr>
              <w:tabs>
                <w:tab w:val="center" w:pos="4677"/>
                <w:tab w:val="right" w:pos="9355"/>
              </w:tabs>
            </w:pPr>
            <w:r w:rsidRPr="00871598">
              <w:t>08</w:t>
            </w:r>
          </w:p>
        </w:tc>
        <w:tc>
          <w:tcPr>
            <w:tcW w:w="666" w:type="dxa"/>
          </w:tcPr>
          <w:p w:rsidR="00693E95" w:rsidRPr="00871598" w:rsidRDefault="00693E95" w:rsidP="00971CF6">
            <w:pPr>
              <w:tabs>
                <w:tab w:val="center" w:pos="4677"/>
                <w:tab w:val="right" w:pos="9355"/>
              </w:tabs>
            </w:pPr>
            <w:r w:rsidRPr="00871598">
              <w:t>01</w:t>
            </w:r>
          </w:p>
        </w:tc>
        <w:tc>
          <w:tcPr>
            <w:tcW w:w="1470" w:type="dxa"/>
          </w:tcPr>
          <w:p w:rsidR="00693E95" w:rsidRPr="00871598" w:rsidRDefault="00693E95" w:rsidP="00971CF6">
            <w:pPr>
              <w:tabs>
                <w:tab w:val="center" w:pos="4677"/>
                <w:tab w:val="right" w:pos="9355"/>
              </w:tabs>
            </w:pPr>
            <w:r>
              <w:t>11100016</w:t>
            </w:r>
            <w:r w:rsidRPr="00871598">
              <w:t>1</w:t>
            </w:r>
            <w:r>
              <w:t>0</w:t>
            </w:r>
          </w:p>
        </w:tc>
        <w:tc>
          <w:tcPr>
            <w:tcW w:w="703" w:type="dxa"/>
          </w:tcPr>
          <w:p w:rsidR="00693E95" w:rsidRDefault="00693E95" w:rsidP="00E02635">
            <w:pPr>
              <w:tabs>
                <w:tab w:val="center" w:pos="4677"/>
                <w:tab w:val="right" w:pos="9355"/>
              </w:tabs>
            </w:pPr>
            <w:r>
              <w:t>350</w:t>
            </w:r>
          </w:p>
        </w:tc>
        <w:tc>
          <w:tcPr>
            <w:tcW w:w="1209" w:type="dxa"/>
          </w:tcPr>
          <w:p w:rsidR="00693E95" w:rsidRDefault="00693E95" w:rsidP="00E02635">
            <w:pPr>
              <w:tabs>
                <w:tab w:val="center" w:pos="4677"/>
                <w:tab w:val="right" w:pos="9355"/>
              </w:tabs>
              <w:jc w:val="right"/>
            </w:pPr>
            <w:r>
              <w:t>37,4</w:t>
            </w:r>
          </w:p>
        </w:tc>
      </w:tr>
      <w:tr w:rsidR="00693E95" w:rsidRPr="00871598" w:rsidTr="00E02635">
        <w:tc>
          <w:tcPr>
            <w:tcW w:w="4068" w:type="dxa"/>
          </w:tcPr>
          <w:p w:rsidR="00693E95" w:rsidRDefault="00693E95" w:rsidP="00E02635">
            <w:pPr>
              <w:tabs>
                <w:tab w:val="center" w:pos="4677"/>
                <w:tab w:val="right" w:pos="9355"/>
              </w:tabs>
              <w:jc w:val="both"/>
            </w:pPr>
            <w:r>
              <w:t>Иные выплаты населению</w:t>
            </w:r>
          </w:p>
        </w:tc>
        <w:tc>
          <w:tcPr>
            <w:tcW w:w="737" w:type="dxa"/>
          </w:tcPr>
          <w:p w:rsidR="00693E95" w:rsidRPr="00871598" w:rsidRDefault="00693E95" w:rsidP="00971CF6">
            <w:pPr>
              <w:tabs>
                <w:tab w:val="center" w:pos="4677"/>
                <w:tab w:val="right" w:pos="9355"/>
              </w:tabs>
            </w:pPr>
            <w:r>
              <w:t>970</w:t>
            </w:r>
          </w:p>
        </w:tc>
        <w:tc>
          <w:tcPr>
            <w:tcW w:w="651" w:type="dxa"/>
          </w:tcPr>
          <w:p w:rsidR="00693E95" w:rsidRPr="00871598" w:rsidRDefault="00693E95" w:rsidP="00971CF6">
            <w:pPr>
              <w:tabs>
                <w:tab w:val="center" w:pos="4677"/>
                <w:tab w:val="right" w:pos="9355"/>
              </w:tabs>
            </w:pPr>
            <w:r w:rsidRPr="00871598">
              <w:t>08</w:t>
            </w:r>
          </w:p>
        </w:tc>
        <w:tc>
          <w:tcPr>
            <w:tcW w:w="666" w:type="dxa"/>
          </w:tcPr>
          <w:p w:rsidR="00693E95" w:rsidRPr="00871598" w:rsidRDefault="00693E95" w:rsidP="00971CF6">
            <w:pPr>
              <w:tabs>
                <w:tab w:val="center" w:pos="4677"/>
                <w:tab w:val="right" w:pos="9355"/>
              </w:tabs>
            </w:pPr>
            <w:r w:rsidRPr="00871598">
              <w:t>01</w:t>
            </w:r>
          </w:p>
        </w:tc>
        <w:tc>
          <w:tcPr>
            <w:tcW w:w="1470" w:type="dxa"/>
          </w:tcPr>
          <w:p w:rsidR="00693E95" w:rsidRPr="00871598" w:rsidRDefault="00693E95" w:rsidP="00971CF6">
            <w:pPr>
              <w:tabs>
                <w:tab w:val="center" w:pos="4677"/>
                <w:tab w:val="right" w:pos="9355"/>
              </w:tabs>
            </w:pPr>
            <w:r>
              <w:t>11100016</w:t>
            </w:r>
            <w:r w:rsidRPr="00871598">
              <w:t>1</w:t>
            </w:r>
            <w:r>
              <w:t>0</w:t>
            </w:r>
          </w:p>
        </w:tc>
        <w:tc>
          <w:tcPr>
            <w:tcW w:w="703" w:type="dxa"/>
          </w:tcPr>
          <w:p w:rsidR="00693E95" w:rsidRDefault="00693E95" w:rsidP="00E02635">
            <w:pPr>
              <w:tabs>
                <w:tab w:val="center" w:pos="4677"/>
                <w:tab w:val="right" w:pos="9355"/>
              </w:tabs>
            </w:pPr>
            <w:r>
              <w:t>360</w:t>
            </w:r>
          </w:p>
        </w:tc>
        <w:tc>
          <w:tcPr>
            <w:tcW w:w="1209" w:type="dxa"/>
          </w:tcPr>
          <w:p w:rsidR="00693E95" w:rsidRDefault="00693E95" w:rsidP="00E02635">
            <w:pPr>
              <w:tabs>
                <w:tab w:val="center" w:pos="4677"/>
                <w:tab w:val="right" w:pos="9355"/>
              </w:tabs>
              <w:jc w:val="right"/>
            </w:pPr>
            <w:r>
              <w:t>25,0</w:t>
            </w:r>
          </w:p>
        </w:tc>
      </w:tr>
      <w:tr w:rsidR="00693E95" w:rsidRPr="00871598" w:rsidTr="00E02635">
        <w:tc>
          <w:tcPr>
            <w:tcW w:w="4068" w:type="dxa"/>
          </w:tcPr>
          <w:p w:rsidR="00693E95" w:rsidRDefault="00693E95" w:rsidP="00E02635">
            <w:pPr>
              <w:tabs>
                <w:tab w:val="center" w:pos="4677"/>
                <w:tab w:val="right" w:pos="9355"/>
              </w:tabs>
              <w:jc w:val="both"/>
            </w:pPr>
            <w:r>
              <w:t xml:space="preserve">Экологическая акция «Чистый берег» </w:t>
            </w:r>
            <w:r w:rsidRPr="00AE43E9">
              <w:t>в рамках м</w:t>
            </w:r>
            <w:r w:rsidRPr="00AE43E9">
              <w:rPr>
                <w:bCs/>
              </w:rPr>
              <w:t>униципальной программы «Развитие культурно-досуговой деятельности города Советская Гавань на 2017-2019 годы»</w:t>
            </w:r>
          </w:p>
        </w:tc>
        <w:tc>
          <w:tcPr>
            <w:tcW w:w="737" w:type="dxa"/>
          </w:tcPr>
          <w:p w:rsidR="00693E95" w:rsidRPr="00871598" w:rsidRDefault="00693E95" w:rsidP="00971CF6">
            <w:pPr>
              <w:tabs>
                <w:tab w:val="center" w:pos="4677"/>
                <w:tab w:val="right" w:pos="9355"/>
              </w:tabs>
            </w:pPr>
            <w:r>
              <w:t>970</w:t>
            </w:r>
          </w:p>
        </w:tc>
        <w:tc>
          <w:tcPr>
            <w:tcW w:w="651" w:type="dxa"/>
          </w:tcPr>
          <w:p w:rsidR="00693E95" w:rsidRPr="00871598" w:rsidRDefault="00693E95" w:rsidP="00971CF6">
            <w:pPr>
              <w:tabs>
                <w:tab w:val="center" w:pos="4677"/>
                <w:tab w:val="right" w:pos="9355"/>
              </w:tabs>
            </w:pPr>
            <w:r w:rsidRPr="00871598">
              <w:t>08</w:t>
            </w:r>
          </w:p>
        </w:tc>
        <w:tc>
          <w:tcPr>
            <w:tcW w:w="666" w:type="dxa"/>
          </w:tcPr>
          <w:p w:rsidR="00693E95" w:rsidRPr="00871598" w:rsidRDefault="00693E95" w:rsidP="00971CF6">
            <w:pPr>
              <w:tabs>
                <w:tab w:val="center" w:pos="4677"/>
                <w:tab w:val="right" w:pos="9355"/>
              </w:tabs>
            </w:pPr>
            <w:r w:rsidRPr="00871598">
              <w:t>01</w:t>
            </w:r>
          </w:p>
        </w:tc>
        <w:tc>
          <w:tcPr>
            <w:tcW w:w="1470" w:type="dxa"/>
          </w:tcPr>
          <w:p w:rsidR="00693E95" w:rsidRDefault="00693E95" w:rsidP="00E02635">
            <w:pPr>
              <w:tabs>
                <w:tab w:val="center" w:pos="4677"/>
                <w:tab w:val="right" w:pos="9355"/>
              </w:tabs>
            </w:pPr>
            <w:r>
              <w:t>1110004170</w:t>
            </w:r>
          </w:p>
        </w:tc>
        <w:tc>
          <w:tcPr>
            <w:tcW w:w="703" w:type="dxa"/>
          </w:tcPr>
          <w:p w:rsidR="00693E95" w:rsidRDefault="00693E95" w:rsidP="00E02635">
            <w:pPr>
              <w:tabs>
                <w:tab w:val="center" w:pos="4677"/>
                <w:tab w:val="right" w:pos="9355"/>
              </w:tabs>
            </w:pPr>
            <w:r>
              <w:t>000</w:t>
            </w:r>
          </w:p>
        </w:tc>
        <w:tc>
          <w:tcPr>
            <w:tcW w:w="1209" w:type="dxa"/>
          </w:tcPr>
          <w:p w:rsidR="00693E95" w:rsidRDefault="00693E95" w:rsidP="00E02635">
            <w:pPr>
              <w:tabs>
                <w:tab w:val="center" w:pos="4677"/>
                <w:tab w:val="right" w:pos="9355"/>
              </w:tabs>
              <w:jc w:val="right"/>
            </w:pPr>
            <w:r>
              <w:t>15,0</w:t>
            </w:r>
          </w:p>
        </w:tc>
      </w:tr>
      <w:tr w:rsidR="00693E95" w:rsidRPr="00871598" w:rsidTr="00E02635">
        <w:tc>
          <w:tcPr>
            <w:tcW w:w="4068" w:type="dxa"/>
          </w:tcPr>
          <w:p w:rsidR="00693E95" w:rsidRDefault="00693E95" w:rsidP="00971CF6">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971CF6">
            <w:pPr>
              <w:tabs>
                <w:tab w:val="center" w:pos="4677"/>
                <w:tab w:val="right" w:pos="9355"/>
              </w:tabs>
            </w:pPr>
            <w:r>
              <w:t>970</w:t>
            </w:r>
          </w:p>
        </w:tc>
        <w:tc>
          <w:tcPr>
            <w:tcW w:w="651" w:type="dxa"/>
          </w:tcPr>
          <w:p w:rsidR="00693E95" w:rsidRPr="00871598" w:rsidRDefault="00693E95" w:rsidP="00971CF6">
            <w:pPr>
              <w:tabs>
                <w:tab w:val="center" w:pos="4677"/>
                <w:tab w:val="right" w:pos="9355"/>
              </w:tabs>
            </w:pPr>
            <w:r w:rsidRPr="00871598">
              <w:t>08</w:t>
            </w:r>
          </w:p>
        </w:tc>
        <w:tc>
          <w:tcPr>
            <w:tcW w:w="666" w:type="dxa"/>
          </w:tcPr>
          <w:p w:rsidR="00693E95" w:rsidRPr="00871598" w:rsidRDefault="00693E95" w:rsidP="00971CF6">
            <w:pPr>
              <w:tabs>
                <w:tab w:val="center" w:pos="4677"/>
                <w:tab w:val="right" w:pos="9355"/>
              </w:tabs>
            </w:pPr>
            <w:r w:rsidRPr="00871598">
              <w:t>01</w:t>
            </w:r>
          </w:p>
        </w:tc>
        <w:tc>
          <w:tcPr>
            <w:tcW w:w="1470" w:type="dxa"/>
          </w:tcPr>
          <w:p w:rsidR="00693E95" w:rsidRDefault="00693E95" w:rsidP="00971CF6">
            <w:pPr>
              <w:tabs>
                <w:tab w:val="center" w:pos="4677"/>
                <w:tab w:val="right" w:pos="9355"/>
              </w:tabs>
            </w:pPr>
            <w:r>
              <w:t>1110004170</w:t>
            </w:r>
          </w:p>
        </w:tc>
        <w:tc>
          <w:tcPr>
            <w:tcW w:w="703" w:type="dxa"/>
          </w:tcPr>
          <w:p w:rsidR="00693E95" w:rsidRDefault="00693E95" w:rsidP="00971CF6">
            <w:pPr>
              <w:tabs>
                <w:tab w:val="center" w:pos="4677"/>
                <w:tab w:val="right" w:pos="9355"/>
              </w:tabs>
            </w:pPr>
            <w:r>
              <w:t>200</w:t>
            </w:r>
          </w:p>
        </w:tc>
        <w:tc>
          <w:tcPr>
            <w:tcW w:w="1209" w:type="dxa"/>
          </w:tcPr>
          <w:p w:rsidR="00693E95" w:rsidRDefault="00693E95" w:rsidP="00971CF6">
            <w:pPr>
              <w:tabs>
                <w:tab w:val="center" w:pos="4677"/>
                <w:tab w:val="right" w:pos="9355"/>
              </w:tabs>
              <w:jc w:val="right"/>
            </w:pPr>
            <w:r>
              <w:t>15,0</w:t>
            </w:r>
          </w:p>
        </w:tc>
      </w:tr>
      <w:tr w:rsidR="00693E95" w:rsidRPr="00871598" w:rsidTr="00E02635">
        <w:tc>
          <w:tcPr>
            <w:tcW w:w="4068" w:type="dxa"/>
          </w:tcPr>
          <w:p w:rsidR="00693E95" w:rsidRPr="00871598" w:rsidRDefault="00693E95" w:rsidP="00971CF6">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971CF6">
            <w:pPr>
              <w:tabs>
                <w:tab w:val="center" w:pos="4677"/>
                <w:tab w:val="right" w:pos="9355"/>
              </w:tabs>
            </w:pPr>
            <w:r>
              <w:t>970</w:t>
            </w:r>
          </w:p>
        </w:tc>
        <w:tc>
          <w:tcPr>
            <w:tcW w:w="651" w:type="dxa"/>
          </w:tcPr>
          <w:p w:rsidR="00693E95" w:rsidRPr="00871598" w:rsidRDefault="00693E95" w:rsidP="00971CF6">
            <w:pPr>
              <w:tabs>
                <w:tab w:val="center" w:pos="4677"/>
                <w:tab w:val="right" w:pos="9355"/>
              </w:tabs>
            </w:pPr>
            <w:r w:rsidRPr="00871598">
              <w:t>08</w:t>
            </w:r>
          </w:p>
        </w:tc>
        <w:tc>
          <w:tcPr>
            <w:tcW w:w="666" w:type="dxa"/>
          </w:tcPr>
          <w:p w:rsidR="00693E95" w:rsidRPr="00871598" w:rsidRDefault="00693E95" w:rsidP="00971CF6">
            <w:pPr>
              <w:tabs>
                <w:tab w:val="center" w:pos="4677"/>
                <w:tab w:val="right" w:pos="9355"/>
              </w:tabs>
            </w:pPr>
            <w:r w:rsidRPr="00871598">
              <w:t>01</w:t>
            </w:r>
          </w:p>
        </w:tc>
        <w:tc>
          <w:tcPr>
            <w:tcW w:w="1470" w:type="dxa"/>
          </w:tcPr>
          <w:p w:rsidR="00693E95" w:rsidRDefault="00693E95" w:rsidP="00971CF6">
            <w:pPr>
              <w:tabs>
                <w:tab w:val="center" w:pos="4677"/>
                <w:tab w:val="right" w:pos="9355"/>
              </w:tabs>
            </w:pPr>
            <w:r>
              <w:t>1110004170</w:t>
            </w:r>
          </w:p>
        </w:tc>
        <w:tc>
          <w:tcPr>
            <w:tcW w:w="703" w:type="dxa"/>
          </w:tcPr>
          <w:p w:rsidR="00693E95" w:rsidRDefault="00693E95" w:rsidP="00971CF6">
            <w:pPr>
              <w:tabs>
                <w:tab w:val="center" w:pos="4677"/>
                <w:tab w:val="right" w:pos="9355"/>
              </w:tabs>
            </w:pPr>
            <w:r>
              <w:t>240</w:t>
            </w:r>
          </w:p>
        </w:tc>
        <w:tc>
          <w:tcPr>
            <w:tcW w:w="1209" w:type="dxa"/>
          </w:tcPr>
          <w:p w:rsidR="00693E95" w:rsidRDefault="00693E95" w:rsidP="00971CF6">
            <w:pPr>
              <w:tabs>
                <w:tab w:val="center" w:pos="4677"/>
                <w:tab w:val="right" w:pos="9355"/>
              </w:tabs>
              <w:jc w:val="right"/>
            </w:pPr>
            <w:r>
              <w:t>15,0</w:t>
            </w:r>
          </w:p>
        </w:tc>
      </w:tr>
      <w:tr w:rsidR="00693E95" w:rsidRPr="00871598" w:rsidTr="00E02635">
        <w:tc>
          <w:tcPr>
            <w:tcW w:w="4068" w:type="dxa"/>
          </w:tcPr>
          <w:p w:rsidR="00693E95" w:rsidRPr="003A2F62" w:rsidRDefault="00693E95" w:rsidP="00E02635">
            <w:pPr>
              <w:tabs>
                <w:tab w:val="center" w:pos="4677"/>
                <w:tab w:val="right" w:pos="9355"/>
              </w:tabs>
              <w:jc w:val="both"/>
            </w:pPr>
            <w:r w:rsidRPr="003A2F62">
              <w:t>Муниципальная программа «Укрепление межнационального и межконфессионального согласия, профилактика межнациональных (межэтнических) конфликтов на территории города Советская Гавань на 2019-2021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08</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Pr="003A2F62" w:rsidRDefault="00693E95" w:rsidP="00E02635">
            <w:pPr>
              <w:tabs>
                <w:tab w:val="center" w:pos="4677"/>
                <w:tab w:val="right" w:pos="9355"/>
              </w:tabs>
              <w:jc w:val="right"/>
            </w:pPr>
            <w:r w:rsidRPr="003A2F62">
              <w:t>3700000000</w:t>
            </w:r>
          </w:p>
        </w:tc>
        <w:tc>
          <w:tcPr>
            <w:tcW w:w="703" w:type="dxa"/>
          </w:tcPr>
          <w:p w:rsidR="00693E95" w:rsidRPr="003A2F62" w:rsidRDefault="00693E95" w:rsidP="00E02635">
            <w:pPr>
              <w:jc w:val="right"/>
            </w:pPr>
            <w:r w:rsidRPr="003A2F62">
              <w:t>000</w:t>
            </w:r>
          </w:p>
        </w:tc>
        <w:tc>
          <w:tcPr>
            <w:tcW w:w="1209" w:type="dxa"/>
          </w:tcPr>
          <w:p w:rsidR="00693E95" w:rsidRPr="003A2F62" w:rsidRDefault="00693E95" w:rsidP="00E02635">
            <w:pPr>
              <w:jc w:val="right"/>
            </w:pPr>
            <w:r w:rsidRPr="003A2F62">
              <w:t>5,0</w:t>
            </w:r>
          </w:p>
        </w:tc>
      </w:tr>
      <w:tr w:rsidR="00693E95" w:rsidRPr="00871598" w:rsidTr="00E02635">
        <w:tc>
          <w:tcPr>
            <w:tcW w:w="4068" w:type="dxa"/>
          </w:tcPr>
          <w:p w:rsidR="00693E95" w:rsidRPr="00AE43E9" w:rsidRDefault="00693E95" w:rsidP="00E02635">
            <w:pPr>
              <w:tabs>
                <w:tab w:val="center" w:pos="4677"/>
                <w:tab w:val="right" w:pos="9355"/>
              </w:tabs>
              <w:jc w:val="both"/>
            </w:pPr>
            <w:r>
              <w:t>Мероприятия в рамках м</w:t>
            </w:r>
            <w:r w:rsidRPr="00293047">
              <w:t>униципальн</w:t>
            </w:r>
            <w:r>
              <w:t>ой</w:t>
            </w:r>
            <w:r w:rsidRPr="00293047">
              <w:t xml:space="preserve"> программ</w:t>
            </w:r>
            <w:r>
              <w:t>ы</w:t>
            </w:r>
            <w:r w:rsidRPr="00293047">
              <w:t xml:space="preserve"> «Укрепление межнационального и межконфессионального согласия, профилактика межнациональных (межэтнических) конфликтов на территории города Советская Гавань на 2019-2021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08</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Default="00693E95" w:rsidP="00E02635">
            <w:pPr>
              <w:tabs>
                <w:tab w:val="center" w:pos="4677"/>
                <w:tab w:val="right" w:pos="9355"/>
              </w:tabs>
              <w:jc w:val="right"/>
            </w:pPr>
            <w:r>
              <w:t>3710000000</w:t>
            </w:r>
          </w:p>
        </w:tc>
        <w:tc>
          <w:tcPr>
            <w:tcW w:w="703" w:type="dxa"/>
          </w:tcPr>
          <w:p w:rsidR="00693E95" w:rsidRDefault="00693E95" w:rsidP="00E02635">
            <w:pPr>
              <w:jc w:val="right"/>
            </w:pPr>
            <w:r>
              <w:t>000</w:t>
            </w:r>
          </w:p>
        </w:tc>
        <w:tc>
          <w:tcPr>
            <w:tcW w:w="1209" w:type="dxa"/>
          </w:tcPr>
          <w:p w:rsidR="00693E95" w:rsidRDefault="00693E95" w:rsidP="00E02635">
            <w:pPr>
              <w:jc w:val="right"/>
            </w:pPr>
            <w:r>
              <w:t>5,0</w:t>
            </w:r>
          </w:p>
        </w:tc>
      </w:tr>
      <w:tr w:rsidR="00693E95" w:rsidRPr="00871598" w:rsidTr="00E02635">
        <w:tc>
          <w:tcPr>
            <w:tcW w:w="4068" w:type="dxa"/>
          </w:tcPr>
          <w:p w:rsidR="00693E95" w:rsidRPr="00AE43E9" w:rsidRDefault="00693E95" w:rsidP="00E02635">
            <w:pPr>
              <w:tabs>
                <w:tab w:val="center" w:pos="4677"/>
                <w:tab w:val="right" w:pos="9355"/>
              </w:tabs>
              <w:jc w:val="both"/>
            </w:pPr>
            <w:r>
              <w:t>Проведение культурно-массовых мероприятий в рамках м</w:t>
            </w:r>
            <w:r w:rsidRPr="00293047">
              <w:t>униципальн</w:t>
            </w:r>
            <w:r>
              <w:t>ой</w:t>
            </w:r>
            <w:r w:rsidRPr="00293047">
              <w:t xml:space="preserve"> программ</w:t>
            </w:r>
            <w:r>
              <w:t>ы</w:t>
            </w:r>
            <w:r w:rsidRPr="00293047">
              <w:t xml:space="preserve"> «Укрепление межнационального и межконфессионального согласия, профилактика межнациональных (межэтнических) конфликтов на территории города Советская Гавань на 2019-2021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08</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Default="00693E95" w:rsidP="00E02635">
            <w:pPr>
              <w:tabs>
                <w:tab w:val="center" w:pos="4677"/>
                <w:tab w:val="right" w:pos="9355"/>
              </w:tabs>
              <w:jc w:val="right"/>
            </w:pPr>
            <w:r>
              <w:t>3710001610</w:t>
            </w:r>
          </w:p>
        </w:tc>
        <w:tc>
          <w:tcPr>
            <w:tcW w:w="703" w:type="dxa"/>
          </w:tcPr>
          <w:p w:rsidR="00693E95" w:rsidRDefault="00693E95" w:rsidP="00E02635">
            <w:pPr>
              <w:jc w:val="right"/>
            </w:pPr>
            <w:r>
              <w:t>000</w:t>
            </w:r>
          </w:p>
        </w:tc>
        <w:tc>
          <w:tcPr>
            <w:tcW w:w="1209" w:type="dxa"/>
          </w:tcPr>
          <w:p w:rsidR="00693E95" w:rsidRDefault="00693E95" w:rsidP="00E02635">
            <w:pPr>
              <w:jc w:val="right"/>
            </w:pPr>
            <w:r>
              <w:t>5,0</w:t>
            </w:r>
          </w:p>
        </w:tc>
      </w:tr>
      <w:tr w:rsidR="00693E95" w:rsidRPr="00871598" w:rsidTr="00E02635">
        <w:tc>
          <w:tcPr>
            <w:tcW w:w="4068" w:type="dxa"/>
          </w:tcPr>
          <w:p w:rsidR="00693E95" w:rsidRPr="00AE43E9" w:rsidRDefault="00693E95" w:rsidP="00E02635">
            <w:pPr>
              <w:tabs>
                <w:tab w:val="center" w:pos="4677"/>
                <w:tab w:val="right" w:pos="9355"/>
              </w:tabs>
              <w:jc w:val="both"/>
            </w:pPr>
            <w:r w:rsidRPr="00AE43E9">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08</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Default="00693E95" w:rsidP="00E02635">
            <w:pPr>
              <w:tabs>
                <w:tab w:val="center" w:pos="4677"/>
                <w:tab w:val="right" w:pos="9355"/>
              </w:tabs>
              <w:jc w:val="right"/>
            </w:pPr>
            <w:r>
              <w:t>3710001610</w:t>
            </w:r>
          </w:p>
        </w:tc>
        <w:tc>
          <w:tcPr>
            <w:tcW w:w="703" w:type="dxa"/>
          </w:tcPr>
          <w:p w:rsidR="00693E95" w:rsidRDefault="00693E95" w:rsidP="00E02635">
            <w:pPr>
              <w:jc w:val="right"/>
            </w:pPr>
            <w:r>
              <w:t>200</w:t>
            </w:r>
          </w:p>
        </w:tc>
        <w:tc>
          <w:tcPr>
            <w:tcW w:w="1209" w:type="dxa"/>
          </w:tcPr>
          <w:p w:rsidR="00693E95" w:rsidRDefault="00693E95" w:rsidP="00E02635">
            <w:pPr>
              <w:jc w:val="right"/>
            </w:pPr>
            <w:r>
              <w:t>5,0</w:t>
            </w:r>
          </w:p>
        </w:tc>
      </w:tr>
      <w:tr w:rsidR="00693E95" w:rsidRPr="00871598" w:rsidTr="00E02635">
        <w:tc>
          <w:tcPr>
            <w:tcW w:w="4068" w:type="dxa"/>
          </w:tcPr>
          <w:p w:rsidR="00693E95" w:rsidRPr="00AE43E9" w:rsidRDefault="00693E95" w:rsidP="00E02635">
            <w:pPr>
              <w:tabs>
                <w:tab w:val="center" w:pos="4677"/>
                <w:tab w:val="right" w:pos="9355"/>
              </w:tabs>
              <w:jc w:val="both"/>
            </w:pPr>
            <w:r w:rsidRPr="00AE43E9">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08</w:t>
            </w:r>
          </w:p>
        </w:tc>
        <w:tc>
          <w:tcPr>
            <w:tcW w:w="666" w:type="dxa"/>
          </w:tcPr>
          <w:p w:rsidR="00693E95" w:rsidRPr="00871598" w:rsidRDefault="00693E95" w:rsidP="00E02635">
            <w:pPr>
              <w:tabs>
                <w:tab w:val="center" w:pos="4677"/>
                <w:tab w:val="right" w:pos="9355"/>
              </w:tabs>
            </w:pPr>
            <w:r w:rsidRPr="00871598">
              <w:t>01</w:t>
            </w:r>
          </w:p>
        </w:tc>
        <w:tc>
          <w:tcPr>
            <w:tcW w:w="1470" w:type="dxa"/>
          </w:tcPr>
          <w:p w:rsidR="00693E95" w:rsidRDefault="00693E95" w:rsidP="00E02635">
            <w:pPr>
              <w:tabs>
                <w:tab w:val="center" w:pos="4677"/>
                <w:tab w:val="right" w:pos="9355"/>
              </w:tabs>
              <w:jc w:val="right"/>
            </w:pPr>
            <w:r>
              <w:t>3710001610</w:t>
            </w:r>
          </w:p>
        </w:tc>
        <w:tc>
          <w:tcPr>
            <w:tcW w:w="703" w:type="dxa"/>
          </w:tcPr>
          <w:p w:rsidR="00693E95" w:rsidRDefault="00693E95" w:rsidP="00E02635">
            <w:pPr>
              <w:jc w:val="right"/>
            </w:pPr>
            <w:r>
              <w:t>240</w:t>
            </w:r>
          </w:p>
        </w:tc>
        <w:tc>
          <w:tcPr>
            <w:tcW w:w="1209" w:type="dxa"/>
          </w:tcPr>
          <w:p w:rsidR="00693E95" w:rsidRDefault="00693E95" w:rsidP="00E02635">
            <w:pPr>
              <w:jc w:val="right"/>
            </w:pPr>
            <w:r>
              <w:t>5,0</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СОЦИАЛЬНАЯ ПОЛИТИКА</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10</w:t>
            </w:r>
          </w:p>
        </w:tc>
        <w:tc>
          <w:tcPr>
            <w:tcW w:w="666" w:type="dxa"/>
          </w:tcPr>
          <w:p w:rsidR="00693E95" w:rsidRPr="00871598" w:rsidRDefault="00693E95" w:rsidP="00E02635">
            <w:pPr>
              <w:tabs>
                <w:tab w:val="center" w:pos="4677"/>
                <w:tab w:val="right" w:pos="9355"/>
              </w:tabs>
            </w:pPr>
            <w:r w:rsidRPr="00871598">
              <w:t>00</w:t>
            </w:r>
          </w:p>
        </w:tc>
        <w:tc>
          <w:tcPr>
            <w:tcW w:w="1470" w:type="dxa"/>
          </w:tcPr>
          <w:p w:rsidR="00693E95" w:rsidRPr="00871598" w:rsidRDefault="00693E95" w:rsidP="00E02635">
            <w:pPr>
              <w:tabs>
                <w:tab w:val="center" w:pos="4677"/>
                <w:tab w:val="right" w:pos="9355"/>
              </w:tabs>
            </w:pPr>
            <w:r w:rsidRPr="00871598">
              <w:t>0000000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291791">
            <w:pPr>
              <w:tabs>
                <w:tab w:val="center" w:pos="4677"/>
                <w:tab w:val="right" w:pos="9355"/>
              </w:tabs>
              <w:jc w:val="right"/>
            </w:pPr>
            <w:r>
              <w:t>17 895,8</w:t>
            </w:r>
          </w:p>
        </w:tc>
      </w:tr>
      <w:tr w:rsidR="00693E95" w:rsidRPr="00871598" w:rsidTr="00E02635">
        <w:tc>
          <w:tcPr>
            <w:tcW w:w="4068" w:type="dxa"/>
          </w:tcPr>
          <w:p w:rsidR="00693E95" w:rsidRPr="00871598" w:rsidRDefault="00693E95" w:rsidP="00E02635">
            <w:pPr>
              <w:tabs>
                <w:tab w:val="center" w:pos="4677"/>
                <w:tab w:val="right" w:pos="9355"/>
              </w:tabs>
              <w:jc w:val="both"/>
            </w:pPr>
            <w:r>
              <w:t>Пенсионное обеспечение</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10</w:t>
            </w:r>
          </w:p>
        </w:tc>
        <w:tc>
          <w:tcPr>
            <w:tcW w:w="666" w:type="dxa"/>
          </w:tcPr>
          <w:p w:rsidR="00693E95" w:rsidRPr="00871598" w:rsidRDefault="00693E95" w:rsidP="00E02635">
            <w:pPr>
              <w:tabs>
                <w:tab w:val="center" w:pos="4677"/>
                <w:tab w:val="right" w:pos="9355"/>
              </w:tabs>
            </w:pPr>
            <w:r>
              <w:t>01</w:t>
            </w:r>
          </w:p>
        </w:tc>
        <w:tc>
          <w:tcPr>
            <w:tcW w:w="1470" w:type="dxa"/>
          </w:tcPr>
          <w:p w:rsidR="00693E95" w:rsidRPr="00871598" w:rsidRDefault="00693E95" w:rsidP="00E02635">
            <w:pPr>
              <w:tabs>
                <w:tab w:val="center" w:pos="4677"/>
                <w:tab w:val="right" w:pos="9355"/>
              </w:tabs>
            </w:pPr>
            <w:r>
              <w:t>0000000000</w:t>
            </w:r>
          </w:p>
        </w:tc>
        <w:tc>
          <w:tcPr>
            <w:tcW w:w="703" w:type="dxa"/>
          </w:tcPr>
          <w:p w:rsidR="00693E95" w:rsidRPr="00871598" w:rsidRDefault="00693E95" w:rsidP="00E02635">
            <w:pPr>
              <w:tabs>
                <w:tab w:val="center" w:pos="4677"/>
                <w:tab w:val="right" w:pos="9355"/>
              </w:tabs>
            </w:pPr>
            <w:r>
              <w:t>000</w:t>
            </w:r>
          </w:p>
        </w:tc>
        <w:tc>
          <w:tcPr>
            <w:tcW w:w="1209" w:type="dxa"/>
          </w:tcPr>
          <w:p w:rsidR="00693E95" w:rsidRPr="00871598" w:rsidRDefault="00693E95" w:rsidP="00E02635">
            <w:pPr>
              <w:tabs>
                <w:tab w:val="center" w:pos="4677"/>
                <w:tab w:val="right" w:pos="9355"/>
              </w:tabs>
              <w:jc w:val="right"/>
            </w:pPr>
            <w:r>
              <w:t>336,8</w:t>
            </w:r>
          </w:p>
        </w:tc>
      </w:tr>
      <w:tr w:rsidR="00693E95" w:rsidRPr="00871598" w:rsidTr="00E02635">
        <w:tc>
          <w:tcPr>
            <w:tcW w:w="4068" w:type="dxa"/>
            <w:vAlign w:val="center"/>
          </w:tcPr>
          <w:p w:rsidR="00693E95" w:rsidRPr="00CB45B5" w:rsidRDefault="00693E95" w:rsidP="00E02635">
            <w:pPr>
              <w:jc w:val="both"/>
              <w:rPr>
                <w:bCs/>
              </w:rPr>
            </w:pPr>
            <w:r w:rsidRPr="00CB45B5">
              <w:rPr>
                <w:bCs/>
              </w:rPr>
              <w:t>Непрограммные расходы органов местного самоуправления</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10</w:t>
            </w:r>
          </w:p>
        </w:tc>
        <w:tc>
          <w:tcPr>
            <w:tcW w:w="666" w:type="dxa"/>
          </w:tcPr>
          <w:p w:rsidR="00693E95" w:rsidRPr="00871598" w:rsidRDefault="00693E95" w:rsidP="00E02635">
            <w:pPr>
              <w:tabs>
                <w:tab w:val="center" w:pos="4677"/>
                <w:tab w:val="right" w:pos="9355"/>
              </w:tabs>
            </w:pPr>
            <w:r>
              <w:t>01</w:t>
            </w:r>
          </w:p>
        </w:tc>
        <w:tc>
          <w:tcPr>
            <w:tcW w:w="1470" w:type="dxa"/>
          </w:tcPr>
          <w:p w:rsidR="00693E95" w:rsidRPr="00871598" w:rsidRDefault="00693E95" w:rsidP="00E02635">
            <w:pPr>
              <w:tabs>
                <w:tab w:val="center" w:pos="4677"/>
                <w:tab w:val="right" w:pos="9355"/>
              </w:tabs>
            </w:pPr>
            <w:r>
              <w:t>9900000000</w:t>
            </w:r>
          </w:p>
        </w:tc>
        <w:tc>
          <w:tcPr>
            <w:tcW w:w="703" w:type="dxa"/>
          </w:tcPr>
          <w:p w:rsidR="00693E95" w:rsidRPr="00871598" w:rsidRDefault="00693E95" w:rsidP="00E02635">
            <w:pPr>
              <w:tabs>
                <w:tab w:val="center" w:pos="4677"/>
                <w:tab w:val="right" w:pos="9355"/>
              </w:tabs>
            </w:pPr>
            <w:r>
              <w:t>000</w:t>
            </w:r>
          </w:p>
        </w:tc>
        <w:tc>
          <w:tcPr>
            <w:tcW w:w="1209" w:type="dxa"/>
          </w:tcPr>
          <w:p w:rsidR="00693E95" w:rsidRPr="00871598" w:rsidRDefault="00693E95" w:rsidP="00E02635">
            <w:pPr>
              <w:tabs>
                <w:tab w:val="center" w:pos="4677"/>
                <w:tab w:val="right" w:pos="9355"/>
              </w:tabs>
              <w:jc w:val="right"/>
            </w:pPr>
            <w:r>
              <w:t>336,8</w:t>
            </w:r>
          </w:p>
        </w:tc>
      </w:tr>
      <w:tr w:rsidR="00693E95" w:rsidRPr="00871598" w:rsidTr="00E02635">
        <w:tc>
          <w:tcPr>
            <w:tcW w:w="4068" w:type="dxa"/>
            <w:vAlign w:val="center"/>
          </w:tcPr>
          <w:p w:rsidR="00693E95" w:rsidRPr="00CB45B5" w:rsidRDefault="00693E95" w:rsidP="00E02635">
            <w:pPr>
              <w:jc w:val="both"/>
            </w:pPr>
            <w:r w:rsidRPr="00CB45B5">
              <w:t>Прочие непрограммные расходы в рамках</w:t>
            </w:r>
            <w:r w:rsidRPr="00CB45B5">
              <w:rPr>
                <w:bCs/>
              </w:rPr>
              <w:t xml:space="preserve"> непрограммных расходов органов местного самоуправления</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10</w:t>
            </w:r>
          </w:p>
        </w:tc>
        <w:tc>
          <w:tcPr>
            <w:tcW w:w="666" w:type="dxa"/>
          </w:tcPr>
          <w:p w:rsidR="00693E95" w:rsidRPr="00871598" w:rsidRDefault="00693E95" w:rsidP="00E02635">
            <w:pPr>
              <w:tabs>
                <w:tab w:val="center" w:pos="4677"/>
                <w:tab w:val="right" w:pos="9355"/>
              </w:tabs>
            </w:pPr>
            <w:r>
              <w:t>01</w:t>
            </w:r>
          </w:p>
        </w:tc>
        <w:tc>
          <w:tcPr>
            <w:tcW w:w="1470" w:type="dxa"/>
          </w:tcPr>
          <w:p w:rsidR="00693E95" w:rsidRPr="00871598" w:rsidRDefault="00693E95" w:rsidP="00E02635">
            <w:pPr>
              <w:tabs>
                <w:tab w:val="center" w:pos="4677"/>
                <w:tab w:val="right" w:pos="9355"/>
              </w:tabs>
            </w:pPr>
            <w:r>
              <w:t>9990000000</w:t>
            </w:r>
          </w:p>
        </w:tc>
        <w:tc>
          <w:tcPr>
            <w:tcW w:w="703" w:type="dxa"/>
          </w:tcPr>
          <w:p w:rsidR="00693E95" w:rsidRPr="00871598" w:rsidRDefault="00693E95" w:rsidP="00E02635">
            <w:pPr>
              <w:tabs>
                <w:tab w:val="center" w:pos="4677"/>
                <w:tab w:val="right" w:pos="9355"/>
              </w:tabs>
            </w:pPr>
            <w:r>
              <w:t>000</w:t>
            </w:r>
          </w:p>
        </w:tc>
        <w:tc>
          <w:tcPr>
            <w:tcW w:w="1209" w:type="dxa"/>
          </w:tcPr>
          <w:p w:rsidR="00693E95" w:rsidRPr="00871598" w:rsidRDefault="00693E95" w:rsidP="00E02635">
            <w:pPr>
              <w:tabs>
                <w:tab w:val="center" w:pos="4677"/>
                <w:tab w:val="right" w:pos="9355"/>
              </w:tabs>
              <w:jc w:val="right"/>
            </w:pPr>
            <w:r>
              <w:t>336,8</w:t>
            </w:r>
          </w:p>
        </w:tc>
      </w:tr>
      <w:tr w:rsidR="00693E95" w:rsidRPr="00871598" w:rsidTr="00E02635">
        <w:tc>
          <w:tcPr>
            <w:tcW w:w="4068" w:type="dxa"/>
          </w:tcPr>
          <w:p w:rsidR="00693E95" w:rsidRPr="00871598" w:rsidRDefault="00693E95" w:rsidP="00E02635">
            <w:pPr>
              <w:tabs>
                <w:tab w:val="center" w:pos="4677"/>
                <w:tab w:val="right" w:pos="9355"/>
              </w:tabs>
              <w:jc w:val="both"/>
            </w:pPr>
            <w:r>
              <w:t>Мероприятия в области социальной политики</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10</w:t>
            </w:r>
          </w:p>
        </w:tc>
        <w:tc>
          <w:tcPr>
            <w:tcW w:w="666" w:type="dxa"/>
          </w:tcPr>
          <w:p w:rsidR="00693E95" w:rsidRPr="00871598" w:rsidRDefault="00693E95" w:rsidP="00E02635">
            <w:pPr>
              <w:tabs>
                <w:tab w:val="center" w:pos="4677"/>
                <w:tab w:val="right" w:pos="9355"/>
              </w:tabs>
            </w:pPr>
            <w:r>
              <w:t>01</w:t>
            </w:r>
          </w:p>
        </w:tc>
        <w:tc>
          <w:tcPr>
            <w:tcW w:w="1470" w:type="dxa"/>
          </w:tcPr>
          <w:p w:rsidR="00693E95" w:rsidRPr="00871598" w:rsidRDefault="00693E95" w:rsidP="00E02635">
            <w:pPr>
              <w:tabs>
                <w:tab w:val="center" w:pos="4677"/>
                <w:tab w:val="right" w:pos="9355"/>
              </w:tabs>
            </w:pPr>
            <w:r w:rsidRPr="00871598">
              <w:t>999</w:t>
            </w:r>
            <w:r>
              <w:t>00</w:t>
            </w:r>
            <w:r w:rsidRPr="00871598">
              <w:t>0004</w:t>
            </w:r>
            <w:r>
              <w:t>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336,8</w:t>
            </w:r>
          </w:p>
        </w:tc>
      </w:tr>
      <w:tr w:rsidR="00693E95" w:rsidRPr="00871598" w:rsidTr="00E02635">
        <w:tc>
          <w:tcPr>
            <w:tcW w:w="4068" w:type="dxa"/>
          </w:tcPr>
          <w:p w:rsidR="00693E95" w:rsidRPr="00CB66DE" w:rsidRDefault="00693E95" w:rsidP="00E02635">
            <w:pPr>
              <w:pStyle w:val="ConsNonformat"/>
              <w:widowControl/>
              <w:jc w:val="both"/>
              <w:rPr>
                <w:rFonts w:ascii="Times New Roman" w:hAnsi="Times New Roman" w:cs="Times New Roman"/>
                <w:sz w:val="24"/>
                <w:szCs w:val="24"/>
              </w:rPr>
            </w:pPr>
            <w:r w:rsidRPr="00CB66DE">
              <w:rPr>
                <w:rFonts w:ascii="Times New Roman" w:hAnsi="Times New Roman" w:cs="Times New Roman"/>
                <w:sz w:val="24"/>
                <w:szCs w:val="24"/>
              </w:rPr>
              <w:t>Социальное обеспечение и иные выплаты населению</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10</w:t>
            </w:r>
          </w:p>
        </w:tc>
        <w:tc>
          <w:tcPr>
            <w:tcW w:w="666" w:type="dxa"/>
          </w:tcPr>
          <w:p w:rsidR="00693E95" w:rsidRPr="00871598" w:rsidRDefault="00693E95" w:rsidP="00E02635">
            <w:pPr>
              <w:tabs>
                <w:tab w:val="center" w:pos="4677"/>
                <w:tab w:val="right" w:pos="9355"/>
              </w:tabs>
            </w:pPr>
            <w:r>
              <w:t>01</w:t>
            </w:r>
          </w:p>
        </w:tc>
        <w:tc>
          <w:tcPr>
            <w:tcW w:w="1470" w:type="dxa"/>
          </w:tcPr>
          <w:p w:rsidR="00693E95" w:rsidRPr="00871598" w:rsidRDefault="00693E95" w:rsidP="00E02635">
            <w:pPr>
              <w:tabs>
                <w:tab w:val="center" w:pos="4677"/>
                <w:tab w:val="right" w:pos="9355"/>
              </w:tabs>
            </w:pPr>
            <w:r w:rsidRPr="00871598">
              <w:t>999</w:t>
            </w:r>
            <w:r>
              <w:t>00</w:t>
            </w:r>
            <w:r w:rsidRPr="00871598">
              <w:t>0004</w:t>
            </w:r>
            <w:r>
              <w:t>0</w:t>
            </w:r>
          </w:p>
        </w:tc>
        <w:tc>
          <w:tcPr>
            <w:tcW w:w="703" w:type="dxa"/>
          </w:tcPr>
          <w:p w:rsidR="00693E95" w:rsidRPr="00871598" w:rsidRDefault="00693E95" w:rsidP="00E02635">
            <w:pPr>
              <w:tabs>
                <w:tab w:val="center" w:pos="4677"/>
                <w:tab w:val="right" w:pos="9355"/>
              </w:tabs>
            </w:pPr>
            <w:r>
              <w:t>300</w:t>
            </w:r>
          </w:p>
        </w:tc>
        <w:tc>
          <w:tcPr>
            <w:tcW w:w="1209" w:type="dxa"/>
          </w:tcPr>
          <w:p w:rsidR="00693E95" w:rsidRPr="00871598" w:rsidRDefault="00693E95" w:rsidP="00E02635">
            <w:pPr>
              <w:tabs>
                <w:tab w:val="center" w:pos="4677"/>
                <w:tab w:val="right" w:pos="9355"/>
              </w:tabs>
              <w:jc w:val="right"/>
            </w:pPr>
            <w:r>
              <w:t>336,8</w:t>
            </w:r>
          </w:p>
        </w:tc>
      </w:tr>
      <w:tr w:rsidR="00693E95" w:rsidRPr="00871598" w:rsidTr="00E02635">
        <w:tc>
          <w:tcPr>
            <w:tcW w:w="4068" w:type="dxa"/>
            <w:vAlign w:val="center"/>
          </w:tcPr>
          <w:p w:rsidR="00693E95" w:rsidRDefault="00693E95" w:rsidP="00E02635">
            <w:pPr>
              <w:jc w:val="both"/>
            </w:pPr>
            <w:r>
              <w:t>Социальные выплаты гражданам, кроме публичных нормативных социальных выплат</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10</w:t>
            </w:r>
          </w:p>
        </w:tc>
        <w:tc>
          <w:tcPr>
            <w:tcW w:w="666" w:type="dxa"/>
          </w:tcPr>
          <w:p w:rsidR="00693E95" w:rsidRPr="00871598" w:rsidRDefault="00693E95" w:rsidP="00E02635">
            <w:pPr>
              <w:tabs>
                <w:tab w:val="center" w:pos="4677"/>
                <w:tab w:val="right" w:pos="9355"/>
              </w:tabs>
            </w:pPr>
            <w:r>
              <w:t>01</w:t>
            </w:r>
          </w:p>
        </w:tc>
        <w:tc>
          <w:tcPr>
            <w:tcW w:w="1470" w:type="dxa"/>
          </w:tcPr>
          <w:p w:rsidR="00693E95" w:rsidRPr="00871598" w:rsidRDefault="00693E95" w:rsidP="00E02635">
            <w:pPr>
              <w:tabs>
                <w:tab w:val="center" w:pos="4677"/>
                <w:tab w:val="right" w:pos="9355"/>
              </w:tabs>
            </w:pPr>
            <w:r w:rsidRPr="00871598">
              <w:t>999</w:t>
            </w:r>
            <w:r>
              <w:t>00</w:t>
            </w:r>
            <w:r w:rsidRPr="00871598">
              <w:t>0004</w:t>
            </w:r>
            <w:r>
              <w:t>0</w:t>
            </w:r>
          </w:p>
        </w:tc>
        <w:tc>
          <w:tcPr>
            <w:tcW w:w="703" w:type="dxa"/>
          </w:tcPr>
          <w:p w:rsidR="00693E95" w:rsidRPr="00871598" w:rsidRDefault="00693E95" w:rsidP="00E02635">
            <w:pPr>
              <w:tabs>
                <w:tab w:val="center" w:pos="4677"/>
                <w:tab w:val="right" w:pos="9355"/>
              </w:tabs>
            </w:pPr>
            <w:r>
              <w:t>320</w:t>
            </w:r>
          </w:p>
        </w:tc>
        <w:tc>
          <w:tcPr>
            <w:tcW w:w="1209" w:type="dxa"/>
          </w:tcPr>
          <w:p w:rsidR="00693E95" w:rsidRPr="00871598" w:rsidRDefault="00693E95" w:rsidP="00E02635">
            <w:pPr>
              <w:tabs>
                <w:tab w:val="center" w:pos="4677"/>
                <w:tab w:val="right" w:pos="9355"/>
              </w:tabs>
              <w:jc w:val="right"/>
            </w:pPr>
            <w:r>
              <w:t>336,8</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Социальное обеспечение населения</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10</w:t>
            </w:r>
          </w:p>
        </w:tc>
        <w:tc>
          <w:tcPr>
            <w:tcW w:w="666" w:type="dxa"/>
          </w:tcPr>
          <w:p w:rsidR="00693E95" w:rsidRPr="00871598" w:rsidRDefault="00693E95" w:rsidP="00E02635">
            <w:pPr>
              <w:tabs>
                <w:tab w:val="center" w:pos="4677"/>
                <w:tab w:val="right" w:pos="9355"/>
              </w:tabs>
            </w:pPr>
            <w:r w:rsidRPr="00871598">
              <w:t>03</w:t>
            </w:r>
          </w:p>
        </w:tc>
        <w:tc>
          <w:tcPr>
            <w:tcW w:w="1470" w:type="dxa"/>
          </w:tcPr>
          <w:p w:rsidR="00693E95" w:rsidRPr="00871598" w:rsidRDefault="00693E95" w:rsidP="00E02635">
            <w:pPr>
              <w:tabs>
                <w:tab w:val="center" w:pos="4677"/>
                <w:tab w:val="right" w:pos="9355"/>
              </w:tabs>
            </w:pPr>
            <w:r w:rsidRPr="00871598">
              <w:t>0000000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17 559,0</w:t>
            </w:r>
          </w:p>
        </w:tc>
      </w:tr>
      <w:tr w:rsidR="00693E95" w:rsidRPr="00871598" w:rsidTr="00E02635">
        <w:tc>
          <w:tcPr>
            <w:tcW w:w="4068" w:type="dxa"/>
          </w:tcPr>
          <w:p w:rsidR="00693E95" w:rsidRPr="00871598" w:rsidRDefault="00693E95" w:rsidP="00E02635">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Муниципальная программа «Обеспечение жильем молодых семей на 201</w:t>
            </w:r>
            <w:r>
              <w:rPr>
                <w:rFonts w:ascii="Times New Roman" w:hAnsi="Times New Roman" w:cs="Times New Roman"/>
                <w:sz w:val="24"/>
                <w:szCs w:val="24"/>
              </w:rPr>
              <w:t>5</w:t>
            </w:r>
            <w:r w:rsidRPr="00871598">
              <w:rPr>
                <w:rFonts w:ascii="Times New Roman" w:hAnsi="Times New Roman" w:cs="Times New Roman"/>
                <w:sz w:val="24"/>
                <w:szCs w:val="24"/>
              </w:rPr>
              <w:t>-20</w:t>
            </w:r>
            <w:r>
              <w:rPr>
                <w:rFonts w:ascii="Times New Roman" w:hAnsi="Times New Roman" w:cs="Times New Roman"/>
                <w:sz w:val="24"/>
                <w:szCs w:val="24"/>
              </w:rPr>
              <w:t>24</w:t>
            </w:r>
            <w:r w:rsidRPr="00871598">
              <w:rPr>
                <w:rFonts w:ascii="Times New Roman" w:hAnsi="Times New Roman" w:cs="Times New Roman"/>
                <w:sz w:val="24"/>
                <w:szCs w:val="24"/>
              </w:rPr>
              <w:t xml:space="preserve"> годы в городе Советская Гавань»</w:t>
            </w:r>
          </w:p>
        </w:tc>
        <w:tc>
          <w:tcPr>
            <w:tcW w:w="737" w:type="dxa"/>
          </w:tcPr>
          <w:p w:rsidR="00693E95" w:rsidRPr="00871598" w:rsidRDefault="00693E95" w:rsidP="00E02635">
            <w:pPr>
              <w:pStyle w:val="ConsNonformat"/>
              <w:widowControl/>
              <w:jc w:val="both"/>
              <w:rPr>
                <w:rFonts w:ascii="Times New Roman" w:hAnsi="Times New Roman" w:cs="Times New Roman"/>
                <w:sz w:val="24"/>
                <w:szCs w:val="24"/>
              </w:rPr>
            </w:pPr>
            <w:r>
              <w:rPr>
                <w:rFonts w:ascii="Times New Roman" w:hAnsi="Times New Roman" w:cs="Times New Roman"/>
                <w:sz w:val="24"/>
                <w:szCs w:val="24"/>
              </w:rPr>
              <w:t>970</w:t>
            </w:r>
          </w:p>
        </w:tc>
        <w:tc>
          <w:tcPr>
            <w:tcW w:w="651" w:type="dxa"/>
          </w:tcPr>
          <w:p w:rsidR="00693E95" w:rsidRPr="00871598" w:rsidRDefault="00693E95" w:rsidP="00E02635">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10</w:t>
            </w:r>
          </w:p>
        </w:tc>
        <w:tc>
          <w:tcPr>
            <w:tcW w:w="666" w:type="dxa"/>
          </w:tcPr>
          <w:p w:rsidR="00693E95" w:rsidRPr="00871598" w:rsidRDefault="00693E95" w:rsidP="00E02635">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03</w:t>
            </w:r>
          </w:p>
        </w:tc>
        <w:tc>
          <w:tcPr>
            <w:tcW w:w="1470" w:type="dxa"/>
          </w:tcPr>
          <w:p w:rsidR="00693E95" w:rsidRPr="00871598" w:rsidRDefault="00693E95" w:rsidP="00E02635">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0400000</w:t>
            </w:r>
            <w:r>
              <w:rPr>
                <w:rFonts w:ascii="Times New Roman" w:hAnsi="Times New Roman" w:cs="Times New Roman"/>
                <w:sz w:val="24"/>
                <w:szCs w:val="24"/>
              </w:rPr>
              <w:t>000</w:t>
            </w:r>
          </w:p>
        </w:tc>
        <w:tc>
          <w:tcPr>
            <w:tcW w:w="703" w:type="dxa"/>
          </w:tcPr>
          <w:p w:rsidR="00693E95" w:rsidRPr="00871598" w:rsidRDefault="00693E95" w:rsidP="00E02635">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000</w:t>
            </w:r>
          </w:p>
        </w:tc>
        <w:tc>
          <w:tcPr>
            <w:tcW w:w="1209" w:type="dxa"/>
          </w:tcPr>
          <w:p w:rsidR="00693E95" w:rsidRPr="00871598" w:rsidRDefault="00693E95" w:rsidP="00E02635">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17 550,0</w:t>
            </w:r>
          </w:p>
        </w:tc>
      </w:tr>
      <w:tr w:rsidR="00693E95" w:rsidRPr="00871598" w:rsidTr="00E02635">
        <w:tc>
          <w:tcPr>
            <w:tcW w:w="4068" w:type="dxa"/>
          </w:tcPr>
          <w:p w:rsidR="00693E95" w:rsidRPr="00871598" w:rsidRDefault="00693E95" w:rsidP="00B74448">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Мероприятия в рамках муниципальной программы</w:t>
            </w:r>
            <w:r w:rsidRPr="00A243B6">
              <w:rPr>
                <w:rFonts w:ascii="Times New Roman" w:hAnsi="Times New Roman" w:cs="Times New Roman"/>
                <w:sz w:val="24"/>
                <w:szCs w:val="24"/>
              </w:rPr>
              <w:t xml:space="preserve"> «Обеспечение жильем молодых семей на 201</w:t>
            </w:r>
            <w:r>
              <w:rPr>
                <w:rFonts w:ascii="Times New Roman" w:hAnsi="Times New Roman" w:cs="Times New Roman"/>
                <w:sz w:val="24"/>
                <w:szCs w:val="24"/>
              </w:rPr>
              <w:t>5-2024</w:t>
            </w:r>
            <w:r w:rsidRPr="00A243B6">
              <w:rPr>
                <w:rFonts w:ascii="Times New Roman" w:hAnsi="Times New Roman" w:cs="Times New Roman"/>
                <w:sz w:val="24"/>
                <w:szCs w:val="24"/>
              </w:rPr>
              <w:t xml:space="preserve"> годы в городе Советская Гавань»</w:t>
            </w:r>
          </w:p>
        </w:tc>
        <w:tc>
          <w:tcPr>
            <w:tcW w:w="737" w:type="dxa"/>
          </w:tcPr>
          <w:p w:rsidR="00693E95" w:rsidRDefault="00693E95" w:rsidP="00E02635">
            <w:pPr>
              <w:pStyle w:val="ConsNonformat"/>
              <w:widowControl/>
              <w:jc w:val="both"/>
              <w:rPr>
                <w:rFonts w:ascii="Times New Roman" w:hAnsi="Times New Roman" w:cs="Times New Roman"/>
                <w:sz w:val="24"/>
                <w:szCs w:val="24"/>
              </w:rPr>
            </w:pPr>
            <w:r>
              <w:rPr>
                <w:rFonts w:ascii="Times New Roman" w:hAnsi="Times New Roman" w:cs="Times New Roman"/>
                <w:sz w:val="24"/>
                <w:szCs w:val="24"/>
              </w:rPr>
              <w:t>970</w:t>
            </w:r>
          </w:p>
        </w:tc>
        <w:tc>
          <w:tcPr>
            <w:tcW w:w="651" w:type="dxa"/>
          </w:tcPr>
          <w:p w:rsidR="00693E95" w:rsidRPr="00871598" w:rsidRDefault="00693E95" w:rsidP="00E02635">
            <w:pPr>
              <w:pStyle w:val="ConsNonformat"/>
              <w:widowControl/>
              <w:jc w:val="both"/>
              <w:rPr>
                <w:rFonts w:ascii="Times New Roman" w:hAnsi="Times New Roman" w:cs="Times New Roman"/>
                <w:sz w:val="24"/>
                <w:szCs w:val="24"/>
              </w:rPr>
            </w:pPr>
            <w:r>
              <w:rPr>
                <w:rFonts w:ascii="Times New Roman" w:hAnsi="Times New Roman" w:cs="Times New Roman"/>
                <w:sz w:val="24"/>
                <w:szCs w:val="24"/>
              </w:rPr>
              <w:t>10</w:t>
            </w:r>
          </w:p>
        </w:tc>
        <w:tc>
          <w:tcPr>
            <w:tcW w:w="666" w:type="dxa"/>
          </w:tcPr>
          <w:p w:rsidR="00693E95" w:rsidRPr="00871598" w:rsidRDefault="00693E95" w:rsidP="00E02635">
            <w:pPr>
              <w:pStyle w:val="ConsNonformat"/>
              <w:widowControl/>
              <w:jc w:val="both"/>
              <w:rPr>
                <w:rFonts w:ascii="Times New Roman" w:hAnsi="Times New Roman" w:cs="Times New Roman"/>
                <w:sz w:val="24"/>
                <w:szCs w:val="24"/>
              </w:rPr>
            </w:pPr>
            <w:r>
              <w:rPr>
                <w:rFonts w:ascii="Times New Roman" w:hAnsi="Times New Roman" w:cs="Times New Roman"/>
                <w:sz w:val="24"/>
                <w:szCs w:val="24"/>
              </w:rPr>
              <w:t>03</w:t>
            </w:r>
          </w:p>
        </w:tc>
        <w:tc>
          <w:tcPr>
            <w:tcW w:w="1470" w:type="dxa"/>
          </w:tcPr>
          <w:p w:rsidR="00693E95" w:rsidRPr="00871598" w:rsidRDefault="00693E95" w:rsidP="00E02635">
            <w:pPr>
              <w:pStyle w:val="ConsNonformat"/>
              <w:widowControl/>
              <w:jc w:val="both"/>
              <w:rPr>
                <w:rFonts w:ascii="Times New Roman" w:hAnsi="Times New Roman" w:cs="Times New Roman"/>
                <w:sz w:val="24"/>
                <w:szCs w:val="24"/>
              </w:rPr>
            </w:pPr>
            <w:r>
              <w:rPr>
                <w:rFonts w:ascii="Times New Roman" w:hAnsi="Times New Roman" w:cs="Times New Roman"/>
                <w:sz w:val="24"/>
                <w:szCs w:val="24"/>
              </w:rPr>
              <w:t>0410000000</w:t>
            </w:r>
          </w:p>
        </w:tc>
        <w:tc>
          <w:tcPr>
            <w:tcW w:w="703" w:type="dxa"/>
          </w:tcPr>
          <w:p w:rsidR="00693E95" w:rsidRPr="00871598" w:rsidRDefault="00693E95" w:rsidP="00E02635">
            <w:pPr>
              <w:pStyle w:val="ConsNonformat"/>
              <w:widowControl/>
              <w:jc w:val="both"/>
              <w:rPr>
                <w:rFonts w:ascii="Times New Roman" w:hAnsi="Times New Roman" w:cs="Times New Roman"/>
                <w:sz w:val="24"/>
                <w:szCs w:val="24"/>
              </w:rPr>
            </w:pPr>
            <w:r>
              <w:rPr>
                <w:rFonts w:ascii="Times New Roman" w:hAnsi="Times New Roman" w:cs="Times New Roman"/>
                <w:sz w:val="24"/>
                <w:szCs w:val="24"/>
              </w:rPr>
              <w:t>000</w:t>
            </w:r>
          </w:p>
        </w:tc>
        <w:tc>
          <w:tcPr>
            <w:tcW w:w="1209" w:type="dxa"/>
          </w:tcPr>
          <w:p w:rsidR="00693E95" w:rsidRPr="00871598" w:rsidRDefault="00693E95" w:rsidP="00E02635">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17 550,0</w:t>
            </w:r>
          </w:p>
        </w:tc>
      </w:tr>
      <w:tr w:rsidR="00693E95" w:rsidRPr="00871598" w:rsidTr="00E02635">
        <w:tc>
          <w:tcPr>
            <w:tcW w:w="4068" w:type="dxa"/>
          </w:tcPr>
          <w:p w:rsidR="00693E95" w:rsidRPr="00871598" w:rsidRDefault="00693E95" w:rsidP="00E02635">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Социальные выплаты на приобретение жилья</w:t>
            </w:r>
          </w:p>
        </w:tc>
        <w:tc>
          <w:tcPr>
            <w:tcW w:w="737" w:type="dxa"/>
          </w:tcPr>
          <w:p w:rsidR="00693E95" w:rsidRPr="00871598" w:rsidRDefault="00693E95" w:rsidP="00E02635">
            <w:pPr>
              <w:pStyle w:val="ConsNonformat"/>
              <w:widowControl/>
              <w:jc w:val="both"/>
              <w:rPr>
                <w:rFonts w:ascii="Times New Roman" w:hAnsi="Times New Roman" w:cs="Times New Roman"/>
                <w:sz w:val="24"/>
                <w:szCs w:val="24"/>
              </w:rPr>
            </w:pPr>
            <w:r>
              <w:rPr>
                <w:rFonts w:ascii="Times New Roman" w:hAnsi="Times New Roman" w:cs="Times New Roman"/>
                <w:sz w:val="24"/>
                <w:szCs w:val="24"/>
              </w:rPr>
              <w:t>970</w:t>
            </w:r>
          </w:p>
        </w:tc>
        <w:tc>
          <w:tcPr>
            <w:tcW w:w="651" w:type="dxa"/>
          </w:tcPr>
          <w:p w:rsidR="00693E95" w:rsidRPr="00871598" w:rsidRDefault="00693E95" w:rsidP="00E02635">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10</w:t>
            </w:r>
          </w:p>
        </w:tc>
        <w:tc>
          <w:tcPr>
            <w:tcW w:w="666" w:type="dxa"/>
          </w:tcPr>
          <w:p w:rsidR="00693E95" w:rsidRPr="00871598" w:rsidRDefault="00693E95" w:rsidP="00E02635">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03</w:t>
            </w:r>
          </w:p>
        </w:tc>
        <w:tc>
          <w:tcPr>
            <w:tcW w:w="1470" w:type="dxa"/>
          </w:tcPr>
          <w:p w:rsidR="00693E95" w:rsidRPr="00291791" w:rsidRDefault="00693E95" w:rsidP="00E02635">
            <w:pPr>
              <w:pStyle w:val="ConsNonformat"/>
              <w:widowControl/>
              <w:jc w:val="both"/>
              <w:rPr>
                <w:rFonts w:ascii="Times New Roman" w:hAnsi="Times New Roman" w:cs="Times New Roman"/>
                <w:sz w:val="24"/>
                <w:szCs w:val="24"/>
              </w:rPr>
            </w:pPr>
            <w:r>
              <w:rPr>
                <w:rFonts w:ascii="Times New Roman" w:hAnsi="Times New Roman" w:cs="Times New Roman"/>
                <w:sz w:val="24"/>
                <w:szCs w:val="24"/>
              </w:rPr>
              <w:t>04100L497М</w:t>
            </w:r>
          </w:p>
        </w:tc>
        <w:tc>
          <w:tcPr>
            <w:tcW w:w="703" w:type="dxa"/>
          </w:tcPr>
          <w:p w:rsidR="00693E95" w:rsidRPr="00871598" w:rsidRDefault="00693E95" w:rsidP="00E02635">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000</w:t>
            </w:r>
          </w:p>
        </w:tc>
        <w:tc>
          <w:tcPr>
            <w:tcW w:w="1209" w:type="dxa"/>
          </w:tcPr>
          <w:p w:rsidR="00693E95" w:rsidRPr="00871598" w:rsidRDefault="00693E95" w:rsidP="00E02635">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17 550,0</w:t>
            </w:r>
          </w:p>
        </w:tc>
      </w:tr>
      <w:tr w:rsidR="00693E95" w:rsidRPr="00871598" w:rsidTr="00E02635">
        <w:tc>
          <w:tcPr>
            <w:tcW w:w="4068" w:type="dxa"/>
          </w:tcPr>
          <w:p w:rsidR="00693E95" w:rsidRPr="00CB66DE" w:rsidRDefault="00693E95" w:rsidP="00E02635">
            <w:pPr>
              <w:pStyle w:val="ConsNonformat"/>
              <w:widowControl/>
              <w:jc w:val="both"/>
              <w:rPr>
                <w:rFonts w:ascii="Times New Roman" w:hAnsi="Times New Roman" w:cs="Times New Roman"/>
                <w:sz w:val="24"/>
                <w:szCs w:val="24"/>
              </w:rPr>
            </w:pPr>
            <w:r w:rsidRPr="00CB66DE">
              <w:rPr>
                <w:rFonts w:ascii="Times New Roman" w:hAnsi="Times New Roman" w:cs="Times New Roman"/>
                <w:sz w:val="24"/>
                <w:szCs w:val="24"/>
              </w:rPr>
              <w:t>Социальное обеспечение и иные выплаты населению</w:t>
            </w:r>
          </w:p>
        </w:tc>
        <w:tc>
          <w:tcPr>
            <w:tcW w:w="737" w:type="dxa"/>
          </w:tcPr>
          <w:p w:rsidR="00693E95" w:rsidRPr="00871598" w:rsidRDefault="00693E95" w:rsidP="00E02635">
            <w:pPr>
              <w:pStyle w:val="ConsNonformat"/>
              <w:widowControl/>
              <w:jc w:val="both"/>
              <w:rPr>
                <w:rFonts w:ascii="Times New Roman" w:hAnsi="Times New Roman" w:cs="Times New Roman"/>
                <w:sz w:val="24"/>
                <w:szCs w:val="24"/>
              </w:rPr>
            </w:pPr>
            <w:r>
              <w:rPr>
                <w:rFonts w:ascii="Times New Roman" w:hAnsi="Times New Roman" w:cs="Times New Roman"/>
                <w:sz w:val="24"/>
                <w:szCs w:val="24"/>
              </w:rPr>
              <w:t>970</w:t>
            </w:r>
          </w:p>
        </w:tc>
        <w:tc>
          <w:tcPr>
            <w:tcW w:w="651" w:type="dxa"/>
          </w:tcPr>
          <w:p w:rsidR="00693E95" w:rsidRPr="00871598" w:rsidRDefault="00693E95" w:rsidP="00E02635">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10</w:t>
            </w:r>
          </w:p>
        </w:tc>
        <w:tc>
          <w:tcPr>
            <w:tcW w:w="666" w:type="dxa"/>
          </w:tcPr>
          <w:p w:rsidR="00693E95" w:rsidRPr="00871598" w:rsidRDefault="00693E95" w:rsidP="00E02635">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03</w:t>
            </w:r>
          </w:p>
        </w:tc>
        <w:tc>
          <w:tcPr>
            <w:tcW w:w="1470" w:type="dxa"/>
          </w:tcPr>
          <w:p w:rsidR="00693E95" w:rsidRPr="00871598" w:rsidRDefault="00693E95" w:rsidP="00E02635">
            <w:pPr>
              <w:pStyle w:val="ConsNonformat"/>
              <w:widowControl/>
              <w:jc w:val="both"/>
              <w:rPr>
                <w:rFonts w:ascii="Times New Roman" w:hAnsi="Times New Roman" w:cs="Times New Roman"/>
                <w:sz w:val="24"/>
                <w:szCs w:val="24"/>
              </w:rPr>
            </w:pPr>
            <w:r>
              <w:rPr>
                <w:rFonts w:ascii="Times New Roman" w:hAnsi="Times New Roman" w:cs="Times New Roman"/>
                <w:sz w:val="24"/>
                <w:szCs w:val="24"/>
              </w:rPr>
              <w:t>04100L497М</w:t>
            </w:r>
          </w:p>
        </w:tc>
        <w:tc>
          <w:tcPr>
            <w:tcW w:w="703" w:type="dxa"/>
          </w:tcPr>
          <w:p w:rsidR="00693E95" w:rsidRPr="00871598" w:rsidRDefault="00693E95" w:rsidP="00E02635">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3</w:t>
            </w:r>
            <w:r>
              <w:rPr>
                <w:rFonts w:ascii="Times New Roman" w:hAnsi="Times New Roman" w:cs="Times New Roman"/>
                <w:sz w:val="24"/>
                <w:szCs w:val="24"/>
              </w:rPr>
              <w:t>00</w:t>
            </w:r>
          </w:p>
        </w:tc>
        <w:tc>
          <w:tcPr>
            <w:tcW w:w="1209" w:type="dxa"/>
          </w:tcPr>
          <w:p w:rsidR="00693E95" w:rsidRPr="00871598" w:rsidRDefault="00693E95" w:rsidP="00E02635">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17 550,0</w:t>
            </w:r>
          </w:p>
        </w:tc>
      </w:tr>
      <w:tr w:rsidR="00693E95" w:rsidRPr="00871598" w:rsidTr="00E02635">
        <w:tc>
          <w:tcPr>
            <w:tcW w:w="4068" w:type="dxa"/>
          </w:tcPr>
          <w:p w:rsidR="00693E95" w:rsidRPr="00CB66DE" w:rsidRDefault="00693E95" w:rsidP="00E02635">
            <w:pPr>
              <w:pStyle w:val="ConsNonformat"/>
              <w:widowControl/>
              <w:jc w:val="both"/>
              <w:rPr>
                <w:rFonts w:ascii="Times New Roman" w:hAnsi="Times New Roman" w:cs="Times New Roman"/>
                <w:sz w:val="24"/>
                <w:szCs w:val="24"/>
              </w:rPr>
            </w:pPr>
            <w:r w:rsidRPr="00CB66DE">
              <w:rPr>
                <w:rFonts w:ascii="Times New Roman" w:hAnsi="Times New Roman" w:cs="Times New Roman"/>
                <w:sz w:val="24"/>
                <w:szCs w:val="24"/>
              </w:rPr>
              <w:t>Социальные выплаты гражданам, кроме публичных нормативных социальных выплат</w:t>
            </w:r>
          </w:p>
        </w:tc>
        <w:tc>
          <w:tcPr>
            <w:tcW w:w="737" w:type="dxa"/>
          </w:tcPr>
          <w:p w:rsidR="00693E95" w:rsidRPr="00871598" w:rsidRDefault="00693E95" w:rsidP="00E02635">
            <w:pPr>
              <w:pStyle w:val="ConsNonformat"/>
              <w:widowControl/>
              <w:jc w:val="both"/>
              <w:rPr>
                <w:rFonts w:ascii="Times New Roman" w:hAnsi="Times New Roman" w:cs="Times New Roman"/>
                <w:sz w:val="24"/>
                <w:szCs w:val="24"/>
              </w:rPr>
            </w:pPr>
            <w:r>
              <w:rPr>
                <w:rFonts w:ascii="Times New Roman" w:hAnsi="Times New Roman" w:cs="Times New Roman"/>
                <w:sz w:val="24"/>
                <w:szCs w:val="24"/>
              </w:rPr>
              <w:t>970</w:t>
            </w:r>
          </w:p>
        </w:tc>
        <w:tc>
          <w:tcPr>
            <w:tcW w:w="651" w:type="dxa"/>
          </w:tcPr>
          <w:p w:rsidR="00693E95" w:rsidRPr="00871598" w:rsidRDefault="00693E95" w:rsidP="00E02635">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10</w:t>
            </w:r>
          </w:p>
        </w:tc>
        <w:tc>
          <w:tcPr>
            <w:tcW w:w="666" w:type="dxa"/>
          </w:tcPr>
          <w:p w:rsidR="00693E95" w:rsidRPr="00871598" w:rsidRDefault="00693E95" w:rsidP="00E02635">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03</w:t>
            </w:r>
          </w:p>
        </w:tc>
        <w:tc>
          <w:tcPr>
            <w:tcW w:w="1470" w:type="dxa"/>
          </w:tcPr>
          <w:p w:rsidR="00693E95" w:rsidRPr="00871598" w:rsidRDefault="00693E95" w:rsidP="00E02635">
            <w:pPr>
              <w:pStyle w:val="ConsNonformat"/>
              <w:widowControl/>
              <w:jc w:val="both"/>
              <w:rPr>
                <w:rFonts w:ascii="Times New Roman" w:hAnsi="Times New Roman" w:cs="Times New Roman"/>
                <w:sz w:val="24"/>
                <w:szCs w:val="24"/>
              </w:rPr>
            </w:pPr>
            <w:r>
              <w:rPr>
                <w:rFonts w:ascii="Times New Roman" w:hAnsi="Times New Roman" w:cs="Times New Roman"/>
                <w:sz w:val="24"/>
                <w:szCs w:val="24"/>
              </w:rPr>
              <w:t>04100L497М</w:t>
            </w:r>
          </w:p>
        </w:tc>
        <w:tc>
          <w:tcPr>
            <w:tcW w:w="703" w:type="dxa"/>
          </w:tcPr>
          <w:p w:rsidR="00693E95" w:rsidRPr="00871598" w:rsidRDefault="00693E95" w:rsidP="00E02635">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32</w:t>
            </w:r>
            <w:r>
              <w:rPr>
                <w:rFonts w:ascii="Times New Roman" w:hAnsi="Times New Roman" w:cs="Times New Roman"/>
                <w:sz w:val="24"/>
                <w:szCs w:val="24"/>
              </w:rPr>
              <w:t>0</w:t>
            </w:r>
          </w:p>
        </w:tc>
        <w:tc>
          <w:tcPr>
            <w:tcW w:w="1209" w:type="dxa"/>
          </w:tcPr>
          <w:p w:rsidR="00693E95" w:rsidRPr="00871598" w:rsidRDefault="00693E95" w:rsidP="00E02635">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17 550,0</w:t>
            </w:r>
          </w:p>
        </w:tc>
      </w:tr>
      <w:tr w:rsidR="00693E95" w:rsidRPr="00871598" w:rsidTr="00E02635">
        <w:tc>
          <w:tcPr>
            <w:tcW w:w="4068" w:type="dxa"/>
            <w:vAlign w:val="center"/>
          </w:tcPr>
          <w:p w:rsidR="00693E95" w:rsidRPr="00CB45B5" w:rsidRDefault="00693E95" w:rsidP="00E02635">
            <w:pPr>
              <w:jc w:val="both"/>
              <w:rPr>
                <w:bCs/>
              </w:rPr>
            </w:pPr>
            <w:r w:rsidRPr="00CB45B5">
              <w:rPr>
                <w:bCs/>
              </w:rPr>
              <w:t>Непрограммные расходы органов местного самоуправления</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10</w:t>
            </w:r>
          </w:p>
        </w:tc>
        <w:tc>
          <w:tcPr>
            <w:tcW w:w="666" w:type="dxa"/>
          </w:tcPr>
          <w:p w:rsidR="00693E95" w:rsidRPr="00871598" w:rsidRDefault="00693E95" w:rsidP="00E02635">
            <w:pPr>
              <w:tabs>
                <w:tab w:val="center" w:pos="4677"/>
                <w:tab w:val="right" w:pos="9355"/>
              </w:tabs>
            </w:pPr>
            <w:r w:rsidRPr="00871598">
              <w:t>03</w:t>
            </w:r>
          </w:p>
        </w:tc>
        <w:tc>
          <w:tcPr>
            <w:tcW w:w="1470" w:type="dxa"/>
          </w:tcPr>
          <w:p w:rsidR="00693E95" w:rsidRPr="00871598" w:rsidRDefault="00693E95" w:rsidP="00E02635">
            <w:pPr>
              <w:tabs>
                <w:tab w:val="center" w:pos="4677"/>
                <w:tab w:val="right" w:pos="9355"/>
              </w:tabs>
            </w:pPr>
            <w:r w:rsidRPr="00871598">
              <w:t>9900000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9,0</w:t>
            </w:r>
          </w:p>
        </w:tc>
      </w:tr>
      <w:tr w:rsidR="00693E95" w:rsidRPr="00871598" w:rsidTr="00E02635">
        <w:tc>
          <w:tcPr>
            <w:tcW w:w="4068" w:type="dxa"/>
            <w:vAlign w:val="center"/>
          </w:tcPr>
          <w:p w:rsidR="00693E95" w:rsidRPr="00CB45B5" w:rsidRDefault="00693E95" w:rsidP="00E02635">
            <w:pPr>
              <w:jc w:val="both"/>
            </w:pPr>
            <w:r w:rsidRPr="00CB45B5">
              <w:t>Прочие непрограммные расходы в рамках</w:t>
            </w:r>
            <w:r w:rsidRPr="00CB45B5">
              <w:rPr>
                <w:bCs/>
              </w:rPr>
              <w:t xml:space="preserve"> непрограммных расходов органов местного самоуправления</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10</w:t>
            </w:r>
          </w:p>
        </w:tc>
        <w:tc>
          <w:tcPr>
            <w:tcW w:w="666" w:type="dxa"/>
          </w:tcPr>
          <w:p w:rsidR="00693E95" w:rsidRPr="00871598" w:rsidRDefault="00693E95" w:rsidP="00E02635">
            <w:pPr>
              <w:tabs>
                <w:tab w:val="center" w:pos="4677"/>
                <w:tab w:val="right" w:pos="9355"/>
              </w:tabs>
            </w:pPr>
            <w:r w:rsidRPr="00871598">
              <w:t>03</w:t>
            </w:r>
          </w:p>
        </w:tc>
        <w:tc>
          <w:tcPr>
            <w:tcW w:w="1470" w:type="dxa"/>
          </w:tcPr>
          <w:p w:rsidR="00693E95" w:rsidRPr="00871598" w:rsidRDefault="00693E95" w:rsidP="00E02635">
            <w:pPr>
              <w:tabs>
                <w:tab w:val="center" w:pos="4677"/>
                <w:tab w:val="right" w:pos="9355"/>
              </w:tabs>
            </w:pPr>
            <w:r w:rsidRPr="00871598">
              <w:t>9990000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9,0</w:t>
            </w:r>
          </w:p>
        </w:tc>
      </w:tr>
      <w:tr w:rsidR="00693E95" w:rsidRPr="00871598" w:rsidTr="00E02635">
        <w:tc>
          <w:tcPr>
            <w:tcW w:w="4068" w:type="dxa"/>
          </w:tcPr>
          <w:p w:rsidR="00693E95" w:rsidRPr="00871598" w:rsidRDefault="00693E95" w:rsidP="00E02635">
            <w:pPr>
              <w:tabs>
                <w:tab w:val="center" w:pos="4677"/>
                <w:tab w:val="right" w:pos="9355"/>
              </w:tabs>
              <w:jc w:val="both"/>
            </w:pPr>
            <w:r>
              <w:t>Мероприятия в области социальной политики</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10</w:t>
            </w:r>
          </w:p>
        </w:tc>
        <w:tc>
          <w:tcPr>
            <w:tcW w:w="666" w:type="dxa"/>
          </w:tcPr>
          <w:p w:rsidR="00693E95" w:rsidRPr="00871598" w:rsidRDefault="00693E95" w:rsidP="00E02635">
            <w:pPr>
              <w:tabs>
                <w:tab w:val="center" w:pos="4677"/>
                <w:tab w:val="right" w:pos="9355"/>
              </w:tabs>
            </w:pPr>
            <w:r w:rsidRPr="00871598">
              <w:t>03</w:t>
            </w:r>
          </w:p>
        </w:tc>
        <w:tc>
          <w:tcPr>
            <w:tcW w:w="1470" w:type="dxa"/>
          </w:tcPr>
          <w:p w:rsidR="00693E95" w:rsidRPr="00871598" w:rsidRDefault="00693E95" w:rsidP="00E02635">
            <w:pPr>
              <w:tabs>
                <w:tab w:val="center" w:pos="4677"/>
                <w:tab w:val="right" w:pos="9355"/>
              </w:tabs>
            </w:pPr>
            <w:r w:rsidRPr="00871598">
              <w:t>999</w:t>
            </w:r>
            <w:r>
              <w:t>00</w:t>
            </w:r>
            <w:r w:rsidRPr="00871598">
              <w:t>0004</w:t>
            </w:r>
            <w:r>
              <w:t>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9,0</w:t>
            </w:r>
          </w:p>
        </w:tc>
      </w:tr>
      <w:tr w:rsidR="00693E95" w:rsidRPr="00871598" w:rsidTr="00E02635">
        <w:tc>
          <w:tcPr>
            <w:tcW w:w="4068" w:type="dxa"/>
          </w:tcPr>
          <w:p w:rsidR="00693E95" w:rsidRPr="00CB66DE" w:rsidRDefault="00693E95" w:rsidP="00E02635">
            <w:pPr>
              <w:pStyle w:val="ConsNonformat"/>
              <w:widowControl/>
              <w:jc w:val="both"/>
              <w:rPr>
                <w:rFonts w:ascii="Times New Roman" w:hAnsi="Times New Roman" w:cs="Times New Roman"/>
                <w:sz w:val="24"/>
                <w:szCs w:val="24"/>
              </w:rPr>
            </w:pPr>
            <w:r w:rsidRPr="00CB66DE">
              <w:rPr>
                <w:rFonts w:ascii="Times New Roman" w:hAnsi="Times New Roman" w:cs="Times New Roman"/>
                <w:sz w:val="24"/>
                <w:szCs w:val="24"/>
              </w:rPr>
              <w:t>Социальное обеспечение и иные выплаты населению</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10</w:t>
            </w:r>
          </w:p>
        </w:tc>
        <w:tc>
          <w:tcPr>
            <w:tcW w:w="666" w:type="dxa"/>
          </w:tcPr>
          <w:p w:rsidR="00693E95" w:rsidRPr="00871598" w:rsidRDefault="00693E95" w:rsidP="00E02635">
            <w:pPr>
              <w:tabs>
                <w:tab w:val="center" w:pos="4677"/>
                <w:tab w:val="right" w:pos="9355"/>
              </w:tabs>
            </w:pPr>
            <w:r w:rsidRPr="00871598">
              <w:t>03</w:t>
            </w:r>
          </w:p>
        </w:tc>
        <w:tc>
          <w:tcPr>
            <w:tcW w:w="1470" w:type="dxa"/>
          </w:tcPr>
          <w:p w:rsidR="00693E95" w:rsidRPr="00871598" w:rsidRDefault="00693E95" w:rsidP="00E02635">
            <w:pPr>
              <w:tabs>
                <w:tab w:val="center" w:pos="4677"/>
                <w:tab w:val="right" w:pos="9355"/>
              </w:tabs>
            </w:pPr>
            <w:r w:rsidRPr="00871598">
              <w:t>999</w:t>
            </w:r>
            <w:r>
              <w:t>00</w:t>
            </w:r>
            <w:r w:rsidRPr="00871598">
              <w:t>0004</w:t>
            </w:r>
            <w:r>
              <w:t>0</w:t>
            </w:r>
          </w:p>
        </w:tc>
        <w:tc>
          <w:tcPr>
            <w:tcW w:w="703" w:type="dxa"/>
          </w:tcPr>
          <w:p w:rsidR="00693E95" w:rsidRPr="00871598" w:rsidRDefault="00693E95" w:rsidP="00E02635">
            <w:pPr>
              <w:tabs>
                <w:tab w:val="center" w:pos="4677"/>
                <w:tab w:val="right" w:pos="9355"/>
              </w:tabs>
            </w:pPr>
            <w:r>
              <w:t>300</w:t>
            </w:r>
          </w:p>
        </w:tc>
        <w:tc>
          <w:tcPr>
            <w:tcW w:w="1209" w:type="dxa"/>
          </w:tcPr>
          <w:p w:rsidR="00693E95" w:rsidRPr="00871598" w:rsidRDefault="00693E95" w:rsidP="00E02635">
            <w:pPr>
              <w:tabs>
                <w:tab w:val="center" w:pos="4677"/>
                <w:tab w:val="right" w:pos="9355"/>
              </w:tabs>
              <w:jc w:val="right"/>
            </w:pPr>
            <w:r>
              <w:t>9,0</w:t>
            </w:r>
          </w:p>
        </w:tc>
      </w:tr>
      <w:tr w:rsidR="00693E95" w:rsidRPr="00871598" w:rsidTr="00E02635">
        <w:tc>
          <w:tcPr>
            <w:tcW w:w="4068" w:type="dxa"/>
          </w:tcPr>
          <w:p w:rsidR="00693E95" w:rsidRPr="00871598" w:rsidRDefault="00693E95" w:rsidP="00E02635">
            <w:pPr>
              <w:tabs>
                <w:tab w:val="center" w:pos="4677"/>
                <w:tab w:val="right" w:pos="9355"/>
              </w:tabs>
              <w:jc w:val="both"/>
            </w:pPr>
            <w:r>
              <w:t>Публичные нормативные социальные выплаты гражданам</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10</w:t>
            </w:r>
          </w:p>
        </w:tc>
        <w:tc>
          <w:tcPr>
            <w:tcW w:w="666" w:type="dxa"/>
          </w:tcPr>
          <w:p w:rsidR="00693E95" w:rsidRPr="00871598" w:rsidRDefault="00693E95" w:rsidP="00E02635">
            <w:pPr>
              <w:tabs>
                <w:tab w:val="center" w:pos="4677"/>
                <w:tab w:val="right" w:pos="9355"/>
              </w:tabs>
            </w:pPr>
            <w:r w:rsidRPr="00871598">
              <w:t>03</w:t>
            </w:r>
          </w:p>
        </w:tc>
        <w:tc>
          <w:tcPr>
            <w:tcW w:w="1470" w:type="dxa"/>
          </w:tcPr>
          <w:p w:rsidR="00693E95" w:rsidRPr="00871598" w:rsidRDefault="00693E95" w:rsidP="00E02635">
            <w:pPr>
              <w:tabs>
                <w:tab w:val="center" w:pos="4677"/>
                <w:tab w:val="right" w:pos="9355"/>
              </w:tabs>
            </w:pPr>
            <w:r w:rsidRPr="00871598">
              <w:t>999</w:t>
            </w:r>
            <w:r>
              <w:t>00</w:t>
            </w:r>
            <w:r w:rsidRPr="00871598">
              <w:t>0004</w:t>
            </w:r>
            <w:r>
              <w:t>0</w:t>
            </w:r>
          </w:p>
        </w:tc>
        <w:tc>
          <w:tcPr>
            <w:tcW w:w="703" w:type="dxa"/>
          </w:tcPr>
          <w:p w:rsidR="00693E95" w:rsidRPr="00871598" w:rsidRDefault="00693E95" w:rsidP="00E02635">
            <w:pPr>
              <w:tabs>
                <w:tab w:val="center" w:pos="4677"/>
                <w:tab w:val="right" w:pos="9355"/>
              </w:tabs>
            </w:pPr>
            <w:r w:rsidRPr="00871598">
              <w:t>31</w:t>
            </w:r>
            <w:r>
              <w:t>0</w:t>
            </w:r>
          </w:p>
        </w:tc>
        <w:tc>
          <w:tcPr>
            <w:tcW w:w="1209" w:type="dxa"/>
          </w:tcPr>
          <w:p w:rsidR="00693E95" w:rsidRPr="00871598" w:rsidRDefault="00693E95" w:rsidP="00E02635">
            <w:pPr>
              <w:tabs>
                <w:tab w:val="center" w:pos="4677"/>
                <w:tab w:val="right" w:pos="9355"/>
              </w:tabs>
              <w:jc w:val="right"/>
            </w:pPr>
            <w:r>
              <w:t>9,0</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ФИЗИЧЕСКАЯ КУЛЬТУРА И СПОРТ</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11</w:t>
            </w:r>
          </w:p>
        </w:tc>
        <w:tc>
          <w:tcPr>
            <w:tcW w:w="666" w:type="dxa"/>
          </w:tcPr>
          <w:p w:rsidR="00693E95" w:rsidRPr="00871598" w:rsidRDefault="00693E95" w:rsidP="00E02635">
            <w:pPr>
              <w:tabs>
                <w:tab w:val="center" w:pos="4677"/>
                <w:tab w:val="right" w:pos="9355"/>
              </w:tabs>
            </w:pPr>
            <w:r w:rsidRPr="00871598">
              <w:t>00</w:t>
            </w:r>
          </w:p>
        </w:tc>
        <w:tc>
          <w:tcPr>
            <w:tcW w:w="1470" w:type="dxa"/>
          </w:tcPr>
          <w:p w:rsidR="00693E95" w:rsidRPr="00871598" w:rsidRDefault="00693E95" w:rsidP="00E02635">
            <w:pPr>
              <w:tabs>
                <w:tab w:val="center" w:pos="4677"/>
                <w:tab w:val="right" w:pos="9355"/>
              </w:tabs>
            </w:pPr>
            <w:r w:rsidRPr="00871598">
              <w:t>0000000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291791">
            <w:pPr>
              <w:tabs>
                <w:tab w:val="center" w:pos="4677"/>
                <w:tab w:val="right" w:pos="9355"/>
              </w:tabs>
              <w:jc w:val="right"/>
            </w:pPr>
            <w:r>
              <w:t>1 130,0</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Массовый спорт</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11</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Pr="00871598" w:rsidRDefault="00693E95" w:rsidP="00E02635">
            <w:pPr>
              <w:tabs>
                <w:tab w:val="center" w:pos="4677"/>
                <w:tab w:val="right" w:pos="9355"/>
              </w:tabs>
            </w:pPr>
            <w:r w:rsidRPr="00871598">
              <w:t>0000000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1 130,0</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Муниципальная программа «Развитие физической культуры и спорта в городе Советская Гавань на 201</w:t>
            </w:r>
            <w:r>
              <w:t>9-2021</w:t>
            </w:r>
            <w:r w:rsidRPr="00871598">
              <w:t xml:space="preserve">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11</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Pr="00871598" w:rsidRDefault="00693E95" w:rsidP="00E02635">
            <w:pPr>
              <w:tabs>
                <w:tab w:val="center" w:pos="4677"/>
                <w:tab w:val="right" w:pos="9355"/>
              </w:tabs>
            </w:pPr>
            <w:r w:rsidRPr="00871598">
              <w:t>1000000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1 130,0</w:t>
            </w:r>
          </w:p>
        </w:tc>
      </w:tr>
      <w:tr w:rsidR="00693E95" w:rsidRPr="00871598" w:rsidTr="00E02635">
        <w:tc>
          <w:tcPr>
            <w:tcW w:w="4068" w:type="dxa"/>
          </w:tcPr>
          <w:p w:rsidR="00693E95" w:rsidRPr="00871598" w:rsidRDefault="00693E95" w:rsidP="00E02635">
            <w:pPr>
              <w:tabs>
                <w:tab w:val="center" w:pos="4677"/>
                <w:tab w:val="right" w:pos="9355"/>
              </w:tabs>
              <w:jc w:val="both"/>
            </w:pPr>
            <w:r>
              <w:t>Мероприятия в рамках м</w:t>
            </w:r>
            <w:r w:rsidRPr="00A243B6">
              <w:t>униципальн</w:t>
            </w:r>
            <w:r>
              <w:t>ой</w:t>
            </w:r>
            <w:r w:rsidRPr="00A243B6">
              <w:t xml:space="preserve"> программ</w:t>
            </w:r>
            <w:r>
              <w:t>ы</w:t>
            </w:r>
            <w:r w:rsidRPr="00A243B6">
              <w:t xml:space="preserve"> «Развитие физической культуры и спорта в городе Советская Гавань на 201</w:t>
            </w:r>
            <w:r>
              <w:t>9-2021</w:t>
            </w:r>
            <w:r w:rsidRPr="00A243B6">
              <w:t xml:space="preserve">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11</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Pr="00871598" w:rsidRDefault="00693E95" w:rsidP="00E02635">
            <w:pPr>
              <w:tabs>
                <w:tab w:val="center" w:pos="4677"/>
                <w:tab w:val="right" w:pos="9355"/>
              </w:tabs>
            </w:pPr>
            <w:r w:rsidRPr="00871598">
              <w:t>101</w:t>
            </w:r>
            <w:r>
              <w:t>00</w:t>
            </w:r>
            <w:r w:rsidRPr="00871598">
              <w:t>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1 130,0</w:t>
            </w:r>
          </w:p>
        </w:tc>
      </w:tr>
      <w:tr w:rsidR="00693E95" w:rsidRPr="00871598" w:rsidTr="00E02635">
        <w:tc>
          <w:tcPr>
            <w:tcW w:w="4068" w:type="dxa"/>
          </w:tcPr>
          <w:p w:rsidR="00693E95" w:rsidRDefault="00693E95" w:rsidP="00E02635">
            <w:pPr>
              <w:tabs>
                <w:tab w:val="center" w:pos="4677"/>
                <w:tab w:val="right" w:pos="9355"/>
              </w:tabs>
              <w:jc w:val="both"/>
            </w:pPr>
            <w:r>
              <w:rPr>
                <w:bCs/>
              </w:rPr>
              <w:t>Проведение спортивных мероприятий</w:t>
            </w:r>
            <w:r w:rsidRPr="00AE43E9">
              <w:rPr>
                <w:bCs/>
              </w:rPr>
              <w:t xml:space="preserve"> в рамках муниципальной программы «Развитие физической культуры и спорта в городе Советская Гавань на 201</w:t>
            </w:r>
            <w:r>
              <w:rPr>
                <w:bCs/>
              </w:rPr>
              <w:t>9-2021</w:t>
            </w:r>
            <w:r w:rsidRPr="00AE43E9">
              <w:rPr>
                <w:bCs/>
              </w:rPr>
              <w:t xml:space="preserve">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11</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Pr="00871598" w:rsidRDefault="00693E95" w:rsidP="00E02635">
            <w:pPr>
              <w:tabs>
                <w:tab w:val="center" w:pos="4677"/>
                <w:tab w:val="right" w:pos="9355"/>
              </w:tabs>
            </w:pPr>
            <w:r w:rsidRPr="00871598">
              <w:t>101</w:t>
            </w:r>
            <w:r>
              <w:t>00</w:t>
            </w:r>
            <w:r w:rsidRPr="00871598">
              <w:t>00</w:t>
            </w:r>
            <w:r>
              <w:t>8</w:t>
            </w:r>
            <w:r w:rsidRPr="00871598">
              <w:t>1</w:t>
            </w:r>
            <w:r>
              <w:t>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1 130,0</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11</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Pr="00871598" w:rsidRDefault="00693E95" w:rsidP="00E02635">
            <w:pPr>
              <w:tabs>
                <w:tab w:val="center" w:pos="4677"/>
                <w:tab w:val="right" w:pos="9355"/>
              </w:tabs>
            </w:pPr>
            <w:r w:rsidRPr="00871598">
              <w:t>101</w:t>
            </w:r>
            <w:r>
              <w:t>00</w:t>
            </w:r>
            <w:r w:rsidRPr="00871598">
              <w:t>00</w:t>
            </w:r>
            <w:r>
              <w:t>8</w:t>
            </w:r>
            <w:r w:rsidRPr="00871598">
              <w:t>1</w:t>
            </w:r>
            <w:r>
              <w:t>0</w:t>
            </w:r>
          </w:p>
        </w:tc>
        <w:tc>
          <w:tcPr>
            <w:tcW w:w="703" w:type="dxa"/>
          </w:tcPr>
          <w:p w:rsidR="00693E95" w:rsidRPr="00871598" w:rsidRDefault="00693E95" w:rsidP="00E02635">
            <w:pPr>
              <w:tabs>
                <w:tab w:val="center" w:pos="4677"/>
                <w:tab w:val="right" w:pos="9355"/>
              </w:tabs>
            </w:pPr>
            <w:r>
              <w:t>200</w:t>
            </w:r>
          </w:p>
        </w:tc>
        <w:tc>
          <w:tcPr>
            <w:tcW w:w="1209" w:type="dxa"/>
          </w:tcPr>
          <w:p w:rsidR="00693E95" w:rsidRPr="00871598" w:rsidRDefault="00693E95" w:rsidP="00E02635">
            <w:pPr>
              <w:tabs>
                <w:tab w:val="center" w:pos="4677"/>
                <w:tab w:val="right" w:pos="9355"/>
              </w:tabs>
              <w:jc w:val="right"/>
            </w:pPr>
            <w:r>
              <w:t>1 130,0</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11</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Pr="00871598" w:rsidRDefault="00693E95" w:rsidP="00E02635">
            <w:pPr>
              <w:tabs>
                <w:tab w:val="center" w:pos="4677"/>
                <w:tab w:val="right" w:pos="9355"/>
              </w:tabs>
            </w:pPr>
            <w:r w:rsidRPr="00871598">
              <w:t>101</w:t>
            </w:r>
            <w:r>
              <w:t>00</w:t>
            </w:r>
            <w:r w:rsidRPr="00871598">
              <w:t>00</w:t>
            </w:r>
            <w:r>
              <w:t>8</w:t>
            </w:r>
            <w:r w:rsidRPr="00871598">
              <w:t>1</w:t>
            </w:r>
            <w:r>
              <w:t>0</w:t>
            </w:r>
          </w:p>
        </w:tc>
        <w:tc>
          <w:tcPr>
            <w:tcW w:w="703" w:type="dxa"/>
          </w:tcPr>
          <w:p w:rsidR="00693E95" w:rsidRPr="00871598" w:rsidRDefault="00693E95" w:rsidP="00E02635">
            <w:pPr>
              <w:tabs>
                <w:tab w:val="center" w:pos="4677"/>
                <w:tab w:val="right" w:pos="9355"/>
              </w:tabs>
            </w:pPr>
            <w:r w:rsidRPr="00871598">
              <w:t>24</w:t>
            </w:r>
            <w:r>
              <w:t>0</w:t>
            </w:r>
          </w:p>
        </w:tc>
        <w:tc>
          <w:tcPr>
            <w:tcW w:w="1209" w:type="dxa"/>
          </w:tcPr>
          <w:p w:rsidR="00693E95" w:rsidRPr="00871598" w:rsidRDefault="00693E95" w:rsidP="00E02635">
            <w:pPr>
              <w:tabs>
                <w:tab w:val="center" w:pos="4677"/>
                <w:tab w:val="right" w:pos="9355"/>
              </w:tabs>
              <w:jc w:val="right"/>
            </w:pPr>
            <w:r>
              <w:t>1 130,0</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СРЕДСТВА МАССОВОЙ ИНФОРМАЦИИ</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12</w:t>
            </w:r>
          </w:p>
        </w:tc>
        <w:tc>
          <w:tcPr>
            <w:tcW w:w="666" w:type="dxa"/>
          </w:tcPr>
          <w:p w:rsidR="00693E95" w:rsidRPr="00871598" w:rsidRDefault="00693E95" w:rsidP="00E02635">
            <w:pPr>
              <w:tabs>
                <w:tab w:val="center" w:pos="4677"/>
                <w:tab w:val="right" w:pos="9355"/>
              </w:tabs>
            </w:pPr>
            <w:r w:rsidRPr="00871598">
              <w:t>00</w:t>
            </w:r>
          </w:p>
        </w:tc>
        <w:tc>
          <w:tcPr>
            <w:tcW w:w="1470" w:type="dxa"/>
          </w:tcPr>
          <w:p w:rsidR="00693E95" w:rsidRPr="00871598" w:rsidRDefault="00693E95" w:rsidP="00E02635">
            <w:pPr>
              <w:tabs>
                <w:tab w:val="center" w:pos="4677"/>
                <w:tab w:val="right" w:pos="9355"/>
              </w:tabs>
            </w:pPr>
            <w:r w:rsidRPr="00871598">
              <w:t>0000000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900,0</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Периодическая печать и издательства</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12</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Pr="00871598" w:rsidRDefault="00693E95" w:rsidP="00E02635">
            <w:pPr>
              <w:tabs>
                <w:tab w:val="center" w:pos="4677"/>
                <w:tab w:val="right" w:pos="9355"/>
              </w:tabs>
            </w:pPr>
            <w:r w:rsidRPr="00871598">
              <w:t>0000000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900,0</w:t>
            </w:r>
          </w:p>
        </w:tc>
      </w:tr>
      <w:tr w:rsidR="00693E95" w:rsidRPr="00871598" w:rsidTr="00E02635">
        <w:tc>
          <w:tcPr>
            <w:tcW w:w="4068" w:type="dxa"/>
            <w:vAlign w:val="center"/>
          </w:tcPr>
          <w:p w:rsidR="00693E95" w:rsidRPr="00CB45B5" w:rsidRDefault="00693E95" w:rsidP="00E02635">
            <w:pPr>
              <w:jc w:val="both"/>
              <w:rPr>
                <w:bCs/>
              </w:rPr>
            </w:pPr>
            <w:r w:rsidRPr="00CB45B5">
              <w:rPr>
                <w:bCs/>
              </w:rPr>
              <w:t>Непрограммные расходы органов местного самоуправления</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12</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Pr="00871598" w:rsidRDefault="00693E95" w:rsidP="00E02635">
            <w:pPr>
              <w:tabs>
                <w:tab w:val="center" w:pos="4677"/>
                <w:tab w:val="right" w:pos="9355"/>
              </w:tabs>
            </w:pPr>
            <w:r w:rsidRPr="00871598">
              <w:t>9900000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900,0</w:t>
            </w:r>
          </w:p>
        </w:tc>
      </w:tr>
      <w:tr w:rsidR="00693E95" w:rsidRPr="00871598" w:rsidTr="00E02635">
        <w:tc>
          <w:tcPr>
            <w:tcW w:w="4068" w:type="dxa"/>
            <w:vAlign w:val="center"/>
          </w:tcPr>
          <w:p w:rsidR="00693E95" w:rsidRPr="00CB45B5" w:rsidRDefault="00693E95" w:rsidP="00E02635">
            <w:pPr>
              <w:jc w:val="both"/>
            </w:pPr>
            <w:r w:rsidRPr="00CB45B5">
              <w:t>Прочие непрограммные расходы в рамках</w:t>
            </w:r>
            <w:r w:rsidRPr="00CB45B5">
              <w:rPr>
                <w:bCs/>
              </w:rPr>
              <w:t xml:space="preserve"> непрограммных расходов органов местного самоуправления</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12</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Pr="00871598" w:rsidRDefault="00693E95" w:rsidP="00E02635">
            <w:pPr>
              <w:tabs>
                <w:tab w:val="center" w:pos="4677"/>
                <w:tab w:val="right" w:pos="9355"/>
              </w:tabs>
            </w:pPr>
            <w:r w:rsidRPr="00871598">
              <w:t>999</w:t>
            </w:r>
            <w:r>
              <w:t>00</w:t>
            </w:r>
            <w:r w:rsidRPr="00871598">
              <w:t>0000</w:t>
            </w:r>
            <w:r>
              <w:t>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900,0</w:t>
            </w:r>
          </w:p>
        </w:tc>
      </w:tr>
      <w:tr w:rsidR="00693E95" w:rsidRPr="00871598" w:rsidTr="00E02635">
        <w:tc>
          <w:tcPr>
            <w:tcW w:w="4068" w:type="dxa"/>
          </w:tcPr>
          <w:p w:rsidR="00693E95" w:rsidRPr="00871598" w:rsidRDefault="00693E95" w:rsidP="00E02635">
            <w:pPr>
              <w:tabs>
                <w:tab w:val="center" w:pos="4677"/>
                <w:tab w:val="right" w:pos="9355"/>
              </w:tabs>
              <w:jc w:val="both"/>
              <w:rPr>
                <w:iCs/>
              </w:rPr>
            </w:pPr>
            <w:r w:rsidRPr="00871598">
              <w:rPr>
                <w:iCs/>
              </w:rPr>
              <w:t>Освещение деятельности органов местного самоуправления в средствах массовой информации</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12</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Pr="00871598" w:rsidRDefault="00693E95" w:rsidP="00E02635">
            <w:pPr>
              <w:tabs>
                <w:tab w:val="center" w:pos="4677"/>
                <w:tab w:val="right" w:pos="9355"/>
              </w:tabs>
            </w:pPr>
            <w:r w:rsidRPr="00871598">
              <w:t>999</w:t>
            </w:r>
            <w:r>
              <w:t>00</w:t>
            </w:r>
            <w:r w:rsidRPr="00871598">
              <w:t>1200</w:t>
            </w:r>
            <w:r>
              <w:t>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900,0</w:t>
            </w:r>
          </w:p>
        </w:tc>
      </w:tr>
      <w:tr w:rsidR="00693E95" w:rsidRPr="00871598" w:rsidTr="00E02635">
        <w:tc>
          <w:tcPr>
            <w:tcW w:w="4068" w:type="dxa"/>
          </w:tcPr>
          <w:p w:rsidR="00693E95" w:rsidRDefault="00693E95" w:rsidP="00E02635">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12</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Pr="00871598" w:rsidRDefault="00693E95" w:rsidP="00E02635">
            <w:pPr>
              <w:tabs>
                <w:tab w:val="center" w:pos="4677"/>
                <w:tab w:val="right" w:pos="9355"/>
              </w:tabs>
            </w:pPr>
            <w:r w:rsidRPr="00871598">
              <w:t>999</w:t>
            </w:r>
            <w:r>
              <w:t>00</w:t>
            </w:r>
            <w:r w:rsidRPr="00871598">
              <w:t>1200</w:t>
            </w:r>
            <w:r>
              <w:t>0</w:t>
            </w:r>
          </w:p>
        </w:tc>
        <w:tc>
          <w:tcPr>
            <w:tcW w:w="703" w:type="dxa"/>
          </w:tcPr>
          <w:p w:rsidR="00693E95" w:rsidRPr="00871598" w:rsidRDefault="00693E95" w:rsidP="00E02635">
            <w:pPr>
              <w:tabs>
                <w:tab w:val="center" w:pos="4677"/>
                <w:tab w:val="right" w:pos="9355"/>
              </w:tabs>
            </w:pPr>
            <w:r>
              <w:t>200</w:t>
            </w:r>
          </w:p>
        </w:tc>
        <w:tc>
          <w:tcPr>
            <w:tcW w:w="1209" w:type="dxa"/>
          </w:tcPr>
          <w:p w:rsidR="00693E95" w:rsidRPr="00871598" w:rsidRDefault="00693E95" w:rsidP="00E02635">
            <w:pPr>
              <w:tabs>
                <w:tab w:val="center" w:pos="4677"/>
                <w:tab w:val="right" w:pos="9355"/>
              </w:tabs>
              <w:jc w:val="right"/>
            </w:pPr>
            <w:r>
              <w:t>900,0</w:t>
            </w:r>
          </w:p>
        </w:tc>
      </w:tr>
      <w:tr w:rsidR="00693E95" w:rsidRPr="00871598" w:rsidTr="00E02635">
        <w:tc>
          <w:tcPr>
            <w:tcW w:w="4068" w:type="dxa"/>
          </w:tcPr>
          <w:p w:rsidR="00693E95" w:rsidRPr="00871598" w:rsidRDefault="00693E95" w:rsidP="00E02635">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12</w:t>
            </w:r>
          </w:p>
        </w:tc>
        <w:tc>
          <w:tcPr>
            <w:tcW w:w="666" w:type="dxa"/>
          </w:tcPr>
          <w:p w:rsidR="00693E95" w:rsidRPr="00871598" w:rsidRDefault="00693E95" w:rsidP="00E02635">
            <w:pPr>
              <w:tabs>
                <w:tab w:val="center" w:pos="4677"/>
                <w:tab w:val="right" w:pos="9355"/>
              </w:tabs>
            </w:pPr>
            <w:r w:rsidRPr="00871598">
              <w:t>02</w:t>
            </w:r>
          </w:p>
        </w:tc>
        <w:tc>
          <w:tcPr>
            <w:tcW w:w="1470" w:type="dxa"/>
          </w:tcPr>
          <w:p w:rsidR="00693E95" w:rsidRPr="00871598" w:rsidRDefault="00693E95" w:rsidP="00E02635">
            <w:pPr>
              <w:tabs>
                <w:tab w:val="center" w:pos="4677"/>
                <w:tab w:val="right" w:pos="9355"/>
              </w:tabs>
            </w:pPr>
            <w:r w:rsidRPr="00871598">
              <w:t>999</w:t>
            </w:r>
            <w:r>
              <w:t>00</w:t>
            </w:r>
            <w:r w:rsidRPr="00871598">
              <w:t>1200</w:t>
            </w:r>
            <w:r>
              <w:t>0</w:t>
            </w:r>
          </w:p>
        </w:tc>
        <w:tc>
          <w:tcPr>
            <w:tcW w:w="703" w:type="dxa"/>
          </w:tcPr>
          <w:p w:rsidR="00693E95" w:rsidRPr="00871598" w:rsidRDefault="00693E95" w:rsidP="00E02635">
            <w:pPr>
              <w:tabs>
                <w:tab w:val="center" w:pos="4677"/>
                <w:tab w:val="right" w:pos="9355"/>
              </w:tabs>
            </w:pPr>
            <w:r w:rsidRPr="00871598">
              <w:t>24</w:t>
            </w:r>
            <w:r>
              <w:t>0</w:t>
            </w:r>
          </w:p>
        </w:tc>
        <w:tc>
          <w:tcPr>
            <w:tcW w:w="1209" w:type="dxa"/>
          </w:tcPr>
          <w:p w:rsidR="00693E95" w:rsidRPr="00871598" w:rsidRDefault="00693E95" w:rsidP="00E02635">
            <w:pPr>
              <w:tabs>
                <w:tab w:val="center" w:pos="4677"/>
                <w:tab w:val="right" w:pos="9355"/>
              </w:tabs>
              <w:jc w:val="right"/>
            </w:pPr>
            <w:r>
              <w:t>900,0</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 xml:space="preserve">МЕЖБЮДЖЕТНЫЕ ТРАНСФЕРТЫ ОБЩЕГО ХАРАКТЕРА БЮДЖЕТАМ </w:t>
            </w:r>
            <w:r>
              <w:t>БЮДЖЕТНОЙ СИСТЕМЫ</w:t>
            </w:r>
            <w:r w:rsidRPr="00871598">
              <w:t xml:space="preserve"> РОССИЙСКОЙ ФЕДЕРАЦИИ </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14</w:t>
            </w:r>
          </w:p>
        </w:tc>
        <w:tc>
          <w:tcPr>
            <w:tcW w:w="666" w:type="dxa"/>
          </w:tcPr>
          <w:p w:rsidR="00693E95" w:rsidRPr="00871598" w:rsidRDefault="00693E95" w:rsidP="00E02635">
            <w:pPr>
              <w:tabs>
                <w:tab w:val="center" w:pos="4677"/>
                <w:tab w:val="right" w:pos="9355"/>
              </w:tabs>
            </w:pPr>
            <w:r w:rsidRPr="00871598">
              <w:t>00</w:t>
            </w:r>
          </w:p>
        </w:tc>
        <w:tc>
          <w:tcPr>
            <w:tcW w:w="1470" w:type="dxa"/>
          </w:tcPr>
          <w:p w:rsidR="00693E95" w:rsidRPr="00871598" w:rsidRDefault="00693E95" w:rsidP="00E02635">
            <w:pPr>
              <w:tabs>
                <w:tab w:val="center" w:pos="4677"/>
                <w:tab w:val="right" w:pos="9355"/>
              </w:tabs>
            </w:pPr>
            <w:r w:rsidRPr="00871598">
              <w:t>0000000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3 000,0</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Прочие межбюджетные трансферты общего характера</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14</w:t>
            </w:r>
          </w:p>
        </w:tc>
        <w:tc>
          <w:tcPr>
            <w:tcW w:w="666" w:type="dxa"/>
          </w:tcPr>
          <w:p w:rsidR="00693E95" w:rsidRPr="00871598" w:rsidRDefault="00693E95" w:rsidP="00E02635">
            <w:pPr>
              <w:tabs>
                <w:tab w:val="center" w:pos="4677"/>
                <w:tab w:val="right" w:pos="9355"/>
              </w:tabs>
            </w:pPr>
            <w:r w:rsidRPr="00871598">
              <w:t>03</w:t>
            </w:r>
          </w:p>
        </w:tc>
        <w:tc>
          <w:tcPr>
            <w:tcW w:w="1470" w:type="dxa"/>
          </w:tcPr>
          <w:p w:rsidR="00693E95" w:rsidRPr="00871598" w:rsidRDefault="00693E95" w:rsidP="00E02635">
            <w:pPr>
              <w:tabs>
                <w:tab w:val="center" w:pos="4677"/>
                <w:tab w:val="right" w:pos="9355"/>
              </w:tabs>
            </w:pPr>
            <w:r w:rsidRPr="00871598">
              <w:t>0000000</w:t>
            </w:r>
            <w:r>
              <w:t>000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3 000,0</w:t>
            </w:r>
          </w:p>
        </w:tc>
      </w:tr>
      <w:tr w:rsidR="00693E95" w:rsidRPr="00871598" w:rsidTr="00E02635">
        <w:tc>
          <w:tcPr>
            <w:tcW w:w="4068" w:type="dxa"/>
          </w:tcPr>
          <w:p w:rsidR="00693E95" w:rsidRPr="00871598" w:rsidRDefault="00693E95" w:rsidP="00E02635">
            <w:pPr>
              <w:tabs>
                <w:tab w:val="center" w:pos="4677"/>
                <w:tab w:val="right" w:pos="9355"/>
              </w:tabs>
              <w:jc w:val="both"/>
            </w:pPr>
            <w:r>
              <w:t>Муниципальная программа «Обеспечение безопасности жизнедеятельности населения на территории города Советская Гавань на 2016-2021 годы»</w:t>
            </w:r>
          </w:p>
        </w:tc>
        <w:tc>
          <w:tcPr>
            <w:tcW w:w="737" w:type="dxa"/>
          </w:tcPr>
          <w:p w:rsidR="00693E95"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t>14</w:t>
            </w:r>
          </w:p>
        </w:tc>
        <w:tc>
          <w:tcPr>
            <w:tcW w:w="666" w:type="dxa"/>
          </w:tcPr>
          <w:p w:rsidR="00693E95" w:rsidRPr="00871598" w:rsidRDefault="00693E95" w:rsidP="00E02635">
            <w:pPr>
              <w:tabs>
                <w:tab w:val="center" w:pos="4677"/>
                <w:tab w:val="right" w:pos="9355"/>
              </w:tabs>
            </w:pPr>
            <w:r>
              <w:t>03</w:t>
            </w:r>
          </w:p>
        </w:tc>
        <w:tc>
          <w:tcPr>
            <w:tcW w:w="1470" w:type="dxa"/>
          </w:tcPr>
          <w:p w:rsidR="00693E95" w:rsidRPr="00871598" w:rsidRDefault="00693E95" w:rsidP="00E02635">
            <w:pPr>
              <w:tabs>
                <w:tab w:val="center" w:pos="4677"/>
                <w:tab w:val="right" w:pos="9355"/>
              </w:tabs>
            </w:pPr>
            <w:r>
              <w:t>1200000000</w:t>
            </w:r>
          </w:p>
        </w:tc>
        <w:tc>
          <w:tcPr>
            <w:tcW w:w="703" w:type="dxa"/>
          </w:tcPr>
          <w:p w:rsidR="00693E95" w:rsidRPr="00871598" w:rsidRDefault="00693E95" w:rsidP="00E02635">
            <w:pPr>
              <w:tabs>
                <w:tab w:val="center" w:pos="4677"/>
                <w:tab w:val="right" w:pos="9355"/>
              </w:tabs>
            </w:pPr>
            <w:r>
              <w:t>000</w:t>
            </w:r>
          </w:p>
        </w:tc>
        <w:tc>
          <w:tcPr>
            <w:tcW w:w="1209" w:type="dxa"/>
          </w:tcPr>
          <w:p w:rsidR="00693E95" w:rsidRDefault="00693E95" w:rsidP="00E02635">
            <w:pPr>
              <w:tabs>
                <w:tab w:val="center" w:pos="4677"/>
                <w:tab w:val="right" w:pos="9355"/>
              </w:tabs>
              <w:jc w:val="right"/>
            </w:pPr>
            <w:r>
              <w:t>3 000,0</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Межбюджетные трансферты из бюджета городского поселения бюджету муниципального района в соответствии с заключенными соглашениями</w:t>
            </w:r>
            <w:r>
              <w:t xml:space="preserve"> в рамках муниципальной программы «Обеспечение безопасности жизнедеятельности населения на территории города Советская Гавань на 2019-2021 годы»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14</w:t>
            </w:r>
          </w:p>
        </w:tc>
        <w:tc>
          <w:tcPr>
            <w:tcW w:w="666" w:type="dxa"/>
          </w:tcPr>
          <w:p w:rsidR="00693E95" w:rsidRPr="00871598" w:rsidRDefault="00693E95" w:rsidP="00E02635">
            <w:pPr>
              <w:tabs>
                <w:tab w:val="center" w:pos="4677"/>
                <w:tab w:val="right" w:pos="9355"/>
              </w:tabs>
            </w:pPr>
            <w:r w:rsidRPr="00871598">
              <w:t>03</w:t>
            </w:r>
          </w:p>
        </w:tc>
        <w:tc>
          <w:tcPr>
            <w:tcW w:w="1470" w:type="dxa"/>
          </w:tcPr>
          <w:p w:rsidR="00693E95" w:rsidRPr="00871598" w:rsidRDefault="00693E95" w:rsidP="00E02635">
            <w:pPr>
              <w:tabs>
                <w:tab w:val="center" w:pos="4677"/>
                <w:tab w:val="right" w:pos="9355"/>
              </w:tabs>
            </w:pPr>
            <w:r>
              <w:t>12300</w:t>
            </w:r>
            <w:r w:rsidRPr="00871598">
              <w:t>1403</w:t>
            </w:r>
            <w:r>
              <w:t>0</w:t>
            </w:r>
          </w:p>
        </w:tc>
        <w:tc>
          <w:tcPr>
            <w:tcW w:w="703" w:type="dxa"/>
          </w:tcPr>
          <w:p w:rsidR="00693E95" w:rsidRPr="00871598" w:rsidRDefault="00693E95" w:rsidP="00E02635">
            <w:pPr>
              <w:tabs>
                <w:tab w:val="center" w:pos="4677"/>
                <w:tab w:val="right" w:pos="9355"/>
              </w:tabs>
            </w:pPr>
            <w:r w:rsidRPr="00871598">
              <w:t>000</w:t>
            </w:r>
          </w:p>
        </w:tc>
        <w:tc>
          <w:tcPr>
            <w:tcW w:w="1209" w:type="dxa"/>
          </w:tcPr>
          <w:p w:rsidR="00693E95" w:rsidRPr="00871598" w:rsidRDefault="00693E95" w:rsidP="00E02635">
            <w:pPr>
              <w:tabs>
                <w:tab w:val="center" w:pos="4677"/>
                <w:tab w:val="right" w:pos="9355"/>
              </w:tabs>
              <w:jc w:val="right"/>
            </w:pPr>
            <w:r>
              <w:t>3 000,0</w:t>
            </w:r>
          </w:p>
        </w:tc>
      </w:tr>
      <w:tr w:rsidR="00693E95" w:rsidRPr="00871598" w:rsidTr="00E02635">
        <w:tc>
          <w:tcPr>
            <w:tcW w:w="4068" w:type="dxa"/>
          </w:tcPr>
          <w:p w:rsidR="00693E95" w:rsidRPr="00871598" w:rsidRDefault="00693E95" w:rsidP="00E02635">
            <w:pPr>
              <w:pStyle w:val="ConsPlusNormal"/>
              <w:jc w:val="both"/>
            </w:pPr>
            <w:r>
              <w:t>Межбюджетные трансферты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14</w:t>
            </w:r>
          </w:p>
        </w:tc>
        <w:tc>
          <w:tcPr>
            <w:tcW w:w="666" w:type="dxa"/>
          </w:tcPr>
          <w:p w:rsidR="00693E95" w:rsidRPr="00871598" w:rsidRDefault="00693E95" w:rsidP="00E02635">
            <w:pPr>
              <w:tabs>
                <w:tab w:val="center" w:pos="4677"/>
                <w:tab w:val="right" w:pos="9355"/>
              </w:tabs>
            </w:pPr>
            <w:r w:rsidRPr="00871598">
              <w:t>03</w:t>
            </w:r>
          </w:p>
        </w:tc>
        <w:tc>
          <w:tcPr>
            <w:tcW w:w="1470" w:type="dxa"/>
          </w:tcPr>
          <w:p w:rsidR="00693E95" w:rsidRPr="00871598" w:rsidRDefault="00693E95" w:rsidP="00E02635">
            <w:pPr>
              <w:tabs>
                <w:tab w:val="center" w:pos="4677"/>
                <w:tab w:val="right" w:pos="9355"/>
              </w:tabs>
            </w:pPr>
            <w:r>
              <w:t>12300</w:t>
            </w:r>
            <w:r w:rsidRPr="00871598">
              <w:t>1403</w:t>
            </w:r>
            <w:r>
              <w:t>0</w:t>
            </w:r>
          </w:p>
        </w:tc>
        <w:tc>
          <w:tcPr>
            <w:tcW w:w="703" w:type="dxa"/>
          </w:tcPr>
          <w:p w:rsidR="00693E95" w:rsidRPr="00871598" w:rsidRDefault="00693E95" w:rsidP="00E02635">
            <w:pPr>
              <w:tabs>
                <w:tab w:val="center" w:pos="4677"/>
                <w:tab w:val="right" w:pos="9355"/>
              </w:tabs>
            </w:pPr>
            <w:r w:rsidRPr="00871598">
              <w:t>5</w:t>
            </w:r>
            <w:r>
              <w:t>0</w:t>
            </w:r>
            <w:r w:rsidRPr="00871598">
              <w:t>0</w:t>
            </w:r>
          </w:p>
        </w:tc>
        <w:tc>
          <w:tcPr>
            <w:tcW w:w="1209" w:type="dxa"/>
          </w:tcPr>
          <w:p w:rsidR="00693E95" w:rsidRPr="00871598" w:rsidRDefault="00693E95" w:rsidP="00E02635">
            <w:pPr>
              <w:tabs>
                <w:tab w:val="center" w:pos="4677"/>
                <w:tab w:val="right" w:pos="9355"/>
              </w:tabs>
              <w:jc w:val="right"/>
            </w:pPr>
            <w:r>
              <w:t>3 000,0</w:t>
            </w:r>
          </w:p>
        </w:tc>
      </w:tr>
      <w:tr w:rsidR="00693E95" w:rsidRPr="00871598" w:rsidTr="00E02635">
        <w:tc>
          <w:tcPr>
            <w:tcW w:w="4068" w:type="dxa"/>
          </w:tcPr>
          <w:p w:rsidR="00693E95" w:rsidRPr="00871598" w:rsidRDefault="00693E95" w:rsidP="00E02635">
            <w:pPr>
              <w:tabs>
                <w:tab w:val="center" w:pos="4677"/>
                <w:tab w:val="right" w:pos="9355"/>
              </w:tabs>
              <w:jc w:val="both"/>
            </w:pPr>
            <w:r w:rsidRPr="00871598">
              <w:t>Иные межбюджетные трансферты</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r w:rsidRPr="00871598">
              <w:t>14</w:t>
            </w:r>
          </w:p>
        </w:tc>
        <w:tc>
          <w:tcPr>
            <w:tcW w:w="666" w:type="dxa"/>
          </w:tcPr>
          <w:p w:rsidR="00693E95" w:rsidRPr="00871598" w:rsidRDefault="00693E95" w:rsidP="00E02635">
            <w:pPr>
              <w:tabs>
                <w:tab w:val="center" w:pos="4677"/>
                <w:tab w:val="right" w:pos="9355"/>
              </w:tabs>
            </w:pPr>
            <w:r w:rsidRPr="00871598">
              <w:t>03</w:t>
            </w:r>
          </w:p>
        </w:tc>
        <w:tc>
          <w:tcPr>
            <w:tcW w:w="1470" w:type="dxa"/>
          </w:tcPr>
          <w:p w:rsidR="00693E95" w:rsidRPr="00871598" w:rsidRDefault="00693E95" w:rsidP="00E02635">
            <w:pPr>
              <w:tabs>
                <w:tab w:val="center" w:pos="4677"/>
                <w:tab w:val="right" w:pos="9355"/>
              </w:tabs>
            </w:pPr>
            <w:r>
              <w:t>12300</w:t>
            </w:r>
            <w:r w:rsidRPr="00871598">
              <w:t>1403</w:t>
            </w:r>
            <w:r>
              <w:t>0</w:t>
            </w:r>
          </w:p>
        </w:tc>
        <w:tc>
          <w:tcPr>
            <w:tcW w:w="703" w:type="dxa"/>
          </w:tcPr>
          <w:p w:rsidR="00693E95" w:rsidRPr="00871598" w:rsidRDefault="00693E95" w:rsidP="00E02635">
            <w:pPr>
              <w:tabs>
                <w:tab w:val="center" w:pos="4677"/>
                <w:tab w:val="right" w:pos="9355"/>
              </w:tabs>
            </w:pPr>
            <w:r w:rsidRPr="00871598">
              <w:t>540</w:t>
            </w:r>
          </w:p>
        </w:tc>
        <w:tc>
          <w:tcPr>
            <w:tcW w:w="1209" w:type="dxa"/>
          </w:tcPr>
          <w:p w:rsidR="00693E95" w:rsidRPr="00871598" w:rsidRDefault="00693E95" w:rsidP="00E02635">
            <w:pPr>
              <w:tabs>
                <w:tab w:val="center" w:pos="4677"/>
                <w:tab w:val="right" w:pos="9355"/>
              </w:tabs>
              <w:jc w:val="right"/>
            </w:pPr>
            <w:r>
              <w:t>3 000,0</w:t>
            </w:r>
          </w:p>
        </w:tc>
      </w:tr>
      <w:tr w:rsidR="00693E95" w:rsidRPr="00871598" w:rsidTr="00E02635">
        <w:tc>
          <w:tcPr>
            <w:tcW w:w="4068" w:type="dxa"/>
          </w:tcPr>
          <w:p w:rsidR="00693E95" w:rsidRPr="00871598" w:rsidRDefault="00693E95" w:rsidP="00E02635">
            <w:pPr>
              <w:tabs>
                <w:tab w:val="center" w:pos="4677"/>
                <w:tab w:val="right" w:pos="9355"/>
              </w:tabs>
            </w:pPr>
            <w:r w:rsidRPr="00871598">
              <w:t>ИТОГО РАСХОДОВ</w:t>
            </w:r>
          </w:p>
        </w:tc>
        <w:tc>
          <w:tcPr>
            <w:tcW w:w="737" w:type="dxa"/>
          </w:tcPr>
          <w:p w:rsidR="00693E95" w:rsidRPr="00871598" w:rsidRDefault="00693E95" w:rsidP="00E02635">
            <w:pPr>
              <w:tabs>
                <w:tab w:val="center" w:pos="4677"/>
                <w:tab w:val="right" w:pos="9355"/>
              </w:tabs>
            </w:pPr>
            <w:r>
              <w:t>970</w:t>
            </w:r>
          </w:p>
        </w:tc>
        <w:tc>
          <w:tcPr>
            <w:tcW w:w="651" w:type="dxa"/>
          </w:tcPr>
          <w:p w:rsidR="00693E95" w:rsidRPr="00871598" w:rsidRDefault="00693E95" w:rsidP="00E02635">
            <w:pPr>
              <w:tabs>
                <w:tab w:val="center" w:pos="4677"/>
                <w:tab w:val="right" w:pos="9355"/>
              </w:tabs>
            </w:pPr>
          </w:p>
        </w:tc>
        <w:tc>
          <w:tcPr>
            <w:tcW w:w="666" w:type="dxa"/>
          </w:tcPr>
          <w:p w:rsidR="00693E95" w:rsidRPr="00871598" w:rsidRDefault="00693E95" w:rsidP="00E02635">
            <w:pPr>
              <w:tabs>
                <w:tab w:val="center" w:pos="4677"/>
                <w:tab w:val="right" w:pos="9355"/>
              </w:tabs>
            </w:pPr>
          </w:p>
        </w:tc>
        <w:tc>
          <w:tcPr>
            <w:tcW w:w="1470" w:type="dxa"/>
          </w:tcPr>
          <w:p w:rsidR="00693E95" w:rsidRPr="00871598" w:rsidRDefault="00693E95" w:rsidP="00E02635">
            <w:pPr>
              <w:tabs>
                <w:tab w:val="center" w:pos="4677"/>
                <w:tab w:val="right" w:pos="9355"/>
              </w:tabs>
            </w:pPr>
          </w:p>
        </w:tc>
        <w:tc>
          <w:tcPr>
            <w:tcW w:w="703" w:type="dxa"/>
          </w:tcPr>
          <w:p w:rsidR="00693E95" w:rsidRPr="00871598" w:rsidRDefault="00693E95" w:rsidP="00E02635">
            <w:pPr>
              <w:tabs>
                <w:tab w:val="center" w:pos="4677"/>
                <w:tab w:val="right" w:pos="9355"/>
              </w:tabs>
            </w:pPr>
          </w:p>
        </w:tc>
        <w:tc>
          <w:tcPr>
            <w:tcW w:w="1209" w:type="dxa"/>
          </w:tcPr>
          <w:p w:rsidR="00693E95" w:rsidRPr="00871598" w:rsidRDefault="00693E95" w:rsidP="00E02635">
            <w:pPr>
              <w:tabs>
                <w:tab w:val="center" w:pos="4677"/>
                <w:tab w:val="right" w:pos="9355"/>
              </w:tabs>
              <w:jc w:val="right"/>
            </w:pPr>
            <w:r>
              <w:t>291 279,0</w:t>
            </w:r>
          </w:p>
        </w:tc>
      </w:tr>
    </w:tbl>
    <w:p w:rsidR="00693E95" w:rsidRPr="000F0616" w:rsidRDefault="00693E95" w:rsidP="00B53B61">
      <w:pPr>
        <w:rPr>
          <w:sz w:val="28"/>
          <w:szCs w:val="28"/>
        </w:rPr>
      </w:pPr>
    </w:p>
    <w:p w:rsidR="00693E95" w:rsidRPr="000F0616" w:rsidRDefault="00693E95" w:rsidP="00770CFB">
      <w:pPr>
        <w:rPr>
          <w:b/>
          <w:sz w:val="28"/>
          <w:szCs w:val="28"/>
        </w:rPr>
      </w:pPr>
    </w:p>
    <w:p w:rsidR="00693E95" w:rsidRPr="000F0616" w:rsidRDefault="00693E95" w:rsidP="00770CFB">
      <w:pPr>
        <w:rPr>
          <w:b/>
          <w:sz w:val="28"/>
          <w:szCs w:val="28"/>
        </w:rPr>
      </w:pPr>
    </w:p>
    <w:p w:rsidR="00693E95" w:rsidRPr="000F0616" w:rsidRDefault="00693E95" w:rsidP="00770CFB">
      <w:pPr>
        <w:rPr>
          <w:b/>
          <w:sz w:val="28"/>
          <w:szCs w:val="28"/>
        </w:rPr>
      </w:pPr>
    </w:p>
    <w:p w:rsidR="00693E95" w:rsidRPr="00871598" w:rsidRDefault="00693E95" w:rsidP="00770CFB">
      <w:pPr>
        <w:spacing w:line="240" w:lineRule="exact"/>
        <w:rPr>
          <w:sz w:val="28"/>
          <w:szCs w:val="28"/>
        </w:rPr>
      </w:pPr>
      <w:r w:rsidRPr="00871598">
        <w:rPr>
          <w:sz w:val="28"/>
          <w:szCs w:val="28"/>
        </w:rPr>
        <w:t>Глава городского поселения</w:t>
      </w:r>
    </w:p>
    <w:p w:rsidR="00693E95" w:rsidRDefault="00693E95" w:rsidP="00057C05">
      <w:pPr>
        <w:spacing w:line="240" w:lineRule="exact"/>
        <w:rPr>
          <w:sz w:val="28"/>
          <w:szCs w:val="28"/>
        </w:rPr>
      </w:pPr>
      <w:r w:rsidRPr="00871598">
        <w:rPr>
          <w:sz w:val="28"/>
          <w:szCs w:val="28"/>
        </w:rPr>
        <w:t xml:space="preserve">«Город Советская Гавань»  </w:t>
      </w:r>
      <w:r>
        <w:rPr>
          <w:sz w:val="28"/>
          <w:szCs w:val="28"/>
        </w:rPr>
        <w:t xml:space="preserve">  </w:t>
      </w:r>
      <w:r w:rsidRPr="00871598">
        <w:rPr>
          <w:sz w:val="28"/>
          <w:szCs w:val="28"/>
        </w:rPr>
        <w:t xml:space="preserve">   </w:t>
      </w:r>
      <w:r w:rsidRPr="00871598">
        <w:rPr>
          <w:sz w:val="28"/>
          <w:szCs w:val="28"/>
        </w:rPr>
        <w:tab/>
      </w:r>
      <w:r w:rsidRPr="00871598">
        <w:rPr>
          <w:sz w:val="28"/>
          <w:szCs w:val="28"/>
        </w:rPr>
        <w:tab/>
      </w:r>
      <w:r>
        <w:rPr>
          <w:sz w:val="28"/>
          <w:szCs w:val="28"/>
        </w:rPr>
        <w:t xml:space="preserve">          </w:t>
      </w:r>
      <w:r w:rsidRPr="00871598">
        <w:rPr>
          <w:sz w:val="28"/>
          <w:szCs w:val="28"/>
        </w:rPr>
        <w:tab/>
        <w:t xml:space="preserve">                       П.Ю.Боровский</w:t>
      </w:r>
    </w:p>
    <w:p w:rsidR="00693E95" w:rsidRDefault="00693E95" w:rsidP="00A422C6">
      <w:pPr>
        <w:pStyle w:val="ConsNonformat"/>
        <w:widowControl/>
        <w:spacing w:line="240" w:lineRule="exact"/>
        <w:ind w:left="5670"/>
        <w:jc w:val="center"/>
        <w:rPr>
          <w:rFonts w:ascii="Times New Roman" w:hAnsi="Times New Roman" w:cs="Times New Roman"/>
          <w:sz w:val="28"/>
          <w:szCs w:val="28"/>
        </w:rPr>
        <w:sectPr w:rsidR="00693E95" w:rsidSect="00D00477">
          <w:headerReference w:type="even" r:id="rId16"/>
          <w:headerReference w:type="default" r:id="rId17"/>
          <w:pgSz w:w="11906" w:h="16838"/>
          <w:pgMar w:top="1134" w:right="680" w:bottom="1134" w:left="1985" w:header="709" w:footer="709" w:gutter="0"/>
          <w:cols w:space="708"/>
          <w:titlePg/>
          <w:docGrid w:linePitch="360"/>
        </w:sectPr>
      </w:pPr>
    </w:p>
    <w:p w:rsidR="00693E95" w:rsidRPr="00077300" w:rsidRDefault="00693E95" w:rsidP="001677A3">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ПРИЛОЖЕНИЕ</w:t>
      </w:r>
      <w:r>
        <w:rPr>
          <w:rFonts w:ascii="Times New Roman" w:hAnsi="Times New Roman" w:cs="Times New Roman"/>
          <w:sz w:val="28"/>
          <w:szCs w:val="28"/>
        </w:rPr>
        <w:t xml:space="preserve"> № 4</w:t>
      </w:r>
    </w:p>
    <w:p w:rsidR="00693E95" w:rsidRPr="00077300" w:rsidRDefault="00693E95" w:rsidP="001677A3">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к решению Совета депутатов</w:t>
      </w:r>
    </w:p>
    <w:p w:rsidR="00693E95" w:rsidRPr="00077300" w:rsidRDefault="00693E95" w:rsidP="001677A3">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 xml:space="preserve">городского поселения </w:t>
      </w:r>
    </w:p>
    <w:p w:rsidR="00693E95" w:rsidRDefault="00693E95" w:rsidP="001677A3">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«Город Советская Гавань»</w:t>
      </w:r>
    </w:p>
    <w:p w:rsidR="00693E95" w:rsidRDefault="00693E95" w:rsidP="001677A3">
      <w:pPr>
        <w:pStyle w:val="ConsNonformat"/>
        <w:widowControl/>
        <w:spacing w:line="240" w:lineRule="exact"/>
        <w:ind w:left="5670"/>
        <w:jc w:val="center"/>
        <w:rPr>
          <w:rFonts w:ascii="Times New Roman" w:hAnsi="Times New Roman" w:cs="Times New Roman"/>
          <w:sz w:val="28"/>
          <w:szCs w:val="28"/>
        </w:rPr>
      </w:pPr>
      <w:r>
        <w:rPr>
          <w:rFonts w:ascii="Times New Roman" w:hAnsi="Times New Roman" w:cs="Times New Roman"/>
          <w:sz w:val="28"/>
          <w:szCs w:val="28"/>
        </w:rPr>
        <w:t>Советско-Гаванского муниципального района</w:t>
      </w:r>
    </w:p>
    <w:p w:rsidR="00693E95" w:rsidRPr="00077300" w:rsidRDefault="00693E95" w:rsidP="001677A3">
      <w:pPr>
        <w:pStyle w:val="ConsNonformat"/>
        <w:widowControl/>
        <w:spacing w:line="240" w:lineRule="exact"/>
        <w:ind w:left="5670"/>
        <w:jc w:val="center"/>
        <w:rPr>
          <w:rFonts w:ascii="Times New Roman" w:hAnsi="Times New Roman" w:cs="Times New Roman"/>
          <w:sz w:val="28"/>
          <w:szCs w:val="28"/>
        </w:rPr>
      </w:pPr>
      <w:r>
        <w:rPr>
          <w:rFonts w:ascii="Times New Roman" w:hAnsi="Times New Roman" w:cs="Times New Roman"/>
          <w:sz w:val="28"/>
          <w:szCs w:val="28"/>
        </w:rPr>
        <w:t>Хабаровского края</w:t>
      </w:r>
    </w:p>
    <w:p w:rsidR="00693E95" w:rsidRDefault="00693E95" w:rsidP="009302E0">
      <w:pPr>
        <w:ind w:left="5760"/>
        <w:jc w:val="center"/>
        <w:rPr>
          <w:sz w:val="28"/>
          <w:szCs w:val="28"/>
        </w:rPr>
      </w:pPr>
      <w:r>
        <w:rPr>
          <w:sz w:val="28"/>
          <w:szCs w:val="28"/>
        </w:rPr>
        <w:t>о</w:t>
      </w:r>
      <w:r w:rsidRPr="00AE122C">
        <w:rPr>
          <w:sz w:val="28"/>
          <w:szCs w:val="28"/>
        </w:rPr>
        <w:t>т</w:t>
      </w:r>
      <w:r>
        <w:rPr>
          <w:sz w:val="28"/>
          <w:szCs w:val="28"/>
        </w:rPr>
        <w:t xml:space="preserve"> 18.10.2019 № 36</w:t>
      </w:r>
    </w:p>
    <w:p w:rsidR="00693E95" w:rsidRDefault="00693E95" w:rsidP="004D77A3">
      <w:pPr>
        <w:jc w:val="right"/>
        <w:rPr>
          <w:sz w:val="28"/>
          <w:szCs w:val="28"/>
        </w:rPr>
      </w:pPr>
    </w:p>
    <w:p w:rsidR="00693E95" w:rsidRDefault="00693E95" w:rsidP="004D77A3">
      <w:pPr>
        <w:jc w:val="right"/>
        <w:rPr>
          <w:sz w:val="28"/>
          <w:szCs w:val="28"/>
        </w:rPr>
      </w:pPr>
    </w:p>
    <w:p w:rsidR="00693E95" w:rsidRDefault="00693E95" w:rsidP="004D77A3">
      <w:pPr>
        <w:jc w:val="right"/>
        <w:rPr>
          <w:sz w:val="28"/>
          <w:szCs w:val="28"/>
        </w:rPr>
      </w:pPr>
    </w:p>
    <w:p w:rsidR="00693E95" w:rsidRDefault="00693E95" w:rsidP="004D77A3">
      <w:pPr>
        <w:jc w:val="right"/>
        <w:rPr>
          <w:sz w:val="28"/>
          <w:szCs w:val="28"/>
        </w:rPr>
      </w:pPr>
    </w:p>
    <w:p w:rsidR="00693E95" w:rsidRPr="00EB3A13" w:rsidRDefault="00693E95" w:rsidP="00935251">
      <w:pPr>
        <w:spacing w:line="240" w:lineRule="exact"/>
        <w:jc w:val="center"/>
        <w:rPr>
          <w:sz w:val="28"/>
          <w:szCs w:val="28"/>
        </w:rPr>
      </w:pPr>
      <w:r w:rsidRPr="00EB3A13">
        <w:rPr>
          <w:sz w:val="28"/>
          <w:szCs w:val="28"/>
        </w:rPr>
        <w:t>Источники внутреннего финансирования дефицита бюджета городского поселения «Город Советская Гавань»</w:t>
      </w:r>
      <w:r>
        <w:rPr>
          <w:sz w:val="28"/>
          <w:szCs w:val="28"/>
        </w:rPr>
        <w:t xml:space="preserve"> на</w:t>
      </w:r>
      <w:r w:rsidRPr="00EB3A13">
        <w:rPr>
          <w:sz w:val="28"/>
          <w:szCs w:val="28"/>
        </w:rPr>
        <w:t xml:space="preserve"> 201</w:t>
      </w:r>
      <w:r>
        <w:rPr>
          <w:sz w:val="28"/>
          <w:szCs w:val="28"/>
        </w:rPr>
        <w:t>9 год</w:t>
      </w:r>
    </w:p>
    <w:p w:rsidR="00693E95" w:rsidRDefault="00693E95" w:rsidP="000F0616">
      <w:pPr>
        <w:jc w:val="center"/>
        <w:rPr>
          <w:sz w:val="28"/>
          <w:szCs w:val="28"/>
        </w:rPr>
      </w:pPr>
    </w:p>
    <w:p w:rsidR="00693E95" w:rsidRPr="00EB3A13" w:rsidRDefault="00693E95" w:rsidP="000F0616">
      <w:pPr>
        <w:jc w:val="center"/>
        <w:rPr>
          <w:sz w:val="28"/>
          <w:szCs w:val="28"/>
        </w:rPr>
      </w:pPr>
    </w:p>
    <w:p w:rsidR="00693E95" w:rsidRDefault="00693E95" w:rsidP="00935251">
      <w:pPr>
        <w:jc w:val="right"/>
      </w:pPr>
      <w:r w:rsidRPr="00935251">
        <w:t>(тыс.рублей)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7"/>
        <w:gridCol w:w="4429"/>
        <w:gridCol w:w="1711"/>
      </w:tblGrid>
      <w:tr w:rsidR="00693E95" w:rsidRPr="00F24CF4" w:rsidTr="00E61A96">
        <w:tc>
          <w:tcPr>
            <w:tcW w:w="3369" w:type="dxa"/>
          </w:tcPr>
          <w:p w:rsidR="00693E95" w:rsidRPr="00F24CF4" w:rsidRDefault="00693E95" w:rsidP="00E61A96">
            <w:pPr>
              <w:jc w:val="center"/>
            </w:pPr>
            <w:r w:rsidRPr="00F24CF4">
              <w:t>Код</w:t>
            </w:r>
          </w:p>
        </w:tc>
        <w:tc>
          <w:tcPr>
            <w:tcW w:w="4479" w:type="dxa"/>
          </w:tcPr>
          <w:p w:rsidR="00693E95" w:rsidRPr="00F24CF4" w:rsidRDefault="00693E95" w:rsidP="00E61A96">
            <w:pPr>
              <w:jc w:val="both"/>
            </w:pPr>
            <w:r w:rsidRPr="00F24CF4">
              <w:t>Наименование кода администратора, группы, подгруппы, статьи, подстатьи, элемента, программы (подпрограммы), кода экономической классификации источников внутреннего финансирования дефицита местного бюджета</w:t>
            </w:r>
          </w:p>
        </w:tc>
        <w:tc>
          <w:tcPr>
            <w:tcW w:w="1722" w:type="dxa"/>
          </w:tcPr>
          <w:p w:rsidR="00693E95" w:rsidRPr="00F24CF4" w:rsidRDefault="00693E95" w:rsidP="00E61A96">
            <w:pPr>
              <w:jc w:val="center"/>
            </w:pPr>
            <w:r w:rsidRPr="00F24CF4">
              <w:t>Сумма</w:t>
            </w:r>
          </w:p>
          <w:p w:rsidR="00693E95" w:rsidRPr="00F24CF4" w:rsidRDefault="00693E95" w:rsidP="00E61A96">
            <w:pPr>
              <w:jc w:val="center"/>
            </w:pPr>
          </w:p>
        </w:tc>
      </w:tr>
      <w:tr w:rsidR="00693E95" w:rsidRPr="00F24CF4" w:rsidTr="00E61A96">
        <w:tc>
          <w:tcPr>
            <w:tcW w:w="3369" w:type="dxa"/>
          </w:tcPr>
          <w:p w:rsidR="00693E95" w:rsidRPr="00F24CF4" w:rsidRDefault="00693E95" w:rsidP="00E61A96">
            <w:r w:rsidRPr="00F24CF4">
              <w:t>970 01 00 00 00 00 0000 000</w:t>
            </w:r>
          </w:p>
        </w:tc>
        <w:tc>
          <w:tcPr>
            <w:tcW w:w="4479" w:type="dxa"/>
          </w:tcPr>
          <w:p w:rsidR="00693E95" w:rsidRPr="00F24CF4" w:rsidRDefault="00693E95" w:rsidP="00E61A96">
            <w:pPr>
              <w:jc w:val="both"/>
            </w:pPr>
            <w:r w:rsidRPr="00F24CF4">
              <w:t>Источники внутреннего финансирования дефицитов бюджетов</w:t>
            </w:r>
          </w:p>
        </w:tc>
        <w:tc>
          <w:tcPr>
            <w:tcW w:w="1722" w:type="dxa"/>
          </w:tcPr>
          <w:p w:rsidR="00693E95" w:rsidRDefault="00693E95" w:rsidP="00E61A96">
            <w:pPr>
              <w:jc w:val="center"/>
            </w:pPr>
            <w:r>
              <w:t>35 647,0</w:t>
            </w:r>
          </w:p>
        </w:tc>
      </w:tr>
      <w:tr w:rsidR="00693E95" w:rsidRPr="00F24CF4" w:rsidTr="00E61A96">
        <w:tc>
          <w:tcPr>
            <w:tcW w:w="3369" w:type="dxa"/>
          </w:tcPr>
          <w:p w:rsidR="00693E95" w:rsidRPr="00F24CF4" w:rsidRDefault="00693E95" w:rsidP="00E61A96">
            <w:r w:rsidRPr="00F24CF4">
              <w:t>970 01 05 00 00 00 0000 000</w:t>
            </w:r>
          </w:p>
        </w:tc>
        <w:tc>
          <w:tcPr>
            <w:tcW w:w="4479" w:type="dxa"/>
          </w:tcPr>
          <w:p w:rsidR="00693E95" w:rsidRPr="00F24CF4" w:rsidRDefault="00693E95" w:rsidP="00E61A96">
            <w:pPr>
              <w:jc w:val="both"/>
            </w:pPr>
            <w:r w:rsidRPr="00F24CF4">
              <w:t>Изменение остатков средств на счетах по учету средств бюджета</w:t>
            </w:r>
          </w:p>
        </w:tc>
        <w:tc>
          <w:tcPr>
            <w:tcW w:w="1722" w:type="dxa"/>
          </w:tcPr>
          <w:p w:rsidR="00693E95" w:rsidRPr="00F24CF4" w:rsidRDefault="00693E95" w:rsidP="00E61A96">
            <w:pPr>
              <w:jc w:val="center"/>
            </w:pPr>
            <w:r>
              <w:t>35 647,0</w:t>
            </w:r>
          </w:p>
        </w:tc>
      </w:tr>
      <w:tr w:rsidR="00693E95" w:rsidRPr="0049002C" w:rsidTr="00E61A96">
        <w:tc>
          <w:tcPr>
            <w:tcW w:w="3369" w:type="dxa"/>
          </w:tcPr>
          <w:p w:rsidR="00693E95" w:rsidRPr="00F24CF4" w:rsidRDefault="00693E95" w:rsidP="00E61A96">
            <w:r>
              <w:t>000 01 05 02 00 00 0000 500</w:t>
            </w:r>
          </w:p>
        </w:tc>
        <w:tc>
          <w:tcPr>
            <w:tcW w:w="4479" w:type="dxa"/>
          </w:tcPr>
          <w:p w:rsidR="00693E95" w:rsidRPr="001A3B3D" w:rsidRDefault="00693E95" w:rsidP="00E61A96">
            <w:pPr>
              <w:pStyle w:val="ConsPlusNormal"/>
              <w:jc w:val="both"/>
            </w:pPr>
            <w:r>
              <w:t>Увеличение прочих остатков средств бюджетов</w:t>
            </w:r>
          </w:p>
        </w:tc>
        <w:tc>
          <w:tcPr>
            <w:tcW w:w="1722" w:type="dxa"/>
          </w:tcPr>
          <w:p w:rsidR="00693E95" w:rsidRDefault="00693E95" w:rsidP="008A024C">
            <w:pPr>
              <w:jc w:val="center"/>
            </w:pPr>
            <w:r>
              <w:t>- 255 632,0</w:t>
            </w:r>
          </w:p>
        </w:tc>
      </w:tr>
      <w:tr w:rsidR="00693E95" w:rsidRPr="0049002C" w:rsidTr="00E61A96">
        <w:tc>
          <w:tcPr>
            <w:tcW w:w="3369" w:type="dxa"/>
          </w:tcPr>
          <w:p w:rsidR="00693E95" w:rsidRPr="00F24CF4" w:rsidRDefault="00693E95" w:rsidP="00E61A96">
            <w:r>
              <w:t>000 01 05 02 01 13 0000 510</w:t>
            </w:r>
          </w:p>
        </w:tc>
        <w:tc>
          <w:tcPr>
            <w:tcW w:w="4479" w:type="dxa"/>
          </w:tcPr>
          <w:p w:rsidR="00693E95" w:rsidRPr="00F24CF4" w:rsidRDefault="00693E95" w:rsidP="00E61A96">
            <w:pPr>
              <w:pStyle w:val="ConsPlusNormal"/>
              <w:jc w:val="both"/>
            </w:pPr>
            <w:r>
              <w:t>Увеличение прочих остатков денежных средств бюджетов городских поселений</w:t>
            </w:r>
          </w:p>
        </w:tc>
        <w:tc>
          <w:tcPr>
            <w:tcW w:w="1722" w:type="dxa"/>
          </w:tcPr>
          <w:p w:rsidR="00693E95" w:rsidRPr="0049002C" w:rsidRDefault="00693E95" w:rsidP="008A024C">
            <w:pPr>
              <w:jc w:val="center"/>
            </w:pPr>
            <w:r>
              <w:t>- 255 632,0</w:t>
            </w:r>
          </w:p>
        </w:tc>
      </w:tr>
      <w:tr w:rsidR="00693E95" w:rsidRPr="0049002C" w:rsidTr="00E61A96">
        <w:tc>
          <w:tcPr>
            <w:tcW w:w="3369" w:type="dxa"/>
          </w:tcPr>
          <w:p w:rsidR="00693E95" w:rsidRPr="00F24CF4" w:rsidRDefault="00693E95" w:rsidP="00E61A96">
            <w:r>
              <w:t>000 01 05 02 00 00 0000 600</w:t>
            </w:r>
          </w:p>
        </w:tc>
        <w:tc>
          <w:tcPr>
            <w:tcW w:w="4479" w:type="dxa"/>
          </w:tcPr>
          <w:p w:rsidR="00693E95" w:rsidRPr="001A3B3D" w:rsidRDefault="00693E95" w:rsidP="00E61A96">
            <w:pPr>
              <w:pStyle w:val="ConsPlusNormal"/>
              <w:jc w:val="both"/>
            </w:pPr>
            <w:r>
              <w:t>Уменьшение прочих остатков средств бюджетов</w:t>
            </w:r>
          </w:p>
        </w:tc>
        <w:tc>
          <w:tcPr>
            <w:tcW w:w="1722" w:type="dxa"/>
          </w:tcPr>
          <w:p w:rsidR="00693E95" w:rsidRDefault="00693E95" w:rsidP="00E61A96">
            <w:pPr>
              <w:jc w:val="center"/>
            </w:pPr>
            <w:r>
              <w:t>291 279,0</w:t>
            </w:r>
          </w:p>
        </w:tc>
      </w:tr>
      <w:tr w:rsidR="00693E95" w:rsidRPr="0049002C" w:rsidTr="00E61A96">
        <w:tc>
          <w:tcPr>
            <w:tcW w:w="3369" w:type="dxa"/>
          </w:tcPr>
          <w:p w:rsidR="00693E95" w:rsidRPr="00F24CF4" w:rsidRDefault="00693E95" w:rsidP="00E61A96">
            <w:r>
              <w:t>000 01 05 02 01 13 0000 610</w:t>
            </w:r>
          </w:p>
        </w:tc>
        <w:tc>
          <w:tcPr>
            <w:tcW w:w="4479" w:type="dxa"/>
          </w:tcPr>
          <w:p w:rsidR="00693E95" w:rsidRPr="00F24CF4" w:rsidRDefault="00693E95" w:rsidP="00E61A96">
            <w:pPr>
              <w:pStyle w:val="ConsPlusNormal"/>
              <w:jc w:val="both"/>
            </w:pPr>
            <w:r>
              <w:t>Уменьшение прочих остатков денежных средств бюджетов городских поселений</w:t>
            </w:r>
          </w:p>
        </w:tc>
        <w:tc>
          <w:tcPr>
            <w:tcW w:w="1722" w:type="dxa"/>
          </w:tcPr>
          <w:p w:rsidR="00693E95" w:rsidRPr="0049002C" w:rsidRDefault="00693E95" w:rsidP="00E61A96">
            <w:pPr>
              <w:jc w:val="center"/>
            </w:pPr>
            <w:r>
              <w:t>291 279,0</w:t>
            </w:r>
          </w:p>
        </w:tc>
      </w:tr>
    </w:tbl>
    <w:p w:rsidR="00693E95" w:rsidRDefault="00693E95" w:rsidP="000F0616">
      <w:pPr>
        <w:rPr>
          <w:sz w:val="28"/>
          <w:szCs w:val="28"/>
        </w:rPr>
      </w:pPr>
    </w:p>
    <w:p w:rsidR="00693E95" w:rsidRDefault="00693E95" w:rsidP="000F0616">
      <w:pPr>
        <w:rPr>
          <w:sz w:val="28"/>
          <w:szCs w:val="28"/>
        </w:rPr>
      </w:pPr>
    </w:p>
    <w:p w:rsidR="00693E95" w:rsidRDefault="00693E95" w:rsidP="000F0616">
      <w:pPr>
        <w:rPr>
          <w:sz w:val="28"/>
          <w:szCs w:val="28"/>
        </w:rPr>
      </w:pPr>
    </w:p>
    <w:p w:rsidR="00693E95" w:rsidRDefault="00693E95" w:rsidP="000F0616"/>
    <w:p w:rsidR="00693E95" w:rsidRDefault="00693E95" w:rsidP="004D77A3">
      <w:pPr>
        <w:spacing w:line="240" w:lineRule="exact"/>
        <w:rPr>
          <w:sz w:val="28"/>
          <w:szCs w:val="28"/>
        </w:rPr>
      </w:pPr>
      <w:r w:rsidRPr="00AE122C">
        <w:rPr>
          <w:sz w:val="28"/>
          <w:szCs w:val="28"/>
        </w:rPr>
        <w:t>Г</w:t>
      </w:r>
      <w:r>
        <w:rPr>
          <w:sz w:val="28"/>
          <w:szCs w:val="28"/>
        </w:rPr>
        <w:t>лава городского поселения</w:t>
      </w:r>
    </w:p>
    <w:p w:rsidR="00693E95" w:rsidRDefault="00693E95" w:rsidP="004D77A3">
      <w:pPr>
        <w:spacing w:line="240" w:lineRule="exact"/>
        <w:jc w:val="center"/>
        <w:rPr>
          <w:sz w:val="28"/>
          <w:szCs w:val="28"/>
        </w:rPr>
      </w:pPr>
      <w:r>
        <w:rPr>
          <w:sz w:val="28"/>
          <w:szCs w:val="28"/>
        </w:rPr>
        <w:t>«</w:t>
      </w:r>
      <w:r w:rsidRPr="00AE122C">
        <w:rPr>
          <w:sz w:val="28"/>
          <w:szCs w:val="28"/>
        </w:rPr>
        <w:t xml:space="preserve">Город Советская Гавань»                   </w:t>
      </w:r>
      <w:r>
        <w:rPr>
          <w:sz w:val="28"/>
          <w:szCs w:val="28"/>
        </w:rPr>
        <w:t xml:space="preserve">    </w:t>
      </w:r>
      <w:r w:rsidRPr="00AE122C">
        <w:rPr>
          <w:sz w:val="28"/>
          <w:szCs w:val="28"/>
        </w:rPr>
        <w:t xml:space="preserve">                                   П.Ю.</w:t>
      </w:r>
      <w:r>
        <w:rPr>
          <w:sz w:val="28"/>
          <w:szCs w:val="28"/>
        </w:rPr>
        <w:t xml:space="preserve"> </w:t>
      </w:r>
      <w:r w:rsidRPr="00AE122C">
        <w:rPr>
          <w:sz w:val="28"/>
          <w:szCs w:val="28"/>
        </w:rPr>
        <w:t>Боровский</w:t>
      </w:r>
    </w:p>
    <w:p w:rsidR="00693E95" w:rsidRDefault="00693E95" w:rsidP="004D77A3">
      <w:pPr>
        <w:spacing w:line="240" w:lineRule="exact"/>
        <w:jc w:val="center"/>
        <w:rPr>
          <w:sz w:val="28"/>
          <w:szCs w:val="28"/>
        </w:rPr>
      </w:pPr>
    </w:p>
    <w:p w:rsidR="00693E95" w:rsidRDefault="00693E95" w:rsidP="004D77A3">
      <w:pPr>
        <w:spacing w:line="240" w:lineRule="exact"/>
        <w:jc w:val="center"/>
        <w:rPr>
          <w:sz w:val="28"/>
          <w:szCs w:val="28"/>
        </w:rPr>
      </w:pPr>
    </w:p>
    <w:p w:rsidR="00693E95" w:rsidRDefault="00693E95" w:rsidP="004D77A3">
      <w:pPr>
        <w:spacing w:line="240" w:lineRule="exact"/>
        <w:jc w:val="center"/>
        <w:rPr>
          <w:sz w:val="28"/>
          <w:szCs w:val="28"/>
        </w:rPr>
      </w:pPr>
    </w:p>
    <w:p w:rsidR="00693E95" w:rsidRDefault="00693E95" w:rsidP="004D77A3">
      <w:pPr>
        <w:spacing w:line="240" w:lineRule="exact"/>
        <w:jc w:val="center"/>
        <w:rPr>
          <w:sz w:val="28"/>
          <w:szCs w:val="28"/>
        </w:rPr>
      </w:pPr>
    </w:p>
    <w:p w:rsidR="00693E95" w:rsidRDefault="00693E95" w:rsidP="004D77A3">
      <w:pPr>
        <w:spacing w:line="240" w:lineRule="exact"/>
        <w:jc w:val="center"/>
        <w:rPr>
          <w:sz w:val="28"/>
          <w:szCs w:val="28"/>
        </w:rPr>
      </w:pPr>
    </w:p>
    <w:p w:rsidR="00693E95" w:rsidRDefault="00693E95" w:rsidP="004D77A3">
      <w:pPr>
        <w:spacing w:line="240" w:lineRule="exact"/>
        <w:jc w:val="center"/>
        <w:rPr>
          <w:sz w:val="28"/>
          <w:szCs w:val="28"/>
        </w:rPr>
      </w:pPr>
    </w:p>
    <w:p w:rsidR="00693E95" w:rsidRDefault="00693E95" w:rsidP="004D77A3">
      <w:pPr>
        <w:spacing w:line="240" w:lineRule="exact"/>
        <w:jc w:val="center"/>
        <w:rPr>
          <w:sz w:val="28"/>
          <w:szCs w:val="28"/>
        </w:rPr>
      </w:pPr>
    </w:p>
    <w:p w:rsidR="00693E95" w:rsidRDefault="00693E95" w:rsidP="004D77A3">
      <w:pPr>
        <w:spacing w:line="240" w:lineRule="exact"/>
        <w:jc w:val="center"/>
        <w:rPr>
          <w:sz w:val="28"/>
          <w:szCs w:val="28"/>
        </w:rPr>
      </w:pPr>
    </w:p>
    <w:p w:rsidR="00693E95" w:rsidRDefault="00693E95" w:rsidP="004D77A3">
      <w:pPr>
        <w:spacing w:line="240" w:lineRule="exact"/>
        <w:jc w:val="center"/>
        <w:rPr>
          <w:sz w:val="28"/>
          <w:szCs w:val="28"/>
        </w:rPr>
      </w:pPr>
    </w:p>
    <w:p w:rsidR="00693E95" w:rsidRDefault="00693E95" w:rsidP="004D77A3">
      <w:pPr>
        <w:spacing w:line="240" w:lineRule="exact"/>
        <w:jc w:val="center"/>
        <w:rPr>
          <w:sz w:val="28"/>
          <w:szCs w:val="28"/>
        </w:rPr>
      </w:pPr>
    </w:p>
    <w:p w:rsidR="00693E95" w:rsidRDefault="00693E95" w:rsidP="004D77A3">
      <w:pPr>
        <w:spacing w:line="240" w:lineRule="exact"/>
        <w:jc w:val="center"/>
        <w:rPr>
          <w:sz w:val="28"/>
          <w:szCs w:val="28"/>
        </w:rPr>
      </w:pPr>
    </w:p>
    <w:p w:rsidR="00693E95" w:rsidRPr="00077300" w:rsidRDefault="00693E95" w:rsidP="0022024F">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ПРИЛОЖЕНИЕ</w:t>
      </w:r>
      <w:r>
        <w:rPr>
          <w:rFonts w:ascii="Times New Roman" w:hAnsi="Times New Roman" w:cs="Times New Roman"/>
          <w:sz w:val="28"/>
          <w:szCs w:val="28"/>
        </w:rPr>
        <w:t xml:space="preserve"> № 5</w:t>
      </w:r>
    </w:p>
    <w:p w:rsidR="00693E95" w:rsidRPr="00077300" w:rsidRDefault="00693E95" w:rsidP="0022024F">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к решению Совета депутатов</w:t>
      </w:r>
    </w:p>
    <w:p w:rsidR="00693E95" w:rsidRPr="00077300" w:rsidRDefault="00693E95" w:rsidP="0022024F">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 xml:space="preserve">городского поселения </w:t>
      </w:r>
    </w:p>
    <w:p w:rsidR="00693E95" w:rsidRDefault="00693E95" w:rsidP="0022024F">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«Город Советская Гавань»</w:t>
      </w:r>
    </w:p>
    <w:p w:rsidR="00693E95" w:rsidRDefault="00693E95" w:rsidP="0022024F">
      <w:pPr>
        <w:pStyle w:val="ConsNonformat"/>
        <w:widowControl/>
        <w:spacing w:line="240" w:lineRule="exact"/>
        <w:ind w:left="5670"/>
        <w:jc w:val="center"/>
        <w:rPr>
          <w:rFonts w:ascii="Times New Roman" w:hAnsi="Times New Roman" w:cs="Times New Roman"/>
          <w:sz w:val="28"/>
          <w:szCs w:val="28"/>
        </w:rPr>
      </w:pPr>
      <w:r>
        <w:rPr>
          <w:rFonts w:ascii="Times New Roman" w:hAnsi="Times New Roman" w:cs="Times New Roman"/>
          <w:sz w:val="28"/>
          <w:szCs w:val="28"/>
        </w:rPr>
        <w:t>Советско-Гаванского муниципального района</w:t>
      </w:r>
    </w:p>
    <w:p w:rsidR="00693E95" w:rsidRPr="00077300" w:rsidRDefault="00693E95" w:rsidP="0022024F">
      <w:pPr>
        <w:pStyle w:val="ConsNonformat"/>
        <w:widowControl/>
        <w:spacing w:line="240" w:lineRule="exact"/>
        <w:ind w:left="5670"/>
        <w:jc w:val="center"/>
        <w:rPr>
          <w:rFonts w:ascii="Times New Roman" w:hAnsi="Times New Roman" w:cs="Times New Roman"/>
          <w:sz w:val="28"/>
          <w:szCs w:val="28"/>
        </w:rPr>
      </w:pPr>
      <w:r>
        <w:rPr>
          <w:rFonts w:ascii="Times New Roman" w:hAnsi="Times New Roman" w:cs="Times New Roman"/>
          <w:sz w:val="28"/>
          <w:szCs w:val="28"/>
        </w:rPr>
        <w:t>Хабаровского края</w:t>
      </w:r>
    </w:p>
    <w:p w:rsidR="00693E95" w:rsidRPr="00AE122C" w:rsidRDefault="00693E95" w:rsidP="0022024F">
      <w:pPr>
        <w:ind w:left="5760"/>
        <w:jc w:val="center"/>
        <w:rPr>
          <w:sz w:val="28"/>
          <w:szCs w:val="28"/>
        </w:rPr>
      </w:pPr>
      <w:r>
        <w:rPr>
          <w:sz w:val="28"/>
          <w:szCs w:val="28"/>
        </w:rPr>
        <w:t>О</w:t>
      </w:r>
      <w:r w:rsidRPr="00AE122C">
        <w:rPr>
          <w:sz w:val="28"/>
          <w:szCs w:val="28"/>
        </w:rPr>
        <w:t>т</w:t>
      </w:r>
      <w:r>
        <w:rPr>
          <w:sz w:val="28"/>
          <w:szCs w:val="28"/>
        </w:rPr>
        <w:t xml:space="preserve"> 18.10.2019 №36</w:t>
      </w:r>
      <w:r w:rsidRPr="00AE122C">
        <w:rPr>
          <w:sz w:val="28"/>
          <w:szCs w:val="28"/>
        </w:rPr>
        <w:t xml:space="preserve"> </w:t>
      </w:r>
    </w:p>
    <w:p w:rsidR="00693E95" w:rsidRPr="00F06F8C" w:rsidRDefault="00693E95" w:rsidP="0022024F">
      <w:pPr>
        <w:jc w:val="both"/>
        <w:rPr>
          <w:sz w:val="28"/>
          <w:szCs w:val="28"/>
        </w:rPr>
      </w:pPr>
    </w:p>
    <w:p w:rsidR="00693E95" w:rsidRPr="00F06F8C" w:rsidRDefault="00693E95" w:rsidP="0022024F">
      <w:pPr>
        <w:jc w:val="both"/>
        <w:rPr>
          <w:sz w:val="28"/>
          <w:szCs w:val="28"/>
        </w:rPr>
      </w:pPr>
    </w:p>
    <w:p w:rsidR="00693E95" w:rsidRPr="00F06F8C" w:rsidRDefault="00693E95" w:rsidP="0022024F">
      <w:pPr>
        <w:jc w:val="both"/>
        <w:rPr>
          <w:sz w:val="28"/>
          <w:szCs w:val="28"/>
        </w:rPr>
      </w:pPr>
    </w:p>
    <w:p w:rsidR="00693E95" w:rsidRPr="00B624B3" w:rsidRDefault="00693E95" w:rsidP="0022024F">
      <w:pPr>
        <w:spacing w:line="240" w:lineRule="exact"/>
        <w:jc w:val="center"/>
        <w:rPr>
          <w:sz w:val="28"/>
          <w:szCs w:val="28"/>
        </w:rPr>
      </w:pPr>
      <w:r w:rsidRPr="00B624B3">
        <w:rPr>
          <w:sz w:val="28"/>
          <w:szCs w:val="28"/>
        </w:rPr>
        <w:t xml:space="preserve">Нормативы распределения доходов бюджета городского поселения «Город Советская Гавань» </w:t>
      </w:r>
      <w:r>
        <w:rPr>
          <w:sz w:val="28"/>
          <w:szCs w:val="28"/>
        </w:rPr>
        <w:t>на</w:t>
      </w:r>
      <w:r w:rsidRPr="00B624B3">
        <w:rPr>
          <w:sz w:val="28"/>
          <w:szCs w:val="28"/>
        </w:rPr>
        <w:t xml:space="preserve"> 201</w:t>
      </w:r>
      <w:r>
        <w:rPr>
          <w:sz w:val="28"/>
          <w:szCs w:val="28"/>
        </w:rPr>
        <w:t>9 год и на плановый период 2020 и 2021 годов</w:t>
      </w:r>
    </w:p>
    <w:p w:rsidR="00693E95" w:rsidRDefault="00693E95" w:rsidP="0022024F">
      <w:pPr>
        <w:jc w:val="center"/>
        <w:rPr>
          <w:sz w:val="28"/>
          <w:szCs w:val="28"/>
        </w:rPr>
      </w:pPr>
    </w:p>
    <w:p w:rsidR="00693E95" w:rsidRPr="00B624B3" w:rsidRDefault="00693E95" w:rsidP="0022024F">
      <w:pPr>
        <w:jc w:val="center"/>
        <w:rPr>
          <w:sz w:val="28"/>
          <w:szCs w:val="28"/>
        </w:rPr>
      </w:pPr>
    </w:p>
    <w:p w:rsidR="00693E95" w:rsidRPr="00DF162F" w:rsidRDefault="00693E95" w:rsidP="0022024F">
      <w:pPr>
        <w:jc w:val="right"/>
      </w:pPr>
      <w:r w:rsidRPr="00DF162F">
        <w:t>(проценты)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7612"/>
        <w:gridCol w:w="1262"/>
        <w:gridCol w:w="7"/>
      </w:tblGrid>
      <w:tr w:rsidR="00693E95" w:rsidTr="000F0616">
        <w:trPr>
          <w:gridAfter w:val="1"/>
          <w:wAfter w:w="7" w:type="dxa"/>
          <w:trHeight w:val="397"/>
        </w:trPr>
        <w:tc>
          <w:tcPr>
            <w:tcW w:w="576" w:type="dxa"/>
          </w:tcPr>
          <w:p w:rsidR="00693E95" w:rsidRPr="009842EF" w:rsidRDefault="00693E95" w:rsidP="00E61A96">
            <w:pPr>
              <w:jc w:val="center"/>
            </w:pPr>
            <w:r w:rsidRPr="009842EF">
              <w:t>№ п/п</w:t>
            </w:r>
          </w:p>
        </w:tc>
        <w:tc>
          <w:tcPr>
            <w:tcW w:w="7612" w:type="dxa"/>
          </w:tcPr>
          <w:p w:rsidR="00693E95" w:rsidRPr="009842EF" w:rsidRDefault="00693E95" w:rsidP="00E61A96">
            <w:pPr>
              <w:jc w:val="center"/>
            </w:pPr>
            <w:r w:rsidRPr="009842EF">
              <w:t>Наименование показателя</w:t>
            </w:r>
          </w:p>
        </w:tc>
        <w:tc>
          <w:tcPr>
            <w:tcW w:w="1262" w:type="dxa"/>
          </w:tcPr>
          <w:p w:rsidR="00693E95" w:rsidRPr="009842EF" w:rsidRDefault="00693E95" w:rsidP="0097154E">
            <w:pPr>
              <w:jc w:val="center"/>
            </w:pPr>
            <w:r>
              <w:t xml:space="preserve">Норматив распределения </w:t>
            </w:r>
          </w:p>
        </w:tc>
      </w:tr>
      <w:tr w:rsidR="00693E95" w:rsidTr="000F0616">
        <w:trPr>
          <w:gridAfter w:val="1"/>
          <w:wAfter w:w="7" w:type="dxa"/>
        </w:trPr>
        <w:tc>
          <w:tcPr>
            <w:tcW w:w="576" w:type="dxa"/>
          </w:tcPr>
          <w:p w:rsidR="00693E95" w:rsidRPr="00845947" w:rsidRDefault="00693E95" w:rsidP="00E61A96">
            <w:pPr>
              <w:jc w:val="center"/>
            </w:pPr>
            <w:r w:rsidRPr="00845947">
              <w:t>1.</w:t>
            </w:r>
          </w:p>
        </w:tc>
        <w:tc>
          <w:tcPr>
            <w:tcW w:w="7612" w:type="dxa"/>
          </w:tcPr>
          <w:p w:rsidR="00693E95" w:rsidRPr="00845947" w:rsidRDefault="00693E95" w:rsidP="00E61A96">
            <w:r w:rsidRPr="00845947">
              <w:t>В части доходов от оказания платных услуг и компенсации затрат государства</w:t>
            </w:r>
          </w:p>
        </w:tc>
        <w:tc>
          <w:tcPr>
            <w:tcW w:w="1262" w:type="dxa"/>
          </w:tcPr>
          <w:p w:rsidR="00693E95" w:rsidRPr="00845947" w:rsidRDefault="00693E95" w:rsidP="00E61A96">
            <w:pPr>
              <w:jc w:val="center"/>
            </w:pPr>
          </w:p>
        </w:tc>
      </w:tr>
      <w:tr w:rsidR="00693E95" w:rsidTr="000F0616">
        <w:trPr>
          <w:gridAfter w:val="1"/>
          <w:wAfter w:w="7" w:type="dxa"/>
        </w:trPr>
        <w:tc>
          <w:tcPr>
            <w:tcW w:w="576" w:type="dxa"/>
          </w:tcPr>
          <w:p w:rsidR="00693E95" w:rsidRPr="00845947" w:rsidRDefault="00693E95" w:rsidP="00E61A96">
            <w:pPr>
              <w:jc w:val="center"/>
            </w:pPr>
            <w:r w:rsidRPr="00845947">
              <w:t>1.1.</w:t>
            </w:r>
          </w:p>
        </w:tc>
        <w:tc>
          <w:tcPr>
            <w:tcW w:w="7612" w:type="dxa"/>
          </w:tcPr>
          <w:p w:rsidR="00693E95" w:rsidRPr="00845947" w:rsidRDefault="00693E95" w:rsidP="007B2D60">
            <w:pPr>
              <w:jc w:val="both"/>
            </w:pPr>
            <w:r w:rsidRPr="00845947">
              <w:t>Прочие доходы от оказания платных услуг</w:t>
            </w:r>
            <w:r>
              <w:t xml:space="preserve"> (работ)</w:t>
            </w:r>
            <w:r w:rsidRPr="00845947">
              <w:t xml:space="preserve"> получателями средств бюджетов </w:t>
            </w:r>
            <w:r>
              <w:t xml:space="preserve">городских </w:t>
            </w:r>
            <w:r w:rsidRPr="00845947">
              <w:t xml:space="preserve">поселений </w:t>
            </w:r>
          </w:p>
        </w:tc>
        <w:tc>
          <w:tcPr>
            <w:tcW w:w="1262" w:type="dxa"/>
          </w:tcPr>
          <w:p w:rsidR="00693E95" w:rsidRPr="00845947" w:rsidRDefault="00693E95" w:rsidP="00E61A96">
            <w:pPr>
              <w:jc w:val="center"/>
            </w:pPr>
            <w:r>
              <w:t>100</w:t>
            </w:r>
          </w:p>
        </w:tc>
      </w:tr>
      <w:tr w:rsidR="00693E95" w:rsidTr="000F0616">
        <w:trPr>
          <w:gridAfter w:val="1"/>
          <w:wAfter w:w="7" w:type="dxa"/>
        </w:trPr>
        <w:tc>
          <w:tcPr>
            <w:tcW w:w="576" w:type="dxa"/>
          </w:tcPr>
          <w:p w:rsidR="00693E95" w:rsidRPr="00845947" w:rsidRDefault="00693E95" w:rsidP="00E61A96">
            <w:pPr>
              <w:jc w:val="center"/>
            </w:pPr>
            <w:r>
              <w:t>1.2.</w:t>
            </w:r>
          </w:p>
        </w:tc>
        <w:tc>
          <w:tcPr>
            <w:tcW w:w="7612" w:type="dxa"/>
          </w:tcPr>
          <w:p w:rsidR="00693E95" w:rsidRPr="00845947" w:rsidRDefault="00693E95" w:rsidP="007B2D60">
            <w:pPr>
              <w:jc w:val="both"/>
            </w:pPr>
            <w:r>
              <w:t>Доходы, поступающие в порядке возмещения расходов, понесенных в связи с эксплуатацией имущества городских поселений</w:t>
            </w:r>
          </w:p>
        </w:tc>
        <w:tc>
          <w:tcPr>
            <w:tcW w:w="1262" w:type="dxa"/>
          </w:tcPr>
          <w:p w:rsidR="00693E95" w:rsidRDefault="00693E95" w:rsidP="00E61A96">
            <w:pPr>
              <w:jc w:val="center"/>
            </w:pPr>
            <w:r>
              <w:t>100</w:t>
            </w:r>
          </w:p>
        </w:tc>
      </w:tr>
      <w:tr w:rsidR="00693E95" w:rsidTr="000F0616">
        <w:trPr>
          <w:gridAfter w:val="1"/>
          <w:wAfter w:w="7" w:type="dxa"/>
        </w:trPr>
        <w:tc>
          <w:tcPr>
            <w:tcW w:w="576" w:type="dxa"/>
          </w:tcPr>
          <w:p w:rsidR="00693E95" w:rsidRPr="00845947" w:rsidRDefault="00693E95" w:rsidP="00E61A96">
            <w:pPr>
              <w:jc w:val="center"/>
            </w:pPr>
            <w:r>
              <w:t>1.3</w:t>
            </w:r>
            <w:r w:rsidRPr="00845947">
              <w:t>.</w:t>
            </w:r>
          </w:p>
        </w:tc>
        <w:tc>
          <w:tcPr>
            <w:tcW w:w="7612" w:type="dxa"/>
          </w:tcPr>
          <w:p w:rsidR="00693E95" w:rsidRPr="00845947" w:rsidRDefault="00693E95" w:rsidP="007B2D60">
            <w:pPr>
              <w:jc w:val="both"/>
            </w:pPr>
            <w:r>
              <w:t>Прочие доходы от компенсации затрат бюджетов городских поселений</w:t>
            </w:r>
          </w:p>
        </w:tc>
        <w:tc>
          <w:tcPr>
            <w:tcW w:w="1262" w:type="dxa"/>
          </w:tcPr>
          <w:p w:rsidR="00693E95" w:rsidRPr="00845947" w:rsidRDefault="00693E95" w:rsidP="00E61A96">
            <w:pPr>
              <w:jc w:val="center"/>
            </w:pPr>
            <w:r w:rsidRPr="00845947">
              <w:t>100</w:t>
            </w:r>
          </w:p>
        </w:tc>
      </w:tr>
      <w:tr w:rsidR="00693E95" w:rsidTr="000F0616">
        <w:trPr>
          <w:gridAfter w:val="1"/>
          <w:wAfter w:w="7" w:type="dxa"/>
        </w:trPr>
        <w:tc>
          <w:tcPr>
            <w:tcW w:w="576" w:type="dxa"/>
          </w:tcPr>
          <w:p w:rsidR="00693E95" w:rsidRDefault="00693E95" w:rsidP="00E61A96">
            <w:pPr>
              <w:jc w:val="center"/>
            </w:pPr>
            <w:r>
              <w:t>2.</w:t>
            </w:r>
          </w:p>
        </w:tc>
        <w:tc>
          <w:tcPr>
            <w:tcW w:w="7612" w:type="dxa"/>
          </w:tcPr>
          <w:p w:rsidR="00693E95" w:rsidRDefault="00693E95">
            <w:pPr>
              <w:autoSpaceDE w:val="0"/>
              <w:autoSpaceDN w:val="0"/>
              <w:adjustRightInd w:val="0"/>
            </w:pPr>
            <w:r>
              <w:t>В части административных платежей и сборов</w:t>
            </w:r>
          </w:p>
        </w:tc>
        <w:tc>
          <w:tcPr>
            <w:tcW w:w="1262" w:type="dxa"/>
          </w:tcPr>
          <w:p w:rsidR="00693E95" w:rsidRPr="00845947" w:rsidRDefault="00693E95" w:rsidP="00E61A96">
            <w:pPr>
              <w:jc w:val="center"/>
            </w:pPr>
          </w:p>
        </w:tc>
      </w:tr>
      <w:tr w:rsidR="00693E95" w:rsidTr="000F0616">
        <w:trPr>
          <w:gridAfter w:val="1"/>
          <w:wAfter w:w="7" w:type="dxa"/>
        </w:trPr>
        <w:tc>
          <w:tcPr>
            <w:tcW w:w="576" w:type="dxa"/>
          </w:tcPr>
          <w:p w:rsidR="00693E95" w:rsidRPr="00845947" w:rsidRDefault="00693E95" w:rsidP="00E61A96">
            <w:pPr>
              <w:jc w:val="center"/>
            </w:pPr>
            <w:r w:rsidRPr="00845947">
              <w:t>2.1.</w:t>
            </w:r>
          </w:p>
        </w:tc>
        <w:tc>
          <w:tcPr>
            <w:tcW w:w="7612" w:type="dxa"/>
          </w:tcPr>
          <w:p w:rsidR="00693E95" w:rsidRPr="00264439" w:rsidRDefault="00693E95" w:rsidP="00E61A96">
            <w:pPr>
              <w:shd w:val="clear" w:color="auto" w:fill="FFFFFF"/>
              <w:spacing w:line="240" w:lineRule="exact"/>
              <w:jc w:val="both"/>
            </w:pPr>
            <w:r w:rsidRPr="00264439">
              <w:t>Денежные взыскания (штрафы) за нарушение бюджетного законодательства (в части бюджетов городских поселений)</w:t>
            </w:r>
          </w:p>
        </w:tc>
        <w:tc>
          <w:tcPr>
            <w:tcW w:w="1262" w:type="dxa"/>
          </w:tcPr>
          <w:p w:rsidR="00693E95" w:rsidRPr="00845947" w:rsidRDefault="00693E95" w:rsidP="00E61A96">
            <w:pPr>
              <w:jc w:val="center"/>
            </w:pPr>
            <w:r w:rsidRPr="00845947">
              <w:t>100</w:t>
            </w:r>
          </w:p>
        </w:tc>
      </w:tr>
      <w:tr w:rsidR="00693E95" w:rsidTr="000F0616">
        <w:trPr>
          <w:gridAfter w:val="1"/>
          <w:wAfter w:w="7" w:type="dxa"/>
        </w:trPr>
        <w:tc>
          <w:tcPr>
            <w:tcW w:w="576" w:type="dxa"/>
          </w:tcPr>
          <w:p w:rsidR="00693E95" w:rsidRPr="00845947" w:rsidRDefault="00693E95" w:rsidP="00E61A96">
            <w:pPr>
              <w:jc w:val="center"/>
            </w:pPr>
            <w:r>
              <w:t>2.2.</w:t>
            </w:r>
          </w:p>
        </w:tc>
        <w:tc>
          <w:tcPr>
            <w:tcW w:w="7612" w:type="dxa"/>
          </w:tcPr>
          <w:p w:rsidR="00693E95" w:rsidRPr="00264439" w:rsidRDefault="00693E95" w:rsidP="00E61A96">
            <w:pPr>
              <w:spacing w:line="240" w:lineRule="exact"/>
              <w:jc w:val="both"/>
            </w:pPr>
            <w:r w:rsidRPr="00264439">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262" w:type="dxa"/>
          </w:tcPr>
          <w:p w:rsidR="00693E95" w:rsidRPr="00845947" w:rsidRDefault="00693E95" w:rsidP="00E61A96">
            <w:pPr>
              <w:jc w:val="center"/>
            </w:pPr>
            <w:r>
              <w:t>100</w:t>
            </w:r>
          </w:p>
        </w:tc>
      </w:tr>
      <w:tr w:rsidR="00693E95" w:rsidTr="000F0616">
        <w:trPr>
          <w:gridAfter w:val="1"/>
          <w:wAfter w:w="7" w:type="dxa"/>
        </w:trPr>
        <w:tc>
          <w:tcPr>
            <w:tcW w:w="576" w:type="dxa"/>
          </w:tcPr>
          <w:p w:rsidR="00693E95" w:rsidRPr="00845947" w:rsidRDefault="00693E95" w:rsidP="00E61A96">
            <w:pPr>
              <w:jc w:val="center"/>
            </w:pPr>
            <w:r>
              <w:t>2.3.</w:t>
            </w:r>
          </w:p>
        </w:tc>
        <w:tc>
          <w:tcPr>
            <w:tcW w:w="7612" w:type="dxa"/>
          </w:tcPr>
          <w:p w:rsidR="00693E95" w:rsidRDefault="00693E95" w:rsidP="00E61A96">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262" w:type="dxa"/>
          </w:tcPr>
          <w:p w:rsidR="00693E95" w:rsidRPr="00845947" w:rsidRDefault="00693E95" w:rsidP="00E61A96">
            <w:pPr>
              <w:jc w:val="center"/>
            </w:pPr>
            <w:r>
              <w:t>100</w:t>
            </w:r>
          </w:p>
        </w:tc>
      </w:tr>
      <w:tr w:rsidR="00693E95" w:rsidTr="000F0616">
        <w:trPr>
          <w:gridAfter w:val="1"/>
          <w:wAfter w:w="7" w:type="dxa"/>
        </w:trPr>
        <w:tc>
          <w:tcPr>
            <w:tcW w:w="576" w:type="dxa"/>
          </w:tcPr>
          <w:p w:rsidR="00693E95" w:rsidRPr="00845947" w:rsidRDefault="00693E95" w:rsidP="00E61A96">
            <w:pPr>
              <w:jc w:val="center"/>
            </w:pPr>
            <w:r>
              <w:t>2.4.</w:t>
            </w:r>
          </w:p>
        </w:tc>
        <w:tc>
          <w:tcPr>
            <w:tcW w:w="7612" w:type="dxa"/>
          </w:tcPr>
          <w:p w:rsidR="00693E95" w:rsidRPr="00081ED3" w:rsidRDefault="00693E95" w:rsidP="0099477D">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262" w:type="dxa"/>
          </w:tcPr>
          <w:p w:rsidR="00693E95" w:rsidRPr="00845947" w:rsidRDefault="00693E95" w:rsidP="00E61A96">
            <w:pPr>
              <w:jc w:val="center"/>
            </w:pPr>
            <w:r>
              <w:t>100</w:t>
            </w:r>
          </w:p>
        </w:tc>
      </w:tr>
      <w:tr w:rsidR="00693E95" w:rsidTr="000F0616">
        <w:trPr>
          <w:gridAfter w:val="1"/>
          <w:wAfter w:w="7" w:type="dxa"/>
        </w:trPr>
        <w:tc>
          <w:tcPr>
            <w:tcW w:w="576" w:type="dxa"/>
          </w:tcPr>
          <w:p w:rsidR="00693E95" w:rsidRPr="00845947" w:rsidRDefault="00693E95" w:rsidP="00E61A96">
            <w:pPr>
              <w:jc w:val="center"/>
            </w:pPr>
            <w:r>
              <w:t>2.5.</w:t>
            </w:r>
          </w:p>
        </w:tc>
        <w:tc>
          <w:tcPr>
            <w:tcW w:w="7612" w:type="dxa"/>
          </w:tcPr>
          <w:p w:rsidR="00693E95" w:rsidRPr="00845947" w:rsidRDefault="00693E95" w:rsidP="00E61A96">
            <w:r w:rsidRPr="00824838">
              <w:t>Прочие поступления от денежных взысканий (штрафов) и иных сумм в возмещение ущерба, зачисляемые в бюджеты городских поселений</w:t>
            </w:r>
          </w:p>
        </w:tc>
        <w:tc>
          <w:tcPr>
            <w:tcW w:w="1262" w:type="dxa"/>
          </w:tcPr>
          <w:p w:rsidR="00693E95" w:rsidRPr="00845947" w:rsidRDefault="00693E95" w:rsidP="00E61A96">
            <w:pPr>
              <w:jc w:val="center"/>
            </w:pPr>
            <w:r>
              <w:t>100</w:t>
            </w:r>
          </w:p>
        </w:tc>
      </w:tr>
      <w:tr w:rsidR="00693E95" w:rsidTr="000F0616">
        <w:trPr>
          <w:gridAfter w:val="1"/>
          <w:wAfter w:w="7" w:type="dxa"/>
        </w:trPr>
        <w:tc>
          <w:tcPr>
            <w:tcW w:w="576" w:type="dxa"/>
          </w:tcPr>
          <w:p w:rsidR="00693E95" w:rsidRPr="00845947" w:rsidRDefault="00693E95" w:rsidP="00E61A96">
            <w:pPr>
              <w:jc w:val="center"/>
            </w:pPr>
            <w:r w:rsidRPr="00845947">
              <w:t>3.</w:t>
            </w:r>
          </w:p>
        </w:tc>
        <w:tc>
          <w:tcPr>
            <w:tcW w:w="7612" w:type="dxa"/>
          </w:tcPr>
          <w:p w:rsidR="00693E95" w:rsidRPr="00845947" w:rsidRDefault="00693E95" w:rsidP="00E61A96">
            <w:r w:rsidRPr="00845947">
              <w:t>В части прочих неналоговых доходов</w:t>
            </w:r>
          </w:p>
        </w:tc>
        <w:tc>
          <w:tcPr>
            <w:tcW w:w="1262" w:type="dxa"/>
          </w:tcPr>
          <w:p w:rsidR="00693E95" w:rsidRPr="00845947" w:rsidRDefault="00693E95" w:rsidP="00E61A96">
            <w:pPr>
              <w:jc w:val="center"/>
            </w:pPr>
          </w:p>
        </w:tc>
      </w:tr>
      <w:tr w:rsidR="00693E95" w:rsidTr="000F0616">
        <w:trPr>
          <w:gridAfter w:val="1"/>
          <w:wAfter w:w="7" w:type="dxa"/>
        </w:trPr>
        <w:tc>
          <w:tcPr>
            <w:tcW w:w="576" w:type="dxa"/>
          </w:tcPr>
          <w:p w:rsidR="00693E95" w:rsidRPr="00845947" w:rsidRDefault="00693E95" w:rsidP="00E61A96">
            <w:pPr>
              <w:jc w:val="center"/>
            </w:pPr>
            <w:r w:rsidRPr="00845947">
              <w:t>3.1.</w:t>
            </w:r>
          </w:p>
        </w:tc>
        <w:tc>
          <w:tcPr>
            <w:tcW w:w="7612" w:type="dxa"/>
          </w:tcPr>
          <w:p w:rsidR="00693E95" w:rsidRPr="00845947" w:rsidRDefault="00693E95" w:rsidP="0097154E">
            <w:pPr>
              <w:jc w:val="both"/>
            </w:pPr>
            <w:r w:rsidRPr="00845947">
              <w:t xml:space="preserve">Невыясненные поступления, зачисляемые в бюджеты </w:t>
            </w:r>
            <w:r>
              <w:t xml:space="preserve">городских </w:t>
            </w:r>
            <w:r w:rsidRPr="00845947">
              <w:t>поселений</w:t>
            </w:r>
          </w:p>
        </w:tc>
        <w:tc>
          <w:tcPr>
            <w:tcW w:w="1262" w:type="dxa"/>
          </w:tcPr>
          <w:p w:rsidR="00693E95" w:rsidRPr="00845947" w:rsidRDefault="00693E95" w:rsidP="00E61A96">
            <w:pPr>
              <w:jc w:val="center"/>
            </w:pPr>
            <w:r w:rsidRPr="00845947">
              <w:t>100</w:t>
            </w:r>
          </w:p>
        </w:tc>
      </w:tr>
      <w:tr w:rsidR="00693E95" w:rsidRPr="00845947" w:rsidTr="000F0616">
        <w:tc>
          <w:tcPr>
            <w:tcW w:w="576" w:type="dxa"/>
          </w:tcPr>
          <w:p w:rsidR="00693E95" w:rsidRPr="00845947" w:rsidRDefault="00693E95" w:rsidP="00E61A96">
            <w:pPr>
              <w:jc w:val="center"/>
            </w:pPr>
            <w:r w:rsidRPr="00845947">
              <w:t>3.</w:t>
            </w:r>
            <w:r>
              <w:t>2</w:t>
            </w:r>
            <w:r w:rsidRPr="00845947">
              <w:t>.</w:t>
            </w:r>
          </w:p>
        </w:tc>
        <w:tc>
          <w:tcPr>
            <w:tcW w:w="7612" w:type="dxa"/>
          </w:tcPr>
          <w:p w:rsidR="00693E95" w:rsidRPr="00845947" w:rsidRDefault="00693E95" w:rsidP="0097154E">
            <w:pPr>
              <w:jc w:val="both"/>
            </w:pPr>
            <w:r>
              <w:t>Прочие неналоговые доходы бюджетов городских поселений</w:t>
            </w:r>
          </w:p>
        </w:tc>
        <w:tc>
          <w:tcPr>
            <w:tcW w:w="1269" w:type="dxa"/>
            <w:gridSpan w:val="2"/>
          </w:tcPr>
          <w:p w:rsidR="00693E95" w:rsidRPr="00845947" w:rsidRDefault="00693E95" w:rsidP="00E61A96">
            <w:pPr>
              <w:jc w:val="center"/>
            </w:pPr>
            <w:r w:rsidRPr="00845947">
              <w:t>100</w:t>
            </w:r>
          </w:p>
        </w:tc>
      </w:tr>
      <w:tr w:rsidR="00693E95" w:rsidTr="000F0616">
        <w:trPr>
          <w:gridAfter w:val="1"/>
          <w:wAfter w:w="7" w:type="dxa"/>
        </w:trPr>
        <w:tc>
          <w:tcPr>
            <w:tcW w:w="576" w:type="dxa"/>
          </w:tcPr>
          <w:p w:rsidR="00693E95" w:rsidRPr="00845947" w:rsidRDefault="00693E95" w:rsidP="00E61A96">
            <w:pPr>
              <w:jc w:val="center"/>
            </w:pPr>
            <w:r w:rsidRPr="00845947">
              <w:t>4</w:t>
            </w:r>
          </w:p>
        </w:tc>
        <w:tc>
          <w:tcPr>
            <w:tcW w:w="7612" w:type="dxa"/>
          </w:tcPr>
          <w:p w:rsidR="00693E95" w:rsidRPr="00845947" w:rsidRDefault="00693E95" w:rsidP="0097154E">
            <w:pPr>
              <w:jc w:val="both"/>
            </w:pPr>
            <w:r w:rsidRPr="00845947">
              <w:t>В части прочих безвозмездных поступлений</w:t>
            </w:r>
          </w:p>
        </w:tc>
        <w:tc>
          <w:tcPr>
            <w:tcW w:w="1262" w:type="dxa"/>
          </w:tcPr>
          <w:p w:rsidR="00693E95" w:rsidRPr="00845947" w:rsidRDefault="00693E95" w:rsidP="00E61A96">
            <w:pPr>
              <w:jc w:val="center"/>
            </w:pPr>
          </w:p>
        </w:tc>
      </w:tr>
      <w:tr w:rsidR="00693E95" w:rsidTr="000F0616">
        <w:trPr>
          <w:gridAfter w:val="1"/>
          <w:wAfter w:w="7" w:type="dxa"/>
        </w:trPr>
        <w:tc>
          <w:tcPr>
            <w:tcW w:w="576" w:type="dxa"/>
          </w:tcPr>
          <w:p w:rsidR="00693E95" w:rsidRPr="00845947" w:rsidRDefault="00693E95" w:rsidP="00E61A96">
            <w:pPr>
              <w:jc w:val="center"/>
            </w:pPr>
            <w:r w:rsidRPr="00845947">
              <w:t>4.1.</w:t>
            </w:r>
          </w:p>
        </w:tc>
        <w:tc>
          <w:tcPr>
            <w:tcW w:w="7612" w:type="dxa"/>
          </w:tcPr>
          <w:p w:rsidR="00693E95" w:rsidRPr="00845947" w:rsidRDefault="00693E95" w:rsidP="0097154E">
            <w:pPr>
              <w:autoSpaceDE w:val="0"/>
              <w:autoSpaceDN w:val="0"/>
              <w:adjustRightInd w:val="0"/>
              <w:jc w:val="both"/>
            </w:pPr>
            <w:r>
              <w:t>Прочие безвозмездные поступления в бюджеты городских поселений</w:t>
            </w:r>
          </w:p>
        </w:tc>
        <w:tc>
          <w:tcPr>
            <w:tcW w:w="1262" w:type="dxa"/>
          </w:tcPr>
          <w:p w:rsidR="00693E95" w:rsidRPr="00845947" w:rsidRDefault="00693E95" w:rsidP="00E61A96">
            <w:pPr>
              <w:jc w:val="center"/>
            </w:pPr>
            <w:r w:rsidRPr="00845947">
              <w:t>100</w:t>
            </w:r>
          </w:p>
        </w:tc>
      </w:tr>
    </w:tbl>
    <w:p w:rsidR="00693E95" w:rsidRDefault="00693E95" w:rsidP="0022024F">
      <w:pPr>
        <w:rPr>
          <w:b/>
        </w:rPr>
      </w:pPr>
    </w:p>
    <w:p w:rsidR="00693E95" w:rsidRDefault="00693E95" w:rsidP="0022024F">
      <w:pPr>
        <w:rPr>
          <w:b/>
        </w:rPr>
      </w:pPr>
    </w:p>
    <w:p w:rsidR="00693E95" w:rsidRDefault="00693E95" w:rsidP="0022024F">
      <w:pPr>
        <w:rPr>
          <w:b/>
        </w:rPr>
      </w:pPr>
    </w:p>
    <w:p w:rsidR="00693E95" w:rsidRPr="00B67F6F" w:rsidRDefault="00693E95" w:rsidP="0022024F">
      <w:pPr>
        <w:spacing w:line="240" w:lineRule="exact"/>
        <w:rPr>
          <w:sz w:val="28"/>
          <w:szCs w:val="28"/>
        </w:rPr>
      </w:pPr>
      <w:r w:rsidRPr="00B67F6F">
        <w:rPr>
          <w:sz w:val="28"/>
          <w:szCs w:val="28"/>
        </w:rPr>
        <w:t>Глава городского поселения</w:t>
      </w:r>
    </w:p>
    <w:p w:rsidR="00693E95" w:rsidRDefault="00693E95" w:rsidP="0022024F">
      <w:pPr>
        <w:spacing w:line="240" w:lineRule="exact"/>
        <w:jc w:val="center"/>
        <w:rPr>
          <w:sz w:val="28"/>
          <w:szCs w:val="28"/>
        </w:rPr>
      </w:pPr>
      <w:r w:rsidRPr="00B67F6F">
        <w:rPr>
          <w:sz w:val="28"/>
          <w:szCs w:val="28"/>
        </w:rPr>
        <w:t xml:space="preserve">«Город Советская Гавань»      </w:t>
      </w:r>
      <w:r>
        <w:rPr>
          <w:sz w:val="28"/>
          <w:szCs w:val="28"/>
        </w:rPr>
        <w:tab/>
      </w:r>
      <w:r>
        <w:rPr>
          <w:sz w:val="28"/>
          <w:szCs w:val="28"/>
        </w:rPr>
        <w:tab/>
      </w:r>
      <w:r>
        <w:rPr>
          <w:sz w:val="28"/>
          <w:szCs w:val="28"/>
        </w:rPr>
        <w:tab/>
      </w:r>
      <w:r w:rsidRPr="00B67F6F">
        <w:rPr>
          <w:sz w:val="28"/>
          <w:szCs w:val="28"/>
        </w:rPr>
        <w:t xml:space="preserve">               </w:t>
      </w:r>
      <w:r>
        <w:rPr>
          <w:sz w:val="28"/>
          <w:szCs w:val="28"/>
        </w:rPr>
        <w:t xml:space="preserve">  </w:t>
      </w:r>
      <w:r w:rsidRPr="00B67F6F">
        <w:rPr>
          <w:sz w:val="28"/>
          <w:szCs w:val="28"/>
        </w:rPr>
        <w:t xml:space="preserve">      П.Ю.Боровский</w:t>
      </w:r>
    </w:p>
    <w:sectPr w:rsidR="00693E95" w:rsidSect="00D00477">
      <w:pgSz w:w="11906" w:h="16838"/>
      <w:pgMar w:top="1134" w:right="680"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E95" w:rsidRDefault="00693E95">
      <w:r>
        <w:separator/>
      </w:r>
    </w:p>
  </w:endnote>
  <w:endnote w:type="continuationSeparator" w:id="0">
    <w:p w:rsidR="00693E95" w:rsidRDefault="00693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E95" w:rsidRDefault="00693E95">
      <w:r>
        <w:separator/>
      </w:r>
    </w:p>
  </w:footnote>
  <w:footnote w:type="continuationSeparator" w:id="0">
    <w:p w:rsidR="00693E95" w:rsidRDefault="00693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95" w:rsidRDefault="00693E95" w:rsidP="003D24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3E95" w:rsidRDefault="00693E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95" w:rsidRDefault="00693E95" w:rsidP="003D24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93E95" w:rsidRDefault="00693E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95" w:rsidRDefault="00693E95" w:rsidP="003D24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3E95" w:rsidRDefault="00693E9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95" w:rsidRDefault="00693E95" w:rsidP="003D24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rsidR="00693E95" w:rsidRDefault="00693E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5A4"/>
    <w:multiLevelType w:val="hybridMultilevel"/>
    <w:tmpl w:val="ADE6CE34"/>
    <w:lvl w:ilvl="0" w:tplc="5B3A40D2">
      <w:start w:val="1"/>
      <w:numFmt w:val="decimal"/>
      <w:lvlText w:val="%1)"/>
      <w:lvlJc w:val="left"/>
      <w:pPr>
        <w:tabs>
          <w:tab w:val="num" w:pos="1080"/>
        </w:tabs>
        <w:ind w:left="108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D92EA0"/>
    <w:multiLevelType w:val="hybridMultilevel"/>
    <w:tmpl w:val="DAB4C044"/>
    <w:lvl w:ilvl="0" w:tplc="60CCE1D8">
      <w:start w:val="1"/>
      <w:numFmt w:val="decimal"/>
      <w:lvlText w:val="%1."/>
      <w:lvlJc w:val="left"/>
      <w:pPr>
        <w:tabs>
          <w:tab w:val="num" w:pos="1710"/>
        </w:tabs>
        <w:ind w:left="1710" w:hanging="9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90E0EDE"/>
    <w:multiLevelType w:val="hybridMultilevel"/>
    <w:tmpl w:val="207EF984"/>
    <w:lvl w:ilvl="0" w:tplc="EA1A7D38">
      <w:start w:val="6"/>
      <w:numFmt w:val="decimal"/>
      <w:lvlText w:val="%1."/>
      <w:lvlJc w:val="left"/>
      <w:pPr>
        <w:tabs>
          <w:tab w:val="num" w:pos="1755"/>
        </w:tabs>
        <w:ind w:left="1755" w:hanging="1035"/>
      </w:pPr>
      <w:rPr>
        <w:rFonts w:cs="Times New Roman" w:hint="default"/>
      </w:rPr>
    </w:lvl>
    <w:lvl w:ilvl="1" w:tplc="4FB8D0FE">
      <w:numFmt w:val="none"/>
      <w:lvlText w:val=""/>
      <w:lvlJc w:val="left"/>
      <w:pPr>
        <w:tabs>
          <w:tab w:val="num" w:pos="360"/>
        </w:tabs>
      </w:pPr>
      <w:rPr>
        <w:rFonts w:cs="Times New Roman"/>
      </w:rPr>
    </w:lvl>
    <w:lvl w:ilvl="2" w:tplc="277E678C">
      <w:numFmt w:val="none"/>
      <w:lvlText w:val=""/>
      <w:lvlJc w:val="left"/>
      <w:pPr>
        <w:tabs>
          <w:tab w:val="num" w:pos="360"/>
        </w:tabs>
      </w:pPr>
      <w:rPr>
        <w:rFonts w:cs="Times New Roman"/>
      </w:rPr>
    </w:lvl>
    <w:lvl w:ilvl="3" w:tplc="D7AEB694">
      <w:numFmt w:val="none"/>
      <w:lvlText w:val=""/>
      <w:lvlJc w:val="left"/>
      <w:pPr>
        <w:tabs>
          <w:tab w:val="num" w:pos="360"/>
        </w:tabs>
      </w:pPr>
      <w:rPr>
        <w:rFonts w:cs="Times New Roman"/>
      </w:rPr>
    </w:lvl>
    <w:lvl w:ilvl="4" w:tplc="CEE25F2A">
      <w:numFmt w:val="none"/>
      <w:lvlText w:val=""/>
      <w:lvlJc w:val="left"/>
      <w:pPr>
        <w:tabs>
          <w:tab w:val="num" w:pos="360"/>
        </w:tabs>
      </w:pPr>
      <w:rPr>
        <w:rFonts w:cs="Times New Roman"/>
      </w:rPr>
    </w:lvl>
    <w:lvl w:ilvl="5" w:tplc="33EA0AE2">
      <w:numFmt w:val="none"/>
      <w:lvlText w:val=""/>
      <w:lvlJc w:val="left"/>
      <w:pPr>
        <w:tabs>
          <w:tab w:val="num" w:pos="360"/>
        </w:tabs>
      </w:pPr>
      <w:rPr>
        <w:rFonts w:cs="Times New Roman"/>
      </w:rPr>
    </w:lvl>
    <w:lvl w:ilvl="6" w:tplc="D1FC4DDA">
      <w:numFmt w:val="none"/>
      <w:lvlText w:val=""/>
      <w:lvlJc w:val="left"/>
      <w:pPr>
        <w:tabs>
          <w:tab w:val="num" w:pos="360"/>
        </w:tabs>
      </w:pPr>
      <w:rPr>
        <w:rFonts w:cs="Times New Roman"/>
      </w:rPr>
    </w:lvl>
    <w:lvl w:ilvl="7" w:tplc="0C4E7944">
      <w:numFmt w:val="none"/>
      <w:lvlText w:val=""/>
      <w:lvlJc w:val="left"/>
      <w:pPr>
        <w:tabs>
          <w:tab w:val="num" w:pos="360"/>
        </w:tabs>
      </w:pPr>
      <w:rPr>
        <w:rFonts w:cs="Times New Roman"/>
      </w:rPr>
    </w:lvl>
    <w:lvl w:ilvl="8" w:tplc="AB14AE12">
      <w:numFmt w:val="none"/>
      <w:lvlText w:val=""/>
      <w:lvlJc w:val="left"/>
      <w:pPr>
        <w:tabs>
          <w:tab w:val="num" w:pos="360"/>
        </w:tabs>
      </w:pPr>
      <w:rPr>
        <w:rFonts w:cs="Times New Roman"/>
      </w:rPr>
    </w:lvl>
  </w:abstractNum>
  <w:abstractNum w:abstractNumId="3">
    <w:nsid w:val="0ADD6BC1"/>
    <w:multiLevelType w:val="hybridMultilevel"/>
    <w:tmpl w:val="45FC4828"/>
    <w:lvl w:ilvl="0" w:tplc="49243A92">
      <w:start w:val="9"/>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18471A30"/>
    <w:multiLevelType w:val="hybridMultilevel"/>
    <w:tmpl w:val="AEF817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3D569E4"/>
    <w:multiLevelType w:val="hybridMultilevel"/>
    <w:tmpl w:val="3A8A10B4"/>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254D257B"/>
    <w:multiLevelType w:val="hybridMultilevel"/>
    <w:tmpl w:val="F0A6971C"/>
    <w:lvl w:ilvl="0" w:tplc="54141B6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BD12CBC"/>
    <w:multiLevelType w:val="hybridMultilevel"/>
    <w:tmpl w:val="DA74246E"/>
    <w:lvl w:ilvl="0" w:tplc="3DDA63A2">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D321D4A"/>
    <w:multiLevelType w:val="hybridMultilevel"/>
    <w:tmpl w:val="E7600738"/>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FB14A5C"/>
    <w:multiLevelType w:val="hybridMultilevel"/>
    <w:tmpl w:val="FB78CEE4"/>
    <w:lvl w:ilvl="0" w:tplc="407A18B4">
      <w:start w:val="10"/>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3BA034E1"/>
    <w:multiLevelType w:val="hybridMultilevel"/>
    <w:tmpl w:val="4DF07820"/>
    <w:lvl w:ilvl="0" w:tplc="7826C356">
      <w:start w:val="9"/>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4EC764E5"/>
    <w:multiLevelType w:val="hybridMultilevel"/>
    <w:tmpl w:val="9A240062"/>
    <w:lvl w:ilvl="0" w:tplc="0B1804EE">
      <w:start w:val="11"/>
      <w:numFmt w:val="decimal"/>
      <w:lvlText w:val="%1."/>
      <w:lvlJc w:val="left"/>
      <w:pPr>
        <w:ind w:left="1083" w:hanging="3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4EDF0961"/>
    <w:multiLevelType w:val="hybridMultilevel"/>
    <w:tmpl w:val="91620A6A"/>
    <w:lvl w:ilvl="0" w:tplc="AA32D68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51381167"/>
    <w:multiLevelType w:val="hybridMultilevel"/>
    <w:tmpl w:val="FCB2C7F8"/>
    <w:lvl w:ilvl="0" w:tplc="1D6ACD14">
      <w:start w:val="8"/>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20C600D"/>
    <w:multiLevelType w:val="multilevel"/>
    <w:tmpl w:val="2B3604A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555F68DF"/>
    <w:multiLevelType w:val="hybridMultilevel"/>
    <w:tmpl w:val="DB6EB910"/>
    <w:lvl w:ilvl="0" w:tplc="EE82B0D8">
      <w:start w:val="9"/>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6">
    <w:nsid w:val="56A71CE4"/>
    <w:multiLevelType w:val="hybridMultilevel"/>
    <w:tmpl w:val="C29C8638"/>
    <w:lvl w:ilvl="0" w:tplc="4CFA7562">
      <w:start w:val="1"/>
      <w:numFmt w:val="decimal"/>
      <w:lvlText w:val="%1."/>
      <w:lvlJc w:val="left"/>
      <w:pPr>
        <w:tabs>
          <w:tab w:val="num" w:pos="1950"/>
        </w:tabs>
        <w:ind w:left="1950" w:hanging="123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59FB2953"/>
    <w:multiLevelType w:val="hybridMultilevel"/>
    <w:tmpl w:val="399A5556"/>
    <w:lvl w:ilvl="0" w:tplc="4B1CC738">
      <w:start w:val="8"/>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5DA14494"/>
    <w:multiLevelType w:val="hybridMultilevel"/>
    <w:tmpl w:val="223A71B8"/>
    <w:lvl w:ilvl="0" w:tplc="8266EB00">
      <w:start w:val="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5DFA07DD"/>
    <w:multiLevelType w:val="hybridMultilevel"/>
    <w:tmpl w:val="08424B50"/>
    <w:lvl w:ilvl="0" w:tplc="C8889E30">
      <w:start w:val="9"/>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5FCE28A2"/>
    <w:multiLevelType w:val="hybridMultilevel"/>
    <w:tmpl w:val="54606D8A"/>
    <w:lvl w:ilvl="0" w:tplc="6DBAFAE2">
      <w:start w:val="9"/>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605C71F7"/>
    <w:multiLevelType w:val="hybridMultilevel"/>
    <w:tmpl w:val="8622286A"/>
    <w:lvl w:ilvl="0" w:tplc="DC8A2B96">
      <w:start w:val="8"/>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nsid w:val="6442748A"/>
    <w:multiLevelType w:val="hybridMultilevel"/>
    <w:tmpl w:val="99C0D64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6051DA2"/>
    <w:multiLevelType w:val="hybridMultilevel"/>
    <w:tmpl w:val="23B88F5E"/>
    <w:lvl w:ilvl="0" w:tplc="9C307E64">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69506CB1"/>
    <w:multiLevelType w:val="hybridMultilevel"/>
    <w:tmpl w:val="E4B461E4"/>
    <w:lvl w:ilvl="0" w:tplc="15687B0C">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6D262997"/>
    <w:multiLevelType w:val="hybridMultilevel"/>
    <w:tmpl w:val="AE8CCDBC"/>
    <w:lvl w:ilvl="0" w:tplc="46BE3856">
      <w:start w:val="1"/>
      <w:numFmt w:val="decimal"/>
      <w:lvlText w:val="%1."/>
      <w:lvlJc w:val="left"/>
      <w:pPr>
        <w:tabs>
          <w:tab w:val="num" w:pos="1920"/>
        </w:tabs>
        <w:ind w:left="1920" w:hanging="1200"/>
      </w:pPr>
      <w:rPr>
        <w:rFonts w:cs="Times New Roman" w:hint="default"/>
      </w:rPr>
    </w:lvl>
    <w:lvl w:ilvl="1" w:tplc="9D74091A">
      <w:numFmt w:val="none"/>
      <w:lvlText w:val=""/>
      <w:lvlJc w:val="left"/>
      <w:pPr>
        <w:tabs>
          <w:tab w:val="num" w:pos="360"/>
        </w:tabs>
      </w:pPr>
      <w:rPr>
        <w:rFonts w:cs="Times New Roman"/>
      </w:rPr>
    </w:lvl>
    <w:lvl w:ilvl="2" w:tplc="9E72FB70">
      <w:numFmt w:val="none"/>
      <w:lvlText w:val=""/>
      <w:lvlJc w:val="left"/>
      <w:pPr>
        <w:tabs>
          <w:tab w:val="num" w:pos="360"/>
        </w:tabs>
      </w:pPr>
      <w:rPr>
        <w:rFonts w:cs="Times New Roman"/>
      </w:rPr>
    </w:lvl>
    <w:lvl w:ilvl="3" w:tplc="852A2AEE">
      <w:numFmt w:val="none"/>
      <w:lvlText w:val=""/>
      <w:lvlJc w:val="left"/>
      <w:pPr>
        <w:tabs>
          <w:tab w:val="num" w:pos="360"/>
        </w:tabs>
      </w:pPr>
      <w:rPr>
        <w:rFonts w:cs="Times New Roman"/>
      </w:rPr>
    </w:lvl>
    <w:lvl w:ilvl="4" w:tplc="761C762E">
      <w:numFmt w:val="none"/>
      <w:lvlText w:val=""/>
      <w:lvlJc w:val="left"/>
      <w:pPr>
        <w:tabs>
          <w:tab w:val="num" w:pos="360"/>
        </w:tabs>
      </w:pPr>
      <w:rPr>
        <w:rFonts w:cs="Times New Roman"/>
      </w:rPr>
    </w:lvl>
    <w:lvl w:ilvl="5" w:tplc="3B440120">
      <w:numFmt w:val="none"/>
      <w:lvlText w:val=""/>
      <w:lvlJc w:val="left"/>
      <w:pPr>
        <w:tabs>
          <w:tab w:val="num" w:pos="360"/>
        </w:tabs>
      </w:pPr>
      <w:rPr>
        <w:rFonts w:cs="Times New Roman"/>
      </w:rPr>
    </w:lvl>
    <w:lvl w:ilvl="6" w:tplc="6DDAAA82">
      <w:numFmt w:val="none"/>
      <w:lvlText w:val=""/>
      <w:lvlJc w:val="left"/>
      <w:pPr>
        <w:tabs>
          <w:tab w:val="num" w:pos="360"/>
        </w:tabs>
      </w:pPr>
      <w:rPr>
        <w:rFonts w:cs="Times New Roman"/>
      </w:rPr>
    </w:lvl>
    <w:lvl w:ilvl="7" w:tplc="F01623F0">
      <w:numFmt w:val="none"/>
      <w:lvlText w:val=""/>
      <w:lvlJc w:val="left"/>
      <w:pPr>
        <w:tabs>
          <w:tab w:val="num" w:pos="360"/>
        </w:tabs>
      </w:pPr>
      <w:rPr>
        <w:rFonts w:cs="Times New Roman"/>
      </w:rPr>
    </w:lvl>
    <w:lvl w:ilvl="8" w:tplc="2800F878">
      <w:numFmt w:val="none"/>
      <w:lvlText w:val=""/>
      <w:lvlJc w:val="left"/>
      <w:pPr>
        <w:tabs>
          <w:tab w:val="num" w:pos="360"/>
        </w:tabs>
      </w:pPr>
      <w:rPr>
        <w:rFonts w:cs="Times New Roman"/>
      </w:rPr>
    </w:lvl>
  </w:abstractNum>
  <w:abstractNum w:abstractNumId="26">
    <w:nsid w:val="71FC0F5F"/>
    <w:multiLevelType w:val="hybridMultilevel"/>
    <w:tmpl w:val="14FA2CC4"/>
    <w:lvl w:ilvl="0" w:tplc="798E9E36">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24"/>
  </w:num>
  <w:num w:numId="3">
    <w:abstractNumId w:val="6"/>
  </w:num>
  <w:num w:numId="4">
    <w:abstractNumId w:val="0"/>
  </w:num>
  <w:num w:numId="5">
    <w:abstractNumId w:val="5"/>
  </w:num>
  <w:num w:numId="6">
    <w:abstractNumId w:val="16"/>
  </w:num>
  <w:num w:numId="7">
    <w:abstractNumId w:val="12"/>
  </w:num>
  <w:num w:numId="8">
    <w:abstractNumId w:val="22"/>
  </w:num>
  <w:num w:numId="9">
    <w:abstractNumId w:val="14"/>
  </w:num>
  <w:num w:numId="10">
    <w:abstractNumId w:val="23"/>
  </w:num>
  <w:num w:numId="11">
    <w:abstractNumId w:val="4"/>
  </w:num>
  <w:num w:numId="12">
    <w:abstractNumId w:val="8"/>
  </w:num>
  <w:num w:numId="13">
    <w:abstractNumId w:val="2"/>
  </w:num>
  <w:num w:numId="14">
    <w:abstractNumId w:val="26"/>
  </w:num>
  <w:num w:numId="15">
    <w:abstractNumId w:val="18"/>
  </w:num>
  <w:num w:numId="16">
    <w:abstractNumId w:val="7"/>
  </w:num>
  <w:num w:numId="17">
    <w:abstractNumId w:val="19"/>
  </w:num>
  <w:num w:numId="18">
    <w:abstractNumId w:val="20"/>
  </w:num>
  <w:num w:numId="19">
    <w:abstractNumId w:val="13"/>
  </w:num>
  <w:num w:numId="20">
    <w:abstractNumId w:val="10"/>
  </w:num>
  <w:num w:numId="21">
    <w:abstractNumId w:val="17"/>
  </w:num>
  <w:num w:numId="22">
    <w:abstractNumId w:val="15"/>
  </w:num>
  <w:num w:numId="23">
    <w:abstractNumId w:val="11"/>
  </w:num>
  <w:num w:numId="24">
    <w:abstractNumId w:val="3"/>
  </w:num>
  <w:num w:numId="25">
    <w:abstractNumId w:val="9"/>
  </w:num>
  <w:num w:numId="26">
    <w:abstractNumId w:val="2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54F"/>
    <w:rsid w:val="000000EC"/>
    <w:rsid w:val="000010DE"/>
    <w:rsid w:val="000040E6"/>
    <w:rsid w:val="0000573B"/>
    <w:rsid w:val="00006330"/>
    <w:rsid w:val="000066C0"/>
    <w:rsid w:val="0001036F"/>
    <w:rsid w:val="00010777"/>
    <w:rsid w:val="0001192D"/>
    <w:rsid w:val="00012B25"/>
    <w:rsid w:val="00012FAD"/>
    <w:rsid w:val="00014831"/>
    <w:rsid w:val="000165CE"/>
    <w:rsid w:val="00016ECF"/>
    <w:rsid w:val="000175DA"/>
    <w:rsid w:val="000203D1"/>
    <w:rsid w:val="00020ABE"/>
    <w:rsid w:val="00020F17"/>
    <w:rsid w:val="000216D7"/>
    <w:rsid w:val="00022BC9"/>
    <w:rsid w:val="0002613D"/>
    <w:rsid w:val="00026752"/>
    <w:rsid w:val="00031FB0"/>
    <w:rsid w:val="0003202F"/>
    <w:rsid w:val="0003267F"/>
    <w:rsid w:val="00032B75"/>
    <w:rsid w:val="00032DE9"/>
    <w:rsid w:val="00032EAA"/>
    <w:rsid w:val="0003420B"/>
    <w:rsid w:val="00034E29"/>
    <w:rsid w:val="00036C91"/>
    <w:rsid w:val="000410C8"/>
    <w:rsid w:val="00041FC5"/>
    <w:rsid w:val="000425FB"/>
    <w:rsid w:val="00042607"/>
    <w:rsid w:val="0004313E"/>
    <w:rsid w:val="000439DE"/>
    <w:rsid w:val="00044500"/>
    <w:rsid w:val="0004476C"/>
    <w:rsid w:val="00045FE4"/>
    <w:rsid w:val="0004672B"/>
    <w:rsid w:val="00046E40"/>
    <w:rsid w:val="000474B2"/>
    <w:rsid w:val="00047DEA"/>
    <w:rsid w:val="000507B8"/>
    <w:rsid w:val="00051D44"/>
    <w:rsid w:val="00052E49"/>
    <w:rsid w:val="000540C7"/>
    <w:rsid w:val="00056789"/>
    <w:rsid w:val="000575A4"/>
    <w:rsid w:val="00057C05"/>
    <w:rsid w:val="000613F0"/>
    <w:rsid w:val="00062E76"/>
    <w:rsid w:val="00062FB3"/>
    <w:rsid w:val="0006348B"/>
    <w:rsid w:val="00063C3A"/>
    <w:rsid w:val="00063E8F"/>
    <w:rsid w:val="00064341"/>
    <w:rsid w:val="0006596E"/>
    <w:rsid w:val="000665F6"/>
    <w:rsid w:val="000671C2"/>
    <w:rsid w:val="00070671"/>
    <w:rsid w:val="00070C62"/>
    <w:rsid w:val="00070CDE"/>
    <w:rsid w:val="00076444"/>
    <w:rsid w:val="000769EC"/>
    <w:rsid w:val="00077300"/>
    <w:rsid w:val="00077C20"/>
    <w:rsid w:val="000801C0"/>
    <w:rsid w:val="00081ED3"/>
    <w:rsid w:val="0008329D"/>
    <w:rsid w:val="00084063"/>
    <w:rsid w:val="000849D6"/>
    <w:rsid w:val="00084C6A"/>
    <w:rsid w:val="00084EE8"/>
    <w:rsid w:val="00085077"/>
    <w:rsid w:val="00087189"/>
    <w:rsid w:val="00087535"/>
    <w:rsid w:val="00087FC5"/>
    <w:rsid w:val="000900A0"/>
    <w:rsid w:val="00090918"/>
    <w:rsid w:val="00090D40"/>
    <w:rsid w:val="0009126F"/>
    <w:rsid w:val="000924A9"/>
    <w:rsid w:val="00092DF3"/>
    <w:rsid w:val="00094831"/>
    <w:rsid w:val="00094970"/>
    <w:rsid w:val="0009519D"/>
    <w:rsid w:val="00095B5A"/>
    <w:rsid w:val="00095CA7"/>
    <w:rsid w:val="00096039"/>
    <w:rsid w:val="000963FC"/>
    <w:rsid w:val="000A022C"/>
    <w:rsid w:val="000A028F"/>
    <w:rsid w:val="000A0F3E"/>
    <w:rsid w:val="000A104A"/>
    <w:rsid w:val="000A13CC"/>
    <w:rsid w:val="000A1F21"/>
    <w:rsid w:val="000A208D"/>
    <w:rsid w:val="000A3542"/>
    <w:rsid w:val="000A35FE"/>
    <w:rsid w:val="000A3E39"/>
    <w:rsid w:val="000A4EA1"/>
    <w:rsid w:val="000A501D"/>
    <w:rsid w:val="000A588C"/>
    <w:rsid w:val="000B0B36"/>
    <w:rsid w:val="000B2755"/>
    <w:rsid w:val="000B388B"/>
    <w:rsid w:val="000B3A94"/>
    <w:rsid w:val="000B43E6"/>
    <w:rsid w:val="000B46BF"/>
    <w:rsid w:val="000B4FA7"/>
    <w:rsid w:val="000B6A37"/>
    <w:rsid w:val="000B737F"/>
    <w:rsid w:val="000C0C68"/>
    <w:rsid w:val="000C14F9"/>
    <w:rsid w:val="000C1967"/>
    <w:rsid w:val="000C1C82"/>
    <w:rsid w:val="000C3D92"/>
    <w:rsid w:val="000C3DE2"/>
    <w:rsid w:val="000C41B6"/>
    <w:rsid w:val="000C4A80"/>
    <w:rsid w:val="000C4AF6"/>
    <w:rsid w:val="000C5CD2"/>
    <w:rsid w:val="000C628A"/>
    <w:rsid w:val="000C684F"/>
    <w:rsid w:val="000C69C4"/>
    <w:rsid w:val="000C6FA6"/>
    <w:rsid w:val="000C7A2A"/>
    <w:rsid w:val="000D0409"/>
    <w:rsid w:val="000D75B0"/>
    <w:rsid w:val="000E0520"/>
    <w:rsid w:val="000E0F15"/>
    <w:rsid w:val="000E1C37"/>
    <w:rsid w:val="000E3193"/>
    <w:rsid w:val="000E35E5"/>
    <w:rsid w:val="000E39C8"/>
    <w:rsid w:val="000E3A25"/>
    <w:rsid w:val="000E3B2B"/>
    <w:rsid w:val="000E3BE7"/>
    <w:rsid w:val="000E4CFE"/>
    <w:rsid w:val="000E53F3"/>
    <w:rsid w:val="000E73BC"/>
    <w:rsid w:val="000E7A7E"/>
    <w:rsid w:val="000E7FD5"/>
    <w:rsid w:val="000F0616"/>
    <w:rsid w:val="000F17F3"/>
    <w:rsid w:val="000F5934"/>
    <w:rsid w:val="000F778B"/>
    <w:rsid w:val="00100B19"/>
    <w:rsid w:val="00101B9A"/>
    <w:rsid w:val="0010351E"/>
    <w:rsid w:val="001053C8"/>
    <w:rsid w:val="00107D89"/>
    <w:rsid w:val="0011099D"/>
    <w:rsid w:val="0011224E"/>
    <w:rsid w:val="001131CC"/>
    <w:rsid w:val="00114AB5"/>
    <w:rsid w:val="00114FD6"/>
    <w:rsid w:val="0011568F"/>
    <w:rsid w:val="0011731D"/>
    <w:rsid w:val="001209F6"/>
    <w:rsid w:val="00120EE5"/>
    <w:rsid w:val="001211FA"/>
    <w:rsid w:val="00123042"/>
    <w:rsid w:val="00123FB2"/>
    <w:rsid w:val="001244A7"/>
    <w:rsid w:val="00124A85"/>
    <w:rsid w:val="00124BBF"/>
    <w:rsid w:val="00124CE8"/>
    <w:rsid w:val="00126736"/>
    <w:rsid w:val="00127705"/>
    <w:rsid w:val="001279EA"/>
    <w:rsid w:val="00127BE7"/>
    <w:rsid w:val="00131B15"/>
    <w:rsid w:val="00133062"/>
    <w:rsid w:val="00133E19"/>
    <w:rsid w:val="00135655"/>
    <w:rsid w:val="00136B66"/>
    <w:rsid w:val="0013768F"/>
    <w:rsid w:val="00137710"/>
    <w:rsid w:val="0013789B"/>
    <w:rsid w:val="001409AE"/>
    <w:rsid w:val="001413A7"/>
    <w:rsid w:val="00142640"/>
    <w:rsid w:val="00142D89"/>
    <w:rsid w:val="00143665"/>
    <w:rsid w:val="00143B94"/>
    <w:rsid w:val="001445D7"/>
    <w:rsid w:val="0015091F"/>
    <w:rsid w:val="00151981"/>
    <w:rsid w:val="00153623"/>
    <w:rsid w:val="00155ECD"/>
    <w:rsid w:val="00156E13"/>
    <w:rsid w:val="00156F12"/>
    <w:rsid w:val="00157767"/>
    <w:rsid w:val="001579EE"/>
    <w:rsid w:val="00160096"/>
    <w:rsid w:val="00160983"/>
    <w:rsid w:val="00161623"/>
    <w:rsid w:val="00162333"/>
    <w:rsid w:val="00162AC0"/>
    <w:rsid w:val="00166398"/>
    <w:rsid w:val="00167225"/>
    <w:rsid w:val="001677A3"/>
    <w:rsid w:val="001712DE"/>
    <w:rsid w:val="00172112"/>
    <w:rsid w:val="00173191"/>
    <w:rsid w:val="00173196"/>
    <w:rsid w:val="001736B9"/>
    <w:rsid w:val="00173A0E"/>
    <w:rsid w:val="00173B87"/>
    <w:rsid w:val="00173F17"/>
    <w:rsid w:val="001757A1"/>
    <w:rsid w:val="00176ECD"/>
    <w:rsid w:val="0018000A"/>
    <w:rsid w:val="0018124B"/>
    <w:rsid w:val="0018223E"/>
    <w:rsid w:val="00182435"/>
    <w:rsid w:val="001845EE"/>
    <w:rsid w:val="00184CFD"/>
    <w:rsid w:val="0018584E"/>
    <w:rsid w:val="00185A13"/>
    <w:rsid w:val="00185EE5"/>
    <w:rsid w:val="001872DA"/>
    <w:rsid w:val="0019060C"/>
    <w:rsid w:val="001906DD"/>
    <w:rsid w:val="0019177C"/>
    <w:rsid w:val="00191A48"/>
    <w:rsid w:val="0019240F"/>
    <w:rsid w:val="0019330B"/>
    <w:rsid w:val="00193915"/>
    <w:rsid w:val="001945B8"/>
    <w:rsid w:val="00194ACD"/>
    <w:rsid w:val="00195017"/>
    <w:rsid w:val="0019506E"/>
    <w:rsid w:val="001950C9"/>
    <w:rsid w:val="001953E4"/>
    <w:rsid w:val="001958BE"/>
    <w:rsid w:val="00195D64"/>
    <w:rsid w:val="001976EC"/>
    <w:rsid w:val="001A01B4"/>
    <w:rsid w:val="001A0C6B"/>
    <w:rsid w:val="001A12B2"/>
    <w:rsid w:val="001A2C45"/>
    <w:rsid w:val="001A3B3D"/>
    <w:rsid w:val="001A41B9"/>
    <w:rsid w:val="001A4647"/>
    <w:rsid w:val="001A5525"/>
    <w:rsid w:val="001A562E"/>
    <w:rsid w:val="001A5650"/>
    <w:rsid w:val="001A6FBE"/>
    <w:rsid w:val="001A77FB"/>
    <w:rsid w:val="001A7D55"/>
    <w:rsid w:val="001B134A"/>
    <w:rsid w:val="001B1CCB"/>
    <w:rsid w:val="001B236F"/>
    <w:rsid w:val="001B2AC9"/>
    <w:rsid w:val="001B48F5"/>
    <w:rsid w:val="001C1463"/>
    <w:rsid w:val="001C1D67"/>
    <w:rsid w:val="001C39F0"/>
    <w:rsid w:val="001C3CED"/>
    <w:rsid w:val="001C3E86"/>
    <w:rsid w:val="001C4322"/>
    <w:rsid w:val="001C485D"/>
    <w:rsid w:val="001C4AE3"/>
    <w:rsid w:val="001C5D60"/>
    <w:rsid w:val="001C7D69"/>
    <w:rsid w:val="001C7EE4"/>
    <w:rsid w:val="001D0113"/>
    <w:rsid w:val="001D1D26"/>
    <w:rsid w:val="001D2749"/>
    <w:rsid w:val="001D471E"/>
    <w:rsid w:val="001D77C3"/>
    <w:rsid w:val="001D7E2F"/>
    <w:rsid w:val="001E0EE6"/>
    <w:rsid w:val="001E175B"/>
    <w:rsid w:val="001E463D"/>
    <w:rsid w:val="001F0E12"/>
    <w:rsid w:val="001F257D"/>
    <w:rsid w:val="001F2606"/>
    <w:rsid w:val="001F4083"/>
    <w:rsid w:val="001F4185"/>
    <w:rsid w:val="001F45AF"/>
    <w:rsid w:val="001F4F4D"/>
    <w:rsid w:val="001F5D8A"/>
    <w:rsid w:val="001F6DE2"/>
    <w:rsid w:val="001F7AA9"/>
    <w:rsid w:val="0020008B"/>
    <w:rsid w:val="002001B9"/>
    <w:rsid w:val="0020173C"/>
    <w:rsid w:val="00202493"/>
    <w:rsid w:val="0020547E"/>
    <w:rsid w:val="00205ED2"/>
    <w:rsid w:val="002065E8"/>
    <w:rsid w:val="002075CA"/>
    <w:rsid w:val="00210054"/>
    <w:rsid w:val="002107F0"/>
    <w:rsid w:val="00210BDC"/>
    <w:rsid w:val="002123F9"/>
    <w:rsid w:val="00213037"/>
    <w:rsid w:val="00215CCB"/>
    <w:rsid w:val="00216278"/>
    <w:rsid w:val="00216D28"/>
    <w:rsid w:val="0022024F"/>
    <w:rsid w:val="00220E9C"/>
    <w:rsid w:val="00221D87"/>
    <w:rsid w:val="00222DB0"/>
    <w:rsid w:val="00224498"/>
    <w:rsid w:val="00224BD0"/>
    <w:rsid w:val="00224EFE"/>
    <w:rsid w:val="00225709"/>
    <w:rsid w:val="00225ECF"/>
    <w:rsid w:val="00226FCD"/>
    <w:rsid w:val="00227E6F"/>
    <w:rsid w:val="002311CA"/>
    <w:rsid w:val="002318EF"/>
    <w:rsid w:val="00236CC0"/>
    <w:rsid w:val="00236F59"/>
    <w:rsid w:val="00240CA1"/>
    <w:rsid w:val="00241505"/>
    <w:rsid w:val="0024211B"/>
    <w:rsid w:val="002442FB"/>
    <w:rsid w:val="00246E6D"/>
    <w:rsid w:val="002510BC"/>
    <w:rsid w:val="0025111E"/>
    <w:rsid w:val="002539CB"/>
    <w:rsid w:val="00255919"/>
    <w:rsid w:val="00255FCE"/>
    <w:rsid w:val="002561F3"/>
    <w:rsid w:val="0025784C"/>
    <w:rsid w:val="00260DC5"/>
    <w:rsid w:val="00260DFE"/>
    <w:rsid w:val="0026190D"/>
    <w:rsid w:val="00261CC9"/>
    <w:rsid w:val="00262DE1"/>
    <w:rsid w:val="00264439"/>
    <w:rsid w:val="00265952"/>
    <w:rsid w:val="002661CB"/>
    <w:rsid w:val="00267B3E"/>
    <w:rsid w:val="00267E5E"/>
    <w:rsid w:val="0027068F"/>
    <w:rsid w:val="002706AD"/>
    <w:rsid w:val="00270982"/>
    <w:rsid w:val="00270D25"/>
    <w:rsid w:val="00270F65"/>
    <w:rsid w:val="002745F7"/>
    <w:rsid w:val="00276F58"/>
    <w:rsid w:val="002776A7"/>
    <w:rsid w:val="00277A20"/>
    <w:rsid w:val="0028097D"/>
    <w:rsid w:val="00283BD0"/>
    <w:rsid w:val="00284A75"/>
    <w:rsid w:val="0028614D"/>
    <w:rsid w:val="00287548"/>
    <w:rsid w:val="00287B5C"/>
    <w:rsid w:val="00287DDA"/>
    <w:rsid w:val="00287F49"/>
    <w:rsid w:val="0029026C"/>
    <w:rsid w:val="00290F62"/>
    <w:rsid w:val="00291791"/>
    <w:rsid w:val="00292A49"/>
    <w:rsid w:val="00293047"/>
    <w:rsid w:val="002945ED"/>
    <w:rsid w:val="00295014"/>
    <w:rsid w:val="00296013"/>
    <w:rsid w:val="002973A7"/>
    <w:rsid w:val="00297A10"/>
    <w:rsid w:val="00297AC6"/>
    <w:rsid w:val="002A3369"/>
    <w:rsid w:val="002A4602"/>
    <w:rsid w:val="002A493D"/>
    <w:rsid w:val="002A5974"/>
    <w:rsid w:val="002A7A8B"/>
    <w:rsid w:val="002B0856"/>
    <w:rsid w:val="002B11D5"/>
    <w:rsid w:val="002B225A"/>
    <w:rsid w:val="002B22AF"/>
    <w:rsid w:val="002B253E"/>
    <w:rsid w:val="002B2D6D"/>
    <w:rsid w:val="002B3290"/>
    <w:rsid w:val="002B55C2"/>
    <w:rsid w:val="002B64DB"/>
    <w:rsid w:val="002B7781"/>
    <w:rsid w:val="002B793E"/>
    <w:rsid w:val="002C1D60"/>
    <w:rsid w:val="002C1F3B"/>
    <w:rsid w:val="002C2054"/>
    <w:rsid w:val="002C26D5"/>
    <w:rsid w:val="002C391B"/>
    <w:rsid w:val="002C420F"/>
    <w:rsid w:val="002C5532"/>
    <w:rsid w:val="002C5649"/>
    <w:rsid w:val="002C581F"/>
    <w:rsid w:val="002C7A54"/>
    <w:rsid w:val="002C7EB0"/>
    <w:rsid w:val="002D020D"/>
    <w:rsid w:val="002D0D10"/>
    <w:rsid w:val="002D234D"/>
    <w:rsid w:val="002D2835"/>
    <w:rsid w:val="002D35F6"/>
    <w:rsid w:val="002D39E7"/>
    <w:rsid w:val="002D40CA"/>
    <w:rsid w:val="002D4EF4"/>
    <w:rsid w:val="002D6F4A"/>
    <w:rsid w:val="002D76F0"/>
    <w:rsid w:val="002E0099"/>
    <w:rsid w:val="002E0F0A"/>
    <w:rsid w:val="002E1D78"/>
    <w:rsid w:val="002E20E2"/>
    <w:rsid w:val="002E276F"/>
    <w:rsid w:val="002E291F"/>
    <w:rsid w:val="002E3B1E"/>
    <w:rsid w:val="002E439B"/>
    <w:rsid w:val="002E64AD"/>
    <w:rsid w:val="002E6754"/>
    <w:rsid w:val="002E686D"/>
    <w:rsid w:val="002E7562"/>
    <w:rsid w:val="002F048F"/>
    <w:rsid w:val="002F0EA2"/>
    <w:rsid w:val="002F11AF"/>
    <w:rsid w:val="002F14CB"/>
    <w:rsid w:val="002F15BE"/>
    <w:rsid w:val="002F18B3"/>
    <w:rsid w:val="002F1DB1"/>
    <w:rsid w:val="002F28C1"/>
    <w:rsid w:val="002F38CC"/>
    <w:rsid w:val="002F4B41"/>
    <w:rsid w:val="002F56B5"/>
    <w:rsid w:val="002F5EA4"/>
    <w:rsid w:val="002F7EC6"/>
    <w:rsid w:val="0030021A"/>
    <w:rsid w:val="00300F96"/>
    <w:rsid w:val="0030187B"/>
    <w:rsid w:val="00302DFA"/>
    <w:rsid w:val="00303977"/>
    <w:rsid w:val="00304234"/>
    <w:rsid w:val="00305EC2"/>
    <w:rsid w:val="00307DE2"/>
    <w:rsid w:val="0031073A"/>
    <w:rsid w:val="00314F69"/>
    <w:rsid w:val="003153ED"/>
    <w:rsid w:val="00315D1C"/>
    <w:rsid w:val="00317C29"/>
    <w:rsid w:val="00317D7A"/>
    <w:rsid w:val="003209A4"/>
    <w:rsid w:val="00321A2D"/>
    <w:rsid w:val="00321C2B"/>
    <w:rsid w:val="0032372B"/>
    <w:rsid w:val="003239B9"/>
    <w:rsid w:val="00324621"/>
    <w:rsid w:val="0032553D"/>
    <w:rsid w:val="00326325"/>
    <w:rsid w:val="00326971"/>
    <w:rsid w:val="00326D49"/>
    <w:rsid w:val="003271D6"/>
    <w:rsid w:val="00327D0F"/>
    <w:rsid w:val="00330D60"/>
    <w:rsid w:val="0033178C"/>
    <w:rsid w:val="003346ED"/>
    <w:rsid w:val="003358A3"/>
    <w:rsid w:val="00336578"/>
    <w:rsid w:val="0033679C"/>
    <w:rsid w:val="003373DD"/>
    <w:rsid w:val="003402D8"/>
    <w:rsid w:val="00341265"/>
    <w:rsid w:val="003418E4"/>
    <w:rsid w:val="00343711"/>
    <w:rsid w:val="00343D40"/>
    <w:rsid w:val="00344140"/>
    <w:rsid w:val="003445BC"/>
    <w:rsid w:val="00345055"/>
    <w:rsid w:val="00346434"/>
    <w:rsid w:val="00346E01"/>
    <w:rsid w:val="00350610"/>
    <w:rsid w:val="003510B8"/>
    <w:rsid w:val="0035130D"/>
    <w:rsid w:val="00351B5A"/>
    <w:rsid w:val="00351BB2"/>
    <w:rsid w:val="00352F9F"/>
    <w:rsid w:val="00354E1C"/>
    <w:rsid w:val="003557BD"/>
    <w:rsid w:val="00355963"/>
    <w:rsid w:val="003604D2"/>
    <w:rsid w:val="003615F8"/>
    <w:rsid w:val="003621D0"/>
    <w:rsid w:val="00362A50"/>
    <w:rsid w:val="00362C51"/>
    <w:rsid w:val="00364191"/>
    <w:rsid w:val="003643E8"/>
    <w:rsid w:val="003648FF"/>
    <w:rsid w:val="00364F9B"/>
    <w:rsid w:val="00367F8C"/>
    <w:rsid w:val="00370F04"/>
    <w:rsid w:val="00372138"/>
    <w:rsid w:val="003742BA"/>
    <w:rsid w:val="00374921"/>
    <w:rsid w:val="00374AC8"/>
    <w:rsid w:val="00375802"/>
    <w:rsid w:val="00375C2A"/>
    <w:rsid w:val="00376C18"/>
    <w:rsid w:val="0037708C"/>
    <w:rsid w:val="00382EA9"/>
    <w:rsid w:val="00382F22"/>
    <w:rsid w:val="00383336"/>
    <w:rsid w:val="00383436"/>
    <w:rsid w:val="003854D0"/>
    <w:rsid w:val="00385722"/>
    <w:rsid w:val="00392D40"/>
    <w:rsid w:val="00393465"/>
    <w:rsid w:val="00393EDD"/>
    <w:rsid w:val="003940C6"/>
    <w:rsid w:val="0039489F"/>
    <w:rsid w:val="00394B6C"/>
    <w:rsid w:val="003956BB"/>
    <w:rsid w:val="00395C45"/>
    <w:rsid w:val="00395CD2"/>
    <w:rsid w:val="003972B4"/>
    <w:rsid w:val="003976DC"/>
    <w:rsid w:val="003A04E3"/>
    <w:rsid w:val="003A1E6C"/>
    <w:rsid w:val="003A1FB4"/>
    <w:rsid w:val="003A206A"/>
    <w:rsid w:val="003A22FE"/>
    <w:rsid w:val="003A28CA"/>
    <w:rsid w:val="003A2F62"/>
    <w:rsid w:val="003A48D9"/>
    <w:rsid w:val="003A5588"/>
    <w:rsid w:val="003A591F"/>
    <w:rsid w:val="003A7CE7"/>
    <w:rsid w:val="003B1B21"/>
    <w:rsid w:val="003B1B35"/>
    <w:rsid w:val="003B1C3E"/>
    <w:rsid w:val="003B266D"/>
    <w:rsid w:val="003B2A43"/>
    <w:rsid w:val="003B43A0"/>
    <w:rsid w:val="003B46AE"/>
    <w:rsid w:val="003B4E78"/>
    <w:rsid w:val="003B5758"/>
    <w:rsid w:val="003B6E7D"/>
    <w:rsid w:val="003B7A9C"/>
    <w:rsid w:val="003B7D41"/>
    <w:rsid w:val="003B7FB6"/>
    <w:rsid w:val="003C0F16"/>
    <w:rsid w:val="003C1B50"/>
    <w:rsid w:val="003C22EE"/>
    <w:rsid w:val="003C2BD7"/>
    <w:rsid w:val="003C3284"/>
    <w:rsid w:val="003C356E"/>
    <w:rsid w:val="003C420D"/>
    <w:rsid w:val="003C5961"/>
    <w:rsid w:val="003C70AF"/>
    <w:rsid w:val="003C76F0"/>
    <w:rsid w:val="003D15CD"/>
    <w:rsid w:val="003D241B"/>
    <w:rsid w:val="003D24BC"/>
    <w:rsid w:val="003D341B"/>
    <w:rsid w:val="003D3921"/>
    <w:rsid w:val="003D39AC"/>
    <w:rsid w:val="003D5699"/>
    <w:rsid w:val="003D5E8E"/>
    <w:rsid w:val="003D7394"/>
    <w:rsid w:val="003D7572"/>
    <w:rsid w:val="003E09D8"/>
    <w:rsid w:val="003E0F09"/>
    <w:rsid w:val="003E1E63"/>
    <w:rsid w:val="003E20F9"/>
    <w:rsid w:val="003E26CF"/>
    <w:rsid w:val="003E27C7"/>
    <w:rsid w:val="003E2AD9"/>
    <w:rsid w:val="003E300E"/>
    <w:rsid w:val="003E325F"/>
    <w:rsid w:val="003E3397"/>
    <w:rsid w:val="003E350E"/>
    <w:rsid w:val="003E487D"/>
    <w:rsid w:val="003E5EBA"/>
    <w:rsid w:val="003E5FA8"/>
    <w:rsid w:val="003E677F"/>
    <w:rsid w:val="003E73AF"/>
    <w:rsid w:val="003E748F"/>
    <w:rsid w:val="003F0CCF"/>
    <w:rsid w:val="003F201C"/>
    <w:rsid w:val="003F241B"/>
    <w:rsid w:val="003F2520"/>
    <w:rsid w:val="003F254F"/>
    <w:rsid w:val="003F257E"/>
    <w:rsid w:val="003F2EB7"/>
    <w:rsid w:val="003F3159"/>
    <w:rsid w:val="003F3F12"/>
    <w:rsid w:val="003F4070"/>
    <w:rsid w:val="003F4B13"/>
    <w:rsid w:val="003F622A"/>
    <w:rsid w:val="003F772B"/>
    <w:rsid w:val="00400FBD"/>
    <w:rsid w:val="00401DB1"/>
    <w:rsid w:val="00402EA9"/>
    <w:rsid w:val="00403359"/>
    <w:rsid w:val="00404FFF"/>
    <w:rsid w:val="004060C2"/>
    <w:rsid w:val="0040617F"/>
    <w:rsid w:val="00406BA8"/>
    <w:rsid w:val="00407831"/>
    <w:rsid w:val="004078B9"/>
    <w:rsid w:val="00407FC3"/>
    <w:rsid w:val="004109B0"/>
    <w:rsid w:val="00411AA6"/>
    <w:rsid w:val="004123AA"/>
    <w:rsid w:val="00412B4E"/>
    <w:rsid w:val="00413137"/>
    <w:rsid w:val="0041526F"/>
    <w:rsid w:val="004177B5"/>
    <w:rsid w:val="00417BC4"/>
    <w:rsid w:val="00417D33"/>
    <w:rsid w:val="00420CFA"/>
    <w:rsid w:val="004210B3"/>
    <w:rsid w:val="004224E3"/>
    <w:rsid w:val="0042253B"/>
    <w:rsid w:val="004226FE"/>
    <w:rsid w:val="00423865"/>
    <w:rsid w:val="00424139"/>
    <w:rsid w:val="00424414"/>
    <w:rsid w:val="004253BA"/>
    <w:rsid w:val="004264EF"/>
    <w:rsid w:val="004268DE"/>
    <w:rsid w:val="00426A98"/>
    <w:rsid w:val="0042795A"/>
    <w:rsid w:val="004301F8"/>
    <w:rsid w:val="0043033A"/>
    <w:rsid w:val="00431056"/>
    <w:rsid w:val="00431464"/>
    <w:rsid w:val="00431E7B"/>
    <w:rsid w:val="00432122"/>
    <w:rsid w:val="00432139"/>
    <w:rsid w:val="00433883"/>
    <w:rsid w:val="00433C39"/>
    <w:rsid w:val="00435126"/>
    <w:rsid w:val="00435498"/>
    <w:rsid w:val="00435EEC"/>
    <w:rsid w:val="0043611B"/>
    <w:rsid w:val="004362AB"/>
    <w:rsid w:val="0043671B"/>
    <w:rsid w:val="00437C16"/>
    <w:rsid w:val="00440190"/>
    <w:rsid w:val="00440468"/>
    <w:rsid w:val="00440FC7"/>
    <w:rsid w:val="0044115D"/>
    <w:rsid w:val="00441851"/>
    <w:rsid w:val="00442370"/>
    <w:rsid w:val="004425DF"/>
    <w:rsid w:val="00443C7B"/>
    <w:rsid w:val="00446776"/>
    <w:rsid w:val="004467DB"/>
    <w:rsid w:val="0044727D"/>
    <w:rsid w:val="004473BC"/>
    <w:rsid w:val="0044784E"/>
    <w:rsid w:val="004517DA"/>
    <w:rsid w:val="0045239B"/>
    <w:rsid w:val="00452F87"/>
    <w:rsid w:val="00453F71"/>
    <w:rsid w:val="00454BE2"/>
    <w:rsid w:val="004557A2"/>
    <w:rsid w:val="004558FC"/>
    <w:rsid w:val="0045592B"/>
    <w:rsid w:val="00455C1B"/>
    <w:rsid w:val="00456923"/>
    <w:rsid w:val="00456FD9"/>
    <w:rsid w:val="004578EB"/>
    <w:rsid w:val="00461971"/>
    <w:rsid w:val="00462005"/>
    <w:rsid w:val="00463564"/>
    <w:rsid w:val="00465805"/>
    <w:rsid w:val="00465D27"/>
    <w:rsid w:val="0046773A"/>
    <w:rsid w:val="00467F2C"/>
    <w:rsid w:val="00470854"/>
    <w:rsid w:val="0047118D"/>
    <w:rsid w:val="00472220"/>
    <w:rsid w:val="00472D6E"/>
    <w:rsid w:val="004730CB"/>
    <w:rsid w:val="00480A47"/>
    <w:rsid w:val="00480E01"/>
    <w:rsid w:val="00480FFE"/>
    <w:rsid w:val="004817E6"/>
    <w:rsid w:val="00481B2B"/>
    <w:rsid w:val="00481ED1"/>
    <w:rsid w:val="0048309E"/>
    <w:rsid w:val="00485004"/>
    <w:rsid w:val="00487435"/>
    <w:rsid w:val="00487FBC"/>
    <w:rsid w:val="0049002C"/>
    <w:rsid w:val="00491780"/>
    <w:rsid w:val="004925A4"/>
    <w:rsid w:val="00493DCC"/>
    <w:rsid w:val="004952E5"/>
    <w:rsid w:val="00495CB4"/>
    <w:rsid w:val="004964E0"/>
    <w:rsid w:val="00496DC8"/>
    <w:rsid w:val="00496F42"/>
    <w:rsid w:val="00497B75"/>
    <w:rsid w:val="004A097E"/>
    <w:rsid w:val="004A0DA4"/>
    <w:rsid w:val="004A1D5F"/>
    <w:rsid w:val="004A23E7"/>
    <w:rsid w:val="004A2C7F"/>
    <w:rsid w:val="004A38F3"/>
    <w:rsid w:val="004A3917"/>
    <w:rsid w:val="004A43BA"/>
    <w:rsid w:val="004A53DE"/>
    <w:rsid w:val="004A5BCC"/>
    <w:rsid w:val="004B08CA"/>
    <w:rsid w:val="004B091C"/>
    <w:rsid w:val="004B1EF4"/>
    <w:rsid w:val="004B2744"/>
    <w:rsid w:val="004B2AD3"/>
    <w:rsid w:val="004B3B5C"/>
    <w:rsid w:val="004B3EC1"/>
    <w:rsid w:val="004B4019"/>
    <w:rsid w:val="004B4278"/>
    <w:rsid w:val="004B4613"/>
    <w:rsid w:val="004B5850"/>
    <w:rsid w:val="004B6AB2"/>
    <w:rsid w:val="004B7EA6"/>
    <w:rsid w:val="004C0B61"/>
    <w:rsid w:val="004C1882"/>
    <w:rsid w:val="004C20E3"/>
    <w:rsid w:val="004C21C8"/>
    <w:rsid w:val="004C2DAE"/>
    <w:rsid w:val="004C391D"/>
    <w:rsid w:val="004C4227"/>
    <w:rsid w:val="004C56FD"/>
    <w:rsid w:val="004C6A06"/>
    <w:rsid w:val="004C7D82"/>
    <w:rsid w:val="004D1326"/>
    <w:rsid w:val="004D2B88"/>
    <w:rsid w:val="004D2F03"/>
    <w:rsid w:val="004D36E9"/>
    <w:rsid w:val="004D5301"/>
    <w:rsid w:val="004D546E"/>
    <w:rsid w:val="004D6FC3"/>
    <w:rsid w:val="004D77A3"/>
    <w:rsid w:val="004D7A45"/>
    <w:rsid w:val="004E32AF"/>
    <w:rsid w:val="004E5B45"/>
    <w:rsid w:val="004E642A"/>
    <w:rsid w:val="004E6A2C"/>
    <w:rsid w:val="004E7C56"/>
    <w:rsid w:val="004F027F"/>
    <w:rsid w:val="004F1023"/>
    <w:rsid w:val="004F116D"/>
    <w:rsid w:val="004F2E82"/>
    <w:rsid w:val="004F3239"/>
    <w:rsid w:val="004F3DD2"/>
    <w:rsid w:val="004F5EC1"/>
    <w:rsid w:val="004F6049"/>
    <w:rsid w:val="00500FB8"/>
    <w:rsid w:val="00501C6C"/>
    <w:rsid w:val="00503043"/>
    <w:rsid w:val="00504AE7"/>
    <w:rsid w:val="00506E3D"/>
    <w:rsid w:val="00510ED7"/>
    <w:rsid w:val="00511C63"/>
    <w:rsid w:val="00513F9B"/>
    <w:rsid w:val="00515BD7"/>
    <w:rsid w:val="00516B3E"/>
    <w:rsid w:val="005215FA"/>
    <w:rsid w:val="005233A1"/>
    <w:rsid w:val="005239D1"/>
    <w:rsid w:val="00524224"/>
    <w:rsid w:val="005269B6"/>
    <w:rsid w:val="00527847"/>
    <w:rsid w:val="00531188"/>
    <w:rsid w:val="00531DAD"/>
    <w:rsid w:val="00531FEB"/>
    <w:rsid w:val="005322F2"/>
    <w:rsid w:val="00532503"/>
    <w:rsid w:val="00533272"/>
    <w:rsid w:val="005339F9"/>
    <w:rsid w:val="005343A5"/>
    <w:rsid w:val="00534D76"/>
    <w:rsid w:val="0053583A"/>
    <w:rsid w:val="005365FD"/>
    <w:rsid w:val="0053677D"/>
    <w:rsid w:val="005406CE"/>
    <w:rsid w:val="0054094F"/>
    <w:rsid w:val="00540A7C"/>
    <w:rsid w:val="0054106D"/>
    <w:rsid w:val="00541797"/>
    <w:rsid w:val="00541DE1"/>
    <w:rsid w:val="005442E2"/>
    <w:rsid w:val="005449BB"/>
    <w:rsid w:val="0054709C"/>
    <w:rsid w:val="00550801"/>
    <w:rsid w:val="00550D4B"/>
    <w:rsid w:val="00551521"/>
    <w:rsid w:val="005521DE"/>
    <w:rsid w:val="00552516"/>
    <w:rsid w:val="00553674"/>
    <w:rsid w:val="00553A2C"/>
    <w:rsid w:val="005540D2"/>
    <w:rsid w:val="005544CB"/>
    <w:rsid w:val="00554AB4"/>
    <w:rsid w:val="0055537C"/>
    <w:rsid w:val="00555C92"/>
    <w:rsid w:val="00555F47"/>
    <w:rsid w:val="00556A71"/>
    <w:rsid w:val="0055737D"/>
    <w:rsid w:val="00557E83"/>
    <w:rsid w:val="00557EF6"/>
    <w:rsid w:val="005612A7"/>
    <w:rsid w:val="00561624"/>
    <w:rsid w:val="00561626"/>
    <w:rsid w:val="00562240"/>
    <w:rsid w:val="00562A46"/>
    <w:rsid w:val="00562C2C"/>
    <w:rsid w:val="00562EA9"/>
    <w:rsid w:val="00563465"/>
    <w:rsid w:val="005639EB"/>
    <w:rsid w:val="00565102"/>
    <w:rsid w:val="005657E0"/>
    <w:rsid w:val="00565B1E"/>
    <w:rsid w:val="00565B78"/>
    <w:rsid w:val="00565D5A"/>
    <w:rsid w:val="00566466"/>
    <w:rsid w:val="00567705"/>
    <w:rsid w:val="00570F15"/>
    <w:rsid w:val="005713B5"/>
    <w:rsid w:val="00571EC7"/>
    <w:rsid w:val="005722F8"/>
    <w:rsid w:val="0057400A"/>
    <w:rsid w:val="005742F2"/>
    <w:rsid w:val="00576181"/>
    <w:rsid w:val="00577192"/>
    <w:rsid w:val="005774DF"/>
    <w:rsid w:val="0058177D"/>
    <w:rsid w:val="00581C87"/>
    <w:rsid w:val="00581D6B"/>
    <w:rsid w:val="00583DB4"/>
    <w:rsid w:val="00584F1D"/>
    <w:rsid w:val="00584F8C"/>
    <w:rsid w:val="0058513A"/>
    <w:rsid w:val="00585D2B"/>
    <w:rsid w:val="00586242"/>
    <w:rsid w:val="0058690E"/>
    <w:rsid w:val="00587613"/>
    <w:rsid w:val="0058777A"/>
    <w:rsid w:val="0058781D"/>
    <w:rsid w:val="005910D1"/>
    <w:rsid w:val="00591BED"/>
    <w:rsid w:val="005926FD"/>
    <w:rsid w:val="00593EAF"/>
    <w:rsid w:val="00596D35"/>
    <w:rsid w:val="005A026E"/>
    <w:rsid w:val="005A03DD"/>
    <w:rsid w:val="005A0823"/>
    <w:rsid w:val="005A08E6"/>
    <w:rsid w:val="005A0A0A"/>
    <w:rsid w:val="005A1F08"/>
    <w:rsid w:val="005A3615"/>
    <w:rsid w:val="005A37B7"/>
    <w:rsid w:val="005A3BD6"/>
    <w:rsid w:val="005A4069"/>
    <w:rsid w:val="005A567D"/>
    <w:rsid w:val="005A60D7"/>
    <w:rsid w:val="005A6A63"/>
    <w:rsid w:val="005A7CA9"/>
    <w:rsid w:val="005A7F27"/>
    <w:rsid w:val="005B1D11"/>
    <w:rsid w:val="005B22D0"/>
    <w:rsid w:val="005B2AC9"/>
    <w:rsid w:val="005B3D25"/>
    <w:rsid w:val="005B46CD"/>
    <w:rsid w:val="005B4982"/>
    <w:rsid w:val="005B4EE3"/>
    <w:rsid w:val="005B5CC7"/>
    <w:rsid w:val="005B66CC"/>
    <w:rsid w:val="005B6A6C"/>
    <w:rsid w:val="005B6AED"/>
    <w:rsid w:val="005B735D"/>
    <w:rsid w:val="005C100B"/>
    <w:rsid w:val="005C42A9"/>
    <w:rsid w:val="005C59C7"/>
    <w:rsid w:val="005D04A0"/>
    <w:rsid w:val="005D1D16"/>
    <w:rsid w:val="005D2DAD"/>
    <w:rsid w:val="005D427A"/>
    <w:rsid w:val="005D5EAE"/>
    <w:rsid w:val="005D6728"/>
    <w:rsid w:val="005D747E"/>
    <w:rsid w:val="005E1998"/>
    <w:rsid w:val="005E381F"/>
    <w:rsid w:val="005E3A3E"/>
    <w:rsid w:val="005E4270"/>
    <w:rsid w:val="005E438D"/>
    <w:rsid w:val="005E5A01"/>
    <w:rsid w:val="005E7665"/>
    <w:rsid w:val="005E7948"/>
    <w:rsid w:val="005F0C15"/>
    <w:rsid w:val="005F213D"/>
    <w:rsid w:val="005F2552"/>
    <w:rsid w:val="005F3052"/>
    <w:rsid w:val="005F48CB"/>
    <w:rsid w:val="005F5148"/>
    <w:rsid w:val="005F5294"/>
    <w:rsid w:val="00600AD8"/>
    <w:rsid w:val="0060162F"/>
    <w:rsid w:val="00602624"/>
    <w:rsid w:val="00602AAA"/>
    <w:rsid w:val="0060411F"/>
    <w:rsid w:val="00604D84"/>
    <w:rsid w:val="0060676A"/>
    <w:rsid w:val="00606779"/>
    <w:rsid w:val="006069C5"/>
    <w:rsid w:val="00606E5A"/>
    <w:rsid w:val="00607155"/>
    <w:rsid w:val="0061022B"/>
    <w:rsid w:val="006106AB"/>
    <w:rsid w:val="00611202"/>
    <w:rsid w:val="00614671"/>
    <w:rsid w:val="00615287"/>
    <w:rsid w:val="00615691"/>
    <w:rsid w:val="006158D9"/>
    <w:rsid w:val="00615B10"/>
    <w:rsid w:val="00622C6B"/>
    <w:rsid w:val="006236F9"/>
    <w:rsid w:val="00623AFD"/>
    <w:rsid w:val="0062470E"/>
    <w:rsid w:val="0062524C"/>
    <w:rsid w:val="00625763"/>
    <w:rsid w:val="00625A04"/>
    <w:rsid w:val="00625B4D"/>
    <w:rsid w:val="0062606B"/>
    <w:rsid w:val="0062632E"/>
    <w:rsid w:val="006270CF"/>
    <w:rsid w:val="00630699"/>
    <w:rsid w:val="00630800"/>
    <w:rsid w:val="00631D7B"/>
    <w:rsid w:val="006331B0"/>
    <w:rsid w:val="00633461"/>
    <w:rsid w:val="00634731"/>
    <w:rsid w:val="00634C62"/>
    <w:rsid w:val="00635F75"/>
    <w:rsid w:val="00636049"/>
    <w:rsid w:val="00636B05"/>
    <w:rsid w:val="00637482"/>
    <w:rsid w:val="006374B8"/>
    <w:rsid w:val="00637806"/>
    <w:rsid w:val="006409AF"/>
    <w:rsid w:val="00642210"/>
    <w:rsid w:val="00644064"/>
    <w:rsid w:val="00644647"/>
    <w:rsid w:val="00645024"/>
    <w:rsid w:val="00645858"/>
    <w:rsid w:val="00646567"/>
    <w:rsid w:val="00650AB1"/>
    <w:rsid w:val="00650D3E"/>
    <w:rsid w:val="00651C3B"/>
    <w:rsid w:val="00651D3D"/>
    <w:rsid w:val="00651EFB"/>
    <w:rsid w:val="006533B4"/>
    <w:rsid w:val="00653A8B"/>
    <w:rsid w:val="00654712"/>
    <w:rsid w:val="00655244"/>
    <w:rsid w:val="006567D6"/>
    <w:rsid w:val="00656C88"/>
    <w:rsid w:val="00657F0F"/>
    <w:rsid w:val="00660308"/>
    <w:rsid w:val="006626AA"/>
    <w:rsid w:val="006637B2"/>
    <w:rsid w:val="00667038"/>
    <w:rsid w:val="006670BE"/>
    <w:rsid w:val="00667199"/>
    <w:rsid w:val="006714C3"/>
    <w:rsid w:val="00672543"/>
    <w:rsid w:val="006727E4"/>
    <w:rsid w:val="00673644"/>
    <w:rsid w:val="00673988"/>
    <w:rsid w:val="00675C48"/>
    <w:rsid w:val="00675ECA"/>
    <w:rsid w:val="0067641B"/>
    <w:rsid w:val="006822AF"/>
    <w:rsid w:val="00682C71"/>
    <w:rsid w:val="006830A2"/>
    <w:rsid w:val="0068326D"/>
    <w:rsid w:val="0068385C"/>
    <w:rsid w:val="00683FEC"/>
    <w:rsid w:val="00687972"/>
    <w:rsid w:val="00690CD8"/>
    <w:rsid w:val="00690F90"/>
    <w:rsid w:val="006913CC"/>
    <w:rsid w:val="00691712"/>
    <w:rsid w:val="00692A28"/>
    <w:rsid w:val="00692CD3"/>
    <w:rsid w:val="00693361"/>
    <w:rsid w:val="00693D0E"/>
    <w:rsid w:val="00693DBD"/>
    <w:rsid w:val="00693E2D"/>
    <w:rsid w:val="00693E95"/>
    <w:rsid w:val="0069413B"/>
    <w:rsid w:val="00694739"/>
    <w:rsid w:val="0069548D"/>
    <w:rsid w:val="00695885"/>
    <w:rsid w:val="0069694C"/>
    <w:rsid w:val="00696ED8"/>
    <w:rsid w:val="006A08F9"/>
    <w:rsid w:val="006A1233"/>
    <w:rsid w:val="006A1C02"/>
    <w:rsid w:val="006A298A"/>
    <w:rsid w:val="006A2AFD"/>
    <w:rsid w:val="006A337F"/>
    <w:rsid w:val="006A429D"/>
    <w:rsid w:val="006A456E"/>
    <w:rsid w:val="006A4B3F"/>
    <w:rsid w:val="006A598E"/>
    <w:rsid w:val="006A5E42"/>
    <w:rsid w:val="006A650A"/>
    <w:rsid w:val="006A67DA"/>
    <w:rsid w:val="006A6C68"/>
    <w:rsid w:val="006A744A"/>
    <w:rsid w:val="006B0927"/>
    <w:rsid w:val="006B11E5"/>
    <w:rsid w:val="006B1D3A"/>
    <w:rsid w:val="006B2602"/>
    <w:rsid w:val="006B2ACF"/>
    <w:rsid w:val="006B31D0"/>
    <w:rsid w:val="006B3517"/>
    <w:rsid w:val="006B42EF"/>
    <w:rsid w:val="006B4F3D"/>
    <w:rsid w:val="006B7543"/>
    <w:rsid w:val="006C07EC"/>
    <w:rsid w:val="006C08D8"/>
    <w:rsid w:val="006C3458"/>
    <w:rsid w:val="006C5329"/>
    <w:rsid w:val="006C7620"/>
    <w:rsid w:val="006D248C"/>
    <w:rsid w:val="006D3A6C"/>
    <w:rsid w:val="006D5833"/>
    <w:rsid w:val="006D5C85"/>
    <w:rsid w:val="006D5D41"/>
    <w:rsid w:val="006D6793"/>
    <w:rsid w:val="006D712C"/>
    <w:rsid w:val="006D7363"/>
    <w:rsid w:val="006E00E4"/>
    <w:rsid w:val="006E06C6"/>
    <w:rsid w:val="006E1346"/>
    <w:rsid w:val="006E1870"/>
    <w:rsid w:val="006E1DE1"/>
    <w:rsid w:val="006E28A3"/>
    <w:rsid w:val="006E2ECE"/>
    <w:rsid w:val="006E4474"/>
    <w:rsid w:val="006E49EE"/>
    <w:rsid w:val="006E5938"/>
    <w:rsid w:val="006E7225"/>
    <w:rsid w:val="006E7B75"/>
    <w:rsid w:val="006E7E8E"/>
    <w:rsid w:val="006F2EFE"/>
    <w:rsid w:val="006F5940"/>
    <w:rsid w:val="006F754C"/>
    <w:rsid w:val="006F7716"/>
    <w:rsid w:val="0070027E"/>
    <w:rsid w:val="00701308"/>
    <w:rsid w:val="007016E5"/>
    <w:rsid w:val="007033D3"/>
    <w:rsid w:val="0070472D"/>
    <w:rsid w:val="00704832"/>
    <w:rsid w:val="007076A2"/>
    <w:rsid w:val="0070781A"/>
    <w:rsid w:val="0070783F"/>
    <w:rsid w:val="00707D15"/>
    <w:rsid w:val="00710F88"/>
    <w:rsid w:val="00711F80"/>
    <w:rsid w:val="007139A9"/>
    <w:rsid w:val="00713AC4"/>
    <w:rsid w:val="00713C3A"/>
    <w:rsid w:val="007175D0"/>
    <w:rsid w:val="00720F6A"/>
    <w:rsid w:val="0072188E"/>
    <w:rsid w:val="00723403"/>
    <w:rsid w:val="00723459"/>
    <w:rsid w:val="00725DF7"/>
    <w:rsid w:val="00726C61"/>
    <w:rsid w:val="0073144C"/>
    <w:rsid w:val="00731556"/>
    <w:rsid w:val="00732CC9"/>
    <w:rsid w:val="00733A6D"/>
    <w:rsid w:val="00734347"/>
    <w:rsid w:val="00734511"/>
    <w:rsid w:val="0073500B"/>
    <w:rsid w:val="007370CD"/>
    <w:rsid w:val="00737E7B"/>
    <w:rsid w:val="007404EB"/>
    <w:rsid w:val="00740D2F"/>
    <w:rsid w:val="00741649"/>
    <w:rsid w:val="007416FC"/>
    <w:rsid w:val="00744B3C"/>
    <w:rsid w:val="007458BF"/>
    <w:rsid w:val="00745FFA"/>
    <w:rsid w:val="00746DEC"/>
    <w:rsid w:val="00750528"/>
    <w:rsid w:val="007508A3"/>
    <w:rsid w:val="007508C5"/>
    <w:rsid w:val="00750BDC"/>
    <w:rsid w:val="007515B5"/>
    <w:rsid w:val="00753040"/>
    <w:rsid w:val="00755757"/>
    <w:rsid w:val="0075596E"/>
    <w:rsid w:val="00756F70"/>
    <w:rsid w:val="00757067"/>
    <w:rsid w:val="007607A3"/>
    <w:rsid w:val="00760881"/>
    <w:rsid w:val="00760C6B"/>
    <w:rsid w:val="00760E31"/>
    <w:rsid w:val="00761E84"/>
    <w:rsid w:val="0076397B"/>
    <w:rsid w:val="00763F3A"/>
    <w:rsid w:val="007659F2"/>
    <w:rsid w:val="00765D95"/>
    <w:rsid w:val="00766E45"/>
    <w:rsid w:val="00767BA4"/>
    <w:rsid w:val="00770CFB"/>
    <w:rsid w:val="00771182"/>
    <w:rsid w:val="007718B6"/>
    <w:rsid w:val="00771ADE"/>
    <w:rsid w:val="00772E8B"/>
    <w:rsid w:val="007737C2"/>
    <w:rsid w:val="0077516A"/>
    <w:rsid w:val="007751B1"/>
    <w:rsid w:val="00775519"/>
    <w:rsid w:val="00776509"/>
    <w:rsid w:val="00776B76"/>
    <w:rsid w:val="00781DB0"/>
    <w:rsid w:val="0078213E"/>
    <w:rsid w:val="0078244A"/>
    <w:rsid w:val="00782946"/>
    <w:rsid w:val="007829D7"/>
    <w:rsid w:val="0078374F"/>
    <w:rsid w:val="0078483C"/>
    <w:rsid w:val="007852DD"/>
    <w:rsid w:val="00785678"/>
    <w:rsid w:val="00785DB7"/>
    <w:rsid w:val="00787C47"/>
    <w:rsid w:val="0079019B"/>
    <w:rsid w:val="0079286D"/>
    <w:rsid w:val="007932FE"/>
    <w:rsid w:val="007940ED"/>
    <w:rsid w:val="007944B9"/>
    <w:rsid w:val="007948EE"/>
    <w:rsid w:val="00794BEF"/>
    <w:rsid w:val="00794C5F"/>
    <w:rsid w:val="00795342"/>
    <w:rsid w:val="007977F5"/>
    <w:rsid w:val="00797EA5"/>
    <w:rsid w:val="007A0410"/>
    <w:rsid w:val="007A0949"/>
    <w:rsid w:val="007A0A16"/>
    <w:rsid w:val="007A0B63"/>
    <w:rsid w:val="007A0D46"/>
    <w:rsid w:val="007A1996"/>
    <w:rsid w:val="007A1F1D"/>
    <w:rsid w:val="007A40B2"/>
    <w:rsid w:val="007A7282"/>
    <w:rsid w:val="007A7456"/>
    <w:rsid w:val="007A7BF0"/>
    <w:rsid w:val="007B0F1A"/>
    <w:rsid w:val="007B2D60"/>
    <w:rsid w:val="007B3FA9"/>
    <w:rsid w:val="007B424E"/>
    <w:rsid w:val="007B5991"/>
    <w:rsid w:val="007B6FDA"/>
    <w:rsid w:val="007B7506"/>
    <w:rsid w:val="007C018B"/>
    <w:rsid w:val="007C1F18"/>
    <w:rsid w:val="007C21B3"/>
    <w:rsid w:val="007C2728"/>
    <w:rsid w:val="007C3CEF"/>
    <w:rsid w:val="007C4111"/>
    <w:rsid w:val="007C6C9A"/>
    <w:rsid w:val="007C6EE8"/>
    <w:rsid w:val="007D06C2"/>
    <w:rsid w:val="007D19B6"/>
    <w:rsid w:val="007D201F"/>
    <w:rsid w:val="007D35DE"/>
    <w:rsid w:val="007D39B1"/>
    <w:rsid w:val="007D3B5E"/>
    <w:rsid w:val="007D4485"/>
    <w:rsid w:val="007D4A0D"/>
    <w:rsid w:val="007D4DA7"/>
    <w:rsid w:val="007D55DD"/>
    <w:rsid w:val="007D60C2"/>
    <w:rsid w:val="007D662D"/>
    <w:rsid w:val="007E0EBF"/>
    <w:rsid w:val="007E2574"/>
    <w:rsid w:val="007E30F4"/>
    <w:rsid w:val="007E3BF3"/>
    <w:rsid w:val="007E462E"/>
    <w:rsid w:val="007E4F66"/>
    <w:rsid w:val="007E51ED"/>
    <w:rsid w:val="007E6197"/>
    <w:rsid w:val="007E75B8"/>
    <w:rsid w:val="007F0137"/>
    <w:rsid w:val="007F10F8"/>
    <w:rsid w:val="007F18C5"/>
    <w:rsid w:val="007F2279"/>
    <w:rsid w:val="007F26A1"/>
    <w:rsid w:val="007F40D7"/>
    <w:rsid w:val="007F6571"/>
    <w:rsid w:val="007F6806"/>
    <w:rsid w:val="007F6BB3"/>
    <w:rsid w:val="007F7862"/>
    <w:rsid w:val="007F78B3"/>
    <w:rsid w:val="00800B08"/>
    <w:rsid w:val="00800D16"/>
    <w:rsid w:val="00801B1F"/>
    <w:rsid w:val="00802C5D"/>
    <w:rsid w:val="00804F2F"/>
    <w:rsid w:val="00805552"/>
    <w:rsid w:val="008067ED"/>
    <w:rsid w:val="00806E1E"/>
    <w:rsid w:val="008079DB"/>
    <w:rsid w:val="00807DC7"/>
    <w:rsid w:val="00811EF8"/>
    <w:rsid w:val="008138B8"/>
    <w:rsid w:val="008142FA"/>
    <w:rsid w:val="0081442C"/>
    <w:rsid w:val="00814CAC"/>
    <w:rsid w:val="008150D1"/>
    <w:rsid w:val="0081561F"/>
    <w:rsid w:val="008156DD"/>
    <w:rsid w:val="00817716"/>
    <w:rsid w:val="0081780E"/>
    <w:rsid w:val="00817C8A"/>
    <w:rsid w:val="008206D9"/>
    <w:rsid w:val="00821A3E"/>
    <w:rsid w:val="008223DC"/>
    <w:rsid w:val="00822829"/>
    <w:rsid w:val="00822A91"/>
    <w:rsid w:val="00824838"/>
    <w:rsid w:val="00824B66"/>
    <w:rsid w:val="00825289"/>
    <w:rsid w:val="00825938"/>
    <w:rsid w:val="0082617B"/>
    <w:rsid w:val="008262F9"/>
    <w:rsid w:val="00826525"/>
    <w:rsid w:val="00826769"/>
    <w:rsid w:val="008276AA"/>
    <w:rsid w:val="0083172D"/>
    <w:rsid w:val="00832DDF"/>
    <w:rsid w:val="0083336E"/>
    <w:rsid w:val="00833AC6"/>
    <w:rsid w:val="008359B5"/>
    <w:rsid w:val="00836861"/>
    <w:rsid w:val="00836E72"/>
    <w:rsid w:val="0083743B"/>
    <w:rsid w:val="00837FE2"/>
    <w:rsid w:val="0084075F"/>
    <w:rsid w:val="00842B60"/>
    <w:rsid w:val="00843847"/>
    <w:rsid w:val="00843F04"/>
    <w:rsid w:val="00844E55"/>
    <w:rsid w:val="00845473"/>
    <w:rsid w:val="00845947"/>
    <w:rsid w:val="008505F9"/>
    <w:rsid w:val="00851AD3"/>
    <w:rsid w:val="00851F99"/>
    <w:rsid w:val="00852BAD"/>
    <w:rsid w:val="0085456B"/>
    <w:rsid w:val="00855A6A"/>
    <w:rsid w:val="00855AD6"/>
    <w:rsid w:val="00857533"/>
    <w:rsid w:val="0085754C"/>
    <w:rsid w:val="0086334C"/>
    <w:rsid w:val="00864464"/>
    <w:rsid w:val="00865B7C"/>
    <w:rsid w:val="00865D90"/>
    <w:rsid w:val="00866118"/>
    <w:rsid w:val="008665A5"/>
    <w:rsid w:val="0086675D"/>
    <w:rsid w:val="00871598"/>
    <w:rsid w:val="00872583"/>
    <w:rsid w:val="00873084"/>
    <w:rsid w:val="008731B0"/>
    <w:rsid w:val="00873678"/>
    <w:rsid w:val="00874AFF"/>
    <w:rsid w:val="00874B8C"/>
    <w:rsid w:val="008758D3"/>
    <w:rsid w:val="00875AEA"/>
    <w:rsid w:val="00876A92"/>
    <w:rsid w:val="00877475"/>
    <w:rsid w:val="0088038E"/>
    <w:rsid w:val="0088098E"/>
    <w:rsid w:val="00882205"/>
    <w:rsid w:val="00882AAE"/>
    <w:rsid w:val="00886966"/>
    <w:rsid w:val="00887043"/>
    <w:rsid w:val="00887343"/>
    <w:rsid w:val="00887792"/>
    <w:rsid w:val="008900BF"/>
    <w:rsid w:val="00890EF2"/>
    <w:rsid w:val="00891A73"/>
    <w:rsid w:val="008924D2"/>
    <w:rsid w:val="0089341D"/>
    <w:rsid w:val="00893C6F"/>
    <w:rsid w:val="0089521F"/>
    <w:rsid w:val="00895A82"/>
    <w:rsid w:val="008968AC"/>
    <w:rsid w:val="00897A2F"/>
    <w:rsid w:val="008A024C"/>
    <w:rsid w:val="008A0CE8"/>
    <w:rsid w:val="008A20FC"/>
    <w:rsid w:val="008A2598"/>
    <w:rsid w:val="008A40AF"/>
    <w:rsid w:val="008A4303"/>
    <w:rsid w:val="008A78E1"/>
    <w:rsid w:val="008B1C6E"/>
    <w:rsid w:val="008B37D2"/>
    <w:rsid w:val="008B3D88"/>
    <w:rsid w:val="008B3DC5"/>
    <w:rsid w:val="008B4C96"/>
    <w:rsid w:val="008B4E7D"/>
    <w:rsid w:val="008B53A3"/>
    <w:rsid w:val="008B6198"/>
    <w:rsid w:val="008B65D7"/>
    <w:rsid w:val="008B7C97"/>
    <w:rsid w:val="008B7D9C"/>
    <w:rsid w:val="008C19D0"/>
    <w:rsid w:val="008C34EB"/>
    <w:rsid w:val="008C4AB3"/>
    <w:rsid w:val="008C4F30"/>
    <w:rsid w:val="008C57BB"/>
    <w:rsid w:val="008C5FB2"/>
    <w:rsid w:val="008C6959"/>
    <w:rsid w:val="008C6982"/>
    <w:rsid w:val="008D2392"/>
    <w:rsid w:val="008D4ABE"/>
    <w:rsid w:val="008D4CA6"/>
    <w:rsid w:val="008D588F"/>
    <w:rsid w:val="008D6B10"/>
    <w:rsid w:val="008D72C5"/>
    <w:rsid w:val="008E2B4E"/>
    <w:rsid w:val="008E2BDA"/>
    <w:rsid w:val="008E3222"/>
    <w:rsid w:val="008E3910"/>
    <w:rsid w:val="008E73F5"/>
    <w:rsid w:val="008E745F"/>
    <w:rsid w:val="008E753D"/>
    <w:rsid w:val="008E7BEF"/>
    <w:rsid w:val="008F010C"/>
    <w:rsid w:val="008F088B"/>
    <w:rsid w:val="008F0CB7"/>
    <w:rsid w:val="008F2173"/>
    <w:rsid w:val="008F2180"/>
    <w:rsid w:val="008F26FB"/>
    <w:rsid w:val="008F5953"/>
    <w:rsid w:val="009007A2"/>
    <w:rsid w:val="0090266A"/>
    <w:rsid w:val="00903414"/>
    <w:rsid w:val="00903893"/>
    <w:rsid w:val="00904BF8"/>
    <w:rsid w:val="009050E6"/>
    <w:rsid w:val="00906649"/>
    <w:rsid w:val="00906810"/>
    <w:rsid w:val="00906CA1"/>
    <w:rsid w:val="00907EFA"/>
    <w:rsid w:val="00910CB8"/>
    <w:rsid w:val="009123B4"/>
    <w:rsid w:val="00912963"/>
    <w:rsid w:val="00912CD5"/>
    <w:rsid w:val="0091340A"/>
    <w:rsid w:val="00913791"/>
    <w:rsid w:val="0091429C"/>
    <w:rsid w:val="00914795"/>
    <w:rsid w:val="0091493B"/>
    <w:rsid w:val="00916603"/>
    <w:rsid w:val="00917A22"/>
    <w:rsid w:val="00917E1C"/>
    <w:rsid w:val="00920497"/>
    <w:rsid w:val="00921862"/>
    <w:rsid w:val="0092195F"/>
    <w:rsid w:val="00921DA9"/>
    <w:rsid w:val="00922115"/>
    <w:rsid w:val="00922ECB"/>
    <w:rsid w:val="00923F16"/>
    <w:rsid w:val="00924912"/>
    <w:rsid w:val="00924E4F"/>
    <w:rsid w:val="00925198"/>
    <w:rsid w:val="00925B3A"/>
    <w:rsid w:val="009269E8"/>
    <w:rsid w:val="00926DA8"/>
    <w:rsid w:val="00927E7D"/>
    <w:rsid w:val="00927EA8"/>
    <w:rsid w:val="009302E0"/>
    <w:rsid w:val="0093069D"/>
    <w:rsid w:val="009309EB"/>
    <w:rsid w:val="009326A9"/>
    <w:rsid w:val="00935251"/>
    <w:rsid w:val="009353F8"/>
    <w:rsid w:val="00935409"/>
    <w:rsid w:val="0093591F"/>
    <w:rsid w:val="00935F3E"/>
    <w:rsid w:val="0093780B"/>
    <w:rsid w:val="00937959"/>
    <w:rsid w:val="0094066C"/>
    <w:rsid w:val="009410BB"/>
    <w:rsid w:val="00941CBA"/>
    <w:rsid w:val="00943855"/>
    <w:rsid w:val="00943908"/>
    <w:rsid w:val="00944144"/>
    <w:rsid w:val="00945B90"/>
    <w:rsid w:val="0095093B"/>
    <w:rsid w:val="00950F74"/>
    <w:rsid w:val="009514E2"/>
    <w:rsid w:val="00951EB8"/>
    <w:rsid w:val="009522C8"/>
    <w:rsid w:val="009522CE"/>
    <w:rsid w:val="009539FF"/>
    <w:rsid w:val="009547FD"/>
    <w:rsid w:val="00955285"/>
    <w:rsid w:val="009577C5"/>
    <w:rsid w:val="00957FEF"/>
    <w:rsid w:val="00960536"/>
    <w:rsid w:val="00961C54"/>
    <w:rsid w:val="00961DAA"/>
    <w:rsid w:val="0096290C"/>
    <w:rsid w:val="0096401E"/>
    <w:rsid w:val="00964F0E"/>
    <w:rsid w:val="00967F1F"/>
    <w:rsid w:val="0097021E"/>
    <w:rsid w:val="00970F6A"/>
    <w:rsid w:val="00971332"/>
    <w:rsid w:val="0097154E"/>
    <w:rsid w:val="00971A5A"/>
    <w:rsid w:val="00971CF6"/>
    <w:rsid w:val="0097236B"/>
    <w:rsid w:val="00974187"/>
    <w:rsid w:val="0097419D"/>
    <w:rsid w:val="009750D1"/>
    <w:rsid w:val="00976201"/>
    <w:rsid w:val="009763A3"/>
    <w:rsid w:val="00977A58"/>
    <w:rsid w:val="00980C44"/>
    <w:rsid w:val="009815A5"/>
    <w:rsid w:val="009821AC"/>
    <w:rsid w:val="009828F3"/>
    <w:rsid w:val="00984158"/>
    <w:rsid w:val="009842EF"/>
    <w:rsid w:val="00984573"/>
    <w:rsid w:val="00984D81"/>
    <w:rsid w:val="00985095"/>
    <w:rsid w:val="00986CD4"/>
    <w:rsid w:val="00990693"/>
    <w:rsid w:val="00991E80"/>
    <w:rsid w:val="00992639"/>
    <w:rsid w:val="00992ADC"/>
    <w:rsid w:val="00992D40"/>
    <w:rsid w:val="0099477D"/>
    <w:rsid w:val="00994B7F"/>
    <w:rsid w:val="0099565F"/>
    <w:rsid w:val="009957DD"/>
    <w:rsid w:val="00995ADC"/>
    <w:rsid w:val="009A0C41"/>
    <w:rsid w:val="009A1703"/>
    <w:rsid w:val="009A1728"/>
    <w:rsid w:val="009A1B5E"/>
    <w:rsid w:val="009A24B3"/>
    <w:rsid w:val="009A29AD"/>
    <w:rsid w:val="009A380F"/>
    <w:rsid w:val="009A5B12"/>
    <w:rsid w:val="009A6AD5"/>
    <w:rsid w:val="009A799A"/>
    <w:rsid w:val="009A7C05"/>
    <w:rsid w:val="009B09A3"/>
    <w:rsid w:val="009B157B"/>
    <w:rsid w:val="009B1AE7"/>
    <w:rsid w:val="009B3F04"/>
    <w:rsid w:val="009B480D"/>
    <w:rsid w:val="009B5673"/>
    <w:rsid w:val="009B590B"/>
    <w:rsid w:val="009B5F3E"/>
    <w:rsid w:val="009B6956"/>
    <w:rsid w:val="009B6E8C"/>
    <w:rsid w:val="009B77C3"/>
    <w:rsid w:val="009B7BDE"/>
    <w:rsid w:val="009B7C58"/>
    <w:rsid w:val="009C1DA0"/>
    <w:rsid w:val="009C1EF9"/>
    <w:rsid w:val="009C2079"/>
    <w:rsid w:val="009C2160"/>
    <w:rsid w:val="009C2A6B"/>
    <w:rsid w:val="009C3F69"/>
    <w:rsid w:val="009C66DC"/>
    <w:rsid w:val="009C6E7B"/>
    <w:rsid w:val="009C73C6"/>
    <w:rsid w:val="009D0305"/>
    <w:rsid w:val="009D1632"/>
    <w:rsid w:val="009D1790"/>
    <w:rsid w:val="009D1B42"/>
    <w:rsid w:val="009D2A56"/>
    <w:rsid w:val="009D2FC8"/>
    <w:rsid w:val="009D3392"/>
    <w:rsid w:val="009D363A"/>
    <w:rsid w:val="009D4059"/>
    <w:rsid w:val="009D42AA"/>
    <w:rsid w:val="009D5822"/>
    <w:rsid w:val="009D5CCD"/>
    <w:rsid w:val="009D7130"/>
    <w:rsid w:val="009D7D85"/>
    <w:rsid w:val="009E0143"/>
    <w:rsid w:val="009E0492"/>
    <w:rsid w:val="009E0E23"/>
    <w:rsid w:val="009E3B9E"/>
    <w:rsid w:val="009E49A1"/>
    <w:rsid w:val="009E514E"/>
    <w:rsid w:val="009E61F2"/>
    <w:rsid w:val="009E624A"/>
    <w:rsid w:val="009E69A0"/>
    <w:rsid w:val="009E7969"/>
    <w:rsid w:val="009F03DA"/>
    <w:rsid w:val="009F19D4"/>
    <w:rsid w:val="009F1E53"/>
    <w:rsid w:val="009F2F76"/>
    <w:rsid w:val="009F36D6"/>
    <w:rsid w:val="009F5106"/>
    <w:rsid w:val="009F5733"/>
    <w:rsid w:val="009F717E"/>
    <w:rsid w:val="00A00017"/>
    <w:rsid w:val="00A006A0"/>
    <w:rsid w:val="00A00C47"/>
    <w:rsid w:val="00A00C6B"/>
    <w:rsid w:val="00A01909"/>
    <w:rsid w:val="00A01FAC"/>
    <w:rsid w:val="00A0200C"/>
    <w:rsid w:val="00A02FBF"/>
    <w:rsid w:val="00A03305"/>
    <w:rsid w:val="00A0648C"/>
    <w:rsid w:val="00A1019F"/>
    <w:rsid w:val="00A106C1"/>
    <w:rsid w:val="00A106D8"/>
    <w:rsid w:val="00A1110D"/>
    <w:rsid w:val="00A11240"/>
    <w:rsid w:val="00A1124F"/>
    <w:rsid w:val="00A12256"/>
    <w:rsid w:val="00A1234A"/>
    <w:rsid w:val="00A127CF"/>
    <w:rsid w:val="00A13161"/>
    <w:rsid w:val="00A15321"/>
    <w:rsid w:val="00A155ED"/>
    <w:rsid w:val="00A15FE0"/>
    <w:rsid w:val="00A16229"/>
    <w:rsid w:val="00A17345"/>
    <w:rsid w:val="00A17381"/>
    <w:rsid w:val="00A174E6"/>
    <w:rsid w:val="00A2017E"/>
    <w:rsid w:val="00A21AC8"/>
    <w:rsid w:val="00A22320"/>
    <w:rsid w:val="00A229A7"/>
    <w:rsid w:val="00A24164"/>
    <w:rsid w:val="00A243B6"/>
    <w:rsid w:val="00A246FC"/>
    <w:rsid w:val="00A24B9B"/>
    <w:rsid w:val="00A25C69"/>
    <w:rsid w:val="00A270F2"/>
    <w:rsid w:val="00A27719"/>
    <w:rsid w:val="00A2776F"/>
    <w:rsid w:val="00A27AC4"/>
    <w:rsid w:val="00A3050A"/>
    <w:rsid w:val="00A30E07"/>
    <w:rsid w:val="00A31198"/>
    <w:rsid w:val="00A31AA7"/>
    <w:rsid w:val="00A322FA"/>
    <w:rsid w:val="00A3428E"/>
    <w:rsid w:val="00A3728F"/>
    <w:rsid w:val="00A41564"/>
    <w:rsid w:val="00A422C6"/>
    <w:rsid w:val="00A43DE1"/>
    <w:rsid w:val="00A452C3"/>
    <w:rsid w:val="00A457EE"/>
    <w:rsid w:val="00A46942"/>
    <w:rsid w:val="00A51BB2"/>
    <w:rsid w:val="00A51E7B"/>
    <w:rsid w:val="00A526C6"/>
    <w:rsid w:val="00A55EC4"/>
    <w:rsid w:val="00A56621"/>
    <w:rsid w:val="00A56F31"/>
    <w:rsid w:val="00A61809"/>
    <w:rsid w:val="00A6413B"/>
    <w:rsid w:val="00A64D42"/>
    <w:rsid w:val="00A66651"/>
    <w:rsid w:val="00A667A4"/>
    <w:rsid w:val="00A679EE"/>
    <w:rsid w:val="00A7020F"/>
    <w:rsid w:val="00A71944"/>
    <w:rsid w:val="00A71A53"/>
    <w:rsid w:val="00A71AEA"/>
    <w:rsid w:val="00A721D9"/>
    <w:rsid w:val="00A7311C"/>
    <w:rsid w:val="00A747BF"/>
    <w:rsid w:val="00A75D82"/>
    <w:rsid w:val="00A7618A"/>
    <w:rsid w:val="00A778B1"/>
    <w:rsid w:val="00A77F6D"/>
    <w:rsid w:val="00A81506"/>
    <w:rsid w:val="00A82E59"/>
    <w:rsid w:val="00A83229"/>
    <w:rsid w:val="00A840C4"/>
    <w:rsid w:val="00A843DC"/>
    <w:rsid w:val="00A86DA2"/>
    <w:rsid w:val="00A878B4"/>
    <w:rsid w:val="00A87C83"/>
    <w:rsid w:val="00A91A14"/>
    <w:rsid w:val="00A921D8"/>
    <w:rsid w:val="00A92688"/>
    <w:rsid w:val="00A929E4"/>
    <w:rsid w:val="00A95230"/>
    <w:rsid w:val="00A95D8E"/>
    <w:rsid w:val="00A97009"/>
    <w:rsid w:val="00A97146"/>
    <w:rsid w:val="00A97524"/>
    <w:rsid w:val="00AA0B34"/>
    <w:rsid w:val="00AA0EA1"/>
    <w:rsid w:val="00AA2218"/>
    <w:rsid w:val="00AA2871"/>
    <w:rsid w:val="00AA2BD5"/>
    <w:rsid w:val="00AA31BA"/>
    <w:rsid w:val="00AA31FF"/>
    <w:rsid w:val="00AA4010"/>
    <w:rsid w:val="00AA42A4"/>
    <w:rsid w:val="00AA4933"/>
    <w:rsid w:val="00AA4955"/>
    <w:rsid w:val="00AA5604"/>
    <w:rsid w:val="00AA569A"/>
    <w:rsid w:val="00AA62E5"/>
    <w:rsid w:val="00AA76BE"/>
    <w:rsid w:val="00AA7FD9"/>
    <w:rsid w:val="00AB0236"/>
    <w:rsid w:val="00AB10C8"/>
    <w:rsid w:val="00AB1685"/>
    <w:rsid w:val="00AB267D"/>
    <w:rsid w:val="00AB7491"/>
    <w:rsid w:val="00AB7F84"/>
    <w:rsid w:val="00AC1C39"/>
    <w:rsid w:val="00AC1C6B"/>
    <w:rsid w:val="00AC50DD"/>
    <w:rsid w:val="00AC71F4"/>
    <w:rsid w:val="00AC7820"/>
    <w:rsid w:val="00AC7A9B"/>
    <w:rsid w:val="00AD06DA"/>
    <w:rsid w:val="00AD1E60"/>
    <w:rsid w:val="00AD4320"/>
    <w:rsid w:val="00AD5D43"/>
    <w:rsid w:val="00AD6D67"/>
    <w:rsid w:val="00AD76A8"/>
    <w:rsid w:val="00AD7805"/>
    <w:rsid w:val="00AE0EE0"/>
    <w:rsid w:val="00AE1155"/>
    <w:rsid w:val="00AE122C"/>
    <w:rsid w:val="00AE1318"/>
    <w:rsid w:val="00AE20A4"/>
    <w:rsid w:val="00AE264B"/>
    <w:rsid w:val="00AE2CAE"/>
    <w:rsid w:val="00AE40CC"/>
    <w:rsid w:val="00AE43E9"/>
    <w:rsid w:val="00AE46AC"/>
    <w:rsid w:val="00AE5A80"/>
    <w:rsid w:val="00AF07D2"/>
    <w:rsid w:val="00AF07E3"/>
    <w:rsid w:val="00AF0849"/>
    <w:rsid w:val="00AF0D0C"/>
    <w:rsid w:val="00AF1E56"/>
    <w:rsid w:val="00AF2767"/>
    <w:rsid w:val="00AF3CB3"/>
    <w:rsid w:val="00AF3EEA"/>
    <w:rsid w:val="00AF41B8"/>
    <w:rsid w:val="00AF44D5"/>
    <w:rsid w:val="00AF54FD"/>
    <w:rsid w:val="00AF6A0E"/>
    <w:rsid w:val="00AF76F7"/>
    <w:rsid w:val="00B019A5"/>
    <w:rsid w:val="00B021DB"/>
    <w:rsid w:val="00B037B5"/>
    <w:rsid w:val="00B041C3"/>
    <w:rsid w:val="00B065A4"/>
    <w:rsid w:val="00B1197B"/>
    <w:rsid w:val="00B125C5"/>
    <w:rsid w:val="00B1287F"/>
    <w:rsid w:val="00B12C2B"/>
    <w:rsid w:val="00B12CF8"/>
    <w:rsid w:val="00B12F46"/>
    <w:rsid w:val="00B14A29"/>
    <w:rsid w:val="00B1696A"/>
    <w:rsid w:val="00B20973"/>
    <w:rsid w:val="00B211FA"/>
    <w:rsid w:val="00B21556"/>
    <w:rsid w:val="00B21936"/>
    <w:rsid w:val="00B219FA"/>
    <w:rsid w:val="00B21F0D"/>
    <w:rsid w:val="00B248CC"/>
    <w:rsid w:val="00B258DD"/>
    <w:rsid w:val="00B25A0D"/>
    <w:rsid w:val="00B267B3"/>
    <w:rsid w:val="00B26C48"/>
    <w:rsid w:val="00B2784A"/>
    <w:rsid w:val="00B27A1C"/>
    <w:rsid w:val="00B30244"/>
    <w:rsid w:val="00B30761"/>
    <w:rsid w:val="00B30E39"/>
    <w:rsid w:val="00B30FD7"/>
    <w:rsid w:val="00B3126C"/>
    <w:rsid w:val="00B3175B"/>
    <w:rsid w:val="00B31D19"/>
    <w:rsid w:val="00B3260C"/>
    <w:rsid w:val="00B32CA5"/>
    <w:rsid w:val="00B32F79"/>
    <w:rsid w:val="00B34039"/>
    <w:rsid w:val="00B349D2"/>
    <w:rsid w:val="00B352F2"/>
    <w:rsid w:val="00B3578A"/>
    <w:rsid w:val="00B361BF"/>
    <w:rsid w:val="00B4084A"/>
    <w:rsid w:val="00B4107B"/>
    <w:rsid w:val="00B41C86"/>
    <w:rsid w:val="00B42452"/>
    <w:rsid w:val="00B43123"/>
    <w:rsid w:val="00B4346E"/>
    <w:rsid w:val="00B43624"/>
    <w:rsid w:val="00B44BE1"/>
    <w:rsid w:val="00B44E4A"/>
    <w:rsid w:val="00B4536A"/>
    <w:rsid w:val="00B45784"/>
    <w:rsid w:val="00B45A62"/>
    <w:rsid w:val="00B45A65"/>
    <w:rsid w:val="00B4794B"/>
    <w:rsid w:val="00B5192F"/>
    <w:rsid w:val="00B53B61"/>
    <w:rsid w:val="00B5439F"/>
    <w:rsid w:val="00B54D95"/>
    <w:rsid w:val="00B552E2"/>
    <w:rsid w:val="00B56785"/>
    <w:rsid w:val="00B56BA0"/>
    <w:rsid w:val="00B6033F"/>
    <w:rsid w:val="00B624B3"/>
    <w:rsid w:val="00B6446A"/>
    <w:rsid w:val="00B64D2E"/>
    <w:rsid w:val="00B65072"/>
    <w:rsid w:val="00B65C2D"/>
    <w:rsid w:val="00B66163"/>
    <w:rsid w:val="00B667FE"/>
    <w:rsid w:val="00B6757D"/>
    <w:rsid w:val="00B67F6F"/>
    <w:rsid w:val="00B704AA"/>
    <w:rsid w:val="00B7127E"/>
    <w:rsid w:val="00B71780"/>
    <w:rsid w:val="00B71BD9"/>
    <w:rsid w:val="00B7226E"/>
    <w:rsid w:val="00B72684"/>
    <w:rsid w:val="00B72D87"/>
    <w:rsid w:val="00B73959"/>
    <w:rsid w:val="00B74448"/>
    <w:rsid w:val="00B74AC0"/>
    <w:rsid w:val="00B75F45"/>
    <w:rsid w:val="00B76663"/>
    <w:rsid w:val="00B77479"/>
    <w:rsid w:val="00B77A61"/>
    <w:rsid w:val="00B81857"/>
    <w:rsid w:val="00B82AA3"/>
    <w:rsid w:val="00B82E5B"/>
    <w:rsid w:val="00B83F89"/>
    <w:rsid w:val="00B84095"/>
    <w:rsid w:val="00B851B2"/>
    <w:rsid w:val="00B85DB9"/>
    <w:rsid w:val="00B90B7A"/>
    <w:rsid w:val="00B90FE1"/>
    <w:rsid w:val="00B93D21"/>
    <w:rsid w:val="00B94BE8"/>
    <w:rsid w:val="00B9522E"/>
    <w:rsid w:val="00B97C13"/>
    <w:rsid w:val="00BA0E1A"/>
    <w:rsid w:val="00BA0EDC"/>
    <w:rsid w:val="00BA5209"/>
    <w:rsid w:val="00BA6B52"/>
    <w:rsid w:val="00BA75D9"/>
    <w:rsid w:val="00BB0C0F"/>
    <w:rsid w:val="00BB3864"/>
    <w:rsid w:val="00BB4E2A"/>
    <w:rsid w:val="00BB6DEB"/>
    <w:rsid w:val="00BB6F4B"/>
    <w:rsid w:val="00BB7BEF"/>
    <w:rsid w:val="00BB7C74"/>
    <w:rsid w:val="00BC0077"/>
    <w:rsid w:val="00BC1012"/>
    <w:rsid w:val="00BC1EC9"/>
    <w:rsid w:val="00BC27B7"/>
    <w:rsid w:val="00BC28AC"/>
    <w:rsid w:val="00BC352F"/>
    <w:rsid w:val="00BC49E9"/>
    <w:rsid w:val="00BC4EE2"/>
    <w:rsid w:val="00BC595F"/>
    <w:rsid w:val="00BC5E5E"/>
    <w:rsid w:val="00BC6D37"/>
    <w:rsid w:val="00BC7521"/>
    <w:rsid w:val="00BC7812"/>
    <w:rsid w:val="00BD0096"/>
    <w:rsid w:val="00BD1F43"/>
    <w:rsid w:val="00BD41A0"/>
    <w:rsid w:val="00BD5290"/>
    <w:rsid w:val="00BE0460"/>
    <w:rsid w:val="00BE0525"/>
    <w:rsid w:val="00BE1D4F"/>
    <w:rsid w:val="00BE1ED7"/>
    <w:rsid w:val="00BE5B06"/>
    <w:rsid w:val="00BE652D"/>
    <w:rsid w:val="00BE664B"/>
    <w:rsid w:val="00BE6AA6"/>
    <w:rsid w:val="00BF0227"/>
    <w:rsid w:val="00BF060C"/>
    <w:rsid w:val="00BF0EA9"/>
    <w:rsid w:val="00BF1003"/>
    <w:rsid w:val="00BF1957"/>
    <w:rsid w:val="00BF25A5"/>
    <w:rsid w:val="00BF3056"/>
    <w:rsid w:val="00BF441C"/>
    <w:rsid w:val="00BF511D"/>
    <w:rsid w:val="00BF5AAA"/>
    <w:rsid w:val="00BF627A"/>
    <w:rsid w:val="00BF7325"/>
    <w:rsid w:val="00BF75EA"/>
    <w:rsid w:val="00C0031A"/>
    <w:rsid w:val="00C00A6D"/>
    <w:rsid w:val="00C01B5A"/>
    <w:rsid w:val="00C01D5F"/>
    <w:rsid w:val="00C02135"/>
    <w:rsid w:val="00C0345D"/>
    <w:rsid w:val="00C04464"/>
    <w:rsid w:val="00C04F85"/>
    <w:rsid w:val="00C05EBD"/>
    <w:rsid w:val="00C06E9B"/>
    <w:rsid w:val="00C108B0"/>
    <w:rsid w:val="00C126C6"/>
    <w:rsid w:val="00C1326D"/>
    <w:rsid w:val="00C13C4A"/>
    <w:rsid w:val="00C14A13"/>
    <w:rsid w:val="00C14AF9"/>
    <w:rsid w:val="00C167B6"/>
    <w:rsid w:val="00C16BFC"/>
    <w:rsid w:val="00C2296B"/>
    <w:rsid w:val="00C23367"/>
    <w:rsid w:val="00C236A1"/>
    <w:rsid w:val="00C238B9"/>
    <w:rsid w:val="00C23FF6"/>
    <w:rsid w:val="00C24173"/>
    <w:rsid w:val="00C24AA1"/>
    <w:rsid w:val="00C25569"/>
    <w:rsid w:val="00C2624B"/>
    <w:rsid w:val="00C31048"/>
    <w:rsid w:val="00C315A1"/>
    <w:rsid w:val="00C31F61"/>
    <w:rsid w:val="00C31FB7"/>
    <w:rsid w:val="00C3280F"/>
    <w:rsid w:val="00C32908"/>
    <w:rsid w:val="00C3292C"/>
    <w:rsid w:val="00C32A37"/>
    <w:rsid w:val="00C3336B"/>
    <w:rsid w:val="00C336F9"/>
    <w:rsid w:val="00C33DB2"/>
    <w:rsid w:val="00C34340"/>
    <w:rsid w:val="00C355DC"/>
    <w:rsid w:val="00C35789"/>
    <w:rsid w:val="00C372EE"/>
    <w:rsid w:val="00C4039D"/>
    <w:rsid w:val="00C407A8"/>
    <w:rsid w:val="00C40D9C"/>
    <w:rsid w:val="00C41511"/>
    <w:rsid w:val="00C4230E"/>
    <w:rsid w:val="00C43046"/>
    <w:rsid w:val="00C43453"/>
    <w:rsid w:val="00C437F1"/>
    <w:rsid w:val="00C44F20"/>
    <w:rsid w:val="00C460D8"/>
    <w:rsid w:val="00C46429"/>
    <w:rsid w:val="00C467EF"/>
    <w:rsid w:val="00C4774D"/>
    <w:rsid w:val="00C51342"/>
    <w:rsid w:val="00C51420"/>
    <w:rsid w:val="00C51C67"/>
    <w:rsid w:val="00C54C50"/>
    <w:rsid w:val="00C55A94"/>
    <w:rsid w:val="00C5754C"/>
    <w:rsid w:val="00C57DAD"/>
    <w:rsid w:val="00C61088"/>
    <w:rsid w:val="00C6146F"/>
    <w:rsid w:val="00C615D3"/>
    <w:rsid w:val="00C6259D"/>
    <w:rsid w:val="00C6284D"/>
    <w:rsid w:val="00C63929"/>
    <w:rsid w:val="00C63B09"/>
    <w:rsid w:val="00C63DA0"/>
    <w:rsid w:val="00C642DC"/>
    <w:rsid w:val="00C64BDE"/>
    <w:rsid w:val="00C65FBD"/>
    <w:rsid w:val="00C6783F"/>
    <w:rsid w:val="00C67E34"/>
    <w:rsid w:val="00C709E1"/>
    <w:rsid w:val="00C73610"/>
    <w:rsid w:val="00C75CDD"/>
    <w:rsid w:val="00C770E6"/>
    <w:rsid w:val="00C771F0"/>
    <w:rsid w:val="00C81C5B"/>
    <w:rsid w:val="00C81F0A"/>
    <w:rsid w:val="00C82503"/>
    <w:rsid w:val="00C82ECE"/>
    <w:rsid w:val="00C83EB0"/>
    <w:rsid w:val="00C8443D"/>
    <w:rsid w:val="00C87102"/>
    <w:rsid w:val="00C90A6F"/>
    <w:rsid w:val="00C916EA"/>
    <w:rsid w:val="00C917A4"/>
    <w:rsid w:val="00C934F4"/>
    <w:rsid w:val="00C938E2"/>
    <w:rsid w:val="00C93CE4"/>
    <w:rsid w:val="00C948AD"/>
    <w:rsid w:val="00C94A43"/>
    <w:rsid w:val="00C95564"/>
    <w:rsid w:val="00C961B5"/>
    <w:rsid w:val="00CA0FF9"/>
    <w:rsid w:val="00CA1E5E"/>
    <w:rsid w:val="00CA209D"/>
    <w:rsid w:val="00CA2AB1"/>
    <w:rsid w:val="00CA4947"/>
    <w:rsid w:val="00CA64C0"/>
    <w:rsid w:val="00CA6914"/>
    <w:rsid w:val="00CA76A5"/>
    <w:rsid w:val="00CB0660"/>
    <w:rsid w:val="00CB0F51"/>
    <w:rsid w:val="00CB1115"/>
    <w:rsid w:val="00CB18C9"/>
    <w:rsid w:val="00CB2273"/>
    <w:rsid w:val="00CB45B5"/>
    <w:rsid w:val="00CB6404"/>
    <w:rsid w:val="00CB66DE"/>
    <w:rsid w:val="00CB7B2F"/>
    <w:rsid w:val="00CC0BA6"/>
    <w:rsid w:val="00CC1B77"/>
    <w:rsid w:val="00CC260F"/>
    <w:rsid w:val="00CC314D"/>
    <w:rsid w:val="00CC358D"/>
    <w:rsid w:val="00CC48B9"/>
    <w:rsid w:val="00CC508A"/>
    <w:rsid w:val="00CC5CFD"/>
    <w:rsid w:val="00CC78BD"/>
    <w:rsid w:val="00CD0257"/>
    <w:rsid w:val="00CD0BB9"/>
    <w:rsid w:val="00CD1421"/>
    <w:rsid w:val="00CD1A8C"/>
    <w:rsid w:val="00CD1D14"/>
    <w:rsid w:val="00CD23D2"/>
    <w:rsid w:val="00CD260A"/>
    <w:rsid w:val="00CD2D3E"/>
    <w:rsid w:val="00CD32B3"/>
    <w:rsid w:val="00CD366C"/>
    <w:rsid w:val="00CD3F73"/>
    <w:rsid w:val="00CD46C8"/>
    <w:rsid w:val="00CD56B4"/>
    <w:rsid w:val="00CD5C06"/>
    <w:rsid w:val="00CD6A45"/>
    <w:rsid w:val="00CD6DE2"/>
    <w:rsid w:val="00CD775B"/>
    <w:rsid w:val="00CE35C1"/>
    <w:rsid w:val="00CE397D"/>
    <w:rsid w:val="00CE4BB4"/>
    <w:rsid w:val="00CE4E1D"/>
    <w:rsid w:val="00CE57D8"/>
    <w:rsid w:val="00CE688B"/>
    <w:rsid w:val="00CE6DAA"/>
    <w:rsid w:val="00CF1691"/>
    <w:rsid w:val="00CF1753"/>
    <w:rsid w:val="00CF1D91"/>
    <w:rsid w:val="00CF6CA3"/>
    <w:rsid w:val="00D00477"/>
    <w:rsid w:val="00D004A7"/>
    <w:rsid w:val="00D011D3"/>
    <w:rsid w:val="00D0181C"/>
    <w:rsid w:val="00D01DED"/>
    <w:rsid w:val="00D01E7D"/>
    <w:rsid w:val="00D01FAF"/>
    <w:rsid w:val="00D04D94"/>
    <w:rsid w:val="00D054B5"/>
    <w:rsid w:val="00D0595E"/>
    <w:rsid w:val="00D06C34"/>
    <w:rsid w:val="00D06D20"/>
    <w:rsid w:val="00D07408"/>
    <w:rsid w:val="00D0752B"/>
    <w:rsid w:val="00D07CE4"/>
    <w:rsid w:val="00D1042A"/>
    <w:rsid w:val="00D11258"/>
    <w:rsid w:val="00D13430"/>
    <w:rsid w:val="00D13BB1"/>
    <w:rsid w:val="00D1598F"/>
    <w:rsid w:val="00D16132"/>
    <w:rsid w:val="00D16DB6"/>
    <w:rsid w:val="00D17762"/>
    <w:rsid w:val="00D20DB1"/>
    <w:rsid w:val="00D23E22"/>
    <w:rsid w:val="00D24868"/>
    <w:rsid w:val="00D24ADE"/>
    <w:rsid w:val="00D2668F"/>
    <w:rsid w:val="00D27E39"/>
    <w:rsid w:val="00D30112"/>
    <w:rsid w:val="00D303B3"/>
    <w:rsid w:val="00D320C2"/>
    <w:rsid w:val="00D321F0"/>
    <w:rsid w:val="00D32320"/>
    <w:rsid w:val="00D32447"/>
    <w:rsid w:val="00D340AD"/>
    <w:rsid w:val="00D34843"/>
    <w:rsid w:val="00D34F04"/>
    <w:rsid w:val="00D351B0"/>
    <w:rsid w:val="00D35BC8"/>
    <w:rsid w:val="00D37DCB"/>
    <w:rsid w:val="00D405C6"/>
    <w:rsid w:val="00D408EB"/>
    <w:rsid w:val="00D41234"/>
    <w:rsid w:val="00D416DA"/>
    <w:rsid w:val="00D41E41"/>
    <w:rsid w:val="00D43512"/>
    <w:rsid w:val="00D43718"/>
    <w:rsid w:val="00D4384B"/>
    <w:rsid w:val="00D44574"/>
    <w:rsid w:val="00D45942"/>
    <w:rsid w:val="00D46807"/>
    <w:rsid w:val="00D4717F"/>
    <w:rsid w:val="00D47CF7"/>
    <w:rsid w:val="00D47EEA"/>
    <w:rsid w:val="00D528C1"/>
    <w:rsid w:val="00D53754"/>
    <w:rsid w:val="00D5394A"/>
    <w:rsid w:val="00D540B4"/>
    <w:rsid w:val="00D547AF"/>
    <w:rsid w:val="00D54FDD"/>
    <w:rsid w:val="00D55DED"/>
    <w:rsid w:val="00D560B8"/>
    <w:rsid w:val="00D5717C"/>
    <w:rsid w:val="00D57641"/>
    <w:rsid w:val="00D62926"/>
    <w:rsid w:val="00D64296"/>
    <w:rsid w:val="00D64480"/>
    <w:rsid w:val="00D65ADA"/>
    <w:rsid w:val="00D671E1"/>
    <w:rsid w:val="00D71490"/>
    <w:rsid w:val="00D71998"/>
    <w:rsid w:val="00D72F66"/>
    <w:rsid w:val="00D730F8"/>
    <w:rsid w:val="00D75279"/>
    <w:rsid w:val="00D75D91"/>
    <w:rsid w:val="00D75ECD"/>
    <w:rsid w:val="00D7620E"/>
    <w:rsid w:val="00D76BC3"/>
    <w:rsid w:val="00D76EED"/>
    <w:rsid w:val="00D77223"/>
    <w:rsid w:val="00D774C2"/>
    <w:rsid w:val="00D77A81"/>
    <w:rsid w:val="00D77F52"/>
    <w:rsid w:val="00D80AE4"/>
    <w:rsid w:val="00D81799"/>
    <w:rsid w:val="00D81F93"/>
    <w:rsid w:val="00D84008"/>
    <w:rsid w:val="00D841F8"/>
    <w:rsid w:val="00D84530"/>
    <w:rsid w:val="00D855E3"/>
    <w:rsid w:val="00D92A16"/>
    <w:rsid w:val="00D92EC0"/>
    <w:rsid w:val="00D93CD3"/>
    <w:rsid w:val="00D93EA6"/>
    <w:rsid w:val="00D946B7"/>
    <w:rsid w:val="00D94ED1"/>
    <w:rsid w:val="00D9644B"/>
    <w:rsid w:val="00D965D2"/>
    <w:rsid w:val="00D9694F"/>
    <w:rsid w:val="00D96F5C"/>
    <w:rsid w:val="00DA0485"/>
    <w:rsid w:val="00DA0F3F"/>
    <w:rsid w:val="00DA0FD4"/>
    <w:rsid w:val="00DA1B17"/>
    <w:rsid w:val="00DA24E5"/>
    <w:rsid w:val="00DA4F91"/>
    <w:rsid w:val="00DA6052"/>
    <w:rsid w:val="00DA63C0"/>
    <w:rsid w:val="00DA6EFF"/>
    <w:rsid w:val="00DB0A45"/>
    <w:rsid w:val="00DB2276"/>
    <w:rsid w:val="00DB2FEB"/>
    <w:rsid w:val="00DB3E07"/>
    <w:rsid w:val="00DB4176"/>
    <w:rsid w:val="00DB4F3E"/>
    <w:rsid w:val="00DB5946"/>
    <w:rsid w:val="00DB765D"/>
    <w:rsid w:val="00DB7F56"/>
    <w:rsid w:val="00DC0531"/>
    <w:rsid w:val="00DC1E61"/>
    <w:rsid w:val="00DC2B7D"/>
    <w:rsid w:val="00DC2CB3"/>
    <w:rsid w:val="00DC3345"/>
    <w:rsid w:val="00DC5314"/>
    <w:rsid w:val="00DC5C7C"/>
    <w:rsid w:val="00DC707D"/>
    <w:rsid w:val="00DC767D"/>
    <w:rsid w:val="00DC7BF4"/>
    <w:rsid w:val="00DD0925"/>
    <w:rsid w:val="00DD0B8A"/>
    <w:rsid w:val="00DD11CD"/>
    <w:rsid w:val="00DD4075"/>
    <w:rsid w:val="00DD48DD"/>
    <w:rsid w:val="00DD4C3E"/>
    <w:rsid w:val="00DD5EF8"/>
    <w:rsid w:val="00DD625B"/>
    <w:rsid w:val="00DD733B"/>
    <w:rsid w:val="00DD73E2"/>
    <w:rsid w:val="00DE0331"/>
    <w:rsid w:val="00DE13B3"/>
    <w:rsid w:val="00DE1D14"/>
    <w:rsid w:val="00DE2532"/>
    <w:rsid w:val="00DE3B66"/>
    <w:rsid w:val="00DE6E8B"/>
    <w:rsid w:val="00DF0A01"/>
    <w:rsid w:val="00DF162F"/>
    <w:rsid w:val="00DF3039"/>
    <w:rsid w:val="00DF3745"/>
    <w:rsid w:val="00DF416C"/>
    <w:rsid w:val="00DF45E2"/>
    <w:rsid w:val="00DF4BE7"/>
    <w:rsid w:val="00DF5012"/>
    <w:rsid w:val="00DF53AD"/>
    <w:rsid w:val="00DF7181"/>
    <w:rsid w:val="00DF7DAE"/>
    <w:rsid w:val="00E01AC8"/>
    <w:rsid w:val="00E02635"/>
    <w:rsid w:val="00E027DF"/>
    <w:rsid w:val="00E02D19"/>
    <w:rsid w:val="00E03BCA"/>
    <w:rsid w:val="00E04814"/>
    <w:rsid w:val="00E05D7B"/>
    <w:rsid w:val="00E0661C"/>
    <w:rsid w:val="00E07C7A"/>
    <w:rsid w:val="00E1068A"/>
    <w:rsid w:val="00E10914"/>
    <w:rsid w:val="00E10AED"/>
    <w:rsid w:val="00E10D9B"/>
    <w:rsid w:val="00E11584"/>
    <w:rsid w:val="00E12A06"/>
    <w:rsid w:val="00E1310C"/>
    <w:rsid w:val="00E1323B"/>
    <w:rsid w:val="00E1449B"/>
    <w:rsid w:val="00E144ED"/>
    <w:rsid w:val="00E1454F"/>
    <w:rsid w:val="00E17118"/>
    <w:rsid w:val="00E17CB3"/>
    <w:rsid w:val="00E20E23"/>
    <w:rsid w:val="00E2162F"/>
    <w:rsid w:val="00E21743"/>
    <w:rsid w:val="00E23C54"/>
    <w:rsid w:val="00E23DAD"/>
    <w:rsid w:val="00E25C68"/>
    <w:rsid w:val="00E25DF2"/>
    <w:rsid w:val="00E269E4"/>
    <w:rsid w:val="00E2780B"/>
    <w:rsid w:val="00E27C43"/>
    <w:rsid w:val="00E27CFD"/>
    <w:rsid w:val="00E31681"/>
    <w:rsid w:val="00E3331D"/>
    <w:rsid w:val="00E33CA8"/>
    <w:rsid w:val="00E34089"/>
    <w:rsid w:val="00E34ED4"/>
    <w:rsid w:val="00E34FCD"/>
    <w:rsid w:val="00E35728"/>
    <w:rsid w:val="00E37B4C"/>
    <w:rsid w:val="00E4251E"/>
    <w:rsid w:val="00E42877"/>
    <w:rsid w:val="00E431DE"/>
    <w:rsid w:val="00E43367"/>
    <w:rsid w:val="00E433A0"/>
    <w:rsid w:val="00E45662"/>
    <w:rsid w:val="00E46010"/>
    <w:rsid w:val="00E4631C"/>
    <w:rsid w:val="00E4681E"/>
    <w:rsid w:val="00E51B86"/>
    <w:rsid w:val="00E52199"/>
    <w:rsid w:val="00E528BF"/>
    <w:rsid w:val="00E529E5"/>
    <w:rsid w:val="00E53749"/>
    <w:rsid w:val="00E539B6"/>
    <w:rsid w:val="00E547CC"/>
    <w:rsid w:val="00E55889"/>
    <w:rsid w:val="00E55CAC"/>
    <w:rsid w:val="00E565AF"/>
    <w:rsid w:val="00E578B4"/>
    <w:rsid w:val="00E60E26"/>
    <w:rsid w:val="00E6111E"/>
    <w:rsid w:val="00E614E8"/>
    <w:rsid w:val="00E61A96"/>
    <w:rsid w:val="00E61B65"/>
    <w:rsid w:val="00E622F3"/>
    <w:rsid w:val="00E641AF"/>
    <w:rsid w:val="00E644BF"/>
    <w:rsid w:val="00E64845"/>
    <w:rsid w:val="00E66397"/>
    <w:rsid w:val="00E6641A"/>
    <w:rsid w:val="00E6761B"/>
    <w:rsid w:val="00E70E04"/>
    <w:rsid w:val="00E72183"/>
    <w:rsid w:val="00E72A56"/>
    <w:rsid w:val="00E75147"/>
    <w:rsid w:val="00E753FC"/>
    <w:rsid w:val="00E754D7"/>
    <w:rsid w:val="00E75BAB"/>
    <w:rsid w:val="00E76580"/>
    <w:rsid w:val="00E766D3"/>
    <w:rsid w:val="00E76B19"/>
    <w:rsid w:val="00E77E13"/>
    <w:rsid w:val="00E800D1"/>
    <w:rsid w:val="00E81C04"/>
    <w:rsid w:val="00E81E03"/>
    <w:rsid w:val="00E832CB"/>
    <w:rsid w:val="00E83CF2"/>
    <w:rsid w:val="00E83EF8"/>
    <w:rsid w:val="00E83F05"/>
    <w:rsid w:val="00E84054"/>
    <w:rsid w:val="00E84946"/>
    <w:rsid w:val="00E84C9A"/>
    <w:rsid w:val="00E86844"/>
    <w:rsid w:val="00E87F6C"/>
    <w:rsid w:val="00E91FDF"/>
    <w:rsid w:val="00E920C0"/>
    <w:rsid w:val="00E94878"/>
    <w:rsid w:val="00E94E68"/>
    <w:rsid w:val="00E95FA9"/>
    <w:rsid w:val="00E97BC0"/>
    <w:rsid w:val="00E97C5D"/>
    <w:rsid w:val="00EA0849"/>
    <w:rsid w:val="00EA0DE7"/>
    <w:rsid w:val="00EA129A"/>
    <w:rsid w:val="00EA2B28"/>
    <w:rsid w:val="00EA3581"/>
    <w:rsid w:val="00EA3A84"/>
    <w:rsid w:val="00EA4963"/>
    <w:rsid w:val="00EA56C8"/>
    <w:rsid w:val="00EA69B2"/>
    <w:rsid w:val="00EA71EF"/>
    <w:rsid w:val="00EB02C2"/>
    <w:rsid w:val="00EB0F56"/>
    <w:rsid w:val="00EB1A6F"/>
    <w:rsid w:val="00EB3A13"/>
    <w:rsid w:val="00EB40A3"/>
    <w:rsid w:val="00EB440F"/>
    <w:rsid w:val="00EB492C"/>
    <w:rsid w:val="00EB4EB1"/>
    <w:rsid w:val="00EB6FA9"/>
    <w:rsid w:val="00EC1EAA"/>
    <w:rsid w:val="00EC296E"/>
    <w:rsid w:val="00EC2AE8"/>
    <w:rsid w:val="00EC3F38"/>
    <w:rsid w:val="00EC4366"/>
    <w:rsid w:val="00EC5EA8"/>
    <w:rsid w:val="00EC7722"/>
    <w:rsid w:val="00ED0034"/>
    <w:rsid w:val="00ED0E50"/>
    <w:rsid w:val="00ED0EC9"/>
    <w:rsid w:val="00ED13F3"/>
    <w:rsid w:val="00ED17D7"/>
    <w:rsid w:val="00ED207E"/>
    <w:rsid w:val="00ED2645"/>
    <w:rsid w:val="00ED27CE"/>
    <w:rsid w:val="00ED3A32"/>
    <w:rsid w:val="00ED7EDB"/>
    <w:rsid w:val="00ED7F60"/>
    <w:rsid w:val="00EE02FA"/>
    <w:rsid w:val="00EE09E6"/>
    <w:rsid w:val="00EE0C06"/>
    <w:rsid w:val="00EE0F8D"/>
    <w:rsid w:val="00EE161F"/>
    <w:rsid w:val="00EE375C"/>
    <w:rsid w:val="00EE5486"/>
    <w:rsid w:val="00EE5A6A"/>
    <w:rsid w:val="00EE5D28"/>
    <w:rsid w:val="00EE72ED"/>
    <w:rsid w:val="00EE79C2"/>
    <w:rsid w:val="00EE7AC0"/>
    <w:rsid w:val="00EF03EF"/>
    <w:rsid w:val="00EF13C0"/>
    <w:rsid w:val="00EF191C"/>
    <w:rsid w:val="00EF2D06"/>
    <w:rsid w:val="00EF3D88"/>
    <w:rsid w:val="00EF455F"/>
    <w:rsid w:val="00EF4E48"/>
    <w:rsid w:val="00EF5394"/>
    <w:rsid w:val="00EF6289"/>
    <w:rsid w:val="00F00846"/>
    <w:rsid w:val="00F00D18"/>
    <w:rsid w:val="00F03584"/>
    <w:rsid w:val="00F03C49"/>
    <w:rsid w:val="00F0447C"/>
    <w:rsid w:val="00F06406"/>
    <w:rsid w:val="00F06F8C"/>
    <w:rsid w:val="00F10090"/>
    <w:rsid w:val="00F110DA"/>
    <w:rsid w:val="00F1154D"/>
    <w:rsid w:val="00F118FB"/>
    <w:rsid w:val="00F11921"/>
    <w:rsid w:val="00F1199A"/>
    <w:rsid w:val="00F12F80"/>
    <w:rsid w:val="00F134D5"/>
    <w:rsid w:val="00F13576"/>
    <w:rsid w:val="00F13D07"/>
    <w:rsid w:val="00F14C3C"/>
    <w:rsid w:val="00F1512F"/>
    <w:rsid w:val="00F16414"/>
    <w:rsid w:val="00F176F6"/>
    <w:rsid w:val="00F178BD"/>
    <w:rsid w:val="00F17DE3"/>
    <w:rsid w:val="00F22DFB"/>
    <w:rsid w:val="00F2359E"/>
    <w:rsid w:val="00F246E7"/>
    <w:rsid w:val="00F24CF4"/>
    <w:rsid w:val="00F24F90"/>
    <w:rsid w:val="00F25D3D"/>
    <w:rsid w:val="00F2607A"/>
    <w:rsid w:val="00F3041A"/>
    <w:rsid w:val="00F31BBE"/>
    <w:rsid w:val="00F31C3C"/>
    <w:rsid w:val="00F31CBE"/>
    <w:rsid w:val="00F3295A"/>
    <w:rsid w:val="00F32AC3"/>
    <w:rsid w:val="00F36287"/>
    <w:rsid w:val="00F36BED"/>
    <w:rsid w:val="00F37490"/>
    <w:rsid w:val="00F4151E"/>
    <w:rsid w:val="00F418EA"/>
    <w:rsid w:val="00F44504"/>
    <w:rsid w:val="00F468FD"/>
    <w:rsid w:val="00F46A13"/>
    <w:rsid w:val="00F46ECC"/>
    <w:rsid w:val="00F5047E"/>
    <w:rsid w:val="00F514D2"/>
    <w:rsid w:val="00F51D48"/>
    <w:rsid w:val="00F52A1E"/>
    <w:rsid w:val="00F52A50"/>
    <w:rsid w:val="00F53759"/>
    <w:rsid w:val="00F53D84"/>
    <w:rsid w:val="00F547C2"/>
    <w:rsid w:val="00F54F97"/>
    <w:rsid w:val="00F5507A"/>
    <w:rsid w:val="00F5553E"/>
    <w:rsid w:val="00F558A7"/>
    <w:rsid w:val="00F573E1"/>
    <w:rsid w:val="00F64844"/>
    <w:rsid w:val="00F67533"/>
    <w:rsid w:val="00F67DE6"/>
    <w:rsid w:val="00F70A91"/>
    <w:rsid w:val="00F719FE"/>
    <w:rsid w:val="00F71E83"/>
    <w:rsid w:val="00F72177"/>
    <w:rsid w:val="00F741E6"/>
    <w:rsid w:val="00F768ED"/>
    <w:rsid w:val="00F76AF8"/>
    <w:rsid w:val="00F76E2E"/>
    <w:rsid w:val="00F7773A"/>
    <w:rsid w:val="00F7777D"/>
    <w:rsid w:val="00F77CEC"/>
    <w:rsid w:val="00F802ED"/>
    <w:rsid w:val="00F80BF4"/>
    <w:rsid w:val="00F81994"/>
    <w:rsid w:val="00F81C2D"/>
    <w:rsid w:val="00F8223D"/>
    <w:rsid w:val="00F8456E"/>
    <w:rsid w:val="00F854BB"/>
    <w:rsid w:val="00F8605B"/>
    <w:rsid w:val="00F904DA"/>
    <w:rsid w:val="00F90BB7"/>
    <w:rsid w:val="00F92DBA"/>
    <w:rsid w:val="00F941AE"/>
    <w:rsid w:val="00F945EC"/>
    <w:rsid w:val="00F94BEA"/>
    <w:rsid w:val="00F963E1"/>
    <w:rsid w:val="00F96510"/>
    <w:rsid w:val="00F976A8"/>
    <w:rsid w:val="00FA3102"/>
    <w:rsid w:val="00FA31B8"/>
    <w:rsid w:val="00FA3BDC"/>
    <w:rsid w:val="00FA4CBA"/>
    <w:rsid w:val="00FA4E12"/>
    <w:rsid w:val="00FA5C12"/>
    <w:rsid w:val="00FA63B5"/>
    <w:rsid w:val="00FA6D7D"/>
    <w:rsid w:val="00FA70E8"/>
    <w:rsid w:val="00FA75C9"/>
    <w:rsid w:val="00FB29C5"/>
    <w:rsid w:val="00FB3063"/>
    <w:rsid w:val="00FB3B79"/>
    <w:rsid w:val="00FB473E"/>
    <w:rsid w:val="00FB4E96"/>
    <w:rsid w:val="00FB5899"/>
    <w:rsid w:val="00FB6029"/>
    <w:rsid w:val="00FB7092"/>
    <w:rsid w:val="00FB770D"/>
    <w:rsid w:val="00FC0BD3"/>
    <w:rsid w:val="00FC11B2"/>
    <w:rsid w:val="00FC1600"/>
    <w:rsid w:val="00FC278C"/>
    <w:rsid w:val="00FC31EB"/>
    <w:rsid w:val="00FC41A6"/>
    <w:rsid w:val="00FC41EE"/>
    <w:rsid w:val="00FC4B5D"/>
    <w:rsid w:val="00FC4F6F"/>
    <w:rsid w:val="00FC5959"/>
    <w:rsid w:val="00FD09C3"/>
    <w:rsid w:val="00FD0DB4"/>
    <w:rsid w:val="00FD1034"/>
    <w:rsid w:val="00FD109F"/>
    <w:rsid w:val="00FD1D02"/>
    <w:rsid w:val="00FD1D84"/>
    <w:rsid w:val="00FD206F"/>
    <w:rsid w:val="00FD22A4"/>
    <w:rsid w:val="00FD24F0"/>
    <w:rsid w:val="00FD279E"/>
    <w:rsid w:val="00FD2BEB"/>
    <w:rsid w:val="00FD3AE9"/>
    <w:rsid w:val="00FD6140"/>
    <w:rsid w:val="00FD6F34"/>
    <w:rsid w:val="00FE0171"/>
    <w:rsid w:val="00FE1187"/>
    <w:rsid w:val="00FE1584"/>
    <w:rsid w:val="00FE17F5"/>
    <w:rsid w:val="00FE2EFB"/>
    <w:rsid w:val="00FE3829"/>
    <w:rsid w:val="00FE7597"/>
    <w:rsid w:val="00FF0123"/>
    <w:rsid w:val="00FF0169"/>
    <w:rsid w:val="00FF04B8"/>
    <w:rsid w:val="00FF0D18"/>
    <w:rsid w:val="00FF16DE"/>
    <w:rsid w:val="00FF2D3E"/>
    <w:rsid w:val="00FF3163"/>
    <w:rsid w:val="00FF3583"/>
    <w:rsid w:val="00FF5070"/>
    <w:rsid w:val="00FF5CE3"/>
    <w:rsid w:val="00FF615C"/>
    <w:rsid w:val="00FF77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Title">
    <w:name w:val="ConsTitle"/>
    <w:uiPriority w:val="99"/>
    <w:rsid w:val="00E27C43"/>
    <w:pPr>
      <w:widowControl w:val="0"/>
      <w:autoSpaceDE w:val="0"/>
      <w:autoSpaceDN w:val="0"/>
      <w:adjustRightInd w:val="0"/>
      <w:ind w:right="19772"/>
    </w:pPr>
    <w:rPr>
      <w:rFonts w:ascii="Arial" w:hAnsi="Arial" w:cs="Arial"/>
      <w:b/>
      <w:bCs/>
      <w:sz w:val="14"/>
      <w:szCs w:val="14"/>
    </w:rPr>
  </w:style>
  <w:style w:type="paragraph" w:customStyle="1" w:styleId="ConsNonformat">
    <w:name w:val="ConsNonformat"/>
    <w:link w:val="ConsNonformat0"/>
    <w:uiPriority w:val="99"/>
    <w:rsid w:val="009A7C05"/>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rsid w:val="003D241B"/>
    <w:pPr>
      <w:tabs>
        <w:tab w:val="center" w:pos="4677"/>
        <w:tab w:val="right" w:pos="9355"/>
      </w:tabs>
    </w:pPr>
  </w:style>
  <w:style w:type="character" w:customStyle="1" w:styleId="HeaderChar">
    <w:name w:val="Header Char"/>
    <w:basedOn w:val="DefaultParagraphFont"/>
    <w:link w:val="Header"/>
    <w:uiPriority w:val="99"/>
    <w:locked/>
    <w:rsid w:val="002E0099"/>
    <w:rPr>
      <w:rFonts w:cs="Times New Roman"/>
      <w:sz w:val="24"/>
      <w:szCs w:val="24"/>
    </w:rPr>
  </w:style>
  <w:style w:type="character" w:styleId="PageNumber">
    <w:name w:val="page number"/>
    <w:basedOn w:val="DefaultParagraphFont"/>
    <w:uiPriority w:val="99"/>
    <w:rsid w:val="003D241B"/>
    <w:rPr>
      <w:rFonts w:cs="Times New Roman"/>
    </w:rPr>
  </w:style>
  <w:style w:type="table" w:styleId="TableGrid">
    <w:name w:val="Table Grid"/>
    <w:basedOn w:val="TableNormal"/>
    <w:uiPriority w:val="99"/>
    <w:rsid w:val="00D161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A567D"/>
    <w:pPr>
      <w:tabs>
        <w:tab w:val="center" w:pos="4677"/>
        <w:tab w:val="right" w:pos="9355"/>
      </w:tabs>
    </w:pPr>
  </w:style>
  <w:style w:type="character" w:customStyle="1" w:styleId="FooterChar">
    <w:name w:val="Footer Char"/>
    <w:basedOn w:val="DefaultParagraphFont"/>
    <w:link w:val="Footer"/>
    <w:uiPriority w:val="99"/>
    <w:locked/>
    <w:rsid w:val="002E0099"/>
    <w:rPr>
      <w:rFonts w:cs="Times New Roman"/>
      <w:sz w:val="24"/>
      <w:szCs w:val="24"/>
    </w:rPr>
  </w:style>
  <w:style w:type="paragraph" w:styleId="BalloonText">
    <w:name w:val="Balloon Text"/>
    <w:basedOn w:val="Normal"/>
    <w:link w:val="BalloonTextChar"/>
    <w:uiPriority w:val="99"/>
    <w:semiHidden/>
    <w:rsid w:val="00C31F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099"/>
    <w:rPr>
      <w:rFonts w:cs="Times New Roman"/>
      <w:sz w:val="2"/>
    </w:rPr>
  </w:style>
  <w:style w:type="paragraph" w:customStyle="1" w:styleId="ConsPlusNonformat">
    <w:name w:val="ConsPlusNonformat"/>
    <w:uiPriority w:val="99"/>
    <w:rsid w:val="008156DD"/>
    <w:pPr>
      <w:autoSpaceDE w:val="0"/>
      <w:autoSpaceDN w:val="0"/>
      <w:adjustRightInd w:val="0"/>
    </w:pPr>
    <w:rPr>
      <w:rFonts w:ascii="Courier New" w:hAnsi="Courier New" w:cs="Courier New"/>
      <w:sz w:val="20"/>
      <w:szCs w:val="20"/>
    </w:rPr>
  </w:style>
  <w:style w:type="paragraph" w:customStyle="1" w:styleId="ConsPlusCell">
    <w:name w:val="ConsPlusCell"/>
    <w:uiPriority w:val="99"/>
    <w:rsid w:val="00F8605B"/>
    <w:pPr>
      <w:autoSpaceDE w:val="0"/>
      <w:autoSpaceDN w:val="0"/>
      <w:adjustRightInd w:val="0"/>
    </w:pPr>
    <w:rPr>
      <w:sz w:val="24"/>
      <w:szCs w:val="24"/>
    </w:rPr>
  </w:style>
  <w:style w:type="paragraph" w:styleId="BlockText">
    <w:name w:val="Block Text"/>
    <w:basedOn w:val="Normal"/>
    <w:uiPriority w:val="99"/>
    <w:rsid w:val="006A337F"/>
    <w:pPr>
      <w:spacing w:line="360" w:lineRule="auto"/>
      <w:ind w:left="113" w:right="-113"/>
    </w:pPr>
    <w:rPr>
      <w:sz w:val="28"/>
    </w:rPr>
  </w:style>
  <w:style w:type="paragraph" w:customStyle="1" w:styleId="ConsPlusNormal">
    <w:name w:val="ConsPlusNormal"/>
    <w:uiPriority w:val="99"/>
    <w:rsid w:val="00A13161"/>
    <w:pPr>
      <w:autoSpaceDE w:val="0"/>
      <w:autoSpaceDN w:val="0"/>
      <w:adjustRightInd w:val="0"/>
    </w:pPr>
    <w:rPr>
      <w:sz w:val="24"/>
      <w:szCs w:val="24"/>
    </w:rPr>
  </w:style>
  <w:style w:type="character" w:customStyle="1" w:styleId="ConsNonformat0">
    <w:name w:val="ConsNonformat Знак"/>
    <w:basedOn w:val="DefaultParagraphFont"/>
    <w:link w:val="ConsNonformat"/>
    <w:uiPriority w:val="99"/>
    <w:locked/>
    <w:rsid w:val="009302E0"/>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1403019885">
      <w:marLeft w:val="0"/>
      <w:marRight w:val="0"/>
      <w:marTop w:val="0"/>
      <w:marBottom w:val="0"/>
      <w:divBdr>
        <w:top w:val="none" w:sz="0" w:space="0" w:color="auto"/>
        <w:left w:val="none" w:sz="0" w:space="0" w:color="auto"/>
        <w:bottom w:val="none" w:sz="0" w:space="0" w:color="auto"/>
        <w:right w:val="none" w:sz="0" w:space="0" w:color="auto"/>
      </w:divBdr>
    </w:div>
    <w:div w:id="1403019886">
      <w:marLeft w:val="0"/>
      <w:marRight w:val="0"/>
      <w:marTop w:val="0"/>
      <w:marBottom w:val="0"/>
      <w:divBdr>
        <w:top w:val="none" w:sz="0" w:space="0" w:color="auto"/>
        <w:left w:val="none" w:sz="0" w:space="0" w:color="auto"/>
        <w:bottom w:val="none" w:sz="0" w:space="0" w:color="auto"/>
        <w:right w:val="none" w:sz="0" w:space="0" w:color="auto"/>
      </w:divBdr>
    </w:div>
    <w:div w:id="1403019887">
      <w:marLeft w:val="0"/>
      <w:marRight w:val="0"/>
      <w:marTop w:val="0"/>
      <w:marBottom w:val="0"/>
      <w:divBdr>
        <w:top w:val="none" w:sz="0" w:space="0" w:color="auto"/>
        <w:left w:val="none" w:sz="0" w:space="0" w:color="auto"/>
        <w:bottom w:val="none" w:sz="0" w:space="0" w:color="auto"/>
        <w:right w:val="none" w:sz="0" w:space="0" w:color="auto"/>
      </w:divBdr>
    </w:div>
    <w:div w:id="1403019888">
      <w:marLeft w:val="0"/>
      <w:marRight w:val="0"/>
      <w:marTop w:val="0"/>
      <w:marBottom w:val="0"/>
      <w:divBdr>
        <w:top w:val="none" w:sz="0" w:space="0" w:color="auto"/>
        <w:left w:val="none" w:sz="0" w:space="0" w:color="auto"/>
        <w:bottom w:val="none" w:sz="0" w:space="0" w:color="auto"/>
        <w:right w:val="none" w:sz="0" w:space="0" w:color="auto"/>
      </w:divBdr>
    </w:div>
    <w:div w:id="1403019889">
      <w:marLeft w:val="0"/>
      <w:marRight w:val="0"/>
      <w:marTop w:val="0"/>
      <w:marBottom w:val="0"/>
      <w:divBdr>
        <w:top w:val="none" w:sz="0" w:space="0" w:color="auto"/>
        <w:left w:val="none" w:sz="0" w:space="0" w:color="auto"/>
        <w:bottom w:val="none" w:sz="0" w:space="0" w:color="auto"/>
        <w:right w:val="none" w:sz="0" w:space="0" w:color="auto"/>
      </w:divBdr>
    </w:div>
    <w:div w:id="1403019890">
      <w:marLeft w:val="0"/>
      <w:marRight w:val="0"/>
      <w:marTop w:val="0"/>
      <w:marBottom w:val="0"/>
      <w:divBdr>
        <w:top w:val="none" w:sz="0" w:space="0" w:color="auto"/>
        <w:left w:val="none" w:sz="0" w:space="0" w:color="auto"/>
        <w:bottom w:val="none" w:sz="0" w:space="0" w:color="auto"/>
        <w:right w:val="none" w:sz="0" w:space="0" w:color="auto"/>
      </w:divBdr>
    </w:div>
    <w:div w:id="1403019891">
      <w:marLeft w:val="0"/>
      <w:marRight w:val="0"/>
      <w:marTop w:val="0"/>
      <w:marBottom w:val="0"/>
      <w:divBdr>
        <w:top w:val="none" w:sz="0" w:space="0" w:color="auto"/>
        <w:left w:val="none" w:sz="0" w:space="0" w:color="auto"/>
        <w:bottom w:val="none" w:sz="0" w:space="0" w:color="auto"/>
        <w:right w:val="none" w:sz="0" w:space="0" w:color="auto"/>
      </w:divBdr>
    </w:div>
    <w:div w:id="1403019892">
      <w:marLeft w:val="0"/>
      <w:marRight w:val="0"/>
      <w:marTop w:val="0"/>
      <w:marBottom w:val="0"/>
      <w:divBdr>
        <w:top w:val="none" w:sz="0" w:space="0" w:color="auto"/>
        <w:left w:val="none" w:sz="0" w:space="0" w:color="auto"/>
        <w:bottom w:val="none" w:sz="0" w:space="0" w:color="auto"/>
        <w:right w:val="none" w:sz="0" w:space="0" w:color="auto"/>
      </w:divBdr>
    </w:div>
    <w:div w:id="1403019893">
      <w:marLeft w:val="0"/>
      <w:marRight w:val="0"/>
      <w:marTop w:val="0"/>
      <w:marBottom w:val="0"/>
      <w:divBdr>
        <w:top w:val="none" w:sz="0" w:space="0" w:color="auto"/>
        <w:left w:val="none" w:sz="0" w:space="0" w:color="auto"/>
        <w:bottom w:val="none" w:sz="0" w:space="0" w:color="auto"/>
        <w:right w:val="none" w:sz="0" w:space="0" w:color="auto"/>
      </w:divBdr>
    </w:div>
    <w:div w:id="1403019894">
      <w:marLeft w:val="0"/>
      <w:marRight w:val="0"/>
      <w:marTop w:val="0"/>
      <w:marBottom w:val="0"/>
      <w:divBdr>
        <w:top w:val="none" w:sz="0" w:space="0" w:color="auto"/>
        <w:left w:val="none" w:sz="0" w:space="0" w:color="auto"/>
        <w:bottom w:val="none" w:sz="0" w:space="0" w:color="auto"/>
        <w:right w:val="none" w:sz="0" w:space="0" w:color="auto"/>
      </w:divBdr>
    </w:div>
    <w:div w:id="1403019895">
      <w:marLeft w:val="0"/>
      <w:marRight w:val="0"/>
      <w:marTop w:val="0"/>
      <w:marBottom w:val="0"/>
      <w:divBdr>
        <w:top w:val="none" w:sz="0" w:space="0" w:color="auto"/>
        <w:left w:val="none" w:sz="0" w:space="0" w:color="auto"/>
        <w:bottom w:val="none" w:sz="0" w:space="0" w:color="auto"/>
        <w:right w:val="none" w:sz="0" w:space="0" w:color="auto"/>
      </w:divBdr>
    </w:div>
    <w:div w:id="1403019896">
      <w:marLeft w:val="0"/>
      <w:marRight w:val="0"/>
      <w:marTop w:val="0"/>
      <w:marBottom w:val="0"/>
      <w:divBdr>
        <w:top w:val="none" w:sz="0" w:space="0" w:color="auto"/>
        <w:left w:val="none" w:sz="0" w:space="0" w:color="auto"/>
        <w:bottom w:val="none" w:sz="0" w:space="0" w:color="auto"/>
        <w:right w:val="none" w:sz="0" w:space="0" w:color="auto"/>
      </w:divBdr>
    </w:div>
    <w:div w:id="1403019897">
      <w:marLeft w:val="0"/>
      <w:marRight w:val="0"/>
      <w:marTop w:val="0"/>
      <w:marBottom w:val="0"/>
      <w:divBdr>
        <w:top w:val="none" w:sz="0" w:space="0" w:color="auto"/>
        <w:left w:val="none" w:sz="0" w:space="0" w:color="auto"/>
        <w:bottom w:val="none" w:sz="0" w:space="0" w:color="auto"/>
        <w:right w:val="none" w:sz="0" w:space="0" w:color="auto"/>
      </w:divBdr>
    </w:div>
    <w:div w:id="1403019898">
      <w:marLeft w:val="0"/>
      <w:marRight w:val="0"/>
      <w:marTop w:val="0"/>
      <w:marBottom w:val="0"/>
      <w:divBdr>
        <w:top w:val="none" w:sz="0" w:space="0" w:color="auto"/>
        <w:left w:val="none" w:sz="0" w:space="0" w:color="auto"/>
        <w:bottom w:val="none" w:sz="0" w:space="0" w:color="auto"/>
        <w:right w:val="none" w:sz="0" w:space="0" w:color="auto"/>
      </w:divBdr>
    </w:div>
    <w:div w:id="1403019899">
      <w:marLeft w:val="0"/>
      <w:marRight w:val="0"/>
      <w:marTop w:val="0"/>
      <w:marBottom w:val="0"/>
      <w:divBdr>
        <w:top w:val="none" w:sz="0" w:space="0" w:color="auto"/>
        <w:left w:val="none" w:sz="0" w:space="0" w:color="auto"/>
        <w:bottom w:val="none" w:sz="0" w:space="0" w:color="auto"/>
        <w:right w:val="none" w:sz="0" w:space="0" w:color="auto"/>
      </w:divBdr>
    </w:div>
    <w:div w:id="1403019900">
      <w:marLeft w:val="0"/>
      <w:marRight w:val="0"/>
      <w:marTop w:val="0"/>
      <w:marBottom w:val="0"/>
      <w:divBdr>
        <w:top w:val="none" w:sz="0" w:space="0" w:color="auto"/>
        <w:left w:val="none" w:sz="0" w:space="0" w:color="auto"/>
        <w:bottom w:val="none" w:sz="0" w:space="0" w:color="auto"/>
        <w:right w:val="none" w:sz="0" w:space="0" w:color="auto"/>
      </w:divBdr>
    </w:div>
    <w:div w:id="1403019901">
      <w:marLeft w:val="0"/>
      <w:marRight w:val="0"/>
      <w:marTop w:val="0"/>
      <w:marBottom w:val="0"/>
      <w:divBdr>
        <w:top w:val="none" w:sz="0" w:space="0" w:color="auto"/>
        <w:left w:val="none" w:sz="0" w:space="0" w:color="auto"/>
        <w:bottom w:val="none" w:sz="0" w:space="0" w:color="auto"/>
        <w:right w:val="none" w:sz="0" w:space="0" w:color="auto"/>
      </w:divBdr>
    </w:div>
    <w:div w:id="1403019902">
      <w:marLeft w:val="0"/>
      <w:marRight w:val="0"/>
      <w:marTop w:val="0"/>
      <w:marBottom w:val="0"/>
      <w:divBdr>
        <w:top w:val="none" w:sz="0" w:space="0" w:color="auto"/>
        <w:left w:val="none" w:sz="0" w:space="0" w:color="auto"/>
        <w:bottom w:val="none" w:sz="0" w:space="0" w:color="auto"/>
        <w:right w:val="none" w:sz="0" w:space="0" w:color="auto"/>
      </w:divBdr>
    </w:div>
    <w:div w:id="1403019903">
      <w:marLeft w:val="0"/>
      <w:marRight w:val="0"/>
      <w:marTop w:val="0"/>
      <w:marBottom w:val="0"/>
      <w:divBdr>
        <w:top w:val="none" w:sz="0" w:space="0" w:color="auto"/>
        <w:left w:val="none" w:sz="0" w:space="0" w:color="auto"/>
        <w:bottom w:val="none" w:sz="0" w:space="0" w:color="auto"/>
        <w:right w:val="none" w:sz="0" w:space="0" w:color="auto"/>
      </w:divBdr>
    </w:div>
    <w:div w:id="1403019904">
      <w:marLeft w:val="0"/>
      <w:marRight w:val="0"/>
      <w:marTop w:val="0"/>
      <w:marBottom w:val="0"/>
      <w:divBdr>
        <w:top w:val="none" w:sz="0" w:space="0" w:color="auto"/>
        <w:left w:val="none" w:sz="0" w:space="0" w:color="auto"/>
        <w:bottom w:val="none" w:sz="0" w:space="0" w:color="auto"/>
        <w:right w:val="none" w:sz="0" w:space="0" w:color="auto"/>
      </w:divBdr>
    </w:div>
    <w:div w:id="1403019905">
      <w:marLeft w:val="0"/>
      <w:marRight w:val="0"/>
      <w:marTop w:val="0"/>
      <w:marBottom w:val="0"/>
      <w:divBdr>
        <w:top w:val="none" w:sz="0" w:space="0" w:color="auto"/>
        <w:left w:val="none" w:sz="0" w:space="0" w:color="auto"/>
        <w:bottom w:val="none" w:sz="0" w:space="0" w:color="auto"/>
        <w:right w:val="none" w:sz="0" w:space="0" w:color="auto"/>
      </w:divBdr>
    </w:div>
    <w:div w:id="1403019906">
      <w:marLeft w:val="0"/>
      <w:marRight w:val="0"/>
      <w:marTop w:val="0"/>
      <w:marBottom w:val="0"/>
      <w:divBdr>
        <w:top w:val="none" w:sz="0" w:space="0" w:color="auto"/>
        <w:left w:val="none" w:sz="0" w:space="0" w:color="auto"/>
        <w:bottom w:val="none" w:sz="0" w:space="0" w:color="auto"/>
        <w:right w:val="none" w:sz="0" w:space="0" w:color="auto"/>
      </w:divBdr>
    </w:div>
    <w:div w:id="1403019907">
      <w:marLeft w:val="0"/>
      <w:marRight w:val="0"/>
      <w:marTop w:val="0"/>
      <w:marBottom w:val="0"/>
      <w:divBdr>
        <w:top w:val="none" w:sz="0" w:space="0" w:color="auto"/>
        <w:left w:val="none" w:sz="0" w:space="0" w:color="auto"/>
        <w:bottom w:val="none" w:sz="0" w:space="0" w:color="auto"/>
        <w:right w:val="none" w:sz="0" w:space="0" w:color="auto"/>
      </w:divBdr>
    </w:div>
    <w:div w:id="1403019908">
      <w:marLeft w:val="0"/>
      <w:marRight w:val="0"/>
      <w:marTop w:val="0"/>
      <w:marBottom w:val="0"/>
      <w:divBdr>
        <w:top w:val="none" w:sz="0" w:space="0" w:color="auto"/>
        <w:left w:val="none" w:sz="0" w:space="0" w:color="auto"/>
        <w:bottom w:val="none" w:sz="0" w:space="0" w:color="auto"/>
        <w:right w:val="none" w:sz="0" w:space="0" w:color="auto"/>
      </w:divBdr>
    </w:div>
    <w:div w:id="1403019909">
      <w:marLeft w:val="0"/>
      <w:marRight w:val="0"/>
      <w:marTop w:val="0"/>
      <w:marBottom w:val="0"/>
      <w:divBdr>
        <w:top w:val="none" w:sz="0" w:space="0" w:color="auto"/>
        <w:left w:val="none" w:sz="0" w:space="0" w:color="auto"/>
        <w:bottom w:val="none" w:sz="0" w:space="0" w:color="auto"/>
        <w:right w:val="none" w:sz="0" w:space="0" w:color="auto"/>
      </w:divBdr>
    </w:div>
    <w:div w:id="1403019910">
      <w:marLeft w:val="0"/>
      <w:marRight w:val="0"/>
      <w:marTop w:val="0"/>
      <w:marBottom w:val="0"/>
      <w:divBdr>
        <w:top w:val="none" w:sz="0" w:space="0" w:color="auto"/>
        <w:left w:val="none" w:sz="0" w:space="0" w:color="auto"/>
        <w:bottom w:val="none" w:sz="0" w:space="0" w:color="auto"/>
        <w:right w:val="none" w:sz="0" w:space="0" w:color="auto"/>
      </w:divBdr>
    </w:div>
    <w:div w:id="1403019911">
      <w:marLeft w:val="0"/>
      <w:marRight w:val="0"/>
      <w:marTop w:val="0"/>
      <w:marBottom w:val="0"/>
      <w:divBdr>
        <w:top w:val="none" w:sz="0" w:space="0" w:color="auto"/>
        <w:left w:val="none" w:sz="0" w:space="0" w:color="auto"/>
        <w:bottom w:val="none" w:sz="0" w:space="0" w:color="auto"/>
        <w:right w:val="none" w:sz="0" w:space="0" w:color="auto"/>
      </w:divBdr>
    </w:div>
    <w:div w:id="1403019912">
      <w:marLeft w:val="0"/>
      <w:marRight w:val="0"/>
      <w:marTop w:val="0"/>
      <w:marBottom w:val="0"/>
      <w:divBdr>
        <w:top w:val="none" w:sz="0" w:space="0" w:color="auto"/>
        <w:left w:val="none" w:sz="0" w:space="0" w:color="auto"/>
        <w:bottom w:val="none" w:sz="0" w:space="0" w:color="auto"/>
        <w:right w:val="none" w:sz="0" w:space="0" w:color="auto"/>
      </w:divBdr>
    </w:div>
    <w:div w:id="1403019913">
      <w:marLeft w:val="0"/>
      <w:marRight w:val="0"/>
      <w:marTop w:val="0"/>
      <w:marBottom w:val="0"/>
      <w:divBdr>
        <w:top w:val="none" w:sz="0" w:space="0" w:color="auto"/>
        <w:left w:val="none" w:sz="0" w:space="0" w:color="auto"/>
        <w:bottom w:val="none" w:sz="0" w:space="0" w:color="auto"/>
        <w:right w:val="none" w:sz="0" w:space="0" w:color="auto"/>
      </w:divBdr>
    </w:div>
    <w:div w:id="1403019914">
      <w:marLeft w:val="0"/>
      <w:marRight w:val="0"/>
      <w:marTop w:val="0"/>
      <w:marBottom w:val="0"/>
      <w:divBdr>
        <w:top w:val="none" w:sz="0" w:space="0" w:color="auto"/>
        <w:left w:val="none" w:sz="0" w:space="0" w:color="auto"/>
        <w:bottom w:val="none" w:sz="0" w:space="0" w:color="auto"/>
        <w:right w:val="none" w:sz="0" w:space="0" w:color="auto"/>
      </w:divBdr>
    </w:div>
    <w:div w:id="1403019915">
      <w:marLeft w:val="0"/>
      <w:marRight w:val="0"/>
      <w:marTop w:val="0"/>
      <w:marBottom w:val="0"/>
      <w:divBdr>
        <w:top w:val="none" w:sz="0" w:space="0" w:color="auto"/>
        <w:left w:val="none" w:sz="0" w:space="0" w:color="auto"/>
        <w:bottom w:val="none" w:sz="0" w:space="0" w:color="auto"/>
        <w:right w:val="none" w:sz="0" w:space="0" w:color="auto"/>
      </w:divBdr>
    </w:div>
    <w:div w:id="1403019916">
      <w:marLeft w:val="0"/>
      <w:marRight w:val="0"/>
      <w:marTop w:val="0"/>
      <w:marBottom w:val="0"/>
      <w:divBdr>
        <w:top w:val="none" w:sz="0" w:space="0" w:color="auto"/>
        <w:left w:val="none" w:sz="0" w:space="0" w:color="auto"/>
        <w:bottom w:val="none" w:sz="0" w:space="0" w:color="auto"/>
        <w:right w:val="none" w:sz="0" w:space="0" w:color="auto"/>
      </w:divBdr>
    </w:div>
    <w:div w:id="1403019917">
      <w:marLeft w:val="0"/>
      <w:marRight w:val="0"/>
      <w:marTop w:val="0"/>
      <w:marBottom w:val="0"/>
      <w:divBdr>
        <w:top w:val="none" w:sz="0" w:space="0" w:color="auto"/>
        <w:left w:val="none" w:sz="0" w:space="0" w:color="auto"/>
        <w:bottom w:val="none" w:sz="0" w:space="0" w:color="auto"/>
        <w:right w:val="none" w:sz="0" w:space="0" w:color="auto"/>
      </w:divBdr>
    </w:div>
    <w:div w:id="1403019918">
      <w:marLeft w:val="0"/>
      <w:marRight w:val="0"/>
      <w:marTop w:val="0"/>
      <w:marBottom w:val="0"/>
      <w:divBdr>
        <w:top w:val="none" w:sz="0" w:space="0" w:color="auto"/>
        <w:left w:val="none" w:sz="0" w:space="0" w:color="auto"/>
        <w:bottom w:val="none" w:sz="0" w:space="0" w:color="auto"/>
        <w:right w:val="none" w:sz="0" w:space="0" w:color="auto"/>
      </w:divBdr>
    </w:div>
    <w:div w:id="1403019919">
      <w:marLeft w:val="0"/>
      <w:marRight w:val="0"/>
      <w:marTop w:val="0"/>
      <w:marBottom w:val="0"/>
      <w:divBdr>
        <w:top w:val="none" w:sz="0" w:space="0" w:color="auto"/>
        <w:left w:val="none" w:sz="0" w:space="0" w:color="auto"/>
        <w:bottom w:val="none" w:sz="0" w:space="0" w:color="auto"/>
        <w:right w:val="none" w:sz="0" w:space="0" w:color="auto"/>
      </w:divBdr>
    </w:div>
    <w:div w:id="1403019920">
      <w:marLeft w:val="0"/>
      <w:marRight w:val="0"/>
      <w:marTop w:val="0"/>
      <w:marBottom w:val="0"/>
      <w:divBdr>
        <w:top w:val="none" w:sz="0" w:space="0" w:color="auto"/>
        <w:left w:val="none" w:sz="0" w:space="0" w:color="auto"/>
        <w:bottom w:val="none" w:sz="0" w:space="0" w:color="auto"/>
        <w:right w:val="none" w:sz="0" w:space="0" w:color="auto"/>
      </w:divBdr>
    </w:div>
    <w:div w:id="1403019921">
      <w:marLeft w:val="0"/>
      <w:marRight w:val="0"/>
      <w:marTop w:val="0"/>
      <w:marBottom w:val="0"/>
      <w:divBdr>
        <w:top w:val="none" w:sz="0" w:space="0" w:color="auto"/>
        <w:left w:val="none" w:sz="0" w:space="0" w:color="auto"/>
        <w:bottom w:val="none" w:sz="0" w:space="0" w:color="auto"/>
        <w:right w:val="none" w:sz="0" w:space="0" w:color="auto"/>
      </w:divBdr>
    </w:div>
    <w:div w:id="1403019922">
      <w:marLeft w:val="0"/>
      <w:marRight w:val="0"/>
      <w:marTop w:val="0"/>
      <w:marBottom w:val="0"/>
      <w:divBdr>
        <w:top w:val="none" w:sz="0" w:space="0" w:color="auto"/>
        <w:left w:val="none" w:sz="0" w:space="0" w:color="auto"/>
        <w:bottom w:val="none" w:sz="0" w:space="0" w:color="auto"/>
        <w:right w:val="none" w:sz="0" w:space="0" w:color="auto"/>
      </w:divBdr>
    </w:div>
    <w:div w:id="1403019923">
      <w:marLeft w:val="0"/>
      <w:marRight w:val="0"/>
      <w:marTop w:val="0"/>
      <w:marBottom w:val="0"/>
      <w:divBdr>
        <w:top w:val="none" w:sz="0" w:space="0" w:color="auto"/>
        <w:left w:val="none" w:sz="0" w:space="0" w:color="auto"/>
        <w:bottom w:val="none" w:sz="0" w:space="0" w:color="auto"/>
        <w:right w:val="none" w:sz="0" w:space="0" w:color="auto"/>
      </w:divBdr>
    </w:div>
    <w:div w:id="1403019924">
      <w:marLeft w:val="0"/>
      <w:marRight w:val="0"/>
      <w:marTop w:val="0"/>
      <w:marBottom w:val="0"/>
      <w:divBdr>
        <w:top w:val="none" w:sz="0" w:space="0" w:color="auto"/>
        <w:left w:val="none" w:sz="0" w:space="0" w:color="auto"/>
        <w:bottom w:val="none" w:sz="0" w:space="0" w:color="auto"/>
        <w:right w:val="none" w:sz="0" w:space="0" w:color="auto"/>
      </w:divBdr>
    </w:div>
    <w:div w:id="1403019925">
      <w:marLeft w:val="0"/>
      <w:marRight w:val="0"/>
      <w:marTop w:val="0"/>
      <w:marBottom w:val="0"/>
      <w:divBdr>
        <w:top w:val="none" w:sz="0" w:space="0" w:color="auto"/>
        <w:left w:val="none" w:sz="0" w:space="0" w:color="auto"/>
        <w:bottom w:val="none" w:sz="0" w:space="0" w:color="auto"/>
        <w:right w:val="none" w:sz="0" w:space="0" w:color="auto"/>
      </w:divBdr>
    </w:div>
    <w:div w:id="1403019926">
      <w:marLeft w:val="0"/>
      <w:marRight w:val="0"/>
      <w:marTop w:val="0"/>
      <w:marBottom w:val="0"/>
      <w:divBdr>
        <w:top w:val="none" w:sz="0" w:space="0" w:color="auto"/>
        <w:left w:val="none" w:sz="0" w:space="0" w:color="auto"/>
        <w:bottom w:val="none" w:sz="0" w:space="0" w:color="auto"/>
        <w:right w:val="none" w:sz="0" w:space="0" w:color="auto"/>
      </w:divBdr>
    </w:div>
    <w:div w:id="1403019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0633;fld=134" TargetMode="External"/><Relationship Id="rId13" Type="http://schemas.openxmlformats.org/officeDocument/2006/relationships/hyperlink" Target="consultantplus://offline/ref=F7507216090E452DCBD91C7F8EC8B830DBA6F136305D521EFA733AB283A33DDBEF56CD3EEDD47BA333B64E3BC8E638F7A4BFB1A7C6737619O7Y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0049DF2A9F29D91AED760AE34DD2AA64CCE7DD465FEC09530586AF165f6lAF" TargetMode="External"/><Relationship Id="rId12" Type="http://schemas.openxmlformats.org/officeDocument/2006/relationships/hyperlink" Target="consultantplus://offline/ref=D72A36AB2136BCCB154E2863C1CAE0C8A8025B4CF6132EB4EECE8012EBB4F655BC922E2E828F7038C44B3AA569D5865095BF97D8B199g6X7H"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74C180AC13B0DC6FE1F4713DDDE502DE36C361B17DB9F34602B1CAC0A316D772436AADAD0258C5BEDEE2B51FB5E96DCC04AA3C05E41BC2b0W4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6574C180AC13B0DC6FE1F4713DDDE502DE36C361B17DB9F34602B1CAC0A316D772436AADAD0B5BCBB481E7A00EEDE465DA1BAA2319E61AbCWB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574C180AC13B0DC6FE1F4713DDDE502DE36C361B17DB9F34602B1CAC0A316D772436AAFAD0255C7EB84F2B156E0EC73C51BB53F1BE7b1W3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3090</TotalTime>
  <Pages>62</Pages>
  <Words>17602</Words>
  <Characters>-32766</Characters>
  <Application>Microsoft Office Outlook</Application>
  <DocSecurity>0</DocSecurity>
  <Lines>0</Lines>
  <Paragraphs>0</Paragraphs>
  <ScaleCrop>false</ScaleCrop>
  <Company>Free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 ДЕПУТАТОВ</dc:title>
  <dc:subject/>
  <dc:creator>Happy User</dc:creator>
  <cp:keywords/>
  <dc:description/>
  <cp:lastModifiedBy>Варя</cp:lastModifiedBy>
  <cp:revision>216</cp:revision>
  <cp:lastPrinted>2019-10-18T04:52:00Z</cp:lastPrinted>
  <dcterms:created xsi:type="dcterms:W3CDTF">2018-09-24T02:35:00Z</dcterms:created>
  <dcterms:modified xsi:type="dcterms:W3CDTF">2019-10-21T22:11:00Z</dcterms:modified>
</cp:coreProperties>
</file>