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D6" w:rsidRPr="00222EC6" w:rsidRDefault="00133BD6" w:rsidP="00C75D4E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 xml:space="preserve">СОВЕТ ДЕПУТАТОВ </w:t>
      </w:r>
    </w:p>
    <w:p w:rsidR="00133BD6" w:rsidRPr="00222EC6" w:rsidRDefault="00133BD6" w:rsidP="00C75D4E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>ГОРОДСКОГО ПОСЕЛЕНИЯ «ГОРОД СОВЕТСКАЯ ГАВАНЬ»</w:t>
      </w:r>
    </w:p>
    <w:p w:rsidR="00133BD6" w:rsidRPr="00222EC6" w:rsidRDefault="00133BD6" w:rsidP="00C75D4E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 xml:space="preserve">СОВЕТСКО-ГАВАНСКОГО МУНИЦИПАЛЬНОГО РАЙОНА </w:t>
      </w:r>
    </w:p>
    <w:p w:rsidR="00133BD6" w:rsidRPr="00222EC6" w:rsidRDefault="00133BD6" w:rsidP="00C75D4E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>ХАБАРОВСКОГО КРАЯ</w:t>
      </w:r>
    </w:p>
    <w:p w:rsidR="00133BD6" w:rsidRPr="00222EC6" w:rsidRDefault="00133BD6" w:rsidP="00C75D4E">
      <w:pPr>
        <w:jc w:val="center"/>
        <w:rPr>
          <w:sz w:val="28"/>
          <w:szCs w:val="28"/>
        </w:rPr>
      </w:pPr>
    </w:p>
    <w:p w:rsidR="00133BD6" w:rsidRPr="00222EC6" w:rsidRDefault="00133BD6" w:rsidP="00C75D4E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Pr="00222EC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22EC6">
        <w:rPr>
          <w:sz w:val="28"/>
          <w:szCs w:val="28"/>
        </w:rPr>
        <w:t>.2017</w:t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>
        <w:rPr>
          <w:sz w:val="28"/>
          <w:szCs w:val="28"/>
        </w:rPr>
        <w:t>№ 20</w:t>
      </w:r>
    </w:p>
    <w:p w:rsidR="00133BD6" w:rsidRPr="00222EC6" w:rsidRDefault="00133BD6" w:rsidP="00C75D4E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>РЕШЕНИЕ</w:t>
      </w:r>
    </w:p>
    <w:p w:rsidR="00133BD6" w:rsidRDefault="00133BD6" w:rsidP="00C75D4E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133BD6" w:rsidRDefault="00133BD6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3BD6" w:rsidRDefault="00133BD6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3BD6" w:rsidRDefault="00133BD6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3BD6" w:rsidRDefault="00133BD6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3BD6" w:rsidRDefault="00133BD6" w:rsidP="002B5259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3BD6" w:rsidRDefault="00133BD6" w:rsidP="002B5259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BD6" w:rsidRPr="00124CE8" w:rsidRDefault="00133BD6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3BD6" w:rsidRDefault="00133BD6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133BD6" w:rsidRPr="00124CE8" w:rsidRDefault="00133BD6" w:rsidP="0095487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133BD6" w:rsidRDefault="00133BD6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133BD6" w:rsidRDefault="00133BD6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287 111,9 тыс.рублей;</w:t>
      </w:r>
    </w:p>
    <w:p w:rsidR="00133BD6" w:rsidRDefault="00133BD6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319 996,3 тыс.рублей;</w:t>
      </w:r>
    </w:p>
    <w:p w:rsidR="00133BD6" w:rsidRDefault="00133BD6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на 01.01.2017 – 32 884,4 тыс.рублей.</w:t>
      </w:r>
    </w:p>
    <w:p w:rsidR="00133BD6" w:rsidRDefault="00133BD6" w:rsidP="00943EF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налоговой и экономической политике (Репина Н.В.).</w:t>
      </w:r>
    </w:p>
    <w:p w:rsidR="00133BD6" w:rsidRPr="00124CE8" w:rsidRDefault="00133BD6" w:rsidP="00943EF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133BD6" w:rsidRDefault="00133BD6" w:rsidP="00B44F6D">
      <w:pPr>
        <w:jc w:val="both"/>
        <w:rPr>
          <w:sz w:val="28"/>
          <w:szCs w:val="28"/>
        </w:rPr>
      </w:pPr>
    </w:p>
    <w:p w:rsidR="00133BD6" w:rsidRPr="00124CE8" w:rsidRDefault="00133BD6" w:rsidP="00B44F6D">
      <w:pPr>
        <w:jc w:val="both"/>
        <w:rPr>
          <w:sz w:val="28"/>
          <w:szCs w:val="28"/>
        </w:rPr>
      </w:pPr>
    </w:p>
    <w:p w:rsidR="00133BD6" w:rsidRPr="00124CE8" w:rsidRDefault="00133BD6" w:rsidP="00B44F6D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133BD6" w:rsidRPr="00124CE8" w:rsidRDefault="00133BD6" w:rsidP="00B44F6D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133BD6" w:rsidRDefault="00133BD6" w:rsidP="00B44F6D">
      <w:pPr>
        <w:rPr>
          <w:sz w:val="28"/>
          <w:szCs w:val="28"/>
        </w:rPr>
      </w:pPr>
    </w:p>
    <w:p w:rsidR="00133BD6" w:rsidRDefault="00133BD6" w:rsidP="00B44F6D">
      <w:pPr>
        <w:rPr>
          <w:sz w:val="28"/>
          <w:szCs w:val="28"/>
        </w:rPr>
      </w:pPr>
    </w:p>
    <w:p w:rsidR="00133BD6" w:rsidRPr="001211FA" w:rsidRDefault="00133BD6" w:rsidP="00B44F6D">
      <w:pPr>
        <w:rPr>
          <w:sz w:val="28"/>
          <w:szCs w:val="28"/>
        </w:rPr>
      </w:pPr>
    </w:p>
    <w:p w:rsidR="00133BD6" w:rsidRPr="00393EDD" w:rsidRDefault="00133BD6" w:rsidP="00B44F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Л.Н.Несмиянова</w:t>
      </w:r>
    </w:p>
    <w:p w:rsidR="00133BD6" w:rsidRDefault="00133BD6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33BD6" w:rsidRDefault="00133BD6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BD6" w:rsidRPr="00077300" w:rsidRDefault="00133BD6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33BD6" w:rsidRDefault="00133BD6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D6" w:rsidRPr="00077300" w:rsidRDefault="00133BD6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33BD6" w:rsidRPr="00077300" w:rsidRDefault="00133BD6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33BD6" w:rsidRDefault="00133BD6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33BD6" w:rsidRDefault="00133BD6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33BD6" w:rsidRPr="00077300" w:rsidRDefault="00133BD6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33BD6" w:rsidRPr="00AE122C" w:rsidRDefault="00133BD6" w:rsidP="00F07E0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__________№_____</w:t>
      </w:r>
    </w:p>
    <w:p w:rsidR="00133BD6" w:rsidRDefault="00133BD6" w:rsidP="00F07E0A">
      <w:pPr>
        <w:jc w:val="center"/>
        <w:rPr>
          <w:sz w:val="28"/>
          <w:szCs w:val="28"/>
        </w:rPr>
      </w:pPr>
    </w:p>
    <w:p w:rsidR="00133BD6" w:rsidRDefault="00133BD6" w:rsidP="00F07E0A">
      <w:pPr>
        <w:jc w:val="center"/>
        <w:rPr>
          <w:sz w:val="28"/>
          <w:szCs w:val="28"/>
        </w:rPr>
      </w:pPr>
    </w:p>
    <w:p w:rsidR="00133BD6" w:rsidRDefault="00133BD6" w:rsidP="00F07E0A">
      <w:pPr>
        <w:jc w:val="center"/>
        <w:rPr>
          <w:sz w:val="28"/>
          <w:szCs w:val="28"/>
        </w:rPr>
      </w:pPr>
    </w:p>
    <w:p w:rsidR="00133BD6" w:rsidRPr="00755BA4" w:rsidRDefault="00133BD6" w:rsidP="00F07E0A">
      <w:pPr>
        <w:jc w:val="center"/>
        <w:rPr>
          <w:color w:val="FF0000"/>
          <w:sz w:val="28"/>
          <w:szCs w:val="28"/>
        </w:rPr>
      </w:pPr>
    </w:p>
    <w:p w:rsidR="00133BD6" w:rsidRPr="002479E6" w:rsidRDefault="00133BD6" w:rsidP="00FF7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доходов городского бюджета за 2016 год по кодам классификации доходов бюджета</w:t>
      </w:r>
    </w:p>
    <w:p w:rsidR="00133BD6" w:rsidRPr="00D405C6" w:rsidRDefault="00133BD6" w:rsidP="00FF710C">
      <w:pPr>
        <w:jc w:val="center"/>
        <w:rPr>
          <w:sz w:val="28"/>
          <w:szCs w:val="28"/>
        </w:rPr>
      </w:pPr>
    </w:p>
    <w:p w:rsidR="00133BD6" w:rsidRPr="00D405C6" w:rsidRDefault="00133BD6" w:rsidP="00FF710C">
      <w:pPr>
        <w:jc w:val="center"/>
        <w:rPr>
          <w:sz w:val="28"/>
          <w:szCs w:val="28"/>
        </w:rPr>
      </w:pPr>
    </w:p>
    <w:p w:rsidR="00133BD6" w:rsidRDefault="00133BD6" w:rsidP="00FF710C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03"/>
        <w:gridCol w:w="1276"/>
      </w:tblGrid>
      <w:tr w:rsidR="00133BD6" w:rsidRPr="00873084" w:rsidTr="000A5409">
        <w:trPr>
          <w:tblHeader/>
        </w:trPr>
        <w:tc>
          <w:tcPr>
            <w:tcW w:w="3085" w:type="dxa"/>
          </w:tcPr>
          <w:p w:rsidR="00133BD6" w:rsidRPr="00CD3F73" w:rsidRDefault="00133BD6" w:rsidP="00DC12BE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103" w:type="dxa"/>
          </w:tcPr>
          <w:p w:rsidR="00133BD6" w:rsidRPr="00CD3F73" w:rsidRDefault="00133BD6" w:rsidP="0095487D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 xml:space="preserve">Наименование </w:t>
            </w:r>
            <w:r>
              <w:t>показателя</w:t>
            </w:r>
          </w:p>
        </w:tc>
        <w:tc>
          <w:tcPr>
            <w:tcW w:w="1276" w:type="dxa"/>
          </w:tcPr>
          <w:p w:rsidR="00133BD6" w:rsidRPr="00CD3F73" w:rsidRDefault="00133BD6" w:rsidP="0095487D">
            <w:pPr>
              <w:tabs>
                <w:tab w:val="center" w:pos="4677"/>
                <w:tab w:val="right" w:pos="9355"/>
              </w:tabs>
              <w:jc w:val="center"/>
            </w:pPr>
            <w:r>
              <w:t>Кассовое исполнение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B77479" w:rsidRDefault="00133BD6" w:rsidP="00DC12BE">
            <w:pPr>
              <w:tabs>
                <w:tab w:val="center" w:pos="4677"/>
                <w:tab w:val="right" w:pos="9355"/>
              </w:tabs>
            </w:pPr>
            <w:r>
              <w:t>182 1 01 02010 01 0000 110</w:t>
            </w:r>
          </w:p>
        </w:tc>
        <w:tc>
          <w:tcPr>
            <w:tcW w:w="5103" w:type="dxa"/>
          </w:tcPr>
          <w:p w:rsidR="00133BD6" w:rsidRPr="00563465" w:rsidRDefault="00133BD6" w:rsidP="00DC12BE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133BD6" w:rsidRPr="00B77479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52 312,3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AB267D" w:rsidRDefault="00133BD6" w:rsidP="00DC12BE">
            <w:pPr>
              <w:tabs>
                <w:tab w:val="center" w:pos="4677"/>
                <w:tab w:val="right" w:pos="9355"/>
              </w:tabs>
            </w:pPr>
            <w:r>
              <w:t>182 1 01 02020 01 0000 110</w:t>
            </w:r>
          </w:p>
        </w:tc>
        <w:tc>
          <w:tcPr>
            <w:tcW w:w="5103" w:type="dxa"/>
          </w:tcPr>
          <w:p w:rsidR="00133BD6" w:rsidRPr="00AB267D" w:rsidRDefault="00133BD6" w:rsidP="00DC12B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1 534,2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B77479" w:rsidRDefault="00133BD6" w:rsidP="00DC12BE">
            <w:pPr>
              <w:tabs>
                <w:tab w:val="center" w:pos="4677"/>
                <w:tab w:val="right" w:pos="9355"/>
              </w:tabs>
            </w:pPr>
            <w:r>
              <w:t>182 1 01 02030 01 0000 110</w:t>
            </w:r>
          </w:p>
        </w:tc>
        <w:tc>
          <w:tcPr>
            <w:tcW w:w="5103" w:type="dxa"/>
          </w:tcPr>
          <w:p w:rsidR="00133BD6" w:rsidRPr="00B77479" w:rsidRDefault="00133BD6" w:rsidP="00DC12B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133BD6" w:rsidRPr="00B77479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162,2</w:t>
            </w:r>
          </w:p>
        </w:tc>
      </w:tr>
      <w:tr w:rsidR="00133BD6" w:rsidRPr="00873084" w:rsidTr="000A5409">
        <w:tc>
          <w:tcPr>
            <w:tcW w:w="3085" w:type="dxa"/>
          </w:tcPr>
          <w:p w:rsidR="00133BD6" w:rsidRPr="00CD3F73" w:rsidRDefault="00133BD6" w:rsidP="000A5409">
            <w:pPr>
              <w:autoSpaceDE w:val="0"/>
              <w:autoSpaceDN w:val="0"/>
              <w:adjustRightInd w:val="0"/>
            </w:pPr>
            <w:r>
              <w:t>100 1 03 02230 01 0000 110</w:t>
            </w:r>
          </w:p>
        </w:tc>
        <w:tc>
          <w:tcPr>
            <w:tcW w:w="5103" w:type="dxa"/>
          </w:tcPr>
          <w:p w:rsidR="00133BD6" w:rsidRDefault="00133BD6" w:rsidP="00DC12BE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33BD6" w:rsidRPr="00CD3F73" w:rsidRDefault="00133BD6" w:rsidP="00DC12BE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3BD6" w:rsidRPr="00690CD8" w:rsidRDefault="00133BD6" w:rsidP="00DC12BE">
            <w:pPr>
              <w:jc w:val="right"/>
              <w:rPr>
                <w:bCs/>
              </w:rPr>
            </w:pPr>
            <w:r>
              <w:rPr>
                <w:bCs/>
              </w:rPr>
              <w:t>1 257,3</w:t>
            </w:r>
          </w:p>
        </w:tc>
      </w:tr>
      <w:tr w:rsidR="00133BD6" w:rsidRPr="00873084" w:rsidTr="000A5409">
        <w:tc>
          <w:tcPr>
            <w:tcW w:w="3085" w:type="dxa"/>
          </w:tcPr>
          <w:p w:rsidR="00133BD6" w:rsidRPr="00CD3F73" w:rsidRDefault="00133BD6" w:rsidP="000A5409">
            <w:pPr>
              <w:autoSpaceDE w:val="0"/>
              <w:autoSpaceDN w:val="0"/>
              <w:adjustRightInd w:val="0"/>
            </w:pPr>
            <w:r>
              <w:t>100 1 03 02240 01 0000 110</w:t>
            </w:r>
          </w:p>
        </w:tc>
        <w:tc>
          <w:tcPr>
            <w:tcW w:w="5103" w:type="dxa"/>
          </w:tcPr>
          <w:p w:rsidR="00133BD6" w:rsidRPr="00CD3F73" w:rsidRDefault="00133BD6" w:rsidP="00DC12BE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133BD6" w:rsidRPr="00690CD8" w:rsidRDefault="00133BD6" w:rsidP="00DC12BE">
            <w:pPr>
              <w:jc w:val="right"/>
              <w:rPr>
                <w:bCs/>
              </w:rPr>
            </w:pPr>
            <w:r>
              <w:rPr>
                <w:bCs/>
              </w:rPr>
              <w:t>19,2</w:t>
            </w:r>
          </w:p>
        </w:tc>
      </w:tr>
      <w:tr w:rsidR="00133BD6" w:rsidRPr="00873084" w:rsidTr="000A5409">
        <w:tc>
          <w:tcPr>
            <w:tcW w:w="3085" w:type="dxa"/>
          </w:tcPr>
          <w:p w:rsidR="00133BD6" w:rsidRPr="00CD3F73" w:rsidRDefault="00133BD6" w:rsidP="000A5409">
            <w:pPr>
              <w:autoSpaceDE w:val="0"/>
              <w:autoSpaceDN w:val="0"/>
              <w:adjustRightInd w:val="0"/>
            </w:pPr>
            <w:r>
              <w:t>100 1 03 02250 01 0000 110</w:t>
            </w:r>
          </w:p>
        </w:tc>
        <w:tc>
          <w:tcPr>
            <w:tcW w:w="5103" w:type="dxa"/>
          </w:tcPr>
          <w:p w:rsidR="00133BD6" w:rsidRPr="00CD3F73" w:rsidRDefault="00133BD6" w:rsidP="00DC12BE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133BD6" w:rsidRPr="00690CD8" w:rsidRDefault="00133BD6" w:rsidP="00364C71">
            <w:pPr>
              <w:jc w:val="right"/>
              <w:rPr>
                <w:bCs/>
              </w:rPr>
            </w:pPr>
            <w:r>
              <w:rPr>
                <w:bCs/>
              </w:rPr>
              <w:t>2 587,5</w:t>
            </w:r>
          </w:p>
        </w:tc>
      </w:tr>
      <w:tr w:rsidR="00133BD6" w:rsidRPr="00873084" w:rsidTr="000A5409">
        <w:tc>
          <w:tcPr>
            <w:tcW w:w="3085" w:type="dxa"/>
          </w:tcPr>
          <w:p w:rsidR="00133BD6" w:rsidRPr="00CD3F73" w:rsidRDefault="00133BD6" w:rsidP="000A5409">
            <w:pPr>
              <w:autoSpaceDE w:val="0"/>
              <w:autoSpaceDN w:val="0"/>
              <w:adjustRightInd w:val="0"/>
            </w:pPr>
            <w:r>
              <w:t>100 1 03 02260 01 0000 110</w:t>
            </w:r>
          </w:p>
        </w:tc>
        <w:tc>
          <w:tcPr>
            <w:tcW w:w="5103" w:type="dxa"/>
          </w:tcPr>
          <w:p w:rsidR="00133BD6" w:rsidRPr="00CD3F73" w:rsidRDefault="00133BD6" w:rsidP="00DC12BE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133BD6" w:rsidRPr="00690CD8" w:rsidRDefault="00133BD6" w:rsidP="00DC12BE">
            <w:pPr>
              <w:jc w:val="right"/>
              <w:rPr>
                <w:bCs/>
              </w:rPr>
            </w:pPr>
            <w:r>
              <w:rPr>
                <w:bCs/>
              </w:rPr>
              <w:t>-186,2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</w:pPr>
            <w:r>
              <w:t>182 1 05 01011 01 0000 110</w:t>
            </w:r>
          </w:p>
        </w:tc>
        <w:tc>
          <w:tcPr>
            <w:tcW w:w="5103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:rsidR="00133BD6" w:rsidRPr="00B77479" w:rsidRDefault="00133BD6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11 001,8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</w:pPr>
            <w:r>
              <w:t>182 1 05 01012 01 0000 110</w:t>
            </w:r>
          </w:p>
        </w:tc>
        <w:tc>
          <w:tcPr>
            <w:tcW w:w="5103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Налог, взимаемый с налогоплательщиков, выбравших в качестве объекта налогообложения доходы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1276" w:type="dxa"/>
          </w:tcPr>
          <w:p w:rsidR="00133BD6" w:rsidRDefault="00133BD6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6,9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</w:pPr>
            <w:r>
              <w:t>182 1 05 01021 01 0000 110</w:t>
            </w:r>
          </w:p>
        </w:tc>
        <w:tc>
          <w:tcPr>
            <w:tcW w:w="5103" w:type="dxa"/>
          </w:tcPr>
          <w:p w:rsidR="00133BD6" w:rsidRPr="00B021DB" w:rsidRDefault="00133BD6" w:rsidP="00DC12B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</w:tcPr>
          <w:p w:rsidR="00133BD6" w:rsidRPr="00690CD8" w:rsidRDefault="00133BD6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5 972,6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</w:pPr>
            <w:r>
              <w:t>182 1 05 01022 01 0000 110</w:t>
            </w:r>
          </w:p>
        </w:tc>
        <w:tc>
          <w:tcPr>
            <w:tcW w:w="5103" w:type="dxa"/>
          </w:tcPr>
          <w:p w:rsidR="00133BD6" w:rsidRDefault="00133BD6" w:rsidP="00DC12B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 оды, истекшие до 1 января 2011 года)</w:t>
            </w:r>
          </w:p>
        </w:tc>
        <w:tc>
          <w:tcPr>
            <w:tcW w:w="1276" w:type="dxa"/>
          </w:tcPr>
          <w:p w:rsidR="00133BD6" w:rsidRDefault="00133BD6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8,6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</w:pPr>
            <w:r>
              <w:t xml:space="preserve">182 </w:t>
            </w:r>
            <w:r w:rsidRPr="00F4151E">
              <w:t xml:space="preserve">1 05 03010 01 0000 110 </w:t>
            </w:r>
          </w:p>
        </w:tc>
        <w:tc>
          <w:tcPr>
            <w:tcW w:w="5103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276" w:type="dxa"/>
          </w:tcPr>
          <w:p w:rsidR="00133BD6" w:rsidRPr="00690CD8" w:rsidRDefault="00133BD6" w:rsidP="00704AD1">
            <w:pPr>
              <w:tabs>
                <w:tab w:val="center" w:pos="4677"/>
                <w:tab w:val="right" w:pos="9355"/>
              </w:tabs>
              <w:jc w:val="right"/>
            </w:pPr>
            <w:r>
              <w:t>9 067,4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AB0236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>182 1 06 01030 13 0000 110</w:t>
            </w:r>
          </w:p>
        </w:tc>
        <w:tc>
          <w:tcPr>
            <w:tcW w:w="5103" w:type="dxa"/>
          </w:tcPr>
          <w:p w:rsidR="00133BD6" w:rsidRPr="00AB0236" w:rsidRDefault="00133BD6" w:rsidP="00DC12BE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</w:tcPr>
          <w:p w:rsidR="00133BD6" w:rsidRPr="00690CD8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7 250,8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</w:pPr>
            <w:r>
              <w:t>182 1 06 04011 02 0000 110</w:t>
            </w:r>
          </w:p>
        </w:tc>
        <w:tc>
          <w:tcPr>
            <w:tcW w:w="5103" w:type="dxa"/>
          </w:tcPr>
          <w:p w:rsidR="00133BD6" w:rsidRPr="00F4151E" w:rsidRDefault="00133BD6" w:rsidP="00DC12BE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276" w:type="dxa"/>
          </w:tcPr>
          <w:p w:rsidR="00133BD6" w:rsidRPr="00690CD8" w:rsidRDefault="00133BD6" w:rsidP="00DC12BE">
            <w:pPr>
              <w:jc w:val="right"/>
            </w:pPr>
            <w:r>
              <w:t>2 245,4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</w:pPr>
            <w:r>
              <w:t xml:space="preserve">182 </w:t>
            </w:r>
            <w:r w:rsidRPr="00F4151E">
              <w:t>1 06 04012 02 0000 110</w:t>
            </w:r>
          </w:p>
        </w:tc>
        <w:tc>
          <w:tcPr>
            <w:tcW w:w="5103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276" w:type="dxa"/>
          </w:tcPr>
          <w:p w:rsidR="00133BD6" w:rsidRPr="00690CD8" w:rsidRDefault="00133BD6" w:rsidP="00DC12BE">
            <w:pPr>
              <w:jc w:val="right"/>
            </w:pPr>
            <w:r>
              <w:t>8 378,8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0A1F21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>182 1 06 06033 13 0000 110</w:t>
            </w:r>
          </w:p>
        </w:tc>
        <w:tc>
          <w:tcPr>
            <w:tcW w:w="5103" w:type="dxa"/>
            <w:vAlign w:val="bottom"/>
          </w:tcPr>
          <w:p w:rsidR="00133BD6" w:rsidRPr="000A1F21" w:rsidRDefault="00133BD6" w:rsidP="00DC12BE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133BD6" w:rsidRPr="00690CD8" w:rsidRDefault="00133BD6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5 678,3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0A1F21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>182 1 06 06043 13 0000 110</w:t>
            </w:r>
          </w:p>
        </w:tc>
        <w:tc>
          <w:tcPr>
            <w:tcW w:w="5103" w:type="dxa"/>
            <w:vAlign w:val="bottom"/>
          </w:tcPr>
          <w:p w:rsidR="00133BD6" w:rsidRPr="000A1F21" w:rsidRDefault="00133BD6" w:rsidP="00DC12BE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133BD6" w:rsidRPr="00690CD8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583,1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</w:pPr>
            <w:r>
              <w:t>970 1 11 01050 13 0000 120</w:t>
            </w:r>
          </w:p>
        </w:tc>
        <w:tc>
          <w:tcPr>
            <w:tcW w:w="5103" w:type="dxa"/>
          </w:tcPr>
          <w:p w:rsidR="00133BD6" w:rsidRDefault="00133BD6" w:rsidP="00C421FD">
            <w:pPr>
              <w:autoSpaceDE w:val="0"/>
              <w:autoSpaceDN w:val="0"/>
              <w:adjustRightInd w:val="0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  <w:p w:rsidR="00133BD6" w:rsidRDefault="00133BD6" w:rsidP="00DC12BE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3BD6" w:rsidRPr="00553A2C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AF07D2" w:rsidRDefault="00133BD6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901 1 11 05013 13 0000 120</w:t>
            </w:r>
          </w:p>
        </w:tc>
        <w:tc>
          <w:tcPr>
            <w:tcW w:w="5103" w:type="dxa"/>
          </w:tcPr>
          <w:p w:rsidR="00133BD6" w:rsidRPr="00AF07D2" w:rsidRDefault="00133BD6" w:rsidP="00DC12B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133BD6" w:rsidRPr="00553A2C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6 101,2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AF07D2" w:rsidRDefault="00133BD6" w:rsidP="000A5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970 1 11 05013 13 0000 120</w:t>
            </w:r>
          </w:p>
        </w:tc>
        <w:tc>
          <w:tcPr>
            <w:tcW w:w="5103" w:type="dxa"/>
          </w:tcPr>
          <w:p w:rsidR="00133BD6" w:rsidRPr="00AF07D2" w:rsidRDefault="00133BD6" w:rsidP="0034128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7 443,8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AF07D2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>970 1 11 05025 13 0000 120</w:t>
            </w:r>
          </w:p>
        </w:tc>
        <w:tc>
          <w:tcPr>
            <w:tcW w:w="5103" w:type="dxa"/>
          </w:tcPr>
          <w:p w:rsidR="00133BD6" w:rsidRPr="00AF07D2" w:rsidRDefault="00133BD6" w:rsidP="00DC12BE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133BD6" w:rsidRPr="00553A2C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629,4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3346ED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>970 1 11 05075 13 0000 120</w:t>
            </w:r>
          </w:p>
        </w:tc>
        <w:tc>
          <w:tcPr>
            <w:tcW w:w="5103" w:type="dxa"/>
          </w:tcPr>
          <w:p w:rsidR="00133BD6" w:rsidRPr="003346ED" w:rsidRDefault="00133BD6" w:rsidP="00DC12BE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</w:tcPr>
          <w:p w:rsidR="00133BD6" w:rsidRPr="00553A2C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3 252,9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</w:t>
            </w:r>
            <w:r w:rsidRPr="00F4151E">
              <w:t xml:space="preserve"> 0001 120</w:t>
            </w:r>
          </w:p>
        </w:tc>
        <w:tc>
          <w:tcPr>
            <w:tcW w:w="5103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276" w:type="dxa"/>
          </w:tcPr>
          <w:p w:rsidR="00133BD6" w:rsidRPr="00553A2C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656,5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</w:t>
            </w:r>
            <w:r w:rsidRPr="00F4151E">
              <w:t xml:space="preserve"> 0002 120</w:t>
            </w:r>
          </w:p>
        </w:tc>
        <w:tc>
          <w:tcPr>
            <w:tcW w:w="5103" w:type="dxa"/>
          </w:tcPr>
          <w:p w:rsidR="00133BD6" w:rsidRPr="00F4151E" w:rsidRDefault="00133BD6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276" w:type="dxa"/>
          </w:tcPr>
          <w:p w:rsidR="00133BD6" w:rsidRPr="00553A2C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146,4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B12CF8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>970 1 14 01050 13 0000 410</w:t>
            </w:r>
          </w:p>
        </w:tc>
        <w:tc>
          <w:tcPr>
            <w:tcW w:w="5103" w:type="dxa"/>
          </w:tcPr>
          <w:p w:rsidR="00133BD6" w:rsidRPr="00B12CF8" w:rsidRDefault="00133BD6" w:rsidP="00DC12BE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</w:tcPr>
          <w:p w:rsidR="00133BD6" w:rsidRPr="00553A2C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74,1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>970 1 14 02053 13 0000 410</w:t>
            </w:r>
          </w:p>
        </w:tc>
        <w:tc>
          <w:tcPr>
            <w:tcW w:w="5103" w:type="dxa"/>
          </w:tcPr>
          <w:p w:rsidR="00133BD6" w:rsidRDefault="00133BD6" w:rsidP="00DC12BE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133BD6" w:rsidRDefault="00133BD6" w:rsidP="00704AD1">
            <w:pPr>
              <w:tabs>
                <w:tab w:val="center" w:pos="4677"/>
                <w:tab w:val="right" w:pos="9355"/>
              </w:tabs>
              <w:jc w:val="right"/>
            </w:pPr>
            <w:r>
              <w:t>5 200,0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B12CF8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 xml:space="preserve">970 </w:t>
            </w:r>
            <w:r w:rsidRPr="00B12CF8">
              <w:t>1 14 06013 13 0000 430</w:t>
            </w:r>
          </w:p>
        </w:tc>
        <w:tc>
          <w:tcPr>
            <w:tcW w:w="5103" w:type="dxa"/>
          </w:tcPr>
          <w:p w:rsidR="00133BD6" w:rsidRPr="00B12CF8" w:rsidRDefault="00133BD6" w:rsidP="00DC12B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133BD6" w:rsidRPr="00553A2C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572,1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B12CF8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>970 1 14 06025 13 0000 430</w:t>
            </w:r>
          </w:p>
        </w:tc>
        <w:tc>
          <w:tcPr>
            <w:tcW w:w="5103" w:type="dxa"/>
          </w:tcPr>
          <w:p w:rsidR="00133BD6" w:rsidRDefault="00133BD6" w:rsidP="0066700C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133BD6" w:rsidRDefault="00133BD6" w:rsidP="00704AD1">
            <w:pPr>
              <w:tabs>
                <w:tab w:val="center" w:pos="4677"/>
                <w:tab w:val="right" w:pos="9355"/>
              </w:tabs>
              <w:jc w:val="right"/>
            </w:pPr>
            <w:r>
              <w:t>31,2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DC12BE">
            <w:pPr>
              <w:shd w:val="clear" w:color="auto" w:fill="FFFFFF"/>
              <w:spacing w:line="240" w:lineRule="exact"/>
              <w:jc w:val="both"/>
            </w:pPr>
            <w:r>
              <w:t>970 1 16 33050 13 0000 140</w:t>
            </w:r>
          </w:p>
        </w:tc>
        <w:tc>
          <w:tcPr>
            <w:tcW w:w="5103" w:type="dxa"/>
          </w:tcPr>
          <w:p w:rsidR="00133BD6" w:rsidRDefault="00133BD6" w:rsidP="0066700C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277,5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081ED3" w:rsidRDefault="00133BD6" w:rsidP="00DC12BE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970 1 16 37040 13 0000 140  </w:t>
            </w:r>
          </w:p>
        </w:tc>
        <w:tc>
          <w:tcPr>
            <w:tcW w:w="5103" w:type="dxa"/>
          </w:tcPr>
          <w:p w:rsidR="00133BD6" w:rsidRPr="00081ED3" w:rsidRDefault="00133BD6" w:rsidP="0066700C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30,2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DC12BE">
            <w:pPr>
              <w:shd w:val="clear" w:color="auto" w:fill="FFFFFF"/>
              <w:spacing w:line="240" w:lineRule="exact"/>
              <w:jc w:val="both"/>
            </w:pPr>
            <w:r>
              <w:t>872 1 16 51040 02 0000 140</w:t>
            </w:r>
          </w:p>
        </w:tc>
        <w:tc>
          <w:tcPr>
            <w:tcW w:w="5103" w:type="dxa"/>
          </w:tcPr>
          <w:p w:rsidR="00133BD6" w:rsidRDefault="00133BD6" w:rsidP="0066700C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107,6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DC12BE">
            <w:pPr>
              <w:shd w:val="clear" w:color="auto" w:fill="FFFFFF"/>
              <w:spacing w:line="240" w:lineRule="exact"/>
              <w:jc w:val="both"/>
            </w:pPr>
            <w:r>
              <w:t>970 1 16 90050 13 0000 140</w:t>
            </w:r>
          </w:p>
        </w:tc>
        <w:tc>
          <w:tcPr>
            <w:tcW w:w="5103" w:type="dxa"/>
          </w:tcPr>
          <w:p w:rsidR="00133BD6" w:rsidRDefault="00133BD6" w:rsidP="0066700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92,2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B12CF8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>970 1 17 01050 13 0000 180</w:t>
            </w:r>
          </w:p>
        </w:tc>
        <w:tc>
          <w:tcPr>
            <w:tcW w:w="5103" w:type="dxa"/>
          </w:tcPr>
          <w:p w:rsidR="00133BD6" w:rsidRDefault="00133BD6" w:rsidP="00DC12BE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-8,5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B12CF8" w:rsidRDefault="00133BD6" w:rsidP="000A5409">
            <w:pPr>
              <w:widowControl w:val="0"/>
              <w:autoSpaceDE w:val="0"/>
              <w:autoSpaceDN w:val="0"/>
              <w:adjustRightInd w:val="0"/>
            </w:pPr>
            <w:r>
              <w:t>970 1 17 05050 13 0000 180</w:t>
            </w:r>
          </w:p>
        </w:tc>
        <w:tc>
          <w:tcPr>
            <w:tcW w:w="5103" w:type="dxa"/>
          </w:tcPr>
          <w:p w:rsidR="00133BD6" w:rsidRDefault="00133BD6" w:rsidP="00DC12BE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133BD6" w:rsidRDefault="00133BD6" w:rsidP="000C5E35">
            <w:pPr>
              <w:tabs>
                <w:tab w:val="center" w:pos="4677"/>
                <w:tab w:val="right" w:pos="9355"/>
              </w:tabs>
              <w:jc w:val="right"/>
            </w:pPr>
            <w:r>
              <w:t>3 468,8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AD76A8" w:rsidRDefault="00133BD6" w:rsidP="000A5409">
            <w:pPr>
              <w:rPr>
                <w:color w:val="000000"/>
              </w:rPr>
            </w:pPr>
            <w:r>
              <w:rPr>
                <w:color w:val="000000"/>
              </w:rPr>
              <w:t xml:space="preserve">970 </w:t>
            </w:r>
            <w:r w:rsidRPr="00AD76A8">
              <w:rPr>
                <w:color w:val="000000"/>
              </w:rPr>
              <w:t>2 02 01001 13 0000 151</w:t>
            </w:r>
          </w:p>
          <w:p w:rsidR="00133BD6" w:rsidRPr="00AD76A8" w:rsidRDefault="00133BD6" w:rsidP="00DC12BE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133BD6" w:rsidRPr="00AD76A8" w:rsidRDefault="00133BD6" w:rsidP="00DC12BE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133BD6" w:rsidRPr="00553A2C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810,3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DC12BE">
            <w:pPr>
              <w:jc w:val="center"/>
            </w:pPr>
            <w:r>
              <w:t>970 2 02 02008 13 0000 151</w:t>
            </w:r>
          </w:p>
        </w:tc>
        <w:tc>
          <w:tcPr>
            <w:tcW w:w="5103" w:type="dxa"/>
          </w:tcPr>
          <w:p w:rsidR="00133BD6" w:rsidRDefault="00133BD6" w:rsidP="0066700C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жильем молодых семей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6 445,5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0A5409">
            <w:r>
              <w:t>970 2 02 02077 13 0000 151</w:t>
            </w:r>
          </w:p>
        </w:tc>
        <w:tc>
          <w:tcPr>
            <w:tcW w:w="5103" w:type="dxa"/>
          </w:tcPr>
          <w:p w:rsidR="00133BD6" w:rsidRDefault="00133BD6" w:rsidP="0025672C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28 430,5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0A5409">
            <w:r>
              <w:t>970 2 02 02088 13 0002 151</w:t>
            </w:r>
          </w:p>
        </w:tc>
        <w:tc>
          <w:tcPr>
            <w:tcW w:w="5103" w:type="dxa"/>
          </w:tcPr>
          <w:p w:rsidR="00133BD6" w:rsidRDefault="00133BD6" w:rsidP="0025672C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</w:tcPr>
          <w:p w:rsidR="00133BD6" w:rsidRDefault="00133BD6" w:rsidP="00DC7176">
            <w:pPr>
              <w:tabs>
                <w:tab w:val="center" w:pos="4677"/>
                <w:tab w:val="right" w:pos="9355"/>
              </w:tabs>
              <w:jc w:val="right"/>
            </w:pPr>
            <w:r>
              <w:t>12 476,8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0A5409">
            <w:r>
              <w:t>970 2 02 02089 13 0002 151</w:t>
            </w:r>
          </w:p>
        </w:tc>
        <w:tc>
          <w:tcPr>
            <w:tcW w:w="5103" w:type="dxa"/>
          </w:tcPr>
          <w:p w:rsidR="00133BD6" w:rsidRDefault="00133BD6" w:rsidP="00C5677E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4 763,1</w:t>
            </w:r>
          </w:p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0A5409">
            <w:r>
              <w:t>970 2 02 02216 13 0000 151</w:t>
            </w:r>
          </w:p>
        </w:tc>
        <w:tc>
          <w:tcPr>
            <w:tcW w:w="5103" w:type="dxa"/>
          </w:tcPr>
          <w:p w:rsidR="00133BD6" w:rsidRDefault="00133BD6" w:rsidP="00C5677E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2 627,0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AD76A8" w:rsidRDefault="00133BD6" w:rsidP="000A5409">
            <w:pPr>
              <w:rPr>
                <w:color w:val="000000"/>
              </w:rPr>
            </w:pPr>
            <w:r>
              <w:t>970 2 02 02999 13 0000 151</w:t>
            </w:r>
          </w:p>
        </w:tc>
        <w:tc>
          <w:tcPr>
            <w:tcW w:w="5103" w:type="dxa"/>
          </w:tcPr>
          <w:p w:rsidR="00133BD6" w:rsidRDefault="00133BD6" w:rsidP="0022657B">
            <w:pPr>
              <w:pStyle w:val="ConsPlusNormal"/>
              <w:jc w:val="both"/>
            </w:pPr>
            <w:r>
              <w:t>Прочие субсидии бюджетам городских поселений</w:t>
            </w:r>
          </w:p>
          <w:p w:rsidR="00133BD6" w:rsidRPr="00AD76A8" w:rsidRDefault="00133BD6" w:rsidP="00DC12B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120 510,9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AD76A8" w:rsidRDefault="00133BD6" w:rsidP="000A5409">
            <w:r>
              <w:rPr>
                <w:color w:val="000000"/>
              </w:rPr>
              <w:t xml:space="preserve">970 </w:t>
            </w:r>
            <w:r w:rsidRPr="00AD76A8">
              <w:rPr>
                <w:color w:val="000000"/>
              </w:rPr>
              <w:t>2 02 03015 13 0000 151</w:t>
            </w:r>
          </w:p>
        </w:tc>
        <w:tc>
          <w:tcPr>
            <w:tcW w:w="5103" w:type="dxa"/>
          </w:tcPr>
          <w:p w:rsidR="00133BD6" w:rsidRPr="00AD76A8" w:rsidRDefault="00133BD6" w:rsidP="00DC12BE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133BD6" w:rsidRDefault="00133BD6" w:rsidP="00DC12BE">
            <w:pPr>
              <w:jc w:val="right"/>
            </w:pPr>
            <w:r>
              <w:t>2 471,6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Pr="00AD76A8" w:rsidRDefault="00133BD6" w:rsidP="000A5409">
            <w:r>
              <w:t>970 2 02 03024 13 0000 151</w:t>
            </w:r>
          </w:p>
        </w:tc>
        <w:tc>
          <w:tcPr>
            <w:tcW w:w="5103" w:type="dxa"/>
          </w:tcPr>
          <w:p w:rsidR="00133BD6" w:rsidRPr="00AD76A8" w:rsidRDefault="00133BD6" w:rsidP="0022657B">
            <w:pPr>
              <w:pStyle w:val="ConsPlusNormal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133BD6" w:rsidRDefault="00133BD6" w:rsidP="00DC12BE">
            <w:pPr>
              <w:jc w:val="right"/>
            </w:pPr>
            <w:r>
              <w:t>2,2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0A5409">
            <w:r>
              <w:t>970 2 02 04999 13 0000 151</w:t>
            </w:r>
          </w:p>
        </w:tc>
        <w:tc>
          <w:tcPr>
            <w:tcW w:w="5103" w:type="dxa"/>
          </w:tcPr>
          <w:p w:rsidR="00133BD6" w:rsidRDefault="00133BD6" w:rsidP="00DC12BE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115,0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0A5409">
            <w:r>
              <w:t>970 2 07 05030 13 0000 180</w:t>
            </w:r>
          </w:p>
        </w:tc>
        <w:tc>
          <w:tcPr>
            <w:tcW w:w="5103" w:type="dxa"/>
          </w:tcPr>
          <w:p w:rsidR="00133BD6" w:rsidRDefault="00133BD6" w:rsidP="00DC12BE">
            <w:pPr>
              <w:pStyle w:val="ConsPlusNormal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226,3</w:t>
            </w:r>
          </w:p>
        </w:tc>
      </w:tr>
      <w:tr w:rsidR="00133BD6" w:rsidRPr="00F4151E" w:rsidTr="000A5409">
        <w:tc>
          <w:tcPr>
            <w:tcW w:w="3085" w:type="dxa"/>
          </w:tcPr>
          <w:p w:rsidR="00133BD6" w:rsidRDefault="00133BD6" w:rsidP="000A5409">
            <w:r>
              <w:t>970 2 19 05000 13 0000 151</w:t>
            </w:r>
          </w:p>
        </w:tc>
        <w:tc>
          <w:tcPr>
            <w:tcW w:w="5103" w:type="dxa"/>
          </w:tcPr>
          <w:p w:rsidR="00133BD6" w:rsidRDefault="00133BD6" w:rsidP="00DC7176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</w:tcPr>
          <w:p w:rsidR="00133BD6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-28 157,9</w:t>
            </w:r>
          </w:p>
        </w:tc>
      </w:tr>
      <w:tr w:rsidR="00133BD6" w:rsidRPr="00CD3F73" w:rsidTr="000A5409">
        <w:tc>
          <w:tcPr>
            <w:tcW w:w="3085" w:type="dxa"/>
          </w:tcPr>
          <w:p w:rsidR="00133BD6" w:rsidRPr="00CD3F73" w:rsidRDefault="00133BD6" w:rsidP="00DC12B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133BD6" w:rsidRPr="00CD3F73" w:rsidRDefault="00133BD6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76" w:type="dxa"/>
          </w:tcPr>
          <w:p w:rsidR="00133BD6" w:rsidRPr="00553A2C" w:rsidRDefault="00133BD6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287 111,9</w:t>
            </w:r>
          </w:p>
        </w:tc>
      </w:tr>
    </w:tbl>
    <w:p w:rsidR="00133BD6" w:rsidRDefault="00133BD6" w:rsidP="00F07E0A">
      <w:pPr>
        <w:spacing w:line="240" w:lineRule="exact"/>
        <w:jc w:val="center"/>
        <w:rPr>
          <w:sz w:val="28"/>
          <w:szCs w:val="28"/>
        </w:rPr>
      </w:pPr>
    </w:p>
    <w:p w:rsidR="00133BD6" w:rsidRDefault="00133BD6" w:rsidP="00F07E0A">
      <w:pPr>
        <w:spacing w:line="240" w:lineRule="exact"/>
        <w:jc w:val="center"/>
        <w:rPr>
          <w:sz w:val="28"/>
          <w:szCs w:val="28"/>
        </w:rPr>
      </w:pPr>
    </w:p>
    <w:p w:rsidR="00133BD6" w:rsidRPr="004C4227" w:rsidRDefault="00133BD6" w:rsidP="00F07E0A">
      <w:pPr>
        <w:rPr>
          <w:sz w:val="28"/>
          <w:szCs w:val="28"/>
        </w:rPr>
      </w:pPr>
    </w:p>
    <w:p w:rsidR="00133BD6" w:rsidRPr="004C4227" w:rsidRDefault="00133BD6" w:rsidP="00F07E0A">
      <w:pPr>
        <w:rPr>
          <w:sz w:val="28"/>
          <w:szCs w:val="28"/>
        </w:rPr>
      </w:pPr>
    </w:p>
    <w:p w:rsidR="00133BD6" w:rsidRPr="004C4227" w:rsidRDefault="00133BD6" w:rsidP="00F07E0A">
      <w:pPr>
        <w:rPr>
          <w:sz w:val="28"/>
          <w:szCs w:val="28"/>
        </w:rPr>
      </w:pPr>
    </w:p>
    <w:p w:rsidR="00133BD6" w:rsidRPr="00B67F6F" w:rsidRDefault="00133BD6" w:rsidP="00F07E0A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133BD6" w:rsidRPr="007D662D" w:rsidRDefault="00133BD6" w:rsidP="00F07E0A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133BD6" w:rsidRDefault="00133BD6" w:rsidP="008E27E9">
      <w:r>
        <w:br w:type="page"/>
      </w:r>
    </w:p>
    <w:p w:rsidR="00133BD6" w:rsidRPr="00077300" w:rsidRDefault="00133BD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33BD6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D6" w:rsidRPr="00077300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33BD6" w:rsidRPr="00077300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33BD6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33BD6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33BD6" w:rsidRPr="00077300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33BD6" w:rsidRPr="00AE122C" w:rsidRDefault="00133BD6" w:rsidP="001677A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133BD6" w:rsidRDefault="00133BD6" w:rsidP="00B53B61">
      <w:pPr>
        <w:rPr>
          <w:sz w:val="28"/>
          <w:szCs w:val="28"/>
        </w:rPr>
      </w:pPr>
    </w:p>
    <w:p w:rsidR="00133BD6" w:rsidRDefault="00133BD6" w:rsidP="00B53B61">
      <w:pPr>
        <w:rPr>
          <w:sz w:val="28"/>
          <w:szCs w:val="28"/>
        </w:rPr>
      </w:pPr>
    </w:p>
    <w:p w:rsidR="00133BD6" w:rsidRPr="00871598" w:rsidRDefault="00133BD6" w:rsidP="00B53B61">
      <w:pPr>
        <w:rPr>
          <w:sz w:val="28"/>
          <w:szCs w:val="28"/>
        </w:rPr>
      </w:pPr>
    </w:p>
    <w:p w:rsidR="00133BD6" w:rsidRDefault="00133BD6" w:rsidP="00B53B61">
      <w:pPr>
        <w:rPr>
          <w:sz w:val="28"/>
          <w:szCs w:val="28"/>
        </w:rPr>
      </w:pPr>
    </w:p>
    <w:p w:rsidR="00133BD6" w:rsidRDefault="00133BD6" w:rsidP="008E27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2016 год</w:t>
      </w:r>
    </w:p>
    <w:p w:rsidR="00133BD6" w:rsidRPr="00871598" w:rsidRDefault="00133BD6" w:rsidP="008E27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133BD6" w:rsidRDefault="00133BD6" w:rsidP="00BD09D6">
      <w:pPr>
        <w:rPr>
          <w:sz w:val="28"/>
          <w:szCs w:val="28"/>
        </w:rPr>
      </w:pPr>
    </w:p>
    <w:p w:rsidR="00133BD6" w:rsidRPr="00B64D2E" w:rsidRDefault="00133BD6" w:rsidP="00BD09D6">
      <w:pPr>
        <w:rPr>
          <w:sz w:val="28"/>
          <w:szCs w:val="28"/>
        </w:rPr>
      </w:pPr>
    </w:p>
    <w:p w:rsidR="00133BD6" w:rsidRDefault="00133BD6" w:rsidP="00BD09D6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065"/>
        <w:gridCol w:w="737"/>
        <w:gridCol w:w="651"/>
        <w:gridCol w:w="666"/>
        <w:gridCol w:w="1469"/>
        <w:gridCol w:w="703"/>
        <w:gridCol w:w="1208"/>
      </w:tblGrid>
      <w:tr w:rsidR="00133BD6" w:rsidRPr="00E97C5D" w:rsidTr="00A95D20">
        <w:trPr>
          <w:tblHeader/>
        </w:trPr>
        <w:tc>
          <w:tcPr>
            <w:tcW w:w="4068" w:type="dxa"/>
            <w:gridSpan w:val="2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33BD6" w:rsidRPr="00794BEF" w:rsidTr="005D2906">
        <w:tc>
          <w:tcPr>
            <w:tcW w:w="4068" w:type="dxa"/>
            <w:gridSpan w:val="2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71598" w:rsidRDefault="00133BD6" w:rsidP="00BC701B">
            <w:pPr>
              <w:tabs>
                <w:tab w:val="center" w:pos="4677"/>
                <w:tab w:val="right" w:pos="9355"/>
              </w:tabs>
              <w:jc w:val="right"/>
            </w:pPr>
            <w:r>
              <w:t>319 996,3</w:t>
            </w:r>
          </w:p>
        </w:tc>
      </w:tr>
      <w:tr w:rsidR="00133BD6" w:rsidRPr="00794BEF" w:rsidTr="005D2906">
        <w:tc>
          <w:tcPr>
            <w:tcW w:w="4068" w:type="dxa"/>
            <w:gridSpan w:val="2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E97C5D" w:rsidRDefault="00133BD6" w:rsidP="00A95D20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133BD6" w:rsidRPr="00794BEF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53 618,5</w:t>
            </w:r>
          </w:p>
        </w:tc>
      </w:tr>
      <w:tr w:rsidR="00133BD6" w:rsidRPr="00586242" w:rsidTr="005D2906">
        <w:tc>
          <w:tcPr>
            <w:tcW w:w="4068" w:type="dxa"/>
            <w:gridSpan w:val="2"/>
          </w:tcPr>
          <w:p w:rsidR="00133BD6" w:rsidRPr="005233A1" w:rsidRDefault="00133BD6" w:rsidP="00A95D20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33BD6" w:rsidRPr="00586242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133BD6" w:rsidRPr="00586242" w:rsidTr="005D2906">
        <w:tc>
          <w:tcPr>
            <w:tcW w:w="4068" w:type="dxa"/>
            <w:gridSpan w:val="2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33BD6" w:rsidRPr="00586242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133BD6" w:rsidRPr="00CC48B9" w:rsidTr="005D2906">
        <w:tc>
          <w:tcPr>
            <w:tcW w:w="4068" w:type="dxa"/>
            <w:gridSpan w:val="2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33BD6" w:rsidRPr="00CC48B9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133BD6" w:rsidRPr="00CC48B9" w:rsidTr="005D2906"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CC48B9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133BD6" w:rsidRPr="00CC48B9" w:rsidTr="005D2906"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133BD6" w:rsidRPr="00CC48B9" w:rsidTr="005D2906">
        <w:tc>
          <w:tcPr>
            <w:tcW w:w="4068" w:type="dxa"/>
            <w:gridSpan w:val="2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133BD6" w:rsidRPr="00CC48B9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133BD6" w:rsidRPr="008262F9" w:rsidTr="005D2906">
        <w:tc>
          <w:tcPr>
            <w:tcW w:w="4068" w:type="dxa"/>
            <w:gridSpan w:val="2"/>
          </w:tcPr>
          <w:p w:rsidR="00133BD6" w:rsidRPr="005233A1" w:rsidRDefault="00133BD6" w:rsidP="00A95D20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33BD6" w:rsidRPr="008262F9" w:rsidRDefault="00133BD6" w:rsidP="00BC701B">
            <w:pPr>
              <w:tabs>
                <w:tab w:val="center" w:pos="4677"/>
                <w:tab w:val="right" w:pos="9355"/>
              </w:tabs>
              <w:jc w:val="right"/>
            </w:pPr>
            <w:r>
              <w:t>1 324,5</w:t>
            </w:r>
          </w:p>
        </w:tc>
      </w:tr>
      <w:tr w:rsidR="00133BD6" w:rsidRPr="008262F9" w:rsidTr="005D2906">
        <w:tc>
          <w:tcPr>
            <w:tcW w:w="4068" w:type="dxa"/>
            <w:gridSpan w:val="2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33BD6" w:rsidRPr="008262F9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1 324,5</w:t>
            </w:r>
          </w:p>
        </w:tc>
      </w:tr>
      <w:tr w:rsidR="00133BD6" w:rsidRPr="008262F9" w:rsidTr="005D2906">
        <w:trPr>
          <w:trHeight w:val="647"/>
        </w:trPr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262F9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1 324,5</w:t>
            </w:r>
          </w:p>
        </w:tc>
      </w:tr>
      <w:tr w:rsidR="00133BD6" w:rsidRPr="008262F9" w:rsidTr="005D2906">
        <w:trPr>
          <w:trHeight w:val="647"/>
        </w:trPr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133BD6" w:rsidRPr="008262F9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1 324,5</w:t>
            </w:r>
          </w:p>
        </w:tc>
      </w:tr>
      <w:tr w:rsidR="00133BD6" w:rsidRPr="008262F9" w:rsidTr="005D2906">
        <w:trPr>
          <w:trHeight w:val="647"/>
        </w:trPr>
        <w:tc>
          <w:tcPr>
            <w:tcW w:w="4068" w:type="dxa"/>
            <w:gridSpan w:val="2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133BD6" w:rsidRPr="008262F9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1 324,5</w:t>
            </w:r>
          </w:p>
        </w:tc>
      </w:tr>
      <w:tr w:rsidR="00133BD6" w:rsidRPr="00225ECF" w:rsidTr="005D2906">
        <w:tc>
          <w:tcPr>
            <w:tcW w:w="4068" w:type="dxa"/>
            <w:gridSpan w:val="2"/>
          </w:tcPr>
          <w:p w:rsidR="00133BD6" w:rsidRPr="005233A1" w:rsidRDefault="00133BD6" w:rsidP="00A95D20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5233A1" w:rsidRDefault="00133BD6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133BD6" w:rsidRPr="00225ECF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47 107,3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47 107,3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38 241,7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38 241,7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38 241,7</w:t>
            </w:r>
          </w:p>
        </w:tc>
      </w:tr>
      <w:tr w:rsidR="00133BD6" w:rsidRPr="00871598" w:rsidTr="005D2906">
        <w:tc>
          <w:tcPr>
            <w:tcW w:w="4068" w:type="dxa"/>
            <w:gridSpan w:val="2"/>
            <w:vAlign w:val="center"/>
          </w:tcPr>
          <w:p w:rsidR="00133BD6" w:rsidRPr="00871598" w:rsidRDefault="00133BD6" w:rsidP="00A95D20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8 863,5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7 879,5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7 879,5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983,9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983,9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133BD6" w:rsidRPr="00871598" w:rsidRDefault="00133BD6" w:rsidP="00A95D20"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133BD6" w:rsidRPr="00871598" w:rsidRDefault="00133BD6" w:rsidP="00A95D20"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133BD6" w:rsidRPr="00871598" w:rsidRDefault="00133BD6" w:rsidP="00A95D20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A95D20"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1 043,3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A95D20"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1 043,3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1 043,3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1 043,3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r>
              <w:t>120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1 043,3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2 171,2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1 511,5</w:t>
            </w:r>
          </w:p>
        </w:tc>
      </w:tr>
      <w:tr w:rsidR="00133BD6" w:rsidRPr="00871598" w:rsidTr="005D2906">
        <w:tc>
          <w:tcPr>
            <w:tcW w:w="4068" w:type="dxa"/>
            <w:gridSpan w:val="2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1 511,5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 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-7,9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-7,9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-7,9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A95D20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D40C58">
            <w:pPr>
              <w:tabs>
                <w:tab w:val="center" w:pos="4677"/>
                <w:tab w:val="right" w:pos="9355"/>
              </w:tabs>
              <w:jc w:val="right"/>
            </w:pPr>
            <w:r>
              <w:t>100,5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50,4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50,4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50,1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50,1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374D12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336578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1 418,9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336578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1 418,9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33BD6" w:rsidRPr="00336578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1 418,9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33657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33BD6" w:rsidRPr="00336578" w:rsidRDefault="00133BD6" w:rsidP="00374D12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133BD6" w:rsidRPr="00336578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336578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  <w:r w:rsidRPr="00336578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655244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Pr="00655244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Pr="00655244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133BD6" w:rsidRPr="00982B73" w:rsidRDefault="00133BD6" w:rsidP="00374D12">
            <w:pPr>
              <w:tabs>
                <w:tab w:val="center" w:pos="4677"/>
                <w:tab w:val="right" w:pos="9355"/>
              </w:tabs>
            </w:pPr>
            <w:r w:rsidRPr="00982B73">
              <w:t>970</w:t>
            </w:r>
          </w:p>
        </w:tc>
        <w:tc>
          <w:tcPr>
            <w:tcW w:w="651" w:type="dxa"/>
          </w:tcPr>
          <w:p w:rsidR="00133BD6" w:rsidRPr="00982B73" w:rsidRDefault="00133BD6" w:rsidP="00374D12">
            <w:pPr>
              <w:tabs>
                <w:tab w:val="center" w:pos="4677"/>
                <w:tab w:val="right" w:pos="9355"/>
              </w:tabs>
            </w:pPr>
            <w:r w:rsidRPr="00982B73">
              <w:t>01</w:t>
            </w:r>
          </w:p>
        </w:tc>
        <w:tc>
          <w:tcPr>
            <w:tcW w:w="666" w:type="dxa"/>
          </w:tcPr>
          <w:p w:rsidR="00133BD6" w:rsidRPr="00982B73" w:rsidRDefault="00133BD6" w:rsidP="00374D12">
            <w:pPr>
              <w:tabs>
                <w:tab w:val="center" w:pos="4677"/>
                <w:tab w:val="right" w:pos="9355"/>
              </w:tabs>
            </w:pPr>
            <w:r w:rsidRPr="00982B73">
              <w:t>13</w:t>
            </w:r>
          </w:p>
        </w:tc>
        <w:tc>
          <w:tcPr>
            <w:tcW w:w="1470" w:type="dxa"/>
          </w:tcPr>
          <w:p w:rsidR="00133BD6" w:rsidRPr="00982B73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133BD6" w:rsidRPr="00982B73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982B73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36,0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374D12" w:rsidRDefault="00133BD6" w:rsidP="00374D12">
            <w:pPr>
              <w:tabs>
                <w:tab w:val="center" w:pos="4677"/>
                <w:tab w:val="right" w:pos="9355"/>
              </w:tabs>
            </w:pPr>
            <w:r w:rsidRPr="00374D12"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Pr="00655244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374D12" w:rsidRDefault="00133BD6" w:rsidP="00374D12">
            <w:pPr>
              <w:tabs>
                <w:tab w:val="center" w:pos="4677"/>
                <w:tab w:val="right" w:pos="9355"/>
              </w:tabs>
            </w:pPr>
            <w:r w:rsidRPr="00374D12"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Pr="00655244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563,7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563,7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374D12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563,7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1 644,5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1 644,5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1 644,5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1 644,5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1 527,1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1 527,1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117,4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117,4</w:t>
            </w:r>
          </w:p>
        </w:tc>
      </w:tr>
      <w:tr w:rsidR="00133BD6" w:rsidRPr="00871598" w:rsidTr="005D2906">
        <w:trPr>
          <w:gridBefore w:val="1"/>
          <w:trHeight w:val="1174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54 351,2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D40C58">
            <w:pPr>
              <w:tabs>
                <w:tab w:val="center" w:pos="4677"/>
                <w:tab w:val="right" w:pos="9355"/>
              </w:tabs>
              <w:jc w:val="right"/>
            </w:pPr>
            <w:r>
              <w:t>54 319,9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152,3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Подпрограмма «Создание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2016-2018 годы 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152,3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152,3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152,3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bottom"/>
          </w:tcPr>
          <w:p w:rsidR="00133BD6" w:rsidRPr="00F77B56" w:rsidRDefault="00133BD6" w:rsidP="00374D12">
            <w:pPr>
              <w:jc w:val="both"/>
              <w:rPr>
                <w:color w:val="FF0000"/>
              </w:rPr>
            </w:pPr>
            <w:r w:rsidRPr="00F77B56">
              <w:t>Муниципальная программа «Повышение сейсмоустойчивости жилых домов на территории города Советская Гавань Хабаровского края на 2014-2015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ind w:left="-84" w:firstLine="84"/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ind w:left="-108"/>
            </w:pPr>
            <w:r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ind w:left="-2"/>
            </w:pPr>
            <w:r>
              <w:t>1810000000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ind w:firstLine="10"/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54 167,6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bottom"/>
          </w:tcPr>
          <w:p w:rsidR="00133BD6" w:rsidRPr="00F77B56" w:rsidRDefault="00133BD6" w:rsidP="00374D12">
            <w:pPr>
              <w:jc w:val="both"/>
            </w:pPr>
            <w:r w:rsidRPr="00F77B56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2014-2015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ind w:left="-84" w:firstLine="84"/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ind w:left="-108"/>
            </w:pPr>
            <w:r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ind w:left="-2"/>
            </w:pPr>
            <w:r>
              <w:t>18100099С0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ind w:firstLine="10"/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54 167,6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ind w:left="-2"/>
            </w:pPr>
            <w:r>
              <w:t>18100099С0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54 167,6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ind w:left="-2"/>
            </w:pPr>
            <w:r>
              <w:t>18100099С0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54 167,6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Подпрограмма «Обеспечение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годы» 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A7061E">
            <w:pPr>
              <w:tabs>
                <w:tab w:val="center" w:pos="4677"/>
                <w:tab w:val="right" w:pos="9355"/>
              </w:tabs>
              <w:jc w:val="right"/>
            </w:pPr>
            <w:r>
              <w:t>98 709,1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96 035,3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2013-2020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92 149,7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2013-2020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0210000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92 149,7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27 335,0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27 335,0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27 335,0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374D12">
            <w:pPr>
              <w:jc w:val="both"/>
            </w:pPr>
            <w:r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572,3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572,3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572,3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2013-2020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5 301,8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4 690,0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4 690,0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1F632E" w:rsidRDefault="00133BD6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611,8</w:t>
            </w:r>
          </w:p>
        </w:tc>
      </w:tr>
      <w:tr w:rsidR="00133BD6" w:rsidRPr="00871598" w:rsidTr="008E73F5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611,8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E73F5" w:rsidRDefault="00133BD6" w:rsidP="00C04EDE">
            <w:pPr>
              <w:jc w:val="both"/>
            </w:pPr>
            <w:r w:rsidRPr="008E73F5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3246,1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3 246,1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3 246,1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Default="00133BD6" w:rsidP="00374D12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982B73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453,0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Pr="00982B73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453,0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Pr="00982B73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453,0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982B73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323,3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Pr="00982B73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323,3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Pr="00982B73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323,3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8 064,2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74706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74706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74706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74706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74706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133BD6" w:rsidRDefault="00133BD6" w:rsidP="007470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74706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74706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74706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74706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74706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133BD6" w:rsidRDefault="00133BD6" w:rsidP="007470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1F632E" w:rsidRDefault="00133BD6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133BD6" w:rsidRDefault="00133BD6" w:rsidP="0074706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7 994,2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7 994,2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Строительство, реконструкция или техническое перевооружение объектов капитального строительства муниципальной собственности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0210150210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15 475,2</w:t>
            </w:r>
          </w:p>
        </w:tc>
      </w:tr>
      <w:tr w:rsidR="00133BD6" w:rsidRPr="00871598" w:rsidTr="003E5E5B">
        <w:trPr>
          <w:gridBefore w:val="1"/>
        </w:trPr>
        <w:tc>
          <w:tcPr>
            <w:tcW w:w="4068" w:type="dxa"/>
            <w:vAlign w:val="center"/>
          </w:tcPr>
          <w:p w:rsidR="00133BD6" w:rsidRPr="001F632E" w:rsidRDefault="00133BD6" w:rsidP="003E5E5B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center"/>
            </w:pPr>
            <w:r>
              <w:t>0210150210</w:t>
            </w:r>
          </w:p>
        </w:tc>
        <w:tc>
          <w:tcPr>
            <w:tcW w:w="703" w:type="dxa"/>
          </w:tcPr>
          <w:p w:rsidR="00133BD6" w:rsidRDefault="00133BD6" w:rsidP="003E5E5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133BD6" w:rsidRDefault="00133BD6" w:rsidP="003E5E5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15 475,2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center"/>
            </w:pPr>
            <w:r>
              <w:t>0210150210</w:t>
            </w:r>
          </w:p>
        </w:tc>
        <w:tc>
          <w:tcPr>
            <w:tcW w:w="703" w:type="dxa"/>
          </w:tcPr>
          <w:p w:rsidR="00133BD6" w:rsidRDefault="00133BD6" w:rsidP="003E5E5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133BD6" w:rsidRDefault="00133BD6" w:rsidP="003E5E5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15 475,2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Приобретение специализированной техники для содержания автомобильных дорог местного значения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D44811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D44811">
              <w:t>Капитальный ремонт и ремонт объектов дорожного хозяйства, находящихся в муниципальной собственности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133BD6" w:rsidRPr="00D44811" w:rsidRDefault="00133BD6" w:rsidP="00374D12">
            <w:pPr>
              <w:tabs>
                <w:tab w:val="center" w:pos="4677"/>
                <w:tab w:val="right" w:pos="9355"/>
              </w:tabs>
            </w:pPr>
            <w:r w:rsidRPr="00D44811">
              <w:t>970</w:t>
            </w:r>
          </w:p>
        </w:tc>
        <w:tc>
          <w:tcPr>
            <w:tcW w:w="651" w:type="dxa"/>
          </w:tcPr>
          <w:p w:rsidR="00133BD6" w:rsidRPr="00D44811" w:rsidRDefault="00133BD6" w:rsidP="00374D12">
            <w:pPr>
              <w:tabs>
                <w:tab w:val="center" w:pos="4677"/>
                <w:tab w:val="right" w:pos="9355"/>
              </w:tabs>
            </w:pPr>
            <w:r w:rsidRPr="00D44811">
              <w:t>04</w:t>
            </w:r>
          </w:p>
        </w:tc>
        <w:tc>
          <w:tcPr>
            <w:tcW w:w="666" w:type="dxa"/>
          </w:tcPr>
          <w:p w:rsidR="00133BD6" w:rsidRPr="00D44811" w:rsidRDefault="00133BD6" w:rsidP="00374D12">
            <w:pPr>
              <w:tabs>
                <w:tab w:val="center" w:pos="4677"/>
                <w:tab w:val="right" w:pos="9355"/>
              </w:tabs>
            </w:pPr>
            <w:r w:rsidRPr="00D44811">
              <w:t>09</w:t>
            </w:r>
          </w:p>
        </w:tc>
        <w:tc>
          <w:tcPr>
            <w:tcW w:w="1470" w:type="dxa"/>
          </w:tcPr>
          <w:p w:rsidR="00133BD6" w:rsidRPr="00D44811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D44811">
              <w:t>021000С280</w:t>
            </w:r>
          </w:p>
        </w:tc>
        <w:tc>
          <w:tcPr>
            <w:tcW w:w="703" w:type="dxa"/>
          </w:tcPr>
          <w:p w:rsidR="00133BD6" w:rsidRPr="00D44811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D4481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D44811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20 970,4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14 401,5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14 401,5</w:t>
            </w:r>
          </w:p>
        </w:tc>
      </w:tr>
      <w:tr w:rsidR="00133BD6" w:rsidRPr="00871598" w:rsidTr="003E5E5B">
        <w:trPr>
          <w:gridBefore w:val="1"/>
        </w:trPr>
        <w:tc>
          <w:tcPr>
            <w:tcW w:w="4068" w:type="dxa"/>
            <w:vAlign w:val="center"/>
          </w:tcPr>
          <w:p w:rsidR="00133BD6" w:rsidRPr="001F632E" w:rsidRDefault="00133BD6" w:rsidP="003E5E5B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021000С280</w:t>
            </w:r>
          </w:p>
        </w:tc>
        <w:tc>
          <w:tcPr>
            <w:tcW w:w="703" w:type="dxa"/>
          </w:tcPr>
          <w:p w:rsidR="00133BD6" w:rsidRDefault="00133BD6" w:rsidP="003E5E5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6 568,9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021000С280</w:t>
            </w:r>
          </w:p>
        </w:tc>
        <w:tc>
          <w:tcPr>
            <w:tcW w:w="703" w:type="dxa"/>
          </w:tcPr>
          <w:p w:rsidR="00133BD6" w:rsidRDefault="00133BD6" w:rsidP="003E5E5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6 568,9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Строительство, капитальный ремонт, ремонт объектов дорожного хозяйства, находящихся в муниципальной собственности (соглашение 2012 года)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021120С280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590,1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1F632E" w:rsidRDefault="00133BD6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021120С280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590,1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021120С280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590,1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Строительство, капитальный ремонт, ремонт объектов дорожного хозяйства, находящихся в муниципальной собственности (соглашение 2013 года)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021130С280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1F632E" w:rsidRDefault="00133BD6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021130С280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021130С280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мероприятий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533BE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6 985,8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Default="00133BD6" w:rsidP="00533BE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6 985,8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Default="00133BD6" w:rsidP="00533BE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6 985,8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3 885,6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374D12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1 258,6</w:t>
            </w:r>
          </w:p>
        </w:tc>
      </w:tr>
      <w:tr w:rsidR="00133BD6" w:rsidRPr="00871598" w:rsidTr="005D2906">
        <w:trPr>
          <w:gridBefore w:val="1"/>
          <w:trHeight w:val="58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1 258,6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1 258,6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221000С340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2 627,0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1000С340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2 627,0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1000С340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2 627,0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533BED">
            <w:pPr>
              <w:tabs>
                <w:tab w:val="center" w:pos="4677"/>
                <w:tab w:val="right" w:pos="9355"/>
              </w:tabs>
              <w:jc w:val="right"/>
            </w:pPr>
            <w:r>
              <w:t>2 673,8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2 212,1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2 212,1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339,1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339,1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339,1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1 113,0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6</w:t>
            </w:r>
            <w:r w:rsidRPr="00871598">
              <w:t>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EE175E">
            <w:pPr>
              <w:tabs>
                <w:tab w:val="center" w:pos="4677"/>
                <w:tab w:val="right" w:pos="9355"/>
              </w:tabs>
            </w:pPr>
            <w:r>
              <w:t>63</w:t>
            </w:r>
            <w:r w:rsidRPr="00871598"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1 083,0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1 083,0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6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630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на реализацию мероприятий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660,0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133BD6" w:rsidRPr="00871598" w:rsidRDefault="00133BD6" w:rsidP="00EE175E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810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416,7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BA3A34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садоводческим, огородническим и дачным некоммерческим объединениям граждан на инженерное обеспечение садоводческих, огороднических и дачных некоммерческих объединений граждан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CB66DE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CB66DE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7421DB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D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291,7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CB66DE" w:rsidRDefault="00133BD6" w:rsidP="00B141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291,7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CB66DE" w:rsidRDefault="00133BD6" w:rsidP="00B141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133BD6" w:rsidRDefault="00133BD6" w:rsidP="00B1416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291,7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96 987,7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84 538,7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2 466,9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2 466,9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651D6D">
            <w:pPr>
              <w:tabs>
                <w:tab w:val="center" w:pos="4677"/>
                <w:tab w:val="right" w:pos="9355"/>
              </w:tabs>
              <w:jc w:val="right"/>
            </w:pPr>
            <w:r>
              <w:t>1 576,4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651D6D">
            <w:pPr>
              <w:tabs>
                <w:tab w:val="center" w:pos="4677"/>
                <w:tab w:val="right" w:pos="9355"/>
              </w:tabs>
              <w:jc w:val="right"/>
            </w:pPr>
            <w:r>
              <w:t>1 576,4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651D6D">
            <w:pPr>
              <w:tabs>
                <w:tab w:val="center" w:pos="4677"/>
                <w:tab w:val="right" w:pos="9355"/>
              </w:tabs>
              <w:jc w:val="right"/>
            </w:pPr>
            <w:r>
              <w:t>1 576,4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890,5</w:t>
            </w:r>
          </w:p>
        </w:tc>
      </w:tr>
      <w:tr w:rsidR="00133BD6" w:rsidRPr="00871598" w:rsidTr="005D2906">
        <w:trPr>
          <w:gridBefore w:val="1"/>
          <w:trHeight w:val="922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890,5</w:t>
            </w:r>
          </w:p>
        </w:tc>
      </w:tr>
      <w:tr w:rsidR="00133BD6" w:rsidRPr="00871598" w:rsidTr="005D2906">
        <w:trPr>
          <w:gridBefore w:val="1"/>
          <w:trHeight w:val="922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890,5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159,0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9,0</w:t>
            </w:r>
          </w:p>
        </w:tc>
      </w:tr>
      <w:tr w:rsidR="00133BD6" w:rsidRPr="00871598" w:rsidTr="00B1416B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B1416B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1330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1330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1330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1F632E" w:rsidRDefault="00133BD6" w:rsidP="00374D12">
            <w:pPr>
              <w:jc w:val="both"/>
              <w:rPr>
                <w:bCs/>
              </w:rPr>
            </w:pPr>
            <w:r w:rsidRPr="001F632E">
              <w:rPr>
                <w:bCs/>
              </w:rPr>
              <w:t xml:space="preserve">Адресная программа города Советская Гавань по переселению граждан из аварийного жилищного фонда </w:t>
            </w:r>
            <w:r>
              <w:rPr>
                <w:bCs/>
              </w:rPr>
              <w:t>с учетом необходимости  развития малоэтажного жилищного строительства на 2014-2017 годы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1700000000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30 289,6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1F632E" w:rsidRDefault="00133BD6" w:rsidP="00374D12">
            <w:pPr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1700009502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18 201,0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1F632E" w:rsidRDefault="00133BD6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1700009502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:rsidR="00133BD6" w:rsidRDefault="00133BD6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18 201,0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1700009502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:rsidR="00133BD6" w:rsidRDefault="00133BD6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18 201,0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1F632E" w:rsidRDefault="00133BD6" w:rsidP="00374D12">
            <w:pPr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 бюджетов субъектов РФ 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1700009602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6 948,4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1F632E" w:rsidRDefault="00133BD6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1700009602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6 948,4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1700009602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6 948,4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1F632E" w:rsidRDefault="00133BD6" w:rsidP="00374D12">
            <w:pPr>
              <w:jc w:val="both"/>
            </w:pPr>
            <w:r w:rsidRPr="001F632E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9B25A5" w:rsidRDefault="00133BD6" w:rsidP="00374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17000</w:t>
            </w:r>
            <w:r>
              <w:rPr>
                <w:lang w:val="en-US"/>
              </w:rPr>
              <w:t>S9602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5 140,2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1F632E" w:rsidRDefault="00133BD6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9B25A5" w:rsidRDefault="00133BD6" w:rsidP="00374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17000</w:t>
            </w:r>
            <w:r>
              <w:rPr>
                <w:lang w:val="en-US"/>
              </w:rPr>
              <w:t>S9602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5 140,2 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9B25A5" w:rsidRDefault="00133BD6" w:rsidP="00374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17000</w:t>
            </w:r>
            <w:r>
              <w:rPr>
                <w:lang w:val="en-US"/>
              </w:rPr>
              <w:t>S9602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5 140,2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bottom"/>
          </w:tcPr>
          <w:p w:rsidR="00133BD6" w:rsidRPr="001F6CEB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1F6CEB">
              <w:t>Муниципальная программа «Повышение сейсмоустойчивости жилых домов на территории города Советская Гавань Хабаровского края на 2014-2016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C948AD" w:rsidRDefault="00133BD6" w:rsidP="00374D12">
            <w:pPr>
              <w:jc w:val="center"/>
            </w:pPr>
            <w:r>
              <w:t>0000000000</w:t>
            </w:r>
          </w:p>
        </w:tc>
        <w:tc>
          <w:tcPr>
            <w:tcW w:w="703" w:type="dxa"/>
          </w:tcPr>
          <w:p w:rsidR="00133BD6" w:rsidRPr="00C948AD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C948AD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51 189,1</w:t>
            </w:r>
          </w:p>
        </w:tc>
      </w:tr>
      <w:tr w:rsidR="00133BD6" w:rsidRPr="00871598" w:rsidTr="00283BC6">
        <w:trPr>
          <w:gridBefore w:val="1"/>
        </w:trPr>
        <w:tc>
          <w:tcPr>
            <w:tcW w:w="4068" w:type="dxa"/>
          </w:tcPr>
          <w:p w:rsidR="00133BD6" w:rsidRDefault="00133BD6" w:rsidP="00283BC6">
            <w:pPr>
              <w:tabs>
                <w:tab w:val="center" w:pos="4677"/>
                <w:tab w:val="right" w:pos="9355"/>
              </w:tabs>
              <w:jc w:val="both"/>
            </w:pPr>
            <w:r w:rsidRPr="001C7413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</w:t>
            </w:r>
            <w:r>
              <w:t>6</w:t>
            </w:r>
            <w:r w:rsidRPr="001C7413">
              <w:t xml:space="preserve"> годы»</w:t>
            </w:r>
          </w:p>
        </w:tc>
        <w:tc>
          <w:tcPr>
            <w:tcW w:w="737" w:type="dxa"/>
          </w:tcPr>
          <w:p w:rsidR="00133BD6" w:rsidRDefault="00133BD6" w:rsidP="00283B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283B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Default="00133BD6" w:rsidP="00283B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C948AD" w:rsidRDefault="00133BD6" w:rsidP="00283BC6">
            <w:pPr>
              <w:jc w:val="center"/>
            </w:pPr>
            <w:r>
              <w:t>181000С780</w:t>
            </w:r>
          </w:p>
        </w:tc>
        <w:tc>
          <w:tcPr>
            <w:tcW w:w="703" w:type="dxa"/>
          </w:tcPr>
          <w:p w:rsidR="00133BD6" w:rsidRPr="00C948AD" w:rsidRDefault="00133BD6" w:rsidP="00283B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C948AD" w:rsidRDefault="00133BD6" w:rsidP="00283B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51 189,1</w:t>
            </w:r>
          </w:p>
        </w:tc>
      </w:tr>
      <w:tr w:rsidR="00133BD6" w:rsidRPr="00871598" w:rsidTr="00283BC6">
        <w:trPr>
          <w:gridBefore w:val="1"/>
        </w:trPr>
        <w:tc>
          <w:tcPr>
            <w:tcW w:w="4068" w:type="dxa"/>
          </w:tcPr>
          <w:p w:rsidR="00133BD6" w:rsidRPr="00871598" w:rsidRDefault="00133BD6" w:rsidP="00283B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Default="00133BD6" w:rsidP="00283B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283B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Default="00133BD6" w:rsidP="00283B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C948AD" w:rsidRDefault="00133BD6" w:rsidP="00283BC6">
            <w:pPr>
              <w:jc w:val="center"/>
            </w:pPr>
            <w:r>
              <w:t>181000С780</w:t>
            </w:r>
          </w:p>
        </w:tc>
        <w:tc>
          <w:tcPr>
            <w:tcW w:w="703" w:type="dxa"/>
          </w:tcPr>
          <w:p w:rsidR="00133BD6" w:rsidRPr="00C948AD" w:rsidRDefault="00133BD6" w:rsidP="00283B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C948AD" w:rsidRDefault="00133BD6" w:rsidP="00283B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51 189,1</w:t>
            </w:r>
          </w:p>
        </w:tc>
      </w:tr>
      <w:tr w:rsidR="00133BD6" w:rsidRPr="00871598" w:rsidTr="00283BC6">
        <w:trPr>
          <w:gridBefore w:val="1"/>
        </w:trPr>
        <w:tc>
          <w:tcPr>
            <w:tcW w:w="4068" w:type="dxa"/>
          </w:tcPr>
          <w:p w:rsidR="00133BD6" w:rsidRPr="00871598" w:rsidRDefault="00133BD6" w:rsidP="00283B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Default="00133BD6" w:rsidP="00283B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283B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Default="00133BD6" w:rsidP="00283B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C948AD" w:rsidRDefault="00133BD6" w:rsidP="00283BC6">
            <w:pPr>
              <w:jc w:val="center"/>
            </w:pPr>
            <w:r>
              <w:t>181000С780</w:t>
            </w:r>
          </w:p>
        </w:tc>
        <w:tc>
          <w:tcPr>
            <w:tcW w:w="703" w:type="dxa"/>
          </w:tcPr>
          <w:p w:rsidR="00133BD6" w:rsidRPr="00C948AD" w:rsidRDefault="00133BD6" w:rsidP="00283B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C948AD" w:rsidRDefault="00133BD6" w:rsidP="00283B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51 189,1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bottom"/>
          </w:tcPr>
          <w:p w:rsidR="00133BD6" w:rsidRPr="00C948AD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C948AD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133BD6" w:rsidRPr="00C948AD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C948AD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434,1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bottom"/>
          </w:tcPr>
          <w:p w:rsidR="00133BD6" w:rsidRPr="009B7BDE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9B7BDE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133BD6" w:rsidRPr="009B7BDE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9B7BDE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434,1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9B7BDE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133BD6" w:rsidRPr="009B7BDE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Pr="009B7BDE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434,1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9B7BDE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133BD6" w:rsidRPr="009B7BDE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Pr="009B7BDE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434,1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2 979,3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207DEC" w:rsidRDefault="00133BD6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207DEC">
              <w:t>Муниципальная программа «Энергосбережение и повышение энергет</w:t>
            </w:r>
            <w:r>
              <w:t>ической эффективности в городе С</w:t>
            </w:r>
            <w:r w:rsidRPr="00207DEC">
              <w:t>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39,5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муниципальной </w:t>
            </w:r>
            <w:r w:rsidRPr="00E44403">
              <w:t>программы «Энергосбережение и повышение энергет</w:t>
            </w:r>
            <w:r>
              <w:t>ической эффективности в городе С</w:t>
            </w:r>
            <w:r w:rsidRPr="00E44403">
              <w:t>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8B133B">
            <w:pPr>
              <w:tabs>
                <w:tab w:val="center" w:pos="4677"/>
                <w:tab w:val="right" w:pos="9355"/>
              </w:tabs>
              <w:jc w:val="right"/>
            </w:pPr>
            <w:r>
              <w:t>39,5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right"/>
            </w:pPr>
            <w:r>
              <w:t>39,5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right"/>
            </w:pPr>
            <w:r>
              <w:t>39,5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133BD6" w:rsidRPr="00871598" w:rsidRDefault="00133BD6" w:rsidP="008B133B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350,3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350,3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350,3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350,3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>Ремонт и реконструкция электрических сетей городского поселения «Город Советская Гавань</w:t>
            </w:r>
            <w:r>
              <w:t xml:space="preserve"> на 2016-2018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1 653,4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</w:t>
            </w:r>
            <w:r>
              <w:t xml:space="preserve"> на 2016-2018 годы</w:t>
            </w:r>
            <w:r w:rsidRPr="00871598">
              <w:t>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71598" w:rsidRDefault="00133BD6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1 653,4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133BD6" w:rsidRPr="00871598" w:rsidRDefault="00133BD6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1 653,4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133BD6" w:rsidRPr="00871598" w:rsidRDefault="00133BD6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1 653,4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936,1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936,1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9990000210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651C3B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531,5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374D12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9990000210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Pr="00210054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531,5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374D12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9990000210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Pr="00210054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531,5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374D12">
            <w:pPr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Default="00133BD6" w:rsidP="00B141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9990000111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404,6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374D12">
            <w:pPr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B1416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Default="00133BD6" w:rsidP="00B141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9990000111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404,6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9 469,7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Pr="00EE72ED" w:rsidRDefault="00133BD6" w:rsidP="00374D12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EE72ED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133BD6" w:rsidRPr="00EE72ED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EE72ED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Default="00133BD6" w:rsidP="00374D12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655244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Pr="00655244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Pr="00655244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Default="00133BD6" w:rsidP="00374D12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2010009910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592,1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2010009910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592,1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2010009910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592,1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Default="00133BD6" w:rsidP="00374D12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добровольных пожертвований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8 589,1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8 589,1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8 489,1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3 234,3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3 234,3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3 234,3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Озеленение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2 150,0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2 150,0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2 150,0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Прочие мероприятия по благоустройству 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3 104,8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2 971,2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2 971,2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133,6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133,6</w:t>
            </w:r>
          </w:p>
        </w:tc>
      </w:tr>
      <w:tr w:rsidR="00133BD6" w:rsidRPr="00871598" w:rsidTr="003E5E5B">
        <w:trPr>
          <w:gridBefore w:val="1"/>
        </w:trPr>
        <w:tc>
          <w:tcPr>
            <w:tcW w:w="4068" w:type="dxa"/>
            <w:vAlign w:val="center"/>
          </w:tcPr>
          <w:p w:rsidR="00133BD6" w:rsidRPr="00004630" w:rsidRDefault="00133BD6" w:rsidP="003E5E5B">
            <w:pPr>
              <w:jc w:val="both"/>
              <w:rPr>
                <w:rFonts w:ascii="Times New Roman CYR" w:hAnsi="Times New Roman CYR" w:cs="Times New Roman CYR"/>
              </w:rPr>
            </w:pPr>
            <w:r w:rsidRPr="00004630">
              <w:rPr>
                <w:rFonts w:ascii="Times New Roman CYR" w:hAnsi="Times New Roman CYR" w:cs="Times New Roman CYR"/>
              </w:rPr>
              <w:t>Мероприятия за счет грантов по результатам оценки эффективности органов местного самоуправления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133BD6" w:rsidRPr="00871598" w:rsidTr="003E5E5B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3E5E5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133BD6" w:rsidRPr="00871598" w:rsidTr="003E5E5B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3E5E5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133BD6" w:rsidRPr="00871598" w:rsidRDefault="00133BD6" w:rsidP="003E5E5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Default="00133BD6" w:rsidP="003E5E5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1 238,5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1 238,5 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2014-2016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1 238,5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2014-2016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1 223,5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1 223,5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1 223,5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Экологическая акция в рамках муниципальной программы </w:t>
            </w:r>
            <w:r w:rsidRPr="000E73BC">
              <w:rPr>
                <w:bCs/>
              </w:rPr>
              <w:t>«Развитие культурно-досуговой деятельности города Советская Гавань на 2014-2016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Pr="00B30761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33BD6" w:rsidRPr="00B30761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133BD6" w:rsidRDefault="00133BD6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33BD6" w:rsidRPr="00B30761" w:rsidRDefault="00133BD6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9 811,0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CB66DE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  <w:vAlign w:val="center"/>
          </w:tcPr>
          <w:p w:rsidR="00133BD6" w:rsidRDefault="00133BD6" w:rsidP="00374D12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9 452,3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9 360,0</w:t>
            </w:r>
          </w:p>
        </w:tc>
      </w:tr>
      <w:tr w:rsidR="00133BD6" w:rsidRPr="00871598" w:rsidTr="003E5E5B">
        <w:trPr>
          <w:gridBefore w:val="1"/>
        </w:trPr>
        <w:tc>
          <w:tcPr>
            <w:tcW w:w="4068" w:type="dxa"/>
          </w:tcPr>
          <w:p w:rsidR="00133BD6" w:rsidRPr="00871598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133BD6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33BD6" w:rsidRPr="00871598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33BD6" w:rsidRPr="00871598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33BD6" w:rsidRPr="00871598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133BD6" w:rsidRPr="00871598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9 360,0</w:t>
            </w:r>
          </w:p>
        </w:tc>
      </w:tr>
      <w:tr w:rsidR="00133BD6" w:rsidRPr="00871598" w:rsidTr="003E5E5B">
        <w:trPr>
          <w:gridBefore w:val="1"/>
        </w:trPr>
        <w:tc>
          <w:tcPr>
            <w:tcW w:w="4068" w:type="dxa"/>
            <w:vAlign w:val="center"/>
          </w:tcPr>
          <w:p w:rsidR="00133BD6" w:rsidRPr="004060C2" w:rsidRDefault="00133BD6" w:rsidP="003E5E5B">
            <w:pPr>
              <w:jc w:val="both"/>
            </w:pPr>
            <w:r>
              <w:t xml:space="preserve">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муниципальной программы </w:t>
            </w:r>
            <w:r w:rsidRPr="004060C2">
              <w:rPr>
                <w:bCs/>
              </w:rPr>
              <w:t>«Обеспече</w:t>
            </w:r>
            <w:r>
              <w:rPr>
                <w:bCs/>
              </w:rPr>
              <w:t>ние жильем молодых семей на 2015-2020</w:t>
            </w:r>
            <w:r w:rsidRPr="004060C2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133BD6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33BD6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33BD6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33BD6" w:rsidRPr="003E5E5B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04100R0200</w:t>
            </w:r>
          </w:p>
        </w:tc>
        <w:tc>
          <w:tcPr>
            <w:tcW w:w="703" w:type="dxa"/>
          </w:tcPr>
          <w:p w:rsidR="00133BD6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6 445,5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CB66DE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33BD6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33BD6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33BD6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33BD6" w:rsidRPr="003E5E5B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04100R0200</w:t>
            </w:r>
          </w:p>
        </w:tc>
        <w:tc>
          <w:tcPr>
            <w:tcW w:w="703" w:type="dxa"/>
          </w:tcPr>
          <w:p w:rsidR="00133BD6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</w:tcPr>
          <w:p w:rsidR="00133BD6" w:rsidRPr="00871598" w:rsidRDefault="00133BD6" w:rsidP="003E5E5B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6 445,5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CB66DE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133BD6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33BD6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33BD6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33BD6" w:rsidRPr="003E5E5B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04100R0200</w:t>
            </w:r>
          </w:p>
        </w:tc>
        <w:tc>
          <w:tcPr>
            <w:tcW w:w="703" w:type="dxa"/>
          </w:tcPr>
          <w:p w:rsidR="00133BD6" w:rsidRDefault="00133BD6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</w:tcPr>
          <w:p w:rsidR="00133BD6" w:rsidRPr="00871598" w:rsidRDefault="00133BD6" w:rsidP="003E5E5B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6 445,5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2 914,5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CB66DE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2 914,5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CB66DE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2 914,5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92,3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92,3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CB66DE" w:rsidRDefault="00133BD6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29,9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29,9</w:t>
            </w:r>
          </w:p>
        </w:tc>
      </w:tr>
      <w:tr w:rsidR="00133BD6" w:rsidRPr="00871598" w:rsidTr="006243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624306">
            <w:pPr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133BD6" w:rsidRPr="00871598" w:rsidRDefault="00133BD6" w:rsidP="0062430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62430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62430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Default="00133BD6" w:rsidP="0062430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9990000111</w:t>
            </w:r>
          </w:p>
        </w:tc>
        <w:tc>
          <w:tcPr>
            <w:tcW w:w="703" w:type="dxa"/>
          </w:tcPr>
          <w:p w:rsidR="00133BD6" w:rsidRDefault="00133BD6" w:rsidP="0062430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62,4</w:t>
            </w:r>
          </w:p>
        </w:tc>
      </w:tr>
      <w:tr w:rsidR="00133BD6" w:rsidRPr="00871598" w:rsidTr="00624306">
        <w:trPr>
          <w:gridBefore w:val="1"/>
        </w:trPr>
        <w:tc>
          <w:tcPr>
            <w:tcW w:w="4068" w:type="dxa"/>
            <w:vAlign w:val="center"/>
          </w:tcPr>
          <w:p w:rsidR="00133BD6" w:rsidRPr="00871598" w:rsidRDefault="00133BD6" w:rsidP="00624306">
            <w:pPr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133BD6" w:rsidRPr="00871598" w:rsidRDefault="00133BD6" w:rsidP="0062430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62430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133BD6" w:rsidRPr="00871598" w:rsidRDefault="00133BD6" w:rsidP="0062430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Default="00133BD6" w:rsidP="0062430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9990000111</w:t>
            </w:r>
          </w:p>
        </w:tc>
        <w:tc>
          <w:tcPr>
            <w:tcW w:w="703" w:type="dxa"/>
          </w:tcPr>
          <w:p w:rsidR="00133BD6" w:rsidRDefault="00133BD6" w:rsidP="0062430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62,4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1 271,1 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666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</w:t>
            </w:r>
            <w:r>
              <w:t>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</w:t>
            </w:r>
            <w:r>
              <w:t>3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Default="00133BD6" w:rsidP="00374D12">
            <w:pPr>
              <w:pStyle w:val="ConsPlusNormal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700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133BD6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730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C753D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 xml:space="preserve">БЮДЖЕТНОЙ СИСТЕМЫ </w:t>
            </w:r>
            <w:r w:rsidRPr="00871598">
              <w:t xml:space="preserve">РОССИЙСКОЙ ФЕДЕРАЦИИ 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1 466,0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1 466,0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1 466,0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1 466,0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1 466,0</w:t>
            </w:r>
          </w:p>
        </w:tc>
      </w:tr>
      <w:tr w:rsidR="00133BD6" w:rsidRPr="00871598" w:rsidTr="005D2906">
        <w:trPr>
          <w:gridBefore w:val="1"/>
        </w:trPr>
        <w:tc>
          <w:tcPr>
            <w:tcW w:w="4068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133BD6" w:rsidRPr="00871598" w:rsidRDefault="00133BD6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319 996,3</w:t>
            </w:r>
          </w:p>
        </w:tc>
      </w:tr>
    </w:tbl>
    <w:p w:rsidR="00133BD6" w:rsidRPr="00871598" w:rsidRDefault="00133BD6" w:rsidP="00B53B61">
      <w:pPr>
        <w:rPr>
          <w:sz w:val="28"/>
          <w:szCs w:val="28"/>
        </w:rPr>
      </w:pPr>
    </w:p>
    <w:p w:rsidR="00133BD6" w:rsidRPr="00B64D2E" w:rsidRDefault="00133BD6" w:rsidP="000A028F">
      <w:pPr>
        <w:rPr>
          <w:sz w:val="28"/>
          <w:szCs w:val="28"/>
        </w:rPr>
      </w:pPr>
    </w:p>
    <w:p w:rsidR="00133BD6" w:rsidRPr="00871598" w:rsidRDefault="00133BD6" w:rsidP="000A028F">
      <w:pPr>
        <w:rPr>
          <w:b/>
        </w:rPr>
      </w:pPr>
    </w:p>
    <w:p w:rsidR="00133BD6" w:rsidRPr="00871598" w:rsidRDefault="00133BD6" w:rsidP="000A028F">
      <w:pPr>
        <w:rPr>
          <w:b/>
        </w:rPr>
      </w:pPr>
    </w:p>
    <w:p w:rsidR="00133BD6" w:rsidRPr="00871598" w:rsidRDefault="00133BD6" w:rsidP="000A028F">
      <w:pPr>
        <w:rPr>
          <w:b/>
        </w:rPr>
      </w:pPr>
    </w:p>
    <w:p w:rsidR="00133BD6" w:rsidRPr="00871598" w:rsidRDefault="00133BD6" w:rsidP="000A028F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133BD6" w:rsidRDefault="00133BD6" w:rsidP="000A028F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133BD6" w:rsidRPr="00D7114B" w:rsidRDefault="00133BD6" w:rsidP="00D7114B">
      <w:pPr>
        <w:ind w:left="5400"/>
        <w:jc w:val="center"/>
        <w:rPr>
          <w:sz w:val="28"/>
          <w:szCs w:val="28"/>
        </w:rPr>
      </w:pPr>
      <w:r>
        <w:br w:type="page"/>
      </w:r>
      <w:r w:rsidRPr="00D7114B">
        <w:rPr>
          <w:sz w:val="28"/>
          <w:szCs w:val="28"/>
        </w:rPr>
        <w:t>ПРИЛОЖЕНИЕ № 3</w:t>
      </w:r>
    </w:p>
    <w:p w:rsidR="00133BD6" w:rsidRDefault="00133BD6" w:rsidP="00D7114B">
      <w:pPr>
        <w:pStyle w:val="ConsNonformat"/>
        <w:widowControl/>
        <w:spacing w:line="240" w:lineRule="exact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7300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D6" w:rsidRPr="00077300" w:rsidRDefault="00133BD6" w:rsidP="00D7114B">
      <w:pPr>
        <w:pStyle w:val="ConsNonformat"/>
        <w:widowControl/>
        <w:spacing w:line="240" w:lineRule="exact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33BD6" w:rsidRPr="00077300" w:rsidRDefault="00133BD6" w:rsidP="00D7114B">
      <w:pPr>
        <w:pStyle w:val="ConsNonformat"/>
        <w:widowControl/>
        <w:spacing w:line="240" w:lineRule="exact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33BD6" w:rsidRDefault="00133BD6" w:rsidP="00D7114B">
      <w:pPr>
        <w:pStyle w:val="ConsNonformat"/>
        <w:widowControl/>
        <w:spacing w:line="240" w:lineRule="exact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33BD6" w:rsidRDefault="00133BD6" w:rsidP="00D7114B">
      <w:pPr>
        <w:pStyle w:val="ConsNonformat"/>
        <w:widowControl/>
        <w:spacing w:line="240" w:lineRule="exact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33BD6" w:rsidRPr="00077300" w:rsidRDefault="00133BD6" w:rsidP="00D7114B">
      <w:pPr>
        <w:pStyle w:val="ConsNonformat"/>
        <w:widowControl/>
        <w:spacing w:line="240" w:lineRule="exact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33BD6" w:rsidRPr="00AE122C" w:rsidRDefault="00133BD6" w:rsidP="00D7114B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133BD6" w:rsidRDefault="00133BD6" w:rsidP="001C2EDA">
      <w:pPr>
        <w:jc w:val="right"/>
        <w:rPr>
          <w:sz w:val="28"/>
          <w:szCs w:val="28"/>
        </w:rPr>
      </w:pPr>
    </w:p>
    <w:p w:rsidR="00133BD6" w:rsidRDefault="00133BD6" w:rsidP="001C2EDA">
      <w:pPr>
        <w:jc w:val="right"/>
        <w:rPr>
          <w:sz w:val="28"/>
          <w:szCs w:val="28"/>
        </w:rPr>
      </w:pPr>
    </w:p>
    <w:p w:rsidR="00133BD6" w:rsidRDefault="00133BD6" w:rsidP="001C2EDA">
      <w:pPr>
        <w:jc w:val="right"/>
        <w:rPr>
          <w:sz w:val="28"/>
          <w:szCs w:val="28"/>
        </w:rPr>
      </w:pPr>
    </w:p>
    <w:p w:rsidR="00133BD6" w:rsidRPr="00EB3A13" w:rsidRDefault="00133BD6" w:rsidP="001C2EDA">
      <w:pPr>
        <w:jc w:val="right"/>
        <w:rPr>
          <w:sz w:val="28"/>
          <w:szCs w:val="28"/>
        </w:rPr>
      </w:pPr>
    </w:p>
    <w:p w:rsidR="00133BD6" w:rsidRDefault="00133BD6" w:rsidP="001C2E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2016 год</w:t>
      </w:r>
    </w:p>
    <w:p w:rsidR="00133BD6" w:rsidRPr="00EB3A13" w:rsidRDefault="00133BD6" w:rsidP="001C2E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133BD6" w:rsidRDefault="00133BD6" w:rsidP="001C2EDA">
      <w:pPr>
        <w:jc w:val="center"/>
        <w:rPr>
          <w:sz w:val="28"/>
          <w:szCs w:val="28"/>
        </w:rPr>
      </w:pPr>
    </w:p>
    <w:p w:rsidR="00133BD6" w:rsidRPr="00EB3A13" w:rsidRDefault="00133BD6" w:rsidP="001C2EDA">
      <w:pPr>
        <w:jc w:val="center"/>
        <w:rPr>
          <w:sz w:val="28"/>
          <w:szCs w:val="28"/>
        </w:rPr>
      </w:pPr>
    </w:p>
    <w:p w:rsidR="00133BD6" w:rsidRDefault="00133BD6" w:rsidP="001C2EDA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133BD6" w:rsidRPr="007C718B" w:rsidTr="009348B1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133BD6" w:rsidRPr="007C718B" w:rsidTr="00652CA0">
        <w:trPr>
          <w:trHeight w:val="2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9348B1">
            <w:pPr>
              <w:snapToGrid w:val="0"/>
              <w:jc w:val="both"/>
            </w:pPr>
            <w:r w:rsidRPr="007C718B">
              <w:t>0100</w:t>
            </w:r>
          </w:p>
          <w:p w:rsidR="00133BD6" w:rsidRPr="007C718B" w:rsidRDefault="00133BD6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9348B1">
            <w:pPr>
              <w:snapToGrid w:val="0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53 618,5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9348B1">
            <w:pPr>
              <w:snapToGrid w:val="0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1 972,2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1 324,5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9348B1">
            <w:pPr>
              <w:snapToGrid w:val="0"/>
              <w:ind w:left="15"/>
              <w:jc w:val="both"/>
            </w:pPr>
            <w:r w:rsidRPr="007C718B">
              <w:t xml:space="preserve">Функционирование Правительства  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47 107,3</w:t>
            </w:r>
          </w:p>
        </w:tc>
      </w:tr>
      <w:tr w:rsidR="00133BD6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right"/>
            </w:pPr>
            <w:r>
              <w:t>1 043,3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2 171,2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</w:p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1 644,5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1 644,5</w:t>
            </w:r>
          </w:p>
        </w:tc>
      </w:tr>
      <w:tr w:rsidR="00133BD6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right"/>
            </w:pPr>
            <w:r>
              <w:t>54 351,2</w:t>
            </w:r>
          </w:p>
        </w:tc>
      </w:tr>
      <w:tr w:rsidR="00133BD6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>
              <w:t>0309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right"/>
            </w:pPr>
            <w:r>
              <w:t>54 319,9</w:t>
            </w:r>
          </w:p>
        </w:tc>
      </w:tr>
      <w:tr w:rsidR="00133BD6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right"/>
            </w:pPr>
            <w:r>
              <w:t>31,3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 w:rsidRPr="007C718B">
              <w:t>0400</w:t>
            </w:r>
          </w:p>
          <w:p w:rsidR="00133BD6" w:rsidRPr="007C718B" w:rsidRDefault="00133BD6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98 709,1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96 035,3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2 673,8</w:t>
            </w:r>
          </w:p>
        </w:tc>
      </w:tr>
      <w:tr w:rsidR="00133BD6" w:rsidRPr="007C718B" w:rsidTr="00F873A5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 w:rsidRPr="007C718B">
              <w:t>0500</w:t>
            </w:r>
          </w:p>
          <w:p w:rsidR="00133BD6" w:rsidRPr="007C718B" w:rsidRDefault="00133BD6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96 987,7</w:t>
            </w:r>
          </w:p>
        </w:tc>
      </w:tr>
      <w:tr w:rsidR="00133BD6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84 538,7</w:t>
            </w:r>
          </w:p>
        </w:tc>
      </w:tr>
      <w:tr w:rsidR="00133BD6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2 979,3</w:t>
            </w:r>
          </w:p>
        </w:tc>
      </w:tr>
      <w:tr w:rsidR="00133BD6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9 469,7</w:t>
            </w:r>
          </w:p>
        </w:tc>
      </w:tr>
      <w:tr w:rsidR="00133BD6" w:rsidRPr="007C718B" w:rsidTr="00652CA0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 w:rsidRPr="007C718B">
              <w:t>0800</w:t>
            </w:r>
          </w:p>
          <w:p w:rsidR="00133BD6" w:rsidRPr="007C718B" w:rsidRDefault="00133BD6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1 238,5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1 238,5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 w:rsidRPr="007C718B">
              <w:t>1000</w:t>
            </w:r>
          </w:p>
          <w:p w:rsidR="00133BD6" w:rsidRPr="007C718B" w:rsidRDefault="00133BD6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9 811,0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right"/>
            </w:pPr>
            <w:r>
              <w:t>358,7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9 452,3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>
              <w:t>1100</w:t>
            </w:r>
          </w:p>
          <w:p w:rsidR="00133BD6" w:rsidRPr="007C718B" w:rsidRDefault="00133BD6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847,1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847,1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>
              <w:t>1200</w:t>
            </w:r>
          </w:p>
          <w:p w:rsidR="00133BD6" w:rsidRPr="007C718B" w:rsidRDefault="00133BD6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1 271,1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1 271,1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1300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51,6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1301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51,6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133BD6" w:rsidRPr="007C718B" w:rsidRDefault="00133BD6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1 466,0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1 466,0</w:t>
            </w:r>
          </w:p>
        </w:tc>
      </w:tr>
      <w:tr w:rsidR="00133BD6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3BD6" w:rsidRDefault="00133BD6" w:rsidP="00652CA0">
            <w:pPr>
              <w:snapToGrid w:val="0"/>
              <w:ind w:left="15"/>
              <w:jc w:val="both"/>
            </w:pPr>
          </w:p>
          <w:p w:rsidR="00133BD6" w:rsidRPr="007C718B" w:rsidRDefault="00133BD6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D6" w:rsidRPr="007C718B" w:rsidRDefault="00133BD6" w:rsidP="00652CA0">
            <w:pPr>
              <w:snapToGrid w:val="0"/>
              <w:ind w:left="15"/>
              <w:jc w:val="right"/>
            </w:pPr>
            <w:r>
              <w:t>319 996,3</w:t>
            </w:r>
          </w:p>
        </w:tc>
      </w:tr>
    </w:tbl>
    <w:p w:rsidR="00133BD6" w:rsidRDefault="00133BD6" w:rsidP="001C2EDA">
      <w:pPr>
        <w:jc w:val="right"/>
        <w:rPr>
          <w:sz w:val="28"/>
          <w:szCs w:val="28"/>
        </w:rPr>
      </w:pPr>
    </w:p>
    <w:p w:rsidR="00133BD6" w:rsidRDefault="00133BD6" w:rsidP="001C2EDA">
      <w:pPr>
        <w:jc w:val="right"/>
        <w:rPr>
          <w:sz w:val="28"/>
          <w:szCs w:val="28"/>
        </w:rPr>
      </w:pPr>
    </w:p>
    <w:p w:rsidR="00133BD6" w:rsidRDefault="00133BD6" w:rsidP="001C2EDA">
      <w:pPr>
        <w:jc w:val="right"/>
        <w:rPr>
          <w:sz w:val="28"/>
          <w:szCs w:val="28"/>
        </w:rPr>
      </w:pPr>
    </w:p>
    <w:p w:rsidR="00133BD6" w:rsidRDefault="00133BD6" w:rsidP="001C2EDA"/>
    <w:p w:rsidR="00133BD6" w:rsidRDefault="00133BD6" w:rsidP="001C2EDA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133BD6" w:rsidRPr="00B624B3" w:rsidRDefault="00133BD6" w:rsidP="001C2E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133BD6" w:rsidRDefault="00133BD6" w:rsidP="00B018EF">
      <w:r>
        <w:br w:type="page"/>
      </w:r>
    </w:p>
    <w:p w:rsidR="00133BD6" w:rsidRPr="00077300" w:rsidRDefault="00133BD6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133BD6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D6" w:rsidRPr="00077300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33BD6" w:rsidRPr="00077300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33BD6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33BD6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33BD6" w:rsidRPr="00077300" w:rsidRDefault="00133BD6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33BD6" w:rsidRPr="00AE122C" w:rsidRDefault="00133BD6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133BD6" w:rsidRDefault="00133BD6" w:rsidP="004D77A3">
      <w:pPr>
        <w:jc w:val="right"/>
        <w:rPr>
          <w:sz w:val="28"/>
          <w:szCs w:val="28"/>
        </w:rPr>
      </w:pPr>
    </w:p>
    <w:p w:rsidR="00133BD6" w:rsidRDefault="00133BD6" w:rsidP="004D77A3">
      <w:pPr>
        <w:jc w:val="right"/>
        <w:rPr>
          <w:sz w:val="28"/>
          <w:szCs w:val="28"/>
        </w:rPr>
      </w:pPr>
    </w:p>
    <w:p w:rsidR="00133BD6" w:rsidRDefault="00133BD6" w:rsidP="004D77A3">
      <w:pPr>
        <w:jc w:val="right"/>
        <w:rPr>
          <w:sz w:val="28"/>
          <w:szCs w:val="28"/>
        </w:rPr>
      </w:pPr>
    </w:p>
    <w:p w:rsidR="00133BD6" w:rsidRPr="00EB3A13" w:rsidRDefault="00133BD6" w:rsidP="004D77A3">
      <w:pPr>
        <w:jc w:val="right"/>
        <w:rPr>
          <w:sz w:val="28"/>
          <w:szCs w:val="28"/>
        </w:rPr>
      </w:pPr>
    </w:p>
    <w:p w:rsidR="00133BD6" w:rsidRPr="007C718B" w:rsidRDefault="00133BD6" w:rsidP="00AC1636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133BD6" w:rsidRPr="007C718B" w:rsidRDefault="00133BD6" w:rsidP="00AC1636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>городского бюджета в 201</w:t>
      </w:r>
      <w:r>
        <w:rPr>
          <w:sz w:val="28"/>
          <w:szCs w:val="28"/>
        </w:rPr>
        <w:t xml:space="preserve">6 </w:t>
      </w:r>
      <w:r w:rsidRPr="007C718B">
        <w:rPr>
          <w:sz w:val="28"/>
          <w:szCs w:val="28"/>
        </w:rPr>
        <w:t>году по кодам классификации источников финансирования дефицитов бюджетов</w:t>
      </w:r>
    </w:p>
    <w:p w:rsidR="00133BD6" w:rsidRPr="00EB3A13" w:rsidRDefault="00133BD6" w:rsidP="004D77A3">
      <w:pPr>
        <w:jc w:val="center"/>
        <w:rPr>
          <w:sz w:val="28"/>
          <w:szCs w:val="28"/>
        </w:rPr>
      </w:pPr>
    </w:p>
    <w:p w:rsidR="00133BD6" w:rsidRDefault="00133BD6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040"/>
        <w:gridCol w:w="1362"/>
      </w:tblGrid>
      <w:tr w:rsidR="00133BD6" w:rsidRPr="00F24CF4" w:rsidTr="00283BC6">
        <w:trPr>
          <w:trHeight w:val="1935"/>
        </w:trPr>
        <w:tc>
          <w:tcPr>
            <w:tcW w:w="3168" w:type="dxa"/>
          </w:tcPr>
          <w:p w:rsidR="00133BD6" w:rsidRPr="00F24CF4" w:rsidRDefault="00133BD6" w:rsidP="00283BC6">
            <w:pPr>
              <w:jc w:val="center"/>
            </w:pPr>
            <w:r w:rsidRPr="00F24CF4">
              <w:t>Код</w:t>
            </w:r>
          </w:p>
        </w:tc>
        <w:tc>
          <w:tcPr>
            <w:tcW w:w="5040" w:type="dxa"/>
          </w:tcPr>
          <w:p w:rsidR="00133BD6" w:rsidRPr="00F24CF4" w:rsidRDefault="00133BD6" w:rsidP="00283BC6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62" w:type="dxa"/>
          </w:tcPr>
          <w:p w:rsidR="00133BD6" w:rsidRPr="00F24CF4" w:rsidRDefault="00133BD6" w:rsidP="00283BC6">
            <w:pPr>
              <w:jc w:val="center"/>
            </w:pPr>
            <w:r w:rsidRPr="00F24CF4">
              <w:t>Сумма</w:t>
            </w:r>
          </w:p>
          <w:p w:rsidR="00133BD6" w:rsidRPr="00F24CF4" w:rsidRDefault="00133BD6" w:rsidP="00283BC6">
            <w:pPr>
              <w:jc w:val="center"/>
            </w:pPr>
          </w:p>
        </w:tc>
      </w:tr>
      <w:tr w:rsidR="00133BD6" w:rsidRPr="00F24CF4" w:rsidTr="00283BC6">
        <w:tc>
          <w:tcPr>
            <w:tcW w:w="3168" w:type="dxa"/>
          </w:tcPr>
          <w:p w:rsidR="00133BD6" w:rsidRPr="00F24CF4" w:rsidRDefault="00133BD6" w:rsidP="00283BC6">
            <w:r w:rsidRPr="00F24CF4">
              <w:t>970 01 00 00 00 00 0000 000</w:t>
            </w:r>
          </w:p>
        </w:tc>
        <w:tc>
          <w:tcPr>
            <w:tcW w:w="5040" w:type="dxa"/>
          </w:tcPr>
          <w:p w:rsidR="00133BD6" w:rsidRPr="00F24CF4" w:rsidRDefault="00133BD6" w:rsidP="00283BC6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133BD6" w:rsidRPr="00F24CF4" w:rsidRDefault="00133BD6" w:rsidP="00283BC6">
            <w:pPr>
              <w:jc w:val="center"/>
            </w:pPr>
            <w:r>
              <w:t>32 884,4</w:t>
            </w:r>
          </w:p>
        </w:tc>
      </w:tr>
      <w:tr w:rsidR="00133BD6" w:rsidTr="00283BC6">
        <w:tc>
          <w:tcPr>
            <w:tcW w:w="3168" w:type="dxa"/>
          </w:tcPr>
          <w:p w:rsidR="00133BD6" w:rsidRDefault="00133BD6" w:rsidP="00283BC6">
            <w:r>
              <w:t>970 01 02 00 00 13 0000 810</w:t>
            </w:r>
          </w:p>
        </w:tc>
        <w:tc>
          <w:tcPr>
            <w:tcW w:w="5040" w:type="dxa"/>
          </w:tcPr>
          <w:p w:rsidR="00133BD6" w:rsidRDefault="00133BD6" w:rsidP="00283BC6">
            <w:pPr>
              <w:jc w:val="both"/>
            </w:pPr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62" w:type="dxa"/>
          </w:tcPr>
          <w:p w:rsidR="00133BD6" w:rsidRDefault="00133BD6" w:rsidP="00283BC6">
            <w:pPr>
              <w:jc w:val="center"/>
            </w:pPr>
            <w:r>
              <w:t>-5 500,0</w:t>
            </w:r>
          </w:p>
        </w:tc>
      </w:tr>
      <w:tr w:rsidR="00133BD6" w:rsidRPr="0049002C" w:rsidTr="00283BC6">
        <w:tc>
          <w:tcPr>
            <w:tcW w:w="3168" w:type="dxa"/>
          </w:tcPr>
          <w:p w:rsidR="00133BD6" w:rsidRPr="00F24CF4" w:rsidRDefault="00133BD6" w:rsidP="00283BC6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:rsidR="00133BD6" w:rsidRPr="00CA7B73" w:rsidRDefault="00133BD6" w:rsidP="00283BC6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133BD6" w:rsidRPr="0049002C" w:rsidRDefault="00133BD6" w:rsidP="00AC1636">
            <w:pPr>
              <w:jc w:val="center"/>
            </w:pPr>
            <w:r>
              <w:t>- 287 111,9</w:t>
            </w:r>
          </w:p>
        </w:tc>
      </w:tr>
      <w:tr w:rsidR="00133BD6" w:rsidRPr="0049002C" w:rsidTr="00283BC6">
        <w:tc>
          <w:tcPr>
            <w:tcW w:w="3168" w:type="dxa"/>
          </w:tcPr>
          <w:p w:rsidR="00133BD6" w:rsidRPr="00F24CF4" w:rsidRDefault="00133BD6" w:rsidP="00283BC6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:rsidR="00133BD6" w:rsidRPr="00CA7B73" w:rsidRDefault="00133BD6" w:rsidP="00283BC6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133BD6" w:rsidRPr="0049002C" w:rsidRDefault="00133BD6" w:rsidP="00283BC6">
            <w:pPr>
              <w:jc w:val="center"/>
            </w:pPr>
            <w:r>
              <w:t>325 496,3</w:t>
            </w:r>
          </w:p>
        </w:tc>
      </w:tr>
    </w:tbl>
    <w:p w:rsidR="00133BD6" w:rsidRDefault="00133BD6" w:rsidP="004D77A3">
      <w:pPr>
        <w:jc w:val="right"/>
        <w:rPr>
          <w:sz w:val="28"/>
          <w:szCs w:val="28"/>
        </w:rPr>
      </w:pPr>
    </w:p>
    <w:p w:rsidR="00133BD6" w:rsidRDefault="00133BD6" w:rsidP="004D77A3">
      <w:pPr>
        <w:rPr>
          <w:sz w:val="28"/>
          <w:szCs w:val="28"/>
        </w:rPr>
      </w:pPr>
    </w:p>
    <w:p w:rsidR="00133BD6" w:rsidRDefault="00133BD6" w:rsidP="004D77A3">
      <w:pPr>
        <w:rPr>
          <w:sz w:val="28"/>
          <w:szCs w:val="28"/>
        </w:rPr>
      </w:pPr>
    </w:p>
    <w:p w:rsidR="00133BD6" w:rsidRDefault="00133BD6" w:rsidP="004D77A3"/>
    <w:p w:rsidR="00133BD6" w:rsidRDefault="00133BD6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133BD6" w:rsidRPr="00B624B3" w:rsidRDefault="00133BD6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sectPr w:rsidR="00133BD6" w:rsidRPr="00B624B3" w:rsidSect="007370CD">
      <w:headerReference w:type="even" r:id="rId12"/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D6" w:rsidRDefault="00133BD6">
      <w:r>
        <w:separator/>
      </w:r>
    </w:p>
  </w:endnote>
  <w:endnote w:type="continuationSeparator" w:id="0">
    <w:p w:rsidR="00133BD6" w:rsidRDefault="0013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D6" w:rsidRDefault="00133BD6">
      <w:r>
        <w:separator/>
      </w:r>
    </w:p>
  </w:footnote>
  <w:footnote w:type="continuationSeparator" w:id="0">
    <w:p w:rsidR="00133BD6" w:rsidRDefault="0013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D6" w:rsidRDefault="00133BD6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BD6" w:rsidRDefault="00133B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D6" w:rsidRDefault="00133BD6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133BD6" w:rsidRDefault="00133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845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10F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782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34F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4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EA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0C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15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1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68A1"/>
    <w:rsid w:val="00070B95"/>
    <w:rsid w:val="00070C62"/>
    <w:rsid w:val="00071D9C"/>
    <w:rsid w:val="00076444"/>
    <w:rsid w:val="0007687E"/>
    <w:rsid w:val="00077300"/>
    <w:rsid w:val="00081ED3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E0520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3BD6"/>
    <w:rsid w:val="0013604F"/>
    <w:rsid w:val="00136B66"/>
    <w:rsid w:val="0013768F"/>
    <w:rsid w:val="0013789B"/>
    <w:rsid w:val="00142D89"/>
    <w:rsid w:val="00143FEF"/>
    <w:rsid w:val="00153623"/>
    <w:rsid w:val="00155ECD"/>
    <w:rsid w:val="00156E13"/>
    <w:rsid w:val="00156F12"/>
    <w:rsid w:val="00160983"/>
    <w:rsid w:val="001646F7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2CE"/>
    <w:rsid w:val="00191A48"/>
    <w:rsid w:val="0019330B"/>
    <w:rsid w:val="00195017"/>
    <w:rsid w:val="001958BE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D471E"/>
    <w:rsid w:val="001E0EE6"/>
    <w:rsid w:val="001E5B2C"/>
    <w:rsid w:val="001E6AD0"/>
    <w:rsid w:val="001F090F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5CCB"/>
    <w:rsid w:val="00216278"/>
    <w:rsid w:val="00216974"/>
    <w:rsid w:val="00221ED0"/>
    <w:rsid w:val="002225E4"/>
    <w:rsid w:val="00222DB0"/>
    <w:rsid w:val="00222EC6"/>
    <w:rsid w:val="00223372"/>
    <w:rsid w:val="00223BD9"/>
    <w:rsid w:val="002243D0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7AC6"/>
    <w:rsid w:val="002A3369"/>
    <w:rsid w:val="002A493D"/>
    <w:rsid w:val="002A4A5F"/>
    <w:rsid w:val="002A5974"/>
    <w:rsid w:val="002A65D4"/>
    <w:rsid w:val="002B22AF"/>
    <w:rsid w:val="002B253E"/>
    <w:rsid w:val="002B5259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F4A"/>
    <w:rsid w:val="002D743D"/>
    <w:rsid w:val="002E26BD"/>
    <w:rsid w:val="002E276F"/>
    <w:rsid w:val="002E283C"/>
    <w:rsid w:val="002E291F"/>
    <w:rsid w:val="002E3B1E"/>
    <w:rsid w:val="002E64AD"/>
    <w:rsid w:val="002F011D"/>
    <w:rsid w:val="002F048F"/>
    <w:rsid w:val="002F0507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4234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27EFA"/>
    <w:rsid w:val="00330D60"/>
    <w:rsid w:val="003346ED"/>
    <w:rsid w:val="003358A3"/>
    <w:rsid w:val="00336578"/>
    <w:rsid w:val="003402D8"/>
    <w:rsid w:val="00341183"/>
    <w:rsid w:val="00341265"/>
    <w:rsid w:val="0034128C"/>
    <w:rsid w:val="003418E4"/>
    <w:rsid w:val="00342084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32AE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5DD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6F0"/>
    <w:rsid w:val="003D241B"/>
    <w:rsid w:val="003D24BC"/>
    <w:rsid w:val="003D5699"/>
    <w:rsid w:val="003E1E63"/>
    <w:rsid w:val="003E258D"/>
    <w:rsid w:val="003E325F"/>
    <w:rsid w:val="003E3397"/>
    <w:rsid w:val="003E487D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FC7"/>
    <w:rsid w:val="0044115D"/>
    <w:rsid w:val="00442370"/>
    <w:rsid w:val="0044372E"/>
    <w:rsid w:val="004473BC"/>
    <w:rsid w:val="00453F71"/>
    <w:rsid w:val="00454BE2"/>
    <w:rsid w:val="004557A2"/>
    <w:rsid w:val="0045592B"/>
    <w:rsid w:val="0046133F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B2AD3"/>
    <w:rsid w:val="004B4019"/>
    <w:rsid w:val="004B4278"/>
    <w:rsid w:val="004B5850"/>
    <w:rsid w:val="004C0B61"/>
    <w:rsid w:val="004C21C8"/>
    <w:rsid w:val="004C2DAE"/>
    <w:rsid w:val="004C4227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77A3"/>
    <w:rsid w:val="004E0366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9B"/>
    <w:rsid w:val="004F5C8A"/>
    <w:rsid w:val="004F5EC1"/>
    <w:rsid w:val="004F6049"/>
    <w:rsid w:val="00500FB8"/>
    <w:rsid w:val="00503043"/>
    <w:rsid w:val="0050468A"/>
    <w:rsid w:val="00504847"/>
    <w:rsid w:val="00504AE7"/>
    <w:rsid w:val="00510ED7"/>
    <w:rsid w:val="00511C63"/>
    <w:rsid w:val="0051401A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3465"/>
    <w:rsid w:val="00565B78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0373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0158"/>
    <w:rsid w:val="005D1D16"/>
    <w:rsid w:val="005D2906"/>
    <w:rsid w:val="005D427A"/>
    <w:rsid w:val="005D747E"/>
    <w:rsid w:val="005E06BC"/>
    <w:rsid w:val="005E101E"/>
    <w:rsid w:val="005E3774"/>
    <w:rsid w:val="005E4270"/>
    <w:rsid w:val="005E438D"/>
    <w:rsid w:val="005E7665"/>
    <w:rsid w:val="005E7948"/>
    <w:rsid w:val="005F0C15"/>
    <w:rsid w:val="005F5294"/>
    <w:rsid w:val="00600AD8"/>
    <w:rsid w:val="0060162F"/>
    <w:rsid w:val="00601E29"/>
    <w:rsid w:val="00602AAA"/>
    <w:rsid w:val="0060411F"/>
    <w:rsid w:val="00604D84"/>
    <w:rsid w:val="0060676A"/>
    <w:rsid w:val="00607001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2CA0"/>
    <w:rsid w:val="00653A8B"/>
    <w:rsid w:val="00655244"/>
    <w:rsid w:val="00656C88"/>
    <w:rsid w:val="006626AA"/>
    <w:rsid w:val="0066700C"/>
    <w:rsid w:val="006670BE"/>
    <w:rsid w:val="006674E3"/>
    <w:rsid w:val="00667ACE"/>
    <w:rsid w:val="00675C48"/>
    <w:rsid w:val="006760E8"/>
    <w:rsid w:val="00682C71"/>
    <w:rsid w:val="006830A2"/>
    <w:rsid w:val="00683F7C"/>
    <w:rsid w:val="00683FEC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D7C60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2EB7"/>
    <w:rsid w:val="007131E6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7456"/>
    <w:rsid w:val="007A7BF0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50FE"/>
    <w:rsid w:val="007C5924"/>
    <w:rsid w:val="007C718B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6197"/>
    <w:rsid w:val="007E75B8"/>
    <w:rsid w:val="007F26A1"/>
    <w:rsid w:val="007F2775"/>
    <w:rsid w:val="007F40D7"/>
    <w:rsid w:val="007F44A3"/>
    <w:rsid w:val="007F4900"/>
    <w:rsid w:val="007F6806"/>
    <w:rsid w:val="007F78B3"/>
    <w:rsid w:val="00801AA3"/>
    <w:rsid w:val="00801B1F"/>
    <w:rsid w:val="00802FFB"/>
    <w:rsid w:val="00804F2F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1598"/>
    <w:rsid w:val="00872006"/>
    <w:rsid w:val="00873084"/>
    <w:rsid w:val="008731B0"/>
    <w:rsid w:val="00873678"/>
    <w:rsid w:val="00874AFF"/>
    <w:rsid w:val="00877475"/>
    <w:rsid w:val="0088038E"/>
    <w:rsid w:val="0088256A"/>
    <w:rsid w:val="00882AAE"/>
    <w:rsid w:val="00883F0B"/>
    <w:rsid w:val="008900BF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C30FC"/>
    <w:rsid w:val="008C5FB2"/>
    <w:rsid w:val="008C6982"/>
    <w:rsid w:val="008D4ABE"/>
    <w:rsid w:val="008D4CA6"/>
    <w:rsid w:val="008D588F"/>
    <w:rsid w:val="008D72C5"/>
    <w:rsid w:val="008E27E9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6049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B73"/>
    <w:rsid w:val="00984158"/>
    <w:rsid w:val="009842EF"/>
    <w:rsid w:val="00985095"/>
    <w:rsid w:val="00985A8F"/>
    <w:rsid w:val="00991E80"/>
    <w:rsid w:val="00992639"/>
    <w:rsid w:val="00992ADC"/>
    <w:rsid w:val="00992D40"/>
    <w:rsid w:val="00994892"/>
    <w:rsid w:val="009957DD"/>
    <w:rsid w:val="00995ADC"/>
    <w:rsid w:val="009A0C41"/>
    <w:rsid w:val="009A1703"/>
    <w:rsid w:val="009A1B5E"/>
    <w:rsid w:val="009A380F"/>
    <w:rsid w:val="009A5DFC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70F2"/>
    <w:rsid w:val="00A27AC4"/>
    <w:rsid w:val="00A31AA7"/>
    <w:rsid w:val="00A32F6A"/>
    <w:rsid w:val="00A3428E"/>
    <w:rsid w:val="00A354B4"/>
    <w:rsid w:val="00A36C70"/>
    <w:rsid w:val="00A403DC"/>
    <w:rsid w:val="00A41564"/>
    <w:rsid w:val="00A43DE1"/>
    <w:rsid w:val="00A457EE"/>
    <w:rsid w:val="00A46942"/>
    <w:rsid w:val="00A5020A"/>
    <w:rsid w:val="00A503B5"/>
    <w:rsid w:val="00A51E7B"/>
    <w:rsid w:val="00A56621"/>
    <w:rsid w:val="00A57F14"/>
    <w:rsid w:val="00A61828"/>
    <w:rsid w:val="00A6413B"/>
    <w:rsid w:val="00A64D42"/>
    <w:rsid w:val="00A66651"/>
    <w:rsid w:val="00A679EE"/>
    <w:rsid w:val="00A7061E"/>
    <w:rsid w:val="00A70EAA"/>
    <w:rsid w:val="00A71944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3C7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267D"/>
    <w:rsid w:val="00AB46B7"/>
    <w:rsid w:val="00AB4DA7"/>
    <w:rsid w:val="00AB5C0D"/>
    <w:rsid w:val="00AB73B9"/>
    <w:rsid w:val="00AC1636"/>
    <w:rsid w:val="00AC1C6B"/>
    <w:rsid w:val="00AC50DD"/>
    <w:rsid w:val="00AC5AF9"/>
    <w:rsid w:val="00AC71F4"/>
    <w:rsid w:val="00AC7820"/>
    <w:rsid w:val="00AC7A9B"/>
    <w:rsid w:val="00AD1E60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A4"/>
    <w:rsid w:val="00B125C5"/>
    <w:rsid w:val="00B12CF8"/>
    <w:rsid w:val="00B12F46"/>
    <w:rsid w:val="00B1416B"/>
    <w:rsid w:val="00B1696A"/>
    <w:rsid w:val="00B178CD"/>
    <w:rsid w:val="00B21556"/>
    <w:rsid w:val="00B21936"/>
    <w:rsid w:val="00B242EA"/>
    <w:rsid w:val="00B24D23"/>
    <w:rsid w:val="00B258DD"/>
    <w:rsid w:val="00B267B3"/>
    <w:rsid w:val="00B26C48"/>
    <w:rsid w:val="00B272ED"/>
    <w:rsid w:val="00B2784A"/>
    <w:rsid w:val="00B30761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6663"/>
    <w:rsid w:val="00B768F4"/>
    <w:rsid w:val="00B77479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E65B7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108B0"/>
    <w:rsid w:val="00C10D36"/>
    <w:rsid w:val="00C126C6"/>
    <w:rsid w:val="00C12C17"/>
    <w:rsid w:val="00C13C4A"/>
    <w:rsid w:val="00C14A13"/>
    <w:rsid w:val="00C15434"/>
    <w:rsid w:val="00C213F2"/>
    <w:rsid w:val="00C23367"/>
    <w:rsid w:val="00C236A1"/>
    <w:rsid w:val="00C23C35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5D4E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66DE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6A45"/>
    <w:rsid w:val="00CD7713"/>
    <w:rsid w:val="00CD775B"/>
    <w:rsid w:val="00CE0299"/>
    <w:rsid w:val="00CE57D8"/>
    <w:rsid w:val="00CE688B"/>
    <w:rsid w:val="00CF1691"/>
    <w:rsid w:val="00CF44B1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15C"/>
    <w:rsid w:val="00D515DE"/>
    <w:rsid w:val="00D528C1"/>
    <w:rsid w:val="00D53754"/>
    <w:rsid w:val="00D5394A"/>
    <w:rsid w:val="00D5717C"/>
    <w:rsid w:val="00D579F4"/>
    <w:rsid w:val="00D64480"/>
    <w:rsid w:val="00D64F3A"/>
    <w:rsid w:val="00D67065"/>
    <w:rsid w:val="00D7114B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D70D6"/>
    <w:rsid w:val="00DE0331"/>
    <w:rsid w:val="00DE13B3"/>
    <w:rsid w:val="00DE2532"/>
    <w:rsid w:val="00DE2561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3A13"/>
    <w:rsid w:val="00EB40A3"/>
    <w:rsid w:val="00EB440F"/>
    <w:rsid w:val="00EB492C"/>
    <w:rsid w:val="00EB4EB1"/>
    <w:rsid w:val="00EB6FA9"/>
    <w:rsid w:val="00EC0520"/>
    <w:rsid w:val="00EC116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4CF4"/>
    <w:rsid w:val="00F25B74"/>
    <w:rsid w:val="00F25D3D"/>
    <w:rsid w:val="00F31BBE"/>
    <w:rsid w:val="00F3295A"/>
    <w:rsid w:val="00F34904"/>
    <w:rsid w:val="00F36BED"/>
    <w:rsid w:val="00F40B64"/>
    <w:rsid w:val="00F4151E"/>
    <w:rsid w:val="00F418EA"/>
    <w:rsid w:val="00F41CB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4844"/>
    <w:rsid w:val="00F67533"/>
    <w:rsid w:val="00F67DE6"/>
    <w:rsid w:val="00F70A91"/>
    <w:rsid w:val="00F70CC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1736"/>
    <w:rsid w:val="00FE3829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2C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2C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2CE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F4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D9118C16DB87B23E4066EA2F66A245DC7D0F28353753490BB0BD49BE0380FE959898A8059FUA27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4D9118C16DB87B23E4066EA2F66A245DC7D0F28353753490BB0BD49BE0380FE95989AA80CU921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53AB266185A25EFBBF56E9E765EFB6D66046BBAB68A288EEDC73C94F83F31694EB1699ED444D5AT44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DF2453472B08B4A535F517B74EC8BBA6D77685E5722DA0C7757A123B3AEC4219B2366F0399L23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4D9118C16DB87B23E4066EA2F66A245DC7D0F28353753490BB0BD49BE0380FE959898A80C9CA9U02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32</Pages>
  <Words>8180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11</cp:revision>
  <cp:lastPrinted>2017-05-30T21:36:00Z</cp:lastPrinted>
  <dcterms:created xsi:type="dcterms:W3CDTF">2017-04-25T04:34:00Z</dcterms:created>
  <dcterms:modified xsi:type="dcterms:W3CDTF">2017-05-31T00:00:00Z</dcterms:modified>
</cp:coreProperties>
</file>