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08" w:rsidRPr="00CA2AB1" w:rsidRDefault="00D84008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D84008" w:rsidRPr="00CA2AB1" w:rsidRDefault="00D84008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D84008" w:rsidRPr="00CA2AB1" w:rsidRDefault="00D84008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D84008" w:rsidRPr="00CA2AB1" w:rsidRDefault="00D84008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D84008" w:rsidRPr="00CA2AB1" w:rsidRDefault="00D84008" w:rsidP="00F3041A">
      <w:pPr>
        <w:jc w:val="center"/>
        <w:rPr>
          <w:sz w:val="28"/>
          <w:szCs w:val="28"/>
        </w:rPr>
      </w:pPr>
    </w:p>
    <w:p w:rsidR="00D84008" w:rsidRPr="00CA2AB1" w:rsidRDefault="00D84008" w:rsidP="00F3041A">
      <w:pPr>
        <w:jc w:val="center"/>
        <w:rPr>
          <w:sz w:val="28"/>
          <w:szCs w:val="28"/>
        </w:rPr>
      </w:pPr>
    </w:p>
    <w:p w:rsidR="00D84008" w:rsidRPr="00CA2AB1" w:rsidRDefault="00D84008" w:rsidP="00F3041A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</w:p>
    <w:p w:rsidR="00D84008" w:rsidRPr="00CA2AB1" w:rsidRDefault="00D84008" w:rsidP="00F3041A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29.12.2016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58</w:t>
      </w:r>
    </w:p>
    <w:p w:rsidR="00D84008" w:rsidRPr="00CA2AB1" w:rsidRDefault="00D84008" w:rsidP="00F3041A">
      <w:pPr>
        <w:jc w:val="center"/>
        <w:rPr>
          <w:sz w:val="20"/>
          <w:szCs w:val="20"/>
        </w:rPr>
      </w:pPr>
    </w:p>
    <w:p w:rsidR="00D84008" w:rsidRPr="00CA2AB1" w:rsidRDefault="00D84008" w:rsidP="00F3041A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D84008" w:rsidRDefault="00D84008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D84008" w:rsidRDefault="00D84008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D8400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400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4008" w:rsidRPr="00124CE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</w:p>
    <w:p w:rsidR="00D8400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84008" w:rsidRPr="00124CE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84008" w:rsidRPr="00124CE8" w:rsidRDefault="00D84008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 решил:</w:t>
      </w:r>
    </w:p>
    <w:p w:rsidR="00D84008" w:rsidRPr="00124CE8" w:rsidRDefault="00D84008" w:rsidP="00BC781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городского поселения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D84008" w:rsidRPr="00124CE8" w:rsidRDefault="00D84008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1.1. прогнозируемый общий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116 139,0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24CE8">
        <w:rPr>
          <w:rFonts w:ascii="Times New Roman" w:hAnsi="Times New Roman" w:cs="Times New Roman"/>
          <w:sz w:val="28"/>
          <w:szCs w:val="28"/>
        </w:rPr>
        <w:t xml:space="preserve">1); </w:t>
      </w:r>
    </w:p>
    <w:p w:rsidR="00D84008" w:rsidRPr="00124CE8" w:rsidRDefault="00D84008" w:rsidP="00B9522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122 216,4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D84008" w:rsidRDefault="00D84008" w:rsidP="0043146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прогнозируемый размер дефицита городского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6 077,4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D84008" w:rsidRPr="00124CE8" w:rsidRDefault="00D84008" w:rsidP="002065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2018 и 2019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D84008" w:rsidRPr="00124CE8" w:rsidRDefault="00D84008" w:rsidP="002065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.1. прогнозируемый общий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116 434,6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122 030,8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24CE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4008" w:rsidRPr="00124CE8" w:rsidRDefault="00D84008" w:rsidP="002065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.2. 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122 788,3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127 374,3 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D84008" w:rsidRDefault="00D84008" w:rsidP="008E2B4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прогнозируемый размер дефицита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6 353,7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2019 год в сумме 5 343,5 тыс.рублей.</w:t>
      </w:r>
    </w:p>
    <w:p w:rsidR="00D84008" w:rsidRDefault="00D84008" w:rsidP="00B90B7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на 01 января 2018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2019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2020 года в сумме 30 000,0 тыс.рублей, в том числе верхний предел долга по муниципальным гарантиям в сумме 0,0 тыс.рублей,.</w:t>
      </w:r>
    </w:p>
    <w:p w:rsidR="00D84008" w:rsidRPr="00124CE8" w:rsidRDefault="00D84008" w:rsidP="001F260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составе городского бюджета:</w:t>
      </w:r>
    </w:p>
    <w:p w:rsidR="00D84008" w:rsidRPr="00124CE8" w:rsidRDefault="00D84008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84008" w:rsidRPr="00124CE8" w:rsidRDefault="00D84008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008" w:rsidRPr="009821AC" w:rsidRDefault="00D84008" w:rsidP="009821A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21AC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</w:t>
      </w:r>
      <w:r>
        <w:rPr>
          <w:sz w:val="28"/>
          <w:szCs w:val="28"/>
        </w:rPr>
        <w:t>7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2018 и 2019 годов согласно приложению № 6 к настоящему решению</w:t>
      </w:r>
      <w:r w:rsidRPr="009821AC">
        <w:rPr>
          <w:sz w:val="28"/>
          <w:szCs w:val="28"/>
        </w:rPr>
        <w:t xml:space="preserve">; </w:t>
      </w:r>
    </w:p>
    <w:p w:rsidR="00D84008" w:rsidRDefault="00D84008" w:rsidP="00707D1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расходов городского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2018 и 2019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решению;</w:t>
      </w:r>
    </w:p>
    <w:p w:rsidR="00D84008" w:rsidRPr="00124CE8" w:rsidRDefault="00D84008" w:rsidP="00707D1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распорядителей, распорядителей и иных получателей средств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84008" w:rsidRPr="00D34843" w:rsidRDefault="00D84008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2018 год в сумме 700,0 тыс.рублей, на 2019 год в сумме 800,0 тыс.рублей</w:t>
      </w:r>
      <w:r w:rsidRPr="00D34843">
        <w:rPr>
          <w:rFonts w:ascii="Times New Roman" w:hAnsi="Times New Roman" w:cs="Times New Roman"/>
          <w:sz w:val="28"/>
          <w:szCs w:val="28"/>
        </w:rPr>
        <w:t>;</w:t>
      </w:r>
    </w:p>
    <w:p w:rsidR="00D84008" w:rsidRPr="00D34843" w:rsidRDefault="00D84008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бъем бюджетных ассигнований, зарезервированных для 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ликвидации последствий чрезвычайных ситуаций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 на 201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en-US"/>
        </w:rPr>
        <w:t>500</w:t>
      </w:r>
      <w:r w:rsidRPr="00D34843">
        <w:rPr>
          <w:rFonts w:ascii="Times New Roman" w:hAnsi="Times New Roman" w:cs="Times New Roman"/>
          <w:sz w:val="28"/>
          <w:szCs w:val="28"/>
          <w:lang w:eastAsia="en-US"/>
        </w:rPr>
        <w:t>,0</w:t>
      </w:r>
      <w:r w:rsidRPr="00D348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</w:t>
      </w:r>
      <w:r>
        <w:rPr>
          <w:rFonts w:ascii="Times New Roman" w:hAnsi="Times New Roman" w:cs="Times New Roman"/>
          <w:color w:val="000000"/>
          <w:sz w:val="28"/>
          <w:szCs w:val="28"/>
        </w:rPr>
        <w:t>й, на 2018 год в сумме 500,0 тыс.рулей, на 2019 год в сумме 500,0 тыс.рублей;</w:t>
      </w:r>
    </w:p>
    <w:p w:rsidR="00D84008" w:rsidRDefault="00D84008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348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843">
        <w:rPr>
          <w:rFonts w:ascii="Times New Roman" w:hAnsi="Times New Roman" w:cs="Times New Roman"/>
          <w:sz w:val="28"/>
          <w:szCs w:val="28"/>
        </w:rPr>
        <w:t>бщий объем бюджетных</w:t>
      </w:r>
      <w:r w:rsidRPr="00124CE8">
        <w:rPr>
          <w:rFonts w:ascii="Times New Roman" w:hAnsi="Times New Roman" w:cs="Times New Roman"/>
          <w:sz w:val="28"/>
          <w:szCs w:val="28"/>
        </w:rPr>
        <w:t xml:space="preserve">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124CE8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 в 2018 году в сумме 100,0 тыс.рублей, в 2019 году в сумме 100,0 тыс.рублей;</w:t>
      </w:r>
    </w:p>
    <w:p w:rsidR="00D84008" w:rsidRPr="00AA7FD9" w:rsidRDefault="00D84008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2018 и 2019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4008" w:rsidRPr="0075596E" w:rsidRDefault="00D84008" w:rsidP="00B2784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7FD9">
        <w:rPr>
          <w:rFonts w:ascii="Times New Roman" w:hAnsi="Times New Roman" w:cs="Times New Roman"/>
          <w:sz w:val="28"/>
          <w:szCs w:val="28"/>
        </w:rPr>
        <w:t>. Утвердить объем</w:t>
      </w:r>
      <w:r w:rsidRPr="0075596E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75596E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14 551,0 </w:t>
      </w:r>
      <w:r w:rsidRPr="0075596E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лей, на 2018 год в размере 14 943,2 тыс.рублей, на 2019 год в размере 15 343,1 тыс.рублей</w:t>
      </w:r>
      <w:r w:rsidRPr="0075596E">
        <w:rPr>
          <w:rFonts w:ascii="Times New Roman" w:hAnsi="Times New Roman" w:cs="Times New Roman"/>
          <w:sz w:val="28"/>
          <w:szCs w:val="28"/>
        </w:rPr>
        <w:t>.</w:t>
      </w:r>
    </w:p>
    <w:p w:rsidR="00D84008" w:rsidRDefault="00D84008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07A">
        <w:rPr>
          <w:rFonts w:ascii="Times New Roman" w:hAnsi="Times New Roman" w:cs="Times New Roman"/>
          <w:sz w:val="28"/>
          <w:szCs w:val="28"/>
        </w:rPr>
        <w:t>5.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D84008" w:rsidRPr="00124CE8" w:rsidRDefault="00D84008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D84008" w:rsidRDefault="00D84008" w:rsidP="00184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D84008" w:rsidRPr="00D34843" w:rsidRDefault="00D84008" w:rsidP="00184C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обязанности и военной службе" в 201</w:t>
      </w:r>
      <w:r>
        <w:rPr>
          <w:sz w:val="28"/>
          <w:szCs w:val="28"/>
        </w:rPr>
        <w:t>7</w:t>
      </w:r>
      <w:r w:rsidRPr="00D34843">
        <w:rPr>
          <w:sz w:val="28"/>
          <w:szCs w:val="28"/>
        </w:rPr>
        <w:t xml:space="preserve"> году в сумме 2</w:t>
      </w:r>
      <w:r>
        <w:rPr>
          <w:sz w:val="28"/>
          <w:szCs w:val="28"/>
        </w:rPr>
        <w:t xml:space="preserve"> 471,6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2018 году в сумме 2 471,6 тыс.рублей, в 2019 году в сумме 2 471,6 тыс.рублей</w:t>
      </w:r>
      <w:r w:rsidRPr="00D34843">
        <w:rPr>
          <w:sz w:val="28"/>
          <w:szCs w:val="28"/>
        </w:rPr>
        <w:t>;</w:t>
      </w:r>
    </w:p>
    <w:p w:rsidR="00D84008" w:rsidRPr="00D34843" w:rsidRDefault="00D84008" w:rsidP="00D34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2017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2018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2019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D84008" w:rsidRDefault="00D84008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2017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822,2 тыс.рублей, в 2018 году в сумме 871,6 тыс.рублей, в 2019 году в сумме 923,9 тыс.рублей;</w:t>
      </w:r>
    </w:p>
    <w:p w:rsidR="00D84008" w:rsidRDefault="00D84008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Предоставляемых другим бюджетам:</w:t>
      </w:r>
    </w:p>
    <w:p w:rsidR="00D84008" w:rsidRPr="00124CE8" w:rsidRDefault="00D84008" w:rsidP="00950F7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2017 году в сумме 3000,0 тыс.рублей, в 2018 году в сумме 3000,0 тыс.рублей, в 2019 году в сумме 3000,0 тыс.рублей.</w:t>
      </w:r>
    </w:p>
    <w:p w:rsidR="00D84008" w:rsidRDefault="00D84008" w:rsidP="007B0F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84008" w:rsidRPr="00124CE8" w:rsidRDefault="00D84008" w:rsidP="00CD46C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2017 год согласно приложению № 11 к настоящему решению.</w:t>
      </w:r>
    </w:p>
    <w:p w:rsidR="00D84008" w:rsidRPr="00124CE8" w:rsidRDefault="00D84008" w:rsidP="003D341B">
      <w:pPr>
        <w:pStyle w:val="ConsNonformat"/>
        <w:widowControl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D84008" w:rsidRPr="00124CE8" w:rsidRDefault="00D84008" w:rsidP="00636B0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решение о бюджете города:</w:t>
      </w:r>
    </w:p>
    <w:p w:rsidR="00D84008" w:rsidRPr="00124CE8" w:rsidRDefault="00D84008" w:rsidP="00636B05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D84008" w:rsidRPr="00124CE8" w:rsidRDefault="00D84008" w:rsidP="00636B05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актов, использования средств резервного фонда в пределах объема бюджетных ассигнований;</w:t>
      </w:r>
    </w:p>
    <w:p w:rsidR="00D84008" w:rsidRPr="009A799A" w:rsidRDefault="00D84008" w:rsidP="00636B05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D84008" w:rsidRPr="009A799A" w:rsidRDefault="00D84008" w:rsidP="009A799A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D84008" w:rsidRDefault="00D84008" w:rsidP="00142D89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D84008" w:rsidRPr="009A799A" w:rsidRDefault="00D84008" w:rsidP="009A799A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D84008" w:rsidRPr="00295014" w:rsidRDefault="00D84008" w:rsidP="009A799A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D84008" w:rsidRPr="00EF2D06" w:rsidRDefault="00D84008" w:rsidP="00E529E5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84008" w:rsidRPr="00295014" w:rsidRDefault="00D84008" w:rsidP="00E529E5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сумму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D84008" w:rsidRPr="00124CE8" w:rsidRDefault="00D84008" w:rsidP="00636B0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D84008" w:rsidRPr="00124CE8" w:rsidRDefault="00D84008" w:rsidP="007B0F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D84008" w:rsidRPr="00124CE8" w:rsidRDefault="00D84008" w:rsidP="00675C4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4008" w:rsidRPr="00124CE8" w:rsidRDefault="00D84008" w:rsidP="006B1D3A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D84008" w:rsidRPr="00124CE8" w:rsidRDefault="00D84008" w:rsidP="00AC7820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84008" w:rsidRDefault="00D84008" w:rsidP="00AC7820">
      <w:pPr>
        <w:jc w:val="both"/>
        <w:rPr>
          <w:sz w:val="28"/>
          <w:szCs w:val="28"/>
        </w:rPr>
      </w:pPr>
    </w:p>
    <w:p w:rsidR="00D84008" w:rsidRPr="00124CE8" w:rsidRDefault="00D84008" w:rsidP="00AC7820">
      <w:pPr>
        <w:jc w:val="both"/>
        <w:rPr>
          <w:sz w:val="28"/>
          <w:szCs w:val="28"/>
        </w:rPr>
      </w:pPr>
    </w:p>
    <w:p w:rsidR="00D84008" w:rsidRPr="00124CE8" w:rsidRDefault="00D84008" w:rsidP="00156F12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D84008" w:rsidRPr="001211FA" w:rsidRDefault="00D84008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D84008" w:rsidRDefault="00D84008" w:rsidP="00156F12">
      <w:pPr>
        <w:spacing w:line="240" w:lineRule="exact"/>
        <w:rPr>
          <w:sz w:val="28"/>
          <w:szCs w:val="28"/>
        </w:rPr>
      </w:pPr>
    </w:p>
    <w:p w:rsidR="00D84008" w:rsidRDefault="00D84008" w:rsidP="00156F12">
      <w:pPr>
        <w:spacing w:line="240" w:lineRule="exact"/>
        <w:rPr>
          <w:sz w:val="28"/>
          <w:szCs w:val="28"/>
        </w:rPr>
      </w:pPr>
    </w:p>
    <w:p w:rsidR="00D84008" w:rsidRPr="00393EDD" w:rsidRDefault="00D84008" w:rsidP="00156F1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Л.Н.Несмиянова</w:t>
      </w:r>
    </w:p>
    <w:p w:rsidR="00D84008" w:rsidRDefault="00D84008" w:rsidP="00F90B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84008" w:rsidRPr="00077300" w:rsidRDefault="00D84008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84008" w:rsidRPr="00077300" w:rsidRDefault="00D84008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F8605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F8605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__________№_____</w:t>
      </w:r>
    </w:p>
    <w:p w:rsidR="00D84008" w:rsidRDefault="00D84008" w:rsidP="00B53B61">
      <w:pPr>
        <w:jc w:val="center"/>
        <w:rPr>
          <w:sz w:val="28"/>
          <w:szCs w:val="28"/>
        </w:rPr>
      </w:pPr>
    </w:p>
    <w:p w:rsidR="00D84008" w:rsidRDefault="00D84008" w:rsidP="00B53B61">
      <w:pPr>
        <w:jc w:val="center"/>
        <w:rPr>
          <w:sz w:val="28"/>
          <w:szCs w:val="28"/>
        </w:rPr>
      </w:pPr>
    </w:p>
    <w:p w:rsidR="00D84008" w:rsidRDefault="00D84008" w:rsidP="00B53B61">
      <w:pPr>
        <w:jc w:val="center"/>
        <w:rPr>
          <w:sz w:val="28"/>
          <w:szCs w:val="28"/>
        </w:rPr>
      </w:pPr>
    </w:p>
    <w:p w:rsidR="00D84008" w:rsidRDefault="00D84008" w:rsidP="00B53B61">
      <w:pPr>
        <w:jc w:val="center"/>
        <w:rPr>
          <w:sz w:val="28"/>
          <w:szCs w:val="28"/>
        </w:rPr>
      </w:pPr>
    </w:p>
    <w:p w:rsidR="00D84008" w:rsidRDefault="00D84008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D84008" w:rsidRPr="00EB3A13" w:rsidRDefault="00D84008" w:rsidP="00B53B6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B3A13">
        <w:rPr>
          <w:sz w:val="28"/>
          <w:szCs w:val="28"/>
        </w:rPr>
        <w:t xml:space="preserve"> году</w:t>
      </w:r>
    </w:p>
    <w:p w:rsidR="00D84008" w:rsidRPr="00D405C6" w:rsidRDefault="00D84008" w:rsidP="00B53B61">
      <w:pPr>
        <w:jc w:val="center"/>
        <w:rPr>
          <w:sz w:val="28"/>
          <w:szCs w:val="28"/>
        </w:rPr>
      </w:pPr>
    </w:p>
    <w:p w:rsidR="00D84008" w:rsidRPr="00D405C6" w:rsidRDefault="00D84008" w:rsidP="00B53B61">
      <w:pPr>
        <w:jc w:val="center"/>
        <w:rPr>
          <w:sz w:val="28"/>
          <w:szCs w:val="28"/>
        </w:rPr>
      </w:pPr>
    </w:p>
    <w:p w:rsidR="00D84008" w:rsidRDefault="00D84008" w:rsidP="00B53B61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06"/>
        <w:gridCol w:w="5501"/>
        <w:gridCol w:w="1356"/>
      </w:tblGrid>
      <w:tr w:rsidR="00D84008" w:rsidRPr="00873084" w:rsidTr="007D201F">
        <w:trPr>
          <w:tblHeader/>
        </w:trPr>
        <w:tc>
          <w:tcPr>
            <w:tcW w:w="2607" w:type="dxa"/>
            <w:gridSpan w:val="2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112 843,0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54 495,0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D84008" w:rsidRPr="00F8605B" w:rsidRDefault="00D84008" w:rsidP="001F45AF">
            <w:pPr>
              <w:jc w:val="right"/>
            </w:pPr>
            <w:r>
              <w:t>54 495,0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B77479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1 01 02010 01 0000 110</w:t>
            </w:r>
          </w:p>
        </w:tc>
        <w:tc>
          <w:tcPr>
            <w:tcW w:w="5505" w:type="dxa"/>
          </w:tcPr>
          <w:p w:rsidR="00D84008" w:rsidRPr="00563465" w:rsidRDefault="00D84008" w:rsidP="00A13161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D84008" w:rsidRPr="00B77479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52 642,0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AB267D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1 01 02020 01 0000 110</w:t>
            </w:r>
          </w:p>
        </w:tc>
        <w:tc>
          <w:tcPr>
            <w:tcW w:w="5505" w:type="dxa"/>
          </w:tcPr>
          <w:p w:rsidR="00D84008" w:rsidRPr="00AB267D" w:rsidRDefault="00D84008" w:rsidP="002C1D6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D84008" w:rsidRDefault="00D84008" w:rsidP="00A97009">
            <w:pPr>
              <w:tabs>
                <w:tab w:val="center" w:pos="4677"/>
                <w:tab w:val="right" w:pos="9355"/>
              </w:tabs>
              <w:jc w:val="right"/>
            </w:pPr>
            <w:r>
              <w:t>1 635,0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B77479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1 01 02030 01 0000 110</w:t>
            </w:r>
          </w:p>
        </w:tc>
        <w:tc>
          <w:tcPr>
            <w:tcW w:w="5505" w:type="dxa"/>
          </w:tcPr>
          <w:p w:rsidR="00D84008" w:rsidRPr="00B77479" w:rsidRDefault="00D84008" w:rsidP="002C1D60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D84008" w:rsidRPr="00B77479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218,0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Default="00D84008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D84008" w:rsidRPr="00CD3F73" w:rsidRDefault="00D84008" w:rsidP="007D201F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  <w:rPr>
                <w:bCs/>
              </w:rPr>
            </w:pPr>
            <w:r>
              <w:rPr>
                <w:bCs/>
              </w:rPr>
              <w:t>2 129,0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3D39AC">
            <w:pPr>
              <w:autoSpaceDE w:val="0"/>
              <w:autoSpaceDN w:val="0"/>
              <w:adjustRightInd w:val="0"/>
              <w:jc w:val="center"/>
            </w:pPr>
            <w:r>
              <w:t>1 03 02230 01 0000 110</w:t>
            </w:r>
          </w:p>
        </w:tc>
        <w:tc>
          <w:tcPr>
            <w:tcW w:w="5505" w:type="dxa"/>
          </w:tcPr>
          <w:p w:rsidR="00D84008" w:rsidRDefault="00D84008" w:rsidP="003D39AC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84008" w:rsidRPr="00CD3F73" w:rsidRDefault="00D84008" w:rsidP="003D39AC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  <w:rPr>
                <w:bCs/>
              </w:rPr>
            </w:pPr>
            <w:r>
              <w:rPr>
                <w:bCs/>
              </w:rPr>
              <w:t>643,0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3D39AC">
            <w:pPr>
              <w:autoSpaceDE w:val="0"/>
              <w:autoSpaceDN w:val="0"/>
              <w:adjustRightInd w:val="0"/>
              <w:jc w:val="center"/>
            </w:pPr>
            <w:r>
              <w:t>1 03 02240 01 0000 110</w:t>
            </w:r>
          </w:p>
        </w:tc>
        <w:tc>
          <w:tcPr>
            <w:tcW w:w="5505" w:type="dxa"/>
          </w:tcPr>
          <w:p w:rsidR="00D84008" w:rsidRPr="00CD3F73" w:rsidRDefault="00D84008" w:rsidP="003D39AC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3D39AC">
            <w:pPr>
              <w:autoSpaceDE w:val="0"/>
              <w:autoSpaceDN w:val="0"/>
              <w:adjustRightInd w:val="0"/>
              <w:jc w:val="center"/>
            </w:pPr>
            <w:r>
              <w:t>1 03 02250 01 0000 110</w:t>
            </w:r>
          </w:p>
        </w:tc>
        <w:tc>
          <w:tcPr>
            <w:tcW w:w="5505" w:type="dxa"/>
          </w:tcPr>
          <w:p w:rsidR="00D84008" w:rsidRPr="00CD3F73" w:rsidRDefault="00D84008" w:rsidP="003D39AC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D84008" w:rsidRDefault="00D84008" w:rsidP="007D201F">
            <w:pPr>
              <w:jc w:val="right"/>
              <w:rPr>
                <w:bCs/>
              </w:rPr>
            </w:pPr>
            <w:r>
              <w:rPr>
                <w:bCs/>
              </w:rPr>
              <w:t>1 450,0</w:t>
            </w:r>
          </w:p>
          <w:p w:rsidR="00D84008" w:rsidRPr="00690CD8" w:rsidRDefault="00D84008" w:rsidP="007D201F">
            <w:pPr>
              <w:jc w:val="right"/>
              <w:rPr>
                <w:bCs/>
              </w:rPr>
            </w:pP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3D39AC">
            <w:pPr>
              <w:autoSpaceDE w:val="0"/>
              <w:autoSpaceDN w:val="0"/>
              <w:adjustRightInd w:val="0"/>
              <w:jc w:val="center"/>
            </w:pPr>
            <w:r>
              <w:t>1 03 02260 01 0000 110</w:t>
            </w:r>
          </w:p>
        </w:tc>
        <w:tc>
          <w:tcPr>
            <w:tcW w:w="5505" w:type="dxa"/>
          </w:tcPr>
          <w:p w:rsidR="00D84008" w:rsidRPr="00CD3F73" w:rsidRDefault="00D84008" w:rsidP="003D39AC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  <w:rPr>
                <w:bCs/>
              </w:rPr>
            </w:pPr>
            <w:r>
              <w:rPr>
                <w:bCs/>
              </w:rPr>
              <w:t>19 228,0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D84008" w:rsidRPr="00B77479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16 500,0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1 05 01011 01 0000 110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D84008" w:rsidRPr="00B77479" w:rsidRDefault="00D84008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10 725,0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1 05 01021 01 0000 110</w:t>
            </w:r>
          </w:p>
        </w:tc>
        <w:tc>
          <w:tcPr>
            <w:tcW w:w="5505" w:type="dxa"/>
          </w:tcPr>
          <w:p w:rsidR="00D84008" w:rsidRPr="008B65D7" w:rsidRDefault="00D84008" w:rsidP="008B65D7">
            <w:pPr>
              <w:pStyle w:val="ConsPlusNormal"/>
              <w:jc w:val="both"/>
            </w:pPr>
            <w:r w:rsidRPr="008B65D7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D84008" w:rsidRPr="00690CD8" w:rsidRDefault="00D84008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5 775,0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2 728,0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1 05 03010 01 0000 110 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2 728,0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D84008" w:rsidRPr="009326A9" w:rsidRDefault="00D84008" w:rsidP="007D201F">
            <w:pPr>
              <w:jc w:val="right"/>
            </w:pPr>
            <w:r>
              <w:t>25 375,0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</w:pPr>
            <w:r>
              <w:t>6 403,0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AB0236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1 06 01030 13 0000 110</w:t>
            </w:r>
          </w:p>
        </w:tc>
        <w:tc>
          <w:tcPr>
            <w:tcW w:w="5505" w:type="dxa"/>
          </w:tcPr>
          <w:p w:rsidR="00D84008" w:rsidRPr="00AB0236" w:rsidRDefault="00D84008" w:rsidP="00A246FC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6 403,0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</w:pPr>
            <w:r>
              <w:t>12 422,0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1 06 04011 02 0000 110</w:t>
            </w:r>
          </w:p>
        </w:tc>
        <w:tc>
          <w:tcPr>
            <w:tcW w:w="5505" w:type="dxa"/>
          </w:tcPr>
          <w:p w:rsidR="00D84008" w:rsidRPr="00F4151E" w:rsidRDefault="00D84008" w:rsidP="00A246F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</w:pPr>
            <w:r>
              <w:t>3 106,0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1 06 04012 02 0000 110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D84008" w:rsidRPr="00690CD8" w:rsidRDefault="00D84008" w:rsidP="00EC5EA8">
            <w:pPr>
              <w:jc w:val="right"/>
            </w:pPr>
            <w:r>
              <w:t>9 316,0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D84008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D84008" w:rsidRPr="00690CD8" w:rsidRDefault="00D84008" w:rsidP="007D201F">
            <w:pPr>
              <w:jc w:val="right"/>
            </w:pPr>
            <w:r>
              <w:t>6 550,0</w:t>
            </w:r>
          </w:p>
        </w:tc>
      </w:tr>
      <w:tr w:rsidR="00D84008" w:rsidRPr="00F4151E" w:rsidTr="00A270F2">
        <w:tc>
          <w:tcPr>
            <w:tcW w:w="2607" w:type="dxa"/>
            <w:gridSpan w:val="2"/>
          </w:tcPr>
          <w:p w:rsidR="00D84008" w:rsidRPr="000A1F21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1 06 06033 13 0000 110</w:t>
            </w:r>
          </w:p>
        </w:tc>
        <w:tc>
          <w:tcPr>
            <w:tcW w:w="5505" w:type="dxa"/>
            <w:vAlign w:val="bottom"/>
          </w:tcPr>
          <w:p w:rsidR="00D84008" w:rsidRPr="000A1F21" w:rsidRDefault="00D84008" w:rsidP="009B5673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D84008" w:rsidRPr="00690CD8" w:rsidRDefault="00D84008" w:rsidP="00EC5EA8">
            <w:pPr>
              <w:tabs>
                <w:tab w:val="center" w:pos="4677"/>
                <w:tab w:val="right" w:pos="9355"/>
              </w:tabs>
              <w:jc w:val="right"/>
            </w:pPr>
            <w:r>
              <w:t>6 314,0</w:t>
            </w:r>
          </w:p>
        </w:tc>
      </w:tr>
      <w:tr w:rsidR="00D84008" w:rsidRPr="00F4151E" w:rsidTr="00A270F2">
        <w:tc>
          <w:tcPr>
            <w:tcW w:w="2607" w:type="dxa"/>
            <w:gridSpan w:val="2"/>
          </w:tcPr>
          <w:p w:rsidR="00D84008" w:rsidRPr="000A1F21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1 06 06043 13 0000 110</w:t>
            </w:r>
          </w:p>
        </w:tc>
        <w:tc>
          <w:tcPr>
            <w:tcW w:w="5505" w:type="dxa"/>
            <w:vAlign w:val="bottom"/>
          </w:tcPr>
          <w:p w:rsidR="00D84008" w:rsidRPr="000A1F21" w:rsidRDefault="00D84008" w:rsidP="009B5673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D84008" w:rsidRPr="00690CD8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236,0</w:t>
            </w:r>
          </w:p>
        </w:tc>
      </w:tr>
      <w:tr w:rsidR="00D84008" w:rsidRPr="00873084" w:rsidTr="007D201F">
        <w:tc>
          <w:tcPr>
            <w:tcW w:w="2607" w:type="dxa"/>
            <w:gridSpan w:val="2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11 086,00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D84008" w:rsidRPr="00F4151E" w:rsidRDefault="00D84008" w:rsidP="00921862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10 486,0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AF07D2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D84008" w:rsidRPr="00AF07D2" w:rsidRDefault="00D84008" w:rsidP="00921862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8 436,0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AF07D2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D84008" w:rsidRPr="00AF07D2" w:rsidRDefault="00D84008" w:rsidP="00921862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487,0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3346ED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D84008" w:rsidRPr="003346ED" w:rsidRDefault="00D84008" w:rsidP="00921862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1 563,0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D84008" w:rsidRPr="00F4151E" w:rsidRDefault="00D84008" w:rsidP="00921862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600,0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AF07D2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D84008" w:rsidRPr="00AF07D2" w:rsidRDefault="00D84008" w:rsidP="00A27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jc w:val="right"/>
            </w:pPr>
            <w:r>
              <w:t>600,0</w:t>
            </w:r>
          </w:p>
        </w:tc>
      </w:tr>
      <w:tr w:rsidR="00D84008" w:rsidRPr="00F4151E" w:rsidTr="007D201F">
        <w:tc>
          <w:tcPr>
            <w:tcW w:w="2607" w:type="dxa"/>
            <w:gridSpan w:val="2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440,0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D84008" w:rsidRPr="00873084" w:rsidTr="007D201F">
        <w:trPr>
          <w:gridBefore w:val="1"/>
        </w:trPr>
        <w:tc>
          <w:tcPr>
            <w:tcW w:w="2607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jc w:val="right"/>
            </w:pPr>
            <w:r>
              <w:t>80,0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B12CF8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D84008" w:rsidRPr="00B12CF8" w:rsidRDefault="00D84008" w:rsidP="00224BD0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D84008" w:rsidRPr="00F4151E" w:rsidRDefault="00D84008" w:rsidP="00B41C86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B12CF8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D84008" w:rsidRPr="00B12CF8" w:rsidRDefault="00D84008" w:rsidP="00B41C8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B12CF8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D84008" w:rsidRDefault="00D84008" w:rsidP="009522C8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D84008" w:rsidRDefault="00D84008" w:rsidP="00B41C8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D84008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B12CF8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D84008" w:rsidRDefault="00D84008" w:rsidP="00B41C86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D84008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B12CF8" w:rsidRDefault="00D84008" w:rsidP="00A27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D84008" w:rsidRDefault="00D84008" w:rsidP="00B41C8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D84008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3084" w:rsidTr="007D201F">
        <w:trPr>
          <w:gridBefore w:val="1"/>
        </w:trPr>
        <w:tc>
          <w:tcPr>
            <w:tcW w:w="2607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jc w:val="right"/>
            </w:pPr>
            <w:r>
              <w:t>3 296,0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Default="00D84008" w:rsidP="007D201F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D84008" w:rsidRPr="00F4151E" w:rsidRDefault="00D84008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D84008" w:rsidRPr="00F4151E" w:rsidRDefault="00D84008" w:rsidP="007D201F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D84008" w:rsidRDefault="00D84008" w:rsidP="007D201F">
            <w:pPr>
              <w:jc w:val="right"/>
            </w:pPr>
            <w:r>
              <w:t>3 296,0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F4151E" w:rsidRDefault="00D84008" w:rsidP="00BB7C74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5505" w:type="dxa"/>
          </w:tcPr>
          <w:p w:rsidR="00D84008" w:rsidRPr="00F4151E" w:rsidRDefault="00D84008" w:rsidP="00BB7C74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822,2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AD76A8" w:rsidRDefault="00D84008" w:rsidP="00A2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D84008" w:rsidRPr="00AD76A8" w:rsidRDefault="00D84008" w:rsidP="00A270F2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D84008" w:rsidRPr="00AD76A8" w:rsidRDefault="00D84008" w:rsidP="00A270F2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822,2</w:t>
            </w:r>
          </w:p>
        </w:tc>
      </w:tr>
      <w:tr w:rsidR="00D84008" w:rsidRPr="00F4151E" w:rsidTr="007D201F">
        <w:trPr>
          <w:gridBefore w:val="1"/>
          <w:trHeight w:val="566"/>
        </w:trPr>
        <w:tc>
          <w:tcPr>
            <w:tcW w:w="2607" w:type="dxa"/>
          </w:tcPr>
          <w:p w:rsidR="00D84008" w:rsidRPr="00F4151E" w:rsidRDefault="00D84008" w:rsidP="00BB7C74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5505" w:type="dxa"/>
          </w:tcPr>
          <w:p w:rsidR="00D84008" w:rsidRPr="00F178BD" w:rsidRDefault="00D84008" w:rsidP="00BB7C74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jc w:val="right"/>
            </w:pPr>
            <w:r>
              <w:t>2 473,8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AD76A8" w:rsidRDefault="00D84008" w:rsidP="00BB7C74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D84008" w:rsidRPr="00AD76A8" w:rsidRDefault="00D84008" w:rsidP="00A270F2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D84008" w:rsidRDefault="00D84008" w:rsidP="007D201F">
            <w:pPr>
              <w:jc w:val="right"/>
            </w:pPr>
            <w:r>
              <w:t>2 471,6</w:t>
            </w:r>
          </w:p>
        </w:tc>
      </w:tr>
      <w:tr w:rsidR="00D84008" w:rsidRPr="00F4151E" w:rsidTr="007D201F">
        <w:trPr>
          <w:gridBefore w:val="1"/>
        </w:trPr>
        <w:tc>
          <w:tcPr>
            <w:tcW w:w="2607" w:type="dxa"/>
          </w:tcPr>
          <w:p w:rsidR="00D84008" w:rsidRPr="00AD76A8" w:rsidRDefault="00D84008" w:rsidP="00BB7C74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D84008" w:rsidRPr="00AD76A8" w:rsidRDefault="00D84008" w:rsidP="0011099D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D84008" w:rsidRDefault="00D84008" w:rsidP="00133E19">
            <w:pPr>
              <w:jc w:val="right"/>
            </w:pPr>
            <w:r>
              <w:t>2,2</w:t>
            </w:r>
          </w:p>
        </w:tc>
      </w:tr>
      <w:tr w:rsidR="00D84008" w:rsidRPr="00CD3F73" w:rsidTr="007D201F">
        <w:trPr>
          <w:gridBefore w:val="1"/>
        </w:trPr>
        <w:tc>
          <w:tcPr>
            <w:tcW w:w="2607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D84008" w:rsidRPr="00CD3F73" w:rsidRDefault="00D84008" w:rsidP="007D201F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D84008" w:rsidRPr="00553A2C" w:rsidRDefault="00D84008" w:rsidP="007D201F">
            <w:pPr>
              <w:tabs>
                <w:tab w:val="center" w:pos="4677"/>
                <w:tab w:val="right" w:pos="9355"/>
              </w:tabs>
              <w:jc w:val="right"/>
            </w:pPr>
            <w:r>
              <w:t>116 139,0</w:t>
            </w:r>
          </w:p>
        </w:tc>
      </w:tr>
    </w:tbl>
    <w:p w:rsidR="00D84008" w:rsidRPr="004C4227" w:rsidRDefault="00D84008" w:rsidP="00B53B61">
      <w:pPr>
        <w:rPr>
          <w:sz w:val="28"/>
          <w:szCs w:val="28"/>
        </w:rPr>
      </w:pPr>
    </w:p>
    <w:p w:rsidR="00D84008" w:rsidRPr="004C4227" w:rsidRDefault="00D84008" w:rsidP="00B53B61">
      <w:pPr>
        <w:rPr>
          <w:sz w:val="28"/>
          <w:szCs w:val="28"/>
        </w:rPr>
      </w:pPr>
    </w:p>
    <w:p w:rsidR="00D84008" w:rsidRPr="004C4227" w:rsidRDefault="00D84008" w:rsidP="00B53B61">
      <w:pPr>
        <w:rPr>
          <w:sz w:val="28"/>
          <w:szCs w:val="28"/>
        </w:rPr>
      </w:pPr>
    </w:p>
    <w:p w:rsidR="00D84008" w:rsidRPr="004C4227" w:rsidRDefault="00D84008" w:rsidP="00B53B61">
      <w:pPr>
        <w:rPr>
          <w:sz w:val="28"/>
          <w:szCs w:val="28"/>
        </w:rPr>
      </w:pPr>
    </w:p>
    <w:p w:rsidR="00D84008" w:rsidRPr="00B67F6F" w:rsidRDefault="00D84008" w:rsidP="00B53B61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D84008" w:rsidRPr="007D662D" w:rsidRDefault="00D84008" w:rsidP="00B53B61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D84008" w:rsidRDefault="00D84008" w:rsidP="00F90BB7">
      <w:pPr>
        <w:rPr>
          <w:sz w:val="22"/>
          <w:szCs w:val="22"/>
        </w:rPr>
        <w:sectPr w:rsidR="00D84008" w:rsidSect="00D00477">
          <w:headerReference w:type="even" r:id="rId14"/>
          <w:headerReference w:type="default" r:id="rId15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Default="00D84008" w:rsidP="00F90BB7">
      <w:pPr>
        <w:rPr>
          <w:sz w:val="22"/>
          <w:szCs w:val="22"/>
        </w:rPr>
      </w:pPr>
    </w:p>
    <w:p w:rsidR="00D84008" w:rsidRPr="00077300" w:rsidRDefault="00D84008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84008" w:rsidRPr="00077300" w:rsidRDefault="00D84008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42253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42253B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__________№_____</w:t>
      </w:r>
    </w:p>
    <w:p w:rsidR="00D84008" w:rsidRDefault="00D84008" w:rsidP="0042253B">
      <w:pPr>
        <w:jc w:val="center"/>
        <w:rPr>
          <w:sz w:val="28"/>
          <w:szCs w:val="28"/>
        </w:rPr>
      </w:pPr>
    </w:p>
    <w:p w:rsidR="00D84008" w:rsidRDefault="00D84008" w:rsidP="0042253B">
      <w:pPr>
        <w:jc w:val="center"/>
        <w:rPr>
          <w:sz w:val="28"/>
          <w:szCs w:val="28"/>
        </w:rPr>
      </w:pPr>
    </w:p>
    <w:p w:rsidR="00D84008" w:rsidRDefault="00D84008" w:rsidP="0042253B">
      <w:pPr>
        <w:jc w:val="center"/>
        <w:rPr>
          <w:sz w:val="28"/>
          <w:szCs w:val="28"/>
        </w:rPr>
      </w:pPr>
    </w:p>
    <w:p w:rsidR="00D84008" w:rsidRDefault="00D84008" w:rsidP="0042253B">
      <w:pPr>
        <w:jc w:val="center"/>
        <w:rPr>
          <w:sz w:val="28"/>
          <w:szCs w:val="28"/>
        </w:rPr>
      </w:pPr>
    </w:p>
    <w:p w:rsidR="00D84008" w:rsidRDefault="00D84008" w:rsidP="0042253B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D84008" w:rsidRPr="00EB3A13" w:rsidRDefault="00D84008" w:rsidP="0042253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8 и 2019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D84008" w:rsidRPr="00D405C6" w:rsidRDefault="00D84008" w:rsidP="0042253B">
      <w:pPr>
        <w:jc w:val="center"/>
        <w:rPr>
          <w:sz w:val="28"/>
          <w:szCs w:val="28"/>
        </w:rPr>
      </w:pPr>
    </w:p>
    <w:p w:rsidR="00D84008" w:rsidRPr="00D405C6" w:rsidRDefault="00D84008" w:rsidP="0042253B">
      <w:pPr>
        <w:jc w:val="center"/>
        <w:rPr>
          <w:sz w:val="28"/>
          <w:szCs w:val="28"/>
        </w:rPr>
      </w:pPr>
    </w:p>
    <w:p w:rsidR="00D84008" w:rsidRDefault="00D84008" w:rsidP="0042253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4447"/>
        <w:gridCol w:w="1276"/>
        <w:gridCol w:w="1218"/>
      </w:tblGrid>
      <w:tr w:rsidR="00D84008" w:rsidRPr="00873084" w:rsidTr="00F14C3C">
        <w:trPr>
          <w:tblHeader/>
        </w:trPr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276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2018 год</w:t>
            </w:r>
          </w:p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18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2019 год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276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113 089,2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118 633,1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276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56 130,0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58 375,0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4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276" w:type="dxa"/>
          </w:tcPr>
          <w:p w:rsidR="00D84008" w:rsidRPr="00F8605B" w:rsidRDefault="00D84008" w:rsidP="00673988">
            <w:pPr>
              <w:jc w:val="right"/>
            </w:pPr>
            <w:r>
              <w:t>56 130,0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58 375,0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Default="00D84008" w:rsidP="00673988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47" w:type="dxa"/>
          </w:tcPr>
          <w:p w:rsidR="00D84008" w:rsidRPr="00CD3F73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D84008" w:rsidRPr="00690CD8" w:rsidRDefault="00D84008" w:rsidP="00673988">
            <w:pPr>
              <w:jc w:val="right"/>
              <w:rPr>
                <w:bCs/>
              </w:rPr>
            </w:pPr>
            <w:r>
              <w:rPr>
                <w:bCs/>
              </w:rPr>
              <w:t>2 147,2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  <w:rPr>
                <w:bCs/>
              </w:rPr>
            </w:pPr>
            <w:r>
              <w:rPr>
                <w:bCs/>
              </w:rPr>
              <w:t>2 303,1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autoSpaceDE w:val="0"/>
              <w:autoSpaceDN w:val="0"/>
              <w:adjustRightInd w:val="0"/>
              <w:jc w:val="center"/>
            </w:pPr>
            <w:r>
              <w:t>1 03 02000 01 0000 110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D84008" w:rsidRDefault="00D84008" w:rsidP="00673988">
            <w:pPr>
              <w:jc w:val="right"/>
              <w:rPr>
                <w:bCs/>
              </w:rPr>
            </w:pPr>
            <w:r>
              <w:rPr>
                <w:bCs/>
              </w:rPr>
              <w:t>2 147,2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  <w:rPr>
                <w:bCs/>
              </w:rPr>
            </w:pPr>
            <w:r>
              <w:rPr>
                <w:bCs/>
              </w:rPr>
              <w:t>2 303,1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276" w:type="dxa"/>
          </w:tcPr>
          <w:p w:rsidR="00D84008" w:rsidRPr="00690CD8" w:rsidRDefault="00D84008" w:rsidP="00673988">
            <w:pPr>
              <w:jc w:val="right"/>
              <w:rPr>
                <w:bCs/>
              </w:rPr>
            </w:pPr>
            <w:r>
              <w:rPr>
                <w:bCs/>
              </w:rPr>
              <w:t>17 928,0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  <w:rPr>
                <w:bCs/>
              </w:rPr>
            </w:pPr>
            <w:r>
              <w:rPr>
                <w:bCs/>
              </w:rPr>
              <w:t>20 010,0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4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</w:tcPr>
          <w:p w:rsidR="00D84008" w:rsidRPr="00B7747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17 443,0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17 870,0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444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276" w:type="dxa"/>
          </w:tcPr>
          <w:p w:rsidR="00D84008" w:rsidRPr="00690CD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2 140,0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276" w:type="dxa"/>
          </w:tcPr>
          <w:p w:rsidR="00D84008" w:rsidRPr="009326A9" w:rsidRDefault="00D84008" w:rsidP="00673988">
            <w:pPr>
              <w:jc w:val="right"/>
            </w:pPr>
            <w:r>
              <w:t>25 104,0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26 042,0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  <w:r>
              <w:t>1 06 01030 13 0000 110</w:t>
            </w:r>
          </w:p>
        </w:tc>
        <w:tc>
          <w:tcPr>
            <w:tcW w:w="444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D84008" w:rsidRPr="00690CD8" w:rsidRDefault="00D84008" w:rsidP="00673988">
            <w:pPr>
              <w:jc w:val="right"/>
            </w:pPr>
            <w:r>
              <w:t>5 738,0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6 402,0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4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276" w:type="dxa"/>
          </w:tcPr>
          <w:p w:rsidR="00D84008" w:rsidRPr="00690CD8" w:rsidRDefault="00D84008" w:rsidP="00673988">
            <w:pPr>
              <w:jc w:val="right"/>
            </w:pPr>
            <w:r>
              <w:t>12 796,0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13 040,0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F14C3C">
            <w:pPr>
              <w:tabs>
                <w:tab w:val="center" w:pos="4677"/>
                <w:tab w:val="right" w:pos="9355"/>
              </w:tabs>
            </w:pPr>
            <w:r>
              <w:t>1 06 06000 00</w:t>
            </w:r>
            <w:r w:rsidRPr="00F4151E">
              <w:t xml:space="preserve"> 0000 110 </w:t>
            </w:r>
          </w:p>
        </w:tc>
        <w:tc>
          <w:tcPr>
            <w:tcW w:w="444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76" w:type="dxa"/>
          </w:tcPr>
          <w:p w:rsidR="00D84008" w:rsidRPr="00690CD8" w:rsidRDefault="00D84008" w:rsidP="00673988">
            <w:pPr>
              <w:jc w:val="right"/>
            </w:pPr>
            <w:r>
              <w:t>6 570,0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6 600,0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11 320,0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11 433,0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AF07D2" w:rsidRDefault="00D84008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47" w:type="dxa"/>
          </w:tcPr>
          <w:p w:rsidR="00D84008" w:rsidRPr="00AF07D2" w:rsidRDefault="00D84008" w:rsidP="0067398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8 556,0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8 561,0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AF07D2" w:rsidRDefault="00D84008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47" w:type="dxa"/>
          </w:tcPr>
          <w:p w:rsidR="00D84008" w:rsidRPr="00AF07D2" w:rsidRDefault="00D84008" w:rsidP="00673988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480,0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460,0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3346ED" w:rsidRDefault="00D84008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47" w:type="dxa"/>
          </w:tcPr>
          <w:p w:rsidR="00D84008" w:rsidRPr="003346ED" w:rsidRDefault="00D84008" w:rsidP="00673988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1 650,0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1 743,0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444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465,0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491,0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4447" w:type="dxa"/>
          </w:tcPr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169,0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178,0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B12CF8" w:rsidRDefault="00D84008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47" w:type="dxa"/>
          </w:tcPr>
          <w:p w:rsidR="00D84008" w:rsidRPr="00B12CF8" w:rsidRDefault="00D84008" w:rsidP="0067398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B12CF8" w:rsidRDefault="00D84008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47" w:type="dxa"/>
          </w:tcPr>
          <w:p w:rsidR="00D84008" w:rsidRDefault="00D84008" w:rsidP="00673988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D84008" w:rsidRDefault="00D84008" w:rsidP="0067398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B12CF8" w:rsidRDefault="00D84008" w:rsidP="006739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47" w:type="dxa"/>
          </w:tcPr>
          <w:p w:rsidR="00D84008" w:rsidRDefault="00D84008" w:rsidP="00673988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170,0</w:t>
            </w:r>
          </w:p>
        </w:tc>
      </w:tr>
      <w:tr w:rsidR="00D84008" w:rsidRPr="00873084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jc w:val="right"/>
            </w:pPr>
            <w:r>
              <w:t>3 345,4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3 397,7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Default="00D84008" w:rsidP="00673988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D84008" w:rsidRPr="00F4151E" w:rsidRDefault="00D84008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47" w:type="dxa"/>
          </w:tcPr>
          <w:p w:rsidR="00D84008" w:rsidRPr="00F4151E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D84008" w:rsidRDefault="00D84008" w:rsidP="00673988">
            <w:pPr>
              <w:jc w:val="right"/>
            </w:pPr>
            <w:r>
              <w:t>3 345,4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3 397,7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AD76A8" w:rsidRDefault="00D84008" w:rsidP="00673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D84008" w:rsidRPr="00AD76A8" w:rsidRDefault="00D84008" w:rsidP="00673988">
            <w:pPr>
              <w:jc w:val="center"/>
              <w:rPr>
                <w:color w:val="000000"/>
              </w:rPr>
            </w:pPr>
          </w:p>
        </w:tc>
        <w:tc>
          <w:tcPr>
            <w:tcW w:w="4447" w:type="dxa"/>
          </w:tcPr>
          <w:p w:rsidR="00D84008" w:rsidRPr="00AD76A8" w:rsidRDefault="00D84008" w:rsidP="00673988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871,6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923,9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AD76A8" w:rsidRDefault="00D84008" w:rsidP="00D44574">
            <w:pPr>
              <w:jc w:val="center"/>
            </w:pPr>
            <w:r w:rsidRPr="00AD76A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47" w:type="dxa"/>
          </w:tcPr>
          <w:p w:rsidR="00D84008" w:rsidRPr="00AD76A8" w:rsidRDefault="00D84008" w:rsidP="00673988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84008" w:rsidRDefault="00D84008" w:rsidP="00673988">
            <w:pPr>
              <w:jc w:val="right"/>
            </w:pPr>
            <w:r>
              <w:t>2 471,6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2 471,6</w:t>
            </w:r>
          </w:p>
        </w:tc>
      </w:tr>
      <w:tr w:rsidR="00D84008" w:rsidRPr="00F4151E" w:rsidTr="00F14C3C">
        <w:tc>
          <w:tcPr>
            <w:tcW w:w="2607" w:type="dxa"/>
          </w:tcPr>
          <w:p w:rsidR="00D84008" w:rsidRPr="00AD76A8" w:rsidRDefault="00D84008" w:rsidP="00D44574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4447" w:type="dxa"/>
          </w:tcPr>
          <w:p w:rsidR="00D84008" w:rsidRPr="00AD76A8" w:rsidRDefault="00D84008" w:rsidP="00673988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D84008" w:rsidRDefault="00D84008" w:rsidP="00673988">
            <w:pPr>
              <w:jc w:val="right"/>
            </w:pPr>
            <w:r>
              <w:t>2,2</w:t>
            </w:r>
          </w:p>
        </w:tc>
        <w:tc>
          <w:tcPr>
            <w:tcW w:w="1218" w:type="dxa"/>
          </w:tcPr>
          <w:p w:rsidR="00D84008" w:rsidRDefault="00D84008" w:rsidP="00673988">
            <w:pPr>
              <w:jc w:val="right"/>
            </w:pPr>
            <w:r>
              <w:t>2,2</w:t>
            </w:r>
          </w:p>
        </w:tc>
      </w:tr>
      <w:tr w:rsidR="00D84008" w:rsidRPr="00CD3F73" w:rsidTr="00F14C3C">
        <w:tc>
          <w:tcPr>
            <w:tcW w:w="260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47" w:type="dxa"/>
          </w:tcPr>
          <w:p w:rsidR="00D84008" w:rsidRPr="00CD3F7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76" w:type="dxa"/>
          </w:tcPr>
          <w:p w:rsidR="00D84008" w:rsidRPr="00553A2C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116 434,6</w:t>
            </w:r>
          </w:p>
        </w:tc>
        <w:tc>
          <w:tcPr>
            <w:tcW w:w="121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122 030,8</w:t>
            </w:r>
          </w:p>
        </w:tc>
      </w:tr>
    </w:tbl>
    <w:p w:rsidR="00D84008" w:rsidRPr="004C4227" w:rsidRDefault="00D84008" w:rsidP="0042253B">
      <w:pPr>
        <w:rPr>
          <w:sz w:val="28"/>
          <w:szCs w:val="28"/>
        </w:rPr>
      </w:pPr>
    </w:p>
    <w:p w:rsidR="00D84008" w:rsidRPr="004C4227" w:rsidRDefault="00D84008" w:rsidP="0042253B">
      <w:pPr>
        <w:rPr>
          <w:sz w:val="28"/>
          <w:szCs w:val="28"/>
        </w:rPr>
      </w:pPr>
    </w:p>
    <w:p w:rsidR="00D84008" w:rsidRPr="004C4227" w:rsidRDefault="00D84008" w:rsidP="0042253B">
      <w:pPr>
        <w:rPr>
          <w:sz w:val="28"/>
          <w:szCs w:val="28"/>
        </w:rPr>
      </w:pPr>
    </w:p>
    <w:p w:rsidR="00D84008" w:rsidRPr="004C4227" w:rsidRDefault="00D84008" w:rsidP="0042253B">
      <w:pPr>
        <w:rPr>
          <w:sz w:val="28"/>
          <w:szCs w:val="28"/>
        </w:rPr>
      </w:pPr>
    </w:p>
    <w:p w:rsidR="00D84008" w:rsidRDefault="00D84008" w:rsidP="0042253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Глава городского </w:t>
      </w:r>
      <w:r w:rsidRPr="004225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D84008" w:rsidRPr="0042253B" w:rsidRDefault="00D84008" w:rsidP="0042253B">
      <w:pPr>
        <w:spacing w:line="240" w:lineRule="exact"/>
        <w:rPr>
          <w:sz w:val="28"/>
          <w:szCs w:val="28"/>
        </w:rPr>
      </w:pPr>
      <w:r w:rsidRPr="0042253B">
        <w:rPr>
          <w:sz w:val="28"/>
          <w:szCs w:val="28"/>
        </w:rPr>
        <w:t xml:space="preserve">«Город Советская Гавань»      </w:t>
      </w:r>
      <w:r w:rsidRPr="0042253B">
        <w:rPr>
          <w:sz w:val="28"/>
          <w:szCs w:val="28"/>
        </w:rPr>
        <w:tab/>
      </w:r>
      <w:r w:rsidRPr="0042253B">
        <w:rPr>
          <w:sz w:val="28"/>
          <w:szCs w:val="28"/>
        </w:rPr>
        <w:tab/>
      </w:r>
      <w:r w:rsidRPr="0042253B">
        <w:rPr>
          <w:sz w:val="28"/>
          <w:szCs w:val="28"/>
        </w:rPr>
        <w:tab/>
        <w:t xml:space="preserve">                       П.Ю.Боровский</w:t>
      </w:r>
    </w:p>
    <w:p w:rsidR="00D84008" w:rsidRDefault="00D84008" w:rsidP="000E53F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Pr="00077300" w:rsidRDefault="00D84008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84008" w:rsidRPr="00077300" w:rsidRDefault="00D84008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3557BD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1C146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__________№_____</w:t>
      </w:r>
    </w:p>
    <w:p w:rsidR="00D84008" w:rsidRDefault="00D84008" w:rsidP="003557BD">
      <w:pPr>
        <w:ind w:left="5760"/>
        <w:jc w:val="center"/>
        <w:rPr>
          <w:sz w:val="28"/>
          <w:szCs w:val="28"/>
        </w:rPr>
      </w:pPr>
    </w:p>
    <w:p w:rsidR="00D84008" w:rsidRDefault="00D84008" w:rsidP="003557BD">
      <w:pPr>
        <w:ind w:left="5760"/>
        <w:jc w:val="center"/>
        <w:rPr>
          <w:sz w:val="28"/>
          <w:szCs w:val="28"/>
        </w:rPr>
      </w:pPr>
    </w:p>
    <w:p w:rsidR="00D84008" w:rsidRPr="005322F2" w:rsidRDefault="00D84008" w:rsidP="003557BD">
      <w:pPr>
        <w:ind w:left="5760"/>
        <w:jc w:val="center"/>
        <w:rPr>
          <w:sz w:val="28"/>
          <w:szCs w:val="28"/>
        </w:rPr>
      </w:pPr>
    </w:p>
    <w:p w:rsidR="00D84008" w:rsidRDefault="00D84008" w:rsidP="003557BD">
      <w:pPr>
        <w:rPr>
          <w:sz w:val="22"/>
          <w:szCs w:val="22"/>
        </w:rPr>
      </w:pPr>
    </w:p>
    <w:p w:rsidR="00D84008" w:rsidRPr="00C75CDD" w:rsidRDefault="00D84008" w:rsidP="003557BD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D84008" w:rsidRPr="00C75CDD" w:rsidRDefault="00D84008" w:rsidP="003557BD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D84008" w:rsidRPr="00C75CDD" w:rsidRDefault="00D84008" w:rsidP="003557BD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D84008" w:rsidRPr="00C75CDD" w:rsidRDefault="00D84008" w:rsidP="003557BD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19"/>
        <w:gridCol w:w="17"/>
        <w:gridCol w:w="64"/>
        <w:gridCol w:w="5674"/>
        <w:gridCol w:w="7"/>
      </w:tblGrid>
      <w:tr w:rsidR="00D84008" w:rsidRPr="00C75CDD" w:rsidTr="00673988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D84008" w:rsidRPr="00C75CDD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D84008" w:rsidRPr="00C75CDD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5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D84008" w:rsidRPr="00C75CDD" w:rsidRDefault="00D84008" w:rsidP="00673988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0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5ECD" w:rsidRDefault="00D84008" w:rsidP="00673988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5ECD" w:rsidRDefault="00D84008" w:rsidP="0067398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5ECD" w:rsidRDefault="00D84008" w:rsidP="00673988">
            <w:pPr>
              <w:shd w:val="clear" w:color="auto" w:fill="FFFFFF"/>
              <w:spacing w:line="240" w:lineRule="exact"/>
              <w:ind w:left="101"/>
            </w:pPr>
            <w:r w:rsidRPr="00155ECD">
              <w:t>1 11 03050 13 0000 120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5ECD" w:rsidRDefault="00D84008" w:rsidP="00673988">
            <w:pPr>
              <w:shd w:val="clear" w:color="auto" w:fill="FFFFFF"/>
              <w:spacing w:line="240" w:lineRule="exact"/>
              <w:ind w:left="11" w:right="51" w:firstLine="6"/>
              <w:jc w:val="both"/>
            </w:pPr>
            <w:r w:rsidRPr="00155ECD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9957DD" w:rsidRDefault="00D84008" w:rsidP="00673988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9957DD" w:rsidRDefault="00D84008" w:rsidP="00673988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4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9957DD" w:rsidRDefault="00D84008" w:rsidP="00673988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9957DD" w:rsidRDefault="00D84008" w:rsidP="00673988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2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FA75C9" w:rsidRDefault="00D84008" w:rsidP="00673988">
            <w:pPr>
              <w:shd w:val="clear" w:color="auto" w:fill="FFFFFF"/>
              <w:spacing w:line="240" w:lineRule="exact"/>
              <w:ind w:left="94"/>
            </w:pPr>
            <w:r w:rsidRPr="00FA75C9">
              <w:t>1 11 05035 13 0000 120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FA75C9" w:rsidRDefault="00D84008" w:rsidP="00673988">
            <w:pPr>
              <w:shd w:val="clear" w:color="auto" w:fill="FFFFFF"/>
              <w:spacing w:line="240" w:lineRule="exact"/>
              <w:ind w:left="7" w:right="58" w:hanging="7"/>
              <w:jc w:val="both"/>
            </w:pPr>
            <w:r w:rsidRPr="00FA75C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9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EE79C2" w:rsidRDefault="00D84008" w:rsidP="00673988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FA75C9" w:rsidRDefault="00D84008" w:rsidP="00673988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FA75C9" w:rsidRDefault="00D84008" w:rsidP="00673988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FA75C9" w:rsidRDefault="00D84008" w:rsidP="00673988">
            <w:pPr>
              <w:shd w:val="clear" w:color="auto" w:fill="FFFFFF"/>
              <w:spacing w:line="240" w:lineRule="exact"/>
              <w:ind w:left="94"/>
            </w:pPr>
            <w:r w:rsidRPr="00FA75C9">
              <w:t>1 11 07015 13 0000 120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FA75C9" w:rsidRDefault="00D84008" w:rsidP="00673988">
            <w:pPr>
              <w:shd w:val="clear" w:color="auto" w:fill="FFFFFF"/>
              <w:spacing w:line="240" w:lineRule="exact"/>
              <w:ind w:right="58"/>
              <w:jc w:val="both"/>
            </w:pPr>
            <w:r w:rsidRPr="00FA75C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71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FA75C9" w:rsidRDefault="00D84008" w:rsidP="00673988">
            <w:pPr>
              <w:shd w:val="clear" w:color="auto" w:fill="FFFFFF"/>
              <w:spacing w:line="240" w:lineRule="exact"/>
              <w:ind w:left="86"/>
            </w:pPr>
            <w:r w:rsidRPr="00FA75C9">
              <w:t>1 11 08050 13 0000 120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FA75C9" w:rsidRDefault="00D84008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FA75C9"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6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6D5D41" w:rsidRDefault="00D84008" w:rsidP="00673988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6D5D41" w:rsidRDefault="00D84008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0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0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7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pacing w:line="240" w:lineRule="exact"/>
              <w:jc w:val="center"/>
            </w:pPr>
            <w:r w:rsidRPr="00401DB1">
              <w:t>1 13 01995 13 0000 130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pacing w:line="240" w:lineRule="exact"/>
              <w:jc w:val="both"/>
            </w:pPr>
            <w:r w:rsidRPr="00401DB1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7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7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8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hd w:val="clear" w:color="auto" w:fill="FFFFFF"/>
              <w:spacing w:line="240" w:lineRule="exact"/>
              <w:ind w:left="94"/>
            </w:pPr>
            <w:r w:rsidRPr="00401DB1">
              <w:t>1 14 02050 13 0000 410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401DB1" w:rsidRDefault="00D84008" w:rsidP="00673988">
            <w:pPr>
              <w:shd w:val="clear" w:color="auto" w:fill="FFFFFF"/>
              <w:spacing w:line="240" w:lineRule="exact"/>
              <w:ind w:left="7" w:right="79" w:hanging="22"/>
              <w:jc w:val="both"/>
            </w:pPr>
            <w:r w:rsidRPr="00401DB1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7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94"/>
            </w:pPr>
            <w:r w:rsidRPr="00264439">
              <w:t>1 14 02050 13 0000 440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right="7" w:firstLine="7"/>
              <w:jc w:val="both"/>
            </w:pPr>
            <w:r w:rsidRPr="00264439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6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101"/>
            </w:pPr>
            <w:r w:rsidRPr="00264439">
              <w:t>1 14 02052 13 0000 410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firstLine="14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1 14 02052 13 0000 440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firstLine="7"/>
              <w:jc w:val="both"/>
            </w:pPr>
            <w:r w:rsidRPr="00264439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783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8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5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1 14 04050 13 0000 420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1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0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0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pacing w:line="240" w:lineRule="exact"/>
              <w:jc w:val="center"/>
            </w:pPr>
            <w:r w:rsidRPr="00C75CDD">
              <w:t>970</w:t>
            </w:r>
          </w:p>
          <w:p w:rsidR="00D84008" w:rsidRPr="00C75CDD" w:rsidRDefault="00D84008" w:rsidP="00673988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264439" w:rsidRDefault="00D84008" w:rsidP="00673988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D84008" w:rsidTr="00673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shd w:val="clear" w:color="auto" w:fill="FFFFFF"/>
          </w:tcPr>
          <w:p w:rsidR="00D84008" w:rsidRPr="00D0595E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D84008" w:rsidRDefault="00D84008" w:rsidP="00673988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681" w:type="dxa"/>
            <w:gridSpan w:val="2"/>
            <w:shd w:val="clear" w:color="auto" w:fill="FFFFFF"/>
          </w:tcPr>
          <w:p w:rsidR="00D84008" w:rsidRDefault="00D84008" w:rsidP="0067398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D84008" w:rsidRDefault="00D84008" w:rsidP="00673988">
            <w:pPr>
              <w:pStyle w:val="ConsPlusNormal"/>
              <w:jc w:val="both"/>
            </w:pPr>
          </w:p>
        </w:tc>
      </w:tr>
      <w:tr w:rsidR="00D84008" w:rsidRPr="00081ED3" w:rsidTr="00673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shd w:val="clear" w:color="auto" w:fill="FFFFFF"/>
          </w:tcPr>
          <w:p w:rsidR="00D84008" w:rsidRPr="00D0595E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D84008" w:rsidRPr="00081ED3" w:rsidRDefault="00D84008" w:rsidP="00673988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681" w:type="dxa"/>
            <w:gridSpan w:val="2"/>
            <w:shd w:val="clear" w:color="auto" w:fill="FFFFFF"/>
          </w:tcPr>
          <w:p w:rsidR="00D84008" w:rsidRDefault="00D84008" w:rsidP="0067398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D84008" w:rsidRPr="00081ED3" w:rsidRDefault="00D84008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D84008" w:rsidRPr="00C75CDD" w:rsidTr="00673988">
        <w:trPr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5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4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5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824838">
              <w:rPr>
                <w:color w:val="000000"/>
              </w:rPr>
              <w:t>001 13 0000 151</w:t>
            </w:r>
          </w:p>
          <w:p w:rsidR="00D84008" w:rsidRPr="00824838" w:rsidRDefault="00D84008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</w:p>
          <w:p w:rsidR="00D84008" w:rsidRPr="00824838" w:rsidRDefault="00D84008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D84008" w:rsidRPr="00C75CDD" w:rsidTr="00646567">
        <w:trPr>
          <w:gridAfter w:val="1"/>
          <w:wAfter w:w="7" w:type="dxa"/>
          <w:trHeight w:hRule="exact" w:val="13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646567" w:rsidRDefault="00D84008" w:rsidP="00673988">
            <w:pPr>
              <w:jc w:val="center"/>
              <w:rPr>
                <w:color w:val="000000"/>
              </w:rPr>
            </w:pPr>
            <w:r w:rsidRPr="00646567">
              <w:t>2 02 20041 13 0000 151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646567" w:rsidRDefault="00D84008" w:rsidP="00673988">
            <w:pPr>
              <w:jc w:val="both"/>
              <w:rPr>
                <w:color w:val="000000"/>
              </w:rPr>
            </w:pPr>
            <w:r w:rsidRPr="00646567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84008" w:rsidRPr="00C75CDD" w:rsidTr="00646567">
        <w:trPr>
          <w:gridAfter w:val="1"/>
          <w:wAfter w:w="7" w:type="dxa"/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646567" w:rsidRDefault="00D84008" w:rsidP="00673988">
            <w:pPr>
              <w:jc w:val="center"/>
            </w:pPr>
            <w:r w:rsidRPr="00646567">
              <w:t>2 02 20051 13 0000 151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646567" w:rsidRDefault="00D84008" w:rsidP="00673988">
            <w:pPr>
              <w:jc w:val="both"/>
            </w:pPr>
            <w:r w:rsidRPr="00646567">
              <w:t>Субсидии бюджетам городских поселений на реализацию федеральных целевых программ</w:t>
            </w:r>
          </w:p>
        </w:tc>
      </w:tr>
      <w:tr w:rsidR="00D84008" w:rsidRPr="00C75CDD" w:rsidTr="001C1463">
        <w:trPr>
          <w:gridAfter w:val="1"/>
          <w:wAfter w:w="7" w:type="dxa"/>
          <w:trHeight w:hRule="exact" w:val="5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673988">
            <w:pPr>
              <w:jc w:val="center"/>
              <w:rPr>
                <w:color w:val="000000"/>
              </w:rPr>
            </w:pPr>
            <w:r w:rsidRPr="00824838">
              <w:rPr>
                <w:color w:val="000000"/>
              </w:rPr>
              <w:t>2 02 02008 13 0000 151</w:t>
            </w:r>
          </w:p>
          <w:p w:rsidR="00D84008" w:rsidRPr="00824838" w:rsidRDefault="00D84008" w:rsidP="00673988">
            <w:pPr>
              <w:jc w:val="center"/>
              <w:rPr>
                <w:color w:val="000000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24838" w:rsidRDefault="00D84008" w:rsidP="003557BD">
            <w:pPr>
              <w:jc w:val="both"/>
              <w:rPr>
                <w:color w:val="000000"/>
              </w:rPr>
            </w:pPr>
            <w:r w:rsidRPr="00824838">
              <w:rPr>
                <w:color w:val="000000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8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156E13" w:rsidRDefault="00D84008" w:rsidP="00D44574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077 13 0000 151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156E13" w:rsidRDefault="00D84008" w:rsidP="00673988">
            <w:pPr>
              <w:autoSpaceDE w:val="0"/>
              <w:autoSpaceDN w:val="0"/>
              <w:adjustRightInd w:val="0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D84008" w:rsidRPr="00C75CDD" w:rsidTr="00D00477">
        <w:trPr>
          <w:gridAfter w:val="1"/>
          <w:wAfter w:w="7" w:type="dxa"/>
          <w:trHeight w:hRule="exact" w:val="19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F2607A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156E13" w:rsidRDefault="00D84008" w:rsidP="00F2607A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156E13">
              <w:rPr>
                <w:color w:val="000000"/>
              </w:rPr>
              <w:t>216 13 0000 151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156E13" w:rsidRDefault="00D84008" w:rsidP="00F2607A">
            <w:pPr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16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646567" w:rsidRDefault="00D84008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646567">
              <w:t>2 02 20298 13 0000 151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6E13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84008" w:rsidRPr="00C75CDD" w:rsidTr="00765D95">
        <w:trPr>
          <w:gridAfter w:val="1"/>
          <w:wAfter w:w="7" w:type="dxa"/>
          <w:trHeight w:hRule="exact" w:val="162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D0595E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646567" w:rsidRDefault="00D84008" w:rsidP="00646567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 w:rsidRPr="00646567">
              <w:t xml:space="preserve"> 2 02 20299 13 0000 151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D84008" w:rsidRPr="00081ED3" w:rsidRDefault="00D84008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D84008" w:rsidRPr="00C75CDD" w:rsidTr="00673988">
        <w:trPr>
          <w:gridAfter w:val="1"/>
          <w:wAfter w:w="7" w:type="dxa"/>
          <w:trHeight w:hRule="exact" w:val="72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646567" w:rsidRDefault="00D84008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646567">
              <w:t>2 02 20301 13 0000 151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6E13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84008" w:rsidRPr="00C75CDD" w:rsidTr="00B83F89">
        <w:trPr>
          <w:gridAfter w:val="1"/>
          <w:wAfter w:w="7" w:type="dxa"/>
          <w:trHeight w:hRule="exact" w:val="11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65D95" w:rsidRDefault="00D84008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65D95">
              <w:t>2 02 20302 13 0000 151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D84008" w:rsidRPr="00156E13" w:rsidRDefault="00D84008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D84008" w:rsidRPr="00C75CDD" w:rsidTr="00B83F89">
        <w:trPr>
          <w:gridAfter w:val="1"/>
          <w:wAfter w:w="7" w:type="dxa"/>
          <w:trHeight w:hRule="exact" w:val="10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156E13" w:rsidRDefault="00D84008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156E13">
              <w:rPr>
                <w:color w:val="000000"/>
              </w:rPr>
              <w:t>2 02 02150 13 0000 151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156E13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156E13">
              <w:rPr>
                <w:color w:val="000000"/>
              </w:rPr>
              <w:t>Субсидии бюджетам городских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D84008" w:rsidRPr="00C75CDD" w:rsidTr="00B83F89">
        <w:trPr>
          <w:gridAfter w:val="1"/>
          <w:wAfter w:w="7" w:type="dxa"/>
          <w:trHeight w:hRule="exact" w:val="9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F2607A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765D95" w:rsidRDefault="00D84008" w:rsidP="00F2607A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65D95">
              <w:t>2 02 25028 13 0000 151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6E13" w:rsidRDefault="00D84008" w:rsidP="00F2607A">
            <w:pPr>
              <w:jc w:val="both"/>
              <w:rPr>
                <w:color w:val="000000"/>
              </w:rPr>
            </w:pPr>
            <w:r w:rsidRPr="003E09D8">
              <w:rPr>
                <w:sz w:val="26"/>
                <w:szCs w:val="26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D84008" w:rsidRPr="00C75CDD" w:rsidTr="00B83F89">
        <w:trPr>
          <w:gridAfter w:val="1"/>
          <w:wAfter w:w="7" w:type="dxa"/>
          <w:trHeight w:hRule="exact" w:val="11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F2607A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F2607A">
            <w:pPr>
              <w:jc w:val="center"/>
              <w:rPr>
                <w:color w:val="000000"/>
              </w:rPr>
            </w:pPr>
            <w:r w:rsidRPr="0082483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25064</w:t>
            </w:r>
            <w:r w:rsidRPr="00824838">
              <w:rPr>
                <w:color w:val="000000"/>
              </w:rPr>
              <w:t xml:space="preserve"> 13 0000 151</w:t>
            </w:r>
          </w:p>
          <w:p w:rsidR="00D84008" w:rsidRPr="00824838" w:rsidRDefault="00D84008" w:rsidP="00F2607A">
            <w:pPr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824838" w:rsidRDefault="00D84008" w:rsidP="00F2607A">
            <w:pPr>
              <w:autoSpaceDE w:val="0"/>
              <w:autoSpaceDN w:val="0"/>
              <w:adjustRightInd w:val="0"/>
              <w:jc w:val="both"/>
            </w:pPr>
            <w:r w:rsidRPr="00824838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156E13" w:rsidRDefault="00D84008" w:rsidP="00D44574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C75CDD">
              <w:t xml:space="preserve">Прочие субсидии бюджетам </w:t>
            </w:r>
            <w:r>
              <w:t xml:space="preserve">городских </w:t>
            </w:r>
            <w:r w:rsidRPr="00C75CDD">
              <w:t>поселений</w:t>
            </w:r>
          </w:p>
        </w:tc>
      </w:tr>
      <w:tr w:rsidR="00D84008" w:rsidRPr="00C75CDD" w:rsidTr="00F53759">
        <w:trPr>
          <w:gridAfter w:val="1"/>
          <w:wAfter w:w="7" w:type="dxa"/>
          <w:trHeight w:hRule="exact" w:val="8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F2607A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F2607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F2607A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D84008" w:rsidRPr="00C75CDD" w:rsidRDefault="00D84008" w:rsidP="00F2607A">
            <w:pPr>
              <w:shd w:val="clear" w:color="auto" w:fill="FFFFFF"/>
              <w:spacing w:line="240" w:lineRule="exact"/>
              <w:jc w:val="both"/>
            </w:pPr>
          </w:p>
        </w:tc>
      </w:tr>
      <w:tr w:rsidR="00D84008" w:rsidRPr="00C75CDD" w:rsidTr="00673988">
        <w:trPr>
          <w:gridAfter w:val="1"/>
          <w:wAfter w:w="7" w:type="dxa"/>
          <w:trHeight w:hRule="exact" w:val="7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D44574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7C1F1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008" w:rsidRPr="00C75CDD" w:rsidTr="00FE1187">
        <w:trPr>
          <w:gridAfter w:val="1"/>
          <w:wAfter w:w="7" w:type="dxa"/>
          <w:trHeight w:hRule="exact"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EE79C2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D44574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EE79C2" w:rsidRDefault="00D84008" w:rsidP="00673988">
            <w:pPr>
              <w:pStyle w:val="ConsPlusCell"/>
              <w:jc w:val="both"/>
            </w:pPr>
            <w:r w:rsidRPr="00EE79C2">
              <w:t>Прочие межбюджетные трансферты,                  передаваемые бюджетам</w:t>
            </w:r>
            <w:r>
              <w:t xml:space="preserve"> городских</w:t>
            </w:r>
            <w:r w:rsidRPr="00EE79C2">
              <w:t xml:space="preserve"> поселений</w:t>
            </w:r>
          </w:p>
          <w:p w:rsidR="00D84008" w:rsidRPr="00EE79C2" w:rsidRDefault="00D84008" w:rsidP="00673988">
            <w:pPr>
              <w:shd w:val="clear" w:color="auto" w:fill="FFFFFF"/>
              <w:spacing w:line="240" w:lineRule="exact"/>
              <w:jc w:val="both"/>
            </w:pPr>
          </w:p>
        </w:tc>
      </w:tr>
      <w:tr w:rsidR="00D84008" w:rsidRPr="00C75CDD" w:rsidTr="00FE1187">
        <w:trPr>
          <w:gridAfter w:val="1"/>
          <w:wAfter w:w="7" w:type="dxa"/>
          <w:trHeight w:hRule="exact" w:val="16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EE79C2" w:rsidRDefault="00D84008" w:rsidP="00673988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FE1187" w:rsidRDefault="00D84008" w:rsidP="00D44574">
            <w:pPr>
              <w:pStyle w:val="ConsPlusCell"/>
              <w:jc w:val="center"/>
              <w:rPr>
                <w:color w:val="000000"/>
              </w:rPr>
            </w:pPr>
            <w:r w:rsidRPr="00FE1187">
              <w:t>2 07 05010 13 0000 180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FE1187" w:rsidRDefault="00D84008" w:rsidP="00673988">
            <w:pPr>
              <w:pStyle w:val="ConsPlusCell"/>
              <w:jc w:val="both"/>
            </w:pPr>
            <w:r w:rsidRPr="00FE1187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6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EE79C2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08" w:rsidRPr="00EE79C2" w:rsidRDefault="00D84008" w:rsidP="00673988">
            <w:pPr>
              <w:shd w:val="clear" w:color="auto" w:fill="FFFFFF"/>
              <w:spacing w:line="240" w:lineRule="exact"/>
              <w:jc w:val="both"/>
            </w:pPr>
            <w:r w:rsidRPr="00EE79C2">
              <w:t xml:space="preserve">Прочие безвозмездные поступления в бюджеты </w:t>
            </w:r>
            <w:r>
              <w:t xml:space="preserve">городских </w:t>
            </w:r>
            <w:r w:rsidRPr="00EE79C2">
              <w:t>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8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shd w:val="clear" w:color="auto" w:fill="FFFFFF"/>
              <w:spacing w:line="240" w:lineRule="exact"/>
              <w:ind w:left="79"/>
              <w:jc w:val="center"/>
            </w:pPr>
            <w:r w:rsidRPr="007C1F18">
              <w:rPr>
                <w:color w:val="000000"/>
              </w:rPr>
              <w:t>2 08 05000 13 0000 180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shd w:val="clear" w:color="auto" w:fill="FFFFFF"/>
              <w:spacing w:line="240" w:lineRule="exact"/>
              <w:ind w:right="14"/>
              <w:jc w:val="both"/>
            </w:pPr>
            <w:r w:rsidRPr="007C1F18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D44574">
            <w:pPr>
              <w:pStyle w:val="ConsPlusCell"/>
              <w:jc w:val="center"/>
            </w:pPr>
            <w:r w:rsidRPr="007C1F18">
              <w:rPr>
                <w:color w:val="000000"/>
              </w:rPr>
              <w:t>2 18 0</w:t>
            </w:r>
            <w:r>
              <w:rPr>
                <w:color w:val="000000"/>
              </w:rPr>
              <w:t>0</w:t>
            </w:r>
            <w:r w:rsidRPr="007C1F18">
              <w:rPr>
                <w:color w:val="000000"/>
              </w:rPr>
              <w:t>000 13 0000 151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jc w:val="both"/>
            </w:pPr>
            <w:r w:rsidRPr="007C1F18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D44574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Default="00D84008" w:rsidP="00D44574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2 19 25020 13 0000 151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jc w:val="both"/>
            </w:pPr>
            <w: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поселений</w:t>
            </w:r>
          </w:p>
        </w:tc>
      </w:tr>
      <w:tr w:rsidR="00D84008" w:rsidRPr="00C75CDD" w:rsidTr="00673988">
        <w:trPr>
          <w:gridAfter w:val="1"/>
          <w:wAfter w:w="7" w:type="dxa"/>
          <w:trHeight w:hRule="exact" w:val="10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C75CDD" w:rsidRDefault="00D84008" w:rsidP="00673988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pStyle w:val="ConsPlusCell"/>
              <w:jc w:val="center"/>
            </w:pPr>
            <w:r w:rsidRPr="007C1F1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C1F18">
              <w:rPr>
                <w:color w:val="000000"/>
              </w:rPr>
              <w:t xml:space="preserve"> 13 0000 151</w:t>
            </w:r>
          </w:p>
          <w:p w:rsidR="00D84008" w:rsidRPr="007C1F18" w:rsidRDefault="00D84008" w:rsidP="00673988">
            <w:pPr>
              <w:shd w:val="clear" w:color="auto" w:fill="FFFFFF"/>
              <w:spacing w:line="240" w:lineRule="exact"/>
              <w:ind w:left="79"/>
              <w:jc w:val="center"/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08" w:rsidRPr="007C1F18" w:rsidRDefault="00D84008" w:rsidP="00673988">
            <w:pPr>
              <w:pStyle w:val="ConsPlusCell"/>
              <w:jc w:val="both"/>
            </w:pPr>
            <w:r w:rsidRPr="007C1F18">
              <w:t xml:space="preserve">Возврат </w:t>
            </w:r>
            <w:r>
              <w:t xml:space="preserve">прочих </w:t>
            </w:r>
            <w:r w:rsidRPr="007C1F18">
              <w:t>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84008" w:rsidRPr="00C75CDD" w:rsidRDefault="00D84008" w:rsidP="003557BD">
      <w:pPr>
        <w:rPr>
          <w:b/>
        </w:rPr>
      </w:pPr>
    </w:p>
    <w:p w:rsidR="00D84008" w:rsidRPr="00C75CDD" w:rsidRDefault="00D84008" w:rsidP="003557BD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D84008" w:rsidRDefault="00D84008" w:rsidP="00D44574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D84008" w:rsidRDefault="00D84008" w:rsidP="001C1463">
      <w:pPr>
        <w:rPr>
          <w:sz w:val="22"/>
          <w:szCs w:val="22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D84008" w:rsidRPr="001C1463" w:rsidRDefault="00D84008" w:rsidP="00B83F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D84008" w:rsidRPr="00077300" w:rsidRDefault="00D84008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611202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611202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84008" w:rsidRPr="00AE122C" w:rsidRDefault="00D84008" w:rsidP="00611202">
      <w:pPr>
        <w:rPr>
          <w:sz w:val="28"/>
          <w:szCs w:val="28"/>
        </w:rPr>
      </w:pPr>
    </w:p>
    <w:p w:rsidR="00D84008" w:rsidRDefault="00D84008" w:rsidP="00DE3B66">
      <w:pPr>
        <w:jc w:val="center"/>
        <w:rPr>
          <w:sz w:val="28"/>
          <w:szCs w:val="28"/>
        </w:rPr>
      </w:pPr>
    </w:p>
    <w:p w:rsidR="00D84008" w:rsidRDefault="00D84008" w:rsidP="00DE3B66">
      <w:pPr>
        <w:jc w:val="center"/>
        <w:rPr>
          <w:sz w:val="28"/>
          <w:szCs w:val="28"/>
        </w:rPr>
      </w:pPr>
    </w:p>
    <w:p w:rsidR="00D84008" w:rsidRPr="00AE122C" w:rsidRDefault="00D84008" w:rsidP="00DE3B66">
      <w:pPr>
        <w:jc w:val="center"/>
        <w:rPr>
          <w:sz w:val="28"/>
          <w:szCs w:val="28"/>
        </w:rPr>
      </w:pPr>
    </w:p>
    <w:p w:rsidR="00D84008" w:rsidRPr="00AE122C" w:rsidRDefault="00D84008" w:rsidP="00AE122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D84008" w:rsidRDefault="00D84008" w:rsidP="00DE3B66"/>
    <w:p w:rsidR="00D84008" w:rsidRDefault="00D84008" w:rsidP="00DE3B6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D84008" w:rsidRPr="00585D2B" w:rsidTr="002B793E">
        <w:trPr>
          <w:tblHeader/>
        </w:trPr>
        <w:tc>
          <w:tcPr>
            <w:tcW w:w="628" w:type="pct"/>
          </w:tcPr>
          <w:p w:rsidR="00D84008" w:rsidRPr="009842EF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D84008" w:rsidRPr="009842EF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D84008" w:rsidRPr="009842EF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9842EF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D84008" w:rsidRPr="009842EF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D84008" w:rsidRPr="009842EF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904BF8" w:rsidRDefault="00D84008" w:rsidP="003D341B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D84008" w:rsidRPr="00904BF8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D84008" w:rsidRPr="00904BF8" w:rsidRDefault="00D84008" w:rsidP="00904BF8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D84008" w:rsidRPr="00904BF8" w:rsidRDefault="00D84008" w:rsidP="00904BF8">
            <w:pPr>
              <w:pStyle w:val="ConsPlusCell"/>
              <w:jc w:val="both"/>
            </w:pPr>
            <w:r w:rsidRPr="00565B78">
              <w:rPr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904BF8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D84008" w:rsidRPr="00904BF8" w:rsidRDefault="00D84008" w:rsidP="00904BF8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D84008" w:rsidRPr="00565B78" w:rsidRDefault="00D84008" w:rsidP="009D7D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D84008" w:rsidRPr="005233A1" w:rsidRDefault="00D84008" w:rsidP="009A6AD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D84008" w:rsidRPr="005233A1" w:rsidRDefault="00D84008" w:rsidP="009A6AD5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01 06 00 00 00 0000 000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Иные источники внутреннего финансирования дефицитов бюджетов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01 06 01 00 13 0000 630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01 06 04 01 13 0000 810</w:t>
            </w:r>
          </w:p>
        </w:tc>
        <w:tc>
          <w:tcPr>
            <w:tcW w:w="2779" w:type="pct"/>
          </w:tcPr>
          <w:p w:rsidR="00D84008" w:rsidRPr="00565B78" w:rsidRDefault="00D84008" w:rsidP="009D7D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01 06 05 01 13 0000 640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01 06 05 01 13 0000 540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rPr>
                <w:szCs w:val="28"/>
              </w:rPr>
              <w:t xml:space="preserve">Предоставление </w:t>
            </w:r>
            <w:r w:rsidRPr="00565B78">
              <w:rPr>
                <w:szCs w:val="28"/>
              </w:rPr>
              <w:t>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01 06 06 01 13 0000 550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иных финансовых активов в собственности городских поселений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01 06 06 01 13 0000 650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иных финансовых активов в собственности городских поселений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01 06 06 00 13 0000 710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D84008" w:rsidRPr="005233A1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01 06 06 00 13 0000 810</w:t>
            </w:r>
          </w:p>
        </w:tc>
        <w:tc>
          <w:tcPr>
            <w:tcW w:w="2779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565B78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01 06 08 00 13 0000 640</w:t>
            </w:r>
          </w:p>
        </w:tc>
        <w:tc>
          <w:tcPr>
            <w:tcW w:w="2779" w:type="pct"/>
          </w:tcPr>
          <w:p w:rsidR="00D84008" w:rsidRPr="00565B78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Возврат прочих бюджетных кредитов (ссуд), предоставленных бюджетами городских поселений внутри страны</w:t>
            </w:r>
          </w:p>
        </w:tc>
      </w:tr>
      <w:tr w:rsidR="00D84008" w:rsidRPr="00585D2B" w:rsidTr="005233A1">
        <w:tc>
          <w:tcPr>
            <w:tcW w:w="628" w:type="pct"/>
          </w:tcPr>
          <w:p w:rsidR="00D84008" w:rsidRPr="005233A1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D84008" w:rsidRPr="00565B78" w:rsidRDefault="00D84008" w:rsidP="003D341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szCs w:val="28"/>
              </w:rPr>
            </w:pPr>
            <w:r w:rsidRPr="00565B78">
              <w:rPr>
                <w:szCs w:val="28"/>
              </w:rPr>
              <w:t>01 06 08 00 13 0000 540</w:t>
            </w:r>
          </w:p>
        </w:tc>
        <w:tc>
          <w:tcPr>
            <w:tcW w:w="2779" w:type="pct"/>
          </w:tcPr>
          <w:p w:rsidR="00D84008" w:rsidRPr="00565B78" w:rsidRDefault="00D84008" w:rsidP="005233A1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Предоставление прочих бюджетных кредитов бюджетами городских поселений</w:t>
            </w:r>
          </w:p>
        </w:tc>
      </w:tr>
    </w:tbl>
    <w:p w:rsidR="00D84008" w:rsidRDefault="00D84008" w:rsidP="00644064">
      <w:pPr>
        <w:rPr>
          <w:b/>
        </w:rPr>
      </w:pPr>
    </w:p>
    <w:p w:rsidR="00D84008" w:rsidRDefault="00D84008" w:rsidP="00644064">
      <w:pPr>
        <w:rPr>
          <w:b/>
        </w:rPr>
      </w:pPr>
    </w:p>
    <w:p w:rsidR="00D84008" w:rsidRDefault="00D84008" w:rsidP="00644064">
      <w:pPr>
        <w:rPr>
          <w:b/>
        </w:rPr>
      </w:pPr>
    </w:p>
    <w:p w:rsidR="00D84008" w:rsidRPr="00723403" w:rsidRDefault="00D84008" w:rsidP="00644064">
      <w:pPr>
        <w:rPr>
          <w:b/>
        </w:rPr>
      </w:pPr>
    </w:p>
    <w:p w:rsidR="00D84008" w:rsidRPr="00B67F6F" w:rsidRDefault="00D84008" w:rsidP="00644064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D84008" w:rsidRPr="00B67F6F" w:rsidRDefault="00D84008" w:rsidP="00644064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D84008" w:rsidRDefault="00D84008" w:rsidP="00D00477">
      <w:pPr>
        <w:rPr>
          <w:sz w:val="28"/>
          <w:szCs w:val="28"/>
        </w:rPr>
      </w:pPr>
      <w:r>
        <w:br w:type="page"/>
      </w:r>
    </w:p>
    <w:p w:rsidR="00D84008" w:rsidRPr="00077300" w:rsidRDefault="00D84008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84008" w:rsidRPr="00077300" w:rsidRDefault="00D84008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64406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84008" w:rsidRDefault="00D84008" w:rsidP="00B53B61">
      <w:pPr>
        <w:jc w:val="right"/>
        <w:rPr>
          <w:sz w:val="28"/>
          <w:szCs w:val="28"/>
        </w:rPr>
      </w:pPr>
    </w:p>
    <w:p w:rsidR="00D84008" w:rsidRDefault="00D84008" w:rsidP="005A08E6">
      <w:pPr>
        <w:rPr>
          <w:sz w:val="28"/>
          <w:szCs w:val="28"/>
        </w:rPr>
      </w:pPr>
    </w:p>
    <w:p w:rsidR="00D84008" w:rsidRDefault="00D84008" w:rsidP="00ED13F3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871598">
        <w:rPr>
          <w:bCs/>
          <w:sz w:val="28"/>
          <w:szCs w:val="28"/>
        </w:rPr>
        <w:t xml:space="preserve"> год</w:t>
      </w:r>
    </w:p>
    <w:p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D84008" w:rsidRDefault="00D84008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D84008" w:rsidRPr="00871598" w:rsidRDefault="00D84008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D84008" w:rsidRPr="00871598" w:rsidTr="0067398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center"/>
              <w:rPr>
                <w:bCs/>
              </w:rPr>
            </w:pPr>
            <w:r w:rsidRPr="00871598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673988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 xml:space="preserve">Сумма             </w:t>
            </w:r>
          </w:p>
        </w:tc>
      </w:tr>
      <w:tr w:rsidR="00D84008" w:rsidRPr="00871598" w:rsidTr="0067398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</w:t>
            </w:r>
            <w:r w:rsidRPr="00871598">
              <w:rPr>
                <w:b/>
                <w:bCs/>
              </w:rPr>
              <w:t xml:space="preserve">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–201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01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84008" w:rsidRPr="00CF1D91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1 500,0</w:t>
            </w:r>
          </w:p>
        </w:tc>
      </w:tr>
      <w:tr w:rsidR="00D84008" w:rsidRPr="00871598" w:rsidTr="0067398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367F8C" w:rsidRDefault="00D84008" w:rsidP="00673988">
            <w:pPr>
              <w:jc w:val="both"/>
              <w:rPr>
                <w:bCs/>
              </w:rPr>
            </w:pPr>
            <w:r w:rsidRPr="00367F8C">
              <w:rPr>
                <w:bCs/>
              </w:rPr>
              <w:t xml:space="preserve">Мероприятия </w:t>
            </w:r>
            <w:r>
              <w:rPr>
                <w:bCs/>
              </w:rPr>
              <w:t xml:space="preserve">муниципальной </w:t>
            </w:r>
            <w:r w:rsidRPr="00367F8C">
              <w:rPr>
                <w:bCs/>
              </w:rPr>
              <w:t>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367F8C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367F8C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67F8C" w:rsidRDefault="00D84008" w:rsidP="0067398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367F8C">
              <w:rPr>
                <w:rFonts w:ascii="Times New Roman CYR" w:hAnsi="Times New Roman CYR" w:cs="Times New Roman CYR"/>
                <w:bCs/>
              </w:rPr>
              <w:t>011</w:t>
            </w:r>
            <w:r>
              <w:rPr>
                <w:rFonts w:ascii="Times New Roman CYR" w:hAnsi="Times New Roman CYR" w:cs="Times New Roman CYR"/>
                <w:bCs/>
              </w:rPr>
              <w:t>00</w:t>
            </w:r>
            <w:r w:rsidRPr="00367F8C">
              <w:rPr>
                <w:rFonts w:ascii="Times New Roman CYR" w:hAnsi="Times New Roman CYR" w:cs="Times New Roman CYR"/>
                <w:bCs/>
              </w:rPr>
              <w:t>0000</w:t>
            </w: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84008" w:rsidRPr="00367F8C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367F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67F8C" w:rsidRDefault="00D84008" w:rsidP="00673988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1 500,0</w:t>
            </w:r>
          </w:p>
        </w:tc>
      </w:tr>
      <w:tr w:rsidR="00D84008" w:rsidRPr="00871598" w:rsidTr="0067398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 xml:space="preserve">Расходы, направленные на организацию и поддержку </w:t>
            </w:r>
            <w:r w:rsidRPr="00871598">
              <w:t xml:space="preserve">субъектов малого и среднего предпринимательства  </w:t>
            </w:r>
            <w:r w:rsidRPr="006F5940">
              <w:rPr>
                <w:bCs/>
              </w:rPr>
              <w:t xml:space="preserve">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</w:t>
            </w:r>
            <w:r>
              <w:rPr>
                <w:bCs/>
              </w:rPr>
              <w:t>а 2016–2018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67398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 w:rsidRPr="006F5940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6F5940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1 300,0</w:t>
            </w:r>
          </w:p>
        </w:tc>
      </w:tr>
      <w:tr w:rsidR="00D84008" w:rsidRPr="00871598" w:rsidTr="0067398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67398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67398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«Повышение безопасности дорожного движения в</w:t>
            </w:r>
            <w:r>
              <w:rPr>
                <w:b/>
                <w:bCs/>
              </w:rPr>
              <w:t xml:space="preserve"> городе Советская Гавань на 2016</w:t>
            </w:r>
            <w:r w:rsidRPr="00871598">
              <w:rPr>
                <w:b/>
                <w:bCs/>
              </w:rPr>
              <w:t>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CF1D91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02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CF1D91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CF1D91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74921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74921">
              <w:rPr>
                <w:rFonts w:ascii="Times New Roman CYR" w:hAnsi="Times New Roman CYR" w:cs="Times New Roman CYR"/>
                <w:b/>
                <w:bCs/>
              </w:rPr>
              <w:t>32 984,0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4C6A06" w:rsidRDefault="00D84008" w:rsidP="00673988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м</w:t>
            </w:r>
            <w:r w:rsidRPr="004C6A06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4C6A06">
              <w:rPr>
                <w:bCs/>
              </w:rPr>
              <w:t xml:space="preserve"> «Повышение безопасности дорожного движения в городе Советская Гавань на 201</w:t>
            </w:r>
            <w:r>
              <w:rPr>
                <w:bCs/>
              </w:rPr>
              <w:t>6</w:t>
            </w:r>
            <w:r w:rsidRPr="004C6A06">
              <w:rPr>
                <w:bCs/>
              </w:rPr>
              <w:t>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0210000</w:t>
            </w:r>
            <w: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74921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374921">
              <w:rPr>
                <w:rFonts w:ascii="Times New Roman CYR" w:hAnsi="Times New Roman CYR" w:cs="Times New Roman CYR"/>
              </w:rPr>
              <w:t>32 984,0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74921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374921">
              <w:rPr>
                <w:rFonts w:ascii="Times New Roman CYR" w:hAnsi="Times New Roman CYR" w:cs="Times New Roman CYR"/>
              </w:rPr>
              <w:t>29 738,0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74921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374921">
              <w:rPr>
                <w:rFonts w:ascii="Times New Roman CYR" w:hAnsi="Times New Roman CYR" w:cs="Times New Roman CYR"/>
              </w:rPr>
              <w:t>29 738,0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74921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374921">
              <w:rPr>
                <w:rFonts w:ascii="Times New Roman CYR" w:hAnsi="Times New Roman CYR" w:cs="Times New Roman CYR"/>
              </w:rPr>
              <w:t>29 738,0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</w:pPr>
            <w:bookmarkStart w:id="0" w:name="_Hlk453252638"/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bookmarkEnd w:id="0"/>
      <w:tr w:rsidR="00D84008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673988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673988">
        <w:trPr>
          <w:trHeight w:val="40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</w:tr>
      <w:tr w:rsidR="00D84008" w:rsidRPr="00871598" w:rsidTr="00673988">
        <w:trPr>
          <w:trHeight w:val="3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</w:tr>
      <w:tr w:rsidR="00D84008" w:rsidRPr="00871598" w:rsidTr="00673988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</w:tr>
      <w:tr w:rsidR="00D84008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«Обеспечение жильем молодых семей на 201</w:t>
            </w:r>
            <w:r>
              <w:rPr>
                <w:b/>
                <w:bCs/>
              </w:rPr>
              <w:t>5-2020</w:t>
            </w:r>
            <w:r w:rsidRPr="00871598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3 275,6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4060C2" w:rsidRDefault="00D84008" w:rsidP="00673988">
            <w:pPr>
              <w:jc w:val="both"/>
            </w:pPr>
            <w:r w:rsidRPr="004060C2">
              <w:t xml:space="preserve">Мероприятия </w:t>
            </w:r>
            <w:r w:rsidRPr="004060C2">
              <w:rPr>
                <w:bCs/>
              </w:rPr>
              <w:t>муниципальн</w:t>
            </w:r>
            <w:r>
              <w:rPr>
                <w:bCs/>
              </w:rPr>
              <w:t>ой</w:t>
            </w:r>
            <w:r w:rsidRPr="004060C2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4060C2">
              <w:rPr>
                <w:bCs/>
              </w:rPr>
              <w:t xml:space="preserve"> «Обеспече</w:t>
            </w:r>
            <w:r>
              <w:rPr>
                <w:bCs/>
              </w:rPr>
              <w:t>ние жильем молодых семей на 2015-2020</w:t>
            </w:r>
            <w:r w:rsidRPr="004060C2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3 275,6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DB2276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B2276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DB2276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B2276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садоводческим, огородническим и дачным некоммерческим объединениям граждан на инженерное обеспечение садоводческих , огороднических и дачных некоммерческих объединений граждан в рамках муниципальной программы </w:t>
            </w:r>
            <w:r w:rsidRPr="00EA4963">
              <w:rPr>
                <w:rFonts w:ascii="Times New Roman" w:hAnsi="Times New Roman" w:cs="Times New Roman"/>
                <w:sz w:val="24"/>
                <w:szCs w:val="24"/>
              </w:rPr>
              <w:t>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D84008" w:rsidRPr="00871598" w:rsidTr="0067398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rPr>
                <w:b/>
                <w:bCs/>
              </w:rPr>
              <w:t xml:space="preserve"> на 2017-2019 годы</w:t>
            </w:r>
            <w:r w:rsidRPr="00871598"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71598">
              <w:rPr>
                <w:rFonts w:ascii="Times New Roman CYR" w:hAnsi="Times New Roman CYR" w:cs="Times New Roman CYR"/>
                <w:b/>
              </w:rPr>
              <w:t>060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4 800,0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A17381" w:rsidRDefault="00D84008" w:rsidP="00673988">
            <w:pPr>
              <w:jc w:val="both"/>
            </w:pPr>
            <w:r w:rsidRPr="00A17381">
              <w:t xml:space="preserve">Мероприятия </w:t>
            </w:r>
            <w:r>
              <w:t>м</w:t>
            </w:r>
            <w:r w:rsidRPr="00A17381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A17381">
              <w:rPr>
                <w:bCs/>
              </w:rPr>
              <w:t xml:space="preserve">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rPr>
                <w:bCs/>
              </w:rPr>
              <w:t xml:space="preserve"> на 2017-2019 годы</w:t>
            </w:r>
            <w:r w:rsidRPr="00A17381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4 800,0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Капитальный ремонт общего имущества многоквартирных домов поселения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rPr>
                <w:bCs/>
              </w:rPr>
              <w:t xml:space="preserve"> на 2017-2019 годы</w:t>
            </w:r>
            <w:r w:rsidRPr="00A17381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1 239,0</w:t>
            </w:r>
          </w:p>
        </w:tc>
      </w:tr>
      <w:tr w:rsidR="00D84008" w:rsidRPr="00871598" w:rsidTr="0067398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1 239,0</w:t>
            </w:r>
          </w:p>
        </w:tc>
      </w:tr>
      <w:tr w:rsidR="00D84008" w:rsidRPr="00871598" w:rsidTr="0067398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1 239,0</w:t>
            </w:r>
          </w:p>
        </w:tc>
      </w:tr>
      <w:tr w:rsidR="00D84008" w:rsidRPr="00871598" w:rsidTr="0067398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673988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673988">
        <w:trPr>
          <w:trHeight w:val="5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rPr>
                <w:bCs/>
              </w:rPr>
              <w:t xml:space="preserve"> на 2017-2019 годы</w:t>
            </w:r>
            <w:r w:rsidRPr="00A17381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761,0</w:t>
            </w:r>
          </w:p>
        </w:tc>
      </w:tr>
      <w:tr w:rsidR="00D84008" w:rsidRPr="00871598" w:rsidTr="0067398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761,0</w:t>
            </w:r>
          </w:p>
        </w:tc>
      </w:tr>
      <w:tr w:rsidR="00D84008" w:rsidRPr="00871598" w:rsidTr="0067398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761,0</w:t>
            </w:r>
          </w:p>
        </w:tc>
      </w:tr>
      <w:tr w:rsidR="00D84008" w:rsidRPr="00871598" w:rsidTr="002B55C2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2B55C2">
            <w:pPr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rPr>
                <w:bCs/>
              </w:rPr>
              <w:t xml:space="preserve"> на 2017-2019 годы</w:t>
            </w:r>
            <w:r w:rsidRPr="00A17381">
              <w:rPr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</w:tr>
      <w:tr w:rsidR="00D84008" w:rsidRPr="00871598" w:rsidTr="0067398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2B55C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</w:tr>
      <w:tr w:rsidR="00D84008" w:rsidRPr="00871598" w:rsidTr="0067398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2B55C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</w:tr>
      <w:tr w:rsidR="00D84008" w:rsidRPr="00871598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1 000,0</w:t>
            </w:r>
          </w:p>
        </w:tc>
      </w:tr>
      <w:tr w:rsidR="00D84008" w:rsidRPr="00871598" w:rsidTr="0067398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0E73BC" w:rsidRDefault="00D84008" w:rsidP="00673988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рамках муниципальной программы</w:t>
            </w:r>
            <w:r w:rsidRPr="000E73BC">
              <w:rPr>
                <w:bCs/>
              </w:rPr>
              <w:t xml:space="preserve"> «Развитие физической культуры и спорта в городе Советская Гавань на 201</w:t>
            </w:r>
            <w:r>
              <w:rPr>
                <w:bCs/>
              </w:rPr>
              <w:t>6-2018</w:t>
            </w:r>
            <w:r w:rsidRPr="000E73BC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D84008" w:rsidRPr="00871598" w:rsidTr="0067398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D84008" w:rsidRPr="00871598" w:rsidTr="0067398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D84008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162AC0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</w:t>
            </w:r>
            <w:r>
              <w:rPr>
                <w:b/>
                <w:bCs/>
              </w:rPr>
              <w:t>7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110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1 500,0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162AC0">
            <w:pPr>
              <w:jc w:val="both"/>
            </w:pPr>
            <w:r w:rsidRPr="00871598">
              <w:t xml:space="preserve">Мероприятия </w:t>
            </w:r>
            <w:r w:rsidRPr="000E73BC">
              <w:t>в</w:t>
            </w:r>
            <w:r>
              <w:t xml:space="preserve"> рамках м</w:t>
            </w:r>
            <w:r>
              <w:rPr>
                <w:bCs/>
              </w:rPr>
              <w:t>униципальной программы</w:t>
            </w:r>
            <w:r w:rsidRPr="000E73BC">
              <w:rPr>
                <w:bCs/>
              </w:rPr>
              <w:t xml:space="preserve"> «Развитие культурно-досуговой деятельности города Советская Гавань на 201</w:t>
            </w:r>
            <w:r>
              <w:rPr>
                <w:bCs/>
              </w:rPr>
              <w:t>7</w:t>
            </w:r>
            <w:r w:rsidRPr="000E73BC">
              <w:rPr>
                <w:bCs/>
              </w:rPr>
              <w:t>-201</w:t>
            </w:r>
            <w:r>
              <w:rPr>
                <w:bCs/>
              </w:rPr>
              <w:t>9</w:t>
            </w:r>
            <w:r w:rsidRPr="000E73BC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5A08E6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AD5D43" w:rsidRDefault="00D84008" w:rsidP="00673988">
            <w:pPr>
              <w:jc w:val="both"/>
              <w:rPr>
                <w:b/>
                <w:bCs/>
              </w:rPr>
            </w:pPr>
            <w:r w:rsidRPr="00AD5D43">
              <w:rPr>
                <w:b/>
                <w:bCs/>
              </w:rPr>
              <w:t>Муниципальная программа «Обеспечение безопасности жизнедеятельности населения</w:t>
            </w:r>
            <w:r>
              <w:rPr>
                <w:b/>
                <w:bCs/>
              </w:rPr>
              <w:t xml:space="preserve"> на территории города Советская Гавань</w:t>
            </w:r>
            <w:r w:rsidRPr="00AD5D43">
              <w:rPr>
                <w:b/>
                <w:bCs/>
              </w:rPr>
              <w:t xml:space="preserve"> на </w:t>
            </w:r>
            <w:r w:rsidRPr="0096401E">
              <w:rPr>
                <w:b/>
                <w:bCs/>
              </w:rPr>
              <w:t>2016-2018 годы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120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AD5D43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650,0</w:t>
            </w:r>
          </w:p>
        </w:tc>
      </w:tr>
      <w:tr w:rsidR="00D84008" w:rsidRPr="00871598" w:rsidTr="0067398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AD5D43" w:rsidRDefault="00D84008" w:rsidP="00673988">
            <w:pPr>
              <w:jc w:val="both"/>
            </w:pPr>
            <w:r>
              <w:t>Обеспечение</w:t>
            </w:r>
            <w:r w:rsidRPr="00AD5D43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67398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67398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AD5D43" w:rsidRDefault="00D84008" w:rsidP="00673988">
            <w:pPr>
              <w:jc w:val="both"/>
            </w:pPr>
            <w:r>
              <w:t>Создание и использование резерва финансовых и материальных ресурсов для</w:t>
            </w:r>
            <w:r w:rsidRPr="00AD5D43">
              <w:t xml:space="preserve"> ликвидации последствий чрезвычайных ситуаций </w:t>
            </w:r>
            <w:r>
              <w:t xml:space="preserve"> на территории города Советская Гавань </w:t>
            </w:r>
            <w:r w:rsidRPr="00AD5D43">
              <w:rPr>
                <w:bCs/>
              </w:rPr>
              <w:t>на 201</w:t>
            </w:r>
            <w:r>
              <w:rPr>
                <w:bCs/>
              </w:rPr>
              <w:t>6</w:t>
            </w:r>
            <w:r w:rsidRPr="00AD5D43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AD5D43">
              <w:rPr>
                <w:bCs/>
              </w:rPr>
              <w:t>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AD5D4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D92A16" w:rsidRDefault="00D84008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92A16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92A16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D92A16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92A16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Муниципальная программа «Управление муниципальным имуществом города Советская Гавань на </w:t>
            </w:r>
            <w:r w:rsidRPr="0096401E">
              <w:rPr>
                <w:b/>
                <w:bCs/>
              </w:rPr>
              <w:t>2014-2017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1 392,0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jc w:val="both"/>
            </w:pPr>
            <w:r>
              <w:t>Мероприятия 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1 392,0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D84008" w:rsidRPr="00871598" w:rsidTr="0067398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D84008" w:rsidRPr="00871598" w:rsidTr="0067398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 xml:space="preserve">Обеспечение проведения работ по независимой рыночной оценке </w:t>
            </w:r>
            <w:r>
              <w:t xml:space="preserve">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617,0</w:t>
            </w:r>
          </w:p>
        </w:tc>
      </w:tr>
      <w:tr w:rsidR="00D84008" w:rsidRPr="00871598" w:rsidTr="0067398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D84008" w:rsidRPr="00871598" w:rsidTr="0067398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D84008" w:rsidRPr="00871598" w:rsidTr="00F110DA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D84008" w:rsidRPr="00871598" w:rsidTr="00F110DA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Землеустроительные работы для постановки на кадастровый учет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D84008" w:rsidRPr="00871598" w:rsidTr="00F110DA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B7FB6" w:rsidRDefault="00D84008" w:rsidP="00F110DA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3B7FB6">
              <w:rPr>
                <w:b/>
              </w:rPr>
              <w:t>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B7FB6" w:rsidRDefault="00D84008" w:rsidP="009A24B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3B7FB6" w:rsidRDefault="00D84008" w:rsidP="009A24B3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A24B3" w:rsidRDefault="00D84008" w:rsidP="009A24B3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A24B3"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D84008" w:rsidRPr="00871598" w:rsidTr="00F110DA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C32908">
            <w:pPr>
              <w:jc w:val="both"/>
            </w:pPr>
            <w:r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9A24B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F110DA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9A24B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9A24B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9A24B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B7BDE">
              <w:rPr>
                <w:b/>
              </w:rPr>
              <w:t>Муниципальная программа «Канализирование жилых домов на территории</w:t>
            </w:r>
            <w:r>
              <w:rPr>
                <w:b/>
              </w:rPr>
              <w:t xml:space="preserve"> городского поселения «Город</w:t>
            </w:r>
            <w:r w:rsidRPr="009B7BDE">
              <w:rPr>
                <w:b/>
              </w:rPr>
              <w:t xml:space="preserve"> Советская </w:t>
            </w:r>
            <w:r>
              <w:rPr>
                <w:b/>
              </w:rPr>
              <w:t>Гавань» на 2016-2020</w:t>
            </w:r>
            <w:r w:rsidRPr="009B7BDE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854D0" w:rsidRDefault="00D84008" w:rsidP="00673988">
            <w:pPr>
              <w:jc w:val="both"/>
              <w:rPr>
                <w:b/>
              </w:rPr>
            </w:pPr>
            <w:r w:rsidRPr="003854D0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854D0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0000</w:t>
            </w:r>
            <w:r w:rsidRPr="003854D0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3854D0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406BA8" w:rsidRDefault="00D84008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06BA8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406BA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406BA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406BA8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85,0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17D7A" w:rsidRDefault="00D84008" w:rsidP="00673988">
            <w:pPr>
              <w:jc w:val="both"/>
              <w:rPr>
                <w:b/>
              </w:rPr>
            </w:pPr>
            <w:r w:rsidRPr="00317D7A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6739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5055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Pr="00317D7A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D09C3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17D7A" w:rsidRDefault="00D84008" w:rsidP="00673988">
            <w:pPr>
              <w:jc w:val="both"/>
            </w:pPr>
            <w:r>
              <w:t xml:space="preserve">Мероприятия в рамках муниципальной программы </w:t>
            </w:r>
            <w:r w:rsidRPr="00317D7A">
              <w:t>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D09C3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D09C3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D09C3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087FC5" w:rsidRDefault="00D84008" w:rsidP="00673988">
            <w:pPr>
              <w:jc w:val="both"/>
              <w:rPr>
                <w:b/>
              </w:rPr>
            </w:pPr>
            <w:r w:rsidRPr="00087FC5">
              <w:rPr>
                <w:b/>
              </w:rPr>
              <w:t>Муниципальная программа «Реконструкция уличного освещения города Советская Гавань</w:t>
            </w:r>
            <w:r>
              <w:rPr>
                <w:b/>
              </w:rPr>
              <w:t xml:space="preserve"> на 2016-2018 годы</w:t>
            </w:r>
            <w:r w:rsidRPr="00087FC5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350,0</w:t>
            </w:r>
          </w:p>
        </w:tc>
      </w:tr>
      <w:tr w:rsidR="00D84008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Мероприятия в рамках муниципальной программы «Реконструкция уличного освещения города Советская Гавань</w:t>
            </w:r>
            <w:r>
              <w:t xml:space="preserve"> на 2016-2018 годы</w:t>
            </w:r>
            <w:r w:rsidRPr="00087FC5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</w:tr>
      <w:tr w:rsidR="00D84008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</w:tr>
      <w:tr w:rsidR="00D84008" w:rsidRPr="007829D7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BA75D9" w:rsidRDefault="00D84008" w:rsidP="00673988">
            <w:pPr>
              <w:jc w:val="both"/>
              <w:rPr>
                <w:b/>
              </w:rPr>
            </w:pPr>
            <w:r w:rsidRPr="00BA75D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 xml:space="preserve"> на 2016-2018 годы</w:t>
            </w:r>
            <w:r w:rsidRPr="00BA75D9">
              <w:rPr>
                <w:b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BA75D9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1 327,4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BA75D9" w:rsidRDefault="00D84008" w:rsidP="00673988">
            <w:pPr>
              <w:jc w:val="both"/>
            </w:pPr>
            <w:r w:rsidRPr="00BA75D9">
              <w:t>Мероприятия в рамках муниципальной программы «Ремонт и реконструкция электрических сетей городского поселения «Город Советская Гавань</w:t>
            </w:r>
            <w:r>
              <w:t xml:space="preserve"> на 2016-2018 годы</w:t>
            </w:r>
            <w:r w:rsidRPr="00BA75D9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</w:tr>
      <w:tr w:rsidR="00D84008" w:rsidRPr="00871598" w:rsidTr="00637806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97236B" w:rsidRDefault="00D84008" w:rsidP="00162AC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97236B">
              <w:rPr>
                <w:b/>
              </w:rPr>
              <w:t>рограмма</w:t>
            </w:r>
            <w:r>
              <w:rPr>
                <w:b/>
              </w:rPr>
              <w:t xml:space="preserve"> «Профилактика </w:t>
            </w:r>
            <w:r w:rsidRPr="0097236B">
              <w:rPr>
                <w:b/>
              </w:rPr>
              <w:t xml:space="preserve">терроризма и экстремизма, минимизации и (или) ликвидации последствий проявлений терроризма, экстремизма </w:t>
            </w:r>
            <w:r>
              <w:rPr>
                <w:b/>
              </w:rPr>
              <w:t xml:space="preserve">на территории городского поселения «Город Советская Гавань»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7236B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7236B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7236B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162AC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3317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1445D7" w:rsidRDefault="00D84008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445D7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1445D7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1445D7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1445D7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3 400,0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разработке проектной документации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F945EC" w:rsidRDefault="00D84008" w:rsidP="0067398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945EC">
              <w:rPr>
                <w:b/>
              </w:rP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945EC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F945EC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945EC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945EC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 некапитальных строений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4221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757067" w:rsidRDefault="00D84008" w:rsidP="0064221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57067">
              <w:rPr>
                <w:b/>
              </w:rP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Советско-Гаванского муниципального района Хабаровского края на 2017 год</w:t>
            </w:r>
            <w:r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57067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7067">
              <w:rPr>
                <w:rFonts w:ascii="Times New Roman CYR" w:hAnsi="Times New Roman CYR" w:cs="Times New Roman CYR"/>
                <w:b/>
              </w:rPr>
              <w:t>2800000000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757067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757067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57067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757067">
              <w:rPr>
                <w:rFonts w:ascii="Times New Roman CYR" w:hAnsi="Times New Roman CYR" w:cs="Times New Roman CYR"/>
                <w:b/>
              </w:rPr>
              <w:t>150,0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75706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Землеустроительные работы для постановки на кадастровый учет</w:t>
            </w:r>
            <w:r>
              <w:t xml:space="preserve">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Советско-Гаванского муниципального района Хабаровского края на 2017 год»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75706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2800001340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667199" w:rsidRDefault="00D84008" w:rsidP="0066719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6719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«Город Советская Гавань»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67199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667199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67199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874B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71E83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874B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71E83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874B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2910002100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4C20E3" w:rsidRDefault="00D84008" w:rsidP="00F71E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C20E3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4C20E3" w:rsidRDefault="00D84008" w:rsidP="00874B8C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4C20E3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4C20E3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478,0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71E83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0769EC">
              <w:t>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874B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478,0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2B55C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2B55C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478,0</w:t>
            </w:r>
          </w:p>
        </w:tc>
      </w:tr>
      <w:tr w:rsidR="00D84008" w:rsidRPr="00871598" w:rsidTr="0067398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2B55C2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2B55C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478,0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66719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59 272,0</w:t>
            </w:r>
          </w:p>
        </w:tc>
      </w:tr>
      <w:tr w:rsidR="00D84008" w:rsidRPr="001D77C3" w:rsidTr="0067398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800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1D77C3" w:rsidRDefault="00D84008" w:rsidP="0067398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49 048,9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DC70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44 504,8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DC70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DC70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3 864,9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jc w:val="both"/>
            </w:pPr>
            <w:r w:rsidRPr="00871598">
              <w:t>Закон Хабаровского края от 24.11.2010</w:t>
            </w:r>
            <w:r>
              <w:t xml:space="preserve"> №49</w:t>
            </w:r>
            <w:r w:rsidRPr="00871598">
              <w:t xml:space="preserve">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</w:pPr>
          </w:p>
          <w:p w:rsidR="00D84008" w:rsidRDefault="00D84008" w:rsidP="00673988">
            <w:pPr>
              <w:jc w:val="center"/>
            </w:pPr>
          </w:p>
          <w:p w:rsidR="00D84008" w:rsidRDefault="00D84008" w:rsidP="00673988">
            <w:pPr>
              <w:jc w:val="center"/>
            </w:pPr>
          </w:p>
          <w:p w:rsidR="00D84008" w:rsidRDefault="00D84008" w:rsidP="00673988">
            <w:pPr>
              <w:jc w:val="center"/>
            </w:pPr>
          </w:p>
          <w:p w:rsidR="00D84008" w:rsidRPr="00871598" w:rsidRDefault="00D84008" w:rsidP="00673988">
            <w:pPr>
              <w:jc w:val="center"/>
            </w:pPr>
            <w:r w:rsidRPr="00871598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</w:pPr>
          </w:p>
          <w:p w:rsidR="00D84008" w:rsidRPr="00871598" w:rsidRDefault="00D84008" w:rsidP="0067398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673988">
            <w:pPr>
              <w:jc w:val="center"/>
            </w:pPr>
          </w:p>
          <w:p w:rsidR="00D84008" w:rsidRDefault="00D84008" w:rsidP="00673988">
            <w:pPr>
              <w:jc w:val="center"/>
            </w:pPr>
          </w:p>
          <w:p w:rsidR="00D84008" w:rsidRPr="00871598" w:rsidRDefault="00D84008" w:rsidP="00673988">
            <w:pPr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1 429,6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23459" w:rsidRDefault="00D84008" w:rsidP="00667199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13 895,5</w:t>
            </w:r>
          </w:p>
        </w:tc>
      </w:tr>
      <w:tr w:rsidR="00D84008" w:rsidRPr="00871598" w:rsidTr="0067398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25111E" w:rsidRDefault="00D84008" w:rsidP="00673988">
            <w:pPr>
              <w:jc w:val="both"/>
              <w:rPr>
                <w:b/>
              </w:rPr>
            </w:pPr>
            <w:r w:rsidRPr="0025111E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5111E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</w:t>
            </w:r>
            <w:r w:rsidRPr="0025111E">
              <w:rPr>
                <w:rFonts w:ascii="Times New Roman CYR" w:hAnsi="Times New Roman CYR" w:cs="Times New Roman CYR"/>
                <w:b/>
              </w:rPr>
              <w:t>9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25111E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5111E" w:rsidRDefault="00D84008" w:rsidP="00673988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5111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23459" w:rsidRDefault="00D84008" w:rsidP="00667199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13 895,5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95,0</w:t>
            </w:r>
          </w:p>
        </w:tc>
      </w:tr>
      <w:tr w:rsidR="00D84008" w:rsidRPr="00871598" w:rsidTr="00F110DA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BE0460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80</w:t>
            </w:r>
            <w:r w:rsidRPr="00871598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E0460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BE0460">
              <w:rPr>
                <w:rFonts w:ascii="Times New Roman CYR" w:hAnsi="Times New Roman CYR" w:cs="Times New Roman CYR"/>
              </w:rPr>
              <w:t>95,0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BE0460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E0460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 w:rsidRPr="00BE0460">
              <w:rPr>
                <w:rFonts w:ascii="Times New Roman CYR" w:hAnsi="Times New Roman CYR" w:cs="Times New Roman CYR"/>
              </w:rPr>
              <w:t>95,0</w:t>
            </w:r>
          </w:p>
        </w:tc>
      </w:tr>
      <w:tr w:rsidR="00D84008" w:rsidRPr="00871598" w:rsidTr="005A08E6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</w:pPr>
            <w:r>
              <w:t>Мероприятия в области социальной политики</w:t>
            </w:r>
            <w:r w:rsidRPr="00871598">
              <w:t xml:space="preserve"> </w:t>
            </w:r>
          </w:p>
          <w:p w:rsidR="00D84008" w:rsidRPr="00871598" w:rsidRDefault="00D84008" w:rsidP="0067398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457,5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61E8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457,5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61E8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61E8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357,5</w:t>
            </w:r>
          </w:p>
        </w:tc>
      </w:tr>
      <w:tr w:rsidR="00D84008" w:rsidRPr="00871598" w:rsidTr="005A08E6">
        <w:trPr>
          <w:trHeight w:val="35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</w:pPr>
            <w:r w:rsidRPr="00871598">
              <w:t>Мероприятия по благоустройству</w:t>
            </w:r>
          </w:p>
          <w:p w:rsidR="00D84008" w:rsidRPr="00871598" w:rsidRDefault="00D84008" w:rsidP="0067398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906CA1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6 471,4</w:t>
            </w:r>
          </w:p>
        </w:tc>
      </w:tr>
      <w:tr w:rsidR="00D84008" w:rsidRPr="0025111E" w:rsidTr="005A08E6">
        <w:trPr>
          <w:trHeight w:val="36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</w:pPr>
            <w:r w:rsidRPr="00871598">
              <w:t>Уличное освещение</w:t>
            </w:r>
          </w:p>
          <w:p w:rsidR="00D84008" w:rsidRPr="00871598" w:rsidRDefault="00D84008" w:rsidP="0067398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5A08E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2 331,0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2 331,0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2 331,0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Озеленение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2 287,0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D84008" w:rsidRPr="00871598" w:rsidTr="00673988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D84008" w:rsidRPr="00871598" w:rsidTr="00673988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6E7B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 w:rsidRPr="009C6E7B">
              <w:t>300,0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906CA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6E7B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84008" w:rsidRPr="00871598" w:rsidTr="0067398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A208D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380,0</w:t>
            </w:r>
          </w:p>
        </w:tc>
      </w:tr>
      <w:tr w:rsidR="00D84008" w:rsidRPr="00871598" w:rsidTr="0067398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A208D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</w:tr>
      <w:tr w:rsidR="00D84008" w:rsidRPr="00871598" w:rsidTr="0067398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67398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A208D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</w:tr>
      <w:tr w:rsidR="00D84008" w:rsidRPr="0025111E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both"/>
            </w:pPr>
            <w:r w:rsidRPr="00871598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FE2EFB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FE2EFB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FE2EFB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</w:tr>
      <w:tr w:rsidR="00D84008" w:rsidRPr="0025111E" w:rsidTr="00673988">
        <w:trPr>
          <w:trHeight w:val="41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673988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D84008" w:rsidRPr="0025111E" w:rsidTr="00673988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25111E" w:rsidTr="00673988">
        <w:trPr>
          <w:trHeight w:val="30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67398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25111E" w:rsidTr="0067398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94B7F" w:rsidRDefault="00D84008" w:rsidP="00673988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1 800,0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94B7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94B7F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1 800,0</w:t>
            </w:r>
          </w:p>
        </w:tc>
      </w:tr>
      <w:tr w:rsidR="00D84008" w:rsidRPr="00871598" w:rsidTr="0067398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673988">
            <w:pPr>
              <w:jc w:val="both"/>
            </w:pPr>
            <w:r w:rsidRPr="00871598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67398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2 471,6</w:t>
            </w:r>
          </w:p>
        </w:tc>
      </w:tr>
      <w:tr w:rsidR="00D84008" w:rsidRPr="00871598" w:rsidTr="0067398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1 800,0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12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</w:t>
            </w:r>
            <w: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D84008" w:rsidRPr="00871598" w:rsidTr="0067398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D84008" w:rsidRPr="00871598" w:rsidTr="0067398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673988">
            <w:pPr>
              <w:jc w:val="both"/>
              <w:rPr>
                <w:b/>
                <w:bCs/>
              </w:rPr>
            </w:pPr>
          </w:p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70671" w:rsidRDefault="00D84008" w:rsidP="00EC5EA8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62 944,4</w:t>
            </w:r>
          </w:p>
        </w:tc>
      </w:tr>
      <w:tr w:rsidR="00D84008" w:rsidRPr="00871598" w:rsidTr="0067398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4008" w:rsidRPr="00871598" w:rsidRDefault="00D84008" w:rsidP="00673988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008" w:rsidRPr="00871598" w:rsidRDefault="00D84008" w:rsidP="0067398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008" w:rsidRPr="00871598" w:rsidRDefault="00D84008" w:rsidP="0067398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70671" w:rsidRDefault="00D84008" w:rsidP="006739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122 216,4</w:t>
            </w:r>
          </w:p>
        </w:tc>
      </w:tr>
    </w:tbl>
    <w:p w:rsidR="00D84008" w:rsidRDefault="00D84008" w:rsidP="00ED13F3">
      <w:pPr>
        <w:spacing w:line="240" w:lineRule="exact"/>
        <w:rPr>
          <w:sz w:val="28"/>
          <w:szCs w:val="28"/>
        </w:rPr>
      </w:pPr>
    </w:p>
    <w:p w:rsidR="00D84008" w:rsidRDefault="00D84008" w:rsidP="00ED13F3">
      <w:pPr>
        <w:spacing w:line="240" w:lineRule="exact"/>
        <w:rPr>
          <w:sz w:val="28"/>
          <w:szCs w:val="28"/>
        </w:rPr>
      </w:pPr>
    </w:p>
    <w:p w:rsidR="00D84008" w:rsidRDefault="00D84008" w:rsidP="00ED13F3">
      <w:pPr>
        <w:spacing w:line="240" w:lineRule="exact"/>
        <w:rPr>
          <w:sz w:val="28"/>
          <w:szCs w:val="28"/>
        </w:rPr>
      </w:pPr>
    </w:p>
    <w:p w:rsidR="00D84008" w:rsidRDefault="00D84008" w:rsidP="00ED13F3">
      <w:pPr>
        <w:spacing w:line="240" w:lineRule="exact"/>
        <w:rPr>
          <w:sz w:val="28"/>
          <w:szCs w:val="28"/>
        </w:rPr>
      </w:pPr>
    </w:p>
    <w:p w:rsidR="00D84008" w:rsidRDefault="00D84008" w:rsidP="00ED13F3">
      <w:pPr>
        <w:spacing w:line="240" w:lineRule="exact"/>
        <w:rPr>
          <w:sz w:val="28"/>
          <w:szCs w:val="28"/>
        </w:rPr>
      </w:pPr>
    </w:p>
    <w:p w:rsidR="00D84008" w:rsidRPr="00871598" w:rsidRDefault="00D84008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D84008" w:rsidRDefault="00D84008" w:rsidP="00ED13F3">
      <w:pPr>
        <w:spacing w:line="240" w:lineRule="exact"/>
        <w:rPr>
          <w:sz w:val="22"/>
          <w:szCs w:val="22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  <w:r>
        <w:rPr>
          <w:sz w:val="22"/>
          <w:szCs w:val="22"/>
        </w:rPr>
        <w:br w:type="page"/>
      </w:r>
    </w:p>
    <w:p w:rsidR="00D84008" w:rsidRPr="00077300" w:rsidRDefault="00D84008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D84008" w:rsidRPr="00077300" w:rsidRDefault="00D84008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AA76B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AA76BE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84008" w:rsidRDefault="00D84008" w:rsidP="00AA76BE">
      <w:pPr>
        <w:jc w:val="right"/>
        <w:rPr>
          <w:sz w:val="28"/>
          <w:szCs w:val="28"/>
        </w:rPr>
      </w:pPr>
    </w:p>
    <w:p w:rsidR="00D84008" w:rsidRDefault="00D84008" w:rsidP="00AA76BE">
      <w:pPr>
        <w:jc w:val="right"/>
        <w:rPr>
          <w:sz w:val="28"/>
          <w:szCs w:val="28"/>
        </w:rPr>
      </w:pPr>
    </w:p>
    <w:p w:rsidR="00D84008" w:rsidRDefault="00D84008" w:rsidP="00AA76BE">
      <w:pPr>
        <w:jc w:val="right"/>
        <w:rPr>
          <w:sz w:val="28"/>
          <w:szCs w:val="28"/>
        </w:rPr>
      </w:pPr>
    </w:p>
    <w:p w:rsidR="00D84008" w:rsidRDefault="00D84008" w:rsidP="00AA76BE">
      <w:pPr>
        <w:jc w:val="right"/>
        <w:rPr>
          <w:sz w:val="28"/>
          <w:szCs w:val="28"/>
        </w:rPr>
      </w:pPr>
    </w:p>
    <w:p w:rsidR="00D84008" w:rsidRDefault="00D84008" w:rsidP="00AA76B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</w:t>
      </w:r>
    </w:p>
    <w:p w:rsidR="00D84008" w:rsidRDefault="00D84008" w:rsidP="00AA76B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и 2019</w:t>
      </w:r>
      <w:r w:rsidRPr="0087159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</w:p>
    <w:p w:rsidR="00D84008" w:rsidRDefault="00D84008" w:rsidP="00AA76BE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D84008" w:rsidRDefault="00D84008" w:rsidP="00AA76BE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D84008" w:rsidRPr="00871598" w:rsidRDefault="00D84008" w:rsidP="00AA76BE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509" w:type="dxa"/>
        <w:tblInd w:w="96" w:type="dxa"/>
        <w:tblLayout w:type="fixed"/>
        <w:tblLook w:val="0000"/>
      </w:tblPr>
      <w:tblGrid>
        <w:gridCol w:w="4866"/>
        <w:gridCol w:w="1559"/>
        <w:gridCol w:w="708"/>
        <w:gridCol w:w="1134"/>
        <w:gridCol w:w="1134"/>
      </w:tblGrid>
      <w:tr w:rsidR="00D84008" w:rsidRPr="00871598" w:rsidTr="00382F22">
        <w:trPr>
          <w:trHeight w:val="552"/>
          <w:tblHeader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center"/>
              <w:rPr>
                <w:bCs/>
              </w:rPr>
            </w:pPr>
            <w:r w:rsidRPr="00871598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71598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F110DA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2018 год</w:t>
            </w:r>
            <w:r w:rsidRPr="00871598">
              <w:rPr>
                <w:rFonts w:ascii="Times New Roman CYR" w:hAnsi="Times New Roman CYR" w:cs="Times New Roman CYR"/>
                <w:bCs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008" w:rsidRPr="00871598" w:rsidRDefault="00D84008" w:rsidP="00F110DA">
            <w:pPr>
              <w:ind w:left="72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2019 год</w:t>
            </w:r>
          </w:p>
        </w:tc>
      </w:tr>
      <w:tr w:rsidR="00D84008" w:rsidRPr="00871598" w:rsidTr="00C33DB2">
        <w:trPr>
          <w:trHeight w:val="91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</w:t>
            </w:r>
            <w:r w:rsidRPr="00871598">
              <w:rPr>
                <w:b/>
                <w:bCs/>
              </w:rPr>
              <w:t xml:space="preserve">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–201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01</w:t>
            </w: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84008" w:rsidRPr="00CF1D91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1 500,0</w:t>
            </w:r>
          </w:p>
        </w:tc>
      </w:tr>
      <w:tr w:rsidR="00D84008" w:rsidRPr="00871598" w:rsidTr="00C33DB2">
        <w:trPr>
          <w:trHeight w:val="91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367F8C" w:rsidRDefault="00D84008" w:rsidP="00F110DA">
            <w:pPr>
              <w:jc w:val="both"/>
              <w:rPr>
                <w:bCs/>
              </w:rPr>
            </w:pPr>
            <w:r w:rsidRPr="00367F8C">
              <w:rPr>
                <w:bCs/>
              </w:rPr>
              <w:t xml:space="preserve">Мероприятия </w:t>
            </w:r>
            <w:r>
              <w:rPr>
                <w:bCs/>
              </w:rPr>
              <w:t xml:space="preserve">муниципальной </w:t>
            </w:r>
            <w:r w:rsidRPr="00367F8C">
              <w:rPr>
                <w:bCs/>
              </w:rPr>
              <w:t>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367F8C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367F8C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67F8C" w:rsidRDefault="00D84008" w:rsidP="00F110D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367F8C">
              <w:rPr>
                <w:rFonts w:ascii="Times New Roman CYR" w:hAnsi="Times New Roman CYR" w:cs="Times New Roman CYR"/>
                <w:bCs/>
              </w:rPr>
              <w:t>011</w:t>
            </w:r>
            <w:r>
              <w:rPr>
                <w:rFonts w:ascii="Times New Roman CYR" w:hAnsi="Times New Roman CYR" w:cs="Times New Roman CYR"/>
                <w:bCs/>
              </w:rPr>
              <w:t>00</w:t>
            </w:r>
            <w:r w:rsidRPr="00367F8C">
              <w:rPr>
                <w:rFonts w:ascii="Times New Roman CYR" w:hAnsi="Times New Roman CYR" w:cs="Times New Roman CYR"/>
                <w:bCs/>
              </w:rPr>
              <w:t>0000</w:t>
            </w: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84008" w:rsidRPr="00367F8C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367F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67F8C" w:rsidRDefault="00D84008" w:rsidP="00F110DA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1 500,0</w:t>
            </w:r>
          </w:p>
        </w:tc>
      </w:tr>
      <w:tr w:rsidR="00D84008" w:rsidRPr="00871598" w:rsidTr="00C33DB2">
        <w:trPr>
          <w:trHeight w:val="124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 xml:space="preserve">Расходы, направленные на организацию и поддержку </w:t>
            </w:r>
            <w:r w:rsidRPr="00871598">
              <w:t xml:space="preserve">субъектов малого и среднего предпринимательства  </w:t>
            </w:r>
            <w:r w:rsidRPr="006F5940">
              <w:rPr>
                <w:bCs/>
              </w:rPr>
              <w:t xml:space="preserve">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</w:t>
            </w:r>
            <w:r>
              <w:rPr>
                <w:bCs/>
              </w:rPr>
              <w:t>а 2016–2018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61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 w:rsidRPr="006F5940">
              <w:rPr>
                <w:bCs/>
              </w:rPr>
              <w:t xml:space="preserve"> в рамках </w:t>
            </w:r>
            <w:r>
              <w:rPr>
                <w:bCs/>
              </w:rPr>
              <w:t>муниципальной программы</w:t>
            </w:r>
            <w:r w:rsidRPr="006F5940">
              <w:rPr>
                <w:bCs/>
              </w:rPr>
              <w:t xml:space="preserve">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6</w:t>
            </w:r>
            <w:r w:rsidRPr="006F5940">
              <w:rPr>
                <w:bCs/>
              </w:rPr>
              <w:t>–201</w:t>
            </w:r>
            <w:r>
              <w:rPr>
                <w:bCs/>
              </w:rPr>
              <w:t>8</w:t>
            </w:r>
            <w:r w:rsidRPr="006F5940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45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8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43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43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0023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«Повышение безопасности дорожного движения в</w:t>
            </w:r>
            <w:r>
              <w:rPr>
                <w:b/>
                <w:bCs/>
              </w:rPr>
              <w:t xml:space="preserve"> городе Советская Гавань на 2016</w:t>
            </w:r>
            <w:r w:rsidRPr="00871598">
              <w:rPr>
                <w:b/>
                <w:bCs/>
              </w:rPr>
              <w:t>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CF1D91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02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CF1D91">
              <w:rPr>
                <w:rFonts w:ascii="Times New Roman CYR" w:hAnsi="Times New Roman CYR" w:cs="Times New Roman CYR"/>
                <w:b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CF1D91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CF1D91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01DED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</w:rPr>
              <w:t>32 318,4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0000"/>
              </w:rPr>
              <w:t>33 253,4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4C6A06" w:rsidRDefault="00D84008" w:rsidP="00F110D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м</w:t>
            </w:r>
            <w:r w:rsidRPr="004C6A06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4C6A06">
              <w:rPr>
                <w:bCs/>
              </w:rPr>
              <w:t xml:space="preserve"> «Повышение безопасности дорожного движения в городе Советская Гавань на 201</w:t>
            </w:r>
            <w:r>
              <w:rPr>
                <w:bCs/>
              </w:rPr>
              <w:t>6</w:t>
            </w:r>
            <w:r w:rsidRPr="004C6A06">
              <w:rPr>
                <w:bCs/>
              </w:rPr>
              <w:t>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0210000</w:t>
            </w:r>
            <w: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01DED" w:rsidRDefault="00D84008" w:rsidP="00F110DA">
            <w:pPr>
              <w:jc w:val="right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  <w:color w:val="FF0000"/>
              </w:rPr>
              <w:t>30 000,0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442FB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30 000,0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442FB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30 000,0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442FB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30 000,0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F110DA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C33DB2">
        <w:trPr>
          <w:trHeight w:val="32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C33DB2">
        <w:trPr>
          <w:trHeight w:val="40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153,4</w:t>
            </w:r>
          </w:p>
        </w:tc>
      </w:tr>
      <w:tr w:rsidR="00D84008" w:rsidRPr="00871598" w:rsidTr="00C33DB2">
        <w:trPr>
          <w:trHeight w:val="357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153,4</w:t>
            </w:r>
          </w:p>
        </w:tc>
      </w:tr>
      <w:tr w:rsidR="00D84008" w:rsidRPr="00871598" w:rsidTr="00C33DB2">
        <w:trPr>
          <w:trHeight w:val="339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153,4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«Обеспечение жильем молодых семей на 201</w:t>
            </w:r>
            <w:r>
              <w:rPr>
                <w:b/>
                <w:bCs/>
              </w:rPr>
              <w:t>5-2020</w:t>
            </w:r>
            <w:r w:rsidRPr="00871598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3 522,5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4060C2" w:rsidRDefault="00D84008" w:rsidP="00F110DA">
            <w:pPr>
              <w:jc w:val="both"/>
            </w:pPr>
            <w:r w:rsidRPr="004060C2">
              <w:t xml:space="preserve">Мероприятия </w:t>
            </w:r>
            <w:r w:rsidRPr="004060C2">
              <w:rPr>
                <w:bCs/>
              </w:rPr>
              <w:t>муниципальн</w:t>
            </w:r>
            <w:r>
              <w:rPr>
                <w:bCs/>
              </w:rPr>
              <w:t>ой</w:t>
            </w:r>
            <w:r w:rsidRPr="004060C2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4060C2">
              <w:rPr>
                <w:bCs/>
              </w:rPr>
              <w:t xml:space="preserve"> «Обеспече</w:t>
            </w:r>
            <w:r>
              <w:rPr>
                <w:bCs/>
              </w:rPr>
              <w:t>ние жильем молодых семей на 2015-2020</w:t>
            </w:r>
            <w:r w:rsidRPr="004060C2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04100</w:t>
            </w:r>
            <w:r w:rsidRPr="00871598">
              <w:rPr>
                <w:rFonts w:ascii="Times New Roman CYR" w:hAnsi="Times New Roman CYR" w:cs="Times New Roman CYR"/>
              </w:rPr>
              <w:t>1003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1EF9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3397,0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3 522,5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DB2276" w:rsidRDefault="00D84008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B2276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DB2276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B227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B2276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120,0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садоводческим, огородническим и дачным некоммерческим объединениям граждан на инженерное обеспечение садоводческих , огороднических и дачных некоммерческих объединений граждан в рамках муниципальной программы </w:t>
            </w:r>
            <w:r w:rsidRPr="00EA4963">
              <w:rPr>
                <w:rFonts w:ascii="Times New Roman" w:hAnsi="Times New Roman" w:cs="Times New Roman"/>
                <w:sz w:val="24"/>
                <w:szCs w:val="24"/>
              </w:rPr>
              <w:t>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CB66DE" w:rsidRDefault="00D84008" w:rsidP="00F110D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0500000310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D84008" w:rsidRPr="00871598" w:rsidTr="00A422C6">
        <w:trPr>
          <w:trHeight w:val="2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871598">
              <w:rPr>
                <w:rFonts w:ascii="Times New Roman CYR" w:hAnsi="Times New Roman CYR" w:cs="Times New Roman CYR"/>
                <w:b/>
              </w:rPr>
              <w:t>060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4 800,0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4 800,0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A17381" w:rsidRDefault="00D84008" w:rsidP="00F110DA">
            <w:pPr>
              <w:jc w:val="both"/>
            </w:pPr>
            <w:r w:rsidRPr="00A17381">
              <w:t xml:space="preserve">Мероприятия </w:t>
            </w:r>
            <w:r>
              <w:t>м</w:t>
            </w:r>
            <w:r w:rsidRPr="00A17381">
              <w:rPr>
                <w:bCs/>
              </w:rPr>
              <w:t>униципальн</w:t>
            </w:r>
            <w:r>
              <w:rPr>
                <w:bCs/>
              </w:rPr>
              <w:t>ой программы</w:t>
            </w:r>
            <w:r w:rsidRPr="00A17381">
              <w:rPr>
                <w:bCs/>
              </w:rPr>
              <w:t xml:space="preserve">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4 800,0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Капитальный ремонт общего имущества многоквартирных домов поселения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67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71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71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C33DB2">
        <w:trPr>
          <w:trHeight w:val="52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C33DB2">
        <w:trPr>
          <w:trHeight w:val="53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061000Р410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32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32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</w:t>
            </w:r>
            <w:r w:rsidRPr="00871598">
              <w:rPr>
                <w:rFonts w:ascii="Times New Roman CYR" w:hAnsi="Times New Roman CYR" w:cs="Times New Roman CYR"/>
              </w:rPr>
              <w:t>0042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E27C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2E7562">
        <w:trPr>
          <w:trHeight w:val="32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5B1D11">
            <w:pPr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A17381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5B1D1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5B1D11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</w:tr>
      <w:tr w:rsidR="00D84008" w:rsidRPr="00871598" w:rsidTr="00C33DB2">
        <w:trPr>
          <w:trHeight w:val="32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5B1D1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5B1D1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</w:tr>
      <w:tr w:rsidR="00D84008" w:rsidRPr="00871598" w:rsidTr="00C33DB2">
        <w:trPr>
          <w:trHeight w:val="32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5B1D1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0610000430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5B1D1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1 200,0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CB18C9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6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871598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1 000,0</w:t>
            </w:r>
          </w:p>
        </w:tc>
      </w:tr>
      <w:tr w:rsidR="00D84008" w:rsidRPr="00871598" w:rsidTr="00C33DB2">
        <w:trPr>
          <w:trHeight w:val="101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0E73BC" w:rsidRDefault="00D84008" w:rsidP="00CB18C9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рамках муниципальной программы</w:t>
            </w:r>
            <w:r w:rsidRPr="000E73BC">
              <w:rPr>
                <w:bCs/>
              </w:rPr>
              <w:t xml:space="preserve"> «Развитие физической культуры и спорта в городе Советская Гавань на 201</w:t>
            </w:r>
            <w:r>
              <w:rPr>
                <w:bCs/>
              </w:rPr>
              <w:t>6-2018</w:t>
            </w:r>
            <w:r w:rsidRPr="000E73BC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D84008" w:rsidRPr="00871598" w:rsidTr="00C33DB2">
        <w:trPr>
          <w:trHeight w:val="33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D84008" w:rsidRPr="00871598" w:rsidTr="00C33DB2">
        <w:trPr>
          <w:trHeight w:val="32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A22F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CB18C9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</w:t>
            </w:r>
            <w:r>
              <w:rPr>
                <w:b/>
                <w:bCs/>
              </w:rPr>
              <w:t>7</w:t>
            </w:r>
            <w:r w:rsidRPr="00871598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110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1 600,0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 xml:space="preserve">Мероприятия </w:t>
            </w:r>
            <w:r w:rsidRPr="000E73BC">
              <w:t>в</w:t>
            </w:r>
            <w:r>
              <w:t xml:space="preserve"> рамках м</w:t>
            </w:r>
            <w:r>
              <w:rPr>
                <w:bCs/>
              </w:rPr>
              <w:t>униципальной программы</w:t>
            </w:r>
            <w:r w:rsidRPr="000E73BC">
              <w:rPr>
                <w:bCs/>
              </w:rPr>
              <w:t xml:space="preserve"> «Развитие культурно-досуговой деятельности</w:t>
            </w:r>
            <w:r>
              <w:rPr>
                <w:bCs/>
              </w:rPr>
              <w:t xml:space="preserve"> города Советская Гавань на 2017-2019</w:t>
            </w:r>
            <w:r w:rsidRPr="000E73BC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C33DB2">
        <w:trPr>
          <w:trHeight w:val="35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C33DB2">
        <w:trPr>
          <w:trHeight w:val="35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30761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1 600,0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AD5D43" w:rsidRDefault="00D84008" w:rsidP="00F110DA">
            <w:pPr>
              <w:jc w:val="both"/>
              <w:rPr>
                <w:b/>
                <w:bCs/>
              </w:rPr>
            </w:pPr>
            <w:r w:rsidRPr="00AD5D43">
              <w:rPr>
                <w:b/>
                <w:bCs/>
              </w:rPr>
              <w:t>Муниципальная программа «Обеспечение безопасности жизнедеятельности населения</w:t>
            </w:r>
            <w:r>
              <w:rPr>
                <w:b/>
                <w:bCs/>
              </w:rPr>
              <w:t xml:space="preserve"> на территории города Советская Гавань</w:t>
            </w:r>
            <w:r w:rsidRPr="00AD5D43">
              <w:rPr>
                <w:b/>
                <w:bCs/>
              </w:rPr>
              <w:t xml:space="preserve"> на </w:t>
            </w:r>
            <w:r w:rsidRPr="0096401E">
              <w:rPr>
                <w:b/>
                <w:bCs/>
              </w:rPr>
              <w:t>2016-2018 годы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120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AD5D43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D5D43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650,0</w:t>
            </w:r>
          </w:p>
        </w:tc>
      </w:tr>
      <w:tr w:rsidR="00D84008" w:rsidRPr="00871598" w:rsidTr="00C33DB2">
        <w:trPr>
          <w:trHeight w:val="93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AD5D43" w:rsidRDefault="00D84008" w:rsidP="00F110DA">
            <w:pPr>
              <w:jc w:val="both"/>
            </w:pPr>
            <w:r>
              <w:t>Обеспечение</w:t>
            </w:r>
            <w:r w:rsidRPr="00AD5D43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</w:t>
            </w:r>
            <w:r w:rsidRPr="00AD5D4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C33DB2">
        <w:trPr>
          <w:trHeight w:val="729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C33DB2">
        <w:trPr>
          <w:trHeight w:val="49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121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150,0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AD5D43" w:rsidRDefault="00D84008" w:rsidP="00F110DA">
            <w:pPr>
              <w:jc w:val="both"/>
            </w:pPr>
            <w:r>
              <w:t>Создание и использование резерва финансовых и материальных ресурсов для</w:t>
            </w:r>
            <w:r w:rsidRPr="00AD5D43">
              <w:t xml:space="preserve"> ликвидации последствий чрезвычайных ситуаций </w:t>
            </w:r>
            <w:r>
              <w:t xml:space="preserve"> на территории города Советская Гавань </w:t>
            </w:r>
            <w:r w:rsidRPr="00AD5D43">
              <w:rPr>
                <w:bCs/>
              </w:rPr>
              <w:t>на 201</w:t>
            </w:r>
            <w:r>
              <w:rPr>
                <w:bCs/>
              </w:rPr>
              <w:t>6</w:t>
            </w:r>
            <w:r w:rsidRPr="00AD5D43">
              <w:rPr>
                <w:bCs/>
              </w:rPr>
              <w:t>-201</w:t>
            </w:r>
            <w:r>
              <w:rPr>
                <w:bCs/>
              </w:rPr>
              <w:t>8</w:t>
            </w:r>
            <w:r w:rsidRPr="00AD5D43">
              <w:rPr>
                <w:bCs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AD5D43">
              <w:rPr>
                <w:rFonts w:ascii="Times New Roman CYR" w:hAnsi="Times New Roman CYR" w:cs="Times New Roman CYR"/>
              </w:rPr>
              <w:t>122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AD5D43">
              <w:rPr>
                <w:rFonts w:ascii="Times New Roman CYR" w:hAnsi="Times New Roman CYR" w:cs="Times New Roman CYR"/>
              </w:rPr>
              <w:t>0093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AD5D4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D92A16" w:rsidRDefault="00D84008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D92A16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92A16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b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D92A16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D92A16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92A16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D5D43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6401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33DB2">
        <w:trPr>
          <w:trHeight w:val="9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CB18C9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Муниципальная программа «Управление муниципальным имуществом города Советская Гавань на </w:t>
            </w:r>
            <w:r w:rsidRPr="0096401E">
              <w:rPr>
                <w:b/>
                <w:bCs/>
              </w:rPr>
              <w:t>201</w:t>
            </w:r>
            <w:r>
              <w:rPr>
                <w:b/>
                <w:bCs/>
              </w:rPr>
              <w:t>8-2020</w:t>
            </w:r>
            <w:r w:rsidRPr="00871598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1 392,0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CB18C9">
            <w:pPr>
              <w:jc w:val="both"/>
            </w:pPr>
            <w:r>
              <w:t>Мероприятия 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</w:t>
            </w:r>
            <w:r>
              <w:rPr>
                <w:bCs/>
              </w:rPr>
              <w:t>м города Советская Гавань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1 392,0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CB18C9">
            <w:pPr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</w:t>
            </w:r>
            <w:r>
              <w:rPr>
                <w:bCs/>
              </w:rPr>
              <w:t>ом города Советская Гавань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D84008" w:rsidRPr="00871598" w:rsidTr="00C33DB2">
        <w:trPr>
          <w:trHeight w:val="41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D84008" w:rsidRPr="00871598" w:rsidTr="00C33DB2">
        <w:trPr>
          <w:trHeight w:val="41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CB18C9">
            <w:pPr>
              <w:jc w:val="both"/>
            </w:pPr>
            <w:r w:rsidRPr="00871598">
              <w:t xml:space="preserve">Обеспечение проведения работ по независимой рыночной оценке </w:t>
            </w:r>
            <w:r>
              <w:t xml:space="preserve">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</w:t>
            </w:r>
            <w:r>
              <w:rPr>
                <w:bCs/>
              </w:rPr>
              <w:t xml:space="preserve">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617,0</w:t>
            </w:r>
          </w:p>
        </w:tc>
      </w:tr>
      <w:tr w:rsidR="00D84008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D84008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415,0</w:t>
            </w:r>
          </w:p>
        </w:tc>
      </w:tr>
      <w:tr w:rsidR="00D84008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D84008" w:rsidRPr="00871598" w:rsidTr="00C33DB2">
        <w:trPr>
          <w:trHeight w:val="375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</w:t>
            </w:r>
            <w:r w:rsidRPr="00871598">
              <w:rPr>
                <w:rFonts w:ascii="Times New Roman CYR" w:hAnsi="Times New Roman CYR" w:cs="Times New Roman CYR"/>
              </w:rPr>
              <w:t>0132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CB18C9">
            <w:pPr>
              <w:jc w:val="both"/>
            </w:pPr>
            <w:r w:rsidRPr="00871598">
              <w:t>Землеустроительные работы для постановки на кадастровый учет</w:t>
            </w:r>
            <w:r>
              <w:t xml:space="preserve">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</w:t>
            </w:r>
            <w:r>
              <w:rPr>
                <w:bCs/>
              </w:rPr>
              <w:t>м города Советская Гавань на 2018-2020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15100013</w:t>
            </w:r>
            <w:r w:rsidRPr="00871598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3591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B7FB6" w:rsidRDefault="00D84008" w:rsidP="00F110DA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3B7FB6">
              <w:rPr>
                <w:b/>
              </w:rPr>
              <w:t>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B7FB6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3B7FB6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A24B3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A24B3">
              <w:rPr>
                <w:rFonts w:ascii="Times New Roman CYR" w:hAnsi="Times New Roman CYR" w:cs="Times New Roman CYR"/>
                <w:b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A24B3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C32908">
            <w:pPr>
              <w:jc w:val="both"/>
            </w:pPr>
            <w:r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1600001410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9B7BDE">
              <w:rPr>
                <w:b/>
              </w:rPr>
              <w:t>Муниципальная программа «Канализирование жилых домов на территории</w:t>
            </w:r>
            <w:r>
              <w:rPr>
                <w:b/>
              </w:rPr>
              <w:t xml:space="preserve"> городского поселения «Город</w:t>
            </w:r>
            <w:r w:rsidRPr="009B7BDE">
              <w:rPr>
                <w:b/>
              </w:rPr>
              <w:t xml:space="preserve"> Советская </w:t>
            </w:r>
            <w:r>
              <w:rPr>
                <w:b/>
              </w:rPr>
              <w:t>Гавань» на 2016-2020</w:t>
            </w:r>
            <w:r w:rsidRPr="009B7BDE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b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B7BD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B7BDE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B7BDE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854D0" w:rsidRDefault="00D84008" w:rsidP="00CB18C9">
            <w:pPr>
              <w:jc w:val="both"/>
              <w:rPr>
                <w:b/>
              </w:rPr>
            </w:pPr>
            <w:r w:rsidRPr="003854D0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</w:t>
            </w:r>
            <w:r>
              <w:rPr>
                <w:b/>
              </w:rPr>
              <w:t xml:space="preserve"> «Город Советская Гавань» на 2018-2020</w:t>
            </w:r>
            <w:r w:rsidRPr="003854D0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854D0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20</w:t>
            </w:r>
            <w:r>
              <w:rPr>
                <w:rFonts w:ascii="Times New Roman CYR" w:hAnsi="Times New Roman CYR" w:cs="Times New Roman CYR"/>
                <w:b/>
              </w:rPr>
              <w:t>0000</w:t>
            </w:r>
            <w:r w:rsidRPr="003854D0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3854D0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3854D0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CB18C9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406BA8" w:rsidRDefault="00D84008" w:rsidP="00CB18C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06BA8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406BA8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406BA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406BA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06BA8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406BA8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CB18C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5524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17D7A" w:rsidRDefault="00D84008" w:rsidP="00D20DB1">
            <w:pPr>
              <w:jc w:val="both"/>
              <w:rPr>
                <w:b/>
              </w:rPr>
            </w:pPr>
            <w:r w:rsidRPr="00317D7A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</w:t>
            </w:r>
            <w:r>
              <w:rPr>
                <w:b/>
              </w:rPr>
              <w:t>6-2018</w:t>
            </w:r>
            <w:r w:rsidRPr="00317D7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008" w:rsidRPr="00345055" w:rsidRDefault="00D84008" w:rsidP="00F110D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5055">
              <w:rPr>
                <w:b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84008" w:rsidRPr="00317D7A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</w:p>
          <w:p w:rsidR="00D84008" w:rsidRPr="00FD09C3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317D7A" w:rsidRDefault="00D84008" w:rsidP="00D20DB1">
            <w:pPr>
              <w:jc w:val="both"/>
            </w:pPr>
            <w:r>
              <w:t xml:space="preserve">Мероприятия в рамках муниципальной программы </w:t>
            </w:r>
            <w:r w:rsidRPr="00317D7A">
              <w:t>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</w:t>
            </w:r>
            <w:r>
              <w:t>6-2018</w:t>
            </w:r>
            <w:r w:rsidRPr="00317D7A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22100Д1550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D09C3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D09C3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D09C3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D84008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087FC5" w:rsidRDefault="00D84008" w:rsidP="00F110DA">
            <w:pPr>
              <w:jc w:val="both"/>
              <w:rPr>
                <w:b/>
              </w:rPr>
            </w:pPr>
            <w:r w:rsidRPr="00087FC5">
              <w:rPr>
                <w:b/>
              </w:rPr>
              <w:t>Муниципальная программа «Реконструкция уличного освещения города Советская Гавань</w:t>
            </w:r>
            <w:r>
              <w:rPr>
                <w:b/>
              </w:rPr>
              <w:t xml:space="preserve"> на 2016-2018 годы</w:t>
            </w:r>
            <w:r w:rsidRPr="00087FC5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087FC5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1 300,0</w:t>
            </w:r>
          </w:p>
        </w:tc>
      </w:tr>
      <w:tr w:rsidR="00D84008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Мероприятия в рамках муниципальной программы «Реконструкция уличного освещения города Советская Гавань</w:t>
            </w:r>
            <w:r>
              <w:t xml:space="preserve"> на 2016-2018 годы</w:t>
            </w:r>
            <w:r w:rsidRPr="00087FC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7829D7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2310000510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087FC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829D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BA75D9" w:rsidRDefault="00D84008" w:rsidP="00F110DA">
            <w:pPr>
              <w:jc w:val="both"/>
              <w:rPr>
                <w:b/>
              </w:rPr>
            </w:pPr>
            <w:r w:rsidRPr="00BA75D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 xml:space="preserve"> на 2016-2018 годы</w:t>
            </w:r>
            <w:r w:rsidRPr="00BA75D9">
              <w:rPr>
                <w:b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5D9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1 500,0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BA75D9" w:rsidRDefault="00D84008" w:rsidP="00F110DA">
            <w:pPr>
              <w:jc w:val="both"/>
            </w:pPr>
            <w:r w:rsidRPr="00BA75D9">
              <w:t>Мероприятия в рамках муниципальной программы «Ремонт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  <w:r w:rsidRPr="00BA75D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BA75D9">
              <w:rPr>
                <w:rFonts w:ascii="Times New Roman CYR" w:hAnsi="Times New Roman CYR" w:cs="Times New Roman CYR"/>
              </w:rPr>
              <w:t>2410000610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087FC5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33DB2">
        <w:trPr>
          <w:trHeight w:val="280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97236B" w:rsidRDefault="00D84008" w:rsidP="00D20DB1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Муниципальная п</w:t>
            </w:r>
            <w:r w:rsidRPr="0097236B">
              <w:rPr>
                <w:b/>
              </w:rPr>
              <w:t>рограмма</w:t>
            </w:r>
            <w:r>
              <w:rPr>
                <w:b/>
              </w:rPr>
              <w:t xml:space="preserve"> «Профилактика </w:t>
            </w:r>
            <w:r w:rsidRPr="0097236B">
              <w:rPr>
                <w:b/>
              </w:rPr>
              <w:t xml:space="preserve">терроризма и экстремизма, минимизации и (или) ликвидации последствий проявлений терроризма, экстремизма </w:t>
            </w:r>
            <w:r>
              <w:rPr>
                <w:b/>
              </w:rPr>
              <w:t xml:space="preserve">на территории городского поселения «Город Советская Гавань» на 2016-2018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7236B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97236B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97236B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7236B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D20DB1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A75D9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21D87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1445D7" w:rsidRDefault="00D84008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445D7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1445D7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1445D7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1445D7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разработке проектной документации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2610001710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F945EC" w:rsidRDefault="00D84008" w:rsidP="00F110D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945EC">
              <w:rPr>
                <w:b/>
              </w:rP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945EC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F945EC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945EC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F945EC"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F945EC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 некапитальных строений в городе Советская Гавань на 2016-2018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2710001810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667199" w:rsidRDefault="00D84008" w:rsidP="00A422C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6719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«Город Советская Гавань»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67199" w:rsidRDefault="00D84008" w:rsidP="00A422C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667199" w:rsidRDefault="00D84008" w:rsidP="00A422C6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667199" w:rsidRDefault="00D84008" w:rsidP="00A422C6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A422C6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A422C6">
              <w:rPr>
                <w:rFonts w:ascii="Times New Roman CYR" w:hAnsi="Times New Roman CYR" w:cs="Times New Roman CYR"/>
                <w:b/>
              </w:rPr>
              <w:t>800,0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</w:tr>
      <w:tr w:rsidR="00D84008" w:rsidRPr="00871598" w:rsidTr="00C33DB2">
        <w:trPr>
          <w:trHeight w:val="46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BA75D9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58 164,8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61 947,9</w:t>
            </w:r>
          </w:p>
        </w:tc>
      </w:tr>
      <w:tr w:rsidR="00D84008" w:rsidRPr="001D77C3" w:rsidTr="00C33DB2">
        <w:trPr>
          <w:trHeight w:val="631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800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1D77C3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49 176,3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51 192,3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810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5233A1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1 917,7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44 632,2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46 648,2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B93D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5233A1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82200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45055" w:rsidRDefault="00D84008" w:rsidP="00B93D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40 637,7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3 992,3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6 008,3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B93D21">
            <w:pPr>
              <w:tabs>
                <w:tab w:val="center" w:pos="4677"/>
                <w:tab w:val="right" w:pos="9355"/>
              </w:tabs>
              <w:jc w:val="right"/>
            </w:pPr>
            <w:r>
              <w:t>3 912,3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5 908,3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087F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3 912,3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5 908,3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  <w:r w:rsidRPr="00871598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jc w:val="both"/>
            </w:pPr>
            <w:r w:rsidRPr="00871598">
              <w:t>Закон Хабаровского края от 24.11.2010</w:t>
            </w:r>
            <w:r>
              <w:t xml:space="preserve"> №49</w:t>
            </w:r>
            <w:r w:rsidRPr="00871598">
              <w:t xml:space="preserve">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</w:pPr>
          </w:p>
          <w:p w:rsidR="00D84008" w:rsidRDefault="00D84008" w:rsidP="00F110DA">
            <w:pPr>
              <w:jc w:val="center"/>
            </w:pPr>
          </w:p>
          <w:p w:rsidR="00D84008" w:rsidRDefault="00D84008" w:rsidP="00F110DA">
            <w:pPr>
              <w:jc w:val="center"/>
            </w:pPr>
          </w:p>
          <w:p w:rsidR="00D84008" w:rsidRDefault="00D84008" w:rsidP="00F110DA">
            <w:pPr>
              <w:jc w:val="center"/>
            </w:pPr>
          </w:p>
          <w:p w:rsidR="00D84008" w:rsidRPr="00871598" w:rsidRDefault="00D84008" w:rsidP="00F110DA">
            <w:pPr>
              <w:jc w:val="center"/>
            </w:pPr>
            <w:r w:rsidRPr="00871598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087FC5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</w:pPr>
          </w:p>
          <w:p w:rsidR="00D84008" w:rsidRPr="00871598" w:rsidRDefault="00D84008" w:rsidP="00F110D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F110DA">
            <w:pPr>
              <w:jc w:val="center"/>
            </w:pPr>
          </w:p>
          <w:p w:rsidR="00D84008" w:rsidRDefault="00D84008" w:rsidP="00F110DA">
            <w:pPr>
              <w:jc w:val="center"/>
            </w:pPr>
          </w:p>
          <w:p w:rsidR="00D84008" w:rsidRPr="00871598" w:rsidRDefault="00D84008" w:rsidP="00F110DA">
            <w:pPr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83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1 196,8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871598">
              <w:rPr>
                <w:rFonts w:ascii="Times New Roman CYR" w:hAnsi="Times New Roman CYR" w:cs="Times New Roman CYR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5233A1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84</w:t>
            </w:r>
            <w:r>
              <w:rPr>
                <w:rFonts w:ascii="Times New Roman CYR" w:hAnsi="Times New Roman CYR" w:cs="Times New Roman CYR"/>
              </w:rPr>
              <w:t>100</w:t>
            </w:r>
            <w:r w:rsidRPr="00871598">
              <w:rPr>
                <w:rFonts w:ascii="Times New Roman CYR" w:hAnsi="Times New Roman CYR" w:cs="Times New Roman CYR"/>
              </w:rPr>
              <w:t>0001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A20FC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1 429,6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</w:rPr>
              <w:t>000</w:t>
            </w:r>
            <w:r w:rsidRPr="00871598">
              <w:rPr>
                <w:rFonts w:ascii="Times New Roman CYR" w:hAnsi="Times New Roman CYR" w:cs="Times New Roman CYR"/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71598">
              <w:rPr>
                <w:rFonts w:ascii="Times New Roman CYR" w:hAnsi="Times New Roman CYR" w:cs="Times New Roman CYR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23459" w:rsidRDefault="00D84008" w:rsidP="00A422C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15 447,2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14 234,1</w:t>
            </w:r>
          </w:p>
        </w:tc>
      </w:tr>
      <w:tr w:rsidR="00D84008" w:rsidRPr="00871598" w:rsidTr="00C33DB2">
        <w:trPr>
          <w:trHeight w:val="347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25111E" w:rsidRDefault="00D84008" w:rsidP="00F110DA">
            <w:pPr>
              <w:jc w:val="both"/>
              <w:rPr>
                <w:b/>
              </w:rPr>
            </w:pPr>
            <w:r w:rsidRPr="0025111E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5111E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</w:t>
            </w:r>
            <w:r w:rsidRPr="0025111E">
              <w:rPr>
                <w:rFonts w:ascii="Times New Roman CYR" w:hAnsi="Times New Roman CYR" w:cs="Times New Roman CYR"/>
                <w:b/>
              </w:rPr>
              <w:t>9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25111E">
              <w:rPr>
                <w:rFonts w:ascii="Times New Roman CYR" w:hAnsi="Times New Roman CYR" w:cs="Times New Roman CYR"/>
                <w:b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25111E" w:rsidRDefault="00D84008" w:rsidP="00F110D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5111E">
              <w:rPr>
                <w:rFonts w:ascii="Times New Roman CYR" w:hAnsi="Times New Roman CYR" w:cs="Times New Roman CYR"/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23459" w:rsidRDefault="00D84008" w:rsidP="00A422C6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15 447,2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14 234,1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F110DA">
            <w:pPr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105,0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80</w:t>
            </w:r>
            <w:r w:rsidRPr="0087159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E0460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BE0460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</w:tr>
      <w:tr w:rsidR="00D84008" w:rsidRPr="00871598" w:rsidTr="00BC27B7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BC27B7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D84008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D84008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D84008" w:rsidRPr="00BE0460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D84008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D84008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D84008" w:rsidRPr="00BE0460" w:rsidRDefault="00D84008" w:rsidP="00BC27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F110DA">
            <w:pPr>
              <w:jc w:val="both"/>
            </w:pPr>
            <w:r>
              <w:t>Мероприятия в области социальной политики</w:t>
            </w:r>
            <w:r w:rsidRPr="00871598">
              <w:t xml:space="preserve"> </w:t>
            </w:r>
          </w:p>
          <w:p w:rsidR="00D84008" w:rsidRPr="00871598" w:rsidRDefault="00D84008" w:rsidP="00F110D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457,5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61E8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457,5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61E8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F110DA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0004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761E84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357,5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F110DA">
            <w:pPr>
              <w:jc w:val="both"/>
            </w:pPr>
            <w:r w:rsidRPr="00871598">
              <w:t>Мероприятия по благоустройству</w:t>
            </w:r>
          </w:p>
          <w:p w:rsidR="00D84008" w:rsidRPr="00871598" w:rsidRDefault="00D84008" w:rsidP="00F110DA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F110D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7 618,4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7 700,0</w:t>
            </w:r>
          </w:p>
        </w:tc>
      </w:tr>
      <w:tr w:rsidR="00D84008" w:rsidRPr="0025111E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F110DA">
            <w:pPr>
              <w:jc w:val="both"/>
            </w:pPr>
            <w:r w:rsidRPr="00871598">
              <w:t>Уличное освещение</w:t>
            </w:r>
          </w:p>
          <w:p w:rsidR="00D84008" w:rsidRPr="00871598" w:rsidRDefault="00D84008" w:rsidP="00F110DA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3 500,0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3 478,0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3 500,0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0011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3 478,0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3 500,0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2 300,0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2 300,0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0012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2 287,0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2 300,0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D84008" w:rsidRPr="00871598" w:rsidTr="00C33DB2">
        <w:trPr>
          <w:trHeight w:val="28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D84008" w:rsidRPr="00871598" w:rsidTr="00C33DB2">
        <w:trPr>
          <w:trHeight w:val="283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</w:t>
            </w:r>
            <w:r>
              <w:rPr>
                <w:rFonts w:ascii="Times New Roman CYR" w:hAnsi="Times New Roman CYR" w:cs="Times New Roman CYR"/>
              </w:rPr>
              <w:t>900</w:t>
            </w:r>
            <w:r w:rsidRPr="00871598">
              <w:rPr>
                <w:rFonts w:ascii="Times New Roman CYR" w:hAnsi="Times New Roman CYR" w:cs="Times New Roman CYR"/>
              </w:rPr>
              <w:t>0013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382F22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382F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382F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6E7B" w:rsidRDefault="00D84008" w:rsidP="00382F22">
            <w:pPr>
              <w:tabs>
                <w:tab w:val="center" w:pos="4677"/>
                <w:tab w:val="right" w:pos="9355"/>
              </w:tabs>
              <w:jc w:val="right"/>
            </w:pPr>
            <w:r>
              <w:t>1 0</w:t>
            </w:r>
            <w:r w:rsidRPr="009C6E7B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82F22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382F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6E7B" w:rsidRDefault="00D84008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82F22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6E7B" w:rsidRDefault="00D84008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5</w:t>
            </w:r>
            <w:r w:rsidRPr="009C6E7B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82F22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A422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C6E7B" w:rsidRDefault="00D84008" w:rsidP="00A422C6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382F22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 w:rsidRPr="00382F22">
              <w:t>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871598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F110D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C33DB2">
        <w:trPr>
          <w:trHeight w:val="27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0111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A208D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400,0</w:t>
            </w:r>
          </w:p>
        </w:tc>
      </w:tr>
      <w:tr w:rsidR="00D84008" w:rsidRPr="00871598" w:rsidTr="00C33DB2">
        <w:trPr>
          <w:trHeight w:val="25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A208D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D84008" w:rsidRPr="00871598" w:rsidTr="00C33DB2">
        <w:trPr>
          <w:trHeight w:val="343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08" w:rsidRPr="00871598" w:rsidRDefault="00D84008" w:rsidP="00F110DA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A208D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D84008" w:rsidRPr="0025111E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both"/>
            </w:pPr>
            <w:r w:rsidRPr="00871598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FE2EFB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FE2EFB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1200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FE2EFB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25111E" w:rsidTr="00C33DB2">
        <w:trPr>
          <w:trHeight w:val="93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999</w:t>
            </w:r>
            <w:r>
              <w:rPr>
                <w:rFonts w:ascii="Times New Roman CYR" w:hAnsi="Times New Roman CYR" w:cs="Times New Roman CYR"/>
              </w:rPr>
              <w:t>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94B7F" w:rsidRDefault="00D84008" w:rsidP="00F110DA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3 000,0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871598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94B7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</w:t>
            </w:r>
            <w:r w:rsidRPr="00871598">
              <w:rPr>
                <w:rFonts w:ascii="Times New Roman CYR" w:hAnsi="Times New Roman CYR" w:cs="Times New Roman CYR"/>
              </w:rPr>
              <w:t>1403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994B7F" w:rsidRDefault="00D84008" w:rsidP="00F110D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33DB2">
        <w:trPr>
          <w:trHeight w:val="12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Pr="00871598" w:rsidRDefault="00D84008" w:rsidP="00F110DA">
            <w:pPr>
              <w:jc w:val="both"/>
            </w:pPr>
            <w:r w:rsidRPr="00871598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D35BC8" w:rsidRDefault="00D84008" w:rsidP="00F110D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2 471,6</w:t>
            </w:r>
          </w:p>
        </w:tc>
      </w:tr>
      <w:tr w:rsidR="00D84008" w:rsidRPr="00871598" w:rsidTr="00C33DB2">
        <w:trPr>
          <w:trHeight w:val="328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1 800,0 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D84008" w:rsidRPr="00871598" w:rsidTr="00C33DB2">
        <w:trPr>
          <w:trHeight w:val="62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008" w:rsidRPr="00871598" w:rsidRDefault="00D84008" w:rsidP="00F110DA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</w:p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871598" w:rsidRDefault="00D84008" w:rsidP="00F110DA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C33DB2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D84008" w:rsidRPr="00871598" w:rsidTr="00C33DB2">
        <w:trPr>
          <w:trHeight w:val="31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008" w:rsidRDefault="00D84008" w:rsidP="00F110DA">
            <w:pPr>
              <w:jc w:val="both"/>
              <w:rPr>
                <w:b/>
                <w:bCs/>
              </w:rPr>
            </w:pPr>
          </w:p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871598" w:rsidRDefault="00D84008" w:rsidP="00F110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Pr="00070671" w:rsidRDefault="00D84008" w:rsidP="00F110DA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64 623,5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008" w:rsidRDefault="00D84008" w:rsidP="00C33DB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65 426,4</w:t>
            </w:r>
          </w:p>
        </w:tc>
      </w:tr>
      <w:tr w:rsidR="00D84008" w:rsidRPr="00871598" w:rsidTr="00C33DB2">
        <w:trPr>
          <w:trHeight w:val="408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4008" w:rsidRPr="00871598" w:rsidRDefault="00D84008" w:rsidP="00F110DA">
            <w:pPr>
              <w:jc w:val="both"/>
              <w:rPr>
                <w:b/>
                <w:bCs/>
              </w:rPr>
            </w:pPr>
            <w:r w:rsidRPr="00871598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008" w:rsidRPr="00871598" w:rsidRDefault="00D84008" w:rsidP="00F110DA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4008" w:rsidRPr="00871598" w:rsidRDefault="00D84008" w:rsidP="00F110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Pr="00070671" w:rsidRDefault="00D84008" w:rsidP="00A422C6"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122 788,3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008" w:rsidRDefault="00D84008" w:rsidP="00A422C6">
            <w:pPr>
              <w:ind w:left="-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127 374,3</w:t>
            </w:r>
          </w:p>
        </w:tc>
      </w:tr>
    </w:tbl>
    <w:p w:rsidR="00D84008" w:rsidRDefault="00D84008" w:rsidP="00AA76BE">
      <w:pPr>
        <w:spacing w:line="240" w:lineRule="exact"/>
        <w:rPr>
          <w:sz w:val="28"/>
          <w:szCs w:val="28"/>
        </w:rPr>
      </w:pPr>
    </w:p>
    <w:p w:rsidR="00D84008" w:rsidRPr="004C4227" w:rsidRDefault="00D84008" w:rsidP="00AA76BE">
      <w:pPr>
        <w:rPr>
          <w:sz w:val="28"/>
          <w:szCs w:val="28"/>
        </w:rPr>
      </w:pPr>
    </w:p>
    <w:p w:rsidR="00D84008" w:rsidRPr="004C4227" w:rsidRDefault="00D84008" w:rsidP="00AA76BE">
      <w:pPr>
        <w:rPr>
          <w:sz w:val="28"/>
          <w:szCs w:val="28"/>
        </w:rPr>
      </w:pPr>
    </w:p>
    <w:p w:rsidR="00D84008" w:rsidRPr="004C4227" w:rsidRDefault="00D84008" w:rsidP="00AA76BE">
      <w:pPr>
        <w:rPr>
          <w:sz w:val="28"/>
          <w:szCs w:val="28"/>
        </w:rPr>
      </w:pPr>
    </w:p>
    <w:p w:rsidR="00D84008" w:rsidRPr="00871598" w:rsidRDefault="00D84008" w:rsidP="00AA76BE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D84008" w:rsidRDefault="00D84008" w:rsidP="00062E76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П.Ю.Боровский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D84008" w:rsidRDefault="00D84008" w:rsidP="00B53B61">
      <w:pPr>
        <w:rPr>
          <w:sz w:val="28"/>
          <w:szCs w:val="28"/>
        </w:rPr>
      </w:pPr>
    </w:p>
    <w:p w:rsidR="00D84008" w:rsidRDefault="00D84008" w:rsidP="00B53B61">
      <w:pPr>
        <w:rPr>
          <w:sz w:val="28"/>
          <w:szCs w:val="28"/>
        </w:rPr>
      </w:pPr>
    </w:p>
    <w:p w:rsidR="00D84008" w:rsidRPr="00871598" w:rsidRDefault="00D84008" w:rsidP="00B53B61">
      <w:pPr>
        <w:rPr>
          <w:sz w:val="28"/>
          <w:szCs w:val="28"/>
        </w:rPr>
      </w:pPr>
    </w:p>
    <w:p w:rsidR="00D84008" w:rsidRPr="00871598" w:rsidRDefault="00D84008" w:rsidP="00B53B61">
      <w:pPr>
        <w:rPr>
          <w:sz w:val="28"/>
          <w:szCs w:val="28"/>
        </w:rPr>
      </w:pPr>
    </w:p>
    <w:p w:rsidR="00D84008" w:rsidRPr="00871598" w:rsidRDefault="00D84008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расходов городского бюджета на 201</w:t>
      </w:r>
      <w:r>
        <w:rPr>
          <w:sz w:val="28"/>
          <w:szCs w:val="28"/>
        </w:rPr>
        <w:t>7</w:t>
      </w:r>
      <w:r w:rsidRPr="00871598">
        <w:rPr>
          <w:sz w:val="28"/>
          <w:szCs w:val="28"/>
        </w:rPr>
        <w:t xml:space="preserve"> год</w:t>
      </w:r>
    </w:p>
    <w:p w:rsidR="00D84008" w:rsidRDefault="00D84008" w:rsidP="00770CFB">
      <w:pPr>
        <w:rPr>
          <w:sz w:val="28"/>
          <w:szCs w:val="28"/>
        </w:rPr>
      </w:pPr>
    </w:p>
    <w:p w:rsidR="00D84008" w:rsidRPr="00B64D2E" w:rsidRDefault="00D84008" w:rsidP="00770CFB">
      <w:pPr>
        <w:rPr>
          <w:sz w:val="28"/>
          <w:szCs w:val="28"/>
        </w:rPr>
      </w:pPr>
    </w:p>
    <w:p w:rsidR="00D84008" w:rsidRDefault="00D84008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737"/>
        <w:gridCol w:w="651"/>
        <w:gridCol w:w="666"/>
        <w:gridCol w:w="1470"/>
        <w:gridCol w:w="703"/>
        <w:gridCol w:w="1209"/>
      </w:tblGrid>
      <w:tr w:rsidR="00D84008" w:rsidRPr="00E97C5D" w:rsidTr="00673988">
        <w:trPr>
          <w:tblHeader/>
        </w:trPr>
        <w:tc>
          <w:tcPr>
            <w:tcW w:w="4068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84008" w:rsidRPr="00794BEF" w:rsidTr="00673988">
        <w:tc>
          <w:tcPr>
            <w:tcW w:w="4068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122 216,4</w:t>
            </w:r>
          </w:p>
        </w:tc>
      </w:tr>
      <w:tr w:rsidR="00D84008" w:rsidRPr="00794BEF" w:rsidTr="00673988">
        <w:tc>
          <w:tcPr>
            <w:tcW w:w="4068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E97C5D" w:rsidRDefault="00D84008" w:rsidP="0067398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D84008" w:rsidRPr="00794BEF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51 330,9</w:t>
            </w:r>
          </w:p>
        </w:tc>
      </w:tr>
      <w:tr w:rsidR="00D84008" w:rsidRPr="00586242" w:rsidTr="00673988">
        <w:tc>
          <w:tcPr>
            <w:tcW w:w="4068" w:type="dxa"/>
          </w:tcPr>
          <w:p w:rsidR="00D84008" w:rsidRPr="005233A1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84008" w:rsidRPr="00586242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D84008" w:rsidRPr="00586242" w:rsidTr="00673988">
        <w:tc>
          <w:tcPr>
            <w:tcW w:w="4068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84008" w:rsidRPr="00586242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D84008" w:rsidRPr="00CC48B9" w:rsidTr="00673988">
        <w:tc>
          <w:tcPr>
            <w:tcW w:w="4068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84008" w:rsidRPr="00CC48B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1 917,7</w:t>
            </w:r>
          </w:p>
        </w:tc>
      </w:tr>
      <w:tr w:rsidR="00D84008" w:rsidRPr="00CC48B9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CC48B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D84008" w:rsidRPr="00CC48B9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84008" w:rsidRDefault="00D84008" w:rsidP="00C6284D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D84008" w:rsidRPr="00CC48B9" w:rsidTr="00673988">
        <w:tc>
          <w:tcPr>
            <w:tcW w:w="4068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D84008" w:rsidRPr="00CC48B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1 917,7</w:t>
            </w:r>
          </w:p>
        </w:tc>
      </w:tr>
      <w:tr w:rsidR="00D84008" w:rsidRPr="008262F9" w:rsidTr="00673988">
        <w:tc>
          <w:tcPr>
            <w:tcW w:w="4068" w:type="dxa"/>
          </w:tcPr>
          <w:p w:rsidR="00D84008" w:rsidRPr="005233A1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84008" w:rsidRPr="008262F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D84008" w:rsidRPr="008262F9" w:rsidTr="00673988">
        <w:tc>
          <w:tcPr>
            <w:tcW w:w="4068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84008" w:rsidRPr="008262F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D84008" w:rsidRPr="008262F9" w:rsidTr="00673988">
        <w:trPr>
          <w:trHeight w:val="647"/>
        </w:trPr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262F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D84008" w:rsidRPr="008262F9" w:rsidTr="00673988">
        <w:trPr>
          <w:trHeight w:val="647"/>
        </w:trPr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84008" w:rsidRPr="008262F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D84008" w:rsidRPr="008262F9" w:rsidTr="00673988">
        <w:trPr>
          <w:trHeight w:val="647"/>
        </w:trPr>
        <w:tc>
          <w:tcPr>
            <w:tcW w:w="4068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D84008" w:rsidRPr="008262F9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1 429,6</w:t>
            </w:r>
          </w:p>
        </w:tc>
      </w:tr>
      <w:tr w:rsidR="00D84008" w:rsidRPr="00225ECF" w:rsidTr="00673988">
        <w:tc>
          <w:tcPr>
            <w:tcW w:w="4068" w:type="dxa"/>
          </w:tcPr>
          <w:p w:rsidR="00D84008" w:rsidRPr="005233A1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5233A1" w:rsidRDefault="00D84008" w:rsidP="0067398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84008" w:rsidRPr="00225ECF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44 504,8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44 504,8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40 637,7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40 637,7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40 637,7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3 864,9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3 784,9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84008" w:rsidRPr="00871598" w:rsidRDefault="00D84008" w:rsidP="00673988"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84008" w:rsidRPr="00871598" w:rsidRDefault="00D84008" w:rsidP="00673988"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84008" w:rsidRPr="00871598" w:rsidRDefault="00D84008" w:rsidP="0067398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1 196,8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r>
              <w:t>120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1 196,8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F71E83" w:rsidRDefault="00D84008" w:rsidP="00F71E83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D84008" w:rsidRPr="00F71E83" w:rsidRDefault="00D84008" w:rsidP="00673988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D84008" w:rsidRPr="00F71E83" w:rsidRDefault="00D84008" w:rsidP="00673988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D84008" w:rsidRPr="00F71E83" w:rsidRDefault="00D84008" w:rsidP="00673988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D84008" w:rsidRPr="00F71E83" w:rsidRDefault="00D84008" w:rsidP="00673988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D84008" w:rsidRPr="00F71E83" w:rsidRDefault="00D84008" w:rsidP="00673988">
            <w:r w:rsidRPr="00F71E83">
              <w:t>000</w:t>
            </w:r>
          </w:p>
        </w:tc>
        <w:tc>
          <w:tcPr>
            <w:tcW w:w="1209" w:type="dxa"/>
          </w:tcPr>
          <w:p w:rsidR="00D84008" w:rsidRPr="00F71E83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 w:rsidRPr="00F71E83">
              <w:t>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F71E83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Default="00D84008" w:rsidP="00F71E83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84008" w:rsidRDefault="00D84008" w:rsidP="00673988"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D84008" w:rsidRDefault="00D84008" w:rsidP="00673988"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D84008" w:rsidRDefault="00D84008" w:rsidP="00F71E83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F71E83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F71E83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84008" w:rsidRPr="00871598" w:rsidRDefault="00D84008" w:rsidP="00F71E83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D84008" w:rsidRDefault="00D84008" w:rsidP="00673988">
            <w:r>
              <w:t>800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D84008" w:rsidRDefault="00D84008" w:rsidP="00F71E83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F71E83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F71E83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84008" w:rsidRPr="00871598" w:rsidRDefault="00D84008" w:rsidP="00F71E83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D84008" w:rsidRDefault="00D84008" w:rsidP="00F71E83">
            <w:r>
              <w:t>880</w:t>
            </w:r>
          </w:p>
        </w:tc>
        <w:tc>
          <w:tcPr>
            <w:tcW w:w="1209" w:type="dxa"/>
          </w:tcPr>
          <w:p w:rsidR="00D84008" w:rsidRDefault="00D84008" w:rsidP="00F71E83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84008" w:rsidRPr="00871598" w:rsidTr="00673988">
        <w:trPr>
          <w:trHeight w:val="612"/>
        </w:trPr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1 282,0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817,0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817,0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617,0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415,0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415,0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202,0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202,0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33657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84008" w:rsidRPr="00336578" w:rsidRDefault="00D84008" w:rsidP="0067398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D84008" w:rsidRPr="0033657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33657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Pr="00871598" w:rsidRDefault="00D84008" w:rsidP="0067398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380,0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CA76A5">
            <w:pPr>
              <w:tabs>
                <w:tab w:val="center" w:pos="4677"/>
                <w:tab w:val="right" w:pos="9355"/>
              </w:tabs>
              <w:jc w:val="right"/>
            </w:pPr>
            <w:r>
              <w:t>2 471,6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671,6</w:t>
            </w:r>
          </w:p>
        </w:tc>
      </w:tr>
      <w:tr w:rsidR="00D84008" w:rsidRPr="00871598" w:rsidTr="00673988">
        <w:trPr>
          <w:trHeight w:val="1174"/>
        </w:trPr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660,0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162333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16233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D84008" w:rsidRPr="0016233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162333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AD5D4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Pr="0096401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162333" w:rsidRDefault="00D84008" w:rsidP="00D20DB1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6</w:t>
            </w:r>
            <w:r w:rsidRPr="00162333">
              <w:t>-201</w:t>
            </w:r>
            <w:r>
              <w:t>8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16233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D84008" w:rsidRPr="00162333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162333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BA75D9" w:rsidRDefault="00D84008" w:rsidP="00D20DB1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2016-2018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BA75D9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BA75D9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Pr="00BA75D9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Pr="00221D87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BA75D9" w:rsidRDefault="00D84008" w:rsidP="00255FCE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478,0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BA75D9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478,0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84008" w:rsidRDefault="00D84008" w:rsidP="002B55C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478,0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2B55C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84008" w:rsidRDefault="00D84008" w:rsidP="002B55C2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D84008" w:rsidRDefault="00D84008" w:rsidP="002B55C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Default="00D84008" w:rsidP="002B55C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478,0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955285">
            <w:pPr>
              <w:tabs>
                <w:tab w:val="center" w:pos="4677"/>
                <w:tab w:val="right" w:pos="9355"/>
              </w:tabs>
              <w:jc w:val="right"/>
            </w:pPr>
            <w:r>
              <w:t>36 604,0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34 284,0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D20DB1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</w:t>
            </w:r>
            <w:r>
              <w:t>6</w:t>
            </w:r>
            <w:r w:rsidRPr="00871598">
              <w:t>-2020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32 984,0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D20DB1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32 984,0 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29 738,0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29 738,0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29 738,0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D20DB1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146,0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146,0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Pr="00871598" w:rsidRDefault="00D84008" w:rsidP="00673988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146,0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Default="00D84008" w:rsidP="00673988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300,0 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Pr="00871598" w:rsidRDefault="00D84008" w:rsidP="00673988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D84008" w:rsidRPr="00871598" w:rsidTr="00673988">
        <w:trPr>
          <w:trHeight w:val="58"/>
        </w:trPr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046E40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«Выполнение землеустроительных работ по описанию местоположения границ городского поселения «Город Советская Гавань» на 2017 год»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Pr="00871598" w:rsidRDefault="00D84008" w:rsidP="00046E40">
            <w:pPr>
              <w:tabs>
                <w:tab w:val="center" w:pos="4677"/>
                <w:tab w:val="right" w:pos="9355"/>
              </w:tabs>
            </w:pPr>
            <w:r>
              <w:t>2800000000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046E40">
            <w:pPr>
              <w:autoSpaceDE w:val="0"/>
              <w:autoSpaceDN w:val="0"/>
              <w:adjustRightInd w:val="0"/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«Выполнение землеустроительных работ по описанию местоположения границ городского поселения «Город Советская Гавань» на 2017 год»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Pr="00871598" w:rsidRDefault="00D84008" w:rsidP="00046E40">
            <w:pPr>
              <w:tabs>
                <w:tab w:val="center" w:pos="4677"/>
                <w:tab w:val="right" w:pos="9355"/>
              </w:tabs>
            </w:pPr>
            <w:r>
              <w:t>2800001340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2800001340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2800001340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21 418,8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8 725,0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4 800,0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4 800,0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0D75B0">
            <w:pPr>
              <w:tabs>
                <w:tab w:val="center" w:pos="4677"/>
                <w:tab w:val="right" w:pos="9355"/>
              </w:tabs>
              <w:jc w:val="right"/>
            </w:pPr>
            <w:r>
              <w:t>1 239,0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0D75B0">
            <w:pPr>
              <w:tabs>
                <w:tab w:val="center" w:pos="4677"/>
                <w:tab w:val="right" w:pos="9355"/>
              </w:tabs>
              <w:jc w:val="right"/>
            </w:pPr>
            <w:r>
              <w:t>1 239,0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0D75B0">
            <w:pPr>
              <w:tabs>
                <w:tab w:val="center" w:pos="4677"/>
                <w:tab w:val="right" w:pos="9355"/>
              </w:tabs>
              <w:jc w:val="right"/>
            </w:pPr>
            <w:r>
              <w:t>1 239,0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1 600,0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761,0</w:t>
            </w:r>
          </w:p>
        </w:tc>
      </w:tr>
      <w:tr w:rsidR="00D84008" w:rsidRPr="00871598" w:rsidTr="00673988">
        <w:trPr>
          <w:trHeight w:val="922"/>
        </w:trPr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761,0</w:t>
            </w:r>
          </w:p>
        </w:tc>
      </w:tr>
      <w:tr w:rsidR="00D84008" w:rsidRPr="00871598" w:rsidTr="00673988">
        <w:trPr>
          <w:trHeight w:val="922"/>
        </w:trPr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761,0</w:t>
            </w:r>
          </w:p>
        </w:tc>
      </w:tr>
      <w:tr w:rsidR="00D84008" w:rsidRPr="00871598" w:rsidTr="00673988">
        <w:trPr>
          <w:trHeight w:val="922"/>
        </w:trPr>
        <w:tc>
          <w:tcPr>
            <w:tcW w:w="4068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D84008" w:rsidRPr="00871598" w:rsidTr="00673988">
        <w:trPr>
          <w:trHeight w:val="922"/>
        </w:trPr>
        <w:tc>
          <w:tcPr>
            <w:tcW w:w="4068" w:type="dxa"/>
          </w:tcPr>
          <w:p w:rsidR="00D8400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D84008" w:rsidRPr="00871598" w:rsidTr="00673988">
        <w:trPr>
          <w:trHeight w:val="922"/>
        </w:trPr>
        <w:tc>
          <w:tcPr>
            <w:tcW w:w="4068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25,0</w:t>
            </w:r>
          </w:p>
        </w:tc>
      </w:tr>
      <w:tr w:rsidR="00D84008" w:rsidRPr="00871598" w:rsidTr="00673988">
        <w:tc>
          <w:tcPr>
            <w:tcW w:w="4068" w:type="dxa"/>
            <w:vAlign w:val="bottom"/>
          </w:tcPr>
          <w:p w:rsidR="00D84008" w:rsidRPr="00C948AD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C948AD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D84008" w:rsidRPr="00C948AD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C948AD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c>
          <w:tcPr>
            <w:tcW w:w="4068" w:type="dxa"/>
            <w:vAlign w:val="bottom"/>
          </w:tcPr>
          <w:p w:rsidR="00D84008" w:rsidRPr="009B7BDE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9B7BD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84008" w:rsidRPr="009B7BD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84008" w:rsidRPr="009B7BDE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Pr="009B7BDE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</w:pPr>
            <w:r>
              <w:t>2600000000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</w:pPr>
            <w:r>
              <w:t>2610001710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</w:pPr>
            <w:r>
              <w:t>2610001710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</w:pPr>
            <w:r>
              <w:t>2610001710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5 272,4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FC41A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FC41A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1 327,4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2017-2019 годы»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84008" w:rsidRDefault="00D84008" w:rsidP="000C41B6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BE1ED7">
        <w:tc>
          <w:tcPr>
            <w:tcW w:w="4068" w:type="dxa"/>
            <w:vAlign w:val="center"/>
          </w:tcPr>
          <w:p w:rsidR="00D84008" w:rsidRPr="00871598" w:rsidRDefault="00D84008" w:rsidP="00BE1ED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Default="00D84008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D84008" w:rsidRPr="00871598" w:rsidRDefault="00D84008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BE1ED7">
        <w:tc>
          <w:tcPr>
            <w:tcW w:w="4068" w:type="dxa"/>
            <w:vAlign w:val="center"/>
          </w:tcPr>
          <w:p w:rsidR="00D84008" w:rsidRPr="00871598" w:rsidRDefault="00D84008" w:rsidP="00BE1ED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Default="00D84008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D84008" w:rsidRPr="00871598" w:rsidRDefault="00D84008" w:rsidP="00BE1ED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CE4E1D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651C3B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D84008" w:rsidRPr="00871598" w:rsidTr="00BE1ED7">
        <w:tc>
          <w:tcPr>
            <w:tcW w:w="4068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D84008" w:rsidRPr="00210054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D84008" w:rsidRPr="00871598" w:rsidTr="00BE1ED7">
        <w:tc>
          <w:tcPr>
            <w:tcW w:w="4068" w:type="dxa"/>
          </w:tcPr>
          <w:p w:rsidR="00D84008" w:rsidRPr="00871598" w:rsidRDefault="00D84008" w:rsidP="00BE1ED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D84008" w:rsidRPr="00871598" w:rsidRDefault="00D84008" w:rsidP="00B219F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D84008" w:rsidRPr="00210054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95,0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7 421,4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Pr="00EE72ED" w:rsidRDefault="00D84008" w:rsidP="00D20DB1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5</w:t>
            </w:r>
            <w:r w:rsidRPr="00EE72ED">
              <w:t>-201</w:t>
            </w:r>
            <w:r>
              <w:t>7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EE72ED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D84008" w:rsidRPr="00EE72ED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EE72ED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Default="00D84008" w:rsidP="00673988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D84008" w:rsidRDefault="00D84008" w:rsidP="006739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84008" w:rsidRPr="00655244" w:rsidRDefault="00D84008" w:rsidP="0067398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737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D84008" w:rsidRPr="00871598" w:rsidRDefault="00D84008" w:rsidP="004925A4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Default="00D84008" w:rsidP="004925A4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E1310C">
            <w:pPr>
              <w:tabs>
                <w:tab w:val="center" w:pos="4677"/>
                <w:tab w:val="right" w:pos="9355"/>
              </w:tabs>
              <w:jc w:val="right"/>
            </w:pPr>
            <w:r>
              <w:t>6 471,4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6 471,4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6 471,4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2 331,0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2 331,0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2 331,0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2 287,0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2 287,0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1 853,4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D20DB1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D20DB1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3 733,1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D84008" w:rsidRPr="00871598" w:rsidTr="00673988">
        <w:tc>
          <w:tcPr>
            <w:tcW w:w="4068" w:type="dxa"/>
            <w:vAlign w:val="center"/>
          </w:tcPr>
          <w:p w:rsidR="00D84008" w:rsidRDefault="00D84008" w:rsidP="0067398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357,5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3 375,6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D8400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3 275,6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CB66DE" w:rsidRDefault="00D84008" w:rsidP="0067398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1 000,0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420,0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Default="00D84008" w:rsidP="00673988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700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800,0 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D8400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730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0C69C4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1 800,0</w:t>
            </w:r>
          </w:p>
        </w:tc>
      </w:tr>
      <w:tr w:rsidR="00D84008" w:rsidRPr="00871598" w:rsidTr="00673988">
        <w:tc>
          <w:tcPr>
            <w:tcW w:w="4068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D84008" w:rsidRPr="00871598" w:rsidRDefault="00D84008" w:rsidP="00673988">
            <w:pPr>
              <w:tabs>
                <w:tab w:val="center" w:pos="4677"/>
                <w:tab w:val="right" w:pos="9355"/>
              </w:tabs>
              <w:jc w:val="right"/>
            </w:pPr>
            <w:r>
              <w:t>122 216,4</w:t>
            </w:r>
          </w:p>
        </w:tc>
      </w:tr>
    </w:tbl>
    <w:p w:rsidR="00D84008" w:rsidRPr="00871598" w:rsidRDefault="00D84008" w:rsidP="00770CFB">
      <w:pPr>
        <w:rPr>
          <w:b/>
        </w:rPr>
      </w:pPr>
    </w:p>
    <w:p w:rsidR="00D84008" w:rsidRPr="00871598" w:rsidRDefault="00D84008" w:rsidP="00770CFB">
      <w:pPr>
        <w:rPr>
          <w:b/>
        </w:rPr>
      </w:pPr>
    </w:p>
    <w:p w:rsidR="00D84008" w:rsidRPr="00871598" w:rsidRDefault="00D84008" w:rsidP="00770CFB">
      <w:pPr>
        <w:rPr>
          <w:b/>
        </w:rPr>
      </w:pPr>
    </w:p>
    <w:p w:rsidR="00D84008" w:rsidRPr="00871598" w:rsidRDefault="00D84008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D84008" w:rsidRDefault="00D84008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D84008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84008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Pr="00077300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D84008" w:rsidRPr="00077300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A422C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D84008" w:rsidRPr="00871598" w:rsidRDefault="00D84008" w:rsidP="00A422C6">
      <w:pPr>
        <w:rPr>
          <w:sz w:val="28"/>
          <w:szCs w:val="28"/>
        </w:rPr>
      </w:pPr>
    </w:p>
    <w:p w:rsidR="00D84008" w:rsidRDefault="00D84008" w:rsidP="00A422C6">
      <w:pPr>
        <w:rPr>
          <w:sz w:val="28"/>
          <w:szCs w:val="28"/>
        </w:rPr>
      </w:pPr>
    </w:p>
    <w:p w:rsidR="00D84008" w:rsidRDefault="00D84008" w:rsidP="00A422C6">
      <w:pPr>
        <w:rPr>
          <w:sz w:val="28"/>
          <w:szCs w:val="28"/>
        </w:rPr>
      </w:pPr>
    </w:p>
    <w:p w:rsidR="00D84008" w:rsidRPr="00871598" w:rsidRDefault="00D84008" w:rsidP="00A422C6">
      <w:pPr>
        <w:rPr>
          <w:sz w:val="28"/>
          <w:szCs w:val="28"/>
        </w:rPr>
      </w:pPr>
    </w:p>
    <w:p w:rsidR="00D84008" w:rsidRPr="00871598" w:rsidRDefault="00D84008" w:rsidP="00A422C6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на </w:t>
      </w:r>
      <w:r>
        <w:rPr>
          <w:sz w:val="28"/>
          <w:szCs w:val="28"/>
        </w:rPr>
        <w:t xml:space="preserve">плановый период </w:t>
      </w:r>
      <w:r w:rsidRPr="00871598">
        <w:rPr>
          <w:sz w:val="28"/>
          <w:szCs w:val="28"/>
        </w:rPr>
        <w:t>201</w:t>
      </w:r>
      <w:r>
        <w:rPr>
          <w:sz w:val="28"/>
          <w:szCs w:val="28"/>
        </w:rPr>
        <w:t>8 и 2019</w:t>
      </w:r>
      <w:r w:rsidRPr="0087159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D84008" w:rsidRPr="00B64D2E" w:rsidRDefault="00D84008" w:rsidP="00A422C6">
      <w:pPr>
        <w:rPr>
          <w:sz w:val="28"/>
          <w:szCs w:val="28"/>
        </w:rPr>
      </w:pPr>
    </w:p>
    <w:p w:rsidR="00D84008" w:rsidRDefault="00D84008" w:rsidP="00A422C6">
      <w:pPr>
        <w:jc w:val="right"/>
      </w:pPr>
      <w:r w:rsidRPr="00871598">
        <w:t>(тыс.рублей)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576"/>
        <w:gridCol w:w="567"/>
        <w:gridCol w:w="567"/>
        <w:gridCol w:w="1266"/>
        <w:gridCol w:w="10"/>
        <w:gridCol w:w="557"/>
        <w:gridCol w:w="1135"/>
        <w:gridCol w:w="1134"/>
      </w:tblGrid>
      <w:tr w:rsidR="00D84008" w:rsidRPr="00E97C5D" w:rsidTr="00C4039D">
        <w:trPr>
          <w:tblHeader/>
        </w:trPr>
        <w:tc>
          <w:tcPr>
            <w:tcW w:w="3935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576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56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56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266" w:type="dxa"/>
          </w:tcPr>
          <w:p w:rsidR="00D84008" w:rsidRPr="00E97C5D" w:rsidRDefault="00D84008" w:rsidP="00C4039D">
            <w:pPr>
              <w:tabs>
                <w:tab w:val="center" w:pos="4677"/>
                <w:tab w:val="right" w:pos="9355"/>
              </w:tabs>
              <w:ind w:left="-117" w:right="-98"/>
              <w:jc w:val="center"/>
            </w:pPr>
            <w:r w:rsidRPr="00E97C5D">
              <w:t>ЦСР</w:t>
            </w:r>
          </w:p>
        </w:tc>
        <w:tc>
          <w:tcPr>
            <w:tcW w:w="567" w:type="dxa"/>
            <w:gridSpan w:val="2"/>
          </w:tcPr>
          <w:p w:rsidR="00D84008" w:rsidRPr="00E97C5D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E97C5D">
              <w:t>ВР</w:t>
            </w:r>
          </w:p>
        </w:tc>
        <w:tc>
          <w:tcPr>
            <w:tcW w:w="1135" w:type="dxa"/>
          </w:tcPr>
          <w:p w:rsidR="00D84008" w:rsidRPr="00E97C5D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D84008" w:rsidRPr="00E97C5D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center"/>
            </w:pPr>
            <w:r>
              <w:t>2019 год</w:t>
            </w:r>
          </w:p>
        </w:tc>
      </w:tr>
      <w:tr w:rsidR="00D84008" w:rsidRPr="00794BEF" w:rsidTr="00C4039D">
        <w:tc>
          <w:tcPr>
            <w:tcW w:w="3935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576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56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276" w:type="dxa"/>
            <w:gridSpan w:val="2"/>
          </w:tcPr>
          <w:p w:rsidR="00D84008" w:rsidRPr="00E97C5D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0000000000</w:t>
            </w:r>
          </w:p>
        </w:tc>
        <w:tc>
          <w:tcPr>
            <w:tcW w:w="55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122 788,3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127 374,3</w:t>
            </w:r>
          </w:p>
        </w:tc>
      </w:tr>
      <w:tr w:rsidR="00D84008" w:rsidRPr="00794BEF" w:rsidTr="00C4039D">
        <w:tc>
          <w:tcPr>
            <w:tcW w:w="3935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576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56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276" w:type="dxa"/>
            <w:gridSpan w:val="2"/>
          </w:tcPr>
          <w:p w:rsidR="00D84008" w:rsidRPr="00E97C5D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E97C5D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E97C5D" w:rsidRDefault="00D84008" w:rsidP="00A422C6">
            <w:pPr>
              <w:tabs>
                <w:tab w:val="center" w:pos="4677"/>
                <w:tab w:val="right" w:pos="9355"/>
              </w:tabs>
              <w:ind w:right="-108"/>
            </w:pPr>
            <w:r w:rsidRPr="00E97C5D">
              <w:t>000</w:t>
            </w:r>
          </w:p>
        </w:tc>
        <w:tc>
          <w:tcPr>
            <w:tcW w:w="1135" w:type="dxa"/>
          </w:tcPr>
          <w:p w:rsidR="00D84008" w:rsidRPr="00794BEF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52 673,3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53 309,3</w:t>
            </w:r>
          </w:p>
        </w:tc>
      </w:tr>
      <w:tr w:rsidR="00D84008" w:rsidRPr="00586242" w:rsidTr="00C4039D">
        <w:tc>
          <w:tcPr>
            <w:tcW w:w="3935" w:type="dxa"/>
          </w:tcPr>
          <w:p w:rsidR="00D84008" w:rsidRPr="005233A1" w:rsidRDefault="00D84008" w:rsidP="00A422C6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D84008" w:rsidRPr="00586242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D84008" w:rsidRPr="00586242" w:rsidTr="00C4039D">
        <w:tc>
          <w:tcPr>
            <w:tcW w:w="3935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D84008" w:rsidRPr="00586242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D84008" w:rsidRPr="00CC48B9" w:rsidTr="00C4039D">
        <w:tc>
          <w:tcPr>
            <w:tcW w:w="3935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D84008" w:rsidRPr="00CC48B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1 917,7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D84008" w:rsidRPr="00CC48B9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8110000010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CC48B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D84008" w:rsidRPr="00CC48B9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8110000010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D84008" w:rsidRPr="00CC48B9" w:rsidTr="00C4039D">
        <w:tc>
          <w:tcPr>
            <w:tcW w:w="3935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8110000010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5" w:type="dxa"/>
          </w:tcPr>
          <w:p w:rsidR="00D84008" w:rsidRPr="00CC48B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1 917,7</w:t>
            </w:r>
          </w:p>
        </w:tc>
      </w:tr>
      <w:tr w:rsidR="00D84008" w:rsidRPr="008262F9" w:rsidTr="00C4039D">
        <w:tc>
          <w:tcPr>
            <w:tcW w:w="3935" w:type="dxa"/>
          </w:tcPr>
          <w:p w:rsidR="00D84008" w:rsidRPr="005233A1" w:rsidRDefault="00D84008" w:rsidP="00A422C6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D84008" w:rsidRPr="008262F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D84008" w:rsidRPr="008262F9" w:rsidTr="00C4039D">
        <w:tc>
          <w:tcPr>
            <w:tcW w:w="3935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8410000000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D84008" w:rsidRPr="008262F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D84008" w:rsidRPr="008262F9" w:rsidTr="00C4039D">
        <w:trPr>
          <w:trHeight w:val="647"/>
        </w:trPr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8410000010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262F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D84008" w:rsidRPr="008262F9" w:rsidTr="00C4039D">
        <w:trPr>
          <w:trHeight w:val="647"/>
        </w:trPr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8410000010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D84008" w:rsidRPr="008262F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D84008" w:rsidRPr="008262F9" w:rsidTr="00C4039D">
        <w:trPr>
          <w:trHeight w:val="647"/>
        </w:trPr>
        <w:tc>
          <w:tcPr>
            <w:tcW w:w="3935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8410000010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120</w:t>
            </w:r>
          </w:p>
        </w:tc>
        <w:tc>
          <w:tcPr>
            <w:tcW w:w="1135" w:type="dxa"/>
          </w:tcPr>
          <w:p w:rsidR="00D84008" w:rsidRPr="008262F9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1 429,6</w:t>
            </w:r>
          </w:p>
        </w:tc>
      </w:tr>
      <w:tr w:rsidR="00D84008" w:rsidRPr="00225ECF" w:rsidTr="00C4039D">
        <w:tc>
          <w:tcPr>
            <w:tcW w:w="3935" w:type="dxa"/>
          </w:tcPr>
          <w:p w:rsidR="00D84008" w:rsidRPr="005233A1" w:rsidRDefault="00D84008" w:rsidP="00A422C6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567" w:type="dxa"/>
          </w:tcPr>
          <w:p w:rsidR="00D84008" w:rsidRPr="005233A1" w:rsidRDefault="00D84008" w:rsidP="00A422C6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276" w:type="dxa"/>
            <w:gridSpan w:val="2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5233A1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5233A1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5233A1">
              <w:t>000</w:t>
            </w:r>
          </w:p>
        </w:tc>
        <w:tc>
          <w:tcPr>
            <w:tcW w:w="1135" w:type="dxa"/>
          </w:tcPr>
          <w:p w:rsidR="00D84008" w:rsidRPr="00225ECF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44 632,2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46 648,2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44 632,2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46 648,2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40 637,7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A422C6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3 992,3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6 008,3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3 912,3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5 908,3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3 912,3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5 908,5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2,2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1 196,8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 w:rsidRPr="00871598">
              <w:t>1</w:t>
            </w:r>
            <w:r>
              <w:t>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</w:pPr>
            <w:r>
              <w:t>120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1 196,8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F71E83" w:rsidRDefault="00D84008" w:rsidP="00A422C6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576" w:type="dxa"/>
          </w:tcPr>
          <w:p w:rsidR="00D84008" w:rsidRPr="00F71E83" w:rsidRDefault="00D84008" w:rsidP="00A422C6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567" w:type="dxa"/>
          </w:tcPr>
          <w:p w:rsidR="00D84008" w:rsidRPr="00F71E83" w:rsidRDefault="00D84008" w:rsidP="00A422C6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567" w:type="dxa"/>
          </w:tcPr>
          <w:p w:rsidR="00D84008" w:rsidRPr="00F71E83" w:rsidRDefault="00D84008" w:rsidP="00A422C6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276" w:type="dxa"/>
            <w:gridSpan w:val="2"/>
          </w:tcPr>
          <w:p w:rsidR="00D84008" w:rsidRPr="00F71E83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F71E83">
              <w:t>0000000000</w:t>
            </w:r>
          </w:p>
        </w:tc>
        <w:tc>
          <w:tcPr>
            <w:tcW w:w="557" w:type="dxa"/>
          </w:tcPr>
          <w:p w:rsidR="00D84008" w:rsidRPr="00F71E83" w:rsidRDefault="00D84008" w:rsidP="00C4039D">
            <w:pPr>
              <w:ind w:right="-108"/>
            </w:pPr>
            <w:r w:rsidRPr="00F71E83">
              <w:t>000</w:t>
            </w:r>
          </w:p>
        </w:tc>
        <w:tc>
          <w:tcPr>
            <w:tcW w:w="1135" w:type="dxa"/>
          </w:tcPr>
          <w:p w:rsidR="00D84008" w:rsidRPr="00F71E83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1 5</w:t>
            </w:r>
            <w:r w:rsidRPr="00F71E83">
              <w:t>00,0</w:t>
            </w:r>
          </w:p>
        </w:tc>
        <w:tc>
          <w:tcPr>
            <w:tcW w:w="1134" w:type="dxa"/>
          </w:tcPr>
          <w:p w:rsidR="00D84008" w:rsidRPr="00F71E83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9900000000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157767">
            <w:pPr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576" w:type="dxa"/>
          </w:tcPr>
          <w:p w:rsidR="00D84008" w:rsidRDefault="00D84008" w:rsidP="00B75F4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9990001072</w:t>
            </w:r>
          </w:p>
        </w:tc>
        <w:tc>
          <w:tcPr>
            <w:tcW w:w="557" w:type="dxa"/>
          </w:tcPr>
          <w:p w:rsidR="00D84008" w:rsidRDefault="00D84008" w:rsidP="00B75F45">
            <w:pPr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B75F45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B75F45">
            <w:pPr>
              <w:jc w:val="both"/>
            </w:pPr>
            <w:r>
              <w:t>Иные ассигнования</w:t>
            </w:r>
          </w:p>
        </w:tc>
        <w:tc>
          <w:tcPr>
            <w:tcW w:w="576" w:type="dxa"/>
          </w:tcPr>
          <w:p w:rsidR="00D84008" w:rsidRDefault="00D84008" w:rsidP="00B75F4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9990001072</w:t>
            </w:r>
          </w:p>
        </w:tc>
        <w:tc>
          <w:tcPr>
            <w:tcW w:w="557" w:type="dxa"/>
          </w:tcPr>
          <w:p w:rsidR="00D84008" w:rsidRDefault="00D84008" w:rsidP="00B75F45">
            <w:pPr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D84008" w:rsidRDefault="00D84008" w:rsidP="00B75F45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B75F45">
            <w:pPr>
              <w:jc w:val="both"/>
            </w:pPr>
            <w:r>
              <w:t>Специальные расходы</w:t>
            </w:r>
          </w:p>
        </w:tc>
        <w:tc>
          <w:tcPr>
            <w:tcW w:w="576" w:type="dxa"/>
          </w:tcPr>
          <w:p w:rsidR="00D84008" w:rsidRDefault="00D84008" w:rsidP="00B75F4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B75F45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9990001072</w:t>
            </w:r>
          </w:p>
        </w:tc>
        <w:tc>
          <w:tcPr>
            <w:tcW w:w="557" w:type="dxa"/>
          </w:tcPr>
          <w:p w:rsidR="00D84008" w:rsidRDefault="00D84008" w:rsidP="00B75F45">
            <w:pPr>
              <w:ind w:right="-108"/>
            </w:pPr>
            <w:r>
              <w:t>880</w:t>
            </w:r>
          </w:p>
        </w:tc>
        <w:tc>
          <w:tcPr>
            <w:tcW w:w="1135" w:type="dxa"/>
          </w:tcPr>
          <w:p w:rsidR="00D84008" w:rsidRDefault="00D84008" w:rsidP="00B75F45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9990001073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jc w:val="both"/>
            </w:pPr>
            <w:r>
              <w:t>Иные ассигнования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9990001073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jc w:val="both"/>
            </w:pPr>
            <w:r>
              <w:t>Специальные расходы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9990001073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</w:pPr>
            <w:r>
              <w:t>880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rPr>
          <w:trHeight w:val="612"/>
        </w:trPr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870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1 297,0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1 317,0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817,0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062E76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617,0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617,0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415,0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850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202,0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33657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>8</w:t>
            </w:r>
            <w:r w:rsidRPr="00336578">
              <w:t>-20</w:t>
            </w:r>
            <w:r>
              <w:t>20</w:t>
            </w:r>
            <w:r w:rsidRPr="00336578">
              <w:t xml:space="preserve">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D84008" w:rsidRPr="00336578" w:rsidRDefault="00D84008" w:rsidP="00C4039D">
            <w:pPr>
              <w:ind w:left="-108" w:right="-108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57" w:type="dxa"/>
          </w:tcPr>
          <w:p w:rsidR="00D84008" w:rsidRPr="0033657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33657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655244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D84008" w:rsidRDefault="00D84008" w:rsidP="00157767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Pr="00655244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9990001120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9990001120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A422C6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9990001120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830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2 471,6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100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12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671,6</w:t>
            </w:r>
          </w:p>
        </w:tc>
      </w:tr>
      <w:tr w:rsidR="00D84008" w:rsidRPr="00871598" w:rsidTr="00C4039D">
        <w:trPr>
          <w:trHeight w:val="1174"/>
        </w:trPr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660,0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660,0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0000000000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160,0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160,0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1200000000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162333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162333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557" w:type="dxa"/>
          </w:tcPr>
          <w:p w:rsidR="00D84008" w:rsidRPr="00162333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162333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AD5D43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96401E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AD5D43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Pr="0096401E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162333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162333">
              <w:t xml:space="preserve"> годы» 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162333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557" w:type="dxa"/>
          </w:tcPr>
          <w:p w:rsidR="00D84008" w:rsidRPr="00162333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162333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BA75D9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2019-2021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BA75D9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221D87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BA75D9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276" w:type="dxa"/>
            <w:gridSpan w:val="2"/>
          </w:tcPr>
          <w:p w:rsidR="00D84008" w:rsidRPr="00BA75D9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2500000920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Pr="00221D87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35 788,4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37 423,4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33 618,4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35 253,4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2013-2020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456923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32 318,4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33 253,4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29 069,0 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29 069,0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29 069,0 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29 069,0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30 000,0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A422C6">
            <w:pPr>
              <w:jc w:val="both"/>
            </w:pPr>
            <w:r w:rsidRPr="00871598">
              <w:t>Резерв средств муниципального дорожного фонда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149,4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153,4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149,4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153,4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A422C6">
            <w:pPr>
              <w:jc w:val="both"/>
            </w:pPr>
            <w:r w:rsidRPr="00871598">
              <w:t>Резервные средства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02</w:t>
            </w:r>
            <w:r>
              <w:t>100Д</w:t>
            </w:r>
            <w:r w:rsidRPr="00871598">
              <w:t>156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870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149,4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153,4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Default="00D84008" w:rsidP="00A422C6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02101Д1510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02101Д1510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02101Д1510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02101Д1520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300,0 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02101Д1520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>
              <w:t>02101Д1520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A422C6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22100Д1550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D84008" w:rsidRPr="00871598" w:rsidTr="00C4039D">
        <w:trPr>
          <w:trHeight w:val="58"/>
        </w:trPr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2 170,0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2 170,0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0100000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810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80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85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0500000000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CB66DE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0500000310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600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CB66DE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0500000310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630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550,0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22 620,5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24 630,0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8 725,0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9 125,0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4 800,0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 4 800,0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0610000000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4 800,0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4 800,0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061000Р410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557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 1 600,0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rPr>
          <w:trHeight w:val="922"/>
        </w:trPr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rPr>
          <w:trHeight w:val="922"/>
        </w:trPr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rPr>
          <w:trHeight w:val="922"/>
        </w:trPr>
        <w:tc>
          <w:tcPr>
            <w:tcW w:w="3935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576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14AF9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55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1 200,0</w:t>
            </w:r>
          </w:p>
        </w:tc>
      </w:tr>
      <w:tr w:rsidR="00D84008" w:rsidRPr="00871598" w:rsidTr="00C4039D">
        <w:trPr>
          <w:trHeight w:val="922"/>
        </w:trPr>
        <w:tc>
          <w:tcPr>
            <w:tcW w:w="3935" w:type="dxa"/>
          </w:tcPr>
          <w:p w:rsidR="00D8400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14AF9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55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1 200,0</w:t>
            </w:r>
          </w:p>
        </w:tc>
      </w:tr>
      <w:tr w:rsidR="00D84008" w:rsidRPr="00871598" w:rsidTr="00C4039D">
        <w:trPr>
          <w:trHeight w:val="922"/>
        </w:trPr>
        <w:tc>
          <w:tcPr>
            <w:tcW w:w="3935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14AF9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557" w:type="dxa"/>
          </w:tcPr>
          <w:p w:rsidR="00D84008" w:rsidRPr="00871598" w:rsidRDefault="00D84008" w:rsidP="005B1D11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1 200,0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2018-2020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25,0</w:t>
            </w:r>
          </w:p>
        </w:tc>
      </w:tr>
      <w:tr w:rsidR="00D84008" w:rsidRPr="00871598" w:rsidTr="00C4039D">
        <w:tc>
          <w:tcPr>
            <w:tcW w:w="3935" w:type="dxa"/>
            <w:vAlign w:val="bottom"/>
          </w:tcPr>
          <w:p w:rsidR="00D84008" w:rsidRPr="00C948AD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C948AD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557" w:type="dxa"/>
          </w:tcPr>
          <w:p w:rsidR="00D84008" w:rsidRPr="00C948AD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C948AD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4039D">
        <w:tc>
          <w:tcPr>
            <w:tcW w:w="3935" w:type="dxa"/>
            <w:vAlign w:val="bottom"/>
          </w:tcPr>
          <w:p w:rsidR="00D84008" w:rsidRPr="009B7BDE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9B7BDE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57" w:type="dxa"/>
          </w:tcPr>
          <w:p w:rsidR="00D84008" w:rsidRPr="009B7BDE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9B7BDE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9B7BDE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57" w:type="dxa"/>
          </w:tcPr>
          <w:p w:rsidR="00D84008" w:rsidRPr="009B7BDE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D84008" w:rsidRPr="009B7BDE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9B7BDE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557" w:type="dxa"/>
          </w:tcPr>
          <w:p w:rsidR="00D84008" w:rsidRPr="009B7BDE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Pr="009B7BDE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</w:pPr>
            <w:r>
              <w:t>2600000000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</w:pPr>
            <w:r>
              <w:t>2610001710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</w:pPr>
            <w:r>
              <w:t>2610001710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</w:pPr>
            <w:r>
              <w:t>2610001710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5 277,1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6 705,0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1600001410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1600001410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1600001410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350,0</w:t>
            </w:r>
          </w:p>
        </w:tc>
        <w:tc>
          <w:tcPr>
            <w:tcW w:w="1134" w:type="dxa"/>
          </w:tcPr>
          <w:p w:rsidR="00D84008" w:rsidRDefault="00D84008" w:rsidP="00E04814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1 300,0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</w:t>
            </w:r>
            <w:r>
              <w:t>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1 327,4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2017-2019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2900000000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2910000210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A422C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871598" w:rsidRDefault="00D84008" w:rsidP="00A422C6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651C3B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D84008" w:rsidRPr="00210054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D84008" w:rsidRPr="00210054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105,0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 </w:t>
            </w: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8 618,4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8 800,0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Pr="00EE72ED" w:rsidRDefault="00D84008" w:rsidP="00062E76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EE72ED">
              <w:t>-20</w:t>
            </w:r>
            <w:r>
              <w:t>20</w:t>
            </w:r>
            <w:r w:rsidRPr="00EE72ED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EE72ED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557" w:type="dxa"/>
          </w:tcPr>
          <w:p w:rsidR="00D84008" w:rsidRPr="00EE72ED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EE72ED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Default="00D84008" w:rsidP="00062E76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D84008" w:rsidRPr="00655244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D84008" w:rsidRPr="00655244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ind w:left="-108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557" w:type="dxa"/>
          </w:tcPr>
          <w:p w:rsidR="00D84008" w:rsidRDefault="00D84008" w:rsidP="00C4039D">
            <w:pPr>
              <w:ind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D84008" w:rsidRPr="00655244" w:rsidRDefault="00D84008" w:rsidP="00E04814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ind w:left="-107"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некапитальных строений в городе Советская Гавань на 2016-2018 годы»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2710001810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2710001810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276" w:type="dxa"/>
            <w:gridSpan w:val="2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2710001810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7 618,4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7 700,0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7 618,4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7 700,0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7 618,4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7 700,0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3 478,0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3 478,0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3 478,0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2 287,0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2 287,0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 2 287,0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2 300,0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1 853,4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1 853,4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1 853,4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1 900,0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1100000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062E76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1 500,0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1 600,0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3 854,5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3 980,0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0000000000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9900000000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>
              <w:t>9990000000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CB66DE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D84008" w:rsidRPr="00871598" w:rsidTr="00C4039D">
        <w:tc>
          <w:tcPr>
            <w:tcW w:w="3935" w:type="dxa"/>
            <w:vAlign w:val="center"/>
          </w:tcPr>
          <w:p w:rsidR="00D84008" w:rsidRDefault="00D84008" w:rsidP="00A422C6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320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357,5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3 497,0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3 622,5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D8400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576" w:type="dxa"/>
          </w:tcPr>
          <w:p w:rsidR="00D8400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D8400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D8400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CB66DE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D84008" w:rsidRDefault="00D84008" w:rsidP="00D96F5C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3 522,5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CB66DE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pStyle w:val="ConsNonformat"/>
              <w:widowControl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3 397,0</w:t>
            </w:r>
          </w:p>
        </w:tc>
        <w:tc>
          <w:tcPr>
            <w:tcW w:w="1134" w:type="dxa"/>
          </w:tcPr>
          <w:p w:rsidR="00D84008" w:rsidRDefault="00D84008" w:rsidP="00C4039D">
            <w:pPr>
              <w:pStyle w:val="ConsNonformat"/>
              <w:widowControl/>
              <w:ind w:left="-107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3 522,5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CB66DE" w:rsidRDefault="00D84008" w:rsidP="00A422C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300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31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 xml:space="preserve">1 000,0 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1 000,0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>
              <w:t>200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24</w:t>
            </w:r>
            <w:r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420,0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500,0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6E4474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0000000</w:t>
            </w:r>
            <w:r>
              <w:t>000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000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  <w:r w:rsidRPr="00871598">
              <w:t>540</w:t>
            </w: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1 800,0</w:t>
            </w:r>
          </w:p>
        </w:tc>
      </w:tr>
      <w:tr w:rsidR="00D84008" w:rsidRPr="00871598" w:rsidTr="00C4039D">
        <w:tc>
          <w:tcPr>
            <w:tcW w:w="3935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576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</w:tcPr>
          <w:p w:rsidR="00D84008" w:rsidRPr="00871598" w:rsidRDefault="00D84008" w:rsidP="00A422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6" w:type="dxa"/>
            <w:gridSpan w:val="2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8" w:right="-108"/>
            </w:pPr>
          </w:p>
        </w:tc>
        <w:tc>
          <w:tcPr>
            <w:tcW w:w="557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135" w:type="dxa"/>
          </w:tcPr>
          <w:p w:rsidR="00D84008" w:rsidRPr="0087159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122 788,3</w:t>
            </w:r>
          </w:p>
        </w:tc>
        <w:tc>
          <w:tcPr>
            <w:tcW w:w="1134" w:type="dxa"/>
          </w:tcPr>
          <w:p w:rsidR="00D84008" w:rsidRDefault="00D84008" w:rsidP="00C4039D">
            <w:pPr>
              <w:tabs>
                <w:tab w:val="center" w:pos="4677"/>
                <w:tab w:val="right" w:pos="9355"/>
              </w:tabs>
              <w:ind w:left="-107" w:right="-108"/>
              <w:jc w:val="right"/>
            </w:pPr>
            <w:r>
              <w:t>127 374,3</w:t>
            </w:r>
          </w:p>
        </w:tc>
      </w:tr>
    </w:tbl>
    <w:p w:rsidR="00D84008" w:rsidRDefault="00D84008" w:rsidP="00A422C6">
      <w:pPr>
        <w:rPr>
          <w:b/>
        </w:rPr>
      </w:pPr>
    </w:p>
    <w:p w:rsidR="00D84008" w:rsidRDefault="00D84008" w:rsidP="00A422C6">
      <w:pPr>
        <w:rPr>
          <w:b/>
        </w:rPr>
      </w:pPr>
    </w:p>
    <w:p w:rsidR="00D84008" w:rsidRPr="00871598" w:rsidRDefault="00D84008" w:rsidP="00A422C6">
      <w:pPr>
        <w:rPr>
          <w:b/>
        </w:rPr>
      </w:pPr>
    </w:p>
    <w:p w:rsidR="00D84008" w:rsidRPr="00871598" w:rsidRDefault="00D84008" w:rsidP="00A422C6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D84008" w:rsidRDefault="00D84008" w:rsidP="0076397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1677A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От________№___</w:t>
      </w:r>
    </w:p>
    <w:p w:rsidR="00D84008" w:rsidRDefault="00D84008" w:rsidP="0049002C">
      <w:pPr>
        <w:spacing w:line="240" w:lineRule="exact"/>
        <w:jc w:val="right"/>
        <w:rPr>
          <w:sz w:val="28"/>
          <w:szCs w:val="28"/>
        </w:rPr>
      </w:pPr>
    </w:p>
    <w:p w:rsidR="00D84008" w:rsidRDefault="00D84008" w:rsidP="0049002C">
      <w:pPr>
        <w:spacing w:line="240" w:lineRule="exact"/>
        <w:jc w:val="right"/>
        <w:rPr>
          <w:sz w:val="28"/>
          <w:szCs w:val="28"/>
        </w:rPr>
      </w:pPr>
    </w:p>
    <w:p w:rsidR="00D84008" w:rsidRDefault="00D84008" w:rsidP="0049002C">
      <w:pPr>
        <w:spacing w:line="240" w:lineRule="exact"/>
        <w:jc w:val="right"/>
        <w:rPr>
          <w:sz w:val="28"/>
          <w:szCs w:val="28"/>
        </w:rPr>
      </w:pPr>
    </w:p>
    <w:p w:rsidR="00D84008" w:rsidRPr="00B624B3" w:rsidRDefault="00D84008" w:rsidP="0049002C">
      <w:pPr>
        <w:spacing w:line="240" w:lineRule="exact"/>
        <w:jc w:val="right"/>
        <w:rPr>
          <w:sz w:val="28"/>
          <w:szCs w:val="28"/>
        </w:rPr>
      </w:pPr>
    </w:p>
    <w:p w:rsidR="00D84008" w:rsidRPr="00B624B3" w:rsidRDefault="00D84008" w:rsidP="0049002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>Перечень и коды</w:t>
      </w:r>
    </w:p>
    <w:p w:rsidR="00D84008" w:rsidRPr="00B624B3" w:rsidRDefault="00D84008" w:rsidP="0049002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главных распорядителей, распорядителей и иных получателей средств бюджета городского поселения «Город Советская Гавань» </w:t>
      </w:r>
    </w:p>
    <w:p w:rsidR="00D84008" w:rsidRPr="00297A10" w:rsidRDefault="00D84008" w:rsidP="00453F71">
      <w:pPr>
        <w:jc w:val="center"/>
        <w:rPr>
          <w:sz w:val="22"/>
          <w:szCs w:val="22"/>
        </w:rPr>
      </w:pPr>
    </w:p>
    <w:p w:rsidR="00D84008" w:rsidRPr="00297A10" w:rsidRDefault="00D84008" w:rsidP="00453F71">
      <w:pPr>
        <w:jc w:val="center"/>
        <w:rPr>
          <w:sz w:val="22"/>
          <w:szCs w:val="22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8177"/>
      </w:tblGrid>
      <w:tr w:rsidR="00D84008" w:rsidRPr="00585D2B" w:rsidTr="00585D2B">
        <w:tc>
          <w:tcPr>
            <w:tcW w:w="1366" w:type="dxa"/>
          </w:tcPr>
          <w:p w:rsidR="00D84008" w:rsidRPr="009842EF" w:rsidRDefault="00D84008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9842EF">
              <w:t xml:space="preserve">Код </w:t>
            </w:r>
          </w:p>
        </w:tc>
        <w:tc>
          <w:tcPr>
            <w:tcW w:w="8177" w:type="dxa"/>
          </w:tcPr>
          <w:p w:rsidR="00D84008" w:rsidRPr="009842EF" w:rsidRDefault="00D84008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9842EF">
              <w:t>Наименование</w:t>
            </w:r>
          </w:p>
        </w:tc>
      </w:tr>
      <w:tr w:rsidR="00D84008" w:rsidRPr="00585D2B" w:rsidTr="00585D2B">
        <w:tc>
          <w:tcPr>
            <w:tcW w:w="1366" w:type="dxa"/>
          </w:tcPr>
          <w:p w:rsidR="00D84008" w:rsidRPr="00845947" w:rsidRDefault="00D84008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970</w:t>
            </w:r>
          </w:p>
        </w:tc>
        <w:tc>
          <w:tcPr>
            <w:tcW w:w="8177" w:type="dxa"/>
          </w:tcPr>
          <w:p w:rsidR="00D84008" w:rsidRPr="00845947" w:rsidRDefault="00D84008" w:rsidP="00585D2B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Администрация городского поселения «Город Советская Гавань»</w:t>
            </w:r>
          </w:p>
        </w:tc>
      </w:tr>
      <w:tr w:rsidR="00D84008" w:rsidRPr="00585D2B" w:rsidTr="00585D2B">
        <w:tc>
          <w:tcPr>
            <w:tcW w:w="1366" w:type="dxa"/>
          </w:tcPr>
          <w:p w:rsidR="00D84008" w:rsidRPr="00845947" w:rsidRDefault="00D84008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974</w:t>
            </w:r>
          </w:p>
        </w:tc>
        <w:tc>
          <w:tcPr>
            <w:tcW w:w="8177" w:type="dxa"/>
          </w:tcPr>
          <w:p w:rsidR="00D84008" w:rsidRPr="00845947" w:rsidRDefault="00D84008" w:rsidP="00585D2B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Совет депутатов городского поселения «Город Советская Гавань»</w:t>
            </w:r>
          </w:p>
        </w:tc>
      </w:tr>
      <w:tr w:rsidR="00D84008" w:rsidRPr="00585D2B" w:rsidTr="00585D2B">
        <w:tc>
          <w:tcPr>
            <w:tcW w:w="1366" w:type="dxa"/>
          </w:tcPr>
          <w:p w:rsidR="00D84008" w:rsidRPr="00845947" w:rsidRDefault="00D84008" w:rsidP="00585D2B">
            <w:pPr>
              <w:tabs>
                <w:tab w:val="center" w:pos="4677"/>
                <w:tab w:val="right" w:pos="9355"/>
              </w:tabs>
              <w:jc w:val="center"/>
            </w:pPr>
            <w:r w:rsidRPr="00845947">
              <w:t>978</w:t>
            </w:r>
          </w:p>
        </w:tc>
        <w:tc>
          <w:tcPr>
            <w:tcW w:w="8177" w:type="dxa"/>
          </w:tcPr>
          <w:p w:rsidR="00D84008" w:rsidRPr="00845947" w:rsidRDefault="00D84008" w:rsidP="00585D2B">
            <w:pPr>
              <w:tabs>
                <w:tab w:val="center" w:pos="4677"/>
                <w:tab w:val="right" w:pos="9355"/>
              </w:tabs>
              <w:jc w:val="both"/>
            </w:pPr>
            <w:r w:rsidRPr="00845947">
              <w:t>Муниципальное унитарное предприятие «Наш город»</w:t>
            </w:r>
          </w:p>
        </w:tc>
      </w:tr>
    </w:tbl>
    <w:p w:rsidR="00D84008" w:rsidRDefault="00D84008" w:rsidP="00124CE8">
      <w:pPr>
        <w:rPr>
          <w:b/>
        </w:rPr>
      </w:pPr>
    </w:p>
    <w:p w:rsidR="00D84008" w:rsidRDefault="00D84008" w:rsidP="001677A3">
      <w:pPr>
        <w:rPr>
          <w:b/>
        </w:rPr>
      </w:pPr>
    </w:p>
    <w:p w:rsidR="00D84008" w:rsidRDefault="00D84008" w:rsidP="001677A3">
      <w:pPr>
        <w:rPr>
          <w:b/>
        </w:rPr>
      </w:pPr>
    </w:p>
    <w:p w:rsidR="00D84008" w:rsidRPr="00723403" w:rsidRDefault="00D84008" w:rsidP="001677A3">
      <w:pPr>
        <w:rPr>
          <w:b/>
        </w:rPr>
      </w:pPr>
    </w:p>
    <w:p w:rsidR="00D84008" w:rsidRPr="00B67F6F" w:rsidRDefault="00D84008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D84008" w:rsidRPr="00B67F6F" w:rsidRDefault="00D84008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D84008" w:rsidRDefault="00D84008" w:rsidP="00453F71">
      <w:pPr>
        <w:jc w:val="center"/>
        <w:rPr>
          <w:sz w:val="22"/>
          <w:szCs w:val="22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84008" w:rsidRPr="00F06F8C" w:rsidRDefault="00D84008" w:rsidP="005A3BD6">
      <w:pPr>
        <w:jc w:val="both"/>
        <w:rPr>
          <w:sz w:val="28"/>
          <w:szCs w:val="28"/>
        </w:rPr>
      </w:pPr>
    </w:p>
    <w:p w:rsidR="00D84008" w:rsidRPr="00F06F8C" w:rsidRDefault="00D84008" w:rsidP="005A3BD6">
      <w:pPr>
        <w:jc w:val="both"/>
        <w:rPr>
          <w:sz w:val="28"/>
          <w:szCs w:val="28"/>
        </w:rPr>
      </w:pPr>
    </w:p>
    <w:p w:rsidR="00D84008" w:rsidRPr="00F06F8C" w:rsidRDefault="00D84008" w:rsidP="005A3BD6">
      <w:pPr>
        <w:jc w:val="both"/>
        <w:rPr>
          <w:sz w:val="28"/>
          <w:szCs w:val="28"/>
        </w:rPr>
      </w:pPr>
    </w:p>
    <w:p w:rsidR="00D84008" w:rsidRPr="00F06F8C" w:rsidRDefault="00D84008" w:rsidP="005A3BD6">
      <w:pPr>
        <w:jc w:val="both"/>
        <w:rPr>
          <w:sz w:val="28"/>
          <w:szCs w:val="28"/>
        </w:rPr>
      </w:pPr>
    </w:p>
    <w:p w:rsidR="00D84008" w:rsidRPr="00B624B3" w:rsidRDefault="00D84008" w:rsidP="0049002C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 и на плановый период 2018 и 2019 годов</w:t>
      </w:r>
    </w:p>
    <w:p w:rsidR="00D84008" w:rsidRDefault="00D84008" w:rsidP="00E27CFD">
      <w:pPr>
        <w:jc w:val="center"/>
        <w:rPr>
          <w:sz w:val="28"/>
          <w:szCs w:val="28"/>
        </w:rPr>
      </w:pPr>
    </w:p>
    <w:p w:rsidR="00D84008" w:rsidRPr="00B624B3" w:rsidRDefault="00D84008" w:rsidP="00E27CFD">
      <w:pPr>
        <w:jc w:val="center"/>
        <w:rPr>
          <w:sz w:val="28"/>
          <w:szCs w:val="28"/>
        </w:rPr>
      </w:pPr>
    </w:p>
    <w:p w:rsidR="00D84008" w:rsidRPr="00DF162F" w:rsidRDefault="00D84008" w:rsidP="00E27CFD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7"/>
        <w:gridCol w:w="7054"/>
        <w:gridCol w:w="1403"/>
      </w:tblGrid>
      <w:tr w:rsidR="00D84008" w:rsidTr="003418E4">
        <w:trPr>
          <w:trHeight w:val="397"/>
        </w:trPr>
        <w:tc>
          <w:tcPr>
            <w:tcW w:w="1008" w:type="dxa"/>
            <w:gridSpan w:val="2"/>
          </w:tcPr>
          <w:p w:rsidR="00D84008" w:rsidRPr="009842EF" w:rsidRDefault="00D84008" w:rsidP="00585D2B">
            <w:pPr>
              <w:jc w:val="center"/>
            </w:pPr>
            <w:r w:rsidRPr="009842EF">
              <w:t>№ п/п</w:t>
            </w:r>
          </w:p>
        </w:tc>
        <w:tc>
          <w:tcPr>
            <w:tcW w:w="7154" w:type="dxa"/>
          </w:tcPr>
          <w:p w:rsidR="00D84008" w:rsidRPr="009842EF" w:rsidRDefault="00D84008" w:rsidP="00585D2B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408" w:type="dxa"/>
          </w:tcPr>
          <w:p w:rsidR="00D84008" w:rsidRPr="009842EF" w:rsidRDefault="00D84008" w:rsidP="00585D2B">
            <w:pPr>
              <w:jc w:val="center"/>
            </w:pPr>
            <w:r w:rsidRPr="009842EF">
              <w:t>Местный бюджет</w:t>
            </w: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1.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1.1.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  <w:r>
              <w:t>100</w:t>
            </w: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1.2.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Компенсация затрат бюджетов поселений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  <w:r w:rsidRPr="00845947">
              <w:t>100</w:t>
            </w: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2.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В части административных платежей и сборов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2.1.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  <w:r w:rsidRPr="00845947">
              <w:t>100</w:t>
            </w: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3.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В части прочих неналоговых доходов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3.1.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Невыясненные поступления, зачисляемые в бюджеты поселений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  <w:r w:rsidRPr="00845947">
              <w:t>100</w:t>
            </w:r>
          </w:p>
        </w:tc>
      </w:tr>
      <w:tr w:rsidR="00D84008" w:rsidRPr="00845947" w:rsidTr="00EC4366">
        <w:tc>
          <w:tcPr>
            <w:tcW w:w="1001" w:type="dxa"/>
          </w:tcPr>
          <w:p w:rsidR="00D84008" w:rsidRPr="00845947" w:rsidRDefault="00D84008" w:rsidP="007D201F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161" w:type="dxa"/>
            <w:gridSpan w:val="2"/>
          </w:tcPr>
          <w:p w:rsidR="00D84008" w:rsidRPr="00845947" w:rsidRDefault="00D84008" w:rsidP="007D201F">
            <w:r>
              <w:t>Прочие неналоговые доходы бюджетов поселений</w:t>
            </w:r>
          </w:p>
        </w:tc>
        <w:tc>
          <w:tcPr>
            <w:tcW w:w="1408" w:type="dxa"/>
          </w:tcPr>
          <w:p w:rsidR="00D84008" w:rsidRPr="00845947" w:rsidRDefault="00D84008" w:rsidP="007D201F">
            <w:pPr>
              <w:jc w:val="center"/>
            </w:pPr>
            <w:r w:rsidRPr="00845947">
              <w:t>100</w:t>
            </w: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4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В части прочих безвозмездных поступлений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</w:p>
        </w:tc>
      </w:tr>
      <w:tr w:rsidR="00D84008" w:rsidTr="003418E4">
        <w:tc>
          <w:tcPr>
            <w:tcW w:w="1008" w:type="dxa"/>
            <w:gridSpan w:val="2"/>
          </w:tcPr>
          <w:p w:rsidR="00D84008" w:rsidRPr="00845947" w:rsidRDefault="00D84008" w:rsidP="00585D2B">
            <w:pPr>
              <w:jc w:val="center"/>
            </w:pPr>
            <w:r w:rsidRPr="00845947">
              <w:t>4.1.</w:t>
            </w:r>
          </w:p>
        </w:tc>
        <w:tc>
          <w:tcPr>
            <w:tcW w:w="7154" w:type="dxa"/>
          </w:tcPr>
          <w:p w:rsidR="00D84008" w:rsidRPr="00845947" w:rsidRDefault="00D84008" w:rsidP="0020547E">
            <w:r w:rsidRPr="00845947">
              <w:t>Прочие безвозмездные поступления в бюджеты поселений</w:t>
            </w:r>
          </w:p>
        </w:tc>
        <w:tc>
          <w:tcPr>
            <w:tcW w:w="1408" w:type="dxa"/>
          </w:tcPr>
          <w:p w:rsidR="00D84008" w:rsidRPr="00845947" w:rsidRDefault="00D84008" w:rsidP="00585D2B">
            <w:pPr>
              <w:jc w:val="center"/>
            </w:pPr>
            <w:r w:rsidRPr="00845947">
              <w:t>100</w:t>
            </w:r>
          </w:p>
        </w:tc>
      </w:tr>
    </w:tbl>
    <w:p w:rsidR="00D84008" w:rsidRDefault="00D84008" w:rsidP="00124CE8">
      <w:pPr>
        <w:rPr>
          <w:b/>
        </w:rPr>
      </w:pPr>
    </w:p>
    <w:p w:rsidR="00D84008" w:rsidRDefault="00D84008" w:rsidP="001677A3">
      <w:pPr>
        <w:rPr>
          <w:b/>
        </w:rPr>
      </w:pPr>
    </w:p>
    <w:p w:rsidR="00D84008" w:rsidRDefault="00D84008" w:rsidP="001677A3">
      <w:pPr>
        <w:rPr>
          <w:b/>
        </w:rPr>
      </w:pPr>
    </w:p>
    <w:p w:rsidR="00D84008" w:rsidRPr="00723403" w:rsidRDefault="00D84008" w:rsidP="001677A3">
      <w:pPr>
        <w:rPr>
          <w:b/>
        </w:rPr>
      </w:pPr>
    </w:p>
    <w:p w:rsidR="00D84008" w:rsidRPr="00B67F6F" w:rsidRDefault="00D84008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D84008" w:rsidRPr="00B67F6F" w:rsidRDefault="00D84008" w:rsidP="001677A3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D84008" w:rsidRDefault="00D84008" w:rsidP="00E27CFD"/>
    <w:p w:rsidR="00D84008" w:rsidRDefault="00D84008" w:rsidP="00E27CFD">
      <w:pPr>
        <w:rPr>
          <w:sz w:val="20"/>
          <w:szCs w:val="20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Pr="00077300" w:rsidRDefault="00D84008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D84008" w:rsidRPr="00077300" w:rsidRDefault="00D84008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2D35F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2D35F6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84008" w:rsidRPr="00AE122C" w:rsidRDefault="00D84008" w:rsidP="002D35F6">
      <w:pPr>
        <w:jc w:val="right"/>
        <w:rPr>
          <w:sz w:val="28"/>
          <w:szCs w:val="28"/>
        </w:rPr>
      </w:pPr>
    </w:p>
    <w:p w:rsidR="00D84008" w:rsidRDefault="00D84008" w:rsidP="002D35F6">
      <w:pPr>
        <w:jc w:val="right"/>
        <w:rPr>
          <w:sz w:val="28"/>
          <w:szCs w:val="28"/>
        </w:rPr>
      </w:pPr>
    </w:p>
    <w:p w:rsidR="00D84008" w:rsidRDefault="00D84008" w:rsidP="002D35F6">
      <w:pPr>
        <w:jc w:val="right"/>
        <w:rPr>
          <w:sz w:val="28"/>
          <w:szCs w:val="28"/>
        </w:rPr>
      </w:pPr>
    </w:p>
    <w:p w:rsidR="00D84008" w:rsidRPr="00AE122C" w:rsidRDefault="00D84008" w:rsidP="002D35F6">
      <w:pPr>
        <w:jc w:val="right"/>
        <w:rPr>
          <w:sz w:val="28"/>
          <w:szCs w:val="28"/>
        </w:rPr>
      </w:pPr>
    </w:p>
    <w:p w:rsidR="00D84008" w:rsidRPr="00AE122C" w:rsidRDefault="00D84008" w:rsidP="002D35F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муниципальных внутренних заимствований на 2017 год</w:t>
      </w:r>
    </w:p>
    <w:p w:rsidR="00D84008" w:rsidRPr="00297A10" w:rsidRDefault="00D84008" w:rsidP="002D35F6">
      <w:pPr>
        <w:rPr>
          <w:sz w:val="22"/>
          <w:szCs w:val="22"/>
        </w:rPr>
      </w:pPr>
    </w:p>
    <w:p w:rsidR="00D84008" w:rsidRPr="00EB3A13" w:rsidRDefault="00D84008" w:rsidP="002D35F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20"/>
      </w:tblGrid>
      <w:tr w:rsidR="00D84008" w:rsidTr="00B30FD7">
        <w:tc>
          <w:tcPr>
            <w:tcW w:w="6048" w:type="dxa"/>
          </w:tcPr>
          <w:p w:rsidR="00D84008" w:rsidRDefault="00D84008" w:rsidP="00B30FD7">
            <w:pPr>
              <w:jc w:val="center"/>
            </w:pPr>
            <w:r>
              <w:t>Виды внутренних заимствований</w:t>
            </w:r>
          </w:p>
        </w:tc>
        <w:tc>
          <w:tcPr>
            <w:tcW w:w="3420" w:type="dxa"/>
          </w:tcPr>
          <w:p w:rsidR="00D84008" w:rsidRDefault="00D84008" w:rsidP="00B30FD7">
            <w:pPr>
              <w:jc w:val="center"/>
            </w:pPr>
            <w:r>
              <w:t>Сумма</w:t>
            </w:r>
          </w:p>
        </w:tc>
      </w:tr>
      <w:tr w:rsidR="00D84008" w:rsidTr="00B30FD7">
        <w:tc>
          <w:tcPr>
            <w:tcW w:w="6048" w:type="dxa"/>
          </w:tcPr>
          <w:p w:rsidR="00D84008" w:rsidRDefault="00D84008" w:rsidP="00B30FD7">
            <w:pPr>
              <w:jc w:val="both"/>
            </w:pPr>
            <w:r>
              <w:t>Кредиты, полученные от кредитных организаций</w:t>
            </w:r>
          </w:p>
          <w:p w:rsidR="00D84008" w:rsidRDefault="00D84008" w:rsidP="00B30FD7">
            <w:pPr>
              <w:jc w:val="both"/>
            </w:pPr>
            <w:r>
              <w:t>привлечение</w:t>
            </w:r>
          </w:p>
          <w:p w:rsidR="00D84008" w:rsidRDefault="00D84008" w:rsidP="00B30FD7">
            <w:pPr>
              <w:jc w:val="both"/>
            </w:pPr>
            <w:r>
              <w:t>погашение</w:t>
            </w:r>
          </w:p>
        </w:tc>
        <w:tc>
          <w:tcPr>
            <w:tcW w:w="3420" w:type="dxa"/>
          </w:tcPr>
          <w:p w:rsidR="00D84008" w:rsidRDefault="00D84008" w:rsidP="00B30FD7">
            <w:pPr>
              <w:jc w:val="right"/>
            </w:pPr>
            <w:r>
              <w:t>- 4 600,0</w:t>
            </w:r>
          </w:p>
          <w:p w:rsidR="00D84008" w:rsidRDefault="00D84008" w:rsidP="00B30FD7">
            <w:pPr>
              <w:jc w:val="right"/>
            </w:pPr>
            <w:r>
              <w:t>0,0</w:t>
            </w:r>
          </w:p>
          <w:p w:rsidR="00D84008" w:rsidRDefault="00D84008" w:rsidP="00B30FD7">
            <w:pPr>
              <w:jc w:val="right"/>
            </w:pPr>
            <w:r>
              <w:t>-4 600,0</w:t>
            </w:r>
          </w:p>
        </w:tc>
      </w:tr>
      <w:tr w:rsidR="00D84008" w:rsidTr="00B30FD7">
        <w:tc>
          <w:tcPr>
            <w:tcW w:w="6048" w:type="dxa"/>
          </w:tcPr>
          <w:p w:rsidR="00D84008" w:rsidRDefault="00D84008" w:rsidP="00B30FD7">
            <w:pPr>
              <w:jc w:val="both"/>
            </w:pPr>
            <w:r>
              <w:t>Общий объем заимствований</w:t>
            </w:r>
          </w:p>
          <w:p w:rsidR="00D84008" w:rsidRDefault="00D84008" w:rsidP="00B30FD7">
            <w:pPr>
              <w:jc w:val="both"/>
            </w:pPr>
            <w:r>
              <w:t>привлечение</w:t>
            </w:r>
          </w:p>
          <w:p w:rsidR="00D84008" w:rsidRDefault="00D84008" w:rsidP="00B30FD7">
            <w:pPr>
              <w:jc w:val="both"/>
            </w:pPr>
            <w:r>
              <w:t>погашение</w:t>
            </w:r>
          </w:p>
        </w:tc>
        <w:tc>
          <w:tcPr>
            <w:tcW w:w="3420" w:type="dxa"/>
          </w:tcPr>
          <w:p w:rsidR="00D84008" w:rsidRDefault="00D84008" w:rsidP="00B30FD7">
            <w:pPr>
              <w:jc w:val="right"/>
            </w:pPr>
            <w:r>
              <w:t>- 4 600,0</w:t>
            </w:r>
          </w:p>
          <w:p w:rsidR="00D84008" w:rsidRDefault="00D84008" w:rsidP="00B30FD7">
            <w:pPr>
              <w:jc w:val="right"/>
            </w:pPr>
            <w:r>
              <w:t xml:space="preserve"> 0,0</w:t>
            </w:r>
          </w:p>
          <w:p w:rsidR="00D84008" w:rsidRDefault="00D84008" w:rsidP="00B30FD7">
            <w:pPr>
              <w:jc w:val="right"/>
            </w:pPr>
            <w:r>
              <w:t>- 4 600,0</w:t>
            </w:r>
          </w:p>
        </w:tc>
      </w:tr>
    </w:tbl>
    <w:p w:rsidR="00D84008" w:rsidRDefault="00D84008" w:rsidP="002D35F6">
      <w:pPr>
        <w:jc w:val="center"/>
      </w:pPr>
    </w:p>
    <w:p w:rsidR="00D84008" w:rsidRDefault="00D84008" w:rsidP="002D35F6">
      <w:pPr>
        <w:jc w:val="center"/>
      </w:pPr>
      <w:r>
        <w:t>___________</w:t>
      </w:r>
    </w:p>
    <w:p w:rsidR="00D84008" w:rsidRDefault="00D84008" w:rsidP="002D35F6"/>
    <w:p w:rsidR="00D84008" w:rsidRDefault="00D84008" w:rsidP="002D35F6"/>
    <w:p w:rsidR="00D84008" w:rsidRDefault="00D84008" w:rsidP="002D35F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D84008" w:rsidRDefault="00D84008" w:rsidP="002D35F6">
      <w:pPr>
        <w:rPr>
          <w:sz w:val="22"/>
          <w:szCs w:val="22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D84008" w:rsidRDefault="00D84008" w:rsidP="00B624B3">
      <w:pPr>
        <w:rPr>
          <w:sz w:val="22"/>
          <w:szCs w:val="22"/>
        </w:rPr>
        <w:sectPr w:rsidR="00D84008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D84008" w:rsidRDefault="00D84008" w:rsidP="004D77A3">
      <w:pPr>
        <w:jc w:val="right"/>
        <w:rPr>
          <w:sz w:val="28"/>
          <w:szCs w:val="28"/>
        </w:rPr>
      </w:pPr>
    </w:p>
    <w:p w:rsidR="00D84008" w:rsidRDefault="00D84008" w:rsidP="004D77A3">
      <w:pPr>
        <w:jc w:val="right"/>
        <w:rPr>
          <w:sz w:val="28"/>
          <w:szCs w:val="28"/>
        </w:rPr>
      </w:pPr>
    </w:p>
    <w:p w:rsidR="00D84008" w:rsidRPr="00EB3A13" w:rsidRDefault="00D84008" w:rsidP="004D77A3">
      <w:pPr>
        <w:jc w:val="right"/>
        <w:rPr>
          <w:sz w:val="28"/>
          <w:szCs w:val="28"/>
        </w:rPr>
      </w:pPr>
    </w:p>
    <w:p w:rsidR="00D84008" w:rsidRPr="00EB3A13" w:rsidRDefault="00D84008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</w:t>
      </w:r>
    </w:p>
    <w:p w:rsidR="00D84008" w:rsidRPr="00EB3A13" w:rsidRDefault="00D84008" w:rsidP="004D77A3">
      <w:pPr>
        <w:jc w:val="center"/>
        <w:rPr>
          <w:sz w:val="28"/>
          <w:szCs w:val="28"/>
        </w:rPr>
      </w:pPr>
    </w:p>
    <w:p w:rsidR="00D84008" w:rsidRDefault="00D84008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4430"/>
        <w:gridCol w:w="1711"/>
      </w:tblGrid>
      <w:tr w:rsidR="00D84008" w:rsidRPr="00F24CF4" w:rsidTr="00F134D5">
        <w:tc>
          <w:tcPr>
            <w:tcW w:w="3369" w:type="dxa"/>
          </w:tcPr>
          <w:p w:rsidR="00D84008" w:rsidRPr="00F24CF4" w:rsidRDefault="00D84008" w:rsidP="00F134D5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D84008" w:rsidRPr="00F24CF4" w:rsidRDefault="00D84008" w:rsidP="00F134D5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D84008" w:rsidRPr="00F24CF4" w:rsidRDefault="00D84008" w:rsidP="00F134D5">
            <w:pPr>
              <w:jc w:val="center"/>
            </w:pPr>
            <w:r w:rsidRPr="00F24CF4">
              <w:t>Сумма</w:t>
            </w:r>
          </w:p>
          <w:p w:rsidR="00D84008" w:rsidRPr="00F24CF4" w:rsidRDefault="00D84008" w:rsidP="00F134D5">
            <w:pPr>
              <w:jc w:val="center"/>
            </w:pPr>
          </w:p>
        </w:tc>
      </w:tr>
      <w:tr w:rsidR="00D84008" w:rsidRPr="00F24CF4" w:rsidTr="00F134D5">
        <w:tc>
          <w:tcPr>
            <w:tcW w:w="3369" w:type="dxa"/>
          </w:tcPr>
          <w:p w:rsidR="00D84008" w:rsidRPr="00F24CF4" w:rsidRDefault="00D84008" w:rsidP="00137710">
            <w:r w:rsidRPr="00F24CF4">
              <w:t>970 01 00 00 00 00 0000 000</w:t>
            </w:r>
          </w:p>
        </w:tc>
        <w:tc>
          <w:tcPr>
            <w:tcW w:w="4479" w:type="dxa"/>
          </w:tcPr>
          <w:p w:rsidR="00D84008" w:rsidRPr="00F24CF4" w:rsidRDefault="00D84008" w:rsidP="00137710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D84008" w:rsidRDefault="00D84008" w:rsidP="00F134D5">
            <w:pPr>
              <w:jc w:val="center"/>
            </w:pPr>
            <w:r>
              <w:t>6 077,4</w:t>
            </w:r>
          </w:p>
        </w:tc>
      </w:tr>
      <w:tr w:rsidR="00D84008" w:rsidRPr="00F24CF4" w:rsidTr="00F134D5">
        <w:tc>
          <w:tcPr>
            <w:tcW w:w="3369" w:type="dxa"/>
          </w:tcPr>
          <w:p w:rsidR="00D84008" w:rsidRPr="00F24CF4" w:rsidRDefault="00D84008" w:rsidP="00F134D5">
            <w:r>
              <w:t>000 01 02 00 00 00 0000 000</w:t>
            </w:r>
          </w:p>
        </w:tc>
        <w:tc>
          <w:tcPr>
            <w:tcW w:w="4479" w:type="dxa"/>
          </w:tcPr>
          <w:p w:rsidR="00D84008" w:rsidRPr="00F24CF4" w:rsidRDefault="00D84008" w:rsidP="001A3B3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22" w:type="dxa"/>
          </w:tcPr>
          <w:p w:rsidR="00D84008" w:rsidRDefault="00D84008" w:rsidP="00424414">
            <w:pPr>
              <w:jc w:val="center"/>
            </w:pPr>
            <w:r>
              <w:t>- 4 600,0</w:t>
            </w:r>
          </w:p>
        </w:tc>
      </w:tr>
      <w:tr w:rsidR="00D84008" w:rsidRPr="00F24CF4" w:rsidTr="00F134D5">
        <w:tc>
          <w:tcPr>
            <w:tcW w:w="3369" w:type="dxa"/>
          </w:tcPr>
          <w:p w:rsidR="00D84008" w:rsidRPr="00F24CF4" w:rsidRDefault="00D84008" w:rsidP="00F134D5">
            <w:r>
              <w:t>000 01 02 00 00 00 0000 800</w:t>
            </w:r>
          </w:p>
        </w:tc>
        <w:tc>
          <w:tcPr>
            <w:tcW w:w="4479" w:type="dxa"/>
          </w:tcPr>
          <w:p w:rsidR="00D84008" w:rsidRPr="00F24CF4" w:rsidRDefault="00D84008" w:rsidP="001A3B3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22" w:type="dxa"/>
          </w:tcPr>
          <w:p w:rsidR="00D84008" w:rsidRDefault="00D84008" w:rsidP="00424414">
            <w:pPr>
              <w:jc w:val="center"/>
            </w:pPr>
            <w:r>
              <w:t>- 4 600,0</w:t>
            </w:r>
          </w:p>
        </w:tc>
      </w:tr>
      <w:tr w:rsidR="00D84008" w:rsidRPr="00F24CF4" w:rsidTr="00F134D5">
        <w:tc>
          <w:tcPr>
            <w:tcW w:w="3369" w:type="dxa"/>
          </w:tcPr>
          <w:p w:rsidR="00D84008" w:rsidRPr="00F24CF4" w:rsidRDefault="00D84008" w:rsidP="00F134D5">
            <w:r>
              <w:t>000 01 02 00 00 13 0000 810</w:t>
            </w:r>
          </w:p>
        </w:tc>
        <w:tc>
          <w:tcPr>
            <w:tcW w:w="4479" w:type="dxa"/>
          </w:tcPr>
          <w:p w:rsidR="00D84008" w:rsidRPr="00F24CF4" w:rsidRDefault="00D84008" w:rsidP="001A3B3D">
            <w:pPr>
              <w:pStyle w:val="ConsPlusNormal"/>
              <w:jc w:val="both"/>
            </w:pPr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722" w:type="dxa"/>
          </w:tcPr>
          <w:p w:rsidR="00D84008" w:rsidRDefault="00D84008" w:rsidP="00424414">
            <w:pPr>
              <w:jc w:val="center"/>
            </w:pPr>
            <w:r>
              <w:t>- 4 600,0</w:t>
            </w:r>
          </w:p>
        </w:tc>
      </w:tr>
      <w:tr w:rsidR="00D84008" w:rsidRPr="00F24CF4" w:rsidTr="00F134D5">
        <w:tc>
          <w:tcPr>
            <w:tcW w:w="3369" w:type="dxa"/>
          </w:tcPr>
          <w:p w:rsidR="00D84008" w:rsidRPr="00F24CF4" w:rsidRDefault="00D84008" w:rsidP="00F134D5">
            <w:r w:rsidRPr="00F24CF4">
              <w:t>970 01 05 00 00 00 0000 000</w:t>
            </w:r>
          </w:p>
        </w:tc>
        <w:tc>
          <w:tcPr>
            <w:tcW w:w="4479" w:type="dxa"/>
          </w:tcPr>
          <w:p w:rsidR="00D84008" w:rsidRPr="00F24CF4" w:rsidRDefault="00D84008" w:rsidP="00F134D5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D84008" w:rsidRPr="00F24CF4" w:rsidRDefault="00D84008" w:rsidP="00F134D5">
            <w:pPr>
              <w:jc w:val="center"/>
            </w:pPr>
            <w:r>
              <w:t>10 677,4</w:t>
            </w:r>
          </w:p>
        </w:tc>
      </w:tr>
      <w:tr w:rsidR="00D84008" w:rsidRPr="0049002C" w:rsidTr="00F134D5">
        <w:tc>
          <w:tcPr>
            <w:tcW w:w="3369" w:type="dxa"/>
          </w:tcPr>
          <w:p w:rsidR="00D84008" w:rsidRPr="00F24CF4" w:rsidRDefault="00D84008" w:rsidP="00F134D5">
            <w:r>
              <w:t>000 01 05 02 00 00 0000 500</w:t>
            </w:r>
          </w:p>
        </w:tc>
        <w:tc>
          <w:tcPr>
            <w:tcW w:w="4479" w:type="dxa"/>
          </w:tcPr>
          <w:p w:rsidR="00D84008" w:rsidRPr="001A3B3D" w:rsidRDefault="00D84008" w:rsidP="001A3B3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D84008" w:rsidRDefault="00D84008" w:rsidP="00424414">
            <w:pPr>
              <w:jc w:val="center"/>
            </w:pPr>
            <w:r>
              <w:t>- 116 139,0</w:t>
            </w:r>
          </w:p>
        </w:tc>
      </w:tr>
      <w:tr w:rsidR="00D84008" w:rsidRPr="0049002C" w:rsidTr="00F134D5">
        <w:tc>
          <w:tcPr>
            <w:tcW w:w="3369" w:type="dxa"/>
          </w:tcPr>
          <w:p w:rsidR="00D84008" w:rsidRPr="00F24CF4" w:rsidRDefault="00D84008" w:rsidP="00F134D5">
            <w:r>
              <w:t>000 01 05 02 01 13 0000 510</w:t>
            </w:r>
          </w:p>
        </w:tc>
        <w:tc>
          <w:tcPr>
            <w:tcW w:w="4479" w:type="dxa"/>
          </w:tcPr>
          <w:p w:rsidR="00D84008" w:rsidRDefault="00D84008" w:rsidP="001A3B3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  <w:p w:rsidR="00D84008" w:rsidRPr="00F24CF4" w:rsidRDefault="00D84008" w:rsidP="00F134D5">
            <w:pPr>
              <w:jc w:val="both"/>
            </w:pPr>
          </w:p>
        </w:tc>
        <w:tc>
          <w:tcPr>
            <w:tcW w:w="1722" w:type="dxa"/>
          </w:tcPr>
          <w:p w:rsidR="00D84008" w:rsidRPr="0049002C" w:rsidRDefault="00D84008" w:rsidP="00424414">
            <w:pPr>
              <w:jc w:val="center"/>
            </w:pPr>
            <w:r>
              <w:t>- 116 139,0</w:t>
            </w:r>
          </w:p>
        </w:tc>
      </w:tr>
      <w:tr w:rsidR="00D84008" w:rsidRPr="0049002C" w:rsidTr="00F134D5">
        <w:tc>
          <w:tcPr>
            <w:tcW w:w="3369" w:type="dxa"/>
          </w:tcPr>
          <w:p w:rsidR="00D84008" w:rsidRPr="00F24CF4" w:rsidRDefault="00D84008" w:rsidP="00F134D5">
            <w:r>
              <w:t>000 01 05 02 00 00 0000 600</w:t>
            </w:r>
          </w:p>
        </w:tc>
        <w:tc>
          <w:tcPr>
            <w:tcW w:w="4479" w:type="dxa"/>
          </w:tcPr>
          <w:p w:rsidR="00D84008" w:rsidRPr="001A3B3D" w:rsidRDefault="00D84008" w:rsidP="001A3B3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D84008" w:rsidRDefault="00D84008" w:rsidP="00F134D5">
            <w:pPr>
              <w:jc w:val="center"/>
            </w:pPr>
            <w:r>
              <w:t>126 816,4</w:t>
            </w:r>
          </w:p>
        </w:tc>
      </w:tr>
      <w:tr w:rsidR="00D84008" w:rsidRPr="0049002C" w:rsidTr="00F134D5">
        <w:tc>
          <w:tcPr>
            <w:tcW w:w="3369" w:type="dxa"/>
          </w:tcPr>
          <w:p w:rsidR="00D84008" w:rsidRPr="00F24CF4" w:rsidRDefault="00D84008" w:rsidP="00F134D5">
            <w:r>
              <w:t>000 01 05 02 01 13 0000 610</w:t>
            </w:r>
          </w:p>
        </w:tc>
        <w:tc>
          <w:tcPr>
            <w:tcW w:w="4479" w:type="dxa"/>
          </w:tcPr>
          <w:p w:rsidR="00D84008" w:rsidRPr="00F24CF4" w:rsidRDefault="00D84008" w:rsidP="001A3B3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D84008" w:rsidRPr="0049002C" w:rsidRDefault="00D84008" w:rsidP="00F134D5">
            <w:pPr>
              <w:jc w:val="center"/>
            </w:pPr>
            <w:r>
              <w:t>126 816,4</w:t>
            </w:r>
          </w:p>
        </w:tc>
      </w:tr>
    </w:tbl>
    <w:p w:rsidR="00D84008" w:rsidRDefault="00D84008" w:rsidP="004D77A3"/>
    <w:p w:rsidR="00D84008" w:rsidRDefault="00D84008" w:rsidP="004D77A3">
      <w:pPr>
        <w:jc w:val="center"/>
      </w:pPr>
      <w:r>
        <w:t>___________</w:t>
      </w:r>
    </w:p>
    <w:p w:rsidR="00D84008" w:rsidRDefault="00D84008" w:rsidP="004D77A3"/>
    <w:p w:rsidR="00D84008" w:rsidRDefault="00D84008" w:rsidP="004D77A3"/>
    <w:p w:rsidR="00D84008" w:rsidRDefault="00D84008" w:rsidP="004D77A3"/>
    <w:p w:rsidR="00D84008" w:rsidRDefault="00D84008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D84008" w:rsidRDefault="00D84008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D84008" w:rsidRDefault="00D84008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4008" w:rsidRPr="00077300" w:rsidRDefault="00D84008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D84008" w:rsidRPr="00077300" w:rsidRDefault="00D84008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84008" w:rsidRPr="00077300" w:rsidRDefault="00D84008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84008" w:rsidRDefault="00D84008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84008" w:rsidRDefault="00D84008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84008" w:rsidRPr="00077300" w:rsidRDefault="00D84008" w:rsidP="0042441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84008" w:rsidRPr="00AE122C" w:rsidRDefault="00D84008" w:rsidP="00424414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D84008" w:rsidRDefault="00D84008" w:rsidP="00424414">
      <w:pPr>
        <w:jc w:val="right"/>
        <w:rPr>
          <w:sz w:val="28"/>
          <w:szCs w:val="28"/>
        </w:rPr>
      </w:pPr>
    </w:p>
    <w:p w:rsidR="00D84008" w:rsidRDefault="00D84008" w:rsidP="00424414">
      <w:pPr>
        <w:jc w:val="right"/>
        <w:rPr>
          <w:sz w:val="28"/>
          <w:szCs w:val="28"/>
        </w:rPr>
      </w:pPr>
    </w:p>
    <w:p w:rsidR="00D84008" w:rsidRDefault="00D84008" w:rsidP="00424414">
      <w:pPr>
        <w:jc w:val="right"/>
        <w:rPr>
          <w:sz w:val="28"/>
          <w:szCs w:val="28"/>
        </w:rPr>
      </w:pPr>
    </w:p>
    <w:p w:rsidR="00D84008" w:rsidRPr="00EB3A13" w:rsidRDefault="00D84008" w:rsidP="00424414">
      <w:pPr>
        <w:jc w:val="right"/>
        <w:rPr>
          <w:sz w:val="28"/>
          <w:szCs w:val="28"/>
        </w:rPr>
      </w:pPr>
    </w:p>
    <w:p w:rsidR="00D84008" w:rsidRPr="00EB3A13" w:rsidRDefault="00D84008" w:rsidP="00424414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плановый период 2018 и 2019 годов</w:t>
      </w:r>
    </w:p>
    <w:p w:rsidR="00D84008" w:rsidRPr="00EB3A13" w:rsidRDefault="00D84008" w:rsidP="00424414">
      <w:pPr>
        <w:jc w:val="center"/>
        <w:rPr>
          <w:sz w:val="28"/>
          <w:szCs w:val="28"/>
        </w:rPr>
      </w:pPr>
    </w:p>
    <w:p w:rsidR="00D84008" w:rsidRDefault="00D84008" w:rsidP="00424414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4078"/>
        <w:gridCol w:w="1266"/>
        <w:gridCol w:w="1214"/>
      </w:tblGrid>
      <w:tr w:rsidR="00D84008" w:rsidRPr="00F24CF4" w:rsidTr="0076397B">
        <w:tc>
          <w:tcPr>
            <w:tcW w:w="2953" w:type="dxa"/>
          </w:tcPr>
          <w:p w:rsidR="00D84008" w:rsidRPr="00F24CF4" w:rsidRDefault="00D84008" w:rsidP="008E2B4E">
            <w:pPr>
              <w:jc w:val="center"/>
            </w:pPr>
            <w:r w:rsidRPr="00F24CF4">
              <w:t>Код</w:t>
            </w:r>
          </w:p>
        </w:tc>
        <w:tc>
          <w:tcPr>
            <w:tcW w:w="4130" w:type="dxa"/>
          </w:tcPr>
          <w:p w:rsidR="00D84008" w:rsidRPr="00F24CF4" w:rsidRDefault="00D84008" w:rsidP="008E2B4E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270" w:type="dxa"/>
          </w:tcPr>
          <w:p w:rsidR="00D84008" w:rsidRPr="00F24CF4" w:rsidRDefault="00D84008" w:rsidP="0076397B">
            <w:pPr>
              <w:jc w:val="center"/>
            </w:pPr>
            <w:r>
              <w:t>2018 год</w:t>
            </w:r>
          </w:p>
        </w:tc>
        <w:tc>
          <w:tcPr>
            <w:tcW w:w="1217" w:type="dxa"/>
          </w:tcPr>
          <w:p w:rsidR="00D84008" w:rsidRPr="00F24CF4" w:rsidRDefault="00D84008" w:rsidP="008E2B4E">
            <w:pPr>
              <w:jc w:val="center"/>
            </w:pPr>
            <w:r>
              <w:t>2019 год</w:t>
            </w:r>
          </w:p>
        </w:tc>
      </w:tr>
      <w:tr w:rsidR="00D84008" w:rsidRPr="00F24CF4" w:rsidTr="0076397B">
        <w:tc>
          <w:tcPr>
            <w:tcW w:w="2953" w:type="dxa"/>
          </w:tcPr>
          <w:p w:rsidR="00D84008" w:rsidRPr="00F24CF4" w:rsidRDefault="00D84008" w:rsidP="008E2B4E">
            <w:r w:rsidRPr="00F24CF4">
              <w:t>970 01 00 00 00 00 0000 000</w:t>
            </w:r>
          </w:p>
        </w:tc>
        <w:tc>
          <w:tcPr>
            <w:tcW w:w="4130" w:type="dxa"/>
          </w:tcPr>
          <w:p w:rsidR="00D84008" w:rsidRPr="00F24CF4" w:rsidRDefault="00D84008" w:rsidP="008E2B4E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270" w:type="dxa"/>
          </w:tcPr>
          <w:p w:rsidR="00D84008" w:rsidRDefault="00D84008" w:rsidP="0076397B">
            <w:pPr>
              <w:ind w:right="-85"/>
              <w:jc w:val="center"/>
            </w:pPr>
            <w:r>
              <w:t>6 353,7</w:t>
            </w:r>
          </w:p>
        </w:tc>
        <w:tc>
          <w:tcPr>
            <w:tcW w:w="1217" w:type="dxa"/>
          </w:tcPr>
          <w:p w:rsidR="00D84008" w:rsidRDefault="00D84008" w:rsidP="0076397B">
            <w:pPr>
              <w:ind w:right="-85"/>
              <w:jc w:val="center"/>
            </w:pPr>
            <w:r>
              <w:t>5 343,5</w:t>
            </w:r>
          </w:p>
        </w:tc>
      </w:tr>
      <w:tr w:rsidR="00D84008" w:rsidRPr="00F24CF4" w:rsidTr="0076397B">
        <w:tc>
          <w:tcPr>
            <w:tcW w:w="2953" w:type="dxa"/>
          </w:tcPr>
          <w:p w:rsidR="00D84008" w:rsidRPr="00F24CF4" w:rsidRDefault="00D84008" w:rsidP="008E2B4E">
            <w:r w:rsidRPr="00F24CF4">
              <w:t>970 01 05 00 00 00 0000 000</w:t>
            </w:r>
          </w:p>
        </w:tc>
        <w:tc>
          <w:tcPr>
            <w:tcW w:w="4130" w:type="dxa"/>
          </w:tcPr>
          <w:p w:rsidR="00D84008" w:rsidRPr="00F24CF4" w:rsidRDefault="00D84008" w:rsidP="008E2B4E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270" w:type="dxa"/>
          </w:tcPr>
          <w:p w:rsidR="00D84008" w:rsidRPr="00F24CF4" w:rsidRDefault="00D84008" w:rsidP="0076397B">
            <w:pPr>
              <w:ind w:right="-85"/>
              <w:jc w:val="center"/>
            </w:pPr>
            <w:r>
              <w:t>6 353,7</w:t>
            </w:r>
          </w:p>
        </w:tc>
        <w:tc>
          <w:tcPr>
            <w:tcW w:w="1217" w:type="dxa"/>
          </w:tcPr>
          <w:p w:rsidR="00D84008" w:rsidRDefault="00D84008" w:rsidP="0076397B">
            <w:pPr>
              <w:ind w:right="-85"/>
              <w:jc w:val="center"/>
            </w:pPr>
            <w:r>
              <w:t>5 343,5</w:t>
            </w:r>
          </w:p>
        </w:tc>
      </w:tr>
      <w:tr w:rsidR="00D84008" w:rsidRPr="0049002C" w:rsidTr="0076397B">
        <w:tc>
          <w:tcPr>
            <w:tcW w:w="2953" w:type="dxa"/>
          </w:tcPr>
          <w:p w:rsidR="00D84008" w:rsidRPr="00F24CF4" w:rsidRDefault="00D84008" w:rsidP="008E2B4E">
            <w:r>
              <w:t>000 01 05 02 00 00 0000 500</w:t>
            </w:r>
          </w:p>
        </w:tc>
        <w:tc>
          <w:tcPr>
            <w:tcW w:w="4130" w:type="dxa"/>
          </w:tcPr>
          <w:p w:rsidR="00D84008" w:rsidRPr="001A3B3D" w:rsidRDefault="00D84008" w:rsidP="008E2B4E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70" w:type="dxa"/>
          </w:tcPr>
          <w:p w:rsidR="00D84008" w:rsidRDefault="00D84008" w:rsidP="0076397B">
            <w:pPr>
              <w:ind w:right="-85"/>
              <w:jc w:val="center"/>
            </w:pPr>
            <w:r>
              <w:t>- 116 434,6</w:t>
            </w:r>
          </w:p>
        </w:tc>
        <w:tc>
          <w:tcPr>
            <w:tcW w:w="1217" w:type="dxa"/>
          </w:tcPr>
          <w:p w:rsidR="00D84008" w:rsidRDefault="00D84008" w:rsidP="0076397B">
            <w:pPr>
              <w:ind w:right="-85"/>
              <w:jc w:val="center"/>
            </w:pPr>
            <w:r>
              <w:t>-122 030,8</w:t>
            </w:r>
          </w:p>
        </w:tc>
      </w:tr>
      <w:tr w:rsidR="00D84008" w:rsidRPr="0049002C" w:rsidTr="0076397B">
        <w:tc>
          <w:tcPr>
            <w:tcW w:w="2953" w:type="dxa"/>
          </w:tcPr>
          <w:p w:rsidR="00D84008" w:rsidRPr="00F24CF4" w:rsidRDefault="00D84008" w:rsidP="008E2B4E">
            <w:r>
              <w:t>000 01 05 02 01 13 0000 510</w:t>
            </w:r>
          </w:p>
        </w:tc>
        <w:tc>
          <w:tcPr>
            <w:tcW w:w="4130" w:type="dxa"/>
          </w:tcPr>
          <w:p w:rsidR="00D84008" w:rsidRDefault="00D84008" w:rsidP="008E2B4E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  <w:p w:rsidR="00D84008" w:rsidRPr="00F24CF4" w:rsidRDefault="00D84008" w:rsidP="008E2B4E">
            <w:pPr>
              <w:jc w:val="both"/>
            </w:pPr>
          </w:p>
        </w:tc>
        <w:tc>
          <w:tcPr>
            <w:tcW w:w="1270" w:type="dxa"/>
          </w:tcPr>
          <w:p w:rsidR="00D84008" w:rsidRPr="0049002C" w:rsidRDefault="00D84008" w:rsidP="0076397B">
            <w:pPr>
              <w:ind w:right="-85"/>
              <w:jc w:val="center"/>
            </w:pPr>
            <w:r>
              <w:t>- 116 434,6</w:t>
            </w:r>
          </w:p>
        </w:tc>
        <w:tc>
          <w:tcPr>
            <w:tcW w:w="1217" w:type="dxa"/>
          </w:tcPr>
          <w:p w:rsidR="00D84008" w:rsidRDefault="00D84008" w:rsidP="0076397B">
            <w:pPr>
              <w:ind w:right="-85"/>
              <w:jc w:val="center"/>
            </w:pPr>
            <w:r>
              <w:t>-122 030,8</w:t>
            </w:r>
          </w:p>
        </w:tc>
      </w:tr>
      <w:tr w:rsidR="00D84008" w:rsidRPr="0049002C" w:rsidTr="0076397B">
        <w:tc>
          <w:tcPr>
            <w:tcW w:w="2953" w:type="dxa"/>
          </w:tcPr>
          <w:p w:rsidR="00D84008" w:rsidRPr="00F24CF4" w:rsidRDefault="00D84008" w:rsidP="008E2B4E">
            <w:r>
              <w:t>000 01 05 02 00 00 0000 600</w:t>
            </w:r>
          </w:p>
        </w:tc>
        <w:tc>
          <w:tcPr>
            <w:tcW w:w="4130" w:type="dxa"/>
          </w:tcPr>
          <w:p w:rsidR="00D84008" w:rsidRPr="001A3B3D" w:rsidRDefault="00D84008" w:rsidP="008E2B4E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70" w:type="dxa"/>
          </w:tcPr>
          <w:p w:rsidR="00D84008" w:rsidRDefault="00D84008" w:rsidP="0076397B">
            <w:pPr>
              <w:ind w:right="-85"/>
              <w:jc w:val="center"/>
            </w:pPr>
            <w:r>
              <w:t>122 788,3</w:t>
            </w:r>
          </w:p>
        </w:tc>
        <w:tc>
          <w:tcPr>
            <w:tcW w:w="1217" w:type="dxa"/>
          </w:tcPr>
          <w:p w:rsidR="00D84008" w:rsidRDefault="00D84008" w:rsidP="0076397B">
            <w:pPr>
              <w:ind w:right="-85"/>
              <w:jc w:val="center"/>
            </w:pPr>
            <w:r>
              <w:t>127 374,3</w:t>
            </w:r>
          </w:p>
        </w:tc>
      </w:tr>
      <w:tr w:rsidR="00D84008" w:rsidRPr="0049002C" w:rsidTr="0076397B">
        <w:tc>
          <w:tcPr>
            <w:tcW w:w="2953" w:type="dxa"/>
          </w:tcPr>
          <w:p w:rsidR="00D84008" w:rsidRPr="00F24CF4" w:rsidRDefault="00D84008" w:rsidP="008E2B4E">
            <w:r>
              <w:t>000 01 05 02 01 13 0000 610</w:t>
            </w:r>
          </w:p>
        </w:tc>
        <w:tc>
          <w:tcPr>
            <w:tcW w:w="4130" w:type="dxa"/>
          </w:tcPr>
          <w:p w:rsidR="00D84008" w:rsidRPr="00F24CF4" w:rsidRDefault="00D84008" w:rsidP="008E2B4E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270" w:type="dxa"/>
          </w:tcPr>
          <w:p w:rsidR="00D84008" w:rsidRPr="0049002C" w:rsidRDefault="00D84008" w:rsidP="0076397B">
            <w:pPr>
              <w:ind w:right="-85"/>
              <w:jc w:val="center"/>
            </w:pPr>
            <w:r>
              <w:t>122 788,3</w:t>
            </w:r>
          </w:p>
        </w:tc>
        <w:tc>
          <w:tcPr>
            <w:tcW w:w="1217" w:type="dxa"/>
          </w:tcPr>
          <w:p w:rsidR="00D84008" w:rsidRDefault="00D84008" w:rsidP="0076397B">
            <w:pPr>
              <w:ind w:right="-85"/>
              <w:jc w:val="center"/>
            </w:pPr>
            <w:r>
              <w:t>127 374,3</w:t>
            </w:r>
          </w:p>
        </w:tc>
      </w:tr>
    </w:tbl>
    <w:p w:rsidR="00D84008" w:rsidRDefault="00D84008" w:rsidP="00424414"/>
    <w:p w:rsidR="00D84008" w:rsidRDefault="00D84008" w:rsidP="00424414">
      <w:pPr>
        <w:jc w:val="center"/>
      </w:pPr>
      <w:r>
        <w:t>___________</w:t>
      </w:r>
    </w:p>
    <w:p w:rsidR="00D84008" w:rsidRDefault="00D84008" w:rsidP="00424414"/>
    <w:p w:rsidR="00D84008" w:rsidRDefault="00D84008" w:rsidP="00424414"/>
    <w:p w:rsidR="00D84008" w:rsidRDefault="00D84008" w:rsidP="00424414"/>
    <w:p w:rsidR="00D84008" w:rsidRDefault="00D84008" w:rsidP="00424414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D84008" w:rsidRPr="00B624B3" w:rsidRDefault="00D84008" w:rsidP="004244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D84008" w:rsidRPr="00B624B3" w:rsidRDefault="00D84008" w:rsidP="004D77A3">
      <w:pPr>
        <w:spacing w:line="240" w:lineRule="exact"/>
        <w:jc w:val="center"/>
        <w:rPr>
          <w:sz w:val="28"/>
          <w:szCs w:val="28"/>
        </w:rPr>
      </w:pPr>
    </w:p>
    <w:sectPr w:rsidR="00D84008" w:rsidRPr="00B624B3" w:rsidSect="00D00477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08" w:rsidRDefault="00D84008">
      <w:r>
        <w:separator/>
      </w:r>
    </w:p>
  </w:endnote>
  <w:endnote w:type="continuationSeparator" w:id="0">
    <w:p w:rsidR="00D84008" w:rsidRDefault="00D8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08" w:rsidRDefault="00D84008">
      <w:r>
        <w:separator/>
      </w:r>
    </w:p>
  </w:footnote>
  <w:footnote w:type="continuationSeparator" w:id="0">
    <w:p w:rsidR="00D84008" w:rsidRDefault="00D8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08" w:rsidRDefault="00D84008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008" w:rsidRDefault="00D84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08" w:rsidRDefault="00D84008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D84008" w:rsidRDefault="00D840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573B"/>
    <w:rsid w:val="00006330"/>
    <w:rsid w:val="000066C0"/>
    <w:rsid w:val="0001036F"/>
    <w:rsid w:val="00010777"/>
    <w:rsid w:val="00014831"/>
    <w:rsid w:val="000165CE"/>
    <w:rsid w:val="00016ECF"/>
    <w:rsid w:val="000175DA"/>
    <w:rsid w:val="000203D1"/>
    <w:rsid w:val="00020ABE"/>
    <w:rsid w:val="000216D7"/>
    <w:rsid w:val="00031FB0"/>
    <w:rsid w:val="0003202F"/>
    <w:rsid w:val="0003267F"/>
    <w:rsid w:val="00032B75"/>
    <w:rsid w:val="00032DE9"/>
    <w:rsid w:val="0003420B"/>
    <w:rsid w:val="00042607"/>
    <w:rsid w:val="0004476C"/>
    <w:rsid w:val="0004672B"/>
    <w:rsid w:val="00046E40"/>
    <w:rsid w:val="000474B2"/>
    <w:rsid w:val="00047DEA"/>
    <w:rsid w:val="00051D44"/>
    <w:rsid w:val="00052E49"/>
    <w:rsid w:val="000540C7"/>
    <w:rsid w:val="00056789"/>
    <w:rsid w:val="000575A4"/>
    <w:rsid w:val="00062E76"/>
    <w:rsid w:val="0006348B"/>
    <w:rsid w:val="00063E8F"/>
    <w:rsid w:val="0006596E"/>
    <w:rsid w:val="000671C2"/>
    <w:rsid w:val="00070671"/>
    <w:rsid w:val="00070C62"/>
    <w:rsid w:val="00070CDE"/>
    <w:rsid w:val="00076444"/>
    <w:rsid w:val="000769EC"/>
    <w:rsid w:val="00077300"/>
    <w:rsid w:val="00081ED3"/>
    <w:rsid w:val="00084063"/>
    <w:rsid w:val="000849D6"/>
    <w:rsid w:val="00087535"/>
    <w:rsid w:val="00087FC5"/>
    <w:rsid w:val="00090918"/>
    <w:rsid w:val="0009126F"/>
    <w:rsid w:val="000924A9"/>
    <w:rsid w:val="00092DF3"/>
    <w:rsid w:val="00094831"/>
    <w:rsid w:val="00095B5A"/>
    <w:rsid w:val="00095CA7"/>
    <w:rsid w:val="000963FC"/>
    <w:rsid w:val="000A022C"/>
    <w:rsid w:val="000A028F"/>
    <w:rsid w:val="000A13CC"/>
    <w:rsid w:val="000A1F21"/>
    <w:rsid w:val="000A208D"/>
    <w:rsid w:val="000A3542"/>
    <w:rsid w:val="000A35FE"/>
    <w:rsid w:val="000A4EA1"/>
    <w:rsid w:val="000A588C"/>
    <w:rsid w:val="000B388B"/>
    <w:rsid w:val="000B43E6"/>
    <w:rsid w:val="000B4FA7"/>
    <w:rsid w:val="000C0C68"/>
    <w:rsid w:val="000C14F9"/>
    <w:rsid w:val="000C3D92"/>
    <w:rsid w:val="000C41B6"/>
    <w:rsid w:val="000C4AF6"/>
    <w:rsid w:val="000C5CD2"/>
    <w:rsid w:val="000C628A"/>
    <w:rsid w:val="000C69C4"/>
    <w:rsid w:val="000C6FA6"/>
    <w:rsid w:val="000C7A2A"/>
    <w:rsid w:val="000D0409"/>
    <w:rsid w:val="000D75B0"/>
    <w:rsid w:val="000E0520"/>
    <w:rsid w:val="000E3193"/>
    <w:rsid w:val="000E39C8"/>
    <w:rsid w:val="000E3B2B"/>
    <w:rsid w:val="000E3BE7"/>
    <w:rsid w:val="000E4CFE"/>
    <w:rsid w:val="000E53F3"/>
    <w:rsid w:val="000E73BC"/>
    <w:rsid w:val="000E7A7E"/>
    <w:rsid w:val="000F778B"/>
    <w:rsid w:val="00107D89"/>
    <w:rsid w:val="0011099D"/>
    <w:rsid w:val="00114AB5"/>
    <w:rsid w:val="0011568F"/>
    <w:rsid w:val="001211FA"/>
    <w:rsid w:val="00123042"/>
    <w:rsid w:val="00123FB2"/>
    <w:rsid w:val="001244A7"/>
    <w:rsid w:val="00124CE8"/>
    <w:rsid w:val="00126736"/>
    <w:rsid w:val="001279EA"/>
    <w:rsid w:val="00127BE7"/>
    <w:rsid w:val="00133062"/>
    <w:rsid w:val="00133E19"/>
    <w:rsid w:val="00136B66"/>
    <w:rsid w:val="0013768F"/>
    <w:rsid w:val="00137710"/>
    <w:rsid w:val="0013789B"/>
    <w:rsid w:val="00142D89"/>
    <w:rsid w:val="00143665"/>
    <w:rsid w:val="001445D7"/>
    <w:rsid w:val="00153623"/>
    <w:rsid w:val="00155ECD"/>
    <w:rsid w:val="00156E13"/>
    <w:rsid w:val="00156F12"/>
    <w:rsid w:val="00157767"/>
    <w:rsid w:val="00160983"/>
    <w:rsid w:val="00161623"/>
    <w:rsid w:val="00162333"/>
    <w:rsid w:val="00162AC0"/>
    <w:rsid w:val="00166398"/>
    <w:rsid w:val="001677A3"/>
    <w:rsid w:val="001712DE"/>
    <w:rsid w:val="00173191"/>
    <w:rsid w:val="001736B9"/>
    <w:rsid w:val="00173A0E"/>
    <w:rsid w:val="00173B87"/>
    <w:rsid w:val="00173F17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4ACD"/>
    <w:rsid w:val="00195017"/>
    <w:rsid w:val="001953E4"/>
    <w:rsid w:val="001958BE"/>
    <w:rsid w:val="001A12B2"/>
    <w:rsid w:val="001A2C45"/>
    <w:rsid w:val="001A3B3D"/>
    <w:rsid w:val="001A4647"/>
    <w:rsid w:val="001A5525"/>
    <w:rsid w:val="001A5650"/>
    <w:rsid w:val="001A6FBE"/>
    <w:rsid w:val="001A77FB"/>
    <w:rsid w:val="001B1CCB"/>
    <w:rsid w:val="001B236F"/>
    <w:rsid w:val="001C1463"/>
    <w:rsid w:val="001C3CED"/>
    <w:rsid w:val="001C3E86"/>
    <w:rsid w:val="001C4322"/>
    <w:rsid w:val="001C4AE3"/>
    <w:rsid w:val="001C5D60"/>
    <w:rsid w:val="001C7EE4"/>
    <w:rsid w:val="001D0113"/>
    <w:rsid w:val="001D1D26"/>
    <w:rsid w:val="001D2749"/>
    <w:rsid w:val="001D471E"/>
    <w:rsid w:val="001D77C3"/>
    <w:rsid w:val="001E0EE6"/>
    <w:rsid w:val="001E463D"/>
    <w:rsid w:val="001F257D"/>
    <w:rsid w:val="001F2606"/>
    <w:rsid w:val="001F4083"/>
    <w:rsid w:val="001F45AF"/>
    <w:rsid w:val="001F6DE2"/>
    <w:rsid w:val="0020008B"/>
    <w:rsid w:val="002001B9"/>
    <w:rsid w:val="0020547E"/>
    <w:rsid w:val="002065E8"/>
    <w:rsid w:val="002075CA"/>
    <w:rsid w:val="00210054"/>
    <w:rsid w:val="00210BDC"/>
    <w:rsid w:val="002123F9"/>
    <w:rsid w:val="00213037"/>
    <w:rsid w:val="00215CCB"/>
    <w:rsid w:val="00216278"/>
    <w:rsid w:val="00221D87"/>
    <w:rsid w:val="00222DB0"/>
    <w:rsid w:val="00224BD0"/>
    <w:rsid w:val="00225709"/>
    <w:rsid w:val="00225ECF"/>
    <w:rsid w:val="00226FCD"/>
    <w:rsid w:val="00227E6F"/>
    <w:rsid w:val="002318EF"/>
    <w:rsid w:val="00240CA1"/>
    <w:rsid w:val="00241505"/>
    <w:rsid w:val="0024211B"/>
    <w:rsid w:val="002442FB"/>
    <w:rsid w:val="00246E6D"/>
    <w:rsid w:val="002510BC"/>
    <w:rsid w:val="0025111E"/>
    <w:rsid w:val="002539CB"/>
    <w:rsid w:val="00255FCE"/>
    <w:rsid w:val="0025784C"/>
    <w:rsid w:val="00260DFE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A10"/>
    <w:rsid w:val="00297AC6"/>
    <w:rsid w:val="002A3369"/>
    <w:rsid w:val="002A493D"/>
    <w:rsid w:val="002A5974"/>
    <w:rsid w:val="002B11D5"/>
    <w:rsid w:val="002B22AF"/>
    <w:rsid w:val="002B253E"/>
    <w:rsid w:val="002B55C2"/>
    <w:rsid w:val="002B7781"/>
    <w:rsid w:val="002B793E"/>
    <w:rsid w:val="002C1D60"/>
    <w:rsid w:val="002C1F3B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40CA"/>
    <w:rsid w:val="002D6F4A"/>
    <w:rsid w:val="002E276F"/>
    <w:rsid w:val="002E291F"/>
    <w:rsid w:val="002E3B1E"/>
    <w:rsid w:val="002E64AD"/>
    <w:rsid w:val="002E7562"/>
    <w:rsid w:val="002F048F"/>
    <w:rsid w:val="002F11AF"/>
    <w:rsid w:val="002F15BE"/>
    <w:rsid w:val="002F18B3"/>
    <w:rsid w:val="002F1DB1"/>
    <w:rsid w:val="002F4B41"/>
    <w:rsid w:val="002F56B5"/>
    <w:rsid w:val="002F5EA4"/>
    <w:rsid w:val="002F7EC6"/>
    <w:rsid w:val="0030021A"/>
    <w:rsid w:val="00300F96"/>
    <w:rsid w:val="00303977"/>
    <w:rsid w:val="00304234"/>
    <w:rsid w:val="00307DE2"/>
    <w:rsid w:val="003153ED"/>
    <w:rsid w:val="00317D7A"/>
    <w:rsid w:val="003209A4"/>
    <w:rsid w:val="00321C2B"/>
    <w:rsid w:val="003239B9"/>
    <w:rsid w:val="00324621"/>
    <w:rsid w:val="0032553D"/>
    <w:rsid w:val="00326325"/>
    <w:rsid w:val="00326D49"/>
    <w:rsid w:val="00327D0F"/>
    <w:rsid w:val="00330D60"/>
    <w:rsid w:val="0033178C"/>
    <w:rsid w:val="003346ED"/>
    <w:rsid w:val="003358A3"/>
    <w:rsid w:val="00336578"/>
    <w:rsid w:val="003373DD"/>
    <w:rsid w:val="003402D8"/>
    <w:rsid w:val="00341265"/>
    <w:rsid w:val="003418E4"/>
    <w:rsid w:val="00343711"/>
    <w:rsid w:val="00343D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4921"/>
    <w:rsid w:val="00374AC8"/>
    <w:rsid w:val="00376C18"/>
    <w:rsid w:val="0037708C"/>
    <w:rsid w:val="00382EA9"/>
    <w:rsid w:val="00382F22"/>
    <w:rsid w:val="00383336"/>
    <w:rsid w:val="00383436"/>
    <w:rsid w:val="003854D0"/>
    <w:rsid w:val="00393EDD"/>
    <w:rsid w:val="003940C6"/>
    <w:rsid w:val="0039489F"/>
    <w:rsid w:val="00394B6C"/>
    <w:rsid w:val="00395C45"/>
    <w:rsid w:val="003976DC"/>
    <w:rsid w:val="003A04E3"/>
    <w:rsid w:val="003A1E6C"/>
    <w:rsid w:val="003A1FB4"/>
    <w:rsid w:val="003A206A"/>
    <w:rsid w:val="003A22FE"/>
    <w:rsid w:val="003A7CE7"/>
    <w:rsid w:val="003B1B35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341B"/>
    <w:rsid w:val="003D39AC"/>
    <w:rsid w:val="003D5699"/>
    <w:rsid w:val="003E09D8"/>
    <w:rsid w:val="003E1E63"/>
    <w:rsid w:val="003E20F9"/>
    <w:rsid w:val="003E27C7"/>
    <w:rsid w:val="003E2AD9"/>
    <w:rsid w:val="003E325F"/>
    <w:rsid w:val="003E3397"/>
    <w:rsid w:val="003E487D"/>
    <w:rsid w:val="003E5EBA"/>
    <w:rsid w:val="003E5FA8"/>
    <w:rsid w:val="003E677F"/>
    <w:rsid w:val="003E748F"/>
    <w:rsid w:val="003F0CCF"/>
    <w:rsid w:val="003F241B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06BA8"/>
    <w:rsid w:val="004109B0"/>
    <w:rsid w:val="004123AA"/>
    <w:rsid w:val="00412B4E"/>
    <w:rsid w:val="00413137"/>
    <w:rsid w:val="0041526F"/>
    <w:rsid w:val="00417BC4"/>
    <w:rsid w:val="004210B3"/>
    <w:rsid w:val="004224E3"/>
    <w:rsid w:val="0042253B"/>
    <w:rsid w:val="00423865"/>
    <w:rsid w:val="00424414"/>
    <w:rsid w:val="004253BA"/>
    <w:rsid w:val="00426A98"/>
    <w:rsid w:val="0042795A"/>
    <w:rsid w:val="0043033A"/>
    <w:rsid w:val="00431056"/>
    <w:rsid w:val="00431464"/>
    <w:rsid w:val="00432122"/>
    <w:rsid w:val="00432139"/>
    <w:rsid w:val="00435126"/>
    <w:rsid w:val="00435498"/>
    <w:rsid w:val="0043611B"/>
    <w:rsid w:val="0043671B"/>
    <w:rsid w:val="00440FC7"/>
    <w:rsid w:val="0044115D"/>
    <w:rsid w:val="00442370"/>
    <w:rsid w:val="004425DF"/>
    <w:rsid w:val="00446776"/>
    <w:rsid w:val="004473BC"/>
    <w:rsid w:val="0045239B"/>
    <w:rsid w:val="00453F71"/>
    <w:rsid w:val="00454BE2"/>
    <w:rsid w:val="004557A2"/>
    <w:rsid w:val="0045592B"/>
    <w:rsid w:val="00456923"/>
    <w:rsid w:val="00456FD9"/>
    <w:rsid w:val="00462005"/>
    <w:rsid w:val="0046773A"/>
    <w:rsid w:val="00470854"/>
    <w:rsid w:val="0047118D"/>
    <w:rsid w:val="00472220"/>
    <w:rsid w:val="004730CB"/>
    <w:rsid w:val="00480E01"/>
    <w:rsid w:val="00480FFE"/>
    <w:rsid w:val="004817E6"/>
    <w:rsid w:val="00481B2B"/>
    <w:rsid w:val="00481ED1"/>
    <w:rsid w:val="0049002C"/>
    <w:rsid w:val="004925A4"/>
    <w:rsid w:val="00493DCC"/>
    <w:rsid w:val="004952E5"/>
    <w:rsid w:val="00495CB4"/>
    <w:rsid w:val="00496F42"/>
    <w:rsid w:val="004A097E"/>
    <w:rsid w:val="004A23E7"/>
    <w:rsid w:val="004A2C7F"/>
    <w:rsid w:val="004A3917"/>
    <w:rsid w:val="004A43BA"/>
    <w:rsid w:val="004A53DE"/>
    <w:rsid w:val="004A5BCC"/>
    <w:rsid w:val="004B091C"/>
    <w:rsid w:val="004B2AD3"/>
    <w:rsid w:val="004B3B5C"/>
    <w:rsid w:val="004B4019"/>
    <w:rsid w:val="004B4278"/>
    <w:rsid w:val="004B5850"/>
    <w:rsid w:val="004C0B61"/>
    <w:rsid w:val="004C1882"/>
    <w:rsid w:val="004C20E3"/>
    <w:rsid w:val="004C21C8"/>
    <w:rsid w:val="004C2DAE"/>
    <w:rsid w:val="004C4227"/>
    <w:rsid w:val="004C6A06"/>
    <w:rsid w:val="004D1326"/>
    <w:rsid w:val="004D2B88"/>
    <w:rsid w:val="004D2F03"/>
    <w:rsid w:val="004D5301"/>
    <w:rsid w:val="004D546E"/>
    <w:rsid w:val="004D6FC3"/>
    <w:rsid w:val="004D77A3"/>
    <w:rsid w:val="004D7A45"/>
    <w:rsid w:val="004E5B45"/>
    <w:rsid w:val="004E642A"/>
    <w:rsid w:val="004E6A2C"/>
    <w:rsid w:val="004F027F"/>
    <w:rsid w:val="004F1023"/>
    <w:rsid w:val="004F3239"/>
    <w:rsid w:val="004F5EC1"/>
    <w:rsid w:val="004F6049"/>
    <w:rsid w:val="00500FB8"/>
    <w:rsid w:val="00503043"/>
    <w:rsid w:val="00504AE7"/>
    <w:rsid w:val="00510ED7"/>
    <w:rsid w:val="00511C63"/>
    <w:rsid w:val="00513F9B"/>
    <w:rsid w:val="005215FA"/>
    <w:rsid w:val="005233A1"/>
    <w:rsid w:val="005239D1"/>
    <w:rsid w:val="00524224"/>
    <w:rsid w:val="005269B6"/>
    <w:rsid w:val="00527847"/>
    <w:rsid w:val="00531DAD"/>
    <w:rsid w:val="00531FEB"/>
    <w:rsid w:val="005322F2"/>
    <w:rsid w:val="00533272"/>
    <w:rsid w:val="0053583A"/>
    <w:rsid w:val="0054094F"/>
    <w:rsid w:val="0054106D"/>
    <w:rsid w:val="00541797"/>
    <w:rsid w:val="00541DE1"/>
    <w:rsid w:val="005442E2"/>
    <w:rsid w:val="005449BB"/>
    <w:rsid w:val="0054709C"/>
    <w:rsid w:val="00550801"/>
    <w:rsid w:val="00550D4B"/>
    <w:rsid w:val="00552516"/>
    <w:rsid w:val="00553674"/>
    <w:rsid w:val="00553A2C"/>
    <w:rsid w:val="005540D2"/>
    <w:rsid w:val="0055537C"/>
    <w:rsid w:val="00556A71"/>
    <w:rsid w:val="00561624"/>
    <w:rsid w:val="00562240"/>
    <w:rsid w:val="00562A46"/>
    <w:rsid w:val="00562C2C"/>
    <w:rsid w:val="00562EA9"/>
    <w:rsid w:val="00563465"/>
    <w:rsid w:val="00565102"/>
    <w:rsid w:val="00565B78"/>
    <w:rsid w:val="00565D5A"/>
    <w:rsid w:val="00570F15"/>
    <w:rsid w:val="005713B5"/>
    <w:rsid w:val="00571EC7"/>
    <w:rsid w:val="0057400A"/>
    <w:rsid w:val="00576181"/>
    <w:rsid w:val="005774DF"/>
    <w:rsid w:val="0058177D"/>
    <w:rsid w:val="00581D6B"/>
    <w:rsid w:val="00583DB4"/>
    <w:rsid w:val="00584F1D"/>
    <w:rsid w:val="00585D2B"/>
    <w:rsid w:val="00586242"/>
    <w:rsid w:val="0058777A"/>
    <w:rsid w:val="00591BED"/>
    <w:rsid w:val="00593EAF"/>
    <w:rsid w:val="00596D35"/>
    <w:rsid w:val="005A0823"/>
    <w:rsid w:val="005A08E6"/>
    <w:rsid w:val="005A0A0A"/>
    <w:rsid w:val="005A37B7"/>
    <w:rsid w:val="005A3BD6"/>
    <w:rsid w:val="005A4069"/>
    <w:rsid w:val="005A567D"/>
    <w:rsid w:val="005A7CA9"/>
    <w:rsid w:val="005B1D11"/>
    <w:rsid w:val="005B22D0"/>
    <w:rsid w:val="005B2AC9"/>
    <w:rsid w:val="005B4EE3"/>
    <w:rsid w:val="005B5CC7"/>
    <w:rsid w:val="005B6A6C"/>
    <w:rsid w:val="005B735D"/>
    <w:rsid w:val="005C100B"/>
    <w:rsid w:val="005D1D16"/>
    <w:rsid w:val="005D427A"/>
    <w:rsid w:val="005D6728"/>
    <w:rsid w:val="005D747E"/>
    <w:rsid w:val="005E1998"/>
    <w:rsid w:val="005E4270"/>
    <w:rsid w:val="005E438D"/>
    <w:rsid w:val="005E7665"/>
    <w:rsid w:val="005E7948"/>
    <w:rsid w:val="005F0C15"/>
    <w:rsid w:val="005F213D"/>
    <w:rsid w:val="005F2552"/>
    <w:rsid w:val="005F5294"/>
    <w:rsid w:val="00600AD8"/>
    <w:rsid w:val="0060162F"/>
    <w:rsid w:val="00602AAA"/>
    <w:rsid w:val="0060411F"/>
    <w:rsid w:val="00604D84"/>
    <w:rsid w:val="0060676A"/>
    <w:rsid w:val="006069C5"/>
    <w:rsid w:val="00606E5A"/>
    <w:rsid w:val="00607155"/>
    <w:rsid w:val="006106AB"/>
    <w:rsid w:val="00611202"/>
    <w:rsid w:val="00614671"/>
    <w:rsid w:val="00615691"/>
    <w:rsid w:val="006158D9"/>
    <w:rsid w:val="00622C6B"/>
    <w:rsid w:val="006236F9"/>
    <w:rsid w:val="0062470E"/>
    <w:rsid w:val="00625763"/>
    <w:rsid w:val="0062606B"/>
    <w:rsid w:val="0062632E"/>
    <w:rsid w:val="006270CF"/>
    <w:rsid w:val="00630699"/>
    <w:rsid w:val="00630800"/>
    <w:rsid w:val="00631D7B"/>
    <w:rsid w:val="00633461"/>
    <w:rsid w:val="00634731"/>
    <w:rsid w:val="00635F75"/>
    <w:rsid w:val="00636049"/>
    <w:rsid w:val="00636B05"/>
    <w:rsid w:val="00637806"/>
    <w:rsid w:val="006409AF"/>
    <w:rsid w:val="00642210"/>
    <w:rsid w:val="00644064"/>
    <w:rsid w:val="00644647"/>
    <w:rsid w:val="00645858"/>
    <w:rsid w:val="00646567"/>
    <w:rsid w:val="00650AB1"/>
    <w:rsid w:val="00650D3E"/>
    <w:rsid w:val="00651C3B"/>
    <w:rsid w:val="00651D3D"/>
    <w:rsid w:val="006533B4"/>
    <w:rsid w:val="00653A8B"/>
    <w:rsid w:val="00655244"/>
    <w:rsid w:val="00656C88"/>
    <w:rsid w:val="00657F0F"/>
    <w:rsid w:val="006626AA"/>
    <w:rsid w:val="006670BE"/>
    <w:rsid w:val="00667199"/>
    <w:rsid w:val="006714C3"/>
    <w:rsid w:val="00673644"/>
    <w:rsid w:val="00673988"/>
    <w:rsid w:val="00675C48"/>
    <w:rsid w:val="0067641B"/>
    <w:rsid w:val="00682C71"/>
    <w:rsid w:val="006830A2"/>
    <w:rsid w:val="00683FEC"/>
    <w:rsid w:val="00687972"/>
    <w:rsid w:val="00690CD8"/>
    <w:rsid w:val="00690F90"/>
    <w:rsid w:val="006913CC"/>
    <w:rsid w:val="00691712"/>
    <w:rsid w:val="00693D0E"/>
    <w:rsid w:val="00693DBD"/>
    <w:rsid w:val="0069413B"/>
    <w:rsid w:val="0069548D"/>
    <w:rsid w:val="0069694C"/>
    <w:rsid w:val="00696ED8"/>
    <w:rsid w:val="006A1233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5833"/>
    <w:rsid w:val="006D5C85"/>
    <w:rsid w:val="006D5D41"/>
    <w:rsid w:val="006D6793"/>
    <w:rsid w:val="006D7363"/>
    <w:rsid w:val="006E06C6"/>
    <w:rsid w:val="006E1346"/>
    <w:rsid w:val="006E1DE1"/>
    <w:rsid w:val="006E4474"/>
    <w:rsid w:val="006E49EE"/>
    <w:rsid w:val="006E7E8E"/>
    <w:rsid w:val="006F2EFE"/>
    <w:rsid w:val="006F5940"/>
    <w:rsid w:val="006F754C"/>
    <w:rsid w:val="0070027E"/>
    <w:rsid w:val="00701308"/>
    <w:rsid w:val="007016E5"/>
    <w:rsid w:val="007033D3"/>
    <w:rsid w:val="0070472D"/>
    <w:rsid w:val="00707D15"/>
    <w:rsid w:val="00710F88"/>
    <w:rsid w:val="00711F80"/>
    <w:rsid w:val="007175D0"/>
    <w:rsid w:val="00720F6A"/>
    <w:rsid w:val="0072188E"/>
    <w:rsid w:val="00723403"/>
    <w:rsid w:val="00723459"/>
    <w:rsid w:val="00725DF7"/>
    <w:rsid w:val="00731556"/>
    <w:rsid w:val="00733A6D"/>
    <w:rsid w:val="00734347"/>
    <w:rsid w:val="007370CD"/>
    <w:rsid w:val="00737E7B"/>
    <w:rsid w:val="007404EB"/>
    <w:rsid w:val="00740D2F"/>
    <w:rsid w:val="00741649"/>
    <w:rsid w:val="00745FFA"/>
    <w:rsid w:val="00750528"/>
    <w:rsid w:val="007508A3"/>
    <w:rsid w:val="00750BDC"/>
    <w:rsid w:val="007515B5"/>
    <w:rsid w:val="0075596E"/>
    <w:rsid w:val="00756F70"/>
    <w:rsid w:val="00757067"/>
    <w:rsid w:val="007607A3"/>
    <w:rsid w:val="00760C6B"/>
    <w:rsid w:val="00761E84"/>
    <w:rsid w:val="0076397B"/>
    <w:rsid w:val="00763F3A"/>
    <w:rsid w:val="00765D95"/>
    <w:rsid w:val="00767BA4"/>
    <w:rsid w:val="00770CFB"/>
    <w:rsid w:val="00771182"/>
    <w:rsid w:val="007718B6"/>
    <w:rsid w:val="00772E8B"/>
    <w:rsid w:val="007737C2"/>
    <w:rsid w:val="0077516A"/>
    <w:rsid w:val="007751B1"/>
    <w:rsid w:val="00775519"/>
    <w:rsid w:val="00776B76"/>
    <w:rsid w:val="00781DB0"/>
    <w:rsid w:val="0078213E"/>
    <w:rsid w:val="00782946"/>
    <w:rsid w:val="007829D7"/>
    <w:rsid w:val="007852DD"/>
    <w:rsid w:val="00787C47"/>
    <w:rsid w:val="0079019B"/>
    <w:rsid w:val="0079286D"/>
    <w:rsid w:val="007932FE"/>
    <w:rsid w:val="007940ED"/>
    <w:rsid w:val="007948EE"/>
    <w:rsid w:val="00794BEF"/>
    <w:rsid w:val="00794C5F"/>
    <w:rsid w:val="007977F5"/>
    <w:rsid w:val="00797EA5"/>
    <w:rsid w:val="007A0410"/>
    <w:rsid w:val="007A0949"/>
    <w:rsid w:val="007A0A16"/>
    <w:rsid w:val="007A0D46"/>
    <w:rsid w:val="007A7456"/>
    <w:rsid w:val="007A7BF0"/>
    <w:rsid w:val="007B0F1A"/>
    <w:rsid w:val="007B424E"/>
    <w:rsid w:val="007B5991"/>
    <w:rsid w:val="007B6FDA"/>
    <w:rsid w:val="007C018B"/>
    <w:rsid w:val="007C1F18"/>
    <w:rsid w:val="007C2728"/>
    <w:rsid w:val="007C3CEF"/>
    <w:rsid w:val="007C6C9A"/>
    <w:rsid w:val="007D06C2"/>
    <w:rsid w:val="007D19B6"/>
    <w:rsid w:val="007D201F"/>
    <w:rsid w:val="007D35DE"/>
    <w:rsid w:val="007D39B1"/>
    <w:rsid w:val="007D3B5E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26A1"/>
    <w:rsid w:val="007F40D7"/>
    <w:rsid w:val="007F6806"/>
    <w:rsid w:val="007F6BB3"/>
    <w:rsid w:val="007F78B3"/>
    <w:rsid w:val="00801B1F"/>
    <w:rsid w:val="00804F2F"/>
    <w:rsid w:val="00806E1E"/>
    <w:rsid w:val="00807DC7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26769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F04"/>
    <w:rsid w:val="00844E55"/>
    <w:rsid w:val="00845473"/>
    <w:rsid w:val="00845947"/>
    <w:rsid w:val="008505F9"/>
    <w:rsid w:val="00852BAD"/>
    <w:rsid w:val="00855A6A"/>
    <w:rsid w:val="00857533"/>
    <w:rsid w:val="0085754C"/>
    <w:rsid w:val="00864464"/>
    <w:rsid w:val="00865B7C"/>
    <w:rsid w:val="008665A5"/>
    <w:rsid w:val="00871598"/>
    <w:rsid w:val="00873084"/>
    <w:rsid w:val="008731B0"/>
    <w:rsid w:val="00873678"/>
    <w:rsid w:val="00874AFF"/>
    <w:rsid w:val="00874B8C"/>
    <w:rsid w:val="008758D3"/>
    <w:rsid w:val="00877475"/>
    <w:rsid w:val="0088038E"/>
    <w:rsid w:val="00882205"/>
    <w:rsid w:val="00882AAE"/>
    <w:rsid w:val="008900BF"/>
    <w:rsid w:val="00890EF2"/>
    <w:rsid w:val="00891A73"/>
    <w:rsid w:val="008924D2"/>
    <w:rsid w:val="00893C6F"/>
    <w:rsid w:val="00895A82"/>
    <w:rsid w:val="008A20FC"/>
    <w:rsid w:val="008A2598"/>
    <w:rsid w:val="008A40AF"/>
    <w:rsid w:val="008A78E1"/>
    <w:rsid w:val="008B1C6E"/>
    <w:rsid w:val="008B3D88"/>
    <w:rsid w:val="008B3DC5"/>
    <w:rsid w:val="008B4E7D"/>
    <w:rsid w:val="008B6198"/>
    <w:rsid w:val="008B65D7"/>
    <w:rsid w:val="008C5FB2"/>
    <w:rsid w:val="008C6959"/>
    <w:rsid w:val="008C6982"/>
    <w:rsid w:val="008D4ABE"/>
    <w:rsid w:val="008D4CA6"/>
    <w:rsid w:val="008D588F"/>
    <w:rsid w:val="008D72C5"/>
    <w:rsid w:val="008E2B4E"/>
    <w:rsid w:val="008E2BDA"/>
    <w:rsid w:val="008E3910"/>
    <w:rsid w:val="008E753D"/>
    <w:rsid w:val="008E7BEF"/>
    <w:rsid w:val="008F010C"/>
    <w:rsid w:val="008F088B"/>
    <w:rsid w:val="008F0CB7"/>
    <w:rsid w:val="008F2173"/>
    <w:rsid w:val="008F2180"/>
    <w:rsid w:val="008F26FB"/>
    <w:rsid w:val="009007A2"/>
    <w:rsid w:val="0090266A"/>
    <w:rsid w:val="00903414"/>
    <w:rsid w:val="00903893"/>
    <w:rsid w:val="00904BF8"/>
    <w:rsid w:val="00906810"/>
    <w:rsid w:val="00906CA1"/>
    <w:rsid w:val="009123B4"/>
    <w:rsid w:val="00912963"/>
    <w:rsid w:val="0091340A"/>
    <w:rsid w:val="00913791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4912"/>
    <w:rsid w:val="00924E4F"/>
    <w:rsid w:val="00925B3A"/>
    <w:rsid w:val="00927E7D"/>
    <w:rsid w:val="0093069D"/>
    <w:rsid w:val="009309EB"/>
    <w:rsid w:val="009326A9"/>
    <w:rsid w:val="009353F8"/>
    <w:rsid w:val="0093591F"/>
    <w:rsid w:val="0093780B"/>
    <w:rsid w:val="00937959"/>
    <w:rsid w:val="0094066C"/>
    <w:rsid w:val="00943908"/>
    <w:rsid w:val="00945B90"/>
    <w:rsid w:val="0095093B"/>
    <w:rsid w:val="00950F74"/>
    <w:rsid w:val="00951EB8"/>
    <w:rsid w:val="009522C8"/>
    <w:rsid w:val="009522CE"/>
    <w:rsid w:val="009539FF"/>
    <w:rsid w:val="00955285"/>
    <w:rsid w:val="009577C5"/>
    <w:rsid w:val="00957FEF"/>
    <w:rsid w:val="00960536"/>
    <w:rsid w:val="00961C54"/>
    <w:rsid w:val="0096290C"/>
    <w:rsid w:val="0096401E"/>
    <w:rsid w:val="00964F0E"/>
    <w:rsid w:val="00967F1F"/>
    <w:rsid w:val="0097021E"/>
    <w:rsid w:val="00971332"/>
    <w:rsid w:val="00971A5A"/>
    <w:rsid w:val="0097236B"/>
    <w:rsid w:val="00974187"/>
    <w:rsid w:val="0097419D"/>
    <w:rsid w:val="009750D1"/>
    <w:rsid w:val="00976201"/>
    <w:rsid w:val="00977A58"/>
    <w:rsid w:val="009821AC"/>
    <w:rsid w:val="00984158"/>
    <w:rsid w:val="009842EF"/>
    <w:rsid w:val="00985095"/>
    <w:rsid w:val="00991E80"/>
    <w:rsid w:val="00992639"/>
    <w:rsid w:val="00992ADC"/>
    <w:rsid w:val="00992D40"/>
    <w:rsid w:val="00994B7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480D"/>
    <w:rsid w:val="009B5673"/>
    <w:rsid w:val="009B590B"/>
    <w:rsid w:val="009B6E8C"/>
    <w:rsid w:val="009B77C3"/>
    <w:rsid w:val="009B7BDE"/>
    <w:rsid w:val="009C1EF9"/>
    <w:rsid w:val="009C2079"/>
    <w:rsid w:val="009C2160"/>
    <w:rsid w:val="009C2A6B"/>
    <w:rsid w:val="009C6E7B"/>
    <w:rsid w:val="009C73C6"/>
    <w:rsid w:val="009D0305"/>
    <w:rsid w:val="009D1632"/>
    <w:rsid w:val="009D1790"/>
    <w:rsid w:val="009D2FC8"/>
    <w:rsid w:val="009D3392"/>
    <w:rsid w:val="009D363A"/>
    <w:rsid w:val="009D5822"/>
    <w:rsid w:val="009D5CCD"/>
    <w:rsid w:val="009D7130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19D4"/>
    <w:rsid w:val="009F2F76"/>
    <w:rsid w:val="00A00017"/>
    <w:rsid w:val="00A006A0"/>
    <w:rsid w:val="00A00C47"/>
    <w:rsid w:val="00A0200C"/>
    <w:rsid w:val="00A03305"/>
    <w:rsid w:val="00A0648C"/>
    <w:rsid w:val="00A11240"/>
    <w:rsid w:val="00A12256"/>
    <w:rsid w:val="00A1234A"/>
    <w:rsid w:val="00A13161"/>
    <w:rsid w:val="00A155ED"/>
    <w:rsid w:val="00A15FE0"/>
    <w:rsid w:val="00A17345"/>
    <w:rsid w:val="00A17381"/>
    <w:rsid w:val="00A2017E"/>
    <w:rsid w:val="00A229A7"/>
    <w:rsid w:val="00A243B6"/>
    <w:rsid w:val="00A246FC"/>
    <w:rsid w:val="00A24B9B"/>
    <w:rsid w:val="00A270F2"/>
    <w:rsid w:val="00A27AC4"/>
    <w:rsid w:val="00A322FA"/>
    <w:rsid w:val="00A3428E"/>
    <w:rsid w:val="00A41564"/>
    <w:rsid w:val="00A422C6"/>
    <w:rsid w:val="00A43DE1"/>
    <w:rsid w:val="00A457EE"/>
    <w:rsid w:val="00A46942"/>
    <w:rsid w:val="00A51E7B"/>
    <w:rsid w:val="00A56621"/>
    <w:rsid w:val="00A61809"/>
    <w:rsid w:val="00A6413B"/>
    <w:rsid w:val="00A64D42"/>
    <w:rsid w:val="00A66651"/>
    <w:rsid w:val="00A679EE"/>
    <w:rsid w:val="00A71944"/>
    <w:rsid w:val="00A7311C"/>
    <w:rsid w:val="00A75D82"/>
    <w:rsid w:val="00A7618A"/>
    <w:rsid w:val="00A778B1"/>
    <w:rsid w:val="00A81506"/>
    <w:rsid w:val="00A82E59"/>
    <w:rsid w:val="00A83229"/>
    <w:rsid w:val="00A843DC"/>
    <w:rsid w:val="00A86DA2"/>
    <w:rsid w:val="00A921D8"/>
    <w:rsid w:val="00A929E4"/>
    <w:rsid w:val="00A95D8E"/>
    <w:rsid w:val="00A97009"/>
    <w:rsid w:val="00A97146"/>
    <w:rsid w:val="00AA0B34"/>
    <w:rsid w:val="00AA0EA1"/>
    <w:rsid w:val="00AA2BD5"/>
    <w:rsid w:val="00AA31FF"/>
    <w:rsid w:val="00AA42A4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C1C6B"/>
    <w:rsid w:val="00AC50DD"/>
    <w:rsid w:val="00AC71F4"/>
    <w:rsid w:val="00AC7820"/>
    <w:rsid w:val="00AC7A9B"/>
    <w:rsid w:val="00AD06DA"/>
    <w:rsid w:val="00AD1E60"/>
    <w:rsid w:val="00AD5D43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A0E"/>
    <w:rsid w:val="00AF76F7"/>
    <w:rsid w:val="00B019A5"/>
    <w:rsid w:val="00B021DB"/>
    <w:rsid w:val="00B037B5"/>
    <w:rsid w:val="00B041C3"/>
    <w:rsid w:val="00B065A4"/>
    <w:rsid w:val="00B125C5"/>
    <w:rsid w:val="00B12CF8"/>
    <w:rsid w:val="00B12F46"/>
    <w:rsid w:val="00B1696A"/>
    <w:rsid w:val="00B20973"/>
    <w:rsid w:val="00B21556"/>
    <w:rsid w:val="00B21936"/>
    <w:rsid w:val="00B219FA"/>
    <w:rsid w:val="00B258DD"/>
    <w:rsid w:val="00B267B3"/>
    <w:rsid w:val="00B26C48"/>
    <w:rsid w:val="00B2784A"/>
    <w:rsid w:val="00B30244"/>
    <w:rsid w:val="00B30761"/>
    <w:rsid w:val="00B30FD7"/>
    <w:rsid w:val="00B3126C"/>
    <w:rsid w:val="00B31D19"/>
    <w:rsid w:val="00B3260C"/>
    <w:rsid w:val="00B34039"/>
    <w:rsid w:val="00B352F2"/>
    <w:rsid w:val="00B3578A"/>
    <w:rsid w:val="00B361BF"/>
    <w:rsid w:val="00B4084A"/>
    <w:rsid w:val="00B4107B"/>
    <w:rsid w:val="00B41C86"/>
    <w:rsid w:val="00B43123"/>
    <w:rsid w:val="00B4346E"/>
    <w:rsid w:val="00B43624"/>
    <w:rsid w:val="00B44E4A"/>
    <w:rsid w:val="00B4536A"/>
    <w:rsid w:val="00B45784"/>
    <w:rsid w:val="00B45A62"/>
    <w:rsid w:val="00B45A65"/>
    <w:rsid w:val="00B4794B"/>
    <w:rsid w:val="00B5192F"/>
    <w:rsid w:val="00B53B61"/>
    <w:rsid w:val="00B54D95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522E"/>
    <w:rsid w:val="00B97C13"/>
    <w:rsid w:val="00BA75D9"/>
    <w:rsid w:val="00BB0C0F"/>
    <w:rsid w:val="00BB3864"/>
    <w:rsid w:val="00BB4E2A"/>
    <w:rsid w:val="00BB7BEF"/>
    <w:rsid w:val="00BB7C74"/>
    <w:rsid w:val="00BC1EC9"/>
    <w:rsid w:val="00BC27B7"/>
    <w:rsid w:val="00BC28AC"/>
    <w:rsid w:val="00BC49E9"/>
    <w:rsid w:val="00BC595F"/>
    <w:rsid w:val="00BC6D37"/>
    <w:rsid w:val="00BC7521"/>
    <w:rsid w:val="00BC7812"/>
    <w:rsid w:val="00BD0096"/>
    <w:rsid w:val="00BD1F43"/>
    <w:rsid w:val="00BD5290"/>
    <w:rsid w:val="00BE0460"/>
    <w:rsid w:val="00BE0525"/>
    <w:rsid w:val="00BE1D4F"/>
    <w:rsid w:val="00BE1ED7"/>
    <w:rsid w:val="00BF0227"/>
    <w:rsid w:val="00BF1003"/>
    <w:rsid w:val="00BF1957"/>
    <w:rsid w:val="00BF25A5"/>
    <w:rsid w:val="00BF3056"/>
    <w:rsid w:val="00BF511D"/>
    <w:rsid w:val="00BF627A"/>
    <w:rsid w:val="00BF7325"/>
    <w:rsid w:val="00BF75EA"/>
    <w:rsid w:val="00C00A6D"/>
    <w:rsid w:val="00C05EBD"/>
    <w:rsid w:val="00C06E9B"/>
    <w:rsid w:val="00C108B0"/>
    <w:rsid w:val="00C126C6"/>
    <w:rsid w:val="00C1326D"/>
    <w:rsid w:val="00C13C4A"/>
    <w:rsid w:val="00C14A13"/>
    <w:rsid w:val="00C14AF9"/>
    <w:rsid w:val="00C23367"/>
    <w:rsid w:val="00C236A1"/>
    <w:rsid w:val="00C23FF6"/>
    <w:rsid w:val="00C24173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4039D"/>
    <w:rsid w:val="00C407A8"/>
    <w:rsid w:val="00C41511"/>
    <w:rsid w:val="00C43046"/>
    <w:rsid w:val="00C43453"/>
    <w:rsid w:val="00C437F1"/>
    <w:rsid w:val="00C44F20"/>
    <w:rsid w:val="00C460D8"/>
    <w:rsid w:val="00C467EF"/>
    <w:rsid w:val="00C4774D"/>
    <w:rsid w:val="00C51C67"/>
    <w:rsid w:val="00C54C50"/>
    <w:rsid w:val="00C55A94"/>
    <w:rsid w:val="00C5754C"/>
    <w:rsid w:val="00C57DAD"/>
    <w:rsid w:val="00C61088"/>
    <w:rsid w:val="00C6146F"/>
    <w:rsid w:val="00C6259D"/>
    <w:rsid w:val="00C6284D"/>
    <w:rsid w:val="00C63929"/>
    <w:rsid w:val="00C63DA0"/>
    <w:rsid w:val="00C642DC"/>
    <w:rsid w:val="00C64BDE"/>
    <w:rsid w:val="00C65FBD"/>
    <w:rsid w:val="00C709E1"/>
    <w:rsid w:val="00C73610"/>
    <w:rsid w:val="00C75CDD"/>
    <w:rsid w:val="00C770E6"/>
    <w:rsid w:val="00C771F0"/>
    <w:rsid w:val="00C81C5B"/>
    <w:rsid w:val="00C82503"/>
    <w:rsid w:val="00C82ECE"/>
    <w:rsid w:val="00C83EB0"/>
    <w:rsid w:val="00C87102"/>
    <w:rsid w:val="00C916EA"/>
    <w:rsid w:val="00C917A4"/>
    <w:rsid w:val="00C934F4"/>
    <w:rsid w:val="00C938E2"/>
    <w:rsid w:val="00C93CE4"/>
    <w:rsid w:val="00C948AD"/>
    <w:rsid w:val="00C94A43"/>
    <w:rsid w:val="00C961B5"/>
    <w:rsid w:val="00CA2AB1"/>
    <w:rsid w:val="00CA4947"/>
    <w:rsid w:val="00CA64C0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46C8"/>
    <w:rsid w:val="00CD6A45"/>
    <w:rsid w:val="00CD775B"/>
    <w:rsid w:val="00CE4BB4"/>
    <w:rsid w:val="00CE4E1D"/>
    <w:rsid w:val="00CE57D8"/>
    <w:rsid w:val="00CE688B"/>
    <w:rsid w:val="00CF1691"/>
    <w:rsid w:val="00CF1D91"/>
    <w:rsid w:val="00CF6CA3"/>
    <w:rsid w:val="00D00477"/>
    <w:rsid w:val="00D004A7"/>
    <w:rsid w:val="00D01DED"/>
    <w:rsid w:val="00D01E7D"/>
    <w:rsid w:val="00D04D94"/>
    <w:rsid w:val="00D054B5"/>
    <w:rsid w:val="00D0595E"/>
    <w:rsid w:val="00D06C34"/>
    <w:rsid w:val="00D06D20"/>
    <w:rsid w:val="00D07408"/>
    <w:rsid w:val="00D13BB1"/>
    <w:rsid w:val="00D16132"/>
    <w:rsid w:val="00D16DB6"/>
    <w:rsid w:val="00D20DB1"/>
    <w:rsid w:val="00D23E22"/>
    <w:rsid w:val="00D24868"/>
    <w:rsid w:val="00D24ADE"/>
    <w:rsid w:val="00D27E39"/>
    <w:rsid w:val="00D303B3"/>
    <w:rsid w:val="00D321F0"/>
    <w:rsid w:val="00D32320"/>
    <w:rsid w:val="00D340AD"/>
    <w:rsid w:val="00D34843"/>
    <w:rsid w:val="00D34F04"/>
    <w:rsid w:val="00D351B0"/>
    <w:rsid w:val="00D35BC8"/>
    <w:rsid w:val="00D405C6"/>
    <w:rsid w:val="00D41234"/>
    <w:rsid w:val="00D416DA"/>
    <w:rsid w:val="00D43512"/>
    <w:rsid w:val="00D43718"/>
    <w:rsid w:val="00D4384B"/>
    <w:rsid w:val="00D44574"/>
    <w:rsid w:val="00D45942"/>
    <w:rsid w:val="00D4717F"/>
    <w:rsid w:val="00D528C1"/>
    <w:rsid w:val="00D53754"/>
    <w:rsid w:val="00D5394A"/>
    <w:rsid w:val="00D547AF"/>
    <w:rsid w:val="00D54FDD"/>
    <w:rsid w:val="00D5717C"/>
    <w:rsid w:val="00D64480"/>
    <w:rsid w:val="00D71490"/>
    <w:rsid w:val="00D72F66"/>
    <w:rsid w:val="00D75279"/>
    <w:rsid w:val="00D75D91"/>
    <w:rsid w:val="00D75ECD"/>
    <w:rsid w:val="00D7620E"/>
    <w:rsid w:val="00D76EED"/>
    <w:rsid w:val="00D77223"/>
    <w:rsid w:val="00D774C2"/>
    <w:rsid w:val="00D77F52"/>
    <w:rsid w:val="00D80AE4"/>
    <w:rsid w:val="00D81F93"/>
    <w:rsid w:val="00D84008"/>
    <w:rsid w:val="00D841F8"/>
    <w:rsid w:val="00D92A16"/>
    <w:rsid w:val="00D93CD3"/>
    <w:rsid w:val="00D946B7"/>
    <w:rsid w:val="00D94ED1"/>
    <w:rsid w:val="00D9694F"/>
    <w:rsid w:val="00D96F5C"/>
    <w:rsid w:val="00DA0F3F"/>
    <w:rsid w:val="00DA1B17"/>
    <w:rsid w:val="00DA24E5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7F56"/>
    <w:rsid w:val="00DC1E61"/>
    <w:rsid w:val="00DC2CB3"/>
    <w:rsid w:val="00DC3345"/>
    <w:rsid w:val="00DC5314"/>
    <w:rsid w:val="00DC707D"/>
    <w:rsid w:val="00DC767D"/>
    <w:rsid w:val="00DC7BF4"/>
    <w:rsid w:val="00DD0925"/>
    <w:rsid w:val="00DD4075"/>
    <w:rsid w:val="00DD48DD"/>
    <w:rsid w:val="00DD4C3E"/>
    <w:rsid w:val="00DD5EF8"/>
    <w:rsid w:val="00DD625B"/>
    <w:rsid w:val="00DE0331"/>
    <w:rsid w:val="00DE13B3"/>
    <w:rsid w:val="00DE2532"/>
    <w:rsid w:val="00DE3B66"/>
    <w:rsid w:val="00DE6E8B"/>
    <w:rsid w:val="00DF0A01"/>
    <w:rsid w:val="00DF162F"/>
    <w:rsid w:val="00DF3039"/>
    <w:rsid w:val="00DF3745"/>
    <w:rsid w:val="00DF416C"/>
    <w:rsid w:val="00DF45E2"/>
    <w:rsid w:val="00DF4BE7"/>
    <w:rsid w:val="00DF7181"/>
    <w:rsid w:val="00E03BCA"/>
    <w:rsid w:val="00E04814"/>
    <w:rsid w:val="00E05D7B"/>
    <w:rsid w:val="00E07C7A"/>
    <w:rsid w:val="00E1068A"/>
    <w:rsid w:val="00E10914"/>
    <w:rsid w:val="00E11584"/>
    <w:rsid w:val="00E1310C"/>
    <w:rsid w:val="00E144ED"/>
    <w:rsid w:val="00E1454F"/>
    <w:rsid w:val="00E21743"/>
    <w:rsid w:val="00E23C54"/>
    <w:rsid w:val="00E23DAD"/>
    <w:rsid w:val="00E27C43"/>
    <w:rsid w:val="00E27CFD"/>
    <w:rsid w:val="00E33CA8"/>
    <w:rsid w:val="00E34ED4"/>
    <w:rsid w:val="00E34FCD"/>
    <w:rsid w:val="00E35728"/>
    <w:rsid w:val="00E42877"/>
    <w:rsid w:val="00E431DE"/>
    <w:rsid w:val="00E43367"/>
    <w:rsid w:val="00E433A0"/>
    <w:rsid w:val="00E45662"/>
    <w:rsid w:val="00E4631C"/>
    <w:rsid w:val="00E4681E"/>
    <w:rsid w:val="00E52199"/>
    <w:rsid w:val="00E528BF"/>
    <w:rsid w:val="00E529E5"/>
    <w:rsid w:val="00E539B6"/>
    <w:rsid w:val="00E55CAC"/>
    <w:rsid w:val="00E565AF"/>
    <w:rsid w:val="00E60E26"/>
    <w:rsid w:val="00E622F3"/>
    <w:rsid w:val="00E644BF"/>
    <w:rsid w:val="00E66397"/>
    <w:rsid w:val="00E6641A"/>
    <w:rsid w:val="00E6761B"/>
    <w:rsid w:val="00E72183"/>
    <w:rsid w:val="00E72A56"/>
    <w:rsid w:val="00E754D7"/>
    <w:rsid w:val="00E76580"/>
    <w:rsid w:val="00E77E13"/>
    <w:rsid w:val="00E81C04"/>
    <w:rsid w:val="00E832CB"/>
    <w:rsid w:val="00E83CF2"/>
    <w:rsid w:val="00E83EF8"/>
    <w:rsid w:val="00E84054"/>
    <w:rsid w:val="00E84946"/>
    <w:rsid w:val="00E84C9A"/>
    <w:rsid w:val="00E87F6C"/>
    <w:rsid w:val="00E95FA9"/>
    <w:rsid w:val="00E97C5D"/>
    <w:rsid w:val="00EA0DE7"/>
    <w:rsid w:val="00EA3581"/>
    <w:rsid w:val="00EA4963"/>
    <w:rsid w:val="00EA56C8"/>
    <w:rsid w:val="00EA71EF"/>
    <w:rsid w:val="00EB3A13"/>
    <w:rsid w:val="00EB40A3"/>
    <w:rsid w:val="00EB440F"/>
    <w:rsid w:val="00EB492C"/>
    <w:rsid w:val="00EB4EB1"/>
    <w:rsid w:val="00EB6FA9"/>
    <w:rsid w:val="00EC1EAA"/>
    <w:rsid w:val="00EC2AE8"/>
    <w:rsid w:val="00EC3F38"/>
    <w:rsid w:val="00EC4366"/>
    <w:rsid w:val="00EC5EA8"/>
    <w:rsid w:val="00ED0EC9"/>
    <w:rsid w:val="00ED13F3"/>
    <w:rsid w:val="00ED17D7"/>
    <w:rsid w:val="00ED7F60"/>
    <w:rsid w:val="00EE0C06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2D06"/>
    <w:rsid w:val="00EF3D88"/>
    <w:rsid w:val="00EF5394"/>
    <w:rsid w:val="00EF6289"/>
    <w:rsid w:val="00F00846"/>
    <w:rsid w:val="00F00D18"/>
    <w:rsid w:val="00F03C49"/>
    <w:rsid w:val="00F0447C"/>
    <w:rsid w:val="00F06F8C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76F6"/>
    <w:rsid w:val="00F178BD"/>
    <w:rsid w:val="00F22DFB"/>
    <w:rsid w:val="00F246E7"/>
    <w:rsid w:val="00F24CF4"/>
    <w:rsid w:val="00F24F90"/>
    <w:rsid w:val="00F25D3D"/>
    <w:rsid w:val="00F2607A"/>
    <w:rsid w:val="00F3041A"/>
    <w:rsid w:val="00F31BBE"/>
    <w:rsid w:val="00F31C3C"/>
    <w:rsid w:val="00F3295A"/>
    <w:rsid w:val="00F36BED"/>
    <w:rsid w:val="00F37490"/>
    <w:rsid w:val="00F4151E"/>
    <w:rsid w:val="00F418EA"/>
    <w:rsid w:val="00F44504"/>
    <w:rsid w:val="00F46A13"/>
    <w:rsid w:val="00F5047E"/>
    <w:rsid w:val="00F514D2"/>
    <w:rsid w:val="00F52A1E"/>
    <w:rsid w:val="00F53759"/>
    <w:rsid w:val="00F54F97"/>
    <w:rsid w:val="00F558A7"/>
    <w:rsid w:val="00F573E1"/>
    <w:rsid w:val="00F64844"/>
    <w:rsid w:val="00F67533"/>
    <w:rsid w:val="00F67DE6"/>
    <w:rsid w:val="00F70A91"/>
    <w:rsid w:val="00F71E83"/>
    <w:rsid w:val="00F741E6"/>
    <w:rsid w:val="00F76AF8"/>
    <w:rsid w:val="00F76E2E"/>
    <w:rsid w:val="00F7773A"/>
    <w:rsid w:val="00F7777D"/>
    <w:rsid w:val="00F77CEC"/>
    <w:rsid w:val="00F802ED"/>
    <w:rsid w:val="00F81994"/>
    <w:rsid w:val="00F81C2D"/>
    <w:rsid w:val="00F8223D"/>
    <w:rsid w:val="00F854BB"/>
    <w:rsid w:val="00F8605B"/>
    <w:rsid w:val="00F904DA"/>
    <w:rsid w:val="00F90BB7"/>
    <w:rsid w:val="00F945EC"/>
    <w:rsid w:val="00F96510"/>
    <w:rsid w:val="00FA3102"/>
    <w:rsid w:val="00FA31B8"/>
    <w:rsid w:val="00FA3BDC"/>
    <w:rsid w:val="00FA4E12"/>
    <w:rsid w:val="00FA5C12"/>
    <w:rsid w:val="00FA70E8"/>
    <w:rsid w:val="00FA75C9"/>
    <w:rsid w:val="00FB29C5"/>
    <w:rsid w:val="00FB770D"/>
    <w:rsid w:val="00FC0BD3"/>
    <w:rsid w:val="00FC11B2"/>
    <w:rsid w:val="00FC41A6"/>
    <w:rsid w:val="00FC4B5D"/>
    <w:rsid w:val="00FD09C3"/>
    <w:rsid w:val="00FD0DB4"/>
    <w:rsid w:val="00FD109F"/>
    <w:rsid w:val="00FD1D02"/>
    <w:rsid w:val="00FD1D84"/>
    <w:rsid w:val="00FD206F"/>
    <w:rsid w:val="00FD24F0"/>
    <w:rsid w:val="00FD279E"/>
    <w:rsid w:val="00FD6140"/>
    <w:rsid w:val="00FE0171"/>
    <w:rsid w:val="00FE1187"/>
    <w:rsid w:val="00FE1584"/>
    <w:rsid w:val="00FE2EFB"/>
    <w:rsid w:val="00FE3829"/>
    <w:rsid w:val="00FE7597"/>
    <w:rsid w:val="00FF0169"/>
    <w:rsid w:val="00FF04B8"/>
    <w:rsid w:val="00FF16DE"/>
    <w:rsid w:val="00FF2D3E"/>
    <w:rsid w:val="00FF3163"/>
    <w:rsid w:val="00FF5070"/>
    <w:rsid w:val="00FF5CE3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E753AB266185A25EFBBF56E9E765EFB6D66046BBAB68A288EEDC73C94F83F31694EB1699ED444D5AT44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16DF2453472B08B4A535F517B74EC8BBA6D77685E5722DA0C7757A123B3AEC4219B2366F0399L23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44D9118C16DB87B23E4066EA2F66A245DC7D0F28353753490BB0BD49BE0380FE959898A80C9CA9U024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644D9118C16DB87B23E4066EA2F66A245DC7D0F28353753490BB0BD49BE0380FE959898A8059FUA2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AA80CU92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30</Pages>
  <Words>23596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5</cp:revision>
  <cp:lastPrinted>2016-12-29T05:57:00Z</cp:lastPrinted>
  <dcterms:created xsi:type="dcterms:W3CDTF">2016-12-29T05:02:00Z</dcterms:created>
  <dcterms:modified xsi:type="dcterms:W3CDTF">2016-12-30T00:13:00Z</dcterms:modified>
</cp:coreProperties>
</file>