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AA" w:rsidRPr="00CA2AB1" w:rsidRDefault="002F31AA" w:rsidP="004A22AE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 ДЕПУТАТОВ </w:t>
      </w:r>
    </w:p>
    <w:p w:rsidR="002F31AA" w:rsidRPr="00CA2AB1" w:rsidRDefault="002F31AA" w:rsidP="004A22AE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ГОРОДСКОГО ПОСЕЛЕНИЯ «ГОРОД СОВЕТСКАЯ ГАВАНЬ»</w:t>
      </w:r>
    </w:p>
    <w:p w:rsidR="002F31AA" w:rsidRPr="00CA2AB1" w:rsidRDefault="002F31AA" w:rsidP="004A22AE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 xml:space="preserve">СОВЕТСКО-ГАВАНСКОГО МУНИЦИПАЛЬНОГО РАЙОНА </w:t>
      </w:r>
    </w:p>
    <w:p w:rsidR="002F31AA" w:rsidRPr="00CA2AB1" w:rsidRDefault="002F31AA" w:rsidP="004A22AE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ХАБАРОВСКОГО КРАЯ</w:t>
      </w:r>
    </w:p>
    <w:p w:rsidR="002F31AA" w:rsidRPr="00CA2AB1" w:rsidRDefault="002F31AA" w:rsidP="004A22AE">
      <w:pPr>
        <w:jc w:val="center"/>
        <w:rPr>
          <w:sz w:val="28"/>
          <w:szCs w:val="28"/>
        </w:rPr>
      </w:pPr>
    </w:p>
    <w:p w:rsidR="002F31AA" w:rsidRPr="00CA2AB1" w:rsidRDefault="002F31AA" w:rsidP="004A22AE">
      <w:pPr>
        <w:jc w:val="center"/>
        <w:rPr>
          <w:sz w:val="28"/>
          <w:szCs w:val="28"/>
        </w:rPr>
      </w:pPr>
    </w:p>
    <w:p w:rsidR="002F31AA" w:rsidRPr="00CA2AB1" w:rsidRDefault="002F31AA" w:rsidP="004A22AE">
      <w:pPr>
        <w:jc w:val="center"/>
        <w:rPr>
          <w:sz w:val="28"/>
          <w:szCs w:val="28"/>
        </w:rPr>
      </w:pPr>
      <w:r w:rsidRPr="00CA2AB1">
        <w:rPr>
          <w:sz w:val="28"/>
          <w:szCs w:val="28"/>
        </w:rPr>
        <w:t>РЕШЕНИЕ</w:t>
      </w:r>
    </w:p>
    <w:p w:rsidR="002F31AA" w:rsidRPr="00CA2AB1" w:rsidRDefault="002F31AA" w:rsidP="004A22AE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29.12.2016</w:t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</w:r>
      <w:r w:rsidRPr="00CA2AB1">
        <w:rPr>
          <w:sz w:val="28"/>
          <w:szCs w:val="28"/>
        </w:rPr>
        <w:tab/>
        <w:t>№</w:t>
      </w:r>
      <w:r>
        <w:rPr>
          <w:sz w:val="28"/>
          <w:szCs w:val="28"/>
        </w:rPr>
        <w:t>62</w:t>
      </w:r>
    </w:p>
    <w:p w:rsidR="002F31AA" w:rsidRPr="00CA2AB1" w:rsidRDefault="002F31AA" w:rsidP="004A22AE">
      <w:pPr>
        <w:jc w:val="center"/>
        <w:rPr>
          <w:sz w:val="20"/>
          <w:szCs w:val="20"/>
        </w:rPr>
      </w:pPr>
    </w:p>
    <w:p w:rsidR="002F31AA" w:rsidRPr="00CA2AB1" w:rsidRDefault="002F31AA" w:rsidP="004A22AE">
      <w:pPr>
        <w:jc w:val="center"/>
        <w:rPr>
          <w:sz w:val="20"/>
          <w:szCs w:val="20"/>
        </w:rPr>
      </w:pPr>
      <w:r w:rsidRPr="00CA2AB1">
        <w:rPr>
          <w:sz w:val="20"/>
          <w:szCs w:val="20"/>
        </w:rPr>
        <w:t xml:space="preserve">г. Советская Гавань </w:t>
      </w:r>
    </w:p>
    <w:p w:rsidR="002F31AA" w:rsidRDefault="002F31AA" w:rsidP="004A22AE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2F31AA" w:rsidRDefault="002F31AA" w:rsidP="004A22AE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2F31AA" w:rsidRDefault="002F31A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1AA" w:rsidRPr="007E7CC2" w:rsidRDefault="002F31A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31AA" w:rsidRPr="007E7CC2" w:rsidRDefault="002F31AA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25.12.2015 № 44 «О бюджете муниципального образования городское поселение «Город Советская Гавань» Советско-Гаванского муниципального района Хабаровского края на 2016 год»</w:t>
      </w:r>
    </w:p>
    <w:p w:rsidR="002F31AA" w:rsidRPr="007E7CC2" w:rsidRDefault="002F31AA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F31AA" w:rsidRPr="007E7CC2" w:rsidRDefault="002F31AA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F31AA" w:rsidRPr="007E7CC2" w:rsidRDefault="002F31AA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 решил:</w:t>
      </w:r>
    </w:p>
    <w:p w:rsidR="002F31AA" w:rsidRPr="007E7CC2" w:rsidRDefault="002F31AA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 Внести изменения в решение Совета депутатов от 25.12.2015 № 44 «О бюджете муниципального образования городское поселение «Город Советская Гавань» Советско-Гаванского муниципального района Хабаровского края на 2016 год»:</w:t>
      </w:r>
    </w:p>
    <w:p w:rsidR="002F31AA" w:rsidRPr="007E7CC2" w:rsidRDefault="002F31AA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1.1. В пункте 1.1. части 1 цифры «139 126,6» заменить цифрами «331 300,0».</w:t>
      </w:r>
    </w:p>
    <w:p w:rsidR="002F31AA" w:rsidRPr="007E7CC2" w:rsidRDefault="002F31AA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1.2.  В пункте 1.2. части 1 цифры «207 400,8» заменить цифрами «404 382,4».</w:t>
      </w:r>
    </w:p>
    <w:p w:rsidR="002F31AA" w:rsidRPr="007E7CC2" w:rsidRDefault="002F31AA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1.3. В пункте 1.3. части 1 цифры «68 140,8» заменить цифрами «73 082,4».</w:t>
      </w:r>
    </w:p>
    <w:p w:rsidR="002F31AA" w:rsidRPr="007E7CC2" w:rsidRDefault="002F31AA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1.4. В пункте 3.8. части 3 цифры «95,0» заменить цифрами «30,0».</w:t>
      </w:r>
    </w:p>
    <w:p w:rsidR="002F31AA" w:rsidRPr="007E7CC2" w:rsidRDefault="002F31AA" w:rsidP="006E08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1.5. В части 4 цифры «52 027,3» заменить цифрами «144 747,3».</w:t>
      </w:r>
    </w:p>
    <w:p w:rsidR="002F31AA" w:rsidRPr="007E7CC2" w:rsidRDefault="002F31AA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1.6. Часть 5 изложить в следующей редакции: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«5. Межбюджетные трансферты, получаемые из других бюджетов и предоставляемые другим бюджетам: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 Утвердить в доходах городского бюджета: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5.1.1. Дотацию на выравнивание бюджетной обеспеченности в 2016 году в сумме 810,3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5.1.2. Субсидии местным бюджетам на софинансирование расходных обязательств по строительству, капитальному ремонту, ремонту объектов дорожного хозяйства, находящихся в муниципальной собственности в сумме 1 294,7 тыс.рублей;</w:t>
      </w:r>
    </w:p>
    <w:p w:rsidR="002F31AA" w:rsidRPr="007E7CC2" w:rsidRDefault="002F31AA" w:rsidP="001668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CC2">
        <w:rPr>
          <w:sz w:val="28"/>
          <w:szCs w:val="28"/>
        </w:rPr>
        <w:t>5.1.3. Субсидии местным бюджетам на реализацию мероприятий по обеспечению безопасности дорожного движения в рамках подпрограммы «Безопасность дорожного движения» государственной программы Хабаровского края «Развитие транспортной</w:t>
      </w:r>
      <w:r w:rsidRPr="007E7CC2">
        <w:rPr>
          <w:sz w:val="28"/>
          <w:szCs w:val="28"/>
        </w:rPr>
        <w:tab/>
        <w:t xml:space="preserve"> системы Хабаровского края» в сумме 6 986,2 тыс.рублей;</w:t>
      </w:r>
    </w:p>
    <w:p w:rsidR="002F31AA" w:rsidRPr="007E7CC2" w:rsidRDefault="002F31AA" w:rsidP="001668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CC2">
        <w:rPr>
          <w:sz w:val="28"/>
          <w:szCs w:val="28"/>
        </w:rPr>
        <w:t>5.1.4. Субсидии местным бюджетам на софинансирование расходных обязательств муниципальных образований края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</w:t>
      </w:r>
      <w:r w:rsidRPr="007E7CC2">
        <w:rPr>
          <w:sz w:val="28"/>
          <w:szCs w:val="28"/>
        </w:rPr>
        <w:tab/>
        <w:t xml:space="preserve"> системы Хабаровского края» в сумме 5 000,0 тыс.рублей;</w:t>
      </w:r>
    </w:p>
    <w:p w:rsidR="002F31AA" w:rsidRPr="007E7CC2" w:rsidRDefault="002F31AA" w:rsidP="00113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CC2">
        <w:rPr>
          <w:sz w:val="28"/>
          <w:szCs w:val="28"/>
        </w:rPr>
        <w:t>5.1.5. Субсидии местным бюджетам на софинансирование расходных обязательств по строительству, капитальному ремонту, ремонту объектов дорожного хозяйства, находящихся в муниципальной собственности в рамках государственной программы Хабаровского края «Развитие транспортной</w:t>
      </w:r>
      <w:r w:rsidRPr="007E7CC2">
        <w:rPr>
          <w:sz w:val="28"/>
          <w:szCs w:val="28"/>
        </w:rPr>
        <w:tab/>
        <w:t xml:space="preserve"> системы Хабаровского края» в сумме 44 500,0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5.1.6. Субсидии на софинансирование расходных обязательств по реализации мероприятий государственной целевой программы Хабаровского края «Развитие малого и среднего предпринимательства в Хабаровском крае на 2013-2020 годы» в сумме 660,0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5.1.7. Субсидии местным бюджетам на софинансирование расходных обязательств муниципальных образований края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сумме 2 627,0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5.1.8. Субсидии на софинансирование расходных обязательств муниципальных образований края по строительству, реконструкции  объектов капитального строительства муниципальной собственности (Сейсмоусиление 18-ти жилых домов в городе Советская Гавань) в сумме 83 968,0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5.1.9. Постановление Правительства Хабаровского края от 27.12.2013 № 464-пр «Об утверждении государственной программы Хабаровского края «Содействие развитию местного самоуправлении я в Хабаровском крае» - 36,0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5.1.10. Субсидии на софинансирование расходных обязательств муниципальных образований Хабаровского края по капитальному ремонту и обеспечению функционирования коммунальных объектов, находящихся в муниципальной собственности в сумме 848,2 тыс.рублей;</w:t>
      </w:r>
    </w:p>
    <w:p w:rsidR="002F31AA" w:rsidRPr="007E7CC2" w:rsidRDefault="002F31AA" w:rsidP="00D6706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5.1.11.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в сумме 12 740,7 тыс.рублей;</w:t>
      </w:r>
    </w:p>
    <w:p w:rsidR="002F31AA" w:rsidRPr="007E7CC2" w:rsidRDefault="002F31AA" w:rsidP="00D6706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Российской Федерации в сумме 5 099,0 тыс.рублей;</w:t>
      </w:r>
    </w:p>
    <w:p w:rsidR="002F31AA" w:rsidRPr="007E7CC2" w:rsidRDefault="002F31AA" w:rsidP="00D6706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5.1.13. Субсидии местным бюджетам на предоставление социальных выплат молодым семьям на приобретение жилого помещения или создание объекта индивидуального жилищного строительства в сумме 6 445,5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5.1.14. Субсидии местным бюджетам на строительство, реконструкцию или техническое перевооружение объектов капитального строительства муниципальной собственности в сумме 28 430,5 тыс.рублей;</w:t>
      </w:r>
    </w:p>
    <w:p w:rsidR="002F31AA" w:rsidRPr="007E7CC2" w:rsidRDefault="002F31AA" w:rsidP="002069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5.1.15. Прочие межбюджетные трансферты из бюджета Советско-Гаванского муниципального района на проведение экологической акции «Чисты берег» в сумме 15,0 тыс.рублей;</w:t>
      </w:r>
    </w:p>
    <w:p w:rsidR="002F31AA" w:rsidRPr="007E7CC2" w:rsidRDefault="002F31AA" w:rsidP="0020695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5.1.16. Предоставление гранта за достижение лучших значений показателей по результатам оценки эффективности деятельности органов местного самоуправления поселений Советско-Гаванского муниципального района Хабаровского края за 2015 год в сумме 100,0 тыс.рублей;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 xml:space="preserve">5.1.17. Субвенции на выполнение отдельных полномочий федеральных органов государственной власти и органов государственной власти края, установленных Федеральным законом от 28.03.1998 № 58-ФЗ «О воинской обязанности и военной службе» в 2016 году в сумме 2 471,6 тыс.рублей; </w:t>
      </w:r>
    </w:p>
    <w:p w:rsidR="002F31AA" w:rsidRPr="007E7CC2" w:rsidRDefault="002F31AA" w:rsidP="00BC51DC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5.1.18. Субвенции на выполнение передаваемых полномочий субъектов Российской Федерации, установленная Законом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 административных правонарушениях в 2016 году в сумме 2,2 тыс. рублей.</w:t>
      </w:r>
    </w:p>
    <w:p w:rsidR="002F31AA" w:rsidRPr="007E7CC2" w:rsidRDefault="002F31AA" w:rsidP="0016689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 xml:space="preserve">5.2. Утвердить общий объем межбюджетных трансфертов бюджету Советско-Гаванского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2016 году в сумме 1 466,0 тыс.рублей.»  </w:t>
      </w:r>
    </w:p>
    <w:p w:rsidR="002F31AA" w:rsidRPr="007E7CC2" w:rsidRDefault="002F31AA" w:rsidP="00517304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1.7. Приложение № 1 изложить в новой редакции согласно приложению № 1 к настоящему решению.</w:t>
      </w:r>
    </w:p>
    <w:p w:rsidR="002F31AA" w:rsidRPr="007E7CC2" w:rsidRDefault="002F31AA" w:rsidP="004E7F50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1.9. Приложение № 4 изложить в новой редакции согласно приложению № 2 к настоящему решению.</w:t>
      </w:r>
    </w:p>
    <w:p w:rsidR="002F31AA" w:rsidRPr="007E7CC2" w:rsidRDefault="002F31AA" w:rsidP="004E7F50">
      <w:pPr>
        <w:pStyle w:val="Con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1.10. Приложение № 5 изложить в новой редакции согласно приложению № 3 к настоящему решению.</w:t>
      </w:r>
    </w:p>
    <w:p w:rsidR="002F31AA" w:rsidRPr="007E7CC2" w:rsidRDefault="002F31AA" w:rsidP="004E7F5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1.11. Приложение № 9 изложить в новой редакции согласно приложению № 4 к настоящему решению.</w:t>
      </w:r>
    </w:p>
    <w:p w:rsidR="002F31AA" w:rsidRPr="007E7CC2" w:rsidRDefault="002F31AA" w:rsidP="00B44F6D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Совета по бюджету, финансовому контролю, налоговой и экономической политике (Репина Н.В.).</w:t>
      </w:r>
    </w:p>
    <w:p w:rsidR="002F31AA" w:rsidRPr="007E7CC2" w:rsidRDefault="002F31AA" w:rsidP="00B44F6D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2F31AA" w:rsidRPr="007E7CC2" w:rsidRDefault="002F31AA" w:rsidP="00B44F6D">
      <w:pPr>
        <w:jc w:val="both"/>
        <w:rPr>
          <w:sz w:val="28"/>
          <w:szCs w:val="28"/>
        </w:rPr>
      </w:pPr>
    </w:p>
    <w:p w:rsidR="002F31AA" w:rsidRDefault="002F31AA" w:rsidP="00B44F6D">
      <w:pPr>
        <w:jc w:val="both"/>
        <w:rPr>
          <w:sz w:val="28"/>
          <w:szCs w:val="28"/>
        </w:rPr>
      </w:pPr>
    </w:p>
    <w:p w:rsidR="002F31AA" w:rsidRDefault="002F31AA" w:rsidP="00B44F6D">
      <w:pPr>
        <w:jc w:val="both"/>
        <w:rPr>
          <w:sz w:val="28"/>
          <w:szCs w:val="28"/>
        </w:rPr>
      </w:pPr>
    </w:p>
    <w:p w:rsidR="002F31AA" w:rsidRPr="007E7CC2" w:rsidRDefault="002F31AA" w:rsidP="00B44F6D">
      <w:pPr>
        <w:jc w:val="both"/>
        <w:rPr>
          <w:sz w:val="28"/>
          <w:szCs w:val="28"/>
        </w:rPr>
      </w:pPr>
    </w:p>
    <w:p w:rsidR="002F31AA" w:rsidRDefault="002F31AA" w:rsidP="00B44F6D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>Глава городского поселения</w:t>
      </w:r>
    </w:p>
    <w:p w:rsidR="002F31AA" w:rsidRPr="007E7CC2" w:rsidRDefault="002F31AA" w:rsidP="00B44F6D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>«Город Советская Гавань»                                                           П.Ю.Боровский</w:t>
      </w:r>
    </w:p>
    <w:p w:rsidR="002F31AA" w:rsidRDefault="002F31AA" w:rsidP="00B44F6D">
      <w:pPr>
        <w:rPr>
          <w:sz w:val="28"/>
          <w:szCs w:val="28"/>
        </w:rPr>
      </w:pPr>
    </w:p>
    <w:p w:rsidR="002F31AA" w:rsidRDefault="002F31AA" w:rsidP="00B44F6D">
      <w:pPr>
        <w:rPr>
          <w:sz w:val="28"/>
          <w:szCs w:val="28"/>
        </w:rPr>
      </w:pPr>
    </w:p>
    <w:p w:rsidR="002F31AA" w:rsidRDefault="002F31AA" w:rsidP="00B44F6D">
      <w:pPr>
        <w:rPr>
          <w:sz w:val="28"/>
          <w:szCs w:val="28"/>
        </w:rPr>
      </w:pPr>
    </w:p>
    <w:p w:rsidR="002F31AA" w:rsidRPr="007E7CC2" w:rsidRDefault="002F31AA" w:rsidP="00B44F6D">
      <w:pPr>
        <w:rPr>
          <w:sz w:val="28"/>
          <w:szCs w:val="28"/>
        </w:rPr>
      </w:pPr>
    </w:p>
    <w:p w:rsidR="002F31AA" w:rsidRDefault="002F31AA" w:rsidP="00B44F6D">
      <w:pPr>
        <w:spacing w:line="240" w:lineRule="exact"/>
        <w:rPr>
          <w:sz w:val="28"/>
          <w:szCs w:val="28"/>
        </w:rPr>
        <w:sectPr w:rsidR="002F31AA" w:rsidSect="007E7CC2">
          <w:headerReference w:type="even" r:id="rId7"/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7E7CC2">
        <w:rPr>
          <w:sz w:val="28"/>
          <w:szCs w:val="28"/>
        </w:rPr>
        <w:t>Председатель Совета депутатов                                                 Л.Н.Несмиянова</w:t>
      </w:r>
    </w:p>
    <w:p w:rsidR="002F31AA" w:rsidRPr="007E7CC2" w:rsidRDefault="002F31AA" w:rsidP="00B44F6D">
      <w:pPr>
        <w:spacing w:line="240" w:lineRule="exact"/>
        <w:rPr>
          <w:sz w:val="28"/>
          <w:szCs w:val="28"/>
        </w:rPr>
      </w:pPr>
    </w:p>
    <w:p w:rsidR="002F31AA" w:rsidRPr="007E7CC2" w:rsidRDefault="002F31AA" w:rsidP="006450B0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F31AA" w:rsidRPr="007E7CC2" w:rsidRDefault="002F31A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F31AA" w:rsidRPr="007E7CC2" w:rsidRDefault="002F31A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31AA" w:rsidRPr="007E7CC2" w:rsidRDefault="002F31A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F31AA" w:rsidRPr="007E7CC2" w:rsidRDefault="002F31A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F31AA" w:rsidRPr="007E7CC2" w:rsidRDefault="002F31A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F31AA" w:rsidRPr="007E7CC2" w:rsidRDefault="002F31AA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31AA" w:rsidRPr="007E7CC2" w:rsidRDefault="002F31AA" w:rsidP="00F07E0A">
      <w:pPr>
        <w:ind w:left="5760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>от__________№_____</w:t>
      </w:r>
    </w:p>
    <w:p w:rsidR="002F31AA" w:rsidRPr="007E7CC2" w:rsidRDefault="002F31AA" w:rsidP="00F07E0A">
      <w:pPr>
        <w:jc w:val="center"/>
        <w:rPr>
          <w:sz w:val="28"/>
          <w:szCs w:val="28"/>
        </w:rPr>
      </w:pPr>
    </w:p>
    <w:p w:rsidR="002F31AA" w:rsidRPr="007E7CC2" w:rsidRDefault="002F31AA" w:rsidP="00F07E0A">
      <w:pPr>
        <w:jc w:val="center"/>
        <w:rPr>
          <w:sz w:val="28"/>
          <w:szCs w:val="28"/>
        </w:rPr>
      </w:pPr>
    </w:p>
    <w:p w:rsidR="002F31AA" w:rsidRPr="007E7CC2" w:rsidRDefault="002F31AA" w:rsidP="00F07E0A">
      <w:pPr>
        <w:jc w:val="center"/>
        <w:rPr>
          <w:sz w:val="28"/>
          <w:szCs w:val="28"/>
        </w:rPr>
      </w:pPr>
    </w:p>
    <w:p w:rsidR="002F31AA" w:rsidRPr="007E7CC2" w:rsidRDefault="002F31AA" w:rsidP="00F07E0A">
      <w:pPr>
        <w:jc w:val="center"/>
        <w:rPr>
          <w:color w:val="FF0000"/>
          <w:sz w:val="28"/>
          <w:szCs w:val="28"/>
        </w:rPr>
      </w:pPr>
    </w:p>
    <w:p w:rsidR="002F31AA" w:rsidRPr="007E7CC2" w:rsidRDefault="002F31AA" w:rsidP="00FF710C">
      <w:pPr>
        <w:spacing w:line="240" w:lineRule="exact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2F31AA" w:rsidRPr="007E7CC2" w:rsidRDefault="002F31AA" w:rsidP="00FF710C">
      <w:pPr>
        <w:spacing w:line="240" w:lineRule="exact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>в 2016 году</w:t>
      </w:r>
    </w:p>
    <w:p w:rsidR="002F31AA" w:rsidRPr="007E7CC2" w:rsidRDefault="002F31AA" w:rsidP="00FF710C">
      <w:pPr>
        <w:jc w:val="center"/>
        <w:rPr>
          <w:sz w:val="28"/>
          <w:szCs w:val="28"/>
        </w:rPr>
      </w:pPr>
    </w:p>
    <w:p w:rsidR="002F31AA" w:rsidRPr="007E7CC2" w:rsidRDefault="002F31AA" w:rsidP="00FF710C">
      <w:pPr>
        <w:jc w:val="center"/>
        <w:rPr>
          <w:sz w:val="28"/>
          <w:szCs w:val="28"/>
        </w:rPr>
      </w:pPr>
    </w:p>
    <w:p w:rsidR="002F31AA" w:rsidRPr="007E7CC2" w:rsidRDefault="002F31AA" w:rsidP="00FF710C">
      <w:pPr>
        <w:jc w:val="right"/>
        <w:rPr>
          <w:sz w:val="22"/>
          <w:szCs w:val="22"/>
        </w:rPr>
      </w:pPr>
      <w:r w:rsidRPr="007E7CC2">
        <w:rPr>
          <w:sz w:val="22"/>
          <w:szCs w:val="22"/>
        </w:rPr>
        <w:t>(</w:t>
      </w:r>
      <w:r w:rsidRPr="007E7CC2">
        <w:t>тыс.рублей</w:t>
      </w:r>
      <w:r w:rsidRPr="007E7CC2"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06"/>
        <w:gridCol w:w="5501"/>
        <w:gridCol w:w="1356"/>
      </w:tblGrid>
      <w:tr w:rsidR="002F31AA" w:rsidRPr="007E7CC2" w:rsidTr="00DC12BE">
        <w:trPr>
          <w:tblHeader/>
        </w:trPr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Код классификации доходов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Сумма</w:t>
            </w:r>
          </w:p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1 00 00000 00 0000 000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ДОХОДЫ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129 147,5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1 01 00000 00 0000 000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НАЛОГИ НА ПРИБЫЛЬ, ДОХОДЫ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52 300,0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1 01 02000 01 0000 110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Налог на доходы физических лиц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52 300,0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1 01 02010 01 0000 110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7E7CC2">
                <w:rPr>
                  <w:color w:val="0000FF"/>
                </w:rPr>
                <w:t>статьями 227</w:t>
              </w:r>
            </w:hyperlink>
            <w:r w:rsidRPr="007E7CC2">
              <w:t xml:space="preserve">, </w:t>
            </w:r>
            <w:hyperlink r:id="rId10" w:history="1">
              <w:r w:rsidRPr="007E7CC2">
                <w:rPr>
                  <w:color w:val="0000FF"/>
                </w:rPr>
                <w:t>227.1</w:t>
              </w:r>
            </w:hyperlink>
            <w:r w:rsidRPr="007E7CC2">
              <w:t xml:space="preserve"> и </w:t>
            </w:r>
            <w:hyperlink r:id="rId11" w:history="1">
              <w:r w:rsidRPr="007E7CC2">
                <w:rPr>
                  <w:color w:val="0000FF"/>
                </w:rPr>
                <w:t>228</w:t>
              </w:r>
            </w:hyperlink>
            <w:r w:rsidRPr="007E7CC2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50 694,0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1 01 02020 01 0000 110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7E7CC2">
                <w:rPr>
                  <w:color w:val="0000FF"/>
                </w:rPr>
                <w:t>статьей 227</w:t>
              </w:r>
            </w:hyperlink>
            <w:r w:rsidRPr="007E7CC2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1 433,0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1 01 02030 01 0000 110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7E7CC2">
                <w:rPr>
                  <w:color w:val="0000FF"/>
                </w:rPr>
                <w:t>статьей 228</w:t>
              </w:r>
            </w:hyperlink>
            <w:r w:rsidRPr="007E7CC2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173,0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center"/>
            </w:pPr>
            <w:r w:rsidRPr="007E7CC2">
              <w:t xml:space="preserve">1 03 00000 00 0000 000 </w:t>
            </w:r>
          </w:p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both"/>
            </w:pPr>
            <w:r w:rsidRPr="007E7CC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  <w:rPr>
                <w:bCs/>
              </w:rPr>
            </w:pPr>
            <w:r w:rsidRPr="007E7CC2">
              <w:rPr>
                <w:bCs/>
              </w:rPr>
              <w:t>3 300,0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center"/>
            </w:pPr>
            <w:r w:rsidRPr="007E7CC2">
              <w:t>1 03 02230 01 0000 110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  <w:rPr>
                <w:bCs/>
              </w:rPr>
            </w:pPr>
            <w:r w:rsidRPr="007E7CC2">
              <w:rPr>
                <w:bCs/>
              </w:rPr>
              <w:t>1 145,0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center"/>
            </w:pPr>
            <w:r w:rsidRPr="007E7CC2">
              <w:t>1 03 02240 01 0000 110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  <w:rPr>
                <w:bCs/>
              </w:rPr>
            </w:pPr>
            <w:r w:rsidRPr="007E7CC2">
              <w:rPr>
                <w:bCs/>
              </w:rPr>
              <w:t>18,0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center"/>
            </w:pPr>
            <w:r w:rsidRPr="007E7CC2">
              <w:t>1 03 02250 01 0000 110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F31AA" w:rsidRPr="007E7CC2" w:rsidRDefault="002F31AA" w:rsidP="00364C71">
            <w:pPr>
              <w:jc w:val="right"/>
              <w:rPr>
                <w:bCs/>
              </w:rPr>
            </w:pPr>
            <w:r w:rsidRPr="007E7CC2">
              <w:rPr>
                <w:bCs/>
              </w:rPr>
              <w:t>2 136,2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center"/>
            </w:pPr>
            <w:r w:rsidRPr="007E7CC2">
              <w:t>1 03 02260 01 0000 110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  <w:rPr>
                <w:bCs/>
              </w:rPr>
            </w:pPr>
            <w:r w:rsidRPr="007E7CC2">
              <w:rPr>
                <w:bCs/>
              </w:rPr>
              <w:t>0,8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1 05 00000 00 0000 000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НАЛОГИ НА СОВОКУПНЫЙ ДОХОД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  <w:rPr>
                <w:bCs/>
              </w:rPr>
            </w:pPr>
            <w:r w:rsidRPr="007E7CC2">
              <w:rPr>
                <w:bCs/>
              </w:rPr>
              <w:t>25 000,0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1 05 01000 00 0000 110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16 000,0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1 05 01011 01 0000 110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2F31AA" w:rsidRPr="007E7CC2" w:rsidRDefault="002F31AA" w:rsidP="007C50F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10 380,0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1 05 01021 01 0000 110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6" w:type="dxa"/>
          </w:tcPr>
          <w:p w:rsidR="002F31AA" w:rsidRPr="007E7CC2" w:rsidRDefault="002F31AA" w:rsidP="007C50F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5 620,0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1 05 03000 01 0000 110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Единый сельскохозяйственный налог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9 000,0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 xml:space="preserve">1 05 03010 01 0000 110 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Единый сельскохозяйственный налог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9 000,0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1 06 00000 00 0000 000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НАЛОГИ НА ИМУЩЕСТВО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24 298,0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1 06 01000 00 0000 110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Налог на имущество физических лиц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6 500,0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1 06 01030 13 0000 110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6 500,0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1 06 04000 02 0000 110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Транспортный налог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11 328,0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1 06 04011 02 0000 110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Транспортный налог с организаций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2 832,0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1 06 04012 02 0000 110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Транспортный налог с физических лиц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8 496,0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 xml:space="preserve">1 06 06000 00 0000 110 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Земельный налог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6 470,0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1 06 06033 13 0000 110</w:t>
            </w:r>
          </w:p>
        </w:tc>
        <w:tc>
          <w:tcPr>
            <w:tcW w:w="5505" w:type="dxa"/>
            <w:vAlign w:val="bottom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7C50F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5 870,0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1 06 06043 13 0000 110</w:t>
            </w:r>
          </w:p>
        </w:tc>
        <w:tc>
          <w:tcPr>
            <w:tcW w:w="5505" w:type="dxa"/>
            <w:vAlign w:val="bottom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15 668,0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1 11 01000 00 0000 120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435,0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1 11 01050 13 0000 120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435,0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1 11 05000 00 0000 120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14 576,0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1 11 05013 13 0000 120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11 000,0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1 11 05025 13 0000 120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576,0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1 11 05075 13 0000 120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3 000,0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1 11 09000 00 0000 120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657,0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1 11 09045 13 0000 120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E7CC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657,0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1 11 09045 13 0001 120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500,0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1 11 09045 13 0002 120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поступления от использования имущества, находящегося в собственности городских поселений (в части платы за установку и эксплуатацию рекламных конструкций)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157,0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 xml:space="preserve">1 14 00000 00 0000 000 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5 789, 0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 xml:space="preserve">1 14 01000 00 0000 410 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Доходы от продажи квартир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70,0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1 14 01050 13 0000 410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1 14 02000 00 0000 000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5 222,0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1 14 02053 13 0000 410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5 222,0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1 14 06000 00 0000 430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497,0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1 14 06013 13 0000 430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466,0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1 14 06025 13 0000 430</w:t>
            </w:r>
          </w:p>
        </w:tc>
        <w:tc>
          <w:tcPr>
            <w:tcW w:w="5505" w:type="dxa"/>
          </w:tcPr>
          <w:p w:rsidR="002F31AA" w:rsidRPr="007E7CC2" w:rsidRDefault="002F31AA" w:rsidP="0066700C">
            <w:pPr>
              <w:autoSpaceDE w:val="0"/>
              <w:autoSpaceDN w:val="0"/>
              <w:adjustRightInd w:val="0"/>
              <w:jc w:val="both"/>
            </w:pPr>
            <w:r w:rsidRPr="007E7CC2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31,0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1 16 00000 00 0000 000</w:t>
            </w:r>
          </w:p>
        </w:tc>
        <w:tc>
          <w:tcPr>
            <w:tcW w:w="5505" w:type="dxa"/>
          </w:tcPr>
          <w:p w:rsidR="002F31AA" w:rsidRPr="007E7CC2" w:rsidRDefault="002F31AA" w:rsidP="00EC0520">
            <w:pPr>
              <w:pStyle w:val="ConsPlusNormal"/>
              <w:jc w:val="both"/>
            </w:pPr>
            <w:r w:rsidRPr="007E7CC2">
              <w:t>ШТРАФЫ, САНКЦИИ, ВОЗМЕЩЕНИЕ УЩЕРБА</w:t>
            </w:r>
          </w:p>
          <w:p w:rsidR="002F31AA" w:rsidRPr="007E7CC2" w:rsidRDefault="002F31AA" w:rsidP="00DC12BE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338,0</w:t>
            </w:r>
          </w:p>
        </w:tc>
      </w:tr>
      <w:tr w:rsidR="002F31AA" w:rsidRPr="007E7CC2" w:rsidTr="00DC12BE">
        <w:tc>
          <w:tcPr>
            <w:tcW w:w="2607" w:type="dxa"/>
            <w:gridSpan w:val="2"/>
          </w:tcPr>
          <w:p w:rsidR="002F31AA" w:rsidRPr="007E7CC2" w:rsidRDefault="002F31AA" w:rsidP="00DC12BE">
            <w:pPr>
              <w:shd w:val="clear" w:color="auto" w:fill="FFFFFF"/>
              <w:spacing w:line="240" w:lineRule="exact"/>
              <w:jc w:val="both"/>
            </w:pPr>
            <w:r w:rsidRPr="007E7CC2">
              <w:t>1 16 33050 13 0000 140</w:t>
            </w:r>
          </w:p>
        </w:tc>
        <w:tc>
          <w:tcPr>
            <w:tcW w:w="5505" w:type="dxa"/>
          </w:tcPr>
          <w:p w:rsidR="002F31AA" w:rsidRPr="007E7CC2" w:rsidRDefault="002F31AA" w:rsidP="0066700C">
            <w:pPr>
              <w:autoSpaceDE w:val="0"/>
              <w:autoSpaceDN w:val="0"/>
              <w:adjustRightInd w:val="0"/>
              <w:jc w:val="both"/>
            </w:pPr>
            <w:r w:rsidRPr="007E7CC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221,0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 w:rsidRPr="007E7CC2">
              <w:t xml:space="preserve">1 16 37040 13 0000 140  </w:t>
            </w:r>
          </w:p>
        </w:tc>
        <w:tc>
          <w:tcPr>
            <w:tcW w:w="5505" w:type="dxa"/>
          </w:tcPr>
          <w:p w:rsidR="002F31AA" w:rsidRDefault="002F31AA" w:rsidP="0066700C">
            <w:pPr>
              <w:pStyle w:val="ConsPlusNormal"/>
              <w:jc w:val="both"/>
            </w:pPr>
            <w:r w:rsidRPr="007E7CC2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2F31AA" w:rsidRPr="007E7CC2" w:rsidRDefault="002F31AA" w:rsidP="0066700C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shd w:val="clear" w:color="auto" w:fill="FFFFFF"/>
              <w:spacing w:line="240" w:lineRule="exact"/>
              <w:jc w:val="both"/>
            </w:pPr>
            <w:r w:rsidRPr="007E7CC2">
              <w:t>1 16 51040 02 0000 140</w:t>
            </w:r>
          </w:p>
        </w:tc>
        <w:tc>
          <w:tcPr>
            <w:tcW w:w="5505" w:type="dxa"/>
          </w:tcPr>
          <w:p w:rsidR="002F31AA" w:rsidRPr="007E7CC2" w:rsidRDefault="002F31AA" w:rsidP="0066700C">
            <w:pPr>
              <w:autoSpaceDE w:val="0"/>
              <w:autoSpaceDN w:val="0"/>
              <w:adjustRightInd w:val="0"/>
              <w:jc w:val="both"/>
            </w:pPr>
            <w:r w:rsidRPr="007E7CC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87,0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1 17 00000 00 0000 000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НЕНАЛОГОВЫЕ ДОХОДЫ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2 454,5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1 17 05000 00 0000 180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неналоговые доходы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2 454,5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CC2">
              <w:t>1 17 05050 13 0000 180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0C5E35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2 454,5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2 00 00000 00 0000 000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БЕЗВОЗМЕЗДНЫЕ ПОСТУПЛЕНИЯ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202 152,5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center"/>
            </w:pPr>
            <w:r w:rsidRPr="007E7CC2">
              <w:t xml:space="preserve">2 02 00000 00 0000 000 </w:t>
            </w:r>
          </w:p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2F31AA" w:rsidRPr="007E7CC2" w:rsidRDefault="002F31AA" w:rsidP="00DC12BE">
            <w:pPr>
              <w:autoSpaceDE w:val="0"/>
              <w:autoSpaceDN w:val="0"/>
              <w:adjustRightInd w:val="0"/>
              <w:jc w:val="both"/>
            </w:pPr>
            <w:r w:rsidRPr="007E7CC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202 034,8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2 02 01000 00 0000 151</w:t>
            </w:r>
          </w:p>
        </w:tc>
        <w:tc>
          <w:tcPr>
            <w:tcW w:w="5505" w:type="dxa"/>
          </w:tcPr>
          <w:p w:rsidR="002F31AA" w:rsidRPr="007E7CC2" w:rsidRDefault="002F31AA" w:rsidP="00D44811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810,3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  <w:rPr>
                <w:color w:val="000000"/>
              </w:rPr>
            </w:pPr>
            <w:r w:rsidRPr="007E7CC2">
              <w:rPr>
                <w:color w:val="000000"/>
              </w:rPr>
              <w:t>2 02 01001 13 0000 151</w:t>
            </w:r>
          </w:p>
          <w:p w:rsidR="002F31AA" w:rsidRPr="007E7CC2" w:rsidRDefault="002F31AA" w:rsidP="00DC12BE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2F31AA" w:rsidRPr="007E7CC2" w:rsidRDefault="002F31AA" w:rsidP="00DC12BE">
            <w:pPr>
              <w:jc w:val="both"/>
              <w:rPr>
                <w:color w:val="000000"/>
              </w:rPr>
            </w:pPr>
            <w:r w:rsidRPr="007E7CC2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810,3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2 02 02000 00 0000 151</w:t>
            </w:r>
          </w:p>
        </w:tc>
        <w:tc>
          <w:tcPr>
            <w:tcW w:w="5505" w:type="dxa"/>
          </w:tcPr>
          <w:p w:rsidR="002F31AA" w:rsidRPr="007E7CC2" w:rsidRDefault="002F31AA" w:rsidP="0022657B">
            <w:pPr>
              <w:pStyle w:val="ConsPlusNormal"/>
              <w:jc w:val="both"/>
            </w:pPr>
            <w:r w:rsidRPr="007E7CC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198 635,7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2 02 02008 13 0000 151</w:t>
            </w:r>
          </w:p>
        </w:tc>
        <w:tc>
          <w:tcPr>
            <w:tcW w:w="5505" w:type="dxa"/>
          </w:tcPr>
          <w:p w:rsidR="002F31AA" w:rsidRPr="007E7CC2" w:rsidRDefault="002F31AA" w:rsidP="0066700C">
            <w:pPr>
              <w:autoSpaceDE w:val="0"/>
              <w:autoSpaceDN w:val="0"/>
              <w:adjustRightInd w:val="0"/>
              <w:jc w:val="both"/>
            </w:pPr>
            <w:r w:rsidRPr="007E7CC2">
              <w:t>Субсидии бюджетам городских поселений на обеспечение жильем молодых семей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6 445,5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2 02 02077 13 0000 151</w:t>
            </w:r>
          </w:p>
        </w:tc>
        <w:tc>
          <w:tcPr>
            <w:tcW w:w="5505" w:type="dxa"/>
          </w:tcPr>
          <w:p w:rsidR="002F31AA" w:rsidRPr="007E7CC2" w:rsidRDefault="002F31AA" w:rsidP="0025672C">
            <w:pPr>
              <w:autoSpaceDE w:val="0"/>
              <w:autoSpaceDN w:val="0"/>
              <w:adjustRightInd w:val="0"/>
              <w:jc w:val="both"/>
            </w:pPr>
            <w:r w:rsidRPr="007E7CC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28 430,5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2 02 02088 13 0002 151</w:t>
            </w:r>
          </w:p>
        </w:tc>
        <w:tc>
          <w:tcPr>
            <w:tcW w:w="5505" w:type="dxa"/>
          </w:tcPr>
          <w:p w:rsidR="002F31AA" w:rsidRPr="007E7CC2" w:rsidRDefault="002F31AA" w:rsidP="0025672C">
            <w:pPr>
              <w:autoSpaceDE w:val="0"/>
              <w:autoSpaceDN w:val="0"/>
              <w:adjustRightInd w:val="0"/>
              <w:jc w:val="both"/>
            </w:pPr>
            <w:r w:rsidRPr="007E7CC2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12 740,7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2 02 02089 13 0002 151</w:t>
            </w:r>
          </w:p>
        </w:tc>
        <w:tc>
          <w:tcPr>
            <w:tcW w:w="5505" w:type="dxa"/>
          </w:tcPr>
          <w:p w:rsidR="002F31AA" w:rsidRPr="007E7CC2" w:rsidRDefault="002F31AA" w:rsidP="00C5677E">
            <w:pPr>
              <w:autoSpaceDE w:val="0"/>
              <w:autoSpaceDN w:val="0"/>
              <w:adjustRightInd w:val="0"/>
              <w:jc w:val="both"/>
            </w:pPr>
            <w:r w:rsidRPr="007E7CC2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5 099,0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2 02 02216 13 0000 151</w:t>
            </w:r>
          </w:p>
        </w:tc>
        <w:tc>
          <w:tcPr>
            <w:tcW w:w="5505" w:type="dxa"/>
          </w:tcPr>
          <w:p w:rsidR="002F31AA" w:rsidRPr="007E7CC2" w:rsidRDefault="002F31AA" w:rsidP="00C5677E">
            <w:pPr>
              <w:autoSpaceDE w:val="0"/>
              <w:autoSpaceDN w:val="0"/>
              <w:adjustRightInd w:val="0"/>
              <w:jc w:val="both"/>
            </w:pPr>
            <w:r w:rsidRPr="007E7CC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2 627,0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C5677E">
            <w:pPr>
              <w:jc w:val="center"/>
              <w:rPr>
                <w:color w:val="000000"/>
              </w:rPr>
            </w:pPr>
            <w:r w:rsidRPr="007E7CC2">
              <w:t>2 02 02999 13 0000 151</w:t>
            </w:r>
          </w:p>
        </w:tc>
        <w:tc>
          <w:tcPr>
            <w:tcW w:w="5505" w:type="dxa"/>
          </w:tcPr>
          <w:p w:rsidR="002F31AA" w:rsidRPr="007E7CC2" w:rsidRDefault="002F31AA" w:rsidP="0022657B">
            <w:pPr>
              <w:pStyle w:val="ConsPlusNormal"/>
              <w:jc w:val="both"/>
            </w:pPr>
            <w:r w:rsidRPr="007E7CC2">
              <w:t>Прочие субсидии бюджетам городских поселений</w:t>
            </w:r>
          </w:p>
          <w:p w:rsidR="002F31AA" w:rsidRPr="007E7CC2" w:rsidRDefault="002F31AA" w:rsidP="00DC12BE">
            <w:pPr>
              <w:jc w:val="both"/>
              <w:rPr>
                <w:color w:val="000000"/>
              </w:rPr>
            </w:pP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143 293,0</w:t>
            </w:r>
          </w:p>
        </w:tc>
      </w:tr>
      <w:tr w:rsidR="002F31AA" w:rsidRPr="007E7CC2" w:rsidTr="00DC12BE">
        <w:trPr>
          <w:gridBefore w:val="1"/>
          <w:trHeight w:val="566"/>
        </w:trPr>
        <w:tc>
          <w:tcPr>
            <w:tcW w:w="2607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  <w:r w:rsidRPr="007E7CC2">
              <w:t>2 02 03000 00 0000 151</w:t>
            </w:r>
          </w:p>
        </w:tc>
        <w:tc>
          <w:tcPr>
            <w:tcW w:w="5505" w:type="dxa"/>
          </w:tcPr>
          <w:p w:rsidR="002F31AA" w:rsidRPr="007E7CC2" w:rsidRDefault="002F31AA" w:rsidP="0055521F">
            <w:pPr>
              <w:pStyle w:val="ConsPlusCell"/>
              <w:jc w:val="both"/>
            </w:pPr>
            <w:r w:rsidRPr="007E7CC2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2 473,8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rPr>
                <w:color w:val="000000"/>
              </w:rPr>
              <w:t>2 02 03015 13 0000 151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jc w:val="both"/>
            </w:pPr>
            <w:r w:rsidRPr="007E7CC2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2 471,6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2 02 03024 13 0000 151</w:t>
            </w:r>
          </w:p>
        </w:tc>
        <w:tc>
          <w:tcPr>
            <w:tcW w:w="5505" w:type="dxa"/>
          </w:tcPr>
          <w:p w:rsidR="002F31AA" w:rsidRPr="007E7CC2" w:rsidRDefault="002F31AA" w:rsidP="0022657B">
            <w:pPr>
              <w:pStyle w:val="ConsPlusNormal"/>
              <w:jc w:val="both"/>
            </w:pPr>
            <w:r w:rsidRPr="007E7CC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jc w:val="right"/>
            </w:pPr>
            <w:r w:rsidRPr="007E7CC2">
              <w:t>2,2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2 02 04000 00 0000 151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Иные межбюджетные трансферты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115,0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2 02 04999 13 0000 151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115,0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2 07 00000 00 0000 000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БЕЗВОЗМЕЗДНЫЕ ПОСТУПЛЕНИЯ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117,7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jc w:val="center"/>
            </w:pPr>
            <w:r w:rsidRPr="007E7CC2">
              <w:t>2 07 05030 13 0000 180</w:t>
            </w:r>
          </w:p>
        </w:tc>
        <w:tc>
          <w:tcPr>
            <w:tcW w:w="5505" w:type="dxa"/>
          </w:tcPr>
          <w:p w:rsidR="002F31AA" w:rsidRPr="007E7CC2" w:rsidRDefault="002F31AA" w:rsidP="00DC12BE">
            <w:pPr>
              <w:pStyle w:val="ConsPlusNormal"/>
              <w:jc w:val="both"/>
            </w:pPr>
            <w:r w:rsidRPr="007E7CC2"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117,7</w:t>
            </w:r>
          </w:p>
        </w:tc>
      </w:tr>
      <w:tr w:rsidR="002F31AA" w:rsidRPr="007E7CC2" w:rsidTr="00DC12BE">
        <w:trPr>
          <w:gridBefore w:val="1"/>
        </w:trPr>
        <w:tc>
          <w:tcPr>
            <w:tcW w:w="2607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ВСЕГО ДОХОДОВ</w:t>
            </w:r>
          </w:p>
        </w:tc>
        <w:tc>
          <w:tcPr>
            <w:tcW w:w="1356" w:type="dxa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331 300,0</w:t>
            </w:r>
          </w:p>
        </w:tc>
      </w:tr>
    </w:tbl>
    <w:p w:rsidR="002F31AA" w:rsidRPr="007E7CC2" w:rsidRDefault="002F31AA" w:rsidP="00F07E0A">
      <w:pPr>
        <w:spacing w:line="240" w:lineRule="exact"/>
        <w:jc w:val="center"/>
        <w:rPr>
          <w:sz w:val="28"/>
          <w:szCs w:val="28"/>
        </w:rPr>
      </w:pPr>
    </w:p>
    <w:p w:rsidR="002F31AA" w:rsidRPr="007E7CC2" w:rsidRDefault="002F31AA" w:rsidP="00F07E0A">
      <w:pPr>
        <w:rPr>
          <w:sz w:val="28"/>
          <w:szCs w:val="28"/>
        </w:rPr>
      </w:pPr>
    </w:p>
    <w:p w:rsidR="002F31AA" w:rsidRPr="007E7CC2" w:rsidRDefault="002F31AA" w:rsidP="00F07E0A">
      <w:pPr>
        <w:rPr>
          <w:sz w:val="28"/>
          <w:szCs w:val="28"/>
        </w:rPr>
      </w:pPr>
    </w:p>
    <w:p w:rsidR="002F31AA" w:rsidRPr="007E7CC2" w:rsidRDefault="002F31AA" w:rsidP="00F07E0A">
      <w:pPr>
        <w:rPr>
          <w:sz w:val="28"/>
          <w:szCs w:val="28"/>
        </w:rPr>
      </w:pPr>
    </w:p>
    <w:p w:rsidR="002F31AA" w:rsidRPr="007E7CC2" w:rsidRDefault="002F31AA" w:rsidP="00F07E0A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>Глава городского поселения</w:t>
      </w:r>
    </w:p>
    <w:p w:rsidR="002F31AA" w:rsidRPr="007E7CC2" w:rsidRDefault="002F31AA" w:rsidP="00F07E0A">
      <w:pPr>
        <w:rPr>
          <w:sz w:val="22"/>
          <w:szCs w:val="22"/>
        </w:rPr>
      </w:pPr>
      <w:r w:rsidRPr="007E7CC2">
        <w:rPr>
          <w:sz w:val="28"/>
          <w:szCs w:val="28"/>
        </w:rPr>
        <w:t xml:space="preserve">«Город Советская Гавань»      </w:t>
      </w:r>
      <w:r w:rsidRPr="007E7CC2">
        <w:rPr>
          <w:sz w:val="28"/>
          <w:szCs w:val="28"/>
        </w:rPr>
        <w:tab/>
      </w:r>
      <w:r w:rsidRPr="007E7CC2">
        <w:rPr>
          <w:sz w:val="28"/>
          <w:szCs w:val="28"/>
        </w:rPr>
        <w:tab/>
      </w:r>
      <w:r w:rsidRPr="007E7CC2">
        <w:rPr>
          <w:sz w:val="28"/>
          <w:szCs w:val="28"/>
        </w:rPr>
        <w:tab/>
        <w:t xml:space="preserve">                       П.Ю.Боровский</w:t>
      </w:r>
    </w:p>
    <w:p w:rsidR="002F31AA" w:rsidRDefault="002F31AA" w:rsidP="00F07E0A">
      <w:pPr>
        <w:rPr>
          <w:sz w:val="22"/>
          <w:szCs w:val="22"/>
        </w:rPr>
        <w:sectPr w:rsidR="002F31AA" w:rsidSect="007E7CC2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2F31AA" w:rsidRPr="007E7CC2" w:rsidRDefault="002F31A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F31AA" w:rsidRPr="007E7CC2" w:rsidRDefault="002F31A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31AA" w:rsidRPr="007E7CC2" w:rsidRDefault="002F31A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F31AA" w:rsidRPr="007E7CC2" w:rsidRDefault="002F31A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F31AA" w:rsidRPr="007E7CC2" w:rsidRDefault="002F31A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F31AA" w:rsidRPr="007E7CC2" w:rsidRDefault="002F31AA" w:rsidP="0064406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31AA" w:rsidRPr="007E7CC2" w:rsidRDefault="002F31AA" w:rsidP="00644064">
      <w:pPr>
        <w:ind w:left="5760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>от ________ № ____</w:t>
      </w:r>
    </w:p>
    <w:p w:rsidR="002F31AA" w:rsidRPr="007E7CC2" w:rsidRDefault="002F31AA" w:rsidP="00B53B61">
      <w:pPr>
        <w:jc w:val="right"/>
        <w:rPr>
          <w:sz w:val="28"/>
          <w:szCs w:val="28"/>
        </w:rPr>
      </w:pPr>
    </w:p>
    <w:p w:rsidR="002F31AA" w:rsidRPr="007E7CC2" w:rsidRDefault="002F31AA" w:rsidP="00B53B61">
      <w:pPr>
        <w:jc w:val="right"/>
        <w:rPr>
          <w:sz w:val="28"/>
          <w:szCs w:val="28"/>
        </w:rPr>
      </w:pPr>
    </w:p>
    <w:p w:rsidR="002F31AA" w:rsidRPr="007E7CC2" w:rsidRDefault="002F31AA" w:rsidP="00B53B61">
      <w:pPr>
        <w:jc w:val="right"/>
        <w:rPr>
          <w:sz w:val="28"/>
          <w:szCs w:val="28"/>
        </w:rPr>
      </w:pPr>
    </w:p>
    <w:p w:rsidR="002F31AA" w:rsidRPr="007E7CC2" w:rsidRDefault="002F31AA" w:rsidP="00B53B61">
      <w:pPr>
        <w:jc w:val="right"/>
        <w:rPr>
          <w:sz w:val="28"/>
          <w:szCs w:val="28"/>
        </w:rPr>
      </w:pPr>
    </w:p>
    <w:p w:rsidR="002F31AA" w:rsidRPr="007E7CC2" w:rsidRDefault="002F31AA" w:rsidP="007E7CC2">
      <w:pPr>
        <w:spacing w:line="240" w:lineRule="exact"/>
        <w:jc w:val="center"/>
        <w:rPr>
          <w:bCs/>
          <w:sz w:val="28"/>
          <w:szCs w:val="28"/>
        </w:rPr>
      </w:pPr>
      <w:r w:rsidRPr="007E7CC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2016 год</w:t>
      </w:r>
    </w:p>
    <w:p w:rsidR="002F31AA" w:rsidRPr="007E7CC2" w:rsidRDefault="002F31AA" w:rsidP="009546DC">
      <w:pPr>
        <w:jc w:val="center"/>
        <w:rPr>
          <w:sz w:val="21"/>
          <w:szCs w:val="21"/>
        </w:rPr>
      </w:pPr>
    </w:p>
    <w:p w:rsidR="002F31AA" w:rsidRPr="007E7CC2" w:rsidRDefault="002F31AA" w:rsidP="009546DC">
      <w:pPr>
        <w:jc w:val="center"/>
        <w:rPr>
          <w:sz w:val="21"/>
          <w:szCs w:val="21"/>
        </w:rPr>
      </w:pPr>
    </w:p>
    <w:p w:rsidR="002F31AA" w:rsidRPr="007E7CC2" w:rsidRDefault="002F31AA" w:rsidP="009546DC">
      <w:pPr>
        <w:jc w:val="right"/>
        <w:rPr>
          <w:sz w:val="28"/>
          <w:szCs w:val="28"/>
        </w:rPr>
      </w:pPr>
      <w:r w:rsidRPr="007E7CC2">
        <w:rPr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2F31AA" w:rsidRPr="007E7CC2" w:rsidTr="00DC12BE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C12B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1AA" w:rsidRPr="007E7CC2" w:rsidRDefault="002F31AA" w:rsidP="00DC12B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1AA" w:rsidRPr="007E7CC2" w:rsidRDefault="002F31AA" w:rsidP="00DC12B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1AA" w:rsidRPr="007E7CC2" w:rsidRDefault="002F31AA" w:rsidP="00DC12BE">
            <w:pPr>
              <w:ind w:left="72"/>
              <w:jc w:val="center"/>
              <w:rPr>
                <w:bCs/>
              </w:rPr>
            </w:pPr>
            <w:r w:rsidRPr="007E7CC2">
              <w:rPr>
                <w:bCs/>
              </w:rPr>
              <w:t xml:space="preserve">Сумма             </w:t>
            </w:r>
          </w:p>
        </w:tc>
      </w:tr>
      <w:tr w:rsidR="002F31AA" w:rsidRPr="007E7CC2" w:rsidTr="005E06BC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C12BE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31AA" w:rsidRPr="007E7CC2" w:rsidRDefault="002F31AA" w:rsidP="00DC12B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2 185,0</w:t>
            </w:r>
          </w:p>
        </w:tc>
      </w:tr>
      <w:tr w:rsidR="002F31AA" w:rsidRPr="007E7CC2" w:rsidTr="005E06BC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C12BE">
            <w:pPr>
              <w:jc w:val="both"/>
              <w:rPr>
                <w:bCs/>
              </w:rPr>
            </w:pPr>
            <w:r w:rsidRPr="007E7CC2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right"/>
              <w:rPr>
                <w:bCs/>
              </w:rPr>
            </w:pPr>
            <w:r w:rsidRPr="007E7CC2">
              <w:rPr>
                <w:bCs/>
              </w:rPr>
              <w:t>312,0</w:t>
            </w:r>
          </w:p>
        </w:tc>
      </w:tr>
      <w:tr w:rsidR="002F31AA" w:rsidRPr="007E7CC2" w:rsidTr="005E06BC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C12BE">
            <w:pPr>
              <w:jc w:val="both"/>
            </w:pPr>
            <w:r w:rsidRPr="007E7CC2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7E7CC2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right"/>
            </w:pPr>
            <w:r w:rsidRPr="007E7CC2">
              <w:t>312,0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right"/>
            </w:pPr>
            <w:r w:rsidRPr="007E7CC2">
              <w:t>312,0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right"/>
            </w:pPr>
            <w:r w:rsidRPr="007E7CC2">
              <w:t>312,0</w:t>
            </w:r>
          </w:p>
        </w:tc>
      </w:tr>
      <w:tr w:rsidR="002F31AA" w:rsidRPr="007E7CC2" w:rsidTr="005E06BC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C12BE">
            <w:pPr>
              <w:jc w:val="both"/>
            </w:pPr>
            <w:r w:rsidRPr="007E7CC2">
              <w:t>Субсидирование части затрат субъектов малого и среднего предпринимательства</w:t>
            </w:r>
            <w:r w:rsidRPr="007E7CC2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C12B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1 113,0</w:t>
            </w:r>
          </w:p>
        </w:tc>
      </w:tr>
      <w:tr w:rsidR="002F31AA" w:rsidRPr="007E7CC2" w:rsidTr="00374D12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30,0</w:t>
            </w:r>
          </w:p>
        </w:tc>
      </w:tr>
      <w:tr w:rsidR="002F31AA" w:rsidRPr="007E7CC2" w:rsidTr="00374D12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30,0</w:t>
            </w:r>
          </w:p>
        </w:tc>
      </w:tr>
      <w:tr w:rsidR="002F31AA" w:rsidRPr="007E7CC2" w:rsidTr="005E06BC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1 083,0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1 083,0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rPr>
                <w:bCs/>
              </w:rPr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660,0</w:t>
            </w:r>
          </w:p>
        </w:tc>
      </w:tr>
      <w:tr w:rsidR="002F31AA" w:rsidRPr="007E7CC2" w:rsidTr="00374D12">
        <w:trPr>
          <w:trHeight w:val="3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120,0</w:t>
            </w:r>
          </w:p>
        </w:tc>
      </w:tr>
      <w:tr w:rsidR="002F31AA" w:rsidRPr="007E7CC2" w:rsidTr="00374D12">
        <w:trPr>
          <w:trHeight w:val="3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120,0</w:t>
            </w:r>
          </w:p>
        </w:tc>
      </w:tr>
      <w:tr w:rsidR="002F31AA" w:rsidRPr="007E7CC2" w:rsidTr="005E06BC">
        <w:trPr>
          <w:trHeight w:val="3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540,0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540,0</w:t>
            </w:r>
          </w:p>
        </w:tc>
      </w:tr>
      <w:tr w:rsidR="002F31AA" w:rsidRPr="007E7CC2" w:rsidTr="005E06BC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100,0</w:t>
            </w:r>
          </w:p>
        </w:tc>
      </w:tr>
      <w:tr w:rsidR="002F31AA" w:rsidRPr="007E7CC2" w:rsidTr="003E5E5B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100,0</w:t>
            </w:r>
          </w:p>
        </w:tc>
      </w:tr>
      <w:tr w:rsidR="002F31AA" w:rsidRPr="007E7CC2" w:rsidTr="003E5E5B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100,0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  <w:rPr>
                <w:b/>
              </w:rPr>
            </w:pPr>
            <w:r w:rsidRPr="007E7CC2"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140 861,7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  <w:rPr>
                <w:bCs/>
              </w:rPr>
            </w:pPr>
            <w:r w:rsidRPr="007E7CC2">
              <w:rPr>
                <w:bCs/>
              </w:rPr>
              <w:t>Мероприятия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140 861,7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27 335,0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27 335,0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27 335,0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771,3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771,3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771,3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 xml:space="preserve"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5 602,6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4 990,7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4 990,7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611,9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611,9</w:t>
            </w:r>
          </w:p>
        </w:tc>
      </w:tr>
      <w:tr w:rsidR="002F31AA" w:rsidRPr="007E7CC2" w:rsidTr="00640B0F">
        <w:trPr>
          <w:trHeight w:val="1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6066">
            <w:pPr>
              <w:jc w:val="both"/>
            </w:pPr>
            <w:r w:rsidRPr="007E7CC2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640B0F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640B0F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640B0F">
            <w:pPr>
              <w:jc w:val="right"/>
            </w:pPr>
            <w:r w:rsidRPr="007E7CC2">
              <w:t>3246,1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3 246,1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3 246,1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bookmarkStart w:id="0" w:name="_Hlk453252638"/>
            <w:r w:rsidRPr="007E7CC2"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453,0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453,0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453,0</w:t>
            </w:r>
          </w:p>
        </w:tc>
      </w:tr>
      <w:bookmarkEnd w:id="0"/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323,3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323,3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323,3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</w:p>
          <w:p w:rsidR="002F31AA" w:rsidRPr="007E7CC2" w:rsidRDefault="002F31AA" w:rsidP="00C37359">
            <w:pPr>
              <w:jc w:val="center"/>
            </w:pPr>
          </w:p>
          <w:p w:rsidR="002F31AA" w:rsidRPr="007E7CC2" w:rsidRDefault="002F31AA" w:rsidP="00C37359"/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16 270,9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16 270,9</w:t>
            </w:r>
          </w:p>
        </w:tc>
      </w:tr>
      <w:tr w:rsidR="002F31AA" w:rsidRPr="007E7CC2" w:rsidTr="005E06BC">
        <w:trPr>
          <w:trHeight w:val="32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16 270,9</w:t>
            </w:r>
          </w:p>
        </w:tc>
      </w:tr>
      <w:tr w:rsidR="002F31AA" w:rsidRPr="007E7CC2" w:rsidTr="005E06BC">
        <w:trPr>
          <w:trHeight w:val="40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Резерв средств муниципального дорожного фонда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520,2</w:t>
            </w:r>
          </w:p>
        </w:tc>
      </w:tr>
      <w:tr w:rsidR="002F31AA" w:rsidRPr="007E7CC2" w:rsidTr="005E06BC">
        <w:trPr>
          <w:trHeight w:val="3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520,2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520,2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C37359">
            <w:pPr>
              <w:jc w:val="both"/>
            </w:pPr>
            <w:r w:rsidRPr="007E7CC2">
              <w:t>Строительство, реконструкция или техническое перевооружение объектов капитального строительства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0210150210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C37359">
            <w:pPr>
              <w:jc w:val="right"/>
            </w:pPr>
            <w:r w:rsidRPr="007E7CC2">
              <w:t>28 430,5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0210150210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28 430,5</w:t>
            </w:r>
          </w:p>
        </w:tc>
      </w:tr>
      <w:tr w:rsidR="002F31AA" w:rsidRPr="007E7CC2" w:rsidTr="00374D12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0210150210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28 430,5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 xml:space="preserve"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5 000,0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5 000,0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5 000,0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Капитальный ремонт и ремонт объектов дорожного хозяйства, находящихся в муниципальной собственности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44 500,0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14 500,0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14 500,0</w:t>
            </w:r>
          </w:p>
        </w:tc>
      </w:tr>
      <w:tr w:rsidR="002F31AA" w:rsidRPr="007E7CC2" w:rsidTr="00374D12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30 000,0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30 000,0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Строительство, капитальный ремонт, ремонт объектов дорожного хозяйства, находящихся в муниципальной собственности (соглашение 2012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021120С280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590,1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021120С280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590,1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021120С280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590,1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Строительство, капитальный ремонт, ремонт объектов дорожного хозяйства, находящихся в муниципальной собственности (соглашение 2013 года)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021130С280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832,5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021130С280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832,5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021130С280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832,5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6 986,2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6 986,2</w:t>
            </w:r>
          </w:p>
        </w:tc>
      </w:tr>
      <w:tr w:rsidR="002F31AA" w:rsidRPr="007E7CC2" w:rsidTr="005E06BC">
        <w:trPr>
          <w:trHeight w:val="33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6 986,2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9 360,0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 xml:space="preserve">Мероприятия </w:t>
            </w:r>
            <w:r w:rsidRPr="007E7CC2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9 360,0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BC701B">
            <w:pPr>
              <w:jc w:val="both"/>
            </w:pPr>
            <w:r w:rsidRPr="007E7CC2">
      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муниципальной программы </w:t>
            </w:r>
            <w:r w:rsidRPr="007E7CC2">
              <w:rPr>
                <w:bCs/>
              </w:rPr>
              <w:t>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04100</w:t>
            </w:r>
            <w:r w:rsidRPr="007E7CC2">
              <w:rPr>
                <w:lang w:val="en-US"/>
              </w:rPr>
              <w:t>R</w:t>
            </w:r>
            <w:r w:rsidRPr="007E7CC2"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6 445,5</w:t>
            </w:r>
          </w:p>
        </w:tc>
      </w:tr>
      <w:tr w:rsidR="002F31AA" w:rsidRPr="007E7CC2" w:rsidTr="00374D12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lang w:val="en-US"/>
              </w:rPr>
            </w:pPr>
            <w:r w:rsidRPr="007E7CC2">
              <w:t>04100</w:t>
            </w:r>
            <w:r w:rsidRPr="007E7CC2">
              <w:rPr>
                <w:lang w:val="en-US"/>
              </w:rPr>
              <w:t>R0200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6 445,5</w:t>
            </w:r>
          </w:p>
        </w:tc>
      </w:tr>
      <w:tr w:rsidR="002F31AA" w:rsidRPr="007E7CC2" w:rsidTr="00374D12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04100</w:t>
            </w:r>
            <w:r w:rsidRPr="007E7CC2">
              <w:rPr>
                <w:lang w:val="en-US"/>
              </w:rPr>
              <w:t>R0200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6 445,5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2 914,5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2 914,5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2 914,5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</w:rPr>
            </w:pPr>
            <w:r w:rsidRPr="007E7CC2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</w:rPr>
            </w:pPr>
            <w:r w:rsidRPr="007E7CC2">
              <w:rPr>
                <w:b/>
              </w:rPr>
              <w:t>125,0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садоводческим, огородническим и дачным некоммерческим объединениям граждан на инженерное обеспечение садоводческих , огороднических и дачных некоммерческих объединений граждан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125,0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125,0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0500000310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125,0</w:t>
            </w:r>
          </w:p>
        </w:tc>
      </w:tr>
      <w:tr w:rsidR="002F31AA" w:rsidRPr="007E7CC2" w:rsidTr="005E06BC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  <w:rPr>
                <w:b/>
              </w:rPr>
            </w:pPr>
            <w:r w:rsidRPr="007E7CC2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2 340,3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jc w:val="both"/>
            </w:pPr>
            <w:r w:rsidRPr="007E7CC2">
              <w:t>Мероприятия м</w:t>
            </w:r>
            <w:r w:rsidRPr="007E7CC2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2 340,3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7E7CC2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1 570,0</w:t>
            </w:r>
          </w:p>
        </w:tc>
      </w:tr>
      <w:tr w:rsidR="002F31AA" w:rsidRPr="007E7CC2" w:rsidTr="005E06BC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1 570,0</w:t>
            </w:r>
          </w:p>
        </w:tc>
      </w:tr>
      <w:tr w:rsidR="002F31AA" w:rsidRPr="007E7CC2" w:rsidTr="005E06BC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1 570,0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 xml:space="preserve">Мероприятия в области жилищного хозяйства в рамках муниципальной программы </w:t>
            </w:r>
            <w:r w:rsidRPr="007E7CC2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770,3</w:t>
            </w:r>
          </w:p>
        </w:tc>
      </w:tr>
      <w:tr w:rsidR="002F31AA" w:rsidRPr="007E7CC2" w:rsidTr="005E06BC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770,3</w:t>
            </w:r>
          </w:p>
        </w:tc>
      </w:tr>
      <w:tr w:rsidR="002F31AA" w:rsidRPr="007E7CC2" w:rsidTr="005E06BC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770,3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952,1</w:t>
            </w:r>
          </w:p>
        </w:tc>
      </w:tr>
      <w:tr w:rsidR="002F31AA" w:rsidRPr="007E7CC2" w:rsidTr="005E06BC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Cs/>
              </w:rPr>
            </w:pPr>
            <w:r w:rsidRPr="007E7CC2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952,1</w:t>
            </w:r>
          </w:p>
        </w:tc>
      </w:tr>
      <w:tr w:rsidR="002F31AA" w:rsidRPr="007E7CC2" w:rsidTr="005E06BC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952,1</w:t>
            </w:r>
          </w:p>
        </w:tc>
      </w:tr>
      <w:tr w:rsidR="002F31AA" w:rsidRPr="007E7CC2" w:rsidTr="005E06BC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952,1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2014-2016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1 185,0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Мероприятия в рамках м</w:t>
            </w:r>
            <w:r w:rsidRPr="007E7CC2">
              <w:rPr>
                <w:bCs/>
              </w:rPr>
              <w:t>униципальной программы «Развитие культурно-досуговой деятельности города Советская Гавань на 2014-2016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1 170,0</w:t>
            </w:r>
          </w:p>
        </w:tc>
      </w:tr>
      <w:tr w:rsidR="002F31AA" w:rsidRPr="007E7CC2" w:rsidTr="005E06BC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1 170,0</w:t>
            </w:r>
          </w:p>
        </w:tc>
      </w:tr>
      <w:tr w:rsidR="002F31AA" w:rsidRPr="007E7CC2" w:rsidTr="005E06BC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1 170,0</w:t>
            </w:r>
          </w:p>
        </w:tc>
      </w:tr>
      <w:tr w:rsidR="002F31AA" w:rsidRPr="007E7CC2" w:rsidTr="005E06BC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Экологическая акция в рамках муниципальной программы </w:t>
            </w:r>
            <w:r w:rsidRPr="007E7CC2">
              <w:rPr>
                <w:bCs/>
              </w:rPr>
              <w:t>«Развитие культурно-досуговой деятельности города Советская Гавань на 2014-2016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15,0</w:t>
            </w:r>
          </w:p>
        </w:tc>
      </w:tr>
      <w:tr w:rsidR="002F31AA" w:rsidRPr="007E7CC2" w:rsidTr="005E06BC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15,0</w:t>
            </w:r>
          </w:p>
        </w:tc>
      </w:tr>
      <w:tr w:rsidR="002F31AA" w:rsidRPr="007E7CC2" w:rsidTr="005E06BC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15,0</w:t>
            </w:r>
          </w:p>
        </w:tc>
      </w:tr>
      <w:tr w:rsidR="002F31AA" w:rsidRPr="007E7CC2" w:rsidTr="00004630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650,0</w:t>
            </w:r>
          </w:p>
        </w:tc>
      </w:tr>
      <w:tr w:rsidR="002F31AA" w:rsidRPr="007E7CC2" w:rsidTr="005E06BC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Обеспечение первичных мер пожарной безопасности на территории города Советская гавань на 2016-2018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150,0</w:t>
            </w:r>
          </w:p>
        </w:tc>
      </w:tr>
      <w:tr w:rsidR="002F31AA" w:rsidRPr="007E7CC2" w:rsidTr="00BC701B">
        <w:trPr>
          <w:trHeight w:val="5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150,0</w:t>
            </w:r>
          </w:p>
        </w:tc>
      </w:tr>
      <w:tr w:rsidR="002F31AA" w:rsidRPr="007E7CC2" w:rsidTr="005E06BC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150,0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 w:rsidRPr="007E7CC2">
              <w:rPr>
                <w:bCs/>
              </w:rPr>
              <w:t>на 2016-2018годы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1220000930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</w:rPr>
            </w:pPr>
            <w:r w:rsidRPr="007E7CC2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</w:rPr>
            </w:pPr>
            <w:r w:rsidRPr="007E7CC2">
              <w:rPr>
                <w:b/>
              </w:rPr>
              <w:t>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5,0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Муниципальная программа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1 963,7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jc w:val="both"/>
            </w:pPr>
            <w:r w:rsidRPr="007E7CC2">
              <w:t>Мероприятия м</w:t>
            </w:r>
            <w:r w:rsidRPr="007E7CC2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1 963,7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Обеспечение проведения работ по технической инвентаризации объектов недвижимости в рамках м</w:t>
            </w:r>
            <w:r w:rsidRPr="007E7CC2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E06BC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 xml:space="preserve">36,0 </w:t>
            </w:r>
          </w:p>
        </w:tc>
      </w:tr>
      <w:tr w:rsidR="002F31AA" w:rsidRPr="007E7CC2" w:rsidTr="005E06BC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D06407">
            <w:pPr>
              <w:jc w:val="both"/>
            </w:pPr>
            <w:r w:rsidRPr="007E7CC2">
              <w:t>Обеспечение проведения работ по независимой рыночной оценке имущества в рамках м</w:t>
            </w:r>
            <w:r w:rsidRPr="007E7CC2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110,0</w:t>
            </w:r>
          </w:p>
        </w:tc>
      </w:tr>
      <w:tr w:rsidR="002F31AA" w:rsidRPr="007E7CC2" w:rsidTr="005E06BC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55,0</w:t>
            </w:r>
          </w:p>
        </w:tc>
      </w:tr>
      <w:tr w:rsidR="002F31AA" w:rsidRPr="007E7CC2" w:rsidTr="005E06BC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D0640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D06407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D06407">
            <w:pPr>
              <w:jc w:val="right"/>
            </w:pPr>
            <w:r w:rsidRPr="007E7CC2">
              <w:t>55,0</w:t>
            </w:r>
          </w:p>
        </w:tc>
      </w:tr>
      <w:tr w:rsidR="002F31AA" w:rsidRPr="007E7CC2" w:rsidTr="00374D12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9C743C">
            <w:pPr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55,0</w:t>
            </w:r>
          </w:p>
        </w:tc>
      </w:tr>
      <w:tr w:rsidR="002F31AA" w:rsidRPr="007E7CC2" w:rsidTr="00374D12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9C743C">
            <w:pPr>
              <w:jc w:val="both"/>
            </w:pPr>
            <w:r w:rsidRPr="007E7CC2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55,0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9C743C">
            <w:pPr>
              <w:jc w:val="both"/>
            </w:pPr>
            <w:r w:rsidRPr="007E7CC2">
              <w:t>Обеспечение проведения работ по содержанию, приобретению объектов муниципального имущества в рамках м</w:t>
            </w:r>
            <w:r w:rsidRPr="007E7CC2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1 571,0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9C743C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1 571,0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9C743C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1 571,0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9C743C">
            <w:pPr>
              <w:jc w:val="both"/>
            </w:pPr>
            <w:r w:rsidRPr="007E7CC2">
              <w:t>Землеустроительные работы для постановки на кадастровый учет в рамках м</w:t>
            </w:r>
            <w:r w:rsidRPr="007E7CC2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246,7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9C743C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246,7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9C743C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</w:pPr>
            <w:r w:rsidRPr="007E7CC2">
              <w:t>246,7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E4440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  <w:rPr>
                <w:b/>
              </w:rPr>
            </w:pPr>
            <w:r w:rsidRPr="007E7CC2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right"/>
              <w:rPr>
                <w:b/>
              </w:rPr>
            </w:pPr>
            <w:r w:rsidRPr="007E7CC2">
              <w:rPr>
                <w:b/>
              </w:rPr>
              <w:t>942,4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9C743C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9C743C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8B133B">
            <w:pPr>
              <w:jc w:val="right"/>
            </w:pPr>
            <w:r w:rsidRPr="007E7CC2">
              <w:t>942,4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942,4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942,4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Капитальный ремонт коммунальных объектов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160000С560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848,2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160000С560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848,2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160000С560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848,2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Адресная программа города Советская Гавань по переселению граждан из аварийного жилищного фонда с учетом необходимости развития малоэтажного жилищного строительства на 2014-2017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E7CC2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E7CC2">
              <w:rPr>
                <w:b/>
              </w:rPr>
              <w:t>30 889,6</w:t>
            </w:r>
          </w:p>
        </w:tc>
      </w:tr>
      <w:tr w:rsidR="002F31AA" w:rsidRPr="007E7CC2" w:rsidTr="005E06BC">
        <w:trPr>
          <w:trHeight w:val="8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jc w:val="both"/>
            </w:pPr>
            <w:r w:rsidRPr="007E7CC2"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18 465,0</w:t>
            </w:r>
          </w:p>
        </w:tc>
      </w:tr>
      <w:tr w:rsidR="002F31AA" w:rsidRPr="007E7CC2" w:rsidTr="005E06BC">
        <w:trPr>
          <w:trHeight w:val="48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  <w:r w:rsidRPr="007E7CC2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18 465,0</w:t>
            </w:r>
          </w:p>
        </w:tc>
      </w:tr>
      <w:tr w:rsidR="002F31AA" w:rsidRPr="007E7CC2" w:rsidTr="005E06BC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  <w:r w:rsidRPr="007E7CC2"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18 465,0</w:t>
            </w:r>
          </w:p>
        </w:tc>
      </w:tr>
      <w:tr w:rsidR="002F31AA" w:rsidRPr="007E7CC2" w:rsidTr="005E06BC">
        <w:trPr>
          <w:trHeight w:val="8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jc w:val="both"/>
            </w:pPr>
            <w:r w:rsidRPr="007E7CC2">
              <w:t xml:space="preserve">Обеспечение мероприятий по переселению граждан из аварийного жилищного фонда за счет средств бюджетов субъектов РФ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7 284,3</w:t>
            </w:r>
          </w:p>
        </w:tc>
      </w:tr>
      <w:tr w:rsidR="002F31AA" w:rsidRPr="007E7CC2" w:rsidTr="005E06BC">
        <w:trPr>
          <w:trHeight w:val="4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  <w:r w:rsidRPr="007E7CC2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7 284,3</w:t>
            </w:r>
          </w:p>
        </w:tc>
      </w:tr>
      <w:tr w:rsidR="002F31AA" w:rsidRPr="007E7CC2" w:rsidTr="005E06BC">
        <w:trPr>
          <w:trHeight w:val="2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  <w:r w:rsidRPr="007E7CC2"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7 284,3</w:t>
            </w:r>
          </w:p>
        </w:tc>
      </w:tr>
      <w:tr w:rsidR="002F31AA" w:rsidRPr="007E7CC2" w:rsidTr="005E06BC">
        <w:trPr>
          <w:trHeight w:val="8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jc w:val="both"/>
            </w:pPr>
            <w:r w:rsidRPr="007E7CC2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E7CC2">
              <w:t>17000</w:t>
            </w:r>
            <w:r w:rsidRPr="007E7CC2">
              <w:rPr>
                <w:lang w:val="en-US"/>
              </w:rPr>
              <w:t>S9602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5 140,3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E7CC2">
              <w:t>17000</w:t>
            </w:r>
            <w:r w:rsidRPr="007E7CC2">
              <w:rPr>
                <w:lang w:val="en-US"/>
              </w:rPr>
              <w:t>S9602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5 140,3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E7CC2">
              <w:t>17000</w:t>
            </w:r>
            <w:r w:rsidRPr="007E7CC2">
              <w:rPr>
                <w:lang w:val="en-US"/>
              </w:rPr>
              <w:t>S9602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5 140,3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138 135,6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  <w:lang w:val="en-US"/>
              </w:rPr>
              <w:t>18100099C</w:t>
            </w:r>
            <w:r w:rsidRPr="007E7CC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Cs/>
              </w:rPr>
            </w:pPr>
            <w:r w:rsidRPr="007E7CC2">
              <w:rPr>
                <w:bCs/>
              </w:rPr>
              <w:t>54 167,6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  <w:lang w:val="en-US"/>
              </w:rPr>
              <w:t>18100099C</w:t>
            </w:r>
            <w:r w:rsidRPr="007E7CC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Cs/>
              </w:rPr>
            </w:pPr>
            <w:r w:rsidRPr="007E7CC2">
              <w:rPr>
                <w:bCs/>
              </w:rPr>
              <w:t>54 167,6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  <w:lang w:val="en-US"/>
              </w:rPr>
              <w:t>18100099C</w:t>
            </w:r>
            <w:r w:rsidRPr="007E7CC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Cs/>
              </w:rPr>
            </w:pPr>
            <w:r w:rsidRPr="007E7CC2">
              <w:rPr>
                <w:bCs/>
              </w:rPr>
              <w:t>54 167,6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181000С780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Cs/>
              </w:rPr>
            </w:pPr>
            <w:r w:rsidRPr="007E7CC2">
              <w:rPr>
                <w:bCs/>
              </w:rPr>
              <w:t>83 968,00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181000С780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Cs/>
              </w:rPr>
            </w:pPr>
            <w:r w:rsidRPr="007E7CC2">
              <w:rPr>
                <w:bCs/>
              </w:rPr>
              <w:t>83 968,00</w:t>
            </w:r>
          </w:p>
        </w:tc>
      </w:tr>
      <w:tr w:rsidR="002F31AA" w:rsidRPr="007E7CC2" w:rsidTr="005E06BC">
        <w:trPr>
          <w:trHeight w:val="30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181000С780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Cs/>
              </w:rPr>
            </w:pPr>
            <w:r w:rsidRPr="007E7CC2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Cs/>
              </w:rPr>
            </w:pPr>
            <w:r w:rsidRPr="007E7CC2">
              <w:rPr>
                <w:bCs/>
              </w:rPr>
              <w:t>83 968,00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500,0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 xml:space="preserve">881,2 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145,3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145,3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145,3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2010009910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592,1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2010009910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592,1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2010009910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592,1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201000П240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143,8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201000П240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143,8</w:t>
            </w:r>
          </w:p>
        </w:tc>
      </w:tr>
      <w:tr w:rsidR="002F31AA" w:rsidRPr="007E7CC2" w:rsidTr="00BC701B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201000П240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143,8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96,0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60,0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60,0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60,0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211000С310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211000С310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211000С310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E7CC2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jc w:val="center"/>
              <w:rPr>
                <w:b/>
              </w:rPr>
            </w:pPr>
          </w:p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3 885,6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1 258,6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1 258,6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1 258,6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221000С340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2 627,0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221000С340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2 627,0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221000С340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2 627,0</w:t>
            </w:r>
          </w:p>
        </w:tc>
      </w:tr>
      <w:tr w:rsidR="002F31AA" w:rsidRPr="007E7CC2" w:rsidTr="00004630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</w:rPr>
            </w:pPr>
            <w:r w:rsidRPr="007E7CC2">
              <w:rPr>
                <w:b/>
              </w:rPr>
              <w:t>Муниципальная программа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350,3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350,3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350,3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350,3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</w:rPr>
            </w:pPr>
            <w:r w:rsidRPr="007E7CC2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1 250,0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1 250,0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1 250,0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1 250,0</w:t>
            </w:r>
          </w:p>
        </w:tc>
      </w:tr>
      <w:tr w:rsidR="002F31AA" w:rsidRPr="007E7CC2" w:rsidTr="005E06BC">
        <w:trPr>
          <w:trHeight w:val="108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E7CC2">
              <w:rPr>
                <w:b/>
              </w:rPr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2013-2017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5,0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2013-2017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2500000920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2500000920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5,0</w:t>
            </w:r>
          </w:p>
        </w:tc>
      </w:tr>
      <w:tr w:rsidR="002F31AA" w:rsidRPr="007E7CC2" w:rsidTr="005E06BC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2500000920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336 563,5</w:t>
            </w:r>
          </w:p>
        </w:tc>
      </w:tr>
      <w:tr w:rsidR="002F31AA" w:rsidRPr="007E7CC2" w:rsidTr="005E06BC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004630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51 391,1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1 972,2</w:t>
            </w:r>
          </w:p>
        </w:tc>
      </w:tr>
      <w:tr w:rsidR="002F31AA" w:rsidRPr="007E7CC2" w:rsidTr="00004630">
        <w:trPr>
          <w:trHeight w:val="28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1 972,2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1 972,2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47 079,2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38 590,5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38 590,5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8 486,5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7 500,0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7 500,0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986,5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986,5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jc w:val="both"/>
            </w:pPr>
            <w:r w:rsidRPr="007E7CC2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2,2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2,2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</w:p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2,2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1 035,0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1 035,0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1 035,0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004630">
            <w:pPr>
              <w:jc w:val="right"/>
            </w:pPr>
            <w:r w:rsidRPr="007E7CC2">
              <w:t>1 305,0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004630">
            <w:pPr>
              <w:jc w:val="right"/>
            </w:pPr>
            <w:r w:rsidRPr="007E7CC2">
              <w:t>1 305,0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004630">
            <w:pPr>
              <w:jc w:val="right"/>
            </w:pPr>
            <w:r w:rsidRPr="007E7CC2">
              <w:t>1 305,0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  <w:bCs/>
              </w:rPr>
            </w:pPr>
            <w:r w:rsidRPr="007E7CC2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16 427,5</w:t>
            </w:r>
          </w:p>
        </w:tc>
      </w:tr>
      <w:tr w:rsidR="002F31AA" w:rsidRPr="007E7CC2" w:rsidTr="005E06BC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  <w:rPr>
                <w:b/>
              </w:rPr>
            </w:pPr>
            <w:r w:rsidRPr="007E7CC2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  <w:rPr>
                <w:b/>
              </w:rPr>
            </w:pPr>
            <w:r w:rsidRPr="007E7CC2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16 427,5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 xml:space="preserve">Мероприятия в области социальной политики </w:t>
            </w:r>
          </w:p>
          <w:p w:rsidR="002F31AA" w:rsidRPr="007E7CC2" w:rsidRDefault="002F31AA" w:rsidP="00370D4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390,0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390,0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360,0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по благоустройству</w:t>
            </w:r>
          </w:p>
          <w:p w:rsidR="002F31AA" w:rsidRPr="007E7CC2" w:rsidRDefault="002F31AA" w:rsidP="00370D4E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E7CC2">
              <w:rPr>
                <w:b/>
              </w:rPr>
              <w:t>8 784,8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Уличное освещение</w:t>
            </w:r>
          </w:p>
          <w:p w:rsidR="002F31AA" w:rsidRPr="007E7CC2" w:rsidRDefault="002F31AA" w:rsidP="00370D4E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3 478,0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3 478,0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3 478,0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Озеленение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2 150,0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2 150,0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2 150,0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3 156,8</w:t>
            </w:r>
          </w:p>
        </w:tc>
      </w:tr>
      <w:tr w:rsidR="002F31AA" w:rsidRPr="007E7CC2" w:rsidTr="005E06BC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3 055,8</w:t>
            </w:r>
          </w:p>
        </w:tc>
      </w:tr>
      <w:tr w:rsidR="002F31AA" w:rsidRPr="007E7CC2" w:rsidTr="005E06BC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3 055,8</w:t>
            </w:r>
          </w:p>
        </w:tc>
      </w:tr>
      <w:tr w:rsidR="002F31AA" w:rsidRPr="007E7CC2" w:rsidTr="005E06BC">
        <w:trPr>
          <w:trHeight w:val="28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101,0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101,0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E7CC2">
              <w:rPr>
                <w:b/>
              </w:rPr>
              <w:t>600,0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E7CC2">
              <w:rPr>
                <w:b/>
              </w:rPr>
              <w:t>700,0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E06BC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both"/>
            </w:pPr>
            <w:r w:rsidRPr="007E7CC2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380,0</w:t>
            </w:r>
          </w:p>
        </w:tc>
      </w:tr>
      <w:tr w:rsidR="002F31AA" w:rsidRPr="007E7CC2" w:rsidTr="005E06BC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AA" w:rsidRPr="007E7CC2" w:rsidRDefault="002F31AA" w:rsidP="00370D4E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380,0</w:t>
            </w:r>
          </w:p>
        </w:tc>
      </w:tr>
      <w:tr w:rsidR="002F31AA" w:rsidRPr="007E7CC2" w:rsidTr="005E06BC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right"/>
            </w:pPr>
            <w:r w:rsidRPr="007E7CC2">
              <w:t>380,0</w:t>
            </w:r>
          </w:p>
        </w:tc>
      </w:tr>
      <w:tr w:rsidR="002F31AA" w:rsidRPr="007E7CC2" w:rsidTr="005E06BC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AA" w:rsidRPr="007E7CC2" w:rsidRDefault="002F31AA" w:rsidP="00370D4E">
            <w:pPr>
              <w:jc w:val="both"/>
            </w:pPr>
            <w:r w:rsidRPr="007E7CC2"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9990005110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370D4E">
            <w:pPr>
              <w:jc w:val="right"/>
              <w:rPr>
                <w:b/>
              </w:rPr>
            </w:pPr>
            <w:r w:rsidRPr="007E7CC2">
              <w:rPr>
                <w:b/>
              </w:rPr>
              <w:t>100,0</w:t>
            </w:r>
          </w:p>
        </w:tc>
      </w:tr>
      <w:tr w:rsidR="002F31AA" w:rsidRPr="007E7CC2" w:rsidTr="00374D12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9990005110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right"/>
            </w:pPr>
            <w:r w:rsidRPr="007E7CC2">
              <w:t>100,0</w:t>
            </w:r>
          </w:p>
        </w:tc>
      </w:tr>
      <w:tr w:rsidR="002F31AA" w:rsidRPr="007E7CC2" w:rsidTr="00374D12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9990005110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right"/>
            </w:pPr>
            <w:r w:rsidRPr="007E7CC2">
              <w:t>100,0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both"/>
            </w:pPr>
            <w:r w:rsidRPr="007E7CC2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right"/>
              <w:rPr>
                <w:b/>
              </w:rPr>
            </w:pPr>
            <w:r w:rsidRPr="007E7CC2">
              <w:rPr>
                <w:b/>
              </w:rPr>
              <w:t>1 350,0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right"/>
            </w:pPr>
            <w:r w:rsidRPr="007E7CC2">
              <w:t>1 350,0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right"/>
            </w:pPr>
            <w:r w:rsidRPr="007E7CC2">
              <w:t>1 350,0</w:t>
            </w:r>
          </w:p>
        </w:tc>
      </w:tr>
      <w:tr w:rsidR="002F31AA" w:rsidRPr="007E7CC2" w:rsidTr="005E06BC">
        <w:trPr>
          <w:trHeight w:val="41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1755B2">
            <w:pPr>
              <w:pStyle w:val="ConsPlusNormal"/>
              <w:jc w:val="both"/>
            </w:pPr>
            <w:r w:rsidRPr="007E7CC2">
              <w:t>Процентные платежи по муниципальному долгу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E7CC2">
              <w:rPr>
                <w:b/>
              </w:rPr>
              <w:t>185,1</w:t>
            </w:r>
          </w:p>
        </w:tc>
      </w:tr>
      <w:tr w:rsidR="002F31AA" w:rsidRPr="007E7CC2" w:rsidTr="005E06BC">
        <w:trPr>
          <w:trHeight w:val="52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1755B2">
            <w:pPr>
              <w:pStyle w:val="ConsPlusNormal"/>
              <w:jc w:val="both"/>
            </w:pPr>
            <w:r w:rsidRPr="007E7CC2">
              <w:t>Обслуживание государственного (муниципального)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E06BC">
        <w:trPr>
          <w:trHeight w:val="30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1AA" w:rsidRPr="007E7CC2" w:rsidRDefault="002F31AA" w:rsidP="001755B2">
            <w:pPr>
              <w:pStyle w:val="ConsPlusNormal"/>
              <w:jc w:val="both"/>
            </w:pPr>
            <w:r w:rsidRPr="007E7CC2">
              <w:t>Обслуживание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9990013010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730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E06BC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9990014030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right"/>
              <w:rPr>
                <w:b/>
              </w:rPr>
            </w:pPr>
            <w:r w:rsidRPr="007E7CC2">
              <w:rPr>
                <w:b/>
              </w:rPr>
              <w:t>1 466,0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9990014030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right"/>
            </w:pPr>
            <w:r w:rsidRPr="007E7CC2">
              <w:t>1 466,0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9990014030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center"/>
            </w:pPr>
            <w:r w:rsidRPr="007E7CC2"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right"/>
            </w:pPr>
            <w:r w:rsidRPr="007E7CC2">
              <w:t>1 466,0</w:t>
            </w:r>
          </w:p>
        </w:tc>
      </w:tr>
      <w:tr w:rsidR="002F31AA" w:rsidRPr="007E7CC2" w:rsidTr="005E06BC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1755B2">
            <w:pPr>
              <w:jc w:val="both"/>
            </w:pPr>
            <w:r w:rsidRPr="007E7CC2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E7CC2">
              <w:rPr>
                <w:b/>
              </w:rPr>
              <w:t>2 471,6</w:t>
            </w:r>
          </w:p>
        </w:tc>
      </w:tr>
      <w:tr w:rsidR="002F31AA" w:rsidRPr="007E7CC2" w:rsidTr="005E06BC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1 753,7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1 753,7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717,9</w:t>
            </w:r>
          </w:p>
        </w:tc>
      </w:tr>
      <w:tr w:rsidR="002F31AA" w:rsidRPr="007E7CC2" w:rsidTr="005E06BC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</w:p>
          <w:p w:rsidR="002F31AA" w:rsidRPr="007E7CC2" w:rsidRDefault="002F31AA" w:rsidP="001755B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717,9</w:t>
            </w:r>
          </w:p>
        </w:tc>
      </w:tr>
      <w:tr w:rsidR="002F31AA" w:rsidRPr="007E7CC2" w:rsidTr="005E06BC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1AA" w:rsidRPr="007E7CC2" w:rsidRDefault="002F31AA" w:rsidP="001755B2">
            <w:pPr>
              <w:jc w:val="both"/>
              <w:rPr>
                <w:b/>
                <w:bCs/>
              </w:rPr>
            </w:pPr>
          </w:p>
          <w:p w:rsidR="002F31AA" w:rsidRPr="007E7CC2" w:rsidRDefault="002F31AA" w:rsidP="001755B2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1AA" w:rsidRPr="007E7CC2" w:rsidRDefault="002F31AA" w:rsidP="001755B2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67 818,9</w:t>
            </w:r>
          </w:p>
        </w:tc>
      </w:tr>
      <w:tr w:rsidR="002F31AA" w:rsidRPr="007E7CC2" w:rsidTr="005E06BC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31AA" w:rsidRPr="007E7CC2" w:rsidRDefault="002F31AA" w:rsidP="001755B2">
            <w:pPr>
              <w:jc w:val="both"/>
              <w:rPr>
                <w:b/>
                <w:bCs/>
              </w:rPr>
            </w:pPr>
            <w:r w:rsidRPr="007E7CC2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AA" w:rsidRPr="007E7CC2" w:rsidRDefault="002F31AA" w:rsidP="001755B2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31AA" w:rsidRPr="007E7CC2" w:rsidRDefault="002F31AA" w:rsidP="001755B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31AA" w:rsidRPr="007E7CC2" w:rsidRDefault="002F31AA" w:rsidP="001755B2">
            <w:pPr>
              <w:jc w:val="right"/>
              <w:rPr>
                <w:b/>
                <w:bCs/>
              </w:rPr>
            </w:pPr>
            <w:r w:rsidRPr="007E7CC2">
              <w:rPr>
                <w:b/>
                <w:bCs/>
              </w:rPr>
              <w:t>404 382,4</w:t>
            </w:r>
          </w:p>
        </w:tc>
      </w:tr>
    </w:tbl>
    <w:p w:rsidR="002F31AA" w:rsidRPr="007E7CC2" w:rsidRDefault="002F31AA" w:rsidP="00A32F6A">
      <w:pPr>
        <w:spacing w:line="240" w:lineRule="exact"/>
        <w:rPr>
          <w:sz w:val="28"/>
          <w:szCs w:val="28"/>
        </w:rPr>
      </w:pPr>
    </w:p>
    <w:p w:rsidR="002F31AA" w:rsidRPr="007E7CC2" w:rsidRDefault="002F31AA" w:rsidP="00B53B61">
      <w:pPr>
        <w:rPr>
          <w:sz w:val="28"/>
          <w:szCs w:val="28"/>
        </w:rPr>
      </w:pPr>
    </w:p>
    <w:p w:rsidR="002F31AA" w:rsidRPr="007E7CC2" w:rsidRDefault="002F31AA" w:rsidP="00B53B61">
      <w:pPr>
        <w:rPr>
          <w:sz w:val="28"/>
          <w:szCs w:val="28"/>
        </w:rPr>
      </w:pPr>
    </w:p>
    <w:p w:rsidR="002F31AA" w:rsidRPr="007E7CC2" w:rsidRDefault="002F31AA" w:rsidP="00B53B61">
      <w:pPr>
        <w:rPr>
          <w:sz w:val="28"/>
          <w:szCs w:val="28"/>
        </w:rPr>
      </w:pPr>
    </w:p>
    <w:p w:rsidR="002F31AA" w:rsidRPr="007E7CC2" w:rsidRDefault="002F31AA" w:rsidP="00B53B61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>Глава городского поселения</w:t>
      </w:r>
    </w:p>
    <w:p w:rsidR="002F31AA" w:rsidRPr="007E7CC2" w:rsidRDefault="002F31AA" w:rsidP="00A32F6A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 xml:space="preserve">«Город Советская Гавань»      </w:t>
      </w:r>
      <w:r w:rsidRPr="007E7CC2">
        <w:rPr>
          <w:sz w:val="28"/>
          <w:szCs w:val="28"/>
        </w:rPr>
        <w:tab/>
      </w:r>
      <w:r w:rsidRPr="007E7CC2">
        <w:rPr>
          <w:sz w:val="28"/>
          <w:szCs w:val="28"/>
        </w:rPr>
        <w:tab/>
      </w:r>
      <w:r w:rsidRPr="007E7CC2">
        <w:rPr>
          <w:sz w:val="28"/>
          <w:szCs w:val="28"/>
        </w:rPr>
        <w:tab/>
        <w:t xml:space="preserve">                       П.Ю.Боровский</w:t>
      </w:r>
      <w:r w:rsidRPr="007E7CC2">
        <w:rPr>
          <w:sz w:val="22"/>
          <w:szCs w:val="22"/>
        </w:rPr>
        <w:br w:type="page"/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31AA" w:rsidRPr="007E7CC2" w:rsidRDefault="002F31AA" w:rsidP="001677A3">
      <w:pPr>
        <w:ind w:left="5760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 xml:space="preserve">От_________№ ____ </w:t>
      </w:r>
    </w:p>
    <w:p w:rsidR="002F31AA" w:rsidRDefault="002F31AA" w:rsidP="00B53B61">
      <w:pPr>
        <w:rPr>
          <w:sz w:val="28"/>
          <w:szCs w:val="28"/>
        </w:rPr>
      </w:pPr>
    </w:p>
    <w:p w:rsidR="002F31AA" w:rsidRDefault="002F31AA" w:rsidP="00B53B61">
      <w:pPr>
        <w:rPr>
          <w:sz w:val="28"/>
          <w:szCs w:val="28"/>
        </w:rPr>
      </w:pPr>
    </w:p>
    <w:p w:rsidR="002F31AA" w:rsidRPr="007E7CC2" w:rsidRDefault="002F31AA" w:rsidP="00B53B61">
      <w:pPr>
        <w:rPr>
          <w:sz w:val="28"/>
          <w:szCs w:val="28"/>
        </w:rPr>
      </w:pPr>
    </w:p>
    <w:p w:rsidR="002F31AA" w:rsidRPr="007E7CC2" w:rsidRDefault="002F31AA" w:rsidP="00B53B61">
      <w:pPr>
        <w:rPr>
          <w:sz w:val="28"/>
          <w:szCs w:val="28"/>
        </w:rPr>
      </w:pPr>
    </w:p>
    <w:p w:rsidR="002F31AA" w:rsidRPr="007E7CC2" w:rsidRDefault="002F31AA" w:rsidP="00BD09D6">
      <w:pPr>
        <w:jc w:val="center"/>
        <w:rPr>
          <w:sz w:val="28"/>
          <w:szCs w:val="28"/>
        </w:rPr>
      </w:pPr>
      <w:r w:rsidRPr="007E7CC2">
        <w:rPr>
          <w:sz w:val="28"/>
          <w:szCs w:val="28"/>
        </w:rPr>
        <w:t>Ведомственная классификация расходов городского бюджета на 2016 год</w:t>
      </w:r>
    </w:p>
    <w:p w:rsidR="002F31AA" w:rsidRPr="007E7CC2" w:rsidRDefault="002F31AA" w:rsidP="00BD09D6">
      <w:pPr>
        <w:rPr>
          <w:sz w:val="28"/>
          <w:szCs w:val="28"/>
        </w:rPr>
      </w:pPr>
    </w:p>
    <w:p w:rsidR="002F31AA" w:rsidRPr="007E7CC2" w:rsidRDefault="002F31AA" w:rsidP="00BD09D6">
      <w:pPr>
        <w:rPr>
          <w:sz w:val="28"/>
          <w:szCs w:val="28"/>
        </w:rPr>
      </w:pPr>
    </w:p>
    <w:p w:rsidR="002F31AA" w:rsidRPr="007E7CC2" w:rsidRDefault="002F31AA" w:rsidP="00BD09D6">
      <w:pPr>
        <w:jc w:val="right"/>
      </w:pPr>
      <w:r w:rsidRPr="007E7CC2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2F31AA" w:rsidRPr="007E7CC2" w:rsidTr="00A95D20">
        <w:trPr>
          <w:tblHeader/>
        </w:trPr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Наименование показателей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Глава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РЗ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ПР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ЦСР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ВР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Сумма</w:t>
            </w:r>
          </w:p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BC701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404 382,4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ОБЩЕГОСУДАРСТВЕННЫЕ ВОПРОСЫ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54 258,4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autoSpaceDE w:val="0"/>
              <w:autoSpaceDN w:val="0"/>
              <w:adjustRightInd w:val="0"/>
              <w:jc w:val="both"/>
            </w:pPr>
            <w:r w:rsidRPr="007E7C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ind w:right="-142"/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ind w:right="-142"/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1 972,2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Руководство и управление в сфере установленных функций органов местного самоуправления города Советская Гавань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1 972,2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8110000000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1 972,2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8110000010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1 972,2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8110000010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1 972,2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8110000010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120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1 972,2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autoSpaceDE w:val="0"/>
              <w:autoSpaceDN w:val="0"/>
              <w:adjustRightInd w:val="0"/>
              <w:jc w:val="both"/>
            </w:pPr>
            <w:r w:rsidRPr="007E7CC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 xml:space="preserve"> 03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BC701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1 305,0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Председатель Совета депутатов города Советская Гавань 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8410000000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BC701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1 305,0</w:t>
            </w:r>
          </w:p>
        </w:tc>
      </w:tr>
      <w:tr w:rsidR="002F31AA" w:rsidRPr="007E7CC2" w:rsidTr="005D2906">
        <w:trPr>
          <w:trHeight w:val="647"/>
        </w:trPr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8410000010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BC701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1 305,0</w:t>
            </w:r>
          </w:p>
        </w:tc>
      </w:tr>
      <w:tr w:rsidR="002F31AA" w:rsidRPr="007E7CC2" w:rsidTr="005D2906">
        <w:trPr>
          <w:trHeight w:val="647"/>
        </w:trPr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8410000010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100</w:t>
            </w:r>
          </w:p>
        </w:tc>
        <w:tc>
          <w:tcPr>
            <w:tcW w:w="1209" w:type="dxa"/>
          </w:tcPr>
          <w:p w:rsidR="002F31AA" w:rsidRPr="007E7CC2" w:rsidRDefault="002F31AA" w:rsidP="00BC701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1 305,0</w:t>
            </w:r>
          </w:p>
        </w:tc>
      </w:tr>
      <w:tr w:rsidR="002F31AA" w:rsidRPr="007E7CC2" w:rsidTr="005D2906">
        <w:trPr>
          <w:trHeight w:val="647"/>
        </w:trPr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8410000010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120</w:t>
            </w:r>
          </w:p>
        </w:tc>
        <w:tc>
          <w:tcPr>
            <w:tcW w:w="1209" w:type="dxa"/>
          </w:tcPr>
          <w:p w:rsidR="002F31AA" w:rsidRPr="007E7CC2" w:rsidRDefault="002F31AA" w:rsidP="00BC701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1 305,0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autoSpaceDE w:val="0"/>
              <w:autoSpaceDN w:val="0"/>
              <w:adjustRightInd w:val="0"/>
              <w:jc w:val="both"/>
            </w:pPr>
            <w:r w:rsidRPr="007E7CC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47 079,2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47 079,2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38 590,5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38 590,5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120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38 590,5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A95D20">
            <w:pPr>
              <w:jc w:val="both"/>
            </w:pPr>
            <w:r w:rsidRPr="007E7CC2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8 486,5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986,5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Уплата налогов, сборов и иных платежей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8220000020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850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986,5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jc w:val="both"/>
            </w:pPr>
            <w:r w:rsidRPr="007E7CC2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822000П320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822000П320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822000П320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autoSpaceDE w:val="0"/>
              <w:autoSpaceDN w:val="0"/>
              <w:adjustRightInd w:val="0"/>
              <w:jc w:val="both"/>
            </w:pPr>
            <w:r w:rsidRPr="007E7C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06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jc w:val="both"/>
            </w:pPr>
            <w:r w:rsidRPr="007E7CC2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06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8310000000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06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8310000010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06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8310000010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100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06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8310000010</w:t>
            </w:r>
          </w:p>
        </w:tc>
        <w:tc>
          <w:tcPr>
            <w:tcW w:w="703" w:type="dxa"/>
          </w:tcPr>
          <w:p w:rsidR="002F31AA" w:rsidRPr="007E7CC2" w:rsidRDefault="002F31AA" w:rsidP="00A95D20">
            <w:r w:rsidRPr="007E7CC2">
              <w:t>120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Резервные фонды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D2906">
        <w:trPr>
          <w:trHeight w:val="612"/>
        </w:trPr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9990001110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9990001110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Резервные средства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9990001110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870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Другие общегосударственные вопросы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2 167,0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1500000000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1 691,0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1510000000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1 691,0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Обеспечение проведения работ по технической инвентаризации объектов недвижимости в рамках муниципальной программы «Управление муниципальным имуществом города Советская Гавань на 2014-2017 годы» 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1510001310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1510001310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1510001310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A95D20">
            <w:pPr>
              <w:jc w:val="both"/>
            </w:pPr>
            <w:r w:rsidRPr="007E7CC2">
              <w:t>Обеспечение проведения работ по независимой рыночной оценке имущества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1510001320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1510001320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1510001320</w:t>
            </w:r>
          </w:p>
        </w:tc>
        <w:tc>
          <w:tcPr>
            <w:tcW w:w="703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A95D20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Уплата налогов, сборов и иных платежей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850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55,0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Обеспечение проведения работ по содержанию, приобретению объектов муниципального имущества в рамках м</w:t>
            </w:r>
            <w:r w:rsidRPr="007E7CC2">
              <w:rPr>
                <w:bCs/>
              </w:rPr>
              <w:t>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1 571,0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1 571,0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1 571,0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r w:rsidRPr="007E7CC2">
              <w:t>2100000000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96,0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2110000250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2110000250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2110000250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211000С310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211000С310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211000С310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9990001120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380,0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9990001120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380,0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Исполнение судебных актов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9990001120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830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380,0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НАЦИОНАЛЬНАЯ ОБОРОНА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2 471,6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2 471,6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2 471,6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9990051180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2 471,6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9990051180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1 753,6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9990051180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1 753,7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9990051180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717,9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9990051180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717,9</w:t>
            </w:r>
          </w:p>
        </w:tc>
      </w:tr>
      <w:tr w:rsidR="002F31AA" w:rsidRPr="007E7CC2" w:rsidTr="005D2906">
        <w:trPr>
          <w:trHeight w:val="1174"/>
        </w:trPr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54 827,6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54 667,6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Подпрограмма «Создание и использование резерва финансовых и материальных ресурсов для ликвидации последствий чрезвычайных ситуаций на территории города Советская Гавань на 2016-2018 годы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1220000930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1220000930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1220000930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  <w:vAlign w:val="bottom"/>
          </w:tcPr>
          <w:p w:rsidR="002F31AA" w:rsidRPr="007E7CC2" w:rsidRDefault="002F31AA" w:rsidP="00374D12">
            <w:pPr>
              <w:jc w:val="both"/>
              <w:rPr>
                <w:color w:val="FF0000"/>
              </w:rPr>
            </w:pPr>
            <w:r w:rsidRPr="007E7CC2">
              <w:t>Муниципальная программа «Повышение сейсмоустойчивости жилых домов на территории города Советская Гавань Хабаровского края на 2014-2015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84" w:firstLine="84"/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108"/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2"/>
            </w:pPr>
            <w:r w:rsidRPr="007E7CC2">
              <w:t>1810000000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firstLine="10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54 167,6</w:t>
            </w:r>
          </w:p>
        </w:tc>
      </w:tr>
      <w:tr w:rsidR="002F31AA" w:rsidRPr="007E7CC2" w:rsidTr="005D2906">
        <w:tc>
          <w:tcPr>
            <w:tcW w:w="4068" w:type="dxa"/>
            <w:vAlign w:val="bottom"/>
          </w:tcPr>
          <w:p w:rsidR="002F31AA" w:rsidRPr="007E7CC2" w:rsidRDefault="002F31AA" w:rsidP="00374D12">
            <w:pPr>
              <w:jc w:val="both"/>
            </w:pPr>
            <w:r w:rsidRPr="007E7CC2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2014-2015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84" w:firstLine="84"/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108"/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2"/>
            </w:pPr>
            <w:r w:rsidRPr="007E7CC2">
              <w:t>18100099С0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firstLine="10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54 167,6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2"/>
            </w:pPr>
            <w:r w:rsidRPr="007E7CC2">
              <w:t>18100099С0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54 167,6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ind w:left="-2"/>
            </w:pPr>
            <w:r w:rsidRPr="007E7CC2">
              <w:t>18100099С0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54 167,6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Подпрограмма «Обеспечение первичных мер пожарной безопасности на территории города Советская Гавань на 2016-2018 годы»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1210000910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1210000910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1210000910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1300000000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1300001010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1300001010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2013-2017 годы»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2500000000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2013-2017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2500000920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2500000920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НАЦИОНАЛЬНАЯ ЭКОНОМИКА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A7061E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147 304,0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autoSpaceDE w:val="0"/>
              <w:autoSpaceDN w:val="0"/>
              <w:adjustRightInd w:val="0"/>
              <w:jc w:val="both"/>
            </w:pPr>
            <w:r w:rsidRPr="007E7CC2">
              <w:t>Дорожное хозяйство (дорожные фонды)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144 747,3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autoSpaceDE w:val="0"/>
              <w:autoSpaceDN w:val="0"/>
              <w:adjustRightInd w:val="0"/>
              <w:jc w:val="both"/>
            </w:pPr>
            <w:r w:rsidRPr="007E7CC2">
              <w:t>Муниципальная программа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140 861,7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autoSpaceDE w:val="0"/>
              <w:autoSpaceDN w:val="0"/>
              <w:adjustRightInd w:val="0"/>
              <w:jc w:val="both"/>
            </w:pPr>
            <w:r w:rsidRPr="007E7CC2">
              <w:t>Мероприятия муниципальной программы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140 861,7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autoSpaceDE w:val="0"/>
              <w:autoSpaceDN w:val="0"/>
              <w:adjustRightInd w:val="0"/>
              <w:jc w:val="both"/>
            </w:pPr>
            <w:r w:rsidRPr="007E7CC2">
              <w:t xml:space="preserve">Содержание автомобильных дорог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0210010010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27 335,0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0210010010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27 335,0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0210010010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27 335,0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771,3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771,3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771,3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autoSpaceDE w:val="0"/>
              <w:autoSpaceDN w:val="0"/>
              <w:adjustRightInd w:val="0"/>
              <w:jc w:val="both"/>
            </w:pPr>
            <w:r w:rsidRPr="007E7CC2">
              <w:t>Строительство, реконструкция, капитальный ремонт, ремонт автомобильных дорог общего пользования в раках муниципальной программы 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5 602,6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4 990,7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4 990,7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611,9</w:t>
            </w:r>
          </w:p>
        </w:tc>
      </w:tr>
      <w:tr w:rsidR="002F31AA" w:rsidRPr="007E7CC2" w:rsidTr="008E73F5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611,9</w:t>
            </w:r>
          </w:p>
        </w:tc>
      </w:tr>
      <w:tr w:rsidR="002F31AA" w:rsidRPr="007E7CC2" w:rsidTr="008E73F5">
        <w:tc>
          <w:tcPr>
            <w:tcW w:w="4068" w:type="dxa"/>
            <w:tcBorders>
              <w:bottom w:val="nil"/>
            </w:tcBorders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Резерв средств муниципального дорожного фонда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520,2</w:t>
            </w:r>
          </w:p>
        </w:tc>
      </w:tr>
      <w:tr w:rsidR="002F31AA" w:rsidRPr="007E7CC2" w:rsidTr="008E73F5">
        <w:tc>
          <w:tcPr>
            <w:tcW w:w="4068" w:type="dxa"/>
            <w:tcBorders>
              <w:top w:val="nil"/>
            </w:tcBorders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520,2</w:t>
            </w:r>
          </w:p>
        </w:tc>
      </w:tr>
      <w:tr w:rsidR="002F31AA" w:rsidRPr="007E7CC2" w:rsidTr="008E73F5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Резервные средства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02100Д1560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870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520,2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C04EDE">
            <w:pPr>
              <w:jc w:val="both"/>
            </w:pPr>
            <w:r w:rsidRPr="007E7CC2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3246,1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3 246,1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02100Д1580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3 246,1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453,0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453,0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453,0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323,3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323,3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323,3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16 270,9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16 270,9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02101Д1540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16 270,9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Строительство, реконструкция или техническое перевооружение объектов капитального строительства муниципальной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0210150210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28 430,5</w:t>
            </w:r>
          </w:p>
        </w:tc>
      </w:tr>
      <w:tr w:rsidR="002F31AA" w:rsidRPr="007E7CC2" w:rsidTr="003E5E5B">
        <w:tc>
          <w:tcPr>
            <w:tcW w:w="4068" w:type="dxa"/>
            <w:vAlign w:val="center"/>
          </w:tcPr>
          <w:p w:rsidR="002F31AA" w:rsidRPr="007E7CC2" w:rsidRDefault="002F31AA" w:rsidP="003E5E5B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0210150210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jc w:val="center"/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jc w:val="right"/>
            </w:pPr>
            <w:r w:rsidRPr="007E7CC2">
              <w:t>28 430,5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0210150210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jc w:val="center"/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jc w:val="right"/>
            </w:pPr>
            <w:r w:rsidRPr="007E7CC2">
              <w:t>28 430,5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5 000,0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5 000,0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5 000,0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Капитальный ремонт и ремонт объектов дорожного хозяйства, находящихся в муниципальной собственности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44 500,0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14 500,0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14 500,0</w:t>
            </w:r>
          </w:p>
        </w:tc>
      </w:tr>
      <w:tr w:rsidR="002F31AA" w:rsidRPr="007E7CC2" w:rsidTr="003E5E5B">
        <w:tc>
          <w:tcPr>
            <w:tcW w:w="4068" w:type="dxa"/>
            <w:vAlign w:val="center"/>
          </w:tcPr>
          <w:p w:rsidR="002F31AA" w:rsidRPr="007E7CC2" w:rsidRDefault="002F31AA" w:rsidP="003E5E5B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jc w:val="center"/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30 000,0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021000С280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jc w:val="center"/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30 000,0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Строительство, капитальный ремонт, ремонт объектов дорожного хозяйства, находящихся в муниципальной собственности (соглашение 2012 года)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021120С280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590,1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021120С280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590,1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021120С280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590,1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Строительство, капитальный ремонт, ремонт объектов дорожного хозяйства, находящихся в муниципальной собственности (соглашение 2013 года)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021130С280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832,5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021130С280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832,5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021130С280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832,5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021000С670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6 986,2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021000С670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6 986,2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021000С670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6 986,2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autoSpaceDE w:val="0"/>
              <w:autoSpaceDN w:val="0"/>
              <w:adjustRightInd w:val="0"/>
              <w:jc w:val="both"/>
            </w:pPr>
            <w:r w:rsidRPr="007E7CC2">
              <w:t>Муниципальная программа «Капитальный ремонт и ремонт дворовых территорий многоквартирных домов и проездов к ним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3 885,6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Мероприятия в рамках муниципальной программы «Капитальный ремонт и ремонт дворовых территорий многоквартирных домов и проездов к ним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22100Д1550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1 258,6</w:t>
            </w:r>
          </w:p>
        </w:tc>
      </w:tr>
      <w:tr w:rsidR="002F31AA" w:rsidRPr="007E7CC2" w:rsidTr="005D2906">
        <w:trPr>
          <w:trHeight w:val="58"/>
        </w:trPr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22100Д1550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1 258,6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22100Д1550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1 258,6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«Капитальный ремонт и ремонт дворовых территорий многоквартирных домов и проездов к ним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221000С340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2 627,0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221000С340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2 627,0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09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221000С340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2 627,0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2 556,7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2 185,0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312,0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312,0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312,0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312,0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Субсидирование части затрат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1 113,0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0110000220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600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0110000220</w:t>
            </w:r>
          </w:p>
        </w:tc>
        <w:tc>
          <w:tcPr>
            <w:tcW w:w="703" w:type="dxa"/>
          </w:tcPr>
          <w:p w:rsidR="002F31AA" w:rsidRPr="007E7CC2" w:rsidRDefault="002F31AA" w:rsidP="00EE175E">
            <w:pPr>
              <w:tabs>
                <w:tab w:val="center" w:pos="4677"/>
                <w:tab w:val="right" w:pos="9355"/>
              </w:tabs>
            </w:pPr>
            <w:r w:rsidRPr="007E7CC2">
              <w:t>630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1 083,0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1 083,0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600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0110000230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630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011000С260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011000С260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600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011000С260</w:t>
            </w:r>
          </w:p>
        </w:tc>
        <w:tc>
          <w:tcPr>
            <w:tcW w:w="703" w:type="dxa"/>
          </w:tcPr>
          <w:p w:rsidR="002F31AA" w:rsidRPr="007E7CC2" w:rsidRDefault="002F31AA" w:rsidP="00EE175E">
            <w:pPr>
              <w:tabs>
                <w:tab w:val="center" w:pos="4677"/>
                <w:tab w:val="right" w:pos="9355"/>
              </w:tabs>
            </w:pPr>
            <w:r w:rsidRPr="007E7CC2">
              <w:t>630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011000С260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011000С260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540,0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0500000310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600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0500000310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630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125,0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246,7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246,7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246,7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246,7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ЖИЛИЩНО-КОММУНАЛЬНОЕ ХОЗЯЙСТВО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130 632,6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Жилищное хозяйство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117 723,9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2 340,3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2 340,3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0610000410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1 570,0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0610000410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1 570,0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0610000410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1 570,0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области жилищного хозяйства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0610000420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770,3</w:t>
            </w:r>
          </w:p>
        </w:tc>
      </w:tr>
      <w:tr w:rsidR="002F31AA" w:rsidRPr="007E7CC2" w:rsidTr="005D2906">
        <w:trPr>
          <w:trHeight w:val="922"/>
        </w:trPr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0610000420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770,3</w:t>
            </w:r>
          </w:p>
        </w:tc>
      </w:tr>
      <w:tr w:rsidR="002F31AA" w:rsidRPr="007E7CC2" w:rsidTr="005D2906">
        <w:trPr>
          <w:trHeight w:val="922"/>
        </w:trPr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0610000420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770,3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Обеспечение проведения работ по технической инвентаризации объектов недвижимости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1510001310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26,0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  <w:rPr>
                <w:bCs/>
              </w:rPr>
            </w:pPr>
            <w:r w:rsidRPr="007E7CC2">
              <w:rPr>
                <w:bCs/>
              </w:rPr>
              <w:t>Адресная программа города Советская Гавань по переселению граждан из аварийного жилищного фонда с учетом необходимости  развития малоэтажного жилищного строительства на 2014-2017 годы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1700000000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30 889,6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jc w:val="both"/>
            </w:pPr>
            <w:r w:rsidRPr="007E7CC2"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1700009502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18 465,0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1700009502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18 465,0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1700009502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18 465,0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jc w:val="both"/>
            </w:pPr>
            <w:r w:rsidRPr="007E7CC2">
              <w:t xml:space="preserve">Обеспечение мероприятий по переселению граждан из аварийного жилищного фонда за счет средств бюджетов субъектов РФ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1700009602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7 284,3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1700009602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7 284,3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1700009602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7 284,3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jc w:val="both"/>
            </w:pPr>
            <w:r w:rsidRPr="007E7CC2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E7CC2">
              <w:t>17000</w:t>
            </w:r>
            <w:r w:rsidRPr="007E7CC2"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5 140,3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E7CC2">
              <w:t>17000</w:t>
            </w:r>
            <w:r w:rsidRPr="007E7CC2"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400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 xml:space="preserve">5 140,3 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Бюджетные инвестиции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7E7CC2">
              <w:t>17000</w:t>
            </w:r>
            <w:r w:rsidRPr="007E7CC2"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7E7CC2">
              <w:t>410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5 140,3</w:t>
            </w:r>
          </w:p>
        </w:tc>
      </w:tr>
      <w:tr w:rsidR="002F31AA" w:rsidRPr="007E7CC2" w:rsidTr="005D2906">
        <w:tc>
          <w:tcPr>
            <w:tcW w:w="4068" w:type="dxa"/>
            <w:vAlign w:val="bottom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83 968,00</w:t>
            </w:r>
          </w:p>
        </w:tc>
      </w:tr>
      <w:tr w:rsidR="002F31AA" w:rsidRPr="007E7CC2" w:rsidTr="00283BC6">
        <w:tc>
          <w:tcPr>
            <w:tcW w:w="4068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737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283BC6">
            <w:pPr>
              <w:jc w:val="center"/>
            </w:pPr>
            <w:r w:rsidRPr="007E7CC2">
              <w:t>181000С780</w:t>
            </w:r>
          </w:p>
        </w:tc>
        <w:tc>
          <w:tcPr>
            <w:tcW w:w="703" w:type="dxa"/>
          </w:tcPr>
          <w:p w:rsidR="002F31AA" w:rsidRPr="007E7CC2" w:rsidRDefault="002F31AA" w:rsidP="00283BC6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283BC6">
            <w:pPr>
              <w:jc w:val="right"/>
            </w:pPr>
            <w:r w:rsidRPr="007E7CC2">
              <w:t>83 968,00</w:t>
            </w:r>
          </w:p>
        </w:tc>
      </w:tr>
      <w:tr w:rsidR="002F31AA" w:rsidRPr="007E7CC2" w:rsidTr="00283BC6">
        <w:tc>
          <w:tcPr>
            <w:tcW w:w="4068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283BC6">
            <w:pPr>
              <w:jc w:val="center"/>
            </w:pPr>
            <w:r w:rsidRPr="007E7CC2">
              <w:t>181000С780</w:t>
            </w:r>
          </w:p>
        </w:tc>
        <w:tc>
          <w:tcPr>
            <w:tcW w:w="703" w:type="dxa"/>
          </w:tcPr>
          <w:p w:rsidR="002F31AA" w:rsidRPr="007E7CC2" w:rsidRDefault="002F31AA" w:rsidP="00283BC6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283BC6">
            <w:pPr>
              <w:jc w:val="right"/>
            </w:pPr>
            <w:r w:rsidRPr="007E7CC2">
              <w:t>83 968,00</w:t>
            </w:r>
          </w:p>
        </w:tc>
      </w:tr>
      <w:tr w:rsidR="002F31AA" w:rsidRPr="007E7CC2" w:rsidTr="00283BC6">
        <w:tc>
          <w:tcPr>
            <w:tcW w:w="4068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283BC6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283BC6">
            <w:pPr>
              <w:jc w:val="center"/>
            </w:pPr>
            <w:r w:rsidRPr="007E7CC2">
              <w:t>181000С780</w:t>
            </w:r>
          </w:p>
        </w:tc>
        <w:tc>
          <w:tcPr>
            <w:tcW w:w="703" w:type="dxa"/>
          </w:tcPr>
          <w:p w:rsidR="002F31AA" w:rsidRPr="007E7CC2" w:rsidRDefault="002F31AA" w:rsidP="00283BC6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283BC6">
            <w:pPr>
              <w:jc w:val="right"/>
            </w:pPr>
            <w:r w:rsidRPr="007E7CC2">
              <w:t>83 968,00</w:t>
            </w:r>
          </w:p>
        </w:tc>
      </w:tr>
      <w:tr w:rsidR="002F31AA" w:rsidRPr="007E7CC2" w:rsidTr="005D2906">
        <w:tc>
          <w:tcPr>
            <w:tcW w:w="4068" w:type="dxa"/>
            <w:vAlign w:val="bottom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  <w:vAlign w:val="bottom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1900000020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1900000020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1900000020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Коммунальное хозяйство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3 142,7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1600000000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942,4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1600001410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8B133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942,4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1600001410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942,4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1600001410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942,4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Капитальный ремонт коммунальных объектов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160000С560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848,2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160000С560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848,2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160000С560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848,2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Муниципальная программа «Реконструкция уличного освещения города Советская Гавань на 2016-2018 годы»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2300000000</w:t>
            </w:r>
          </w:p>
        </w:tc>
        <w:tc>
          <w:tcPr>
            <w:tcW w:w="703" w:type="dxa"/>
          </w:tcPr>
          <w:p w:rsidR="002F31AA" w:rsidRPr="007E7CC2" w:rsidRDefault="002F31AA" w:rsidP="008B133B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350,3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2310000510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350,3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2310000510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350,3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2310000510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350,3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Муниципальная программа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«Ремонт и реконструкция электрических сетей городского поселения «Город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2410000610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2410000610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2410000610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1 250,0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9990000210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9990000210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9990000210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600,0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Благоустройство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9 766,0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881,2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2010000240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145,3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2010000240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145,3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2010000240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145,3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2010009910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592,1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2010009910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592,1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2010009910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592,1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201000П240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143,8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201000П240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143,8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201000П240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143,8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8 884,8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8 884,8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по благоустройству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8 784,8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Уличное освещение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3 478,0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3 478,0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3 478,0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Озеленение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9990000120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2 150,0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3 156,8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3 055,8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3 055,8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бюджетные ассигнования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101,0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9990000130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810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101,0</w:t>
            </w:r>
          </w:p>
        </w:tc>
      </w:tr>
      <w:tr w:rsidR="002F31AA" w:rsidRPr="007E7CC2" w:rsidTr="003E5E5B">
        <w:tc>
          <w:tcPr>
            <w:tcW w:w="4068" w:type="dxa"/>
            <w:vAlign w:val="center"/>
          </w:tcPr>
          <w:p w:rsidR="002F31AA" w:rsidRPr="007E7CC2" w:rsidRDefault="002F31AA" w:rsidP="003E5E5B">
            <w:pPr>
              <w:jc w:val="both"/>
            </w:pPr>
            <w:r w:rsidRPr="007E7CC2"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9990005110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100,0</w:t>
            </w:r>
          </w:p>
        </w:tc>
      </w:tr>
      <w:tr w:rsidR="002F31AA" w:rsidRPr="007E7CC2" w:rsidTr="003E5E5B">
        <w:tc>
          <w:tcPr>
            <w:tcW w:w="4068" w:type="dxa"/>
            <w:vAlign w:val="center"/>
          </w:tcPr>
          <w:p w:rsidR="002F31AA" w:rsidRPr="007E7CC2" w:rsidRDefault="002F31AA" w:rsidP="003E5E5B">
            <w:pPr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9990005110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100,0</w:t>
            </w:r>
          </w:p>
        </w:tc>
      </w:tr>
      <w:tr w:rsidR="002F31AA" w:rsidRPr="007E7CC2" w:rsidTr="003E5E5B">
        <w:tc>
          <w:tcPr>
            <w:tcW w:w="4068" w:type="dxa"/>
            <w:vAlign w:val="center"/>
          </w:tcPr>
          <w:p w:rsidR="002F31AA" w:rsidRPr="007E7CC2" w:rsidRDefault="002F31AA" w:rsidP="003E5E5B">
            <w:pPr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05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9990005110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100,0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 xml:space="preserve">КУЛЬТУРА, КИНЕМАТОГРАФИЯ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1 185,0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Культура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1 185,0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1 185,0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1110001610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1 170,0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1110001610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1 170,0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1110001610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1 170,0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Экологическая акция в рамках муниципальной программы </w:t>
            </w:r>
            <w:r w:rsidRPr="007E7CC2">
              <w:rPr>
                <w:bCs/>
              </w:rPr>
              <w:t>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1110004170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1110004170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08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jc w:val="center"/>
            </w:pPr>
            <w:r w:rsidRPr="007E7CC2">
              <w:t>1110004170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jc w:val="center"/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jc w:val="right"/>
            </w:pPr>
            <w:r w:rsidRPr="007E7CC2">
              <w:t>15,0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СОЦИАЛЬНАЯ ПОЛИТИКА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9 750,0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Пенсионное обеспечение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300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360,0</w:t>
            </w:r>
          </w:p>
        </w:tc>
      </w:tr>
      <w:tr w:rsidR="002F31AA" w:rsidRPr="007E7CC2" w:rsidTr="005D2906">
        <w:tc>
          <w:tcPr>
            <w:tcW w:w="4068" w:type="dxa"/>
            <w:vAlign w:val="center"/>
          </w:tcPr>
          <w:p w:rsidR="002F31AA" w:rsidRPr="007E7CC2" w:rsidRDefault="002F31AA" w:rsidP="00374D12">
            <w:pPr>
              <w:jc w:val="both"/>
            </w:pPr>
            <w:r w:rsidRPr="007E7CC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320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360,0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Социальное обеспечение населения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9 390,0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9 360,0</w:t>
            </w:r>
          </w:p>
        </w:tc>
      </w:tr>
      <w:tr w:rsidR="002F31AA" w:rsidRPr="007E7CC2" w:rsidTr="003E5E5B">
        <w:tc>
          <w:tcPr>
            <w:tcW w:w="4068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9 360,0</w:t>
            </w:r>
          </w:p>
        </w:tc>
      </w:tr>
      <w:tr w:rsidR="002F31AA" w:rsidRPr="007E7CC2" w:rsidTr="003E5E5B">
        <w:tc>
          <w:tcPr>
            <w:tcW w:w="4068" w:type="dxa"/>
            <w:vAlign w:val="center"/>
          </w:tcPr>
          <w:p w:rsidR="002F31AA" w:rsidRPr="007E7CC2" w:rsidRDefault="002F31AA" w:rsidP="003E5E5B">
            <w:pPr>
              <w:jc w:val="both"/>
            </w:pPr>
            <w:r w:rsidRPr="007E7CC2">
      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муниципальной программы </w:t>
            </w:r>
            <w:r w:rsidRPr="007E7CC2">
              <w:rPr>
                <w:bCs/>
              </w:rPr>
              <w:t>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2F31AA" w:rsidRPr="007E7CC2" w:rsidRDefault="002F31AA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2F31AA" w:rsidRPr="007E7CC2" w:rsidRDefault="002F31AA" w:rsidP="003E5E5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0410010030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0410010030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0410010030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C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300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9990000040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310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30,0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ФИЗИЧЕСКАЯ КУЛЬТУРА И СПОРТ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952,1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Массовый спорт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952,1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Муниципальная программа «Развитие физической культуры и спорта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952,1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Мероприятия в рамках муниципальной программы «Развитие физической культуры и спорта в городе Советская Гавань на 2016-2018 годы»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1010000810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952,1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1010000810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952,1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11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1010000810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952,1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СРЕДСТВА МАССОВОЙ ИНФОРМАЦИИ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Периодическая печать и издательства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7E7CC2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9990012000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9990012000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12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02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9990012000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240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1 350,0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PlusNormal"/>
              <w:jc w:val="both"/>
            </w:pPr>
            <w:r w:rsidRPr="007E7CC2"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PlusNormal"/>
              <w:jc w:val="both"/>
            </w:pPr>
            <w:r w:rsidRPr="007E7CC2"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13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PlusNormal"/>
              <w:jc w:val="both"/>
            </w:pPr>
            <w:r w:rsidRPr="007E7CC2">
              <w:t>Процентные платежи по муниципальному долгу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 xml:space="preserve">13 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9990013010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PlusNormal"/>
              <w:jc w:val="both"/>
            </w:pPr>
            <w:r w:rsidRPr="007E7CC2"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 xml:space="preserve">13 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9990013010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700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PlusNormal"/>
              <w:jc w:val="both"/>
            </w:pPr>
            <w:r w:rsidRPr="007E7CC2">
              <w:t>Обслуживание муниципального долга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 xml:space="preserve">13 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01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9990013010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730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185,1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C753D7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1 466,0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0000000000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1 466,0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9990014030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1 466,0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pStyle w:val="ConsPlusNormal"/>
              <w:jc w:val="both"/>
            </w:pPr>
            <w:r w:rsidRPr="007E7CC2">
              <w:t>Межбюджетные трансферты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9990014030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500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1 466,0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7E7CC2">
              <w:t>Иные межбюджетные трансферты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14</w:t>
            </w: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03</w:t>
            </w: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9990014030</w:t>
            </w: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540</w:t>
            </w: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1 466,0</w:t>
            </w:r>
          </w:p>
        </w:tc>
      </w:tr>
      <w:tr w:rsidR="002F31AA" w:rsidRPr="007E7CC2" w:rsidTr="005D2906">
        <w:tc>
          <w:tcPr>
            <w:tcW w:w="4068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ИТОГО РАСХОДОВ</w:t>
            </w:r>
          </w:p>
        </w:tc>
        <w:tc>
          <w:tcPr>
            <w:tcW w:w="737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  <w:r w:rsidRPr="007E7CC2">
              <w:t>970</w:t>
            </w:r>
          </w:p>
        </w:tc>
        <w:tc>
          <w:tcPr>
            <w:tcW w:w="651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2F31AA" w:rsidRPr="007E7CC2" w:rsidRDefault="002F31AA" w:rsidP="00374D12">
            <w:pPr>
              <w:tabs>
                <w:tab w:val="center" w:pos="4677"/>
                <w:tab w:val="right" w:pos="9355"/>
              </w:tabs>
              <w:jc w:val="right"/>
            </w:pPr>
            <w:r w:rsidRPr="007E7CC2">
              <w:t>404 382,4</w:t>
            </w:r>
          </w:p>
        </w:tc>
      </w:tr>
    </w:tbl>
    <w:p w:rsidR="002F31AA" w:rsidRPr="007E7CC2" w:rsidRDefault="002F31AA" w:rsidP="00B53B61">
      <w:pPr>
        <w:rPr>
          <w:sz w:val="28"/>
          <w:szCs w:val="28"/>
        </w:rPr>
      </w:pPr>
    </w:p>
    <w:p w:rsidR="002F31AA" w:rsidRPr="007E7CC2" w:rsidRDefault="002F31AA" w:rsidP="000A028F">
      <w:pPr>
        <w:rPr>
          <w:sz w:val="28"/>
          <w:szCs w:val="28"/>
        </w:rPr>
      </w:pPr>
    </w:p>
    <w:p w:rsidR="002F31AA" w:rsidRPr="007E7CC2" w:rsidRDefault="002F31AA" w:rsidP="000A028F">
      <w:pPr>
        <w:rPr>
          <w:b/>
        </w:rPr>
      </w:pPr>
    </w:p>
    <w:p w:rsidR="002F31AA" w:rsidRPr="007E7CC2" w:rsidRDefault="002F31AA" w:rsidP="000A028F">
      <w:pPr>
        <w:rPr>
          <w:b/>
        </w:rPr>
      </w:pPr>
    </w:p>
    <w:p w:rsidR="002F31AA" w:rsidRPr="007E7CC2" w:rsidRDefault="002F31AA" w:rsidP="000A028F">
      <w:pPr>
        <w:rPr>
          <w:b/>
        </w:rPr>
      </w:pPr>
    </w:p>
    <w:p w:rsidR="002F31AA" w:rsidRPr="007E7CC2" w:rsidRDefault="002F31AA" w:rsidP="000A028F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>Глава городского поселения</w:t>
      </w:r>
    </w:p>
    <w:p w:rsidR="002F31AA" w:rsidRPr="007E7CC2" w:rsidRDefault="002F31AA" w:rsidP="000A028F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 xml:space="preserve">«Город Советская Гавань»      </w:t>
      </w:r>
      <w:r w:rsidRPr="007E7CC2">
        <w:rPr>
          <w:sz w:val="28"/>
          <w:szCs w:val="28"/>
        </w:rPr>
        <w:tab/>
      </w:r>
      <w:r w:rsidRPr="007E7CC2">
        <w:rPr>
          <w:sz w:val="28"/>
          <w:szCs w:val="28"/>
        </w:rPr>
        <w:tab/>
      </w:r>
      <w:r w:rsidRPr="007E7CC2">
        <w:rPr>
          <w:sz w:val="28"/>
          <w:szCs w:val="28"/>
        </w:rPr>
        <w:tab/>
        <w:t xml:space="preserve">                       П.Ю.Боровский</w:t>
      </w: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593EAF"/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0A028F">
      <w:pPr>
        <w:jc w:val="right"/>
      </w:pP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F31AA" w:rsidRPr="007E7CC2" w:rsidRDefault="002F31AA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E7CC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F31AA" w:rsidRPr="007E7CC2" w:rsidRDefault="002F31AA" w:rsidP="001677A3">
      <w:pPr>
        <w:ind w:left="5760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 xml:space="preserve">От________№______ </w:t>
      </w:r>
    </w:p>
    <w:p w:rsidR="002F31AA" w:rsidRPr="007E7CC2" w:rsidRDefault="002F31AA" w:rsidP="004D77A3">
      <w:pPr>
        <w:jc w:val="right"/>
        <w:rPr>
          <w:sz w:val="28"/>
          <w:szCs w:val="28"/>
        </w:rPr>
      </w:pPr>
    </w:p>
    <w:p w:rsidR="002F31AA" w:rsidRPr="007E7CC2" w:rsidRDefault="002F31AA" w:rsidP="004D77A3">
      <w:pPr>
        <w:jc w:val="right"/>
        <w:rPr>
          <w:sz w:val="28"/>
          <w:szCs w:val="28"/>
        </w:rPr>
      </w:pPr>
    </w:p>
    <w:p w:rsidR="002F31AA" w:rsidRPr="007E7CC2" w:rsidRDefault="002F31AA" w:rsidP="004D77A3">
      <w:pPr>
        <w:jc w:val="right"/>
        <w:rPr>
          <w:sz w:val="28"/>
          <w:szCs w:val="28"/>
        </w:rPr>
      </w:pPr>
    </w:p>
    <w:p w:rsidR="002F31AA" w:rsidRPr="007E7CC2" w:rsidRDefault="002F31AA" w:rsidP="004D77A3">
      <w:pPr>
        <w:jc w:val="right"/>
        <w:rPr>
          <w:sz w:val="28"/>
          <w:szCs w:val="28"/>
        </w:rPr>
      </w:pPr>
    </w:p>
    <w:p w:rsidR="002F31AA" w:rsidRPr="007E7CC2" w:rsidRDefault="002F31AA" w:rsidP="004D77A3">
      <w:pPr>
        <w:spacing w:line="240" w:lineRule="exact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 в 2016 году</w:t>
      </w:r>
    </w:p>
    <w:p w:rsidR="002F31AA" w:rsidRPr="007E7CC2" w:rsidRDefault="002F31AA" w:rsidP="004D77A3">
      <w:pPr>
        <w:jc w:val="center"/>
        <w:rPr>
          <w:sz w:val="28"/>
          <w:szCs w:val="28"/>
        </w:rPr>
      </w:pPr>
    </w:p>
    <w:p w:rsidR="002F31AA" w:rsidRPr="007E7CC2" w:rsidRDefault="002F31AA" w:rsidP="004D77A3">
      <w:pPr>
        <w:jc w:val="center"/>
        <w:rPr>
          <w:sz w:val="28"/>
          <w:szCs w:val="28"/>
        </w:rPr>
      </w:pPr>
    </w:p>
    <w:p w:rsidR="002F31AA" w:rsidRPr="007E7CC2" w:rsidRDefault="002F31AA" w:rsidP="004D77A3">
      <w:pPr>
        <w:jc w:val="right"/>
        <w:rPr>
          <w:sz w:val="28"/>
          <w:szCs w:val="28"/>
        </w:rPr>
      </w:pPr>
      <w:r w:rsidRPr="007E7CC2">
        <w:rPr>
          <w:sz w:val="28"/>
          <w:szCs w:val="28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4980"/>
        <w:gridCol w:w="1358"/>
      </w:tblGrid>
      <w:tr w:rsidR="002F31AA" w:rsidRPr="007E7CC2" w:rsidTr="00283BC6">
        <w:trPr>
          <w:trHeight w:val="1935"/>
        </w:trPr>
        <w:tc>
          <w:tcPr>
            <w:tcW w:w="3168" w:type="dxa"/>
          </w:tcPr>
          <w:p w:rsidR="002F31AA" w:rsidRPr="007E7CC2" w:rsidRDefault="002F31AA" w:rsidP="00283BC6">
            <w:pPr>
              <w:jc w:val="center"/>
            </w:pPr>
            <w:r w:rsidRPr="007E7CC2">
              <w:t>Код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</w:pPr>
            <w:r w:rsidRPr="007E7CC2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Сумма</w:t>
            </w:r>
          </w:p>
          <w:p w:rsidR="002F31AA" w:rsidRPr="007E7CC2" w:rsidRDefault="002F31AA" w:rsidP="00283BC6">
            <w:pPr>
              <w:jc w:val="center"/>
            </w:pP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>970 01 00 00 00 00 0000 000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</w:pPr>
            <w:r w:rsidRPr="007E7CC2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73 082,4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 xml:space="preserve">970 01 02 00 00 00 0000 000 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</w:pPr>
            <w:r w:rsidRPr="007E7CC2">
              <w:t>Кредиты кредитных организаций в валюте Российской Федерации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- 1 333,4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>970 01 02 00 00 00 0000 700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autoSpaceDE w:val="0"/>
              <w:autoSpaceDN w:val="0"/>
              <w:adjustRightInd w:val="0"/>
              <w:jc w:val="both"/>
            </w:pPr>
            <w:r w:rsidRPr="007E7CC2">
              <w:t>Получение кредитов от кредитных организаций в валюте Российской Федерации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5 000,0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>000 01 02 00 00 13 0000 710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autoSpaceDE w:val="0"/>
              <w:autoSpaceDN w:val="0"/>
              <w:adjustRightInd w:val="0"/>
              <w:jc w:val="both"/>
            </w:pPr>
            <w:r w:rsidRPr="007E7CC2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5 000,0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>970 01 02 00 00 00 0000 800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</w:pPr>
            <w:r w:rsidRPr="007E7CC2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-6 333,4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>970 01 02 00 00 13 0000 810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</w:pPr>
            <w:r w:rsidRPr="007E7CC2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-6 333,4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>970 01 05 00 00 00 0000 000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</w:pPr>
            <w:r w:rsidRPr="007E7CC2"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74 415,8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 xml:space="preserve">970 </w:t>
            </w:r>
            <w:r w:rsidRPr="007E7CC2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  <w:rPr>
                <w:szCs w:val="28"/>
              </w:rPr>
            </w:pPr>
            <w:r w:rsidRPr="007E7CC2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2F31AA" w:rsidRPr="007E7CC2" w:rsidRDefault="002F31AA" w:rsidP="00D44811">
            <w:pPr>
              <w:jc w:val="center"/>
            </w:pPr>
            <w:r w:rsidRPr="007E7CC2">
              <w:t>- 336 300,0</w:t>
            </w:r>
          </w:p>
        </w:tc>
      </w:tr>
      <w:tr w:rsidR="002F31AA" w:rsidRPr="007E7CC2" w:rsidTr="00283BC6">
        <w:tc>
          <w:tcPr>
            <w:tcW w:w="3168" w:type="dxa"/>
          </w:tcPr>
          <w:p w:rsidR="002F31AA" w:rsidRPr="007E7CC2" w:rsidRDefault="002F31AA" w:rsidP="00283BC6">
            <w:r w:rsidRPr="007E7CC2">
              <w:t xml:space="preserve">970 </w:t>
            </w:r>
            <w:r w:rsidRPr="007E7CC2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2F31AA" w:rsidRPr="007E7CC2" w:rsidRDefault="002F31AA" w:rsidP="00283BC6">
            <w:pPr>
              <w:jc w:val="both"/>
              <w:rPr>
                <w:szCs w:val="28"/>
              </w:rPr>
            </w:pPr>
            <w:r w:rsidRPr="007E7CC2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2F31AA" w:rsidRPr="007E7CC2" w:rsidRDefault="002F31AA" w:rsidP="00283BC6">
            <w:pPr>
              <w:jc w:val="center"/>
            </w:pPr>
            <w:r w:rsidRPr="007E7CC2">
              <w:t>410 715,8</w:t>
            </w:r>
          </w:p>
        </w:tc>
      </w:tr>
    </w:tbl>
    <w:p w:rsidR="002F31AA" w:rsidRPr="007E7CC2" w:rsidRDefault="002F31AA" w:rsidP="004D77A3">
      <w:pPr>
        <w:jc w:val="right"/>
        <w:rPr>
          <w:sz w:val="28"/>
          <w:szCs w:val="28"/>
        </w:rPr>
      </w:pPr>
    </w:p>
    <w:p w:rsidR="002F31AA" w:rsidRPr="007E7CC2" w:rsidRDefault="002F31AA" w:rsidP="004D77A3">
      <w:pPr>
        <w:rPr>
          <w:sz w:val="28"/>
          <w:szCs w:val="28"/>
        </w:rPr>
      </w:pPr>
    </w:p>
    <w:p w:rsidR="002F31AA" w:rsidRPr="007E7CC2" w:rsidRDefault="002F31AA" w:rsidP="004D77A3"/>
    <w:p w:rsidR="002F31AA" w:rsidRPr="007E7CC2" w:rsidRDefault="002F31AA" w:rsidP="004D77A3">
      <w:pPr>
        <w:spacing w:line="240" w:lineRule="exact"/>
        <w:rPr>
          <w:sz w:val="28"/>
          <w:szCs w:val="28"/>
        </w:rPr>
      </w:pPr>
      <w:r w:rsidRPr="007E7CC2">
        <w:rPr>
          <w:sz w:val="28"/>
          <w:szCs w:val="28"/>
        </w:rPr>
        <w:t>Глава городского поселения</w:t>
      </w:r>
    </w:p>
    <w:p w:rsidR="002F31AA" w:rsidRPr="007E7CC2" w:rsidRDefault="002F31AA" w:rsidP="004D77A3">
      <w:pPr>
        <w:spacing w:line="240" w:lineRule="exact"/>
        <w:jc w:val="center"/>
        <w:rPr>
          <w:sz w:val="28"/>
          <w:szCs w:val="28"/>
        </w:rPr>
      </w:pPr>
      <w:r w:rsidRPr="007E7CC2">
        <w:rPr>
          <w:sz w:val="28"/>
          <w:szCs w:val="28"/>
        </w:rPr>
        <w:t>«Город Советская Гавань»                                                          П.Ю. Боровский</w:t>
      </w:r>
    </w:p>
    <w:sectPr w:rsidR="002F31AA" w:rsidRPr="007E7CC2" w:rsidSect="007E7CC2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AA" w:rsidRDefault="002F31AA">
      <w:r>
        <w:separator/>
      </w:r>
    </w:p>
  </w:endnote>
  <w:endnote w:type="continuationSeparator" w:id="0">
    <w:p w:rsidR="002F31AA" w:rsidRDefault="002F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AA" w:rsidRDefault="002F31AA">
      <w:r>
        <w:separator/>
      </w:r>
    </w:p>
  </w:footnote>
  <w:footnote w:type="continuationSeparator" w:id="0">
    <w:p w:rsidR="002F31AA" w:rsidRDefault="002F3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AA" w:rsidRDefault="002F31AA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1AA" w:rsidRDefault="002F31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AA" w:rsidRDefault="002F31AA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  <w:p w:rsidR="002F31AA" w:rsidRDefault="002F3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671"/>
    <w:rsid w:val="00070C62"/>
    <w:rsid w:val="00071D9C"/>
    <w:rsid w:val="00076444"/>
    <w:rsid w:val="0007687E"/>
    <w:rsid w:val="00077300"/>
    <w:rsid w:val="00081ED3"/>
    <w:rsid w:val="000849D6"/>
    <w:rsid w:val="00087535"/>
    <w:rsid w:val="00087FC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208D"/>
    <w:rsid w:val="000A35FE"/>
    <w:rsid w:val="000A484C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E7C13"/>
    <w:rsid w:val="000F2F9E"/>
    <w:rsid w:val="000F3323"/>
    <w:rsid w:val="000F778B"/>
    <w:rsid w:val="001003CD"/>
    <w:rsid w:val="00107D89"/>
    <w:rsid w:val="00110183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2D89"/>
    <w:rsid w:val="00143FEF"/>
    <w:rsid w:val="00153623"/>
    <w:rsid w:val="00155ECD"/>
    <w:rsid w:val="00156E13"/>
    <w:rsid w:val="00156F12"/>
    <w:rsid w:val="00160983"/>
    <w:rsid w:val="0016233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5017"/>
    <w:rsid w:val="001958BE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D77C3"/>
    <w:rsid w:val="001E0EE6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21D87"/>
    <w:rsid w:val="002225E4"/>
    <w:rsid w:val="00222DB0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42FB"/>
    <w:rsid w:val="002479E6"/>
    <w:rsid w:val="002510BC"/>
    <w:rsid w:val="0025111E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91F"/>
    <w:rsid w:val="002E3B1E"/>
    <w:rsid w:val="002E41EA"/>
    <w:rsid w:val="002E64AD"/>
    <w:rsid w:val="002F048F"/>
    <w:rsid w:val="002F11AF"/>
    <w:rsid w:val="002F15BE"/>
    <w:rsid w:val="002F18B3"/>
    <w:rsid w:val="002F1DB1"/>
    <w:rsid w:val="002F2C86"/>
    <w:rsid w:val="002F31AA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7A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8E4"/>
    <w:rsid w:val="00343711"/>
    <w:rsid w:val="00343D40"/>
    <w:rsid w:val="003445BC"/>
    <w:rsid w:val="00345055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2FE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5699"/>
    <w:rsid w:val="003E1E63"/>
    <w:rsid w:val="003E258D"/>
    <w:rsid w:val="003E27C7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06BA8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73BC"/>
    <w:rsid w:val="00453F71"/>
    <w:rsid w:val="00454BE2"/>
    <w:rsid w:val="004557A2"/>
    <w:rsid w:val="0045592B"/>
    <w:rsid w:val="0046133F"/>
    <w:rsid w:val="00461883"/>
    <w:rsid w:val="0046773A"/>
    <w:rsid w:val="00470854"/>
    <w:rsid w:val="0047118D"/>
    <w:rsid w:val="004730CB"/>
    <w:rsid w:val="00473CAE"/>
    <w:rsid w:val="00475C34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2AE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B88"/>
    <w:rsid w:val="004D2F03"/>
    <w:rsid w:val="004D5301"/>
    <w:rsid w:val="004D546E"/>
    <w:rsid w:val="004D5759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3239"/>
    <w:rsid w:val="004F409B"/>
    <w:rsid w:val="004F5C8A"/>
    <w:rsid w:val="004F5EC1"/>
    <w:rsid w:val="004F6049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583A"/>
    <w:rsid w:val="005364D1"/>
    <w:rsid w:val="0054094F"/>
    <w:rsid w:val="00541797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E05E2"/>
    <w:rsid w:val="005E06BC"/>
    <w:rsid w:val="005E101E"/>
    <w:rsid w:val="005E3774"/>
    <w:rsid w:val="005E4270"/>
    <w:rsid w:val="005E438D"/>
    <w:rsid w:val="005E7665"/>
    <w:rsid w:val="005E7948"/>
    <w:rsid w:val="005F0C15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3459"/>
    <w:rsid w:val="00725DF7"/>
    <w:rsid w:val="00731556"/>
    <w:rsid w:val="00733A6D"/>
    <w:rsid w:val="00734347"/>
    <w:rsid w:val="007370CD"/>
    <w:rsid w:val="007404EB"/>
    <w:rsid w:val="00740D2F"/>
    <w:rsid w:val="00741649"/>
    <w:rsid w:val="00745FFA"/>
    <w:rsid w:val="00750528"/>
    <w:rsid w:val="00750BDC"/>
    <w:rsid w:val="00752E6E"/>
    <w:rsid w:val="0075596E"/>
    <w:rsid w:val="00755BA4"/>
    <w:rsid w:val="00756F70"/>
    <w:rsid w:val="007571B0"/>
    <w:rsid w:val="007607A3"/>
    <w:rsid w:val="00760C6B"/>
    <w:rsid w:val="00761E84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9D7"/>
    <w:rsid w:val="00782CA4"/>
    <w:rsid w:val="007852DD"/>
    <w:rsid w:val="00787C47"/>
    <w:rsid w:val="0079019B"/>
    <w:rsid w:val="0079286D"/>
    <w:rsid w:val="007932FE"/>
    <w:rsid w:val="007940ED"/>
    <w:rsid w:val="00794BEF"/>
    <w:rsid w:val="00794C5F"/>
    <w:rsid w:val="007977F5"/>
    <w:rsid w:val="00797EA5"/>
    <w:rsid w:val="007A0410"/>
    <w:rsid w:val="007A0949"/>
    <w:rsid w:val="007A0A16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50FE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E7CC2"/>
    <w:rsid w:val="007F26A1"/>
    <w:rsid w:val="007F2775"/>
    <w:rsid w:val="007F40D7"/>
    <w:rsid w:val="007F44A3"/>
    <w:rsid w:val="007F4900"/>
    <w:rsid w:val="007F6806"/>
    <w:rsid w:val="007F78B3"/>
    <w:rsid w:val="00801AA3"/>
    <w:rsid w:val="00801B1F"/>
    <w:rsid w:val="00804F2F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533"/>
    <w:rsid w:val="0086339C"/>
    <w:rsid w:val="00864464"/>
    <w:rsid w:val="00865B7C"/>
    <w:rsid w:val="00871598"/>
    <w:rsid w:val="00872006"/>
    <w:rsid w:val="00873084"/>
    <w:rsid w:val="008731B0"/>
    <w:rsid w:val="00873678"/>
    <w:rsid w:val="00874AFF"/>
    <w:rsid w:val="00877475"/>
    <w:rsid w:val="0088038E"/>
    <w:rsid w:val="0088256A"/>
    <w:rsid w:val="00882AAE"/>
    <w:rsid w:val="00883F0B"/>
    <w:rsid w:val="008900BF"/>
    <w:rsid w:val="00890EF2"/>
    <w:rsid w:val="00891004"/>
    <w:rsid w:val="00893C6F"/>
    <w:rsid w:val="00895A82"/>
    <w:rsid w:val="008A11E3"/>
    <w:rsid w:val="008A20FC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5FB2"/>
    <w:rsid w:val="008C6982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497"/>
    <w:rsid w:val="0092195F"/>
    <w:rsid w:val="00921C75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53F8"/>
    <w:rsid w:val="0093591F"/>
    <w:rsid w:val="0093780B"/>
    <w:rsid w:val="00937959"/>
    <w:rsid w:val="009410A8"/>
    <w:rsid w:val="00941FBB"/>
    <w:rsid w:val="00943908"/>
    <w:rsid w:val="00946049"/>
    <w:rsid w:val="0095093B"/>
    <w:rsid w:val="00950F74"/>
    <w:rsid w:val="00951EB8"/>
    <w:rsid w:val="009522CE"/>
    <w:rsid w:val="00952B8C"/>
    <w:rsid w:val="009546DC"/>
    <w:rsid w:val="009577C5"/>
    <w:rsid w:val="00957FEF"/>
    <w:rsid w:val="00961C54"/>
    <w:rsid w:val="0096290C"/>
    <w:rsid w:val="0096401E"/>
    <w:rsid w:val="00964F0E"/>
    <w:rsid w:val="00967F1F"/>
    <w:rsid w:val="0097021E"/>
    <w:rsid w:val="00971332"/>
    <w:rsid w:val="0097183D"/>
    <w:rsid w:val="00971A5A"/>
    <w:rsid w:val="0097236B"/>
    <w:rsid w:val="00973A1B"/>
    <w:rsid w:val="00974187"/>
    <w:rsid w:val="0097419D"/>
    <w:rsid w:val="009750D1"/>
    <w:rsid w:val="0097568F"/>
    <w:rsid w:val="00976201"/>
    <w:rsid w:val="00977A58"/>
    <w:rsid w:val="009821AC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4B7F"/>
    <w:rsid w:val="009957DD"/>
    <w:rsid w:val="00995ADC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1EF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7F14"/>
    <w:rsid w:val="00A61828"/>
    <w:rsid w:val="00A6413B"/>
    <w:rsid w:val="00A64D42"/>
    <w:rsid w:val="00A66651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5C0D"/>
    <w:rsid w:val="00AB73B9"/>
    <w:rsid w:val="00AC1C6B"/>
    <w:rsid w:val="00AC50DD"/>
    <w:rsid w:val="00AC5AF9"/>
    <w:rsid w:val="00AC71F4"/>
    <w:rsid w:val="00AC7820"/>
    <w:rsid w:val="00AC7A9B"/>
    <w:rsid w:val="00AD1E60"/>
    <w:rsid w:val="00AD5D43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86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0761"/>
    <w:rsid w:val="00B3126C"/>
    <w:rsid w:val="00B31D19"/>
    <w:rsid w:val="00B3260C"/>
    <w:rsid w:val="00B34039"/>
    <w:rsid w:val="00B34E46"/>
    <w:rsid w:val="00B361BF"/>
    <w:rsid w:val="00B4084A"/>
    <w:rsid w:val="00B4107B"/>
    <w:rsid w:val="00B43123"/>
    <w:rsid w:val="00B43624"/>
    <w:rsid w:val="00B44E4A"/>
    <w:rsid w:val="00B44F6D"/>
    <w:rsid w:val="00B4536A"/>
    <w:rsid w:val="00B45784"/>
    <w:rsid w:val="00B45A62"/>
    <w:rsid w:val="00B45A6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79"/>
    <w:rsid w:val="00B77A61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656F"/>
    <w:rsid w:val="00BA75D9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1C67"/>
    <w:rsid w:val="00C527F5"/>
    <w:rsid w:val="00C54C50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2AB1"/>
    <w:rsid w:val="00CA7B73"/>
    <w:rsid w:val="00CB0660"/>
    <w:rsid w:val="00CB1115"/>
    <w:rsid w:val="00CB2273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1D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35BC8"/>
    <w:rsid w:val="00D405C6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5CB9"/>
    <w:rsid w:val="00D67065"/>
    <w:rsid w:val="00D71490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92A16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46"/>
    <w:rsid w:val="00DB5A30"/>
    <w:rsid w:val="00DC05C8"/>
    <w:rsid w:val="00DC12BE"/>
    <w:rsid w:val="00DC1E61"/>
    <w:rsid w:val="00DC2CB3"/>
    <w:rsid w:val="00DC5314"/>
    <w:rsid w:val="00DC767D"/>
    <w:rsid w:val="00DC7BF4"/>
    <w:rsid w:val="00DD0640"/>
    <w:rsid w:val="00DD48DD"/>
    <w:rsid w:val="00DD4C3E"/>
    <w:rsid w:val="00DD5EF8"/>
    <w:rsid w:val="00DD625B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914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3593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6A13"/>
    <w:rsid w:val="00F5047E"/>
    <w:rsid w:val="00F514D2"/>
    <w:rsid w:val="00F52A1E"/>
    <w:rsid w:val="00F558A7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904DA"/>
    <w:rsid w:val="00F90655"/>
    <w:rsid w:val="00F90BB7"/>
    <w:rsid w:val="00F91209"/>
    <w:rsid w:val="00F94A73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09C3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2EFB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E753AB266185A25EFBBF56E9E765EFB6D66046BBAB68A288EEDC73C94F83F31694EB1699ED444D5AT441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6DF2453472B08B4A535F517B74EC8BBA6D77685E5722DA0C7757A123B3AEC4219B2366F0399L23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44D9118C16DB87B23E4066EA2F66A245DC7D0F28353753490BB0BD49BE0380FE959898A80C9CA9U02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44D9118C16DB87B23E4066EA2F66A245DC7D0F28353753490BB0BD49BE0380FE959898A8059FUA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AA80CU92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48</Pages>
  <Words>13989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5</cp:revision>
  <cp:lastPrinted>2016-12-29T05:04:00Z</cp:lastPrinted>
  <dcterms:created xsi:type="dcterms:W3CDTF">2016-12-21T22:56:00Z</dcterms:created>
  <dcterms:modified xsi:type="dcterms:W3CDTF">2016-12-30T00:15:00Z</dcterms:modified>
</cp:coreProperties>
</file>