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1" w:rsidRDefault="007C68C1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7C68C1" w:rsidRDefault="007C68C1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  <w:r w:rsidRPr="00EC60C6">
        <w:rPr>
          <w:sz w:val="28"/>
          <w:szCs w:val="28"/>
        </w:rPr>
        <w:t xml:space="preserve">СОВЕТ ДЕПУТАТОВ </w:t>
      </w: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  <w:r w:rsidRPr="00EC60C6">
        <w:rPr>
          <w:sz w:val="28"/>
          <w:szCs w:val="28"/>
        </w:rPr>
        <w:t>ГОРОДСКОГО ПОСЕЛЕНИЯ «ГОРОД СОВЕТСКАЯ ГАВАНЬ»</w:t>
      </w: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  <w:r w:rsidRPr="00EC60C6">
        <w:rPr>
          <w:sz w:val="28"/>
          <w:szCs w:val="28"/>
        </w:rPr>
        <w:t xml:space="preserve">СОВЕТСКО-ГАВАНСКОГО МУНИЦИПАЛЬНОГО РАЙОНА </w:t>
      </w: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  <w:r w:rsidRPr="00EC60C6">
        <w:rPr>
          <w:sz w:val="28"/>
          <w:szCs w:val="28"/>
        </w:rPr>
        <w:t>ХАБАРОВСКОГО КРАЯ</w:t>
      </w: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</w:p>
    <w:p w:rsidR="007C68C1" w:rsidRPr="00EC60C6" w:rsidRDefault="007C68C1" w:rsidP="009C2258">
      <w:pPr>
        <w:spacing w:line="240" w:lineRule="exact"/>
        <w:jc w:val="center"/>
        <w:rPr>
          <w:sz w:val="28"/>
          <w:szCs w:val="28"/>
        </w:rPr>
      </w:pPr>
      <w:r w:rsidRPr="00EC60C6">
        <w:rPr>
          <w:sz w:val="28"/>
          <w:szCs w:val="28"/>
        </w:rPr>
        <w:t>РЕШЕНИЕ</w:t>
      </w:r>
    </w:p>
    <w:p w:rsidR="007C68C1" w:rsidRPr="001A7D30" w:rsidRDefault="007C68C1" w:rsidP="009C2258">
      <w:pPr>
        <w:spacing w:line="240" w:lineRule="exact"/>
        <w:jc w:val="center"/>
        <w:rPr>
          <w:sz w:val="20"/>
          <w:szCs w:val="20"/>
        </w:rPr>
      </w:pPr>
    </w:p>
    <w:p w:rsidR="007C68C1" w:rsidRPr="001B7653" w:rsidRDefault="007C68C1" w:rsidP="009C2258">
      <w:pPr>
        <w:tabs>
          <w:tab w:val="left" w:pos="240"/>
          <w:tab w:val="center" w:pos="4620"/>
        </w:tabs>
        <w:spacing w:after="120" w:line="240" w:lineRule="exact"/>
        <w:rPr>
          <w:sz w:val="28"/>
          <w:szCs w:val="28"/>
        </w:rPr>
      </w:pPr>
      <w:r w:rsidRPr="001B7653">
        <w:rPr>
          <w:sz w:val="28"/>
          <w:szCs w:val="28"/>
        </w:rPr>
        <w:t xml:space="preserve">от </w:t>
      </w:r>
      <w:r w:rsidRPr="00B9650B">
        <w:rPr>
          <w:sz w:val="28"/>
          <w:szCs w:val="28"/>
          <w:u w:val="single"/>
        </w:rPr>
        <w:t>30.11.2017 г</w:t>
      </w:r>
      <w:r>
        <w:rPr>
          <w:sz w:val="28"/>
          <w:szCs w:val="28"/>
        </w:rPr>
        <w:t>.</w:t>
      </w:r>
      <w:r w:rsidRPr="001B7653">
        <w:rPr>
          <w:sz w:val="28"/>
          <w:szCs w:val="28"/>
        </w:rPr>
        <w:t xml:space="preserve">                                                                          </w:t>
      </w:r>
      <w:r w:rsidRPr="00B9650B">
        <w:rPr>
          <w:sz w:val="28"/>
          <w:szCs w:val="28"/>
          <w:u w:val="single"/>
        </w:rPr>
        <w:t>№  64</w:t>
      </w:r>
    </w:p>
    <w:p w:rsidR="007C68C1" w:rsidRPr="001B7653" w:rsidRDefault="007C68C1" w:rsidP="009C2258">
      <w:pPr>
        <w:tabs>
          <w:tab w:val="left" w:pos="240"/>
          <w:tab w:val="center" w:pos="4620"/>
        </w:tabs>
        <w:spacing w:line="240" w:lineRule="exact"/>
        <w:ind w:left="567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7C68C1" w:rsidRPr="001B7653" w:rsidRDefault="007C68C1" w:rsidP="009C2258">
      <w:pPr>
        <w:tabs>
          <w:tab w:val="left" w:pos="1080"/>
        </w:tabs>
        <w:spacing w:line="240" w:lineRule="exact"/>
        <w:rPr>
          <w:sz w:val="28"/>
          <w:szCs w:val="28"/>
        </w:rPr>
      </w:pPr>
    </w:p>
    <w:p w:rsidR="007C68C1" w:rsidRDefault="007C68C1" w:rsidP="009C2258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C68C1" w:rsidRPr="00124CE8" w:rsidRDefault="007C68C1" w:rsidP="00CD1435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</w:p>
    <w:p w:rsidR="007C68C1" w:rsidRDefault="007C68C1" w:rsidP="00CD1435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C1" w:rsidRDefault="007C68C1" w:rsidP="00CD1435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C1" w:rsidRDefault="007C68C1" w:rsidP="00CD1435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C1" w:rsidRDefault="007C68C1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7C68C1" w:rsidRPr="00124CE8" w:rsidRDefault="007C68C1" w:rsidP="00CD1435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C68C1" w:rsidRPr="00124CE8" w:rsidRDefault="007C68C1" w:rsidP="00C40D9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130 881,1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142 995,0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12 113,9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7C68C1" w:rsidRPr="00124CE8" w:rsidRDefault="007C68C1" w:rsidP="00C40D9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2019 и 2020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128 821,3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131 357,1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134 758,7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138 895,0 тыс.рублей, в том числе общий объем условно утвержденных расходов в сумме 3 388,6 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5 937,4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7 537,9 тыс.рублей.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2019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тыс.рублей.</w:t>
      </w:r>
    </w:p>
    <w:p w:rsidR="007C68C1" w:rsidRDefault="007C68C1" w:rsidP="00D1125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2018 год в сумме 30 000,0 тыс.рублей, предельный объем муниципального долга на 2019 год в сумме 30 000,0 тыс.рублей, предельный объем муниципального долга на 2020 год в сумме 30 000,0 тыс.рублей.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2018 год и на плановый период 2019 и 2020 годов в суммах согласно приложениям № 3 и № 4 к настоящему решению.</w:t>
      </w:r>
    </w:p>
    <w:p w:rsidR="007C68C1" w:rsidRDefault="007C68C1" w:rsidP="00C40D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2019 и 2020 годов согласно приложению № 6 к настоящему решению.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2019 и 2020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7C68C1" w:rsidRPr="00124CE8" w:rsidRDefault="007C68C1" w:rsidP="0057719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2019 и 2020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распорядителей, распорядителей и иных получателей средств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 настоящему решению.</w:t>
      </w:r>
    </w:p>
    <w:p w:rsidR="007C68C1" w:rsidRDefault="007C68C1" w:rsidP="0057719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68C1" w:rsidRPr="00D34843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700,0 тыс.рублей, на 2020 год в сумме 700,0 тыс.рублей.</w:t>
      </w:r>
    </w:p>
    <w:p w:rsidR="007C68C1" w:rsidRPr="00D34843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о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бъем бюджетных ассигнований, зарезервированных для 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ликвидации последствий чрезвычайных ситуаций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500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color w:val="000000"/>
          <w:sz w:val="28"/>
          <w:szCs w:val="28"/>
        </w:rPr>
        <w:t>й, на 2019 год в сумме 500,0 тыс.рулей, на 2020 год в сумме 500,0 тыс.рублей.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 w:rsidRPr="00D34843">
        <w:rPr>
          <w:rFonts w:ascii="Times New Roman" w:hAnsi="Times New Roman" w:cs="Times New Roman"/>
          <w:sz w:val="28"/>
          <w:szCs w:val="28"/>
        </w:rPr>
        <w:t>бщий объем бюджетных</w:t>
      </w:r>
      <w:r w:rsidRPr="00124CE8">
        <w:rPr>
          <w:rFonts w:ascii="Times New Roman" w:hAnsi="Times New Roman" w:cs="Times New Roman"/>
          <w:sz w:val="28"/>
          <w:szCs w:val="28"/>
        </w:rPr>
        <w:t xml:space="preserve">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121,0</w:t>
      </w:r>
      <w:r w:rsidRPr="00124CE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2019 году в сумме 124,0 тыс.рублей, в 2020 году в сумме 111,0 тыс.рублей.</w:t>
      </w:r>
    </w:p>
    <w:p w:rsidR="007C68C1" w:rsidRPr="0075596E" w:rsidRDefault="007C68C1" w:rsidP="00D112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7FD9">
        <w:rPr>
          <w:rFonts w:ascii="Times New Roman" w:hAnsi="Times New Roman" w:cs="Times New Roman"/>
          <w:sz w:val="28"/>
          <w:szCs w:val="28"/>
        </w:rPr>
        <w:t>. Утвердить объем</w:t>
      </w:r>
      <w:r w:rsidRPr="0075596E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5596E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14 222,5</w:t>
      </w:r>
      <w:r w:rsidRPr="0075596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на 2019 год в размере14 963,3  тыс.рублей, на 2020 год в размере 15 198,3 тыс.рублей</w:t>
      </w:r>
      <w:r w:rsidRPr="0075596E">
        <w:rPr>
          <w:rFonts w:ascii="Times New Roman" w:hAnsi="Times New Roman" w:cs="Times New Roman"/>
          <w:sz w:val="28"/>
          <w:szCs w:val="28"/>
        </w:rPr>
        <w:t>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7C68C1" w:rsidRDefault="007C68C1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7C68C1" w:rsidRPr="00D34843" w:rsidRDefault="007C68C1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8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2 740,2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2019 году в сумме 2 740,2 тыс.рублей, в 2020 году в сумме 2 740,2 тыс.рублей</w:t>
      </w:r>
      <w:r w:rsidRPr="00D34843">
        <w:rPr>
          <w:sz w:val="28"/>
          <w:szCs w:val="28"/>
        </w:rPr>
        <w:t>;</w:t>
      </w:r>
    </w:p>
    <w:p w:rsidR="007C68C1" w:rsidRPr="00D34843" w:rsidRDefault="007C68C1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2018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2019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2020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1 114,2 тыс.рублей, в 2019 году в сумме 1 156,6 тыс.рублей, в 2020 году в сумме 1 199,4 тыс.рублей.</w:t>
      </w:r>
    </w:p>
    <w:p w:rsidR="007C68C1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Предоставляемых другим бюджетам: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2018 году в сумме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2019 году в сумме   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2020 году в сумме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7C68C1" w:rsidRPr="00124CE8" w:rsidRDefault="007C68C1" w:rsidP="00C40D9C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7C68C1" w:rsidRPr="00124CE8" w:rsidRDefault="007C68C1" w:rsidP="00C40D9C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7C68C1" w:rsidRPr="009A799A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7C68C1" w:rsidRPr="009A799A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7C68C1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7C68C1" w:rsidRPr="009A799A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7C68C1" w:rsidRPr="00295014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7C68C1" w:rsidRPr="00EF2D06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68C1" w:rsidRPr="00295014" w:rsidRDefault="007C68C1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7C68C1" w:rsidRPr="00124CE8" w:rsidRDefault="007C68C1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8C1" w:rsidRPr="00124CE8" w:rsidRDefault="007C68C1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7C68C1" w:rsidRPr="00124CE8" w:rsidRDefault="007C68C1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C68C1" w:rsidRDefault="007C68C1" w:rsidP="00AC7820">
      <w:pPr>
        <w:jc w:val="both"/>
        <w:rPr>
          <w:sz w:val="28"/>
          <w:szCs w:val="28"/>
        </w:rPr>
      </w:pPr>
    </w:p>
    <w:p w:rsidR="007C68C1" w:rsidRDefault="007C68C1" w:rsidP="00AC7820">
      <w:pPr>
        <w:jc w:val="both"/>
        <w:rPr>
          <w:sz w:val="28"/>
          <w:szCs w:val="28"/>
        </w:rPr>
      </w:pPr>
    </w:p>
    <w:p w:rsidR="007C68C1" w:rsidRDefault="007C68C1" w:rsidP="00AC7820">
      <w:pPr>
        <w:jc w:val="both"/>
        <w:rPr>
          <w:sz w:val="28"/>
          <w:szCs w:val="28"/>
        </w:rPr>
      </w:pPr>
    </w:p>
    <w:p w:rsidR="007C68C1" w:rsidRPr="00124CE8" w:rsidRDefault="007C68C1" w:rsidP="00AC7820">
      <w:pPr>
        <w:jc w:val="both"/>
        <w:rPr>
          <w:sz w:val="28"/>
          <w:szCs w:val="28"/>
        </w:rPr>
      </w:pPr>
    </w:p>
    <w:p w:rsidR="007C68C1" w:rsidRPr="00124CE8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7C68C1" w:rsidRPr="001211FA" w:rsidRDefault="007C68C1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П.Ю.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Боровский</w:t>
      </w:r>
    </w:p>
    <w:p w:rsidR="007C68C1" w:rsidRDefault="007C68C1" w:rsidP="00156F12">
      <w:pPr>
        <w:spacing w:line="240" w:lineRule="exact"/>
        <w:rPr>
          <w:sz w:val="28"/>
          <w:szCs w:val="28"/>
        </w:rPr>
      </w:pPr>
    </w:p>
    <w:p w:rsidR="007C68C1" w:rsidRDefault="007C68C1" w:rsidP="00156F12">
      <w:pPr>
        <w:spacing w:line="240" w:lineRule="exact"/>
        <w:rPr>
          <w:sz w:val="28"/>
          <w:szCs w:val="28"/>
        </w:rPr>
      </w:pPr>
    </w:p>
    <w:p w:rsidR="007C68C1" w:rsidRDefault="007C68C1" w:rsidP="00156F12">
      <w:pPr>
        <w:spacing w:line="240" w:lineRule="exact"/>
        <w:rPr>
          <w:sz w:val="28"/>
          <w:szCs w:val="28"/>
        </w:rPr>
      </w:pPr>
    </w:p>
    <w:p w:rsidR="007C68C1" w:rsidRDefault="007C68C1" w:rsidP="00156F12">
      <w:pPr>
        <w:spacing w:line="240" w:lineRule="exact"/>
        <w:rPr>
          <w:sz w:val="28"/>
          <w:szCs w:val="28"/>
        </w:rPr>
      </w:pPr>
    </w:p>
    <w:p w:rsidR="007C68C1" w:rsidRDefault="007C68C1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Л.Н. Несмиянова</w:t>
      </w:r>
      <w:r>
        <w:rPr>
          <w:sz w:val="22"/>
          <w:szCs w:val="22"/>
        </w:rPr>
        <w:br w:type="page"/>
      </w: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68C1" w:rsidRPr="00077300" w:rsidRDefault="007C68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Default="007C68C1" w:rsidP="0019177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30.11.2017 № 64</w:t>
      </w:r>
    </w:p>
    <w:p w:rsidR="007C68C1" w:rsidRDefault="007C68C1" w:rsidP="0019177C">
      <w:pPr>
        <w:ind w:left="5760"/>
        <w:jc w:val="center"/>
        <w:rPr>
          <w:sz w:val="28"/>
          <w:szCs w:val="28"/>
        </w:rPr>
      </w:pPr>
    </w:p>
    <w:p w:rsidR="007C68C1" w:rsidRPr="005322F2" w:rsidRDefault="007C68C1" w:rsidP="0019177C">
      <w:pPr>
        <w:ind w:left="5760"/>
        <w:jc w:val="center"/>
        <w:rPr>
          <w:sz w:val="28"/>
          <w:szCs w:val="28"/>
        </w:rPr>
      </w:pPr>
    </w:p>
    <w:p w:rsidR="007C68C1" w:rsidRDefault="007C68C1" w:rsidP="0019177C">
      <w:pPr>
        <w:rPr>
          <w:sz w:val="22"/>
          <w:szCs w:val="22"/>
        </w:rPr>
      </w:pPr>
    </w:p>
    <w:p w:rsidR="007C68C1" w:rsidRPr="00C75CDD" w:rsidRDefault="007C68C1" w:rsidP="0019177C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7C68C1" w:rsidRPr="00C75CDD" w:rsidRDefault="007C68C1" w:rsidP="0019177C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7C68C1" w:rsidRPr="00C75CDD" w:rsidRDefault="007C68C1" w:rsidP="0019177C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7C68C1" w:rsidRPr="00C75CDD" w:rsidRDefault="007C68C1" w:rsidP="0019177C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19"/>
        <w:gridCol w:w="17"/>
        <w:gridCol w:w="8"/>
        <w:gridCol w:w="5730"/>
        <w:gridCol w:w="7"/>
      </w:tblGrid>
      <w:tr w:rsidR="007C68C1" w:rsidRPr="00C75CDD" w:rsidTr="0011224E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7C68C1" w:rsidRPr="00C75CDD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7C68C1" w:rsidRPr="00C75CDD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7C68C1" w:rsidRPr="00C75CDD" w:rsidRDefault="007C68C1" w:rsidP="0011224E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0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5ECD" w:rsidRDefault="007C68C1" w:rsidP="0011224E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5ECD" w:rsidRDefault="007C68C1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5ECD" w:rsidRDefault="007C68C1" w:rsidP="0011224E">
            <w:pPr>
              <w:shd w:val="clear" w:color="auto" w:fill="FFFFFF"/>
              <w:spacing w:line="240" w:lineRule="exact"/>
              <w:ind w:left="101"/>
            </w:pPr>
            <w:r w:rsidRPr="00155ECD">
              <w:t>1 11 03050 13 0000 120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5ECD" w:rsidRDefault="007C68C1" w:rsidP="0011224E">
            <w:pPr>
              <w:shd w:val="clear" w:color="auto" w:fill="FFFFFF"/>
              <w:spacing w:line="240" w:lineRule="exact"/>
              <w:ind w:left="11" w:right="51" w:firstLine="6"/>
              <w:jc w:val="both"/>
            </w:pPr>
            <w:r w:rsidRPr="00155ECD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9957DD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9957DD" w:rsidRDefault="007C68C1" w:rsidP="0011224E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4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9957DD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9957DD" w:rsidRDefault="007C68C1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FA75C9">
              <w:t>1 11 05035 13 0000 120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left="7" w:right="58" w:hanging="7"/>
              <w:jc w:val="both"/>
            </w:pPr>
            <w:r w:rsidRPr="00FA75C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9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FA75C9">
              <w:t>1 11 07015 13 0000 120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right="58"/>
              <w:jc w:val="both"/>
            </w:pPr>
            <w:r w:rsidRPr="00FA75C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71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left="86"/>
            </w:pPr>
            <w:r w:rsidRPr="00FA75C9">
              <w:t>1 11 08050 13 0000 120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FA75C9" w:rsidRDefault="007C68C1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FA75C9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6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6D5D41" w:rsidRDefault="007C68C1" w:rsidP="0011224E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6D5D41" w:rsidRDefault="007C68C1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0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0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7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pacing w:line="240" w:lineRule="exact"/>
              <w:jc w:val="center"/>
            </w:pPr>
            <w:r w:rsidRPr="00401DB1">
              <w:t>1 13 01995 13 0000 130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pacing w:line="240" w:lineRule="exact"/>
              <w:jc w:val="both"/>
            </w:pPr>
            <w:r w:rsidRPr="00401DB1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7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8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401DB1">
              <w:t>1 14 02050 13 0000 410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401DB1" w:rsidRDefault="007C68C1" w:rsidP="0011224E">
            <w:pPr>
              <w:shd w:val="clear" w:color="auto" w:fill="FFFFFF"/>
              <w:spacing w:line="240" w:lineRule="exact"/>
              <w:ind w:left="7" w:right="79" w:hanging="22"/>
              <w:jc w:val="both"/>
            </w:pPr>
            <w:r w:rsidRPr="00401DB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7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94"/>
            </w:pPr>
            <w:r w:rsidRPr="00264439">
              <w:t>1 14 02050 13 0000 440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right="7" w:firstLine="7"/>
              <w:jc w:val="both"/>
            </w:pPr>
            <w:r w:rsidRPr="0026443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6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</w:pPr>
            <w:r w:rsidRPr="00264439">
              <w:t>1 14 02052 13 0000 410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firstLine="14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1 14 02052 13 0000 440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firstLine="7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78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1 14 04050 13 0000 420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0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pacing w:line="240" w:lineRule="exact"/>
              <w:jc w:val="center"/>
            </w:pPr>
            <w:r w:rsidRPr="00C75CDD">
              <w:t>970</w:t>
            </w:r>
          </w:p>
          <w:p w:rsidR="007C68C1" w:rsidRPr="00C75CDD" w:rsidRDefault="007C68C1" w:rsidP="0011224E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264439" w:rsidRDefault="007C68C1" w:rsidP="0011224E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C68C1" w:rsidTr="00443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7C68C1" w:rsidRPr="00D0595E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7C68C1" w:rsidRDefault="007C68C1" w:rsidP="0011224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7C68C1" w:rsidRDefault="007C68C1" w:rsidP="0011224E">
            <w:pPr>
              <w:pStyle w:val="ConsPlusNormal"/>
              <w:jc w:val="both"/>
            </w:pPr>
          </w:p>
        </w:tc>
      </w:tr>
      <w:tr w:rsidR="007C68C1" w:rsidRPr="00081ED3" w:rsidTr="00443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7C68C1" w:rsidRPr="00D0595E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7C68C1" w:rsidRPr="00081ED3" w:rsidRDefault="007C68C1" w:rsidP="0011224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7C68C1" w:rsidRDefault="007C68C1" w:rsidP="0011224E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7C68C1" w:rsidRPr="00081ED3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001 13 0000 151</w:t>
            </w:r>
          </w:p>
          <w:p w:rsidR="007C68C1" w:rsidRPr="00824838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824838" w:rsidRDefault="007C68C1" w:rsidP="001122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7C68C1" w:rsidRPr="00824838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1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jc w:val="center"/>
              <w:rPr>
                <w:color w:val="000000"/>
              </w:rPr>
            </w:pPr>
            <w:r w:rsidRPr="00646567">
              <w:t>2 02 20041 13 0000 151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jc w:val="both"/>
              <w:rPr>
                <w:color w:val="000000"/>
              </w:rPr>
            </w:pPr>
            <w:r w:rsidRPr="00646567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jc w:val="center"/>
            </w:pPr>
            <w:r w:rsidRPr="00646567">
              <w:t>2 02 20051 13 0000 151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jc w:val="both"/>
            </w:pPr>
            <w:r w:rsidRPr="00646567">
              <w:t>Субсидии бюджетам городских поселений на реализацию федеральных целевых программ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8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077 13 0000 151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autoSpaceDE w:val="0"/>
              <w:autoSpaceDN w:val="0"/>
              <w:adjustRightInd w:val="0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9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216 13 0000 151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16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2 02 20298 13 0000 151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62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D0595E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 w:rsidRPr="00646567">
              <w:t xml:space="preserve"> 2 02 20299 13 0000 151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7C68C1" w:rsidRPr="00081ED3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7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646567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2 02 20301 13 0000 151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1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65D95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2 02 20302 13 0000 151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7C68C1" w:rsidRPr="00156E13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9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65D95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2 02 25028 13 0000 151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jc w:val="both"/>
              <w:rPr>
                <w:color w:val="000000"/>
              </w:rPr>
            </w:pPr>
            <w:r w:rsidRPr="003E09D8">
              <w:rPr>
                <w:sz w:val="26"/>
                <w:szCs w:val="26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156E13" w:rsidRDefault="007C68C1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C75CDD">
              <w:t xml:space="preserve">Прочие субсидии бюджетам </w:t>
            </w:r>
            <w:r>
              <w:t xml:space="preserve">городских </w:t>
            </w:r>
            <w:r w:rsidRPr="00C75CDD">
              <w:t>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8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7C68C1" w:rsidRPr="00C75CDD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7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7C1F1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pStyle w:val="ConsPlusCell"/>
              <w:jc w:val="both"/>
            </w:pPr>
            <w:r w:rsidRPr="00EE79C2">
              <w:t>Прочие межбюджетные трансферты,                  передаваемые бюджетам</w:t>
            </w:r>
            <w:r>
              <w:t xml:space="preserve"> городских</w:t>
            </w:r>
            <w:r w:rsidRPr="00EE79C2">
              <w:t xml:space="preserve"> поселений</w:t>
            </w:r>
          </w:p>
          <w:p w:rsidR="007C68C1" w:rsidRPr="00EE79C2" w:rsidRDefault="007C68C1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7C68C1" w:rsidRPr="00C75CDD" w:rsidTr="0011224E">
        <w:trPr>
          <w:gridAfter w:val="1"/>
          <w:wAfter w:w="7" w:type="dxa"/>
          <w:trHeight w:hRule="exact" w:val="16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FE1187" w:rsidRDefault="007C68C1" w:rsidP="0011224E">
            <w:pPr>
              <w:pStyle w:val="ConsPlusCell"/>
              <w:jc w:val="center"/>
              <w:rPr>
                <w:color w:val="000000"/>
              </w:rPr>
            </w:pPr>
            <w:r w:rsidRPr="00FE1187">
              <w:t>2 07 05010 13 0000 180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FE1187" w:rsidRDefault="007C68C1" w:rsidP="0011224E">
            <w:pPr>
              <w:pStyle w:val="ConsPlusCell"/>
              <w:jc w:val="both"/>
            </w:pPr>
            <w:r w:rsidRPr="00FE118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6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EE79C2" w:rsidRDefault="007C68C1" w:rsidP="0011224E">
            <w:pPr>
              <w:shd w:val="clear" w:color="auto" w:fill="FFFFFF"/>
              <w:spacing w:line="240" w:lineRule="exact"/>
              <w:jc w:val="both"/>
            </w:pPr>
            <w:r w:rsidRPr="00EE79C2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EE79C2">
              <w:t>поселений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8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7C1F18">
              <w:rPr>
                <w:color w:val="000000"/>
              </w:rPr>
              <w:t>2 08 05000 13 0000 180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ind w:right="14"/>
              <w:jc w:val="both"/>
            </w:pPr>
            <w:r w:rsidRPr="007C1F1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pStyle w:val="ConsPlusCell"/>
              <w:jc w:val="center"/>
            </w:pPr>
            <w:r w:rsidRPr="007C1F18">
              <w:rPr>
                <w:color w:val="000000"/>
              </w:rPr>
              <w:t>2 18 0</w:t>
            </w:r>
            <w:r>
              <w:rPr>
                <w:color w:val="000000"/>
              </w:rPr>
              <w:t>0</w:t>
            </w:r>
            <w:r w:rsidRPr="007C1F18">
              <w:rPr>
                <w:color w:val="000000"/>
              </w:rPr>
              <w:t>000 13 0000 151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jc w:val="both"/>
            </w:pPr>
            <w:r w:rsidRPr="007C1F18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68C1" w:rsidRPr="00C75CDD" w:rsidTr="0011224E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2 19 25020 13 0000 151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7C68C1" w:rsidRPr="00C75CDD" w:rsidTr="009F36D6">
        <w:trPr>
          <w:gridAfter w:val="1"/>
          <w:wAfter w:w="7" w:type="dxa"/>
          <w:trHeight w:hRule="exact" w:val="17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pStyle w:val="ConsPlusCell"/>
              <w:jc w:val="center"/>
              <w:rPr>
                <w:color w:val="000000"/>
              </w:rPr>
            </w:pPr>
            <w:r>
              <w:t>2 19 25021 13 0000 151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9F36D6">
            <w:pPr>
              <w:autoSpaceDE w:val="0"/>
              <w:autoSpaceDN w:val="0"/>
              <w:adjustRightInd w:val="0"/>
              <w:jc w:val="both"/>
            </w:pPr>
            <w:r>
              <w:t xml:space="preserve"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</w:t>
            </w:r>
            <w:hyperlink r:id="rId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2015 - 2020 годы из бюджетов городских поселений</w:t>
            </w:r>
          </w:p>
          <w:p w:rsidR="007C68C1" w:rsidRDefault="007C68C1" w:rsidP="0011224E">
            <w:pPr>
              <w:jc w:val="both"/>
            </w:pPr>
          </w:p>
        </w:tc>
      </w:tr>
      <w:tr w:rsidR="007C68C1" w:rsidRPr="00C75CDD" w:rsidTr="00866118">
        <w:trPr>
          <w:gridAfter w:val="1"/>
          <w:wAfter w:w="7" w:type="dxa"/>
          <w:trHeight w:hRule="exact" w:val="12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pStyle w:val="ConsPlusCell"/>
              <w:jc w:val="center"/>
            </w:pPr>
            <w:r>
              <w:t>2 19 25064 13 0000 151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9F36D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</w:tr>
      <w:tr w:rsidR="007C68C1" w:rsidRPr="00C75CDD" w:rsidTr="00866118">
        <w:trPr>
          <w:gridAfter w:val="1"/>
          <w:wAfter w:w="7" w:type="dxa"/>
          <w:trHeight w:hRule="exact" w:val="14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pStyle w:val="ConsPlusCell"/>
              <w:jc w:val="center"/>
            </w:pPr>
            <w:r>
              <w:t>2 19 25214 13 0000 151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9F36D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</w:t>
            </w:r>
          </w:p>
        </w:tc>
      </w:tr>
      <w:tr w:rsidR="007C68C1" w:rsidRPr="00C75CDD" w:rsidTr="007F0137">
        <w:trPr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pStyle w:val="ConsPlusCell"/>
              <w:jc w:val="center"/>
              <w:rPr>
                <w:color w:val="000000"/>
              </w:rPr>
            </w:pPr>
            <w:r>
              <w:t>2 19 35118 13 0000 151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7F0137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7C68C1" w:rsidRPr="00C75CDD" w:rsidTr="00866118">
        <w:trPr>
          <w:gridAfter w:val="1"/>
          <w:wAfter w:w="7" w:type="dxa"/>
          <w:trHeight w:hRule="exact" w:val="25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C75CDD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Pr="007C1F18" w:rsidRDefault="007C68C1" w:rsidP="0011224E">
            <w:pPr>
              <w:shd w:val="clear" w:color="auto" w:fill="FFFFFF"/>
              <w:spacing w:line="240" w:lineRule="exact"/>
              <w:ind w:left="79"/>
              <w:jc w:val="center"/>
            </w:pPr>
            <w:r>
              <w:t>2 19 45420 13 0000 151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E17118">
            <w:pPr>
              <w:autoSpaceDE w:val="0"/>
              <w:autoSpaceDN w:val="0"/>
              <w:adjustRightInd w:val="0"/>
              <w:jc w:val="both"/>
            </w:pPr>
            <w: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  <w:p w:rsidR="007C68C1" w:rsidRPr="007C1F18" w:rsidRDefault="007C68C1" w:rsidP="0011224E">
            <w:pPr>
              <w:pStyle w:val="ConsPlusCell"/>
              <w:jc w:val="both"/>
            </w:pPr>
          </w:p>
        </w:tc>
      </w:tr>
      <w:tr w:rsidR="007C68C1" w:rsidRPr="00C75CDD" w:rsidTr="00866118">
        <w:trPr>
          <w:gridAfter w:val="1"/>
          <w:wAfter w:w="7" w:type="dxa"/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Default="007C68C1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866118" w:rsidRDefault="007C68C1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8C1" w:rsidRPr="00866118" w:rsidRDefault="007C68C1" w:rsidP="00E17118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C68C1" w:rsidRDefault="007C68C1" w:rsidP="0019177C">
      <w:pPr>
        <w:rPr>
          <w:b/>
        </w:rPr>
      </w:pPr>
    </w:p>
    <w:p w:rsidR="007C68C1" w:rsidRDefault="007C68C1" w:rsidP="0019177C">
      <w:pPr>
        <w:rPr>
          <w:b/>
        </w:rPr>
      </w:pPr>
    </w:p>
    <w:p w:rsidR="007C68C1" w:rsidRDefault="007C68C1" w:rsidP="0019177C">
      <w:pPr>
        <w:rPr>
          <w:b/>
        </w:rPr>
      </w:pPr>
    </w:p>
    <w:p w:rsidR="007C68C1" w:rsidRPr="00C75CDD" w:rsidRDefault="007C68C1" w:rsidP="0019177C">
      <w:pPr>
        <w:rPr>
          <w:b/>
        </w:rPr>
      </w:pPr>
    </w:p>
    <w:p w:rsidR="007C68C1" w:rsidRPr="00C75CDD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7C68C1" w:rsidRDefault="007C68C1" w:rsidP="0019177C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7C68C1" w:rsidRPr="001C1463" w:rsidRDefault="007C68C1" w:rsidP="00CD1435">
      <w:pPr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C68C1" w:rsidRPr="00077300" w:rsidRDefault="007C68C1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ED207E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7C68C1" w:rsidRPr="00AE122C" w:rsidRDefault="007C68C1" w:rsidP="00ED207E">
      <w:pPr>
        <w:rPr>
          <w:sz w:val="28"/>
          <w:szCs w:val="28"/>
        </w:rPr>
      </w:pPr>
    </w:p>
    <w:p w:rsidR="007C68C1" w:rsidRDefault="007C68C1" w:rsidP="00ED207E">
      <w:pPr>
        <w:jc w:val="center"/>
        <w:rPr>
          <w:sz w:val="28"/>
          <w:szCs w:val="28"/>
        </w:rPr>
      </w:pPr>
    </w:p>
    <w:p w:rsidR="007C68C1" w:rsidRDefault="007C68C1" w:rsidP="00ED207E">
      <w:pPr>
        <w:jc w:val="center"/>
        <w:rPr>
          <w:sz w:val="28"/>
          <w:szCs w:val="28"/>
        </w:rPr>
      </w:pPr>
    </w:p>
    <w:p w:rsidR="007C68C1" w:rsidRPr="00AE122C" w:rsidRDefault="007C68C1" w:rsidP="00ED207E">
      <w:pPr>
        <w:jc w:val="center"/>
        <w:rPr>
          <w:sz w:val="28"/>
          <w:szCs w:val="28"/>
        </w:rPr>
      </w:pPr>
    </w:p>
    <w:p w:rsidR="007C68C1" w:rsidRPr="00AE122C" w:rsidRDefault="007C68C1" w:rsidP="00ED20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7C68C1" w:rsidRDefault="007C68C1" w:rsidP="00ED207E"/>
    <w:p w:rsidR="007C68C1" w:rsidRDefault="007C68C1" w:rsidP="00ED207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7C68C1" w:rsidRPr="00585D2B" w:rsidTr="0011224E">
        <w:trPr>
          <w:tblHeader/>
        </w:trPr>
        <w:tc>
          <w:tcPr>
            <w:tcW w:w="628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904BF8" w:rsidRDefault="007C68C1" w:rsidP="0011224E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7C68C1" w:rsidRPr="00904BF8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7C68C1" w:rsidRPr="00904BF8" w:rsidRDefault="007C68C1" w:rsidP="0011224E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7C68C1" w:rsidRPr="00904BF8" w:rsidRDefault="007C68C1" w:rsidP="0011224E">
            <w:pPr>
              <w:pStyle w:val="ConsPlusCell"/>
              <w:jc w:val="both"/>
            </w:pPr>
            <w:r w:rsidRPr="00565B78">
              <w:rPr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7C68C1" w:rsidRPr="00904BF8" w:rsidRDefault="007C68C1" w:rsidP="0011224E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7C68C1" w:rsidRPr="00565B78" w:rsidRDefault="007C68C1" w:rsidP="001122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01 06 00 00 00 0000 000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Иные источники внутреннего финансирования дефицитов бюджетов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01 06 01 00 13 0000 630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01 06 04 01 13 0000 810</w:t>
            </w:r>
          </w:p>
        </w:tc>
        <w:tc>
          <w:tcPr>
            <w:tcW w:w="2779" w:type="pct"/>
          </w:tcPr>
          <w:p w:rsidR="007C68C1" w:rsidRPr="00565B78" w:rsidRDefault="007C68C1" w:rsidP="001122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01 06 05 01 13 0000 640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01 06 05 01 13 0000 540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szCs w:val="28"/>
              </w:rPr>
              <w:t xml:space="preserve">Предоставление </w:t>
            </w:r>
            <w:r w:rsidRPr="00565B78">
              <w:rPr>
                <w:szCs w:val="28"/>
              </w:rPr>
              <w:t>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01 06 06 01 13 0000 550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иных финансовых активов в собственности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01 06 06 01 13 0000 650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иных финансовых активов в собственности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01 06 06 00 13 0000 710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01 06 06 00 13 0000 810</w:t>
            </w:r>
          </w:p>
        </w:tc>
        <w:tc>
          <w:tcPr>
            <w:tcW w:w="2779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65B78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01 06 08 00 13 0000 640</w:t>
            </w:r>
          </w:p>
        </w:tc>
        <w:tc>
          <w:tcPr>
            <w:tcW w:w="2779" w:type="pct"/>
          </w:tcPr>
          <w:p w:rsidR="007C68C1" w:rsidRPr="00565B78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7C68C1" w:rsidRPr="00585D2B" w:rsidTr="0011224E">
        <w:tc>
          <w:tcPr>
            <w:tcW w:w="628" w:type="pct"/>
          </w:tcPr>
          <w:p w:rsidR="007C68C1" w:rsidRPr="005233A1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7C68C1" w:rsidRPr="00565B78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01 06 08 00 13 0000 540</w:t>
            </w:r>
          </w:p>
        </w:tc>
        <w:tc>
          <w:tcPr>
            <w:tcW w:w="2779" w:type="pct"/>
          </w:tcPr>
          <w:p w:rsidR="007C68C1" w:rsidRPr="00565B78" w:rsidRDefault="007C68C1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Предоставление прочих бюджетных кредитов бюджетами городских поселений</w:t>
            </w:r>
          </w:p>
        </w:tc>
      </w:tr>
    </w:tbl>
    <w:p w:rsidR="007C68C1" w:rsidRDefault="007C68C1" w:rsidP="00ED207E">
      <w:pPr>
        <w:rPr>
          <w:b/>
        </w:rPr>
      </w:pPr>
    </w:p>
    <w:p w:rsidR="007C68C1" w:rsidRDefault="007C68C1" w:rsidP="00ED207E">
      <w:pPr>
        <w:rPr>
          <w:b/>
        </w:rPr>
      </w:pPr>
    </w:p>
    <w:p w:rsidR="007C68C1" w:rsidRDefault="007C68C1" w:rsidP="00ED207E">
      <w:pPr>
        <w:rPr>
          <w:b/>
        </w:rPr>
      </w:pPr>
    </w:p>
    <w:p w:rsidR="007C68C1" w:rsidRPr="00723403" w:rsidRDefault="007C68C1" w:rsidP="00ED207E">
      <w:pPr>
        <w:rPr>
          <w:b/>
        </w:rPr>
      </w:pPr>
    </w:p>
    <w:p w:rsidR="007C68C1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</w:t>
      </w:r>
    </w:p>
    <w:p w:rsidR="007C68C1" w:rsidRDefault="007C68C1" w:rsidP="0026190D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C68C1" w:rsidRPr="00077300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F8605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30.11.2017 № 64</w:t>
      </w:r>
    </w:p>
    <w:p w:rsidR="007C68C1" w:rsidRDefault="007C68C1" w:rsidP="00B53B61">
      <w:pPr>
        <w:jc w:val="center"/>
        <w:rPr>
          <w:sz w:val="28"/>
          <w:szCs w:val="28"/>
        </w:rPr>
      </w:pPr>
    </w:p>
    <w:p w:rsidR="007C68C1" w:rsidRDefault="007C68C1" w:rsidP="00B53B61">
      <w:pPr>
        <w:jc w:val="center"/>
        <w:rPr>
          <w:sz w:val="28"/>
          <w:szCs w:val="28"/>
        </w:rPr>
      </w:pPr>
    </w:p>
    <w:p w:rsidR="007C68C1" w:rsidRDefault="007C68C1" w:rsidP="00B53B61">
      <w:pPr>
        <w:jc w:val="center"/>
        <w:rPr>
          <w:sz w:val="28"/>
          <w:szCs w:val="28"/>
        </w:rPr>
      </w:pPr>
    </w:p>
    <w:p w:rsidR="007C68C1" w:rsidRDefault="007C68C1" w:rsidP="00B53B61">
      <w:pPr>
        <w:jc w:val="center"/>
        <w:rPr>
          <w:sz w:val="28"/>
          <w:szCs w:val="28"/>
        </w:rPr>
      </w:pPr>
    </w:p>
    <w:p w:rsidR="007C68C1" w:rsidRDefault="007C68C1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7C68C1" w:rsidRPr="00EB3A13" w:rsidRDefault="007C68C1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B3A13">
        <w:rPr>
          <w:sz w:val="28"/>
          <w:szCs w:val="28"/>
        </w:rPr>
        <w:t xml:space="preserve"> году</w:t>
      </w:r>
    </w:p>
    <w:p w:rsidR="007C68C1" w:rsidRPr="00D405C6" w:rsidRDefault="007C68C1" w:rsidP="00B53B61">
      <w:pPr>
        <w:jc w:val="center"/>
        <w:rPr>
          <w:sz w:val="28"/>
          <w:szCs w:val="28"/>
        </w:rPr>
      </w:pPr>
    </w:p>
    <w:p w:rsidR="007C68C1" w:rsidRPr="00D405C6" w:rsidRDefault="007C68C1" w:rsidP="00B53B61">
      <w:pPr>
        <w:jc w:val="center"/>
        <w:rPr>
          <w:sz w:val="28"/>
          <w:szCs w:val="28"/>
        </w:rPr>
      </w:pPr>
    </w:p>
    <w:p w:rsidR="007C68C1" w:rsidRDefault="007C68C1" w:rsidP="00B53B6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7C68C1" w:rsidRPr="00873084" w:rsidTr="007D201F">
        <w:trPr>
          <w:tblHeader/>
        </w:trPr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7C68C1" w:rsidRPr="00465805" w:rsidRDefault="007C68C1" w:rsidP="00581C87">
            <w:pPr>
              <w:tabs>
                <w:tab w:val="center" w:pos="4677"/>
                <w:tab w:val="right" w:pos="9355"/>
              </w:tabs>
              <w:jc w:val="right"/>
            </w:pPr>
            <w:r>
              <w:t>127 024,5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57 520,0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7C68C1" w:rsidRPr="00465805" w:rsidRDefault="007C68C1" w:rsidP="001F45AF">
            <w:pPr>
              <w:jc w:val="right"/>
            </w:pPr>
            <w:r>
              <w:t>57 520,0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77479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7C68C1" w:rsidRPr="00563465" w:rsidRDefault="007C68C1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55 276,7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B267D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7C68C1" w:rsidRPr="00AB267D" w:rsidRDefault="007C68C1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A97009">
            <w:pPr>
              <w:tabs>
                <w:tab w:val="center" w:pos="4677"/>
                <w:tab w:val="right" w:pos="9355"/>
              </w:tabs>
              <w:jc w:val="right"/>
            </w:pPr>
            <w:r>
              <w:t>2 185,7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77479" w:rsidRDefault="007C68C1" w:rsidP="00160096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7C68C1" w:rsidRPr="00B77479" w:rsidRDefault="007C68C1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57,6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Default="007C68C1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C68C1" w:rsidRPr="00CD3F73" w:rsidRDefault="007C68C1" w:rsidP="007D201F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2 782,5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160096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7C68C1" w:rsidRPr="00CD3F73" w:rsidRDefault="007C68C1" w:rsidP="0016009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1 129,7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160096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7C68C1" w:rsidRPr="00CD3F73" w:rsidRDefault="007C68C1" w:rsidP="0016009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11,1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55DD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7C68C1" w:rsidRPr="00CD3F73" w:rsidRDefault="007C68C1" w:rsidP="003A28C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1 627,8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3A28C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7C68C1" w:rsidRPr="00CD3F73" w:rsidRDefault="007C68C1" w:rsidP="003A28C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13,9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  <w:rPr>
                <w:bCs/>
              </w:rPr>
            </w:pPr>
            <w:r>
              <w:rPr>
                <w:bCs/>
              </w:rPr>
              <w:t>18 628,0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18 001,0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3A28C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7C68C1" w:rsidRPr="00F4151E" w:rsidRDefault="007C68C1" w:rsidP="003A28C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7C68C1" w:rsidRPr="00465805" w:rsidRDefault="007C68C1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10 656,6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3A28C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7C68C1" w:rsidRPr="008B65D7" w:rsidRDefault="007C68C1" w:rsidP="003A28C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7C68C1" w:rsidRPr="00465805" w:rsidRDefault="007C68C1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7 344,4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627,0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3A28CA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627,0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7C68C1" w:rsidRPr="00465805" w:rsidRDefault="007C68C1" w:rsidP="006E00E4">
            <w:pPr>
              <w:jc w:val="right"/>
            </w:pPr>
            <w:r>
              <w:t>26 435,0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7 894,0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B0236" w:rsidRDefault="007C68C1" w:rsidP="003A2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7C68C1" w:rsidRPr="00AB0236" w:rsidRDefault="007C68C1" w:rsidP="003A28C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7 894,0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7C68C1" w:rsidRPr="00465805" w:rsidRDefault="007C68C1" w:rsidP="006E00E4">
            <w:pPr>
              <w:jc w:val="right"/>
            </w:pPr>
            <w:r>
              <w:t>11 440,0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7C68C1" w:rsidRPr="00F4151E" w:rsidRDefault="007C68C1" w:rsidP="00A246F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2 997,0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7C68C1" w:rsidRPr="00465805" w:rsidRDefault="007C68C1" w:rsidP="00581C87">
            <w:pPr>
              <w:jc w:val="right"/>
            </w:pPr>
            <w:r>
              <w:t>8 443,0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jc w:val="right"/>
            </w:pPr>
            <w:r>
              <w:t>7 101,0</w:t>
            </w:r>
          </w:p>
        </w:tc>
      </w:tr>
      <w:tr w:rsidR="007C68C1" w:rsidRPr="00F4151E" w:rsidTr="00A270F2">
        <w:tc>
          <w:tcPr>
            <w:tcW w:w="2607" w:type="dxa"/>
          </w:tcPr>
          <w:p w:rsidR="007C68C1" w:rsidRPr="000A1F21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7C68C1" w:rsidRPr="000A1F21" w:rsidRDefault="007C68C1" w:rsidP="009B5673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</w:tr>
      <w:tr w:rsidR="007C68C1" w:rsidRPr="00F4151E" w:rsidTr="00A270F2">
        <w:tc>
          <w:tcPr>
            <w:tcW w:w="2607" w:type="dxa"/>
          </w:tcPr>
          <w:p w:rsidR="007C68C1" w:rsidRPr="000A1F21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7C68C1" w:rsidRPr="000A1F21" w:rsidRDefault="007C68C1" w:rsidP="009B5673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16 417,0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7C68C1" w:rsidRPr="00F4151E" w:rsidRDefault="007C68C1" w:rsidP="0092186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15 647,0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F07D2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7C68C1" w:rsidRPr="00AF07D2" w:rsidRDefault="007C68C1" w:rsidP="0092186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11 975,0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F07D2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7C68C1" w:rsidRPr="00AF07D2" w:rsidRDefault="007C68C1" w:rsidP="0092186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3346ED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7C68C1" w:rsidRPr="003346ED" w:rsidRDefault="007C68C1" w:rsidP="00921862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3 260,0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7C68C1" w:rsidRPr="00F4151E" w:rsidRDefault="007C68C1" w:rsidP="0092186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770,0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F07D2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7C68C1" w:rsidRPr="00AF07D2" w:rsidRDefault="007C68C1" w:rsidP="00A27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770,0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670,0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7C68C1" w:rsidRPr="00F4151E" w:rsidRDefault="007C68C1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7C68C1" w:rsidRPr="00F4151E" w:rsidRDefault="007C68C1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7C68C1" w:rsidRPr="00F4151E" w:rsidRDefault="007C68C1" w:rsidP="00E34089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30,0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12CF8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7C68C1" w:rsidRPr="00B12CF8" w:rsidRDefault="007C68C1" w:rsidP="00224BD0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7C68C1" w:rsidRPr="00F4151E" w:rsidRDefault="007C68C1" w:rsidP="00B41C8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7C68C1" w:rsidRPr="00465805" w:rsidRDefault="007C68C1" w:rsidP="00E34089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12CF8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7C68C1" w:rsidRPr="00B12CF8" w:rsidRDefault="007C68C1" w:rsidP="00B41C8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12CF8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7C68C1" w:rsidRDefault="007C68C1" w:rsidP="009522C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7C68C1" w:rsidRDefault="007C68C1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12CF8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7C68C1" w:rsidRDefault="007C68C1" w:rsidP="00B41C8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B12CF8" w:rsidRDefault="007C68C1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7C68C1" w:rsidRDefault="007C68C1" w:rsidP="00B41C8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7C68C1" w:rsidRPr="00873084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7C68C1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7C68C1" w:rsidRPr="00465805" w:rsidRDefault="007C68C1" w:rsidP="00941CBA">
            <w:pPr>
              <w:jc w:val="right"/>
            </w:pPr>
            <w:r>
              <w:t>3 856,6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Default="007C68C1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7C68C1" w:rsidRPr="00F4151E" w:rsidRDefault="007C68C1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C68C1" w:rsidRPr="00F4151E" w:rsidRDefault="007C68C1" w:rsidP="007D201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941CBA">
            <w:pPr>
              <w:jc w:val="right"/>
            </w:pPr>
            <w:r>
              <w:t>3 856,6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F4151E" w:rsidRDefault="007C68C1" w:rsidP="00BB7C74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7C68C1" w:rsidRPr="00F4151E" w:rsidRDefault="007C68C1" w:rsidP="00BB7C74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D76A8" w:rsidRDefault="007C68C1" w:rsidP="00A2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7C68C1" w:rsidRPr="00AD76A8" w:rsidRDefault="007C68C1" w:rsidP="00A270F2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7C68C1" w:rsidRPr="00AD76A8" w:rsidRDefault="007C68C1" w:rsidP="00A270F2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7C68C1" w:rsidRPr="00F4151E" w:rsidTr="007D201F">
        <w:trPr>
          <w:trHeight w:val="566"/>
        </w:trPr>
        <w:tc>
          <w:tcPr>
            <w:tcW w:w="2607" w:type="dxa"/>
          </w:tcPr>
          <w:p w:rsidR="007C68C1" w:rsidRPr="00F4151E" w:rsidRDefault="007C68C1" w:rsidP="00BB7C74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7C68C1" w:rsidRPr="00F178BD" w:rsidRDefault="007C68C1" w:rsidP="00BB7C74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2 742,4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D76A8" w:rsidRDefault="007C68C1" w:rsidP="00BB7C74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7C68C1" w:rsidRPr="00AD76A8" w:rsidRDefault="007C68C1" w:rsidP="00A270F2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7C68C1" w:rsidRPr="00465805" w:rsidRDefault="007C68C1" w:rsidP="007D201F">
            <w:pPr>
              <w:jc w:val="right"/>
            </w:pPr>
            <w:r>
              <w:t>2 740,2</w:t>
            </w:r>
          </w:p>
        </w:tc>
      </w:tr>
      <w:tr w:rsidR="007C68C1" w:rsidRPr="00F4151E" w:rsidTr="007D201F">
        <w:tc>
          <w:tcPr>
            <w:tcW w:w="2607" w:type="dxa"/>
          </w:tcPr>
          <w:p w:rsidR="007C68C1" w:rsidRPr="00AD76A8" w:rsidRDefault="007C68C1" w:rsidP="00BB7C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7C68C1" w:rsidRPr="00AD76A8" w:rsidRDefault="007C68C1" w:rsidP="0011099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7C68C1" w:rsidRPr="00465805" w:rsidRDefault="007C68C1" w:rsidP="00133E19">
            <w:pPr>
              <w:jc w:val="right"/>
            </w:pPr>
            <w:r>
              <w:t>2,2</w:t>
            </w:r>
          </w:p>
        </w:tc>
      </w:tr>
      <w:tr w:rsidR="007C68C1" w:rsidRPr="00CD3F73" w:rsidTr="007D201F">
        <w:tc>
          <w:tcPr>
            <w:tcW w:w="2607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7C68C1" w:rsidRPr="00CD3F73" w:rsidRDefault="007C68C1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7C68C1" w:rsidRPr="00465805" w:rsidRDefault="007C68C1" w:rsidP="006822AF">
            <w:pPr>
              <w:tabs>
                <w:tab w:val="center" w:pos="4677"/>
                <w:tab w:val="right" w:pos="9355"/>
              </w:tabs>
              <w:jc w:val="right"/>
            </w:pPr>
            <w:r>
              <w:t>130 881,1</w:t>
            </w:r>
          </w:p>
        </w:tc>
      </w:tr>
    </w:tbl>
    <w:p w:rsidR="007C68C1" w:rsidRPr="004C4227" w:rsidRDefault="007C68C1" w:rsidP="00B53B61">
      <w:pPr>
        <w:rPr>
          <w:sz w:val="28"/>
          <w:szCs w:val="28"/>
        </w:rPr>
      </w:pPr>
    </w:p>
    <w:p w:rsidR="007C68C1" w:rsidRPr="004C4227" w:rsidRDefault="007C68C1" w:rsidP="00B53B61">
      <w:pPr>
        <w:rPr>
          <w:sz w:val="28"/>
          <w:szCs w:val="28"/>
        </w:rPr>
      </w:pPr>
    </w:p>
    <w:p w:rsidR="007C68C1" w:rsidRPr="004C4227" w:rsidRDefault="007C68C1" w:rsidP="00B53B61">
      <w:pPr>
        <w:rPr>
          <w:sz w:val="28"/>
          <w:szCs w:val="28"/>
        </w:rPr>
      </w:pPr>
    </w:p>
    <w:p w:rsidR="007C68C1" w:rsidRPr="004C4227" w:rsidRDefault="007C68C1" w:rsidP="00B53B61">
      <w:pPr>
        <w:rPr>
          <w:sz w:val="28"/>
          <w:szCs w:val="28"/>
        </w:rPr>
      </w:pPr>
    </w:p>
    <w:p w:rsidR="007C68C1" w:rsidRPr="00B67F6F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C68C1" w:rsidRDefault="007C68C1" w:rsidP="00F90BB7">
      <w:pPr>
        <w:rPr>
          <w:sz w:val="22"/>
          <w:szCs w:val="22"/>
        </w:rPr>
        <w:sectPr w:rsidR="007C68C1" w:rsidSect="00DA44A0">
          <w:headerReference w:type="even" r:id="rId15"/>
          <w:headerReference w:type="default" r:id="rId16"/>
          <w:pgSz w:w="11906" w:h="16838"/>
          <w:pgMar w:top="1134" w:right="567" w:bottom="1258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C68C1" w:rsidRPr="00077300" w:rsidRDefault="007C68C1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8C34E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30.11.2017 № 64</w:t>
      </w:r>
    </w:p>
    <w:p w:rsidR="007C68C1" w:rsidRDefault="007C68C1" w:rsidP="008C34EB">
      <w:pPr>
        <w:jc w:val="center"/>
        <w:rPr>
          <w:sz w:val="28"/>
          <w:szCs w:val="28"/>
        </w:rPr>
      </w:pPr>
    </w:p>
    <w:p w:rsidR="007C68C1" w:rsidRDefault="007C68C1" w:rsidP="008C34EB">
      <w:pPr>
        <w:jc w:val="center"/>
        <w:rPr>
          <w:sz w:val="28"/>
          <w:szCs w:val="28"/>
        </w:rPr>
      </w:pPr>
    </w:p>
    <w:p w:rsidR="007C68C1" w:rsidRDefault="007C68C1" w:rsidP="008C34EB">
      <w:pPr>
        <w:jc w:val="center"/>
        <w:rPr>
          <w:sz w:val="28"/>
          <w:szCs w:val="28"/>
        </w:rPr>
      </w:pPr>
    </w:p>
    <w:p w:rsidR="007C68C1" w:rsidRDefault="007C68C1" w:rsidP="008C34EB">
      <w:pPr>
        <w:jc w:val="center"/>
        <w:rPr>
          <w:sz w:val="28"/>
          <w:szCs w:val="28"/>
        </w:rPr>
      </w:pPr>
    </w:p>
    <w:p w:rsidR="007C68C1" w:rsidRDefault="007C68C1" w:rsidP="008C34E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7C68C1" w:rsidRPr="00EB3A13" w:rsidRDefault="007C68C1" w:rsidP="008C34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9 и 2020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C68C1" w:rsidRPr="00D405C6" w:rsidRDefault="007C68C1" w:rsidP="008C34EB">
      <w:pPr>
        <w:jc w:val="center"/>
        <w:rPr>
          <w:sz w:val="28"/>
          <w:szCs w:val="28"/>
        </w:rPr>
      </w:pPr>
    </w:p>
    <w:p w:rsidR="007C68C1" w:rsidRPr="00D405C6" w:rsidRDefault="007C68C1" w:rsidP="008C34EB">
      <w:pPr>
        <w:jc w:val="center"/>
        <w:rPr>
          <w:sz w:val="28"/>
          <w:szCs w:val="28"/>
        </w:rPr>
      </w:pPr>
    </w:p>
    <w:p w:rsidR="007C68C1" w:rsidRDefault="007C68C1" w:rsidP="008C34E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7C68C1" w:rsidRPr="00873084" w:rsidTr="00A00C6B">
        <w:trPr>
          <w:tblHeader/>
        </w:trPr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center"/>
            </w:pPr>
            <w:r>
              <w:t>2019</w:t>
            </w:r>
          </w:p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124 922,3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127 415,3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59 246,0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60 609,0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59 246,0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60 609,0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77479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7C68C1" w:rsidRPr="00563465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56 935,0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58 245,0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B267D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7C68C1" w:rsidRPr="00AB267D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2 251,0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2 303,0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77479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7C68C1" w:rsidRPr="00B77479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61,0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3 123,3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3 123,3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1 268,0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1 268,0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1 828,0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1 828,0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15,3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19 099,0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  <w:rPr>
                <w:bCs/>
              </w:rPr>
            </w:pPr>
            <w:r>
              <w:rPr>
                <w:bCs/>
              </w:rPr>
              <w:t>19 563,0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18 470,0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18 932,0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10 934,0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11 208,0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7C68C1" w:rsidRPr="008B65D7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7 536,0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7 724,0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629,0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631,0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629,0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631,0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27 316,0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28 188,0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8 375,0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9 012,0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B0236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7C68C1" w:rsidRPr="00AB0236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8 375,0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9 012,0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11 840,0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12 075,0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3 102,0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3 164,0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8 738,0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8 911,0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7 101,0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7 101,0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0A1F21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7C68C1" w:rsidRPr="000A1F21" w:rsidRDefault="007C68C1" w:rsidP="008C34EB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0A1F21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7C68C1" w:rsidRPr="000A1F21" w:rsidRDefault="007C68C1" w:rsidP="008C34EB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15 788,0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15 582,0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15 008,0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14 792,0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F07D2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7C68C1" w:rsidRPr="00AF07D2" w:rsidRDefault="007C68C1" w:rsidP="008C34E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11 100,0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10 750,0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F07D2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7C68C1" w:rsidRPr="00AF07D2" w:rsidRDefault="007C68C1" w:rsidP="008C34E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3346ED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7C68C1" w:rsidRPr="003346ED" w:rsidRDefault="007C68C1" w:rsidP="008C34EB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3 496,0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3 630,0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780,0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790,0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F07D2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7C68C1" w:rsidRPr="00AF07D2" w:rsidRDefault="007C68C1" w:rsidP="008C34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780,0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790,0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680,0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690,0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30,0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12CF8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7C68C1" w:rsidRPr="00B12CF8" w:rsidRDefault="007C68C1" w:rsidP="008C34E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12CF8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7C68C1" w:rsidRPr="00B12CF8" w:rsidRDefault="007C68C1" w:rsidP="008C34EB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12CF8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7C68C1" w:rsidRDefault="007C68C1" w:rsidP="008C34EB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7C68C1" w:rsidRDefault="007C68C1" w:rsidP="008C34EB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12CF8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7C68C1" w:rsidRDefault="007C68C1" w:rsidP="008C34EB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B12CF8" w:rsidRDefault="007C68C1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7C68C1" w:rsidRDefault="007C68C1" w:rsidP="008C34EB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7C68C1" w:rsidRPr="00873084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3 899,0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3 941,8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Default="007C68C1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C68C1" w:rsidRPr="00F4151E" w:rsidRDefault="007C68C1" w:rsidP="008C34EB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3 899,0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3 941,8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4473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1 156,6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1 199,4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D76A8" w:rsidRDefault="007C68C1" w:rsidP="008C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7C68C1" w:rsidRPr="00AD76A8" w:rsidRDefault="007C68C1" w:rsidP="008C34EB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7C68C1" w:rsidRPr="00AD76A8" w:rsidRDefault="007C68C1" w:rsidP="008C34EB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1 156,6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1 199,4</w:t>
            </w:r>
          </w:p>
        </w:tc>
      </w:tr>
      <w:tr w:rsidR="007C68C1" w:rsidRPr="00F4151E" w:rsidTr="00A00C6B">
        <w:trPr>
          <w:trHeight w:val="566"/>
        </w:trPr>
        <w:tc>
          <w:tcPr>
            <w:tcW w:w="2632" w:type="dxa"/>
          </w:tcPr>
          <w:p w:rsidR="007C68C1" w:rsidRPr="00F4151E" w:rsidRDefault="007C68C1" w:rsidP="008C34EB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4473" w:type="dxa"/>
          </w:tcPr>
          <w:p w:rsidR="007C68C1" w:rsidRPr="00F178BD" w:rsidRDefault="007C68C1" w:rsidP="008C34EB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2 742,4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2 742,4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D76A8" w:rsidRDefault="007C68C1" w:rsidP="008C34EB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7C68C1" w:rsidRPr="00AD76A8" w:rsidRDefault="007C68C1" w:rsidP="008C34EB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2 740,2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2 740,2</w:t>
            </w:r>
          </w:p>
        </w:tc>
      </w:tr>
      <w:tr w:rsidR="007C68C1" w:rsidRPr="00F4151E" w:rsidTr="00A00C6B">
        <w:tc>
          <w:tcPr>
            <w:tcW w:w="2632" w:type="dxa"/>
          </w:tcPr>
          <w:p w:rsidR="007C68C1" w:rsidRPr="00AD76A8" w:rsidRDefault="007C68C1" w:rsidP="008C34EB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7C68C1" w:rsidRPr="00AD76A8" w:rsidRDefault="007C68C1" w:rsidP="008C34EB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7C68C1" w:rsidRDefault="007C68C1" w:rsidP="008C34EB">
            <w:pPr>
              <w:jc w:val="right"/>
            </w:pPr>
            <w:r>
              <w:t>2,2</w:t>
            </w:r>
          </w:p>
        </w:tc>
      </w:tr>
      <w:tr w:rsidR="007C68C1" w:rsidRPr="00CD3F73" w:rsidTr="00A00C6B">
        <w:tc>
          <w:tcPr>
            <w:tcW w:w="2632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7C68C1" w:rsidRPr="00CD3F73" w:rsidRDefault="007C68C1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7C68C1" w:rsidRPr="00465805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128 821,3</w:t>
            </w:r>
          </w:p>
        </w:tc>
        <w:tc>
          <w:tcPr>
            <w:tcW w:w="1176" w:type="dxa"/>
          </w:tcPr>
          <w:p w:rsidR="007C68C1" w:rsidRDefault="007C68C1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131 357,1</w:t>
            </w:r>
          </w:p>
        </w:tc>
      </w:tr>
    </w:tbl>
    <w:p w:rsidR="007C68C1" w:rsidRPr="004C4227" w:rsidRDefault="007C68C1" w:rsidP="008C34EB">
      <w:pPr>
        <w:rPr>
          <w:sz w:val="28"/>
          <w:szCs w:val="28"/>
        </w:rPr>
      </w:pPr>
    </w:p>
    <w:p w:rsidR="007C68C1" w:rsidRPr="004C4227" w:rsidRDefault="007C68C1" w:rsidP="008C34EB">
      <w:pPr>
        <w:rPr>
          <w:sz w:val="28"/>
          <w:szCs w:val="28"/>
        </w:rPr>
      </w:pPr>
    </w:p>
    <w:p w:rsidR="007C68C1" w:rsidRPr="004C4227" w:rsidRDefault="007C68C1" w:rsidP="008C34EB">
      <w:pPr>
        <w:rPr>
          <w:sz w:val="28"/>
          <w:szCs w:val="28"/>
        </w:rPr>
      </w:pPr>
    </w:p>
    <w:p w:rsidR="007C68C1" w:rsidRPr="004C4227" w:rsidRDefault="007C68C1" w:rsidP="008C34EB">
      <w:pPr>
        <w:rPr>
          <w:sz w:val="28"/>
          <w:szCs w:val="28"/>
        </w:rPr>
      </w:pPr>
    </w:p>
    <w:p w:rsidR="007C68C1" w:rsidRPr="00B67F6F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C68C1" w:rsidRDefault="007C68C1" w:rsidP="008C34EB">
      <w:pPr>
        <w:rPr>
          <w:sz w:val="22"/>
          <w:szCs w:val="22"/>
        </w:rPr>
        <w:sectPr w:rsidR="007C68C1" w:rsidSect="00D00477">
          <w:headerReference w:type="even" r:id="rId22"/>
          <w:headerReference w:type="default" r:id="rId23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7C68C1" w:rsidRPr="00077300" w:rsidRDefault="007C68C1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Default="007C68C1" w:rsidP="00EA2B38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30.11.2017 № 64</w:t>
      </w:r>
    </w:p>
    <w:p w:rsidR="007C68C1" w:rsidRDefault="007C68C1" w:rsidP="005A08E6">
      <w:pPr>
        <w:rPr>
          <w:sz w:val="28"/>
          <w:szCs w:val="28"/>
        </w:rPr>
      </w:pPr>
    </w:p>
    <w:p w:rsidR="007C68C1" w:rsidRDefault="007C68C1" w:rsidP="005A08E6">
      <w:pPr>
        <w:rPr>
          <w:sz w:val="28"/>
          <w:szCs w:val="28"/>
        </w:rPr>
      </w:pPr>
    </w:p>
    <w:p w:rsidR="007C68C1" w:rsidRDefault="007C68C1" w:rsidP="005A08E6">
      <w:pPr>
        <w:rPr>
          <w:sz w:val="28"/>
          <w:szCs w:val="28"/>
        </w:rPr>
      </w:pPr>
    </w:p>
    <w:p w:rsidR="007C68C1" w:rsidRDefault="007C68C1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871598">
        <w:rPr>
          <w:bCs/>
          <w:sz w:val="28"/>
          <w:szCs w:val="28"/>
        </w:rPr>
        <w:t xml:space="preserve"> год</w:t>
      </w:r>
    </w:p>
    <w:p w:rsidR="007C68C1" w:rsidRDefault="007C68C1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C68C1" w:rsidRDefault="007C68C1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C68C1" w:rsidRPr="00871598" w:rsidRDefault="007C68C1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7C68C1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7C68C1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1 000,0</w:t>
            </w:r>
          </w:p>
        </w:tc>
      </w:tr>
      <w:tr w:rsidR="007C68C1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C68C1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0B737F">
            <w:pPr>
              <w:jc w:val="right"/>
            </w:pPr>
            <w:r w:rsidRPr="00AE43E9">
              <w:t>1</w:t>
            </w:r>
            <w:r>
              <w:t>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0B737F">
            <w:pPr>
              <w:jc w:val="right"/>
            </w:pPr>
            <w:r>
              <w:t>100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0B737F">
            <w:pPr>
              <w:jc w:val="right"/>
            </w:pPr>
            <w:r>
              <w:t>100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927EA8">
            <w:pPr>
              <w:jc w:val="right"/>
            </w:pPr>
            <w:r>
              <w:t>8</w:t>
            </w:r>
            <w:r w:rsidRPr="00AE43E9">
              <w:t>00,0</w:t>
            </w:r>
          </w:p>
        </w:tc>
      </w:tr>
      <w:tr w:rsidR="007C68C1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100,0</w:t>
            </w:r>
          </w:p>
        </w:tc>
      </w:tr>
      <w:tr w:rsidR="007C68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100,0</w:t>
            </w:r>
          </w:p>
        </w:tc>
      </w:tr>
      <w:tr w:rsidR="007C68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100,0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39 100,0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DD73E2">
            <w:pPr>
              <w:jc w:val="right"/>
            </w:pPr>
            <w:r>
              <w:t>39 100,0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32 100,0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32 100,0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32 100,0</w:t>
            </w:r>
          </w:p>
        </w:tc>
      </w:tr>
      <w:tr w:rsidR="007C68C1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3E73AF">
            <w:pPr>
              <w:jc w:val="both"/>
            </w:pPr>
            <w:r w:rsidRPr="00AE43E9"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950,0</w:t>
            </w:r>
          </w:p>
        </w:tc>
      </w:tr>
      <w:tr w:rsidR="007C68C1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950,0</w:t>
            </w:r>
          </w:p>
        </w:tc>
      </w:tr>
      <w:tr w:rsidR="007C68C1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3E73A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950,0</w:t>
            </w:r>
          </w:p>
        </w:tc>
      </w:tr>
      <w:tr w:rsidR="007C68C1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A4010">
            <w:pPr>
              <w:jc w:val="right"/>
            </w:pPr>
            <w:r w:rsidRPr="00AE43E9">
              <w:t>4 </w:t>
            </w:r>
            <w:r>
              <w:t>75</w:t>
            </w:r>
            <w:r w:rsidRPr="00AE43E9">
              <w:t>0,0</w:t>
            </w:r>
          </w:p>
        </w:tc>
      </w:tr>
      <w:tr w:rsidR="007C68C1" w:rsidRPr="00AE43E9" w:rsidTr="00CD23D2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A4010">
            <w:pPr>
              <w:jc w:val="right"/>
            </w:pPr>
            <w:r w:rsidRPr="00AE43E9">
              <w:t>4 </w:t>
            </w:r>
            <w:r>
              <w:t>75</w:t>
            </w:r>
            <w:r w:rsidRPr="00AE43E9">
              <w:t>0,0</w:t>
            </w:r>
          </w:p>
        </w:tc>
      </w:tr>
      <w:tr w:rsidR="007C68C1" w:rsidRPr="00AE43E9" w:rsidTr="00CD23D2">
        <w:trPr>
          <w:trHeight w:val="28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CD23D2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D23D2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A4010">
            <w:pPr>
              <w:jc w:val="right"/>
            </w:pPr>
            <w:r w:rsidRPr="00AE43E9">
              <w:t xml:space="preserve"> 4 </w:t>
            </w:r>
            <w:r>
              <w:t>75</w:t>
            </w:r>
            <w:r w:rsidRPr="00AE43E9">
              <w:t>0,0</w:t>
            </w:r>
          </w:p>
        </w:tc>
      </w:tr>
      <w:tr w:rsidR="007C68C1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bookmarkStart w:id="0" w:name="_Hlk453252638"/>
            <w:r w:rsidRPr="00AE43E9"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tr w:rsidR="007C68C1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tr w:rsidR="007C68C1" w:rsidRPr="00AE43E9" w:rsidTr="00AE131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A4010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bookmarkEnd w:id="0"/>
      <w:tr w:rsidR="007C68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3 397,2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3 397,2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3 397,2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3 397,2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3 397,2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120,0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120,0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120,0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120,0</w:t>
            </w:r>
          </w:p>
        </w:tc>
      </w:tr>
      <w:tr w:rsidR="007C68C1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67705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3 776,4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567705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3 776,4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67705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567705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56770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1 678,4</w:t>
            </w:r>
          </w:p>
        </w:tc>
      </w:tr>
      <w:tr w:rsidR="007C68C1" w:rsidRPr="00AE43E9" w:rsidTr="00AE131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1 678,4</w:t>
            </w:r>
          </w:p>
        </w:tc>
      </w:tr>
      <w:tr w:rsidR="007C68C1" w:rsidRPr="00AE43E9" w:rsidTr="00AE1318">
        <w:trPr>
          <w:trHeight w:val="5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1 678,4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67705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67705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98,0</w:t>
            </w:r>
          </w:p>
        </w:tc>
      </w:tr>
      <w:tr w:rsidR="007C68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98,0</w:t>
            </w:r>
          </w:p>
        </w:tc>
      </w:tr>
      <w:tr w:rsidR="007C68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98,0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7C68C1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3D3921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1 5</w:t>
            </w:r>
            <w:r>
              <w:rPr>
                <w:b/>
                <w:bCs/>
              </w:rPr>
              <w:t>00</w:t>
            </w:r>
            <w:r w:rsidRPr="00AE43E9">
              <w:rPr>
                <w:b/>
                <w:bCs/>
              </w:rPr>
              <w:t>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BE652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</w:tr>
      <w:tr w:rsidR="007C68C1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BE652D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BE652D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>
              <w:t>1230014030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2 000,0</w:t>
            </w:r>
          </w:p>
        </w:tc>
      </w:tr>
      <w:tr w:rsidR="007C68C1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2 000,0</w:t>
            </w:r>
          </w:p>
        </w:tc>
      </w:tr>
      <w:tr w:rsidR="007C68C1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2 000,0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5,0</w:t>
            </w:r>
          </w:p>
        </w:tc>
      </w:tr>
      <w:tr w:rsidR="007C68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«Управление муниципальным имуществом 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1 392</w:t>
            </w:r>
            <w:r w:rsidRPr="00AE43E9">
              <w:rPr>
                <w:b/>
                <w:bCs/>
              </w:rPr>
              <w:t>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1 39</w:t>
            </w:r>
            <w:r w:rsidRPr="00AE43E9">
              <w:t>2,0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B1287F">
            <w:pPr>
              <w:jc w:val="right"/>
            </w:pPr>
            <w:r>
              <w:t>125,0</w:t>
            </w:r>
          </w:p>
        </w:tc>
      </w:tr>
      <w:tr w:rsidR="007C68C1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B1287F">
            <w:pPr>
              <w:jc w:val="right"/>
            </w:pPr>
            <w:r>
              <w:t>125,0</w:t>
            </w:r>
          </w:p>
        </w:tc>
      </w:tr>
      <w:tr w:rsidR="007C68C1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B1287F">
            <w:pPr>
              <w:jc w:val="right"/>
            </w:pPr>
            <w:r>
              <w:t>125,0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520,0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B1287F">
            <w:pPr>
              <w:jc w:val="right"/>
            </w:pPr>
            <w:r>
              <w:t>500</w:t>
            </w:r>
            <w:r w:rsidRPr="00AE43E9">
              <w:t>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20,0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20,0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247,0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247,0</w:t>
            </w:r>
          </w:p>
        </w:tc>
      </w:tr>
      <w:tr w:rsidR="007C68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247,0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4B7EA6">
            <w:pPr>
              <w:jc w:val="both"/>
            </w:pPr>
            <w:r w:rsidRPr="00AE43E9">
              <w:t>Землеустроительные работы для постановки на кадастровый учет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DB765D">
            <w:pPr>
              <w:jc w:val="right"/>
              <w:rPr>
                <w:b/>
              </w:rPr>
            </w:pPr>
            <w:r w:rsidRPr="00AE43E9">
              <w:rPr>
                <w:b/>
              </w:rPr>
              <w:t>3</w:t>
            </w:r>
            <w:r>
              <w:rPr>
                <w:b/>
              </w:rPr>
              <w:t>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3 000,0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3 000,0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3 000,0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6637B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«Повышение сейсмоустойчивости жилых домов на территории города Советская Гавань Хабаровского края на 2014-201</w:t>
            </w:r>
            <w:r>
              <w:rPr>
                <w:b/>
              </w:rPr>
              <w:t>8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8B4C96">
            <w:pPr>
              <w:jc w:val="right"/>
              <w:rPr>
                <w:b/>
              </w:rPr>
            </w:pPr>
            <w:r>
              <w:rPr>
                <w:b/>
              </w:rPr>
              <w:t>7 497,8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7 497,8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7 497,8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7 497,8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F48C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5F48C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3E73AF">
            <w:pPr>
              <w:jc w:val="right"/>
            </w:pPr>
            <w:r>
              <w:t>100,0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jc w:val="center"/>
              <w:rPr>
                <w:b/>
              </w:rPr>
            </w:pPr>
          </w:p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8D6B10">
            <w:pPr>
              <w:jc w:val="right"/>
              <w:rPr>
                <w:b/>
              </w:rPr>
            </w:pPr>
            <w:r w:rsidRPr="00AE43E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AE43E9">
              <w:rPr>
                <w:b/>
              </w:rPr>
              <w:t>40</w:t>
            </w:r>
            <w:r>
              <w:rPr>
                <w:b/>
              </w:rPr>
              <w:t>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8276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1 066,3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1 066,3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 xml:space="preserve"> 1066,3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1 066,3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1 327,4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1 327,4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1 327,4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1 327,4</w:t>
            </w:r>
          </w:p>
        </w:tc>
      </w:tr>
      <w:tr w:rsidR="007C68C1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3972B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3972B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F80BF4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80BF4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F80BF4" w:rsidRDefault="007C68C1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AE1318">
            <w:pPr>
              <w:jc w:val="right"/>
              <w:rPr>
                <w:b/>
              </w:rPr>
            </w:pPr>
            <w:r w:rsidRPr="00F80BF4">
              <w:rPr>
                <w:b/>
              </w:rPr>
              <w:t>263,3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F80BF4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F80BF4"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F80BF4">
            <w:pPr>
              <w:jc w:val="center"/>
            </w:pPr>
            <w:r w:rsidRPr="00F80BF4">
              <w:t>2610010040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F80BF4" w:rsidRDefault="007C68C1" w:rsidP="00AE1318">
            <w:pPr>
              <w:jc w:val="center"/>
            </w:pPr>
            <w:r w:rsidRPr="00F80BF4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AE1318">
            <w:pPr>
              <w:jc w:val="right"/>
            </w:pPr>
            <w:r w:rsidRPr="00F80BF4">
              <w:t>263,3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F80BF4" w:rsidRDefault="007C68C1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F80BF4" w:rsidRDefault="007C68C1" w:rsidP="00CF1753">
            <w:pPr>
              <w:jc w:val="center"/>
            </w:pPr>
            <w:r w:rsidRPr="00F80BF4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AE1318">
            <w:pPr>
              <w:jc w:val="right"/>
            </w:pPr>
            <w:r w:rsidRPr="00F80BF4">
              <w:t>263,3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F80BF4" w:rsidRDefault="007C68C1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F80BF4" w:rsidRDefault="007C68C1" w:rsidP="00CF1753">
            <w:pPr>
              <w:jc w:val="center"/>
            </w:pPr>
            <w:r w:rsidRPr="00F80BF4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F80BF4" w:rsidRDefault="007C68C1" w:rsidP="00AE1318">
            <w:pPr>
              <w:jc w:val="right"/>
            </w:pPr>
            <w:r w:rsidRPr="00F80BF4">
              <w:t>163,3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063C3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некапитальных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063C3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«Снос ветхих и аварийных  некапитальных 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9F5733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F5733">
              <w:rPr>
                <w:b/>
              </w:rP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9F5733" w:rsidRDefault="007C68C1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2800000000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9F5733" w:rsidRDefault="007C68C1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9F5733" w:rsidRDefault="007C68C1" w:rsidP="00AE1318">
            <w:pPr>
              <w:jc w:val="right"/>
              <w:rPr>
                <w:b/>
              </w:rPr>
            </w:pPr>
            <w:r w:rsidRPr="009F5733">
              <w:rPr>
                <w:b/>
              </w:rPr>
              <w:t>150,0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150,0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F1641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right"/>
            </w:pPr>
            <w:r>
              <w:t>150,0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F1641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right"/>
            </w:pPr>
            <w:r>
              <w:t>150,0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1 000,0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 xml:space="preserve"> 1 000,0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A3A84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25,0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EE09E6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EE09E6" w:rsidRDefault="007C68C1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AE1318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AE1318">
            <w:pPr>
              <w:jc w:val="right"/>
            </w:pPr>
            <w:r>
              <w:t>2 000,0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right"/>
            </w:pPr>
            <w:r>
              <w:t>2 000,0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right"/>
            </w:pPr>
            <w:r>
              <w:t>2 000,0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E09E6">
            <w:pPr>
              <w:jc w:val="right"/>
            </w:pPr>
            <w:r>
              <w:t>2 200,0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E09E6">
            <w:pPr>
              <w:jc w:val="right"/>
            </w:pPr>
            <w:r>
              <w:t>2 200,0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E09E6">
            <w:pPr>
              <w:jc w:val="right"/>
            </w:pPr>
            <w:r>
              <w:t>2 200,0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EE09E6" w:rsidRDefault="007C68C1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EE09E6" w:rsidRDefault="007C68C1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E09E6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E09E6">
            <w:pPr>
              <w:jc w:val="right"/>
            </w:pPr>
            <w:r>
              <w:t>3 500,0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right"/>
            </w:pPr>
            <w:r>
              <w:t>3 500,0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right"/>
            </w:pPr>
            <w:r>
              <w:t>3 500,0</w:t>
            </w:r>
          </w:p>
        </w:tc>
      </w:tr>
      <w:tr w:rsidR="007C68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CF1753">
            <w:pPr>
              <w:jc w:val="right"/>
            </w:pPr>
            <w:r>
              <w:t>3 500,0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DD73E2" w:rsidRDefault="007C68C1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79 475,4</w:t>
            </w:r>
          </w:p>
        </w:tc>
      </w:tr>
      <w:tr w:rsidR="007C68C1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54 142,8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2 268,6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2 268,6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2 268,6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49 119,2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43 166,0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43 166,0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</w:p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1 279,1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1 279,1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1 279,1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1 475,9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1 475,9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1 475,9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9 376,8</w:t>
            </w:r>
          </w:p>
        </w:tc>
      </w:tr>
      <w:tr w:rsidR="007C68C1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9 376,8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89,0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89,0</w:t>
            </w:r>
          </w:p>
        </w:tc>
      </w:tr>
      <w:tr w:rsidR="007C68C1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7C68C1" w:rsidRPr="00AE43E9" w:rsidRDefault="007C68C1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507,6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507,6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121,0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right"/>
            </w:pPr>
            <w:r>
              <w:t>386,6</w:t>
            </w:r>
          </w:p>
        </w:tc>
      </w:tr>
      <w:tr w:rsidR="007C68C1" w:rsidRPr="00AE43E9" w:rsidTr="00AE1318">
        <w:trPr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Мероприятия по благоустройству</w:t>
            </w:r>
          </w:p>
          <w:p w:rsidR="007C68C1" w:rsidRPr="00AE43E9" w:rsidRDefault="007C68C1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</w:tr>
      <w:tr w:rsidR="007C68C1" w:rsidRPr="00AE43E9" w:rsidTr="00AE1318">
        <w:trPr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Уличное освещение</w:t>
            </w:r>
          </w:p>
          <w:p w:rsidR="007C68C1" w:rsidRPr="00AE43E9" w:rsidRDefault="007C68C1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r w:rsidRPr="00AE43E9">
              <w:t xml:space="preserve"> 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0C4A80" w:rsidRDefault="007C68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0C4A80">
              <w:rPr>
                <w:b/>
              </w:rPr>
              <w:t>700,0</w:t>
            </w:r>
          </w:p>
        </w:tc>
      </w:tr>
      <w:tr w:rsidR="007C68C1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F16414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7C68C1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</w:pPr>
            <w:r>
              <w:t>380,0</w:t>
            </w:r>
          </w:p>
        </w:tc>
      </w:tr>
      <w:tr w:rsidR="007C68C1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</w:pPr>
            <w:r>
              <w:t>380,0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</w:pPr>
            <w:r>
              <w:t>700,0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right"/>
            </w:pPr>
            <w:r>
              <w:t>700,0</w:t>
            </w:r>
          </w:p>
        </w:tc>
      </w:tr>
      <w:tr w:rsidR="007C68C1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2 740,2</w:t>
            </w:r>
          </w:p>
        </w:tc>
      </w:tr>
      <w:tr w:rsidR="007C68C1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</w:p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63 519,6</w:t>
            </w:r>
          </w:p>
        </w:tc>
      </w:tr>
      <w:tr w:rsidR="007C68C1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C1" w:rsidRPr="00AE43E9" w:rsidRDefault="007C68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8C1" w:rsidRPr="00AE43E9" w:rsidRDefault="007C68C1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8C1" w:rsidRPr="00AE43E9" w:rsidRDefault="007C68C1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142 995,0</w:t>
            </w:r>
          </w:p>
        </w:tc>
      </w:tr>
    </w:tbl>
    <w:p w:rsidR="007C68C1" w:rsidRPr="00AE43E9" w:rsidRDefault="007C68C1" w:rsidP="00385722"/>
    <w:p w:rsidR="007C68C1" w:rsidRDefault="007C68C1" w:rsidP="00385722">
      <w:pPr>
        <w:rPr>
          <w:sz w:val="28"/>
          <w:szCs w:val="28"/>
        </w:rPr>
      </w:pPr>
    </w:p>
    <w:p w:rsidR="007C68C1" w:rsidRDefault="007C68C1" w:rsidP="00385722">
      <w:pPr>
        <w:rPr>
          <w:sz w:val="28"/>
          <w:szCs w:val="28"/>
        </w:rPr>
      </w:pPr>
    </w:p>
    <w:p w:rsidR="007C68C1" w:rsidRDefault="007C68C1" w:rsidP="00385722">
      <w:pPr>
        <w:rPr>
          <w:sz w:val="28"/>
          <w:szCs w:val="28"/>
        </w:rPr>
      </w:pPr>
    </w:p>
    <w:p w:rsidR="007C68C1" w:rsidRPr="00871598" w:rsidRDefault="007C68C1" w:rsidP="00CD143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7C68C1" w:rsidRDefault="007C68C1" w:rsidP="00ED13F3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C68C1" w:rsidRPr="00077300" w:rsidRDefault="007C68C1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E37B4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30.11.2017 № 64</w:t>
      </w:r>
    </w:p>
    <w:p w:rsidR="007C68C1" w:rsidRDefault="007C68C1" w:rsidP="00E37B4C">
      <w:pPr>
        <w:jc w:val="right"/>
        <w:rPr>
          <w:sz w:val="28"/>
          <w:szCs w:val="28"/>
        </w:rPr>
      </w:pPr>
    </w:p>
    <w:p w:rsidR="007C68C1" w:rsidRDefault="007C68C1" w:rsidP="00E37B4C">
      <w:pPr>
        <w:rPr>
          <w:sz w:val="28"/>
          <w:szCs w:val="28"/>
        </w:rPr>
      </w:pPr>
    </w:p>
    <w:p w:rsidR="007C68C1" w:rsidRDefault="007C68C1" w:rsidP="00E37B4C">
      <w:pPr>
        <w:rPr>
          <w:sz w:val="28"/>
          <w:szCs w:val="28"/>
        </w:rPr>
      </w:pPr>
    </w:p>
    <w:p w:rsidR="007C68C1" w:rsidRDefault="007C68C1" w:rsidP="00E37B4C">
      <w:pPr>
        <w:rPr>
          <w:sz w:val="28"/>
          <w:szCs w:val="28"/>
        </w:rPr>
      </w:pPr>
    </w:p>
    <w:p w:rsidR="007C68C1" w:rsidRDefault="007C68C1" w:rsidP="00E37B4C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</w:t>
      </w:r>
      <w:r w:rsidRPr="008715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9 и 2020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7C68C1" w:rsidRDefault="007C68C1" w:rsidP="00E37B4C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C68C1" w:rsidRDefault="007C68C1" w:rsidP="00E37B4C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7C68C1" w:rsidRPr="00871598" w:rsidRDefault="007C68C1" w:rsidP="00E37B4C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429" w:type="dxa"/>
        <w:tblInd w:w="96" w:type="dxa"/>
        <w:tblLayout w:type="fixed"/>
        <w:tblLook w:val="0000"/>
      </w:tblPr>
      <w:tblGrid>
        <w:gridCol w:w="5257"/>
        <w:gridCol w:w="1328"/>
        <w:gridCol w:w="558"/>
        <w:gridCol w:w="1143"/>
        <w:gridCol w:w="1143"/>
      </w:tblGrid>
      <w:tr w:rsidR="007C68C1" w:rsidRPr="00AE43E9" w:rsidTr="00E37B4C">
        <w:trPr>
          <w:trHeight w:val="552"/>
          <w:tblHeader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E37B4C">
            <w:pPr>
              <w:ind w:left="-56" w:right="-108"/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E37B4C">
            <w:pPr>
              <w:ind w:right="-108"/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E37B4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E37B4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7C68C1" w:rsidRPr="00AE43E9" w:rsidTr="00E37B4C">
        <w:trPr>
          <w:trHeight w:val="9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7C68C1" w:rsidRPr="00AE43E9" w:rsidTr="00E37B4C">
        <w:trPr>
          <w:trHeight w:val="9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</w:tr>
      <w:tr w:rsidR="007C68C1" w:rsidRPr="00AE43E9" w:rsidTr="00E37B4C">
        <w:trPr>
          <w:trHeight w:val="12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200,0</w:t>
            </w:r>
          </w:p>
        </w:tc>
      </w:tr>
      <w:tr w:rsidR="007C68C1" w:rsidRPr="00AE43E9" w:rsidTr="00E37B4C">
        <w:trPr>
          <w:trHeight w:val="6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45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8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4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4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0200000000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40 150,0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40 150,0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40 150,0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35 000,0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35 000,0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0210010010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35 000,0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2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02100Д1540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3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02101Д1510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1 300,0</w:t>
            </w:r>
          </w:p>
        </w:tc>
      </w:tr>
      <w:tr w:rsidR="007C68C1" w:rsidRPr="00AE43E9" w:rsidTr="00E37B4C">
        <w:trPr>
          <w:trHeight w:val="3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02101Д1510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1 300,0</w:t>
            </w:r>
          </w:p>
        </w:tc>
      </w:tr>
      <w:tr w:rsidR="007C68C1" w:rsidRPr="00AE43E9" w:rsidTr="00E37B4C">
        <w:trPr>
          <w:trHeight w:val="32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02101Д1510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1 300,0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3 652,8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3 652,8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3 652,8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3 522,5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3 652,8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3 652,8</w:t>
            </w:r>
          </w:p>
        </w:tc>
      </w:tr>
      <w:tr w:rsidR="007C68C1" w:rsidRPr="00AE43E9" w:rsidTr="00E37B4C">
        <w:trPr>
          <w:trHeight w:val="139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0410C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</w:t>
            </w:r>
            <w:r>
              <w:rPr>
                <w:b/>
                <w:bCs/>
              </w:rPr>
              <w:t>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3 945,6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0410C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3 945,6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4 210,0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0410C8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</w:t>
            </w:r>
            <w:r>
              <w:rPr>
                <w:bCs/>
              </w:rPr>
              <w:t xml:space="preserve">тская Гавань на 2017-2020 </w:t>
            </w:r>
            <w:r w:rsidRPr="00AE43E9">
              <w:rPr>
                <w:bCs/>
              </w:rPr>
              <w:t>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67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7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1 200,0</w:t>
            </w:r>
          </w:p>
        </w:tc>
      </w:tr>
      <w:tr w:rsidR="007C68C1" w:rsidRPr="00AE43E9" w:rsidTr="00E37B4C">
        <w:trPr>
          <w:trHeight w:val="7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0410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</w:t>
            </w:r>
            <w:r>
              <w:t>оде Советская Гавань на 2017-2020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D730F8">
            <w:pPr>
              <w:jc w:val="right"/>
            </w:pPr>
            <w:r>
              <w:t>1 900,0</w:t>
            </w:r>
          </w:p>
        </w:tc>
      </w:tr>
      <w:tr w:rsidR="007C68C1" w:rsidRPr="00AE43E9" w:rsidTr="00E37B4C">
        <w:trPr>
          <w:trHeight w:val="52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1 900,0</w:t>
            </w:r>
          </w:p>
        </w:tc>
      </w:tr>
      <w:tr w:rsidR="007C68C1" w:rsidRPr="00AE43E9" w:rsidTr="00E37B4C">
        <w:trPr>
          <w:trHeight w:val="53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1 900,0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0410C8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 xml:space="preserve"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</w:t>
            </w:r>
            <w:r>
              <w:rPr>
                <w:bCs/>
              </w:rPr>
              <w:t>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1 010,0</w:t>
            </w:r>
          </w:p>
        </w:tc>
      </w:tr>
      <w:tr w:rsidR="007C68C1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1 010,0</w:t>
            </w:r>
          </w:p>
        </w:tc>
      </w:tr>
      <w:tr w:rsidR="007C68C1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1 010,0</w:t>
            </w:r>
          </w:p>
        </w:tc>
      </w:tr>
      <w:tr w:rsidR="007C68C1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0410C8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D6429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7C68C1" w:rsidRPr="00AE43E9" w:rsidTr="00E37B4C">
        <w:trPr>
          <w:trHeight w:val="10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D6429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E37B4C">
        <w:trPr>
          <w:trHeight w:val="33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E37B4C">
        <w:trPr>
          <w:trHeight w:val="32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1 000,0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D6429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</w:t>
            </w:r>
            <w:r>
              <w:rPr>
                <w:b/>
                <w:bCs/>
              </w:rPr>
              <w:t>ода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1 5</w:t>
            </w:r>
            <w:r>
              <w:rPr>
                <w:b/>
                <w:bCs/>
              </w:rPr>
              <w:t>00</w:t>
            </w:r>
            <w:r w:rsidRPr="00AE43E9">
              <w:rPr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D64296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</w:t>
            </w:r>
            <w:r>
              <w:rPr>
                <w:bCs/>
              </w:rPr>
              <w:t>ода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E37B4C">
        <w:trPr>
          <w:trHeight w:val="3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E37B4C">
        <w:trPr>
          <w:trHeight w:val="3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1 500,0</w:t>
            </w:r>
          </w:p>
        </w:tc>
      </w:tr>
      <w:tr w:rsidR="007C68C1" w:rsidRPr="00AE43E9" w:rsidTr="00E37B4C">
        <w:trPr>
          <w:trHeight w:val="2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</w:tr>
      <w:tr w:rsidR="007C68C1" w:rsidRPr="00AE43E9" w:rsidTr="00E37B4C">
        <w:trPr>
          <w:trHeight w:val="9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E37B4C">
        <w:trPr>
          <w:trHeight w:val="72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E37B4C">
        <w:trPr>
          <w:trHeight w:val="49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150,0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 w:rsidRPr="00AE43E9">
              <w:t>500,0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1230014030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47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3119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«Управление муниципальным имуществом 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3119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1 480,0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1 600,0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31198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125,0</w:t>
            </w:r>
          </w:p>
        </w:tc>
      </w:tr>
      <w:tr w:rsidR="007C68C1" w:rsidRPr="00AE43E9" w:rsidTr="00E37B4C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125,0</w:t>
            </w:r>
          </w:p>
        </w:tc>
      </w:tr>
      <w:tr w:rsidR="007C68C1" w:rsidRPr="00AE43E9" w:rsidTr="00E37B4C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125,0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31198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620,0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620,0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600,0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600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600,0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20,0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20,0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31198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355,0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355,0</w:t>
            </w:r>
          </w:p>
        </w:tc>
      </w:tr>
      <w:tr w:rsidR="007C68C1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355,0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31198">
            <w:pPr>
              <w:jc w:val="both"/>
            </w:pPr>
            <w:r w:rsidRPr="00AE43E9">
              <w:t>Землеустроительные работы для постановки на кадастровый учет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3</w:t>
            </w:r>
            <w:r>
              <w:rPr>
                <w:b/>
              </w:rPr>
              <w:t>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961D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</w:p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1 800,3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961D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1 800,3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1 800,3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1 800,3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A106C1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</w:t>
            </w:r>
            <w:r>
              <w:rPr>
                <w:b/>
              </w:rPr>
              <w:t xml:space="preserve"> города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A106C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2310000510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2310000510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900,0</w:t>
            </w:r>
          </w:p>
        </w:tc>
      </w:tr>
      <w:tr w:rsidR="007C68C1" w:rsidRPr="00AE43E9" w:rsidTr="00E37B4C">
        <w:trPr>
          <w:trHeight w:val="2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некапитальных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«Снос ветхих и аварийных  некапитальных 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719,5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719,5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719,5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719,5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5A361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  <w:rPr>
                <w:b/>
              </w:rPr>
            </w:pPr>
            <w:r>
              <w:rPr>
                <w:b/>
              </w:rPr>
              <w:t>1 900,0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5A361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>1 900,0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 xml:space="preserve"> 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 xml:space="preserve"> 1 900,0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5910D1">
            <w:pPr>
              <w:jc w:val="right"/>
            </w:pPr>
            <w:r>
              <w:t>1 900,0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630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EE09E6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37B4C">
            <w:pPr>
              <w:ind w:left="-56" w:right="-108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EE09E6" w:rsidRDefault="007C68C1" w:rsidP="00E37B4C">
            <w:pPr>
              <w:ind w:right="-108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37B4C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5910D1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2 000,0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2 200,0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2 200,0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2 200,0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EE09E6" w:rsidRDefault="007C68C1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>Муниципальная программа «Формирование современной</w:t>
            </w:r>
            <w:r>
              <w:rPr>
                <w:b/>
              </w:rPr>
              <w:t xml:space="preserve"> городской</w:t>
            </w:r>
            <w:r w:rsidRPr="00EE09E6">
              <w:rPr>
                <w:b/>
              </w:rPr>
              <w:t xml:space="preserve">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37B4C">
            <w:pPr>
              <w:ind w:left="-56" w:right="-108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EE09E6" w:rsidRDefault="007C68C1" w:rsidP="00E37B4C">
            <w:pPr>
              <w:ind w:right="-108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E37B4C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EE09E6" w:rsidRDefault="007C68C1" w:rsidP="005910D1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Default="007C68C1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5910D1">
            <w:pPr>
              <w:jc w:val="right"/>
            </w:pPr>
            <w:r>
              <w:t>3 500,0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DD73E2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73 183,5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73 887,6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2 268,6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8110000010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2 268,6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8110000010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2 268,6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49 170,2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49 223,2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43 166,0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43 166,0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43 166,0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43 166,0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6 002,0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6 055,0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5 567,0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5 620,0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5 567,0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5 620,0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</w:p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1 279,1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8310000010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1 279,1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8310000010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1 279,1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8400000000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1 475,9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8410000010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1 475,9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8410000010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jc w:val="right"/>
            </w:pPr>
            <w:r>
              <w:t>1 475,9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5910D1" w:rsidRDefault="007C68C1" w:rsidP="00E37B4C">
            <w:pPr>
              <w:jc w:val="both"/>
              <w:rPr>
                <w:bCs/>
              </w:rPr>
            </w:pPr>
            <w:r w:rsidRPr="005910D1">
              <w:rPr>
                <w:bCs/>
              </w:rPr>
              <w:t>Условно утвержденные расходы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ind w:left="-56" w:right="-108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Pr="005910D1">
              <w:rPr>
                <w:bCs/>
              </w:rPr>
              <w:t>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jc w:val="right"/>
              <w:rPr>
                <w:bCs/>
              </w:rPr>
            </w:pPr>
            <w:r>
              <w:rPr>
                <w:bCs/>
              </w:rPr>
              <w:t>3 388,6</w:t>
            </w:r>
          </w:p>
        </w:tc>
      </w:tr>
      <w:tr w:rsidR="007C68C1" w:rsidRPr="00AE43E9" w:rsidTr="00E37B4C">
        <w:trPr>
          <w:trHeight w:val="34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5910D1" w:rsidRDefault="007C68C1" w:rsidP="00E37B4C">
            <w:pPr>
              <w:jc w:val="both"/>
            </w:pPr>
            <w:r w:rsidRPr="005910D1">
              <w:t xml:space="preserve">Прочие непрограммные расходы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ind w:left="-56" w:right="-108"/>
              <w:jc w:val="center"/>
            </w:pPr>
            <w:r w:rsidRPr="005910D1">
              <w:t>9990000000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ind w:right="-108"/>
              <w:jc w:val="center"/>
            </w:pPr>
            <w:r w:rsidRPr="005910D1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jc w:val="right"/>
            </w:pPr>
            <w:r>
              <w:t>7 381,4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5910D1" w:rsidRDefault="007C68C1" w:rsidP="00E37B4C">
            <w:pPr>
              <w:jc w:val="right"/>
            </w:pPr>
            <w:r>
              <w:t>7 372,0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94,2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94,2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810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94,2</w:t>
            </w:r>
          </w:p>
        </w:tc>
      </w:tr>
      <w:tr w:rsidR="007C68C1" w:rsidRPr="00AE43E9" w:rsidTr="00E37B4C">
        <w:trPr>
          <w:trHeight w:val="3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7C68C1" w:rsidRPr="00AE43E9" w:rsidRDefault="007C68C1" w:rsidP="00E37B4C">
            <w:pPr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510,6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497,6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510,6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497,6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124,0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111,0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jc w:val="right"/>
            </w:pPr>
            <w:r>
              <w:t>386,6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jc w:val="right"/>
            </w:pPr>
            <w:r>
              <w:t>386,6</w:t>
            </w:r>
          </w:p>
        </w:tc>
      </w:tr>
      <w:tr w:rsidR="007C68C1" w:rsidRPr="00AE43E9" w:rsidTr="00E37B4C">
        <w:trPr>
          <w:trHeight w:val="35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Мероприятия по благоустройству</w:t>
            </w:r>
          </w:p>
          <w:p w:rsidR="007C68C1" w:rsidRPr="00AE43E9" w:rsidRDefault="007C68C1" w:rsidP="00E37B4C">
            <w:pPr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</w:tr>
      <w:tr w:rsidR="007C68C1" w:rsidRPr="00AE43E9" w:rsidTr="00E37B4C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Уличное освещение</w:t>
            </w:r>
          </w:p>
          <w:p w:rsidR="007C68C1" w:rsidRPr="00AE43E9" w:rsidRDefault="007C68C1" w:rsidP="00E37B4C">
            <w:pPr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</w:pPr>
            <w:r w:rsidRPr="00AE43E9">
              <w:t xml:space="preserve"> 9990000110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E37B4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7C68C1" w:rsidRPr="00AE43E9" w:rsidTr="00E37B4C">
        <w:trPr>
          <w:trHeight w:val="2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</w:pPr>
            <w: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</w:pPr>
            <w:r>
              <w:t>380,0</w:t>
            </w:r>
          </w:p>
        </w:tc>
      </w:tr>
      <w:tr w:rsidR="007C68C1" w:rsidRPr="00AE43E9" w:rsidTr="00E37B4C">
        <w:trPr>
          <w:trHeight w:val="34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830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</w:pPr>
            <w: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</w:pPr>
            <w:r>
              <w:t>380,0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</w:pPr>
            <w:r>
              <w:t>700,0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</w:pPr>
            <w:r>
              <w:t>700,0</w:t>
            </w:r>
          </w:p>
        </w:tc>
      </w:tr>
      <w:tr w:rsidR="007C68C1" w:rsidRPr="00AE43E9" w:rsidTr="00E37B4C">
        <w:trPr>
          <w:trHeight w:val="12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2 740,2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2 740,2</w:t>
            </w:r>
          </w:p>
        </w:tc>
      </w:tr>
      <w:tr w:rsidR="007C68C1" w:rsidRPr="00AE43E9" w:rsidTr="00E37B4C">
        <w:trPr>
          <w:trHeight w:val="3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AE43E9" w:rsidTr="002E0F0A">
        <w:trPr>
          <w:trHeight w:val="2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</w:p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left="-56" w:right="-108"/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ind w:right="-108"/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Pr="00AE43E9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61 575,2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8C1" w:rsidRDefault="007C68C1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65 007,4</w:t>
            </w:r>
          </w:p>
        </w:tc>
      </w:tr>
      <w:tr w:rsidR="007C68C1" w:rsidRPr="00AE43E9" w:rsidTr="00E37B4C">
        <w:trPr>
          <w:trHeight w:val="4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C1" w:rsidRPr="00AE43E9" w:rsidRDefault="007C68C1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8C1" w:rsidRPr="00AE43E9" w:rsidRDefault="007C68C1" w:rsidP="00E37B4C">
            <w:pPr>
              <w:ind w:left="-56" w:right="-108"/>
              <w:jc w:val="right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8C1" w:rsidRPr="00AE43E9" w:rsidRDefault="007C68C1" w:rsidP="00E37B4C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Pr="00AE43E9" w:rsidRDefault="007C68C1" w:rsidP="00E37B4C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134 758,7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8C1" w:rsidRDefault="007C68C1" w:rsidP="00E37B4C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138 895,0</w:t>
            </w:r>
          </w:p>
        </w:tc>
      </w:tr>
    </w:tbl>
    <w:p w:rsidR="007C68C1" w:rsidRPr="00AE43E9" w:rsidRDefault="007C68C1" w:rsidP="00385722"/>
    <w:p w:rsidR="007C68C1" w:rsidRDefault="007C68C1" w:rsidP="00385722">
      <w:pPr>
        <w:rPr>
          <w:sz w:val="28"/>
          <w:szCs w:val="28"/>
        </w:rPr>
      </w:pPr>
    </w:p>
    <w:p w:rsidR="007C68C1" w:rsidRDefault="007C68C1" w:rsidP="00385722">
      <w:pPr>
        <w:rPr>
          <w:sz w:val="28"/>
          <w:szCs w:val="28"/>
        </w:rPr>
      </w:pPr>
    </w:p>
    <w:p w:rsidR="007C68C1" w:rsidRDefault="007C68C1" w:rsidP="00385722">
      <w:pPr>
        <w:rPr>
          <w:sz w:val="28"/>
          <w:szCs w:val="28"/>
        </w:rPr>
      </w:pPr>
    </w:p>
    <w:p w:rsidR="007C68C1" w:rsidRDefault="007C68C1" w:rsidP="00CD143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 xml:space="preserve">лава городского </w:t>
      </w:r>
    </w:p>
    <w:p w:rsidR="007C68C1" w:rsidRPr="00C0031A" w:rsidRDefault="007C68C1" w:rsidP="00C0031A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0031A">
        <w:rPr>
          <w:sz w:val="28"/>
          <w:szCs w:val="28"/>
        </w:rPr>
        <w:t xml:space="preserve">«Город Советская Гавань»      </w:t>
      </w:r>
      <w:r w:rsidRPr="00C0031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0031A">
        <w:rPr>
          <w:sz w:val="28"/>
          <w:szCs w:val="28"/>
        </w:rPr>
        <w:tab/>
        <w:t xml:space="preserve">                       П.Ю.Боровский</w:t>
      </w: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Default="007C68C1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Default="007C68C1" w:rsidP="00EA2B38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30.11.2017 № 64</w:t>
      </w:r>
    </w:p>
    <w:p w:rsidR="007C68C1" w:rsidRDefault="007C68C1" w:rsidP="00B53B61">
      <w:pPr>
        <w:rPr>
          <w:sz w:val="28"/>
          <w:szCs w:val="28"/>
        </w:rPr>
      </w:pPr>
    </w:p>
    <w:p w:rsidR="007C68C1" w:rsidRPr="00871598" w:rsidRDefault="007C68C1" w:rsidP="00B53B61">
      <w:pPr>
        <w:rPr>
          <w:sz w:val="28"/>
          <w:szCs w:val="28"/>
        </w:rPr>
      </w:pPr>
    </w:p>
    <w:p w:rsidR="007C68C1" w:rsidRPr="00871598" w:rsidRDefault="007C68C1" w:rsidP="00B53B61">
      <w:pPr>
        <w:rPr>
          <w:sz w:val="28"/>
          <w:szCs w:val="28"/>
        </w:rPr>
      </w:pPr>
    </w:p>
    <w:p w:rsidR="007C68C1" w:rsidRPr="00871598" w:rsidRDefault="007C68C1" w:rsidP="00CD1435">
      <w:pPr>
        <w:jc w:val="center"/>
        <w:outlineLvl w:val="0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8</w:t>
      </w:r>
      <w:r w:rsidRPr="00871598">
        <w:rPr>
          <w:sz w:val="28"/>
          <w:szCs w:val="28"/>
        </w:rPr>
        <w:t xml:space="preserve"> год</w:t>
      </w:r>
    </w:p>
    <w:p w:rsidR="007C68C1" w:rsidRDefault="007C68C1" w:rsidP="00770CFB">
      <w:pPr>
        <w:rPr>
          <w:sz w:val="28"/>
          <w:szCs w:val="28"/>
        </w:rPr>
      </w:pPr>
    </w:p>
    <w:p w:rsidR="007C68C1" w:rsidRPr="00B64D2E" w:rsidRDefault="007C68C1" w:rsidP="00770CFB">
      <w:pPr>
        <w:rPr>
          <w:sz w:val="28"/>
          <w:szCs w:val="28"/>
        </w:rPr>
      </w:pPr>
    </w:p>
    <w:p w:rsidR="007C68C1" w:rsidRDefault="007C68C1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7C68C1" w:rsidRPr="00E97C5D" w:rsidTr="00AE1318">
        <w:trPr>
          <w:tblHeader/>
        </w:trPr>
        <w:tc>
          <w:tcPr>
            <w:tcW w:w="4068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7C68C1" w:rsidRPr="00794BEF" w:rsidTr="00AE1318">
        <w:tc>
          <w:tcPr>
            <w:tcW w:w="4068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142 995,0</w:t>
            </w:r>
          </w:p>
        </w:tc>
      </w:tr>
      <w:tr w:rsidR="007C68C1" w:rsidRPr="00794BEF" w:rsidTr="00AE1318">
        <w:tc>
          <w:tcPr>
            <w:tcW w:w="4068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E97C5D" w:rsidRDefault="007C68C1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7C68C1" w:rsidRPr="00794BEF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58 189,8</w:t>
            </w:r>
          </w:p>
        </w:tc>
      </w:tr>
      <w:tr w:rsidR="007C68C1" w:rsidRPr="00586242" w:rsidTr="00AE1318">
        <w:tc>
          <w:tcPr>
            <w:tcW w:w="4068" w:type="dxa"/>
          </w:tcPr>
          <w:p w:rsidR="007C68C1" w:rsidRPr="005233A1" w:rsidRDefault="007C68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586242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586242" w:rsidTr="00AE1318">
        <w:tc>
          <w:tcPr>
            <w:tcW w:w="4068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586242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CC48B9" w:rsidTr="00AE1318">
        <w:tc>
          <w:tcPr>
            <w:tcW w:w="4068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CC48B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CC48B9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CC48B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CC48B9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CC48B9" w:rsidTr="00AE1318">
        <w:tc>
          <w:tcPr>
            <w:tcW w:w="4068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7C68C1" w:rsidRPr="00CC48B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7C68C1" w:rsidRPr="008262F9" w:rsidTr="00AE1318">
        <w:tc>
          <w:tcPr>
            <w:tcW w:w="4068" w:type="dxa"/>
          </w:tcPr>
          <w:p w:rsidR="007C68C1" w:rsidRPr="005233A1" w:rsidRDefault="007C68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8262F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7C68C1" w:rsidRPr="008262F9" w:rsidTr="00AE1318">
        <w:tc>
          <w:tcPr>
            <w:tcW w:w="4068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8262F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7C68C1" w:rsidRPr="008262F9" w:rsidTr="00AE1318">
        <w:trPr>
          <w:trHeight w:val="647"/>
        </w:trPr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262F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7C68C1" w:rsidRPr="008262F9" w:rsidTr="00AE1318">
        <w:trPr>
          <w:trHeight w:val="647"/>
        </w:trPr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C68C1" w:rsidRPr="008262F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7C68C1" w:rsidRPr="008262F9" w:rsidTr="00AE1318">
        <w:trPr>
          <w:trHeight w:val="647"/>
        </w:trPr>
        <w:tc>
          <w:tcPr>
            <w:tcW w:w="4068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7C68C1" w:rsidRPr="008262F9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7C68C1" w:rsidRPr="00225ECF" w:rsidTr="00AE1318">
        <w:tc>
          <w:tcPr>
            <w:tcW w:w="4068" w:type="dxa"/>
          </w:tcPr>
          <w:p w:rsidR="007C68C1" w:rsidRPr="005233A1" w:rsidRDefault="007C68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5233A1" w:rsidRDefault="007C68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7C68C1" w:rsidRPr="00225ECF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Pr="00871598" w:rsidRDefault="007C68C1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C68C1" w:rsidRPr="00871598" w:rsidRDefault="007C68C1" w:rsidP="00AE1318"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r>
              <w:t>120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F71E83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7C68C1" w:rsidRPr="00F71E83" w:rsidRDefault="007C68C1" w:rsidP="00AE131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7C68C1" w:rsidRPr="00F71E83" w:rsidRDefault="007C68C1" w:rsidP="00AE131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7C68C1" w:rsidRPr="00F71E83" w:rsidRDefault="007C68C1" w:rsidP="00AE131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7C68C1" w:rsidRPr="00F71E83" w:rsidRDefault="007C68C1" w:rsidP="00AE131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7C68C1" w:rsidRPr="00F71E83" w:rsidRDefault="007C68C1" w:rsidP="00AE1318">
            <w:r w:rsidRPr="00F71E83">
              <w:t>000</w:t>
            </w:r>
          </w:p>
        </w:tc>
        <w:tc>
          <w:tcPr>
            <w:tcW w:w="1209" w:type="dxa"/>
          </w:tcPr>
          <w:p w:rsidR="007C68C1" w:rsidRPr="00F71E83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C68C1" w:rsidRDefault="007C68C1" w:rsidP="00AE1318"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7C68C1" w:rsidRDefault="007C68C1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7C68C1" w:rsidRDefault="007C68C1" w:rsidP="00AE1318"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F16414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7C68C1" w:rsidRDefault="007C68C1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7C68C1" w:rsidRDefault="007C68C1" w:rsidP="00F16414">
            <w:r>
              <w:t>800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F16414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7C68C1" w:rsidRDefault="007C68C1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7C68C1" w:rsidRDefault="007C68C1" w:rsidP="00F16414">
            <w:r>
              <w:t>880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7C68C1" w:rsidRDefault="007C68C1" w:rsidP="00AE1318"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7C68C1" w:rsidRDefault="007C68C1" w:rsidP="00AE1318">
            <w:r>
              <w:t>800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7C68C1" w:rsidRDefault="007C68C1" w:rsidP="00AE1318">
            <w:r>
              <w:t>880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rPr>
          <w:trHeight w:val="612"/>
        </w:trPr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1 347,0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867,0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867,0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Pr="00871598" w:rsidRDefault="007C68C1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520,0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Pr="00871598" w:rsidRDefault="007C68C1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336578" w:rsidRDefault="007C68C1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Pr="00336578" w:rsidRDefault="007C68C1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7C68C1" w:rsidRPr="00336578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336578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655244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Default="007C68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C68C1" w:rsidRDefault="007C68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Pr="00655244" w:rsidRDefault="007C68C1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Pr="00655244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Pr="00871598" w:rsidRDefault="007C68C1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871598" w:rsidTr="00AE1318">
        <w:trPr>
          <w:trHeight w:val="1174"/>
        </w:trPr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5657E0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5657E0"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5657E0">
            <w:pPr>
              <w:tabs>
                <w:tab w:val="center" w:pos="4677"/>
                <w:tab w:val="right" w:pos="9355"/>
              </w:tabs>
              <w:jc w:val="right"/>
            </w:pPr>
            <w:r>
              <w:t>1 160,0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162333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16233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7C68C1" w:rsidRPr="0016233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162333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AD5D4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96401E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AD5D4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Pr="0096401E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162333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16233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7C68C1" w:rsidRPr="00162333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162333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BA75D9" w:rsidRDefault="007C68C1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BA75D9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221D87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BA75D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Pr="00BA75D9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Pr="00221D87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BA75D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BA75D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42 270,0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39 100,0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0E3A25">
            <w:pPr>
              <w:tabs>
                <w:tab w:val="center" w:pos="4677"/>
                <w:tab w:val="right" w:pos="9355"/>
              </w:tabs>
              <w:jc w:val="right"/>
            </w:pPr>
            <w:r>
              <w:t>39 100,0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7C68C1" w:rsidRPr="00871598" w:rsidTr="00695885">
        <w:tc>
          <w:tcPr>
            <w:tcW w:w="4068" w:type="dxa"/>
            <w:vAlign w:val="center"/>
          </w:tcPr>
          <w:p w:rsidR="007C68C1" w:rsidRPr="00871598" w:rsidRDefault="007C68C1" w:rsidP="00695885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7C68C1" w:rsidRPr="00871598" w:rsidRDefault="007C68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7C68C1" w:rsidRPr="00871598" w:rsidRDefault="007C68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695885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7C68C1" w:rsidRPr="00871598" w:rsidRDefault="007C68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4 750,0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Default="007C68C1" w:rsidP="00AE1318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1 400,0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Pr="00871598" w:rsidRDefault="007C68C1" w:rsidP="00AE1318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1 400,0</w:t>
            </w:r>
          </w:p>
        </w:tc>
      </w:tr>
      <w:tr w:rsidR="007C68C1" w:rsidRPr="00871598" w:rsidTr="00AE1318">
        <w:trPr>
          <w:trHeight w:val="58"/>
        </w:trPr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1 770,0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EB508C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Pr="00EB508C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2800000000</w:t>
            </w:r>
          </w:p>
        </w:tc>
        <w:tc>
          <w:tcPr>
            <w:tcW w:w="703" w:type="dxa"/>
          </w:tcPr>
          <w:p w:rsidR="007C68C1" w:rsidRPr="00EB508C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Pr="00EB508C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Pr="00EB508C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7C68C1" w:rsidRPr="00EB508C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452F87" w:rsidRDefault="007C68C1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28 766,9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3E300E">
            <w:pPr>
              <w:tabs>
                <w:tab w:val="center" w:pos="4677"/>
                <w:tab w:val="right" w:pos="9355"/>
              </w:tabs>
              <w:jc w:val="right"/>
            </w:pPr>
            <w:r>
              <w:t>11 799,2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rPr>
          <w:trHeight w:val="922"/>
        </w:trPr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rPr>
          <w:trHeight w:val="922"/>
        </w:trPr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rPr>
          <w:trHeight w:val="922"/>
        </w:trPr>
        <w:tc>
          <w:tcPr>
            <w:tcW w:w="4068" w:type="dxa"/>
          </w:tcPr>
          <w:p w:rsidR="007C68C1" w:rsidRPr="00871598" w:rsidRDefault="007C68C1" w:rsidP="003E300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7C68C1" w:rsidRPr="00871598" w:rsidTr="00AE1318">
        <w:trPr>
          <w:trHeight w:val="922"/>
        </w:trPr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7C68C1" w:rsidRPr="00871598" w:rsidTr="00AE1318">
        <w:trPr>
          <w:trHeight w:val="922"/>
        </w:trPr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EB508C" w:rsidRDefault="007C68C1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EB508C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7C68C1" w:rsidRPr="00EB508C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EB508C" w:rsidRDefault="007C68C1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5F514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7C68C1" w:rsidRPr="00871598" w:rsidTr="00AE1318">
        <w:tc>
          <w:tcPr>
            <w:tcW w:w="4068" w:type="dxa"/>
            <w:vAlign w:val="bottom"/>
          </w:tcPr>
          <w:p w:rsidR="007C68C1" w:rsidRPr="00C948AD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C948AD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7C68C1" w:rsidRPr="00C948AD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C948AD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  <w:vAlign w:val="bottom"/>
          </w:tcPr>
          <w:p w:rsidR="007C68C1" w:rsidRPr="009B7BDE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9B7BDE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Pr="009B7BDE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7C68C1" w:rsidRPr="009B7BDE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Pr="009B7BDE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5 982,7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Default="007C68C1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224498">
        <w:tc>
          <w:tcPr>
            <w:tcW w:w="4068" w:type="dxa"/>
            <w:vAlign w:val="center"/>
          </w:tcPr>
          <w:p w:rsidR="007C68C1" w:rsidRPr="00871598" w:rsidRDefault="007C68C1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224498">
        <w:tc>
          <w:tcPr>
            <w:tcW w:w="4068" w:type="dxa"/>
            <w:vAlign w:val="center"/>
          </w:tcPr>
          <w:p w:rsidR="007C68C1" w:rsidRPr="00871598" w:rsidRDefault="007C68C1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651C3B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7C68C1" w:rsidRPr="00210054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7C68C1" w:rsidRPr="00210054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7C68C1" w:rsidRPr="00871598" w:rsidRDefault="007C68C1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7508C5">
            <w:pPr>
              <w:tabs>
                <w:tab w:val="center" w:pos="4677"/>
                <w:tab w:val="right" w:pos="9355"/>
              </w:tabs>
              <w:jc w:val="right"/>
            </w:pPr>
            <w:r>
              <w:t>10 985,0</w:t>
            </w:r>
          </w:p>
        </w:tc>
      </w:tr>
      <w:tr w:rsidR="007C68C1" w:rsidRPr="00871598" w:rsidTr="00224498">
        <w:tc>
          <w:tcPr>
            <w:tcW w:w="4068" w:type="dxa"/>
            <w:vAlign w:val="center"/>
          </w:tcPr>
          <w:p w:rsidR="007C68C1" w:rsidRPr="00EE72ED" w:rsidRDefault="007C68C1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EE72ED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7C68C1" w:rsidRPr="00EE72ED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EE72ED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224498">
        <w:tc>
          <w:tcPr>
            <w:tcW w:w="4068" w:type="dxa"/>
            <w:vAlign w:val="center"/>
          </w:tcPr>
          <w:p w:rsidR="007C68C1" w:rsidRDefault="007C68C1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C68C1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655244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22449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C68C1" w:rsidRDefault="007C68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Pr="00655244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Pr="00655244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ястроений в городе Советская Гавань на 2016-2020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440190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440190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BA75D9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Pr="00440190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7C68C1" w:rsidRPr="00440190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7C68C1" w:rsidRPr="00440190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7C68C1" w:rsidRPr="00440190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7C68C1" w:rsidRPr="00440190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BF5A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7C68C1" w:rsidRDefault="007C68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4 168,1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  <w:vAlign w:val="center"/>
          </w:tcPr>
          <w:p w:rsidR="007C68C1" w:rsidRDefault="007C68C1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3 781,5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7C68C1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2D6D25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BC5B39" w:rsidRDefault="007C68C1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BC5B39" w:rsidRDefault="007C68C1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7C68C1" w:rsidRDefault="007C68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BC5B39" w:rsidRDefault="007C68C1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7C68C1" w:rsidRDefault="007C68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7C68C1" w:rsidRPr="00871598" w:rsidRDefault="007C68C1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7C68C1" w:rsidRPr="00BC5B39" w:rsidRDefault="007C68C1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7C68C1" w:rsidRDefault="007C68C1" w:rsidP="006947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7C68C1" w:rsidRDefault="007C68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CB66DE" w:rsidRDefault="007C68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7C68C1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7C68C1" w:rsidRPr="00871598" w:rsidTr="00AE1318">
        <w:tc>
          <w:tcPr>
            <w:tcW w:w="4068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7C68C1" w:rsidRPr="00871598" w:rsidRDefault="007C68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7C68C1" w:rsidRPr="00871598" w:rsidRDefault="007C68C1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142 995,0</w:t>
            </w:r>
          </w:p>
        </w:tc>
      </w:tr>
    </w:tbl>
    <w:p w:rsidR="007C68C1" w:rsidRPr="00871598" w:rsidRDefault="007C68C1" w:rsidP="00770CFB">
      <w:pPr>
        <w:rPr>
          <w:b/>
        </w:rPr>
      </w:pPr>
    </w:p>
    <w:p w:rsidR="007C68C1" w:rsidRPr="00871598" w:rsidRDefault="007C68C1" w:rsidP="00770CFB">
      <w:pPr>
        <w:rPr>
          <w:b/>
        </w:rPr>
      </w:pPr>
    </w:p>
    <w:p w:rsidR="007C68C1" w:rsidRDefault="007C68C1" w:rsidP="00770CFB">
      <w:pPr>
        <w:rPr>
          <w:b/>
        </w:rPr>
      </w:pPr>
    </w:p>
    <w:p w:rsidR="007C68C1" w:rsidRPr="00871598" w:rsidRDefault="007C68C1" w:rsidP="00770CFB">
      <w:pPr>
        <w:rPr>
          <w:b/>
        </w:rPr>
      </w:pPr>
    </w:p>
    <w:p w:rsidR="007C68C1" w:rsidRPr="00871598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7C68C1" w:rsidRDefault="007C68C1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7C68C1" w:rsidRPr="00077300" w:rsidRDefault="007C68C1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6E7225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30.11.2017 № 64</w:t>
      </w:r>
    </w:p>
    <w:p w:rsidR="007C68C1" w:rsidRDefault="007C68C1" w:rsidP="006E7225">
      <w:pPr>
        <w:rPr>
          <w:sz w:val="28"/>
          <w:szCs w:val="28"/>
        </w:rPr>
      </w:pPr>
    </w:p>
    <w:p w:rsidR="007C68C1" w:rsidRDefault="007C68C1" w:rsidP="006E7225">
      <w:pPr>
        <w:rPr>
          <w:sz w:val="28"/>
          <w:szCs w:val="28"/>
        </w:rPr>
      </w:pPr>
    </w:p>
    <w:p w:rsidR="007C68C1" w:rsidRPr="00871598" w:rsidRDefault="007C68C1" w:rsidP="006E7225">
      <w:pPr>
        <w:rPr>
          <w:sz w:val="28"/>
          <w:szCs w:val="28"/>
        </w:rPr>
      </w:pPr>
    </w:p>
    <w:p w:rsidR="007C68C1" w:rsidRPr="00871598" w:rsidRDefault="007C68C1" w:rsidP="006E7225">
      <w:pPr>
        <w:rPr>
          <w:sz w:val="28"/>
          <w:szCs w:val="28"/>
        </w:rPr>
      </w:pPr>
    </w:p>
    <w:p w:rsidR="007C68C1" w:rsidRPr="00871598" w:rsidRDefault="007C68C1" w:rsidP="006E7225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на </w:t>
      </w:r>
      <w:r>
        <w:rPr>
          <w:sz w:val="28"/>
          <w:szCs w:val="28"/>
        </w:rPr>
        <w:t>плановый период 2019 и 2020 годов</w:t>
      </w:r>
    </w:p>
    <w:p w:rsidR="007C68C1" w:rsidRDefault="007C68C1" w:rsidP="006E7225">
      <w:pPr>
        <w:rPr>
          <w:sz w:val="28"/>
          <w:szCs w:val="28"/>
        </w:rPr>
      </w:pPr>
    </w:p>
    <w:p w:rsidR="007C68C1" w:rsidRPr="00B64D2E" w:rsidRDefault="007C68C1" w:rsidP="006E7225">
      <w:pPr>
        <w:rPr>
          <w:sz w:val="28"/>
          <w:szCs w:val="28"/>
        </w:rPr>
      </w:pPr>
    </w:p>
    <w:p w:rsidR="007C68C1" w:rsidRDefault="007C68C1" w:rsidP="006E7225">
      <w:pPr>
        <w:jc w:val="right"/>
      </w:pPr>
      <w:r w:rsidRPr="00871598">
        <w:t>(тыс.рублей)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425"/>
        <w:gridCol w:w="426"/>
        <w:gridCol w:w="1417"/>
        <w:gridCol w:w="567"/>
        <w:gridCol w:w="1134"/>
        <w:gridCol w:w="1134"/>
      </w:tblGrid>
      <w:tr w:rsidR="007C68C1" w:rsidRPr="00E97C5D" w:rsidTr="00302DFA">
        <w:trPr>
          <w:tblHeader/>
        </w:trPr>
        <w:tc>
          <w:tcPr>
            <w:tcW w:w="3652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Глава</w:t>
            </w:r>
          </w:p>
        </w:tc>
        <w:tc>
          <w:tcPr>
            <w:tcW w:w="425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РЗ</w:t>
            </w:r>
          </w:p>
        </w:tc>
        <w:tc>
          <w:tcPr>
            <w:tcW w:w="426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ПР</w:t>
            </w:r>
          </w:p>
        </w:tc>
        <w:tc>
          <w:tcPr>
            <w:tcW w:w="141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ЦСР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ВР</w:t>
            </w:r>
          </w:p>
        </w:tc>
        <w:tc>
          <w:tcPr>
            <w:tcW w:w="1134" w:type="dxa"/>
          </w:tcPr>
          <w:p w:rsidR="007C68C1" w:rsidRPr="00E97C5D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2019</w:t>
            </w:r>
          </w:p>
          <w:p w:rsidR="007C68C1" w:rsidRPr="00E97C5D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134" w:type="dxa"/>
          </w:tcPr>
          <w:p w:rsidR="007C68C1" w:rsidRPr="00E97C5D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2020</w:t>
            </w:r>
          </w:p>
        </w:tc>
      </w:tr>
      <w:tr w:rsidR="007C68C1" w:rsidRPr="00794BEF" w:rsidTr="00302DFA">
        <w:tc>
          <w:tcPr>
            <w:tcW w:w="3652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426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134 758,7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138 895,0</w:t>
            </w:r>
          </w:p>
        </w:tc>
      </w:tr>
      <w:tr w:rsidR="007C68C1" w:rsidRPr="00794BEF" w:rsidTr="00302DFA">
        <w:tc>
          <w:tcPr>
            <w:tcW w:w="3652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426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794BEF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3 388,6</w:t>
            </w:r>
          </w:p>
        </w:tc>
      </w:tr>
      <w:tr w:rsidR="007C68C1" w:rsidRPr="00794BEF" w:rsidTr="00302DFA">
        <w:tc>
          <w:tcPr>
            <w:tcW w:w="3652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01</w:t>
            </w:r>
          </w:p>
        </w:tc>
        <w:tc>
          <w:tcPr>
            <w:tcW w:w="426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</w:t>
            </w:r>
          </w:p>
        </w:tc>
        <w:tc>
          <w:tcPr>
            <w:tcW w:w="141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E97C5D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</w:t>
            </w:r>
          </w:p>
        </w:tc>
        <w:tc>
          <w:tcPr>
            <w:tcW w:w="1134" w:type="dxa"/>
          </w:tcPr>
          <w:p w:rsidR="007C68C1" w:rsidRPr="00794BEF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56 328,8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56 501,8</w:t>
            </w:r>
          </w:p>
        </w:tc>
      </w:tr>
      <w:tr w:rsidR="007C68C1" w:rsidRPr="00586242" w:rsidTr="00302DFA">
        <w:tc>
          <w:tcPr>
            <w:tcW w:w="3652" w:type="dxa"/>
          </w:tcPr>
          <w:p w:rsidR="007C68C1" w:rsidRPr="005233A1" w:rsidRDefault="007C68C1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586242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586242" w:rsidTr="00302DFA">
        <w:tc>
          <w:tcPr>
            <w:tcW w:w="3652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586242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CC48B9" w:rsidTr="00302DFA">
        <w:tc>
          <w:tcPr>
            <w:tcW w:w="3652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CC48B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CC48B9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CC48B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CC48B9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7C68C1" w:rsidRDefault="007C68C1" w:rsidP="003F2520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2 268,6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CC48B9" w:rsidTr="00302DFA">
        <w:tc>
          <w:tcPr>
            <w:tcW w:w="3652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7C68C1" w:rsidRPr="00CC48B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7C68C1" w:rsidRPr="008262F9" w:rsidTr="00302DFA">
        <w:tc>
          <w:tcPr>
            <w:tcW w:w="3652" w:type="dxa"/>
          </w:tcPr>
          <w:p w:rsidR="007C68C1" w:rsidRPr="005233A1" w:rsidRDefault="007C68C1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 xml:space="preserve"> 03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8262F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7C68C1" w:rsidRPr="008262F9" w:rsidTr="00302DFA">
        <w:tc>
          <w:tcPr>
            <w:tcW w:w="3652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8410000000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8262F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7C68C1" w:rsidRPr="008262F9" w:rsidTr="00302DFA">
        <w:trPr>
          <w:trHeight w:val="647"/>
        </w:trPr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262F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7C68C1" w:rsidRPr="008262F9" w:rsidTr="00302DFA">
        <w:trPr>
          <w:trHeight w:val="647"/>
        </w:trPr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7C68C1" w:rsidRPr="008262F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7C68C1" w:rsidRPr="008262F9" w:rsidTr="00302DFA">
        <w:trPr>
          <w:trHeight w:val="647"/>
        </w:trPr>
        <w:tc>
          <w:tcPr>
            <w:tcW w:w="3652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7C68C1" w:rsidRPr="008262F9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7C68C1" w:rsidRPr="00225ECF" w:rsidTr="00302DFA">
        <w:tc>
          <w:tcPr>
            <w:tcW w:w="3652" w:type="dxa"/>
          </w:tcPr>
          <w:p w:rsidR="007C68C1" w:rsidRPr="005233A1" w:rsidRDefault="007C68C1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04</w:t>
            </w:r>
          </w:p>
        </w:tc>
        <w:tc>
          <w:tcPr>
            <w:tcW w:w="141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5233A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7C68C1" w:rsidRPr="00225ECF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49 170,2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49 223,2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49 170,2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49 223,2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6 002,0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6 055,0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5 620,0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 w:rsidRPr="00871598">
              <w:t>1</w:t>
            </w:r>
            <w:r>
              <w:t>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rPr>
          <w:trHeight w:val="612"/>
        </w:trPr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955,0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1 075,0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955,0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1 075,0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620,0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620,0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7C68C1" w:rsidRDefault="007C68C1" w:rsidP="003C356E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1510001330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1510001330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33657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Pr="00336578" w:rsidRDefault="007C68C1" w:rsidP="006E7225">
            <w:pPr>
              <w:ind w:right="-108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67" w:type="dxa"/>
          </w:tcPr>
          <w:p w:rsidR="007C68C1" w:rsidRPr="0033657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336578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830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2 740,2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7C68C1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134" w:type="dxa"/>
          </w:tcPr>
          <w:p w:rsidR="007C68C1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540,2</w:t>
            </w:r>
          </w:p>
        </w:tc>
      </w:tr>
      <w:tr w:rsidR="007C68C1" w:rsidRPr="00871598" w:rsidTr="00302DFA">
        <w:trPr>
          <w:trHeight w:val="1174"/>
        </w:trPr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2 555,0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2 555,0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5657E0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Pr="005657E0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2 055,0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2 055,0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162333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Pr="00162333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567" w:type="dxa"/>
          </w:tcPr>
          <w:p w:rsidR="007C68C1" w:rsidRPr="00162333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162333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BA75D9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Pr="00BA75D9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221D87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BA75D9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Pr="00BA75D9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Pr="00221D87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BA75D9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BA75D9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A1532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43 670,4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43 950,3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41 670,4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41 950,3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0210000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02100Д1520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02100Д1520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02100Д1520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Default="007C68C1" w:rsidP="006E7225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02101Д1510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02101Д1510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02101Д1510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A840C4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A840C4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22100Д1550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7C68C1" w:rsidRPr="00871598" w:rsidTr="00302DFA">
        <w:trPr>
          <w:trHeight w:val="58"/>
        </w:trPr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34" w:type="dxa"/>
          </w:tcPr>
          <w:p w:rsidR="007C68C1" w:rsidRDefault="007C68C1" w:rsidP="00A667A4">
            <w:pPr>
              <w:jc w:val="right"/>
            </w:pPr>
            <w:r>
              <w:t>200,0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34" w:type="dxa"/>
          </w:tcPr>
          <w:p w:rsidR="007C68C1" w:rsidRDefault="007C68C1" w:rsidP="00A667A4">
            <w:pPr>
              <w:jc w:val="right"/>
            </w:pPr>
            <w:r>
              <w:t>200,0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A840C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7C68C1" w:rsidRDefault="007C68C1" w:rsidP="00A667A4">
            <w:pPr>
              <w:jc w:val="right"/>
            </w:pPr>
            <w:r>
              <w:t>1 200,0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7C68C1" w:rsidRDefault="007C68C1" w:rsidP="00A667A4">
            <w:pPr>
              <w:jc w:val="right"/>
            </w:pPr>
            <w:r>
              <w:t>1 200,0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810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7C68C1" w:rsidRDefault="007C68C1" w:rsidP="00A667A4">
            <w:pPr>
              <w:jc w:val="right"/>
            </w:pPr>
            <w:r>
              <w:t>1 200,0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100,0</w:t>
            </w:r>
          </w:p>
        </w:tc>
      </w:tr>
      <w:tr w:rsidR="007C68C1" w:rsidRPr="00871598" w:rsidTr="00A667A4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7C68C1" w:rsidRPr="00AE43E9" w:rsidRDefault="007C68C1" w:rsidP="00A667A4">
            <w:pPr>
              <w:jc w:val="right"/>
            </w:pPr>
            <w:r>
              <w:t>10,0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D408E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452F87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20 231,2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20 408,7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4 470,6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4 735,0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3 945,6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4 210,0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0610000000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A452C3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3 945,6</w:t>
            </w:r>
          </w:p>
        </w:tc>
        <w:tc>
          <w:tcPr>
            <w:tcW w:w="1134" w:type="dxa"/>
          </w:tcPr>
          <w:p w:rsidR="007C68C1" w:rsidRDefault="007C68C1" w:rsidP="00A452C3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4 210,0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1 200,0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1 200,0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1 200,0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061000Р410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1 900,0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1 900,0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1 900,0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1 010,0</w:t>
            </w:r>
          </w:p>
        </w:tc>
      </w:tr>
      <w:tr w:rsidR="007C68C1" w:rsidRPr="00871598" w:rsidTr="00441851">
        <w:trPr>
          <w:trHeight w:val="922"/>
        </w:trPr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1 010,0</w:t>
            </w:r>
          </w:p>
        </w:tc>
      </w:tr>
      <w:tr w:rsidR="007C68C1" w:rsidRPr="00871598" w:rsidTr="00441851">
        <w:trPr>
          <w:trHeight w:val="922"/>
        </w:trPr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1 010,0</w:t>
            </w:r>
          </w:p>
        </w:tc>
      </w:tr>
      <w:tr w:rsidR="007C68C1" w:rsidRPr="00871598" w:rsidTr="00441851">
        <w:trPr>
          <w:trHeight w:val="922"/>
        </w:trPr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100,0</w:t>
            </w:r>
          </w:p>
        </w:tc>
      </w:tr>
      <w:tr w:rsidR="007C68C1" w:rsidRPr="00871598" w:rsidTr="00441851">
        <w:trPr>
          <w:trHeight w:val="922"/>
        </w:trPr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100,0</w:t>
            </w:r>
          </w:p>
        </w:tc>
      </w:tr>
      <w:tr w:rsidR="007C68C1" w:rsidRPr="00871598" w:rsidTr="00441851">
        <w:trPr>
          <w:trHeight w:val="922"/>
        </w:trPr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AE43E9" w:rsidRDefault="007C68C1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C68C1" w:rsidRDefault="007C68C1" w:rsidP="00441851">
            <w:pPr>
              <w:jc w:val="right"/>
            </w:pPr>
            <w:r>
              <w:t>100,0</w:t>
            </w:r>
          </w:p>
        </w:tc>
      </w:tr>
      <w:tr w:rsidR="007C68C1" w:rsidRPr="00871598" w:rsidTr="00441851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44185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7C68C1" w:rsidRDefault="007C68C1" w:rsidP="0044185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7C68C1" w:rsidRPr="00871598" w:rsidTr="00302DFA">
        <w:tc>
          <w:tcPr>
            <w:tcW w:w="3652" w:type="dxa"/>
            <w:vAlign w:val="bottom"/>
          </w:tcPr>
          <w:p w:rsidR="007C68C1" w:rsidRPr="00C948AD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C948AD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567" w:type="dxa"/>
          </w:tcPr>
          <w:p w:rsidR="007C68C1" w:rsidRPr="00C948AD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C948AD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  <w:vAlign w:val="bottom"/>
          </w:tcPr>
          <w:p w:rsidR="007C68C1" w:rsidRPr="009B7BDE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9B7BDE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Pr="009B7BDE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7C68C1" w:rsidRPr="009B7BDE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Pr="009B7BDE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4 713,7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2900000000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2910000210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871598" w:rsidRDefault="007C68C1" w:rsidP="006E7225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651C3B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:rsidR="007C68C1" w:rsidRPr="00210054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:rsidR="007C68C1" w:rsidRPr="00210054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10 970,0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10 960,0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Pr="00EE72ED" w:rsidRDefault="007C68C1" w:rsidP="006E7225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EE72ED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567" w:type="dxa"/>
          </w:tcPr>
          <w:p w:rsidR="007C68C1" w:rsidRPr="00EE72ED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EE72ED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Default="007C68C1" w:rsidP="006E7225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Pr="00655244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ястроений в городе Советская Гавань на 2016-2020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440190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440190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BA75D9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Pr="00440190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:rsidR="007C68C1" w:rsidRPr="00440190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:rsidR="007C68C1" w:rsidRPr="00440190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7C68C1" w:rsidRPr="00440190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7C68C1" w:rsidRDefault="007C68C1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7C68C1" w:rsidRDefault="007C68C1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7C68C1" w:rsidRDefault="007C68C1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7-2020</w:t>
            </w:r>
            <w:r w:rsidRPr="00AA4955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4 033,1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4 150,4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  <w:vAlign w:val="center"/>
          </w:tcPr>
          <w:p w:rsidR="007C68C1" w:rsidRDefault="007C68C1" w:rsidP="006E7225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320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3 646,5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3 763,8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7C68C1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67" w:type="dxa"/>
          </w:tcPr>
          <w:p w:rsidR="007C68C1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7C68C1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7C68C1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7C68C1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7C68C1" w:rsidRDefault="007C68C1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CB66DE" w:rsidRDefault="007C68C1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31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567" w:type="dxa"/>
          </w:tcPr>
          <w:p w:rsidR="007C68C1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1200000000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540</w:t>
            </w: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7C68C1" w:rsidRPr="00871598" w:rsidRDefault="007C68C1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7C68C1" w:rsidRPr="00871598" w:rsidTr="00302DFA">
        <w:tc>
          <w:tcPr>
            <w:tcW w:w="3652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426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41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567" w:type="dxa"/>
          </w:tcPr>
          <w:p w:rsidR="007C68C1" w:rsidRPr="00871598" w:rsidRDefault="007C68C1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134" w:type="dxa"/>
          </w:tcPr>
          <w:p w:rsidR="007C68C1" w:rsidRPr="00871598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134 758,7</w:t>
            </w:r>
          </w:p>
        </w:tc>
        <w:tc>
          <w:tcPr>
            <w:tcW w:w="1134" w:type="dxa"/>
          </w:tcPr>
          <w:p w:rsidR="007C68C1" w:rsidRDefault="007C68C1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138 895,0</w:t>
            </w:r>
          </w:p>
        </w:tc>
      </w:tr>
    </w:tbl>
    <w:p w:rsidR="007C68C1" w:rsidRPr="00871598" w:rsidRDefault="007C68C1" w:rsidP="006E7225">
      <w:pPr>
        <w:rPr>
          <w:b/>
        </w:rPr>
      </w:pPr>
    </w:p>
    <w:p w:rsidR="007C68C1" w:rsidRPr="00871598" w:rsidRDefault="007C68C1" w:rsidP="006E7225">
      <w:pPr>
        <w:rPr>
          <w:b/>
        </w:rPr>
      </w:pPr>
    </w:p>
    <w:p w:rsidR="007C68C1" w:rsidRDefault="007C68C1" w:rsidP="006E7225">
      <w:pPr>
        <w:rPr>
          <w:b/>
        </w:rPr>
      </w:pPr>
    </w:p>
    <w:p w:rsidR="007C68C1" w:rsidRPr="00871598" w:rsidRDefault="007C68C1" w:rsidP="006E7225">
      <w:pPr>
        <w:rPr>
          <w:b/>
        </w:rPr>
      </w:pPr>
    </w:p>
    <w:p w:rsidR="007C68C1" w:rsidRPr="00871598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7C68C1" w:rsidRDefault="007C68C1" w:rsidP="006E722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C68C1" w:rsidRDefault="007C68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7C68C1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30.11.2017 № 64</w:t>
      </w:r>
    </w:p>
    <w:p w:rsidR="007C68C1" w:rsidRDefault="007C68C1" w:rsidP="004D77A3">
      <w:pPr>
        <w:jc w:val="right"/>
        <w:rPr>
          <w:sz w:val="28"/>
          <w:szCs w:val="28"/>
        </w:rPr>
      </w:pPr>
    </w:p>
    <w:p w:rsidR="007C68C1" w:rsidRDefault="007C68C1" w:rsidP="004D77A3">
      <w:pPr>
        <w:jc w:val="right"/>
        <w:rPr>
          <w:sz w:val="28"/>
          <w:szCs w:val="28"/>
        </w:rPr>
      </w:pPr>
    </w:p>
    <w:p w:rsidR="007C68C1" w:rsidRDefault="007C68C1" w:rsidP="004D77A3">
      <w:pPr>
        <w:jc w:val="right"/>
        <w:rPr>
          <w:sz w:val="28"/>
          <w:szCs w:val="28"/>
        </w:rPr>
      </w:pPr>
    </w:p>
    <w:p w:rsidR="007C68C1" w:rsidRPr="00EB3A13" w:rsidRDefault="007C68C1" w:rsidP="004D77A3">
      <w:pPr>
        <w:jc w:val="right"/>
        <w:rPr>
          <w:sz w:val="28"/>
          <w:szCs w:val="28"/>
        </w:rPr>
      </w:pPr>
    </w:p>
    <w:p w:rsidR="007C68C1" w:rsidRPr="00EB3A13" w:rsidRDefault="007C68C1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</w:p>
    <w:p w:rsidR="007C68C1" w:rsidRPr="00EB3A13" w:rsidRDefault="007C68C1" w:rsidP="004D77A3">
      <w:pPr>
        <w:jc w:val="center"/>
        <w:rPr>
          <w:sz w:val="28"/>
          <w:szCs w:val="28"/>
        </w:rPr>
      </w:pPr>
    </w:p>
    <w:p w:rsidR="007C68C1" w:rsidRDefault="007C68C1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7C68C1" w:rsidRDefault="007C68C1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7C68C1" w:rsidRPr="00F24CF4" w:rsidTr="00AE1318">
        <w:tc>
          <w:tcPr>
            <w:tcW w:w="3369" w:type="dxa"/>
          </w:tcPr>
          <w:p w:rsidR="007C68C1" w:rsidRPr="00F24CF4" w:rsidRDefault="007C68C1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7C68C1" w:rsidRPr="00F24CF4" w:rsidRDefault="007C68C1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7C68C1" w:rsidRPr="00F24CF4" w:rsidRDefault="007C68C1" w:rsidP="00AE1318">
            <w:pPr>
              <w:jc w:val="center"/>
            </w:pPr>
            <w:r w:rsidRPr="00F24CF4">
              <w:t>Сумма</w:t>
            </w:r>
          </w:p>
          <w:p w:rsidR="007C68C1" w:rsidRPr="00F24CF4" w:rsidRDefault="007C68C1" w:rsidP="00AE1318">
            <w:pPr>
              <w:jc w:val="center"/>
            </w:pPr>
          </w:p>
        </w:tc>
      </w:tr>
      <w:tr w:rsidR="007C68C1" w:rsidRPr="00F24CF4" w:rsidTr="00AE1318">
        <w:tc>
          <w:tcPr>
            <w:tcW w:w="3369" w:type="dxa"/>
          </w:tcPr>
          <w:p w:rsidR="007C68C1" w:rsidRPr="00F24CF4" w:rsidRDefault="007C68C1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7C68C1" w:rsidRPr="00F24CF4" w:rsidRDefault="007C68C1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7C68C1" w:rsidRDefault="007C68C1" w:rsidP="008B4C96">
            <w:pPr>
              <w:jc w:val="center"/>
            </w:pPr>
            <w:r>
              <w:t>12 113,9</w:t>
            </w:r>
          </w:p>
        </w:tc>
      </w:tr>
      <w:tr w:rsidR="007C68C1" w:rsidRPr="00F24CF4" w:rsidTr="00AE1318">
        <w:tc>
          <w:tcPr>
            <w:tcW w:w="3369" w:type="dxa"/>
          </w:tcPr>
          <w:p w:rsidR="007C68C1" w:rsidRPr="00F24CF4" w:rsidRDefault="007C68C1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7C68C1" w:rsidRPr="00F24CF4" w:rsidRDefault="007C68C1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7C68C1" w:rsidRPr="00F24CF4" w:rsidRDefault="007C68C1" w:rsidP="008B4C96">
            <w:pPr>
              <w:jc w:val="center"/>
            </w:pPr>
            <w:r>
              <w:t>12 113,9</w:t>
            </w:r>
          </w:p>
        </w:tc>
      </w:tr>
      <w:tr w:rsidR="007C68C1" w:rsidRPr="0049002C" w:rsidTr="00AE1318">
        <w:tc>
          <w:tcPr>
            <w:tcW w:w="3369" w:type="dxa"/>
          </w:tcPr>
          <w:p w:rsidR="007C68C1" w:rsidRPr="00F24CF4" w:rsidRDefault="007C68C1" w:rsidP="00AE1318">
            <w:r>
              <w:t>000 01 05 02 00 00 0000 500</w:t>
            </w:r>
          </w:p>
        </w:tc>
        <w:tc>
          <w:tcPr>
            <w:tcW w:w="4479" w:type="dxa"/>
          </w:tcPr>
          <w:p w:rsidR="007C68C1" w:rsidRPr="001A3B3D" w:rsidRDefault="007C68C1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7C68C1" w:rsidRDefault="007C68C1" w:rsidP="004C7D82">
            <w:pPr>
              <w:jc w:val="center"/>
            </w:pPr>
            <w:r>
              <w:t>- 130 881,1</w:t>
            </w:r>
          </w:p>
        </w:tc>
      </w:tr>
      <w:tr w:rsidR="007C68C1" w:rsidRPr="0049002C" w:rsidTr="00AE1318">
        <w:tc>
          <w:tcPr>
            <w:tcW w:w="3369" w:type="dxa"/>
          </w:tcPr>
          <w:p w:rsidR="007C68C1" w:rsidRPr="00F24CF4" w:rsidRDefault="007C68C1" w:rsidP="00AE1318">
            <w:r>
              <w:t>000 01 05 02 01 13 0000 510</w:t>
            </w:r>
          </w:p>
        </w:tc>
        <w:tc>
          <w:tcPr>
            <w:tcW w:w="4479" w:type="dxa"/>
          </w:tcPr>
          <w:p w:rsidR="007C68C1" w:rsidRPr="00F24CF4" w:rsidRDefault="007C68C1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7C68C1" w:rsidRPr="0049002C" w:rsidRDefault="007C68C1" w:rsidP="004C7D82">
            <w:pPr>
              <w:jc w:val="center"/>
            </w:pPr>
            <w:r>
              <w:t>- 130 881,1</w:t>
            </w:r>
          </w:p>
        </w:tc>
      </w:tr>
      <w:tr w:rsidR="007C68C1" w:rsidRPr="0049002C" w:rsidTr="00AE1318">
        <w:tc>
          <w:tcPr>
            <w:tcW w:w="3369" w:type="dxa"/>
          </w:tcPr>
          <w:p w:rsidR="007C68C1" w:rsidRPr="00F24CF4" w:rsidRDefault="007C68C1" w:rsidP="00AE1318">
            <w:r>
              <w:t>000 01 05 02 00 00 0000 600</w:t>
            </w:r>
          </w:p>
        </w:tc>
        <w:tc>
          <w:tcPr>
            <w:tcW w:w="4479" w:type="dxa"/>
          </w:tcPr>
          <w:p w:rsidR="007C68C1" w:rsidRPr="001A3B3D" w:rsidRDefault="007C68C1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7C68C1" w:rsidRDefault="007C68C1" w:rsidP="008B4C96">
            <w:pPr>
              <w:jc w:val="center"/>
            </w:pPr>
            <w:r>
              <w:t>142 995,0</w:t>
            </w:r>
          </w:p>
        </w:tc>
      </w:tr>
      <w:tr w:rsidR="007C68C1" w:rsidRPr="0049002C" w:rsidTr="00AE1318">
        <w:tc>
          <w:tcPr>
            <w:tcW w:w="3369" w:type="dxa"/>
          </w:tcPr>
          <w:p w:rsidR="007C68C1" w:rsidRPr="00F24CF4" w:rsidRDefault="007C68C1" w:rsidP="00AE1318">
            <w:r>
              <w:t>000 01 05 02 01 13 0000 610</w:t>
            </w:r>
          </w:p>
        </w:tc>
        <w:tc>
          <w:tcPr>
            <w:tcW w:w="4479" w:type="dxa"/>
          </w:tcPr>
          <w:p w:rsidR="007C68C1" w:rsidRPr="00F24CF4" w:rsidRDefault="007C68C1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7C68C1" w:rsidRPr="0049002C" w:rsidRDefault="007C68C1" w:rsidP="008B4C96">
            <w:pPr>
              <w:jc w:val="center"/>
            </w:pPr>
            <w:r>
              <w:t>142 995,0</w:t>
            </w:r>
          </w:p>
        </w:tc>
      </w:tr>
    </w:tbl>
    <w:p w:rsidR="007C68C1" w:rsidRDefault="007C68C1" w:rsidP="004D77A3">
      <w:pPr>
        <w:jc w:val="center"/>
      </w:pPr>
    </w:p>
    <w:p w:rsidR="007C68C1" w:rsidRDefault="007C68C1" w:rsidP="004D77A3"/>
    <w:p w:rsidR="007C68C1" w:rsidRDefault="007C68C1" w:rsidP="004D77A3"/>
    <w:p w:rsidR="007C68C1" w:rsidRDefault="007C68C1" w:rsidP="004D77A3"/>
    <w:p w:rsidR="007C68C1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7C68C1" w:rsidRPr="00077300" w:rsidRDefault="007C68C1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B1197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30.11.2017 № 64</w:t>
      </w:r>
    </w:p>
    <w:p w:rsidR="007C68C1" w:rsidRDefault="007C68C1" w:rsidP="00B1197B">
      <w:pPr>
        <w:jc w:val="right"/>
        <w:rPr>
          <w:sz w:val="28"/>
          <w:szCs w:val="28"/>
        </w:rPr>
      </w:pPr>
    </w:p>
    <w:p w:rsidR="007C68C1" w:rsidRDefault="007C68C1" w:rsidP="00B1197B">
      <w:pPr>
        <w:jc w:val="right"/>
        <w:rPr>
          <w:sz w:val="28"/>
          <w:szCs w:val="28"/>
        </w:rPr>
      </w:pPr>
    </w:p>
    <w:p w:rsidR="007C68C1" w:rsidRDefault="007C68C1" w:rsidP="00B1197B">
      <w:pPr>
        <w:jc w:val="right"/>
        <w:rPr>
          <w:sz w:val="28"/>
          <w:szCs w:val="28"/>
        </w:rPr>
      </w:pPr>
    </w:p>
    <w:p w:rsidR="007C68C1" w:rsidRPr="00EB3A13" w:rsidRDefault="007C68C1" w:rsidP="00B1197B">
      <w:pPr>
        <w:jc w:val="right"/>
        <w:rPr>
          <w:sz w:val="28"/>
          <w:szCs w:val="28"/>
        </w:rPr>
      </w:pPr>
    </w:p>
    <w:p w:rsidR="007C68C1" w:rsidRPr="00EB3A13" w:rsidRDefault="007C68C1" w:rsidP="00B1197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2019 и 2020 годов</w:t>
      </w:r>
    </w:p>
    <w:p w:rsidR="007C68C1" w:rsidRPr="00EB3A13" w:rsidRDefault="007C68C1" w:rsidP="00B1197B">
      <w:pPr>
        <w:jc w:val="center"/>
        <w:rPr>
          <w:sz w:val="28"/>
          <w:szCs w:val="28"/>
        </w:rPr>
      </w:pPr>
    </w:p>
    <w:p w:rsidR="007C68C1" w:rsidRDefault="007C68C1" w:rsidP="00B1197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7C68C1" w:rsidRDefault="007C68C1" w:rsidP="00B1197B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7C68C1" w:rsidRPr="00F24CF4" w:rsidTr="00B1197B">
        <w:tc>
          <w:tcPr>
            <w:tcW w:w="2660" w:type="dxa"/>
          </w:tcPr>
          <w:p w:rsidR="007C68C1" w:rsidRPr="00F24CF4" w:rsidRDefault="007C68C1" w:rsidP="00B1197B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7C68C1" w:rsidRPr="00F24CF4" w:rsidRDefault="007C68C1" w:rsidP="00C40D9C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7C68C1" w:rsidRPr="00F24CF4" w:rsidRDefault="007C68C1" w:rsidP="00C40D9C">
            <w:pPr>
              <w:jc w:val="center"/>
            </w:pPr>
            <w:r>
              <w:t>2019</w:t>
            </w:r>
          </w:p>
          <w:p w:rsidR="007C68C1" w:rsidRPr="00F24CF4" w:rsidRDefault="007C68C1" w:rsidP="00C40D9C">
            <w:pPr>
              <w:jc w:val="center"/>
            </w:pPr>
          </w:p>
        </w:tc>
        <w:tc>
          <w:tcPr>
            <w:tcW w:w="1418" w:type="dxa"/>
          </w:tcPr>
          <w:p w:rsidR="007C68C1" w:rsidRPr="00F24CF4" w:rsidRDefault="007C68C1" w:rsidP="00C40D9C">
            <w:pPr>
              <w:jc w:val="center"/>
            </w:pPr>
            <w:r>
              <w:t>2020</w:t>
            </w:r>
          </w:p>
        </w:tc>
      </w:tr>
      <w:tr w:rsidR="007C68C1" w:rsidRPr="00F24CF4" w:rsidTr="00B1197B">
        <w:tc>
          <w:tcPr>
            <w:tcW w:w="2660" w:type="dxa"/>
          </w:tcPr>
          <w:p w:rsidR="007C68C1" w:rsidRPr="00F24CF4" w:rsidRDefault="007C68C1" w:rsidP="00C40D9C">
            <w:r w:rsidRPr="00F24CF4">
              <w:t>970 01 00 00 00 00 0000 000</w:t>
            </w:r>
          </w:p>
        </w:tc>
        <w:tc>
          <w:tcPr>
            <w:tcW w:w="4001" w:type="dxa"/>
          </w:tcPr>
          <w:p w:rsidR="007C68C1" w:rsidRPr="00F24CF4" w:rsidRDefault="007C68C1" w:rsidP="00C40D9C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7C68C1" w:rsidRDefault="007C68C1" w:rsidP="00C40D9C">
            <w:pPr>
              <w:jc w:val="center"/>
            </w:pPr>
            <w:r>
              <w:t>5 937,4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7 537,9</w:t>
            </w:r>
          </w:p>
        </w:tc>
      </w:tr>
      <w:tr w:rsidR="007C68C1" w:rsidRPr="00F24CF4" w:rsidTr="00B1197B">
        <w:tc>
          <w:tcPr>
            <w:tcW w:w="2660" w:type="dxa"/>
          </w:tcPr>
          <w:p w:rsidR="007C68C1" w:rsidRPr="00F24CF4" w:rsidRDefault="007C68C1" w:rsidP="00C40D9C">
            <w:r w:rsidRPr="00F24CF4">
              <w:t>970 01 05 00 00 00 0000 000</w:t>
            </w:r>
          </w:p>
        </w:tc>
        <w:tc>
          <w:tcPr>
            <w:tcW w:w="4001" w:type="dxa"/>
          </w:tcPr>
          <w:p w:rsidR="007C68C1" w:rsidRPr="00F24CF4" w:rsidRDefault="007C68C1" w:rsidP="00C40D9C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7C68C1" w:rsidRPr="00F24CF4" w:rsidRDefault="007C68C1" w:rsidP="00C40D9C">
            <w:pPr>
              <w:jc w:val="center"/>
            </w:pPr>
            <w:r>
              <w:t>5 937,4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7 537,9</w:t>
            </w:r>
          </w:p>
        </w:tc>
      </w:tr>
      <w:tr w:rsidR="007C68C1" w:rsidRPr="0049002C" w:rsidTr="00B1197B">
        <w:tc>
          <w:tcPr>
            <w:tcW w:w="2660" w:type="dxa"/>
          </w:tcPr>
          <w:p w:rsidR="007C68C1" w:rsidRPr="00F24CF4" w:rsidRDefault="007C68C1" w:rsidP="00C40D9C">
            <w:r>
              <w:t>000 01 05 02 00 00 0000 500</w:t>
            </w:r>
          </w:p>
        </w:tc>
        <w:tc>
          <w:tcPr>
            <w:tcW w:w="4001" w:type="dxa"/>
          </w:tcPr>
          <w:p w:rsidR="007C68C1" w:rsidRPr="001A3B3D" w:rsidRDefault="007C68C1" w:rsidP="00C40D9C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7C68C1" w:rsidRDefault="007C68C1" w:rsidP="00B1197B">
            <w:pPr>
              <w:jc w:val="center"/>
            </w:pPr>
            <w:r>
              <w:t>- 128 821,3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- 131 357,1</w:t>
            </w:r>
          </w:p>
        </w:tc>
      </w:tr>
      <w:tr w:rsidR="007C68C1" w:rsidRPr="0049002C" w:rsidTr="00795342">
        <w:trPr>
          <w:trHeight w:val="936"/>
        </w:trPr>
        <w:tc>
          <w:tcPr>
            <w:tcW w:w="2660" w:type="dxa"/>
          </w:tcPr>
          <w:p w:rsidR="007C68C1" w:rsidRPr="00F24CF4" w:rsidRDefault="007C68C1" w:rsidP="00C40D9C">
            <w:r>
              <w:t>000 01 05 02 01 13 0000 510</w:t>
            </w:r>
          </w:p>
        </w:tc>
        <w:tc>
          <w:tcPr>
            <w:tcW w:w="4001" w:type="dxa"/>
          </w:tcPr>
          <w:p w:rsidR="007C68C1" w:rsidRPr="00F24CF4" w:rsidRDefault="007C68C1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7C68C1" w:rsidRPr="0049002C" w:rsidRDefault="007C68C1" w:rsidP="00B1197B">
            <w:pPr>
              <w:jc w:val="center"/>
            </w:pPr>
            <w:r>
              <w:t>- 128 821,3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- 131 357,1</w:t>
            </w:r>
          </w:p>
        </w:tc>
      </w:tr>
      <w:tr w:rsidR="007C68C1" w:rsidRPr="0049002C" w:rsidTr="00B1197B">
        <w:tc>
          <w:tcPr>
            <w:tcW w:w="2660" w:type="dxa"/>
          </w:tcPr>
          <w:p w:rsidR="007C68C1" w:rsidRPr="00F24CF4" w:rsidRDefault="007C68C1" w:rsidP="00C40D9C">
            <w:r>
              <w:t>000 01 05 02 00 00 0000 600</w:t>
            </w:r>
          </w:p>
        </w:tc>
        <w:tc>
          <w:tcPr>
            <w:tcW w:w="4001" w:type="dxa"/>
          </w:tcPr>
          <w:p w:rsidR="007C68C1" w:rsidRPr="001A3B3D" w:rsidRDefault="007C68C1" w:rsidP="00C40D9C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7C68C1" w:rsidRDefault="007C68C1" w:rsidP="00C40D9C">
            <w:pPr>
              <w:jc w:val="center"/>
            </w:pPr>
            <w:r>
              <w:t>134 758,7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138 895,0</w:t>
            </w:r>
          </w:p>
        </w:tc>
      </w:tr>
      <w:tr w:rsidR="007C68C1" w:rsidRPr="0049002C" w:rsidTr="00B1197B">
        <w:tc>
          <w:tcPr>
            <w:tcW w:w="2660" w:type="dxa"/>
          </w:tcPr>
          <w:p w:rsidR="007C68C1" w:rsidRPr="00F24CF4" w:rsidRDefault="007C68C1" w:rsidP="00C40D9C">
            <w:r>
              <w:t>000 01 05 02 01 13 0000 610</w:t>
            </w:r>
          </w:p>
        </w:tc>
        <w:tc>
          <w:tcPr>
            <w:tcW w:w="4001" w:type="dxa"/>
          </w:tcPr>
          <w:p w:rsidR="007C68C1" w:rsidRPr="00F24CF4" w:rsidRDefault="007C68C1" w:rsidP="00C40D9C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7C68C1" w:rsidRPr="0049002C" w:rsidRDefault="007C68C1" w:rsidP="00B1197B">
            <w:pPr>
              <w:jc w:val="center"/>
            </w:pPr>
            <w:r>
              <w:t>134 758,7</w:t>
            </w:r>
          </w:p>
        </w:tc>
        <w:tc>
          <w:tcPr>
            <w:tcW w:w="1418" w:type="dxa"/>
          </w:tcPr>
          <w:p w:rsidR="007C68C1" w:rsidRDefault="007C68C1" w:rsidP="00C40D9C">
            <w:pPr>
              <w:jc w:val="center"/>
            </w:pPr>
            <w:r>
              <w:t>138 895,0</w:t>
            </w:r>
          </w:p>
        </w:tc>
      </w:tr>
    </w:tbl>
    <w:p w:rsidR="007C68C1" w:rsidRDefault="007C68C1" w:rsidP="00B1197B">
      <w:pPr>
        <w:jc w:val="center"/>
      </w:pPr>
    </w:p>
    <w:p w:rsidR="007C68C1" w:rsidRDefault="007C68C1" w:rsidP="00B1197B"/>
    <w:p w:rsidR="007C68C1" w:rsidRDefault="007C68C1" w:rsidP="00B1197B"/>
    <w:p w:rsidR="007C68C1" w:rsidRDefault="007C68C1" w:rsidP="00B1197B"/>
    <w:p w:rsidR="007C68C1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7C68C1" w:rsidRDefault="007C68C1" w:rsidP="00B119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7C68C1" w:rsidRDefault="007C68C1" w:rsidP="00B1197B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6D248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30.11.2017 № 64</w:t>
      </w:r>
    </w:p>
    <w:p w:rsidR="007C68C1" w:rsidRDefault="007C68C1" w:rsidP="00385722">
      <w:pPr>
        <w:jc w:val="right"/>
        <w:rPr>
          <w:sz w:val="28"/>
          <w:szCs w:val="28"/>
        </w:rPr>
      </w:pPr>
    </w:p>
    <w:p w:rsidR="007C68C1" w:rsidRDefault="007C68C1" w:rsidP="00385722">
      <w:pPr>
        <w:jc w:val="right"/>
        <w:rPr>
          <w:sz w:val="28"/>
          <w:szCs w:val="28"/>
        </w:rPr>
      </w:pPr>
    </w:p>
    <w:p w:rsidR="007C68C1" w:rsidRDefault="007C68C1" w:rsidP="00385722">
      <w:pPr>
        <w:jc w:val="right"/>
        <w:rPr>
          <w:sz w:val="28"/>
          <w:szCs w:val="28"/>
        </w:rPr>
      </w:pPr>
    </w:p>
    <w:p w:rsidR="007C68C1" w:rsidRPr="00B624B3" w:rsidRDefault="007C68C1" w:rsidP="006D248C">
      <w:pPr>
        <w:spacing w:line="240" w:lineRule="exact"/>
        <w:jc w:val="right"/>
        <w:rPr>
          <w:sz w:val="28"/>
          <w:szCs w:val="28"/>
        </w:rPr>
      </w:pPr>
    </w:p>
    <w:p w:rsidR="007C68C1" w:rsidRPr="00B624B3" w:rsidRDefault="007C68C1" w:rsidP="00CD1435">
      <w:pPr>
        <w:spacing w:line="240" w:lineRule="exact"/>
        <w:jc w:val="center"/>
        <w:outlineLvl w:val="0"/>
        <w:rPr>
          <w:sz w:val="28"/>
          <w:szCs w:val="28"/>
        </w:rPr>
      </w:pPr>
      <w:r w:rsidRPr="00B624B3">
        <w:rPr>
          <w:sz w:val="28"/>
          <w:szCs w:val="28"/>
        </w:rPr>
        <w:t>Перечень и коды</w:t>
      </w:r>
    </w:p>
    <w:p w:rsidR="007C68C1" w:rsidRPr="00B624B3" w:rsidRDefault="007C68C1" w:rsidP="006D248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главных распорядителей, распорядителей и иных получателей средств бюджета городского поселения «Город Советская Гавань» </w:t>
      </w:r>
    </w:p>
    <w:p w:rsidR="007C68C1" w:rsidRPr="00297A10" w:rsidRDefault="007C68C1" w:rsidP="006D248C">
      <w:pPr>
        <w:jc w:val="center"/>
        <w:rPr>
          <w:sz w:val="22"/>
          <w:szCs w:val="22"/>
        </w:rPr>
      </w:pPr>
    </w:p>
    <w:p w:rsidR="007C68C1" w:rsidRPr="00297A10" w:rsidRDefault="007C68C1" w:rsidP="006D248C">
      <w:pPr>
        <w:jc w:val="center"/>
        <w:rPr>
          <w:sz w:val="22"/>
          <w:szCs w:val="22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8177"/>
      </w:tblGrid>
      <w:tr w:rsidR="007C68C1" w:rsidRPr="00585D2B" w:rsidTr="0011224E">
        <w:tc>
          <w:tcPr>
            <w:tcW w:w="1366" w:type="dxa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 xml:space="preserve">Код </w:t>
            </w:r>
          </w:p>
        </w:tc>
        <w:tc>
          <w:tcPr>
            <w:tcW w:w="8177" w:type="dxa"/>
          </w:tcPr>
          <w:p w:rsidR="007C68C1" w:rsidRPr="009842EF" w:rsidRDefault="007C68C1" w:rsidP="0011224E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>Наименование</w:t>
            </w:r>
          </w:p>
        </w:tc>
      </w:tr>
      <w:tr w:rsidR="007C68C1" w:rsidRPr="00585D2B" w:rsidTr="0011224E">
        <w:tc>
          <w:tcPr>
            <w:tcW w:w="1366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970</w:t>
            </w:r>
          </w:p>
        </w:tc>
        <w:tc>
          <w:tcPr>
            <w:tcW w:w="8177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Администрация городского поселения «Город Советская Гавань»</w:t>
            </w:r>
          </w:p>
        </w:tc>
      </w:tr>
      <w:tr w:rsidR="007C68C1" w:rsidRPr="00585D2B" w:rsidTr="0011224E">
        <w:tc>
          <w:tcPr>
            <w:tcW w:w="1366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974</w:t>
            </w:r>
          </w:p>
        </w:tc>
        <w:tc>
          <w:tcPr>
            <w:tcW w:w="8177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Совет депутатов городского поселения «Город Советская Гавань»</w:t>
            </w:r>
          </w:p>
        </w:tc>
      </w:tr>
      <w:tr w:rsidR="007C68C1" w:rsidRPr="00585D2B" w:rsidTr="0011224E">
        <w:tc>
          <w:tcPr>
            <w:tcW w:w="1366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978</w:t>
            </w:r>
          </w:p>
        </w:tc>
        <w:tc>
          <w:tcPr>
            <w:tcW w:w="8177" w:type="dxa"/>
          </w:tcPr>
          <w:p w:rsidR="007C68C1" w:rsidRPr="00845947" w:rsidRDefault="007C68C1" w:rsidP="0011224E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Муниципальное унитарное предприятие «Наш город»</w:t>
            </w:r>
          </w:p>
        </w:tc>
      </w:tr>
    </w:tbl>
    <w:p w:rsidR="007C68C1" w:rsidRDefault="007C68C1" w:rsidP="006D248C">
      <w:pPr>
        <w:rPr>
          <w:b/>
        </w:rPr>
      </w:pPr>
    </w:p>
    <w:p w:rsidR="007C68C1" w:rsidRDefault="007C68C1" w:rsidP="006D248C">
      <w:pPr>
        <w:rPr>
          <w:b/>
        </w:rPr>
      </w:pPr>
    </w:p>
    <w:p w:rsidR="007C68C1" w:rsidRDefault="007C68C1" w:rsidP="006D248C">
      <w:pPr>
        <w:rPr>
          <w:b/>
        </w:rPr>
      </w:pPr>
    </w:p>
    <w:p w:rsidR="007C68C1" w:rsidRPr="00723403" w:rsidRDefault="007C68C1" w:rsidP="006D248C">
      <w:pPr>
        <w:rPr>
          <w:b/>
        </w:rPr>
      </w:pPr>
    </w:p>
    <w:p w:rsidR="007C68C1" w:rsidRPr="00B67F6F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C68C1" w:rsidRPr="00B67F6F" w:rsidRDefault="007C68C1" w:rsidP="006D248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C68C1" w:rsidRDefault="007C68C1" w:rsidP="006D248C">
      <w:pPr>
        <w:jc w:val="center"/>
        <w:rPr>
          <w:sz w:val="22"/>
          <w:szCs w:val="22"/>
        </w:rPr>
        <w:sectPr w:rsidR="007C68C1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C68C1" w:rsidRPr="00077300" w:rsidRDefault="007C68C1" w:rsidP="00CD1435">
      <w:pPr>
        <w:pStyle w:val="ConsNonformat"/>
        <w:widowControl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C68C1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7C68C1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7C68C1" w:rsidRPr="00077300" w:rsidRDefault="007C68C1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C68C1" w:rsidRPr="00AE122C" w:rsidRDefault="007C68C1" w:rsidP="006D248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30.11.2017 № 64</w:t>
      </w:r>
    </w:p>
    <w:p w:rsidR="007C68C1" w:rsidRPr="00F06F8C" w:rsidRDefault="007C68C1" w:rsidP="006D248C">
      <w:pPr>
        <w:jc w:val="both"/>
        <w:rPr>
          <w:sz w:val="28"/>
          <w:szCs w:val="28"/>
        </w:rPr>
      </w:pPr>
    </w:p>
    <w:p w:rsidR="007C68C1" w:rsidRPr="00F06F8C" w:rsidRDefault="007C68C1" w:rsidP="006D248C">
      <w:pPr>
        <w:jc w:val="both"/>
        <w:rPr>
          <w:sz w:val="28"/>
          <w:szCs w:val="28"/>
        </w:rPr>
      </w:pPr>
    </w:p>
    <w:p w:rsidR="007C68C1" w:rsidRPr="00F06F8C" w:rsidRDefault="007C68C1" w:rsidP="006D248C">
      <w:pPr>
        <w:jc w:val="both"/>
        <w:rPr>
          <w:sz w:val="28"/>
          <w:szCs w:val="28"/>
        </w:rPr>
      </w:pPr>
    </w:p>
    <w:p w:rsidR="007C68C1" w:rsidRPr="00F06F8C" w:rsidRDefault="007C68C1" w:rsidP="006D248C">
      <w:pPr>
        <w:jc w:val="both"/>
        <w:rPr>
          <w:sz w:val="28"/>
          <w:szCs w:val="28"/>
        </w:rPr>
      </w:pPr>
    </w:p>
    <w:p w:rsidR="007C68C1" w:rsidRPr="00B624B3" w:rsidRDefault="007C68C1" w:rsidP="006D248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 и на плановый период 2019 и 2020 годов</w:t>
      </w:r>
    </w:p>
    <w:p w:rsidR="007C68C1" w:rsidRDefault="007C68C1" w:rsidP="006D248C">
      <w:pPr>
        <w:jc w:val="center"/>
        <w:rPr>
          <w:sz w:val="28"/>
          <w:szCs w:val="28"/>
        </w:rPr>
      </w:pPr>
    </w:p>
    <w:p w:rsidR="007C68C1" w:rsidRPr="00B624B3" w:rsidRDefault="007C68C1" w:rsidP="006D248C">
      <w:pPr>
        <w:jc w:val="center"/>
        <w:rPr>
          <w:sz w:val="28"/>
          <w:szCs w:val="28"/>
        </w:rPr>
      </w:pPr>
    </w:p>
    <w:p w:rsidR="007C68C1" w:rsidRPr="00DF162F" w:rsidRDefault="007C68C1" w:rsidP="006D248C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"/>
        <w:gridCol w:w="7054"/>
        <w:gridCol w:w="1403"/>
      </w:tblGrid>
      <w:tr w:rsidR="007C68C1" w:rsidTr="0011224E">
        <w:trPr>
          <w:trHeight w:val="397"/>
        </w:trPr>
        <w:tc>
          <w:tcPr>
            <w:tcW w:w="1008" w:type="dxa"/>
            <w:gridSpan w:val="2"/>
          </w:tcPr>
          <w:p w:rsidR="007C68C1" w:rsidRPr="009842EF" w:rsidRDefault="007C68C1" w:rsidP="0011224E">
            <w:pPr>
              <w:jc w:val="center"/>
            </w:pPr>
            <w:r w:rsidRPr="009842EF">
              <w:t>№ п/п</w:t>
            </w:r>
          </w:p>
        </w:tc>
        <w:tc>
          <w:tcPr>
            <w:tcW w:w="7154" w:type="dxa"/>
          </w:tcPr>
          <w:p w:rsidR="007C68C1" w:rsidRPr="009842EF" w:rsidRDefault="007C68C1" w:rsidP="0011224E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7C68C1" w:rsidRPr="009842EF" w:rsidRDefault="007C68C1" w:rsidP="0011224E">
            <w:pPr>
              <w:jc w:val="center"/>
            </w:pPr>
            <w:r w:rsidRPr="009842EF">
              <w:t>Местный бюджет</w:t>
            </w: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>
              <w:t>100</w:t>
            </w: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 w:rsidRPr="00845947">
              <w:t>100</w:t>
            </w: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 w:rsidRPr="00845947">
              <w:t>100</w:t>
            </w: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 w:rsidRPr="00845947">
              <w:t>100</w:t>
            </w:r>
          </w:p>
        </w:tc>
      </w:tr>
      <w:tr w:rsidR="007C68C1" w:rsidRPr="00845947" w:rsidTr="0011224E">
        <w:tc>
          <w:tcPr>
            <w:tcW w:w="1001" w:type="dxa"/>
          </w:tcPr>
          <w:p w:rsidR="007C68C1" w:rsidRPr="00845947" w:rsidRDefault="007C68C1" w:rsidP="0011224E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7C68C1" w:rsidRPr="00845947" w:rsidRDefault="007C68C1" w:rsidP="0011224E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 w:rsidRPr="00845947">
              <w:t>100</w:t>
            </w: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</w:p>
        </w:tc>
      </w:tr>
      <w:tr w:rsidR="007C68C1" w:rsidTr="0011224E">
        <w:tc>
          <w:tcPr>
            <w:tcW w:w="1008" w:type="dxa"/>
            <w:gridSpan w:val="2"/>
          </w:tcPr>
          <w:p w:rsidR="007C68C1" w:rsidRPr="00845947" w:rsidRDefault="007C68C1" w:rsidP="0011224E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7C68C1" w:rsidRPr="00845947" w:rsidRDefault="007C68C1" w:rsidP="0011224E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7C68C1" w:rsidRPr="00845947" w:rsidRDefault="007C68C1" w:rsidP="0011224E">
            <w:pPr>
              <w:jc w:val="center"/>
            </w:pPr>
            <w:r w:rsidRPr="00845947">
              <w:t>100</w:t>
            </w:r>
          </w:p>
        </w:tc>
      </w:tr>
    </w:tbl>
    <w:p w:rsidR="007C68C1" w:rsidRDefault="007C68C1" w:rsidP="006D248C">
      <w:pPr>
        <w:rPr>
          <w:b/>
        </w:rPr>
      </w:pPr>
    </w:p>
    <w:p w:rsidR="007C68C1" w:rsidRDefault="007C68C1" w:rsidP="006D248C">
      <w:pPr>
        <w:rPr>
          <w:b/>
        </w:rPr>
      </w:pPr>
    </w:p>
    <w:p w:rsidR="007C68C1" w:rsidRDefault="007C68C1" w:rsidP="006D248C">
      <w:pPr>
        <w:rPr>
          <w:b/>
        </w:rPr>
      </w:pPr>
    </w:p>
    <w:p w:rsidR="007C68C1" w:rsidRPr="00723403" w:rsidRDefault="007C68C1" w:rsidP="006D248C">
      <w:pPr>
        <w:rPr>
          <w:b/>
        </w:rPr>
      </w:pPr>
    </w:p>
    <w:p w:rsidR="007C68C1" w:rsidRPr="00B67F6F" w:rsidRDefault="007C68C1" w:rsidP="00CD1435">
      <w:pPr>
        <w:spacing w:line="240" w:lineRule="exact"/>
        <w:outlineLvl w:val="0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7C68C1" w:rsidRPr="00B67F6F" w:rsidRDefault="007C68C1" w:rsidP="006D248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7C68C1" w:rsidRDefault="007C68C1" w:rsidP="006D248C"/>
    <w:p w:rsidR="007C68C1" w:rsidRDefault="007C68C1" w:rsidP="004D77A3">
      <w:pPr>
        <w:spacing w:line="240" w:lineRule="exact"/>
        <w:jc w:val="center"/>
        <w:rPr>
          <w:sz w:val="28"/>
          <w:szCs w:val="28"/>
        </w:rPr>
      </w:pPr>
    </w:p>
    <w:sectPr w:rsidR="007C68C1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C1" w:rsidRDefault="007C68C1">
      <w:r>
        <w:separator/>
      </w:r>
    </w:p>
  </w:endnote>
  <w:endnote w:type="continuationSeparator" w:id="1">
    <w:p w:rsidR="007C68C1" w:rsidRDefault="007C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C1" w:rsidRDefault="007C68C1">
      <w:r>
        <w:separator/>
      </w:r>
    </w:p>
  </w:footnote>
  <w:footnote w:type="continuationSeparator" w:id="1">
    <w:p w:rsidR="007C68C1" w:rsidRDefault="007C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C1" w:rsidRDefault="007C68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C1" w:rsidRDefault="007C6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C1" w:rsidRDefault="007C68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7C68C1" w:rsidRDefault="007C68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C1" w:rsidRDefault="007C68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C1" w:rsidRDefault="007C68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C1" w:rsidRDefault="007C68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93</w:t>
    </w:r>
    <w:r>
      <w:rPr>
        <w:rStyle w:val="PageNumber"/>
      </w:rPr>
      <w:fldChar w:fldCharType="end"/>
    </w:r>
  </w:p>
  <w:p w:rsidR="007C68C1" w:rsidRDefault="007C6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2EAA"/>
    <w:rsid w:val="0003420B"/>
    <w:rsid w:val="00034E29"/>
    <w:rsid w:val="000410C8"/>
    <w:rsid w:val="000425FB"/>
    <w:rsid w:val="00042607"/>
    <w:rsid w:val="000439DE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C3A"/>
    <w:rsid w:val="00063E8F"/>
    <w:rsid w:val="0006596E"/>
    <w:rsid w:val="000665F6"/>
    <w:rsid w:val="000671C2"/>
    <w:rsid w:val="00070671"/>
    <w:rsid w:val="00070C62"/>
    <w:rsid w:val="00070CDE"/>
    <w:rsid w:val="00076444"/>
    <w:rsid w:val="000769EC"/>
    <w:rsid w:val="00077300"/>
    <w:rsid w:val="00081ED3"/>
    <w:rsid w:val="00084063"/>
    <w:rsid w:val="000849D6"/>
    <w:rsid w:val="00087535"/>
    <w:rsid w:val="00087FC5"/>
    <w:rsid w:val="00090918"/>
    <w:rsid w:val="0009126F"/>
    <w:rsid w:val="000924A9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01D"/>
    <w:rsid w:val="000A588C"/>
    <w:rsid w:val="000B388B"/>
    <w:rsid w:val="000B43E6"/>
    <w:rsid w:val="000B4FA7"/>
    <w:rsid w:val="000B737F"/>
    <w:rsid w:val="000C0119"/>
    <w:rsid w:val="000C0C68"/>
    <w:rsid w:val="000C14F9"/>
    <w:rsid w:val="000C3D9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778B"/>
    <w:rsid w:val="001053C8"/>
    <w:rsid w:val="00107D89"/>
    <w:rsid w:val="0011099D"/>
    <w:rsid w:val="0011224E"/>
    <w:rsid w:val="001131CC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3191"/>
    <w:rsid w:val="001736B9"/>
    <w:rsid w:val="00173A0E"/>
    <w:rsid w:val="00173B87"/>
    <w:rsid w:val="00173F17"/>
    <w:rsid w:val="00176ECD"/>
    <w:rsid w:val="0018223E"/>
    <w:rsid w:val="001845EE"/>
    <w:rsid w:val="00184CFD"/>
    <w:rsid w:val="00185A13"/>
    <w:rsid w:val="00185EE5"/>
    <w:rsid w:val="001872DA"/>
    <w:rsid w:val="0019177C"/>
    <w:rsid w:val="00191A48"/>
    <w:rsid w:val="0019330B"/>
    <w:rsid w:val="00194ACD"/>
    <w:rsid w:val="00195017"/>
    <w:rsid w:val="0019506E"/>
    <w:rsid w:val="001953E4"/>
    <w:rsid w:val="001958BE"/>
    <w:rsid w:val="001976EC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30"/>
    <w:rsid w:val="001A7D55"/>
    <w:rsid w:val="001B134A"/>
    <w:rsid w:val="001B1CCB"/>
    <w:rsid w:val="001B236F"/>
    <w:rsid w:val="001B3ACB"/>
    <w:rsid w:val="001B7653"/>
    <w:rsid w:val="001C1463"/>
    <w:rsid w:val="001C1D67"/>
    <w:rsid w:val="001C39F0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5AF"/>
    <w:rsid w:val="001F6DE2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1D87"/>
    <w:rsid w:val="00222DB0"/>
    <w:rsid w:val="00224498"/>
    <w:rsid w:val="00224BD0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784C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AF"/>
    <w:rsid w:val="002B253E"/>
    <w:rsid w:val="002B3290"/>
    <w:rsid w:val="002B55C2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D25"/>
    <w:rsid w:val="002D6F4A"/>
    <w:rsid w:val="002D76F0"/>
    <w:rsid w:val="002E0099"/>
    <w:rsid w:val="002E0F0A"/>
    <w:rsid w:val="002E276F"/>
    <w:rsid w:val="002E291F"/>
    <w:rsid w:val="002E3B1E"/>
    <w:rsid w:val="002E64AD"/>
    <w:rsid w:val="002E7562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53ED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3EDD"/>
    <w:rsid w:val="003940C6"/>
    <w:rsid w:val="0039489F"/>
    <w:rsid w:val="00394B6C"/>
    <w:rsid w:val="003956BB"/>
    <w:rsid w:val="00395C45"/>
    <w:rsid w:val="003972B4"/>
    <w:rsid w:val="003976DC"/>
    <w:rsid w:val="003A04E3"/>
    <w:rsid w:val="003A1E6C"/>
    <w:rsid w:val="003A1FB4"/>
    <w:rsid w:val="003A206A"/>
    <w:rsid w:val="003A22FE"/>
    <w:rsid w:val="003A28CA"/>
    <w:rsid w:val="003A7CE7"/>
    <w:rsid w:val="003B1B35"/>
    <w:rsid w:val="003B1C3E"/>
    <w:rsid w:val="003B266D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70AF"/>
    <w:rsid w:val="003C76F0"/>
    <w:rsid w:val="003D241B"/>
    <w:rsid w:val="003D24BC"/>
    <w:rsid w:val="003D341B"/>
    <w:rsid w:val="003D3921"/>
    <w:rsid w:val="003D39AC"/>
    <w:rsid w:val="003D5699"/>
    <w:rsid w:val="003E09D8"/>
    <w:rsid w:val="003E1E63"/>
    <w:rsid w:val="003E20F9"/>
    <w:rsid w:val="003E27C7"/>
    <w:rsid w:val="003E2AD9"/>
    <w:rsid w:val="003E300E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611B"/>
    <w:rsid w:val="0043671B"/>
    <w:rsid w:val="00440190"/>
    <w:rsid w:val="00440FC7"/>
    <w:rsid w:val="0044115D"/>
    <w:rsid w:val="00441851"/>
    <w:rsid w:val="00442370"/>
    <w:rsid w:val="004425DF"/>
    <w:rsid w:val="00443C7B"/>
    <w:rsid w:val="00446776"/>
    <w:rsid w:val="004467DB"/>
    <w:rsid w:val="0044727D"/>
    <w:rsid w:val="004473BC"/>
    <w:rsid w:val="0045239B"/>
    <w:rsid w:val="00452F87"/>
    <w:rsid w:val="00453F71"/>
    <w:rsid w:val="00454BE2"/>
    <w:rsid w:val="004557A2"/>
    <w:rsid w:val="0045592B"/>
    <w:rsid w:val="00456923"/>
    <w:rsid w:val="00456FD9"/>
    <w:rsid w:val="00461971"/>
    <w:rsid w:val="00462005"/>
    <w:rsid w:val="00463564"/>
    <w:rsid w:val="00465805"/>
    <w:rsid w:val="0046773A"/>
    <w:rsid w:val="00467F2C"/>
    <w:rsid w:val="00470854"/>
    <w:rsid w:val="0047118D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AD3"/>
    <w:rsid w:val="004B3B5C"/>
    <w:rsid w:val="004B3EC1"/>
    <w:rsid w:val="004B4019"/>
    <w:rsid w:val="004B4278"/>
    <w:rsid w:val="004B5850"/>
    <w:rsid w:val="004B7EA6"/>
    <w:rsid w:val="004C0B61"/>
    <w:rsid w:val="004C1882"/>
    <w:rsid w:val="004C20E3"/>
    <w:rsid w:val="004C21C8"/>
    <w:rsid w:val="004C293B"/>
    <w:rsid w:val="004C2DAE"/>
    <w:rsid w:val="004C4227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5B45"/>
    <w:rsid w:val="004E642A"/>
    <w:rsid w:val="004E6A2C"/>
    <w:rsid w:val="004E7C56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6A71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78"/>
    <w:rsid w:val="00565D5A"/>
    <w:rsid w:val="00567705"/>
    <w:rsid w:val="00570F15"/>
    <w:rsid w:val="005713B5"/>
    <w:rsid w:val="00571EC7"/>
    <w:rsid w:val="0057400A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777A"/>
    <w:rsid w:val="0058781D"/>
    <w:rsid w:val="005910D1"/>
    <w:rsid w:val="00591BED"/>
    <w:rsid w:val="005926FD"/>
    <w:rsid w:val="00593EAF"/>
    <w:rsid w:val="00596D35"/>
    <w:rsid w:val="005A0823"/>
    <w:rsid w:val="005A08E6"/>
    <w:rsid w:val="005A0A0A"/>
    <w:rsid w:val="005A3615"/>
    <w:rsid w:val="005A37B7"/>
    <w:rsid w:val="005A3BD6"/>
    <w:rsid w:val="005A4069"/>
    <w:rsid w:val="005A567D"/>
    <w:rsid w:val="005A7CA9"/>
    <w:rsid w:val="005A7F27"/>
    <w:rsid w:val="005B1D11"/>
    <w:rsid w:val="005B22D0"/>
    <w:rsid w:val="005B2AC9"/>
    <w:rsid w:val="005B3D25"/>
    <w:rsid w:val="005B4EE3"/>
    <w:rsid w:val="005B5CC7"/>
    <w:rsid w:val="005B6A6C"/>
    <w:rsid w:val="005B735D"/>
    <w:rsid w:val="005C100B"/>
    <w:rsid w:val="005C42A9"/>
    <w:rsid w:val="005C59C7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1A36"/>
    <w:rsid w:val="005F213D"/>
    <w:rsid w:val="005F25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9C5"/>
    <w:rsid w:val="00606D2A"/>
    <w:rsid w:val="00606E5A"/>
    <w:rsid w:val="00607155"/>
    <w:rsid w:val="0061022B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461"/>
    <w:rsid w:val="00634731"/>
    <w:rsid w:val="00635F75"/>
    <w:rsid w:val="00636049"/>
    <w:rsid w:val="00636B05"/>
    <w:rsid w:val="006374B8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C88"/>
    <w:rsid w:val="00657F0F"/>
    <w:rsid w:val="006626AA"/>
    <w:rsid w:val="006637B2"/>
    <w:rsid w:val="006670BE"/>
    <w:rsid w:val="00667199"/>
    <w:rsid w:val="006714C3"/>
    <w:rsid w:val="00672543"/>
    <w:rsid w:val="00673644"/>
    <w:rsid w:val="00673988"/>
    <w:rsid w:val="00675C48"/>
    <w:rsid w:val="0067641B"/>
    <w:rsid w:val="006822AF"/>
    <w:rsid w:val="00682C71"/>
    <w:rsid w:val="006830A2"/>
    <w:rsid w:val="00683FEC"/>
    <w:rsid w:val="00687972"/>
    <w:rsid w:val="006908A4"/>
    <w:rsid w:val="00690CD8"/>
    <w:rsid w:val="00690F90"/>
    <w:rsid w:val="006913CC"/>
    <w:rsid w:val="00691712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1233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4B97"/>
    <w:rsid w:val="006C5329"/>
    <w:rsid w:val="006C7620"/>
    <w:rsid w:val="006D248C"/>
    <w:rsid w:val="006D5833"/>
    <w:rsid w:val="006D5C85"/>
    <w:rsid w:val="006D5D41"/>
    <w:rsid w:val="006D6793"/>
    <w:rsid w:val="006D7363"/>
    <w:rsid w:val="006E00E4"/>
    <w:rsid w:val="006E06C6"/>
    <w:rsid w:val="006E1346"/>
    <w:rsid w:val="006E1DE1"/>
    <w:rsid w:val="006E2ECE"/>
    <w:rsid w:val="006E4474"/>
    <w:rsid w:val="006E49EE"/>
    <w:rsid w:val="006E7225"/>
    <w:rsid w:val="006E7E8E"/>
    <w:rsid w:val="006F2EFE"/>
    <w:rsid w:val="006F5940"/>
    <w:rsid w:val="006F754C"/>
    <w:rsid w:val="0070027E"/>
    <w:rsid w:val="00701308"/>
    <w:rsid w:val="007016E5"/>
    <w:rsid w:val="007033D3"/>
    <w:rsid w:val="0070472D"/>
    <w:rsid w:val="0070783F"/>
    <w:rsid w:val="00707D15"/>
    <w:rsid w:val="00710F88"/>
    <w:rsid w:val="00711F80"/>
    <w:rsid w:val="00713AC4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500B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374F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D46"/>
    <w:rsid w:val="007A7456"/>
    <w:rsid w:val="007A7BF0"/>
    <w:rsid w:val="007B0F1A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8C1"/>
    <w:rsid w:val="007C6C9A"/>
    <w:rsid w:val="007C6EE8"/>
    <w:rsid w:val="007D06C2"/>
    <w:rsid w:val="007D19B6"/>
    <w:rsid w:val="007D201F"/>
    <w:rsid w:val="007D35DE"/>
    <w:rsid w:val="007D39B1"/>
    <w:rsid w:val="007D3B5E"/>
    <w:rsid w:val="007D3F3E"/>
    <w:rsid w:val="007D4485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10F8"/>
    <w:rsid w:val="007F26A1"/>
    <w:rsid w:val="007F40D7"/>
    <w:rsid w:val="007F6806"/>
    <w:rsid w:val="007F6BB3"/>
    <w:rsid w:val="007F78B3"/>
    <w:rsid w:val="00800B08"/>
    <w:rsid w:val="00801B1F"/>
    <w:rsid w:val="00804F2F"/>
    <w:rsid w:val="00805552"/>
    <w:rsid w:val="008067ED"/>
    <w:rsid w:val="00806E1E"/>
    <w:rsid w:val="00807DC7"/>
    <w:rsid w:val="00810A1C"/>
    <w:rsid w:val="00811EF8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1A3E"/>
    <w:rsid w:val="00852BAD"/>
    <w:rsid w:val="00855A6A"/>
    <w:rsid w:val="00857533"/>
    <w:rsid w:val="0085754C"/>
    <w:rsid w:val="0086334C"/>
    <w:rsid w:val="00864464"/>
    <w:rsid w:val="00865B7C"/>
    <w:rsid w:val="00865D90"/>
    <w:rsid w:val="00866118"/>
    <w:rsid w:val="008665A5"/>
    <w:rsid w:val="00867E4D"/>
    <w:rsid w:val="00871598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900BF"/>
    <w:rsid w:val="00890EF2"/>
    <w:rsid w:val="00891A73"/>
    <w:rsid w:val="008924D2"/>
    <w:rsid w:val="0089341D"/>
    <w:rsid w:val="00893C6F"/>
    <w:rsid w:val="0089521F"/>
    <w:rsid w:val="00895A82"/>
    <w:rsid w:val="008A20FC"/>
    <w:rsid w:val="008A2598"/>
    <w:rsid w:val="008A40AF"/>
    <w:rsid w:val="008A78E1"/>
    <w:rsid w:val="008B1C6E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910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53F8"/>
    <w:rsid w:val="0093591F"/>
    <w:rsid w:val="0093780B"/>
    <w:rsid w:val="00937959"/>
    <w:rsid w:val="0094066C"/>
    <w:rsid w:val="00941CBA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4187"/>
    <w:rsid w:val="0097419D"/>
    <w:rsid w:val="009750D1"/>
    <w:rsid w:val="00976201"/>
    <w:rsid w:val="009763A3"/>
    <w:rsid w:val="00977A58"/>
    <w:rsid w:val="009821AC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EF9"/>
    <w:rsid w:val="009C2079"/>
    <w:rsid w:val="009C2160"/>
    <w:rsid w:val="009C2258"/>
    <w:rsid w:val="009C2A6B"/>
    <w:rsid w:val="009C66DC"/>
    <w:rsid w:val="009C6E7B"/>
    <w:rsid w:val="009C73C6"/>
    <w:rsid w:val="009D0305"/>
    <w:rsid w:val="009D1632"/>
    <w:rsid w:val="009D1790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1758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2F76"/>
    <w:rsid w:val="009F36D6"/>
    <w:rsid w:val="009F5733"/>
    <w:rsid w:val="00A00017"/>
    <w:rsid w:val="00A006A0"/>
    <w:rsid w:val="00A00C47"/>
    <w:rsid w:val="00A00C6B"/>
    <w:rsid w:val="00A0200C"/>
    <w:rsid w:val="00A03305"/>
    <w:rsid w:val="00A0648C"/>
    <w:rsid w:val="00A1019F"/>
    <w:rsid w:val="00A106C1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70F2"/>
    <w:rsid w:val="00A2776F"/>
    <w:rsid w:val="00A27AC4"/>
    <w:rsid w:val="00A3050A"/>
    <w:rsid w:val="00A30E07"/>
    <w:rsid w:val="00A31198"/>
    <w:rsid w:val="00A322FA"/>
    <w:rsid w:val="00A3428E"/>
    <w:rsid w:val="00A41564"/>
    <w:rsid w:val="00A422C6"/>
    <w:rsid w:val="00A43DE1"/>
    <w:rsid w:val="00A452C3"/>
    <w:rsid w:val="00A457EE"/>
    <w:rsid w:val="00A46942"/>
    <w:rsid w:val="00A51E7B"/>
    <w:rsid w:val="00A526C6"/>
    <w:rsid w:val="00A56621"/>
    <w:rsid w:val="00A61809"/>
    <w:rsid w:val="00A6413B"/>
    <w:rsid w:val="00A64D42"/>
    <w:rsid w:val="00A66651"/>
    <w:rsid w:val="00A667A4"/>
    <w:rsid w:val="00A679EE"/>
    <w:rsid w:val="00A67C23"/>
    <w:rsid w:val="00A71944"/>
    <w:rsid w:val="00A7311C"/>
    <w:rsid w:val="00A75D82"/>
    <w:rsid w:val="00A7618A"/>
    <w:rsid w:val="00A778B1"/>
    <w:rsid w:val="00A81506"/>
    <w:rsid w:val="00A82E59"/>
    <w:rsid w:val="00A83229"/>
    <w:rsid w:val="00A840C4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010"/>
    <w:rsid w:val="00AA42A4"/>
    <w:rsid w:val="00AA4933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B34BF"/>
    <w:rsid w:val="00AC1C6B"/>
    <w:rsid w:val="00AC50DD"/>
    <w:rsid w:val="00AC71F4"/>
    <w:rsid w:val="00AC7820"/>
    <w:rsid w:val="00AC7A9B"/>
    <w:rsid w:val="00AD06DA"/>
    <w:rsid w:val="00AD1E60"/>
    <w:rsid w:val="00AD5D43"/>
    <w:rsid w:val="00AD6D67"/>
    <w:rsid w:val="00AD76A8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1E56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696A"/>
    <w:rsid w:val="00B20973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D19"/>
    <w:rsid w:val="00B3260C"/>
    <w:rsid w:val="00B32F79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650B"/>
    <w:rsid w:val="00B97C13"/>
    <w:rsid w:val="00BA75D9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49E9"/>
    <w:rsid w:val="00BC595F"/>
    <w:rsid w:val="00BC5B39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652D"/>
    <w:rsid w:val="00BF0227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FF6"/>
    <w:rsid w:val="00C24173"/>
    <w:rsid w:val="00C2624B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789"/>
    <w:rsid w:val="00C4039D"/>
    <w:rsid w:val="00C407A8"/>
    <w:rsid w:val="00C40D9C"/>
    <w:rsid w:val="00C41511"/>
    <w:rsid w:val="00C4230E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61B5"/>
    <w:rsid w:val="00CA0FF9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314D"/>
    <w:rsid w:val="00CC48B9"/>
    <w:rsid w:val="00CC5CFD"/>
    <w:rsid w:val="00CC78BD"/>
    <w:rsid w:val="00CD0257"/>
    <w:rsid w:val="00CD0BB9"/>
    <w:rsid w:val="00CD1421"/>
    <w:rsid w:val="00CD1435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C06"/>
    <w:rsid w:val="00CD6A45"/>
    <w:rsid w:val="00CD6DE2"/>
    <w:rsid w:val="00CD775B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BB1"/>
    <w:rsid w:val="00D16132"/>
    <w:rsid w:val="00D16DB6"/>
    <w:rsid w:val="00D20DB1"/>
    <w:rsid w:val="00D21024"/>
    <w:rsid w:val="00D23E22"/>
    <w:rsid w:val="00D24868"/>
    <w:rsid w:val="00D24ADE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08EB"/>
    <w:rsid w:val="00D41234"/>
    <w:rsid w:val="00D416DA"/>
    <w:rsid w:val="00D43512"/>
    <w:rsid w:val="00D43718"/>
    <w:rsid w:val="00D4384B"/>
    <w:rsid w:val="00D44574"/>
    <w:rsid w:val="00D45942"/>
    <w:rsid w:val="00D46807"/>
    <w:rsid w:val="00D4717F"/>
    <w:rsid w:val="00D47CF7"/>
    <w:rsid w:val="00D528C1"/>
    <w:rsid w:val="00D53754"/>
    <w:rsid w:val="00D5394A"/>
    <w:rsid w:val="00D540B4"/>
    <w:rsid w:val="00D547AF"/>
    <w:rsid w:val="00D54FDD"/>
    <w:rsid w:val="00D5717C"/>
    <w:rsid w:val="00D64296"/>
    <w:rsid w:val="00D64480"/>
    <w:rsid w:val="00D65ADA"/>
    <w:rsid w:val="00D71490"/>
    <w:rsid w:val="00D72F66"/>
    <w:rsid w:val="00D730F8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F93"/>
    <w:rsid w:val="00D84008"/>
    <w:rsid w:val="00D841F8"/>
    <w:rsid w:val="00D84530"/>
    <w:rsid w:val="00D855E3"/>
    <w:rsid w:val="00D92A16"/>
    <w:rsid w:val="00D92A40"/>
    <w:rsid w:val="00D93CD3"/>
    <w:rsid w:val="00D946B7"/>
    <w:rsid w:val="00D94ED1"/>
    <w:rsid w:val="00D9644B"/>
    <w:rsid w:val="00D9694F"/>
    <w:rsid w:val="00D96F5C"/>
    <w:rsid w:val="00DA0485"/>
    <w:rsid w:val="00DA0F3F"/>
    <w:rsid w:val="00DA1B17"/>
    <w:rsid w:val="00DA24E5"/>
    <w:rsid w:val="00DA44A0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5314"/>
    <w:rsid w:val="00DC707D"/>
    <w:rsid w:val="00DC722A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27DF"/>
    <w:rsid w:val="00E03BCA"/>
    <w:rsid w:val="00E04814"/>
    <w:rsid w:val="00E05D7B"/>
    <w:rsid w:val="00E07C7A"/>
    <w:rsid w:val="00E1068A"/>
    <w:rsid w:val="00E10914"/>
    <w:rsid w:val="00E10AED"/>
    <w:rsid w:val="00E11584"/>
    <w:rsid w:val="00E1310C"/>
    <w:rsid w:val="00E1323B"/>
    <w:rsid w:val="00E144ED"/>
    <w:rsid w:val="00E1454F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9B6"/>
    <w:rsid w:val="00E547CC"/>
    <w:rsid w:val="00E55CAC"/>
    <w:rsid w:val="00E565AF"/>
    <w:rsid w:val="00E60E26"/>
    <w:rsid w:val="00E6111E"/>
    <w:rsid w:val="00E614E8"/>
    <w:rsid w:val="00E622F3"/>
    <w:rsid w:val="00E644BF"/>
    <w:rsid w:val="00E66397"/>
    <w:rsid w:val="00E6641A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7E13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BC0"/>
    <w:rsid w:val="00E97C5D"/>
    <w:rsid w:val="00EA0DE7"/>
    <w:rsid w:val="00EA2B28"/>
    <w:rsid w:val="00EA2B38"/>
    <w:rsid w:val="00EA3581"/>
    <w:rsid w:val="00EA3A84"/>
    <w:rsid w:val="00EA4963"/>
    <w:rsid w:val="00EA56C8"/>
    <w:rsid w:val="00EA69B2"/>
    <w:rsid w:val="00EA71EF"/>
    <w:rsid w:val="00EB0F56"/>
    <w:rsid w:val="00EB3A13"/>
    <w:rsid w:val="00EB40A3"/>
    <w:rsid w:val="00EB440F"/>
    <w:rsid w:val="00EB492C"/>
    <w:rsid w:val="00EB4EB1"/>
    <w:rsid w:val="00EB508C"/>
    <w:rsid w:val="00EB6FA9"/>
    <w:rsid w:val="00EC1EAA"/>
    <w:rsid w:val="00EC296E"/>
    <w:rsid w:val="00EC2AE8"/>
    <w:rsid w:val="00EC3F38"/>
    <w:rsid w:val="00EC4366"/>
    <w:rsid w:val="00EC5EA8"/>
    <w:rsid w:val="00EC60C6"/>
    <w:rsid w:val="00ED0EC9"/>
    <w:rsid w:val="00ED13F3"/>
    <w:rsid w:val="00ED17D7"/>
    <w:rsid w:val="00ED207E"/>
    <w:rsid w:val="00ED27CE"/>
    <w:rsid w:val="00ED3A32"/>
    <w:rsid w:val="00ED7C6B"/>
    <w:rsid w:val="00ED7EDB"/>
    <w:rsid w:val="00ED7F60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22752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BED"/>
    <w:rsid w:val="00F37490"/>
    <w:rsid w:val="00F4151E"/>
    <w:rsid w:val="00F418EA"/>
    <w:rsid w:val="00F44504"/>
    <w:rsid w:val="00F46A13"/>
    <w:rsid w:val="00F46ECC"/>
    <w:rsid w:val="00F5047E"/>
    <w:rsid w:val="00F514D2"/>
    <w:rsid w:val="00F52A1E"/>
    <w:rsid w:val="00F52A50"/>
    <w:rsid w:val="00F53759"/>
    <w:rsid w:val="00F54F97"/>
    <w:rsid w:val="00F5553E"/>
    <w:rsid w:val="00F558A7"/>
    <w:rsid w:val="00F573E1"/>
    <w:rsid w:val="00F64844"/>
    <w:rsid w:val="00F67533"/>
    <w:rsid w:val="00F67DE6"/>
    <w:rsid w:val="00F70A91"/>
    <w:rsid w:val="00F71E83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3B79"/>
    <w:rsid w:val="00FB6A08"/>
    <w:rsid w:val="00FB770D"/>
    <w:rsid w:val="00FC0BD3"/>
    <w:rsid w:val="00FC11B2"/>
    <w:rsid w:val="00FC31EB"/>
    <w:rsid w:val="00FC41A6"/>
    <w:rsid w:val="00FC4B5D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6140"/>
    <w:rsid w:val="00FE0171"/>
    <w:rsid w:val="00FE1187"/>
    <w:rsid w:val="00FE1584"/>
    <w:rsid w:val="00FE2EFB"/>
    <w:rsid w:val="00FE382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D1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34B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17C616DCD4A034CEBD782E49102D21C5E5C767B8E83E8AD39B98685461645AAA202DDA6AE50eCu6E" TargetMode="External"/><Relationship Id="rId18" Type="http://schemas.openxmlformats.org/officeDocument/2006/relationships/hyperlink" Target="consultantplus://offline/ref=AF4C9B026293455170C9C33702CCA3256912005210C13844975B27AC1D06BB1D692274462D1086ABt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A0EE41817B2FB2C3BB28C0B1B3D33B1A4476B6F03998FDD95781B76D82E29919696F7B376567B5M5v3E" TargetMode="Externa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AF4C9B026293455170C9C33702CCA3256912005210C13844975B27AC1D06BB1D692274462D1985B8A2t4E" TargetMode="External"/><Relationship Id="rId17" Type="http://schemas.openxmlformats.org/officeDocument/2006/relationships/hyperlink" Target="consultantplus://offline/ref=AF4C9B026293455170C9C33702CCA3256912005210C13844975B27AC1D06BB1D692274442D19A8t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17C616DCD4A034CEBD782E49102D21C5E5C767B8E83E8AD39B98685461645AAA202DDA6AE50eCu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C9B026293455170C9C33702CCA3256912005210C13844975B27AC1D06BB1D692274462D1086ABt6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AF4C9B026293455170C9C33702CCA3256912005210C13844975B27AC1D06BB1D692274442D19A8t8E" TargetMode="External"/><Relationship Id="rId19" Type="http://schemas.openxmlformats.org/officeDocument/2006/relationships/hyperlink" Target="consultantplus://offline/ref=AF4C9B026293455170C9C33702CCA3256912005210C13844975B27AC1D06BB1D692274462D1985B8A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88187AE1084AF3E4E0FDADF504277AB8E253DD39578E45F32651A993BE4CE252DF20E12AFh5E" TargetMode="External"/><Relationship Id="rId14" Type="http://schemas.openxmlformats.org/officeDocument/2006/relationships/hyperlink" Target="consultantplus://offline/ref=D5A0EE41817B2FB2C3BB28C0B1B3D33B1A4476B6F03998FDD95781B76D82E29919696F7B376567B5M5v3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94</Pages>
  <Words>25198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Латыпова</cp:lastModifiedBy>
  <cp:revision>8</cp:revision>
  <cp:lastPrinted>2017-11-30T05:41:00Z</cp:lastPrinted>
  <dcterms:created xsi:type="dcterms:W3CDTF">2017-11-29T00:24:00Z</dcterms:created>
  <dcterms:modified xsi:type="dcterms:W3CDTF">2017-12-11T06:54:00Z</dcterms:modified>
</cp:coreProperties>
</file>