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56" w:rsidRPr="00CA2AB1" w:rsidRDefault="00A53B56" w:rsidP="00A24434">
      <w:pPr>
        <w:jc w:val="center"/>
        <w:outlineLvl w:val="0"/>
        <w:rPr>
          <w:sz w:val="28"/>
          <w:szCs w:val="28"/>
        </w:rPr>
      </w:pPr>
      <w:r w:rsidRPr="00CA2AB1">
        <w:rPr>
          <w:sz w:val="28"/>
          <w:szCs w:val="28"/>
        </w:rPr>
        <w:t xml:space="preserve">СОВЕТ ДЕПУТАТОВ </w:t>
      </w:r>
    </w:p>
    <w:p w:rsidR="00A53B56" w:rsidRPr="00CA2AB1" w:rsidRDefault="00A53B56" w:rsidP="00F3041A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>ГОРОДСКОГО ПОСЕЛЕНИЯ «ГОРОД СОВЕТСКАЯ ГАВАНЬ»</w:t>
      </w:r>
    </w:p>
    <w:p w:rsidR="00A53B56" w:rsidRPr="00CA2AB1" w:rsidRDefault="00A53B56" w:rsidP="00F3041A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 xml:space="preserve">СОВЕТСКО-ГАВАНСКОГО МУНИЦИПАЛЬНОГО РАЙОНА </w:t>
      </w:r>
    </w:p>
    <w:p w:rsidR="00A53B56" w:rsidRPr="00CA2AB1" w:rsidRDefault="00A53B56" w:rsidP="00A24434">
      <w:pPr>
        <w:jc w:val="center"/>
        <w:outlineLvl w:val="0"/>
        <w:rPr>
          <w:sz w:val="28"/>
          <w:szCs w:val="28"/>
        </w:rPr>
      </w:pPr>
      <w:r w:rsidRPr="00CA2AB1">
        <w:rPr>
          <w:sz w:val="28"/>
          <w:szCs w:val="28"/>
        </w:rPr>
        <w:t>ХАБАРОВСКОГО КРАЯ</w:t>
      </w:r>
    </w:p>
    <w:p w:rsidR="00A53B56" w:rsidRPr="00CA2AB1" w:rsidRDefault="00A53B56" w:rsidP="00F3041A">
      <w:pPr>
        <w:jc w:val="center"/>
        <w:rPr>
          <w:sz w:val="28"/>
          <w:szCs w:val="28"/>
        </w:rPr>
      </w:pPr>
    </w:p>
    <w:p w:rsidR="00A53B56" w:rsidRPr="00CA2AB1" w:rsidRDefault="00A53B56" w:rsidP="00F3041A">
      <w:pPr>
        <w:jc w:val="center"/>
        <w:rPr>
          <w:sz w:val="28"/>
          <w:szCs w:val="28"/>
        </w:rPr>
      </w:pPr>
    </w:p>
    <w:p w:rsidR="00A53B56" w:rsidRPr="00CA2AB1" w:rsidRDefault="00A53B56" w:rsidP="00A24434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>РЕШЕНИЕ</w:t>
      </w:r>
    </w:p>
    <w:p w:rsidR="00A53B56" w:rsidRPr="00A24434" w:rsidRDefault="00A53B56" w:rsidP="00A24434">
      <w:pPr>
        <w:jc w:val="both"/>
        <w:rPr>
          <w:sz w:val="20"/>
          <w:szCs w:val="20"/>
          <w:u w:val="single"/>
        </w:rPr>
      </w:pPr>
      <w:r w:rsidRPr="00A24434">
        <w:rPr>
          <w:sz w:val="28"/>
          <w:szCs w:val="28"/>
          <w:u w:val="single"/>
        </w:rPr>
        <w:t>17 ноября 2017</w:t>
      </w:r>
      <w:r w:rsidRPr="00A24434">
        <w:rPr>
          <w:sz w:val="28"/>
          <w:szCs w:val="28"/>
          <w:u w:val="single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A24434">
        <w:rPr>
          <w:sz w:val="28"/>
          <w:szCs w:val="28"/>
          <w:u w:val="single"/>
        </w:rPr>
        <w:t>№  63</w:t>
      </w:r>
    </w:p>
    <w:p w:rsidR="00A53B56" w:rsidRPr="00CA2AB1" w:rsidRDefault="00A53B56" w:rsidP="00F3041A">
      <w:pPr>
        <w:jc w:val="center"/>
        <w:rPr>
          <w:sz w:val="20"/>
          <w:szCs w:val="20"/>
        </w:rPr>
      </w:pPr>
      <w:r w:rsidRPr="00CA2AB1">
        <w:rPr>
          <w:sz w:val="20"/>
          <w:szCs w:val="20"/>
        </w:rPr>
        <w:t xml:space="preserve">г. Советская Гавань </w:t>
      </w:r>
    </w:p>
    <w:p w:rsidR="00A53B56" w:rsidRDefault="00A53B56" w:rsidP="00F3041A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</w:p>
    <w:p w:rsidR="00A53B56" w:rsidRDefault="00A53B56" w:rsidP="00D00477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53B56" w:rsidRPr="00124CE8" w:rsidRDefault="00A53B56" w:rsidP="00A24434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29.12.2016 № 58 «</w:t>
      </w:r>
      <w:r w:rsidRPr="00124CE8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«Город Советская Гавань» Советско-Гаванского муниципального района Хабаровского края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годов»</w:t>
      </w:r>
    </w:p>
    <w:p w:rsidR="00A53B56" w:rsidRDefault="00A53B56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A53B56" w:rsidRPr="00124CE8" w:rsidRDefault="00A53B56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A53B56" w:rsidRPr="00124CE8" w:rsidRDefault="00A53B56" w:rsidP="00BC781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местного самоуправления в Российской Федерации», руководствуясь Положением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 от 02.11.2007 № 54, Совет депутатов решил:</w:t>
      </w:r>
    </w:p>
    <w:p w:rsidR="00A53B56" w:rsidRPr="00124CE8" w:rsidRDefault="00A53B56" w:rsidP="00F94BEA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решение Совета депутатов от 29.12.2016 № 58 «</w:t>
      </w:r>
      <w:r w:rsidRPr="00124CE8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«Город Советская Гавань» Советско-Гаванского муниципального района Хабаровского края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A53B56" w:rsidRPr="00124CE8" w:rsidRDefault="00A53B56" w:rsidP="00B9522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 пункте 1.1. части 1 цифры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«155 602,7» заменить цифрами      «198 963,4».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B56" w:rsidRPr="00124CE8" w:rsidRDefault="00A53B56" w:rsidP="00B9522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В пункте 1.2. части 1 цифры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«209 130,1» заменить цифрами «239 659,6».</w:t>
      </w:r>
    </w:p>
    <w:p w:rsidR="00A53B56" w:rsidRDefault="00A53B56" w:rsidP="0043146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В пункте 1.3. части 1 цифры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«53 527,4» заменить цифрами «40 696,2».</w:t>
      </w:r>
    </w:p>
    <w:p w:rsidR="00A53B56" w:rsidRDefault="00A53B56" w:rsidP="004467DB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пункте 4.8. части 1 цифры «100,0» заменить цифрами «50,0».</w:t>
      </w:r>
    </w:p>
    <w:p w:rsidR="00A53B56" w:rsidRDefault="00A53B56" w:rsidP="004467DB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части 5 цифры «19 019,7» заменить цифрами «34 020,8». </w:t>
      </w:r>
    </w:p>
    <w:p w:rsidR="00A53B56" w:rsidRDefault="00A53B56" w:rsidP="004467DB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6.1. части 6 дополнить подпунктами 6.1.5. – 6.1.12. следующего содержания:</w:t>
      </w:r>
    </w:p>
    <w:p w:rsidR="00A53B56" w:rsidRDefault="00A53B56" w:rsidP="004467DB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«6.1.5. Субсидии бюджетам муниципальных образований края на софинансирование расходных обязательств муниципальных образований края по строительству и реконструкции объектов дорожного хозяйства, находящихся в муниципальной собственности в сумме 12 995,3 тыс.рублей;</w:t>
      </w:r>
    </w:p>
    <w:p w:rsidR="00A53B56" w:rsidRDefault="00A53B56" w:rsidP="004467DB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6.1.6. Субсидии из краевого бюджета на софинансирование расходных обязательств муниципальных образований по организации дополнительного профессионального образования лиц, замещающих выборные должности муниципальных служащих в сумме 50,9 тыс.рублей;</w:t>
      </w:r>
    </w:p>
    <w:p w:rsidR="00A53B56" w:rsidRDefault="00A53B56" w:rsidP="004467DB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6.1.7. Субсидии из краевого бюджета бюджетам муниципальных образований края на софинансирование расходных обязательств муниципальных образований края на реализацию на территории городских и сельских поселений края проектов развития муниципальных образований края, основанных на местных инициативах граждан в сумме 2 000,0 тыс.рублей;</w:t>
      </w:r>
    </w:p>
    <w:p w:rsidR="00A53B56" w:rsidRDefault="00A53B56" w:rsidP="004467DB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6.1.8. Субсидии местным бюджетам на строительство, реконструкцию или техническое перевооружение объектов капитального строительства муниципальной собственности, включенных в перечень краевых адресных инвестиционных проектов в сумме 3 000,0 тыс.рублей;</w:t>
      </w:r>
    </w:p>
    <w:p w:rsidR="00A53B56" w:rsidRDefault="00A53B56" w:rsidP="004467DB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6.1.9. Субсидии на софинансирование расходных обязательств по реализации мероприятий муниципальных программ развития и поддержки малого и среднего предпринимательства в крае в сумме 858,0 тыс.рублей;</w:t>
      </w:r>
    </w:p>
    <w:p w:rsidR="00A53B56" w:rsidRDefault="00A53B56" w:rsidP="004467DB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6.1.10. Субсидии бюджетам муниципальных образований края на реализацию мероприятий по обеспечению безопасности дорожного движения в сумме 3 171,3 тыс.рублей;</w:t>
      </w:r>
    </w:p>
    <w:p w:rsidR="00A53B56" w:rsidRDefault="00A53B56" w:rsidP="004467DB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6.1.11. Гранты в форме иных межбюджетных трансфертов из краевого бюджета бюджетам муниципальных образований края в целях  поддержки проектов, инициируемых муниципальными образованиями края по развитию территориального общественного самообразования в сумме 1 164,1 тыс.рублей;</w:t>
      </w:r>
    </w:p>
    <w:p w:rsidR="00A53B56" w:rsidRDefault="00A53B56" w:rsidP="004467DB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6.1.12. Грант за достижение лучших значений показателей по результатам оценки эффективности деятельности органов местного самоуправления поселений Советско-Гаванского муниципального района Хабаровского края по итогам 2016 года в сумме 250,0 тыс.рублей.».</w:t>
      </w:r>
    </w:p>
    <w:p w:rsidR="00A53B56" w:rsidRDefault="00A53B56" w:rsidP="004467DB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Приложение № 1 изложить в новой редакции согласно приложению № 1 к настоящему решению.</w:t>
      </w:r>
    </w:p>
    <w:p w:rsidR="00A53B56" w:rsidRDefault="00A53B56" w:rsidP="004467DB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Приложение № 5 изложить в новой редакции согласно приложению № 2 к настоящему решению.</w:t>
      </w:r>
    </w:p>
    <w:p w:rsidR="00A53B56" w:rsidRDefault="00A53B56" w:rsidP="004467DB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Приложение № 7 изложить в новой редакции согласно приложению № 3 к настоящему решению.</w:t>
      </w:r>
    </w:p>
    <w:p w:rsidR="00A53B56" w:rsidRDefault="00A53B56" w:rsidP="004467DB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Приложение № 11 изложить в новой редакции согласно приложению № 4 к настоящему решению.</w:t>
      </w:r>
    </w:p>
    <w:p w:rsidR="00A53B56" w:rsidRPr="00124CE8" w:rsidRDefault="00A53B56" w:rsidP="006B1D3A">
      <w:pPr>
        <w:pStyle w:val="ConsNonformat"/>
        <w:widowControl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по бюджету, финансовому контролю, налоговой и экономической политике (Репина Н.В.).</w:t>
      </w:r>
    </w:p>
    <w:p w:rsidR="00A53B56" w:rsidRPr="00124CE8" w:rsidRDefault="00A53B56" w:rsidP="00AC7820">
      <w:pPr>
        <w:pStyle w:val="ConsNonformat"/>
        <w:widowControl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E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A53B56" w:rsidRDefault="00A53B56" w:rsidP="00AC7820">
      <w:pPr>
        <w:jc w:val="both"/>
        <w:rPr>
          <w:sz w:val="28"/>
          <w:szCs w:val="28"/>
        </w:rPr>
      </w:pPr>
    </w:p>
    <w:p w:rsidR="00A53B56" w:rsidRPr="00124CE8" w:rsidRDefault="00A53B56" w:rsidP="00AC7820">
      <w:pPr>
        <w:jc w:val="both"/>
        <w:rPr>
          <w:sz w:val="28"/>
          <w:szCs w:val="28"/>
        </w:rPr>
      </w:pPr>
    </w:p>
    <w:p w:rsidR="00A53B56" w:rsidRPr="00124CE8" w:rsidRDefault="00A53B56" w:rsidP="00A24434">
      <w:pPr>
        <w:spacing w:line="240" w:lineRule="exact"/>
        <w:outlineLvl w:val="0"/>
        <w:rPr>
          <w:sz w:val="28"/>
          <w:szCs w:val="28"/>
        </w:rPr>
      </w:pPr>
      <w:r w:rsidRPr="00124CE8">
        <w:rPr>
          <w:sz w:val="28"/>
          <w:szCs w:val="28"/>
        </w:rPr>
        <w:t>Глава городского поселения</w:t>
      </w:r>
    </w:p>
    <w:p w:rsidR="00A53B56" w:rsidRPr="001211FA" w:rsidRDefault="00A53B56" w:rsidP="00D00477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 xml:space="preserve">«Город Советская Гавань»                             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 xml:space="preserve">                             П.Ю.Боровский</w:t>
      </w:r>
    </w:p>
    <w:p w:rsidR="00A53B56" w:rsidRDefault="00A53B56" w:rsidP="00156F12">
      <w:pPr>
        <w:spacing w:line="240" w:lineRule="exact"/>
        <w:rPr>
          <w:sz w:val="28"/>
          <w:szCs w:val="28"/>
        </w:rPr>
      </w:pPr>
    </w:p>
    <w:p w:rsidR="00A53B56" w:rsidRDefault="00A53B56" w:rsidP="00156F12">
      <w:pPr>
        <w:spacing w:line="240" w:lineRule="exact"/>
        <w:rPr>
          <w:sz w:val="28"/>
          <w:szCs w:val="28"/>
        </w:rPr>
      </w:pPr>
    </w:p>
    <w:p w:rsidR="00A53B56" w:rsidRDefault="00A53B56" w:rsidP="0089341D">
      <w:pPr>
        <w:spacing w:line="240" w:lineRule="exact"/>
        <w:rPr>
          <w:sz w:val="22"/>
          <w:szCs w:val="22"/>
        </w:rPr>
      </w:pPr>
      <w:r>
        <w:rPr>
          <w:sz w:val="28"/>
          <w:szCs w:val="28"/>
        </w:rPr>
        <w:t>Председатель Совета депутатов                                                 Л.Н.Несмиянова</w:t>
      </w:r>
      <w:r>
        <w:rPr>
          <w:sz w:val="22"/>
          <w:szCs w:val="22"/>
        </w:rPr>
        <w:br w:type="page"/>
      </w:r>
    </w:p>
    <w:p w:rsidR="00A53B56" w:rsidRPr="00077300" w:rsidRDefault="00A53B56" w:rsidP="00A24434">
      <w:pPr>
        <w:pStyle w:val="ConsNonformat"/>
        <w:widowControl/>
        <w:spacing w:line="240" w:lineRule="exact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53B56" w:rsidRPr="00077300" w:rsidRDefault="00A53B56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53B56" w:rsidRPr="00077300" w:rsidRDefault="00A53B56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A53B56" w:rsidRDefault="00A53B56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A53B56" w:rsidRDefault="00A53B56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A53B56" w:rsidRPr="00077300" w:rsidRDefault="00A53B56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A53B56" w:rsidRPr="00AE122C" w:rsidRDefault="00A53B56" w:rsidP="00F8605B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>__________№_____</w:t>
      </w:r>
    </w:p>
    <w:p w:rsidR="00A53B56" w:rsidRDefault="00A53B56" w:rsidP="00B53B61">
      <w:pPr>
        <w:jc w:val="center"/>
        <w:rPr>
          <w:sz w:val="28"/>
          <w:szCs w:val="28"/>
        </w:rPr>
      </w:pPr>
    </w:p>
    <w:p w:rsidR="00A53B56" w:rsidRDefault="00A53B56" w:rsidP="00B53B61">
      <w:pPr>
        <w:jc w:val="center"/>
        <w:rPr>
          <w:sz w:val="28"/>
          <w:szCs w:val="28"/>
        </w:rPr>
      </w:pPr>
    </w:p>
    <w:p w:rsidR="00A53B56" w:rsidRDefault="00A53B56" w:rsidP="00B53B61">
      <w:pPr>
        <w:jc w:val="center"/>
        <w:rPr>
          <w:sz w:val="28"/>
          <w:szCs w:val="28"/>
        </w:rPr>
      </w:pPr>
    </w:p>
    <w:p w:rsidR="00A53B56" w:rsidRDefault="00A53B56" w:rsidP="00B53B61">
      <w:pPr>
        <w:jc w:val="center"/>
        <w:rPr>
          <w:sz w:val="28"/>
          <w:szCs w:val="28"/>
        </w:rPr>
      </w:pPr>
    </w:p>
    <w:p w:rsidR="00A53B56" w:rsidRDefault="00A53B56" w:rsidP="00B53B61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 xml:space="preserve">Поступление доходов в городской бюджет по основным источникам </w:t>
      </w:r>
    </w:p>
    <w:p w:rsidR="00A53B56" w:rsidRPr="00EB3A13" w:rsidRDefault="00A53B56" w:rsidP="00B53B61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EB3A13">
        <w:rPr>
          <w:sz w:val="28"/>
          <w:szCs w:val="28"/>
        </w:rPr>
        <w:t xml:space="preserve"> году</w:t>
      </w:r>
    </w:p>
    <w:p w:rsidR="00A53B56" w:rsidRPr="00D405C6" w:rsidRDefault="00A53B56" w:rsidP="00B53B61">
      <w:pPr>
        <w:jc w:val="center"/>
        <w:rPr>
          <w:sz w:val="28"/>
          <w:szCs w:val="28"/>
        </w:rPr>
      </w:pPr>
    </w:p>
    <w:p w:rsidR="00A53B56" w:rsidRPr="00D405C6" w:rsidRDefault="00A53B56" w:rsidP="00B53B61">
      <w:pPr>
        <w:jc w:val="center"/>
        <w:rPr>
          <w:sz w:val="28"/>
          <w:szCs w:val="28"/>
        </w:rPr>
      </w:pPr>
    </w:p>
    <w:p w:rsidR="00A53B56" w:rsidRDefault="00A53B56" w:rsidP="00B53B61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тыс.рублей</w:t>
      </w:r>
      <w:r>
        <w:rPr>
          <w:sz w:val="22"/>
          <w:szCs w:val="22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5505"/>
        <w:gridCol w:w="1356"/>
      </w:tblGrid>
      <w:tr w:rsidR="00A53B56" w:rsidRPr="00873084" w:rsidTr="007D201F">
        <w:trPr>
          <w:tblHeader/>
        </w:trPr>
        <w:tc>
          <w:tcPr>
            <w:tcW w:w="2607" w:type="dxa"/>
          </w:tcPr>
          <w:p w:rsidR="00A53B56" w:rsidRPr="00CD3F73" w:rsidRDefault="00A53B56" w:rsidP="007D201F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Код классификации доходов</w:t>
            </w:r>
          </w:p>
        </w:tc>
        <w:tc>
          <w:tcPr>
            <w:tcW w:w="5505" w:type="dxa"/>
          </w:tcPr>
          <w:p w:rsidR="00A53B56" w:rsidRPr="00CD3F73" w:rsidRDefault="00A53B56" w:rsidP="007D201F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Наименование группы, подгруппы, кода экономической классификации доходов</w:t>
            </w:r>
          </w:p>
        </w:tc>
        <w:tc>
          <w:tcPr>
            <w:tcW w:w="1356" w:type="dxa"/>
          </w:tcPr>
          <w:p w:rsidR="00A53B56" w:rsidRPr="00CD3F73" w:rsidRDefault="00A53B56" w:rsidP="007D201F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Сумма</w:t>
            </w:r>
          </w:p>
          <w:p w:rsidR="00A53B56" w:rsidRPr="00CD3F73" w:rsidRDefault="00A53B56" w:rsidP="007D201F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A53B56" w:rsidRPr="00873084" w:rsidTr="007D201F">
        <w:tc>
          <w:tcPr>
            <w:tcW w:w="2607" w:type="dxa"/>
          </w:tcPr>
          <w:p w:rsidR="00A53B56" w:rsidRPr="00CD3F73" w:rsidRDefault="00A53B56" w:rsidP="007D201F">
            <w:pPr>
              <w:tabs>
                <w:tab w:val="center" w:pos="4677"/>
                <w:tab w:val="right" w:pos="9355"/>
              </w:tabs>
            </w:pPr>
            <w:r w:rsidRPr="00CD3F73">
              <w:t>1 00 00000 00 0000 000</w:t>
            </w:r>
          </w:p>
        </w:tc>
        <w:tc>
          <w:tcPr>
            <w:tcW w:w="5505" w:type="dxa"/>
          </w:tcPr>
          <w:p w:rsidR="00A53B56" w:rsidRPr="00CD3F73" w:rsidRDefault="00A53B56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</w:t>
            </w:r>
          </w:p>
        </w:tc>
        <w:tc>
          <w:tcPr>
            <w:tcW w:w="1356" w:type="dxa"/>
          </w:tcPr>
          <w:p w:rsidR="00A53B56" w:rsidRPr="00465805" w:rsidRDefault="00A53B56" w:rsidP="00581C87">
            <w:pPr>
              <w:tabs>
                <w:tab w:val="center" w:pos="4677"/>
                <w:tab w:val="right" w:pos="9355"/>
              </w:tabs>
              <w:jc w:val="right"/>
            </w:pPr>
            <w:r>
              <w:t>157 567,6</w:t>
            </w:r>
          </w:p>
        </w:tc>
      </w:tr>
      <w:tr w:rsidR="00A53B56" w:rsidRPr="00873084" w:rsidTr="007D201F">
        <w:tc>
          <w:tcPr>
            <w:tcW w:w="2607" w:type="dxa"/>
          </w:tcPr>
          <w:p w:rsidR="00A53B56" w:rsidRPr="00CD3F73" w:rsidRDefault="00A53B56" w:rsidP="007D201F">
            <w:pPr>
              <w:tabs>
                <w:tab w:val="center" w:pos="4677"/>
                <w:tab w:val="right" w:pos="9355"/>
              </w:tabs>
            </w:pPr>
            <w:r w:rsidRPr="00CD3F73">
              <w:t>1 01 00000 00 0000 000</w:t>
            </w:r>
          </w:p>
        </w:tc>
        <w:tc>
          <w:tcPr>
            <w:tcW w:w="5505" w:type="dxa"/>
          </w:tcPr>
          <w:p w:rsidR="00A53B56" w:rsidRPr="00CD3F73" w:rsidRDefault="00A53B56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ПРИБЫЛЬ, ДОХОДЫ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tabs>
                <w:tab w:val="center" w:pos="4677"/>
                <w:tab w:val="right" w:pos="9355"/>
              </w:tabs>
              <w:jc w:val="right"/>
            </w:pPr>
            <w:r w:rsidRPr="00465805">
              <w:t>54 495,0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F4151E" w:rsidRDefault="00A53B56" w:rsidP="007D201F">
            <w:pPr>
              <w:tabs>
                <w:tab w:val="center" w:pos="4677"/>
                <w:tab w:val="right" w:pos="9355"/>
              </w:tabs>
            </w:pPr>
            <w:r w:rsidRPr="00F4151E">
              <w:t>1 01 02000 01 0000 110</w:t>
            </w:r>
          </w:p>
        </w:tc>
        <w:tc>
          <w:tcPr>
            <w:tcW w:w="5505" w:type="dxa"/>
          </w:tcPr>
          <w:p w:rsidR="00A53B56" w:rsidRPr="00F4151E" w:rsidRDefault="00A53B56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доходы физических лиц</w:t>
            </w:r>
          </w:p>
        </w:tc>
        <w:tc>
          <w:tcPr>
            <w:tcW w:w="1356" w:type="dxa"/>
          </w:tcPr>
          <w:p w:rsidR="00A53B56" w:rsidRPr="00465805" w:rsidRDefault="00A53B56" w:rsidP="001F45AF">
            <w:pPr>
              <w:jc w:val="right"/>
            </w:pPr>
            <w:r w:rsidRPr="00465805">
              <w:t>54 495,0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B77479" w:rsidRDefault="00A53B56" w:rsidP="007D201F">
            <w:pPr>
              <w:tabs>
                <w:tab w:val="center" w:pos="4677"/>
                <w:tab w:val="right" w:pos="9355"/>
              </w:tabs>
            </w:pPr>
            <w:r>
              <w:t>1 01 02010 01 0000 110</w:t>
            </w:r>
          </w:p>
        </w:tc>
        <w:tc>
          <w:tcPr>
            <w:tcW w:w="5505" w:type="dxa"/>
          </w:tcPr>
          <w:p w:rsidR="00A53B56" w:rsidRPr="00563465" w:rsidRDefault="00A53B56" w:rsidP="00A13161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8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9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tabs>
                <w:tab w:val="center" w:pos="4677"/>
                <w:tab w:val="right" w:pos="9355"/>
              </w:tabs>
              <w:jc w:val="right"/>
            </w:pPr>
            <w:r w:rsidRPr="00465805">
              <w:t>52 642,0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AB267D" w:rsidRDefault="00A53B56" w:rsidP="007D201F">
            <w:pPr>
              <w:tabs>
                <w:tab w:val="center" w:pos="4677"/>
                <w:tab w:val="right" w:pos="9355"/>
              </w:tabs>
            </w:pPr>
            <w:r>
              <w:t>1 01 02020 01 0000 110</w:t>
            </w:r>
          </w:p>
        </w:tc>
        <w:tc>
          <w:tcPr>
            <w:tcW w:w="5505" w:type="dxa"/>
          </w:tcPr>
          <w:p w:rsidR="00A53B56" w:rsidRPr="00AB267D" w:rsidRDefault="00A53B56" w:rsidP="002C1D60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A53B56" w:rsidRPr="00465805" w:rsidRDefault="00A53B56" w:rsidP="00A97009">
            <w:pPr>
              <w:tabs>
                <w:tab w:val="center" w:pos="4677"/>
                <w:tab w:val="right" w:pos="9355"/>
              </w:tabs>
              <w:jc w:val="right"/>
            </w:pPr>
            <w:r w:rsidRPr="00465805">
              <w:t>1 635,0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B77479" w:rsidRDefault="00A53B56" w:rsidP="007D201F">
            <w:pPr>
              <w:tabs>
                <w:tab w:val="center" w:pos="4677"/>
                <w:tab w:val="right" w:pos="9355"/>
              </w:tabs>
            </w:pPr>
            <w:r>
              <w:t>1 01 02030 01 0000 110</w:t>
            </w:r>
          </w:p>
        </w:tc>
        <w:tc>
          <w:tcPr>
            <w:tcW w:w="5505" w:type="dxa"/>
          </w:tcPr>
          <w:p w:rsidR="00A53B56" w:rsidRPr="00B77479" w:rsidRDefault="00A53B56" w:rsidP="002C1D60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tabs>
                <w:tab w:val="center" w:pos="4677"/>
                <w:tab w:val="right" w:pos="9355"/>
              </w:tabs>
              <w:jc w:val="right"/>
            </w:pPr>
            <w:r w:rsidRPr="00465805">
              <w:t>218,0</w:t>
            </w:r>
          </w:p>
        </w:tc>
      </w:tr>
      <w:tr w:rsidR="00A53B56" w:rsidRPr="00873084" w:rsidTr="007D201F">
        <w:tc>
          <w:tcPr>
            <w:tcW w:w="2607" w:type="dxa"/>
          </w:tcPr>
          <w:p w:rsidR="00A53B56" w:rsidRDefault="00A53B56" w:rsidP="007D201F">
            <w:pPr>
              <w:autoSpaceDE w:val="0"/>
              <w:autoSpaceDN w:val="0"/>
              <w:adjustRightInd w:val="0"/>
              <w:jc w:val="center"/>
            </w:pPr>
            <w:r>
              <w:t xml:space="preserve">1 03 00000 00 0000 000 </w:t>
            </w:r>
          </w:p>
          <w:p w:rsidR="00A53B56" w:rsidRPr="00CD3F73" w:rsidRDefault="00A53B56" w:rsidP="007D201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A53B56" w:rsidRPr="00CD3F73" w:rsidRDefault="00A53B56" w:rsidP="007D201F">
            <w:pPr>
              <w:autoSpaceDE w:val="0"/>
              <w:autoSpaceDN w:val="0"/>
              <w:adjustRightInd w:val="0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jc w:val="right"/>
              <w:rPr>
                <w:bCs/>
              </w:rPr>
            </w:pPr>
            <w:r w:rsidRPr="00465805">
              <w:rPr>
                <w:bCs/>
              </w:rPr>
              <w:t>3 100,0</w:t>
            </w:r>
          </w:p>
        </w:tc>
      </w:tr>
      <w:tr w:rsidR="00A53B56" w:rsidRPr="00873084" w:rsidTr="007D201F">
        <w:tc>
          <w:tcPr>
            <w:tcW w:w="2607" w:type="dxa"/>
          </w:tcPr>
          <w:p w:rsidR="00A53B56" w:rsidRPr="00CD3F73" w:rsidRDefault="00A53B56" w:rsidP="003D39AC">
            <w:pPr>
              <w:autoSpaceDE w:val="0"/>
              <w:autoSpaceDN w:val="0"/>
              <w:adjustRightInd w:val="0"/>
              <w:jc w:val="center"/>
            </w:pPr>
            <w:r>
              <w:t>1 03 02230 01 0000 110</w:t>
            </w:r>
          </w:p>
        </w:tc>
        <w:tc>
          <w:tcPr>
            <w:tcW w:w="5505" w:type="dxa"/>
          </w:tcPr>
          <w:p w:rsidR="00A53B56" w:rsidRPr="00CD3F73" w:rsidRDefault="00A53B56" w:rsidP="003D39AC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jc w:val="right"/>
              <w:rPr>
                <w:bCs/>
              </w:rPr>
            </w:pPr>
            <w:r w:rsidRPr="00465805">
              <w:rPr>
                <w:bCs/>
              </w:rPr>
              <w:t>1 141,0</w:t>
            </w:r>
          </w:p>
        </w:tc>
      </w:tr>
      <w:tr w:rsidR="00A53B56" w:rsidRPr="00873084" w:rsidTr="007D201F">
        <w:tc>
          <w:tcPr>
            <w:tcW w:w="2607" w:type="dxa"/>
          </w:tcPr>
          <w:p w:rsidR="00A53B56" w:rsidRPr="00CD3F73" w:rsidRDefault="00A53B56" w:rsidP="003D39AC">
            <w:pPr>
              <w:autoSpaceDE w:val="0"/>
              <w:autoSpaceDN w:val="0"/>
              <w:adjustRightInd w:val="0"/>
              <w:jc w:val="center"/>
            </w:pPr>
            <w:r>
              <w:t>1 03 02240 01 0000 110</w:t>
            </w:r>
          </w:p>
        </w:tc>
        <w:tc>
          <w:tcPr>
            <w:tcW w:w="5505" w:type="dxa"/>
          </w:tcPr>
          <w:p w:rsidR="00A53B56" w:rsidRPr="00CD3F73" w:rsidRDefault="00A53B56" w:rsidP="003D39AC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jc w:val="right"/>
              <w:rPr>
                <w:bCs/>
              </w:rPr>
            </w:pPr>
            <w:r w:rsidRPr="00465805">
              <w:rPr>
                <w:bCs/>
              </w:rPr>
              <w:t>17,0</w:t>
            </w:r>
          </w:p>
        </w:tc>
      </w:tr>
      <w:tr w:rsidR="00A53B56" w:rsidRPr="00873084" w:rsidTr="007D201F">
        <w:tc>
          <w:tcPr>
            <w:tcW w:w="2607" w:type="dxa"/>
          </w:tcPr>
          <w:p w:rsidR="00A53B56" w:rsidRPr="00CD3F73" w:rsidRDefault="00A53B56" w:rsidP="003D39AC">
            <w:pPr>
              <w:autoSpaceDE w:val="0"/>
              <w:autoSpaceDN w:val="0"/>
              <w:adjustRightInd w:val="0"/>
              <w:jc w:val="center"/>
            </w:pPr>
            <w:r>
              <w:t>1 03 02250 01 0000 110</w:t>
            </w:r>
          </w:p>
        </w:tc>
        <w:tc>
          <w:tcPr>
            <w:tcW w:w="5505" w:type="dxa"/>
          </w:tcPr>
          <w:p w:rsidR="00A53B56" w:rsidRPr="00CD3F73" w:rsidRDefault="00A53B56" w:rsidP="003D39AC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jc w:val="right"/>
              <w:rPr>
                <w:bCs/>
              </w:rPr>
            </w:pPr>
            <w:r w:rsidRPr="00465805">
              <w:rPr>
                <w:bCs/>
              </w:rPr>
              <w:t>1 923,0</w:t>
            </w:r>
          </w:p>
          <w:p w:rsidR="00A53B56" w:rsidRPr="00465805" w:rsidRDefault="00A53B56" w:rsidP="007D201F">
            <w:pPr>
              <w:jc w:val="right"/>
              <w:rPr>
                <w:bCs/>
              </w:rPr>
            </w:pPr>
          </w:p>
          <w:p w:rsidR="00A53B56" w:rsidRPr="00465805" w:rsidRDefault="00A53B56" w:rsidP="007D201F">
            <w:pPr>
              <w:jc w:val="right"/>
              <w:rPr>
                <w:bCs/>
              </w:rPr>
            </w:pPr>
          </w:p>
        </w:tc>
      </w:tr>
      <w:tr w:rsidR="00A53B56" w:rsidRPr="00873084" w:rsidTr="007D201F">
        <w:tc>
          <w:tcPr>
            <w:tcW w:w="2607" w:type="dxa"/>
          </w:tcPr>
          <w:p w:rsidR="00A53B56" w:rsidRPr="00CD3F73" w:rsidRDefault="00A53B56" w:rsidP="003D39AC">
            <w:pPr>
              <w:autoSpaceDE w:val="0"/>
              <w:autoSpaceDN w:val="0"/>
              <w:adjustRightInd w:val="0"/>
              <w:jc w:val="center"/>
            </w:pPr>
            <w:r>
              <w:t>1 03 02260 01 0000 110</w:t>
            </w:r>
          </w:p>
        </w:tc>
        <w:tc>
          <w:tcPr>
            <w:tcW w:w="5505" w:type="dxa"/>
          </w:tcPr>
          <w:p w:rsidR="00A53B56" w:rsidRPr="00CD3F73" w:rsidRDefault="00A53B56" w:rsidP="003D39AC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jc w:val="right"/>
              <w:rPr>
                <w:bCs/>
              </w:rPr>
            </w:pPr>
            <w:r w:rsidRPr="00465805">
              <w:rPr>
                <w:bCs/>
              </w:rPr>
              <w:t>19,0</w:t>
            </w:r>
          </w:p>
        </w:tc>
      </w:tr>
      <w:tr w:rsidR="00A53B56" w:rsidRPr="00873084" w:rsidTr="007D201F">
        <w:tc>
          <w:tcPr>
            <w:tcW w:w="2607" w:type="dxa"/>
          </w:tcPr>
          <w:p w:rsidR="00A53B56" w:rsidRPr="00CD3F73" w:rsidRDefault="00A53B56" w:rsidP="007D201F">
            <w:pPr>
              <w:tabs>
                <w:tab w:val="center" w:pos="4677"/>
                <w:tab w:val="right" w:pos="9355"/>
              </w:tabs>
            </w:pPr>
            <w:r w:rsidRPr="00CD3F73">
              <w:t>1 05 00000 00 0000 000</w:t>
            </w:r>
          </w:p>
        </w:tc>
        <w:tc>
          <w:tcPr>
            <w:tcW w:w="5505" w:type="dxa"/>
          </w:tcPr>
          <w:p w:rsidR="00A53B56" w:rsidRPr="00CD3F73" w:rsidRDefault="00A53B56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СОВОКУПНЫЙ ДОХОД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jc w:val="right"/>
              <w:rPr>
                <w:bCs/>
              </w:rPr>
            </w:pPr>
            <w:r>
              <w:t>47 245</w:t>
            </w:r>
            <w:r w:rsidRPr="00465805">
              <w:t>,0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F4151E" w:rsidRDefault="00A53B56" w:rsidP="007D201F">
            <w:pPr>
              <w:tabs>
                <w:tab w:val="center" w:pos="4677"/>
                <w:tab w:val="right" w:pos="9355"/>
              </w:tabs>
            </w:pPr>
            <w:r w:rsidRPr="00F4151E">
              <w:t>1 05 01000 0</w:t>
            </w:r>
            <w:r>
              <w:t>0</w:t>
            </w:r>
            <w:r w:rsidRPr="00F4151E">
              <w:t xml:space="preserve"> 0000 110</w:t>
            </w:r>
          </w:p>
        </w:tc>
        <w:tc>
          <w:tcPr>
            <w:tcW w:w="5505" w:type="dxa"/>
          </w:tcPr>
          <w:p w:rsidR="00A53B56" w:rsidRPr="00F4151E" w:rsidRDefault="00A53B56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356" w:type="dxa"/>
          </w:tcPr>
          <w:p w:rsidR="00A53B56" w:rsidRPr="00465805" w:rsidRDefault="00A53B56" w:rsidP="002A7A8B">
            <w:pPr>
              <w:tabs>
                <w:tab w:val="center" w:pos="4677"/>
                <w:tab w:val="right" w:pos="9355"/>
              </w:tabs>
              <w:jc w:val="right"/>
            </w:pPr>
            <w:r>
              <w:t>17 545</w:t>
            </w:r>
            <w:r w:rsidRPr="00465805">
              <w:t>,0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F4151E" w:rsidRDefault="00A53B56" w:rsidP="007D201F">
            <w:pPr>
              <w:tabs>
                <w:tab w:val="center" w:pos="4677"/>
                <w:tab w:val="right" w:pos="9355"/>
              </w:tabs>
            </w:pPr>
            <w:r>
              <w:t>1 05 01011 01 0000 110</w:t>
            </w:r>
          </w:p>
        </w:tc>
        <w:tc>
          <w:tcPr>
            <w:tcW w:w="5505" w:type="dxa"/>
          </w:tcPr>
          <w:p w:rsidR="00A53B56" w:rsidRPr="00F4151E" w:rsidRDefault="00A53B56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6" w:type="dxa"/>
          </w:tcPr>
          <w:p w:rsidR="00A53B56" w:rsidRPr="00465805" w:rsidRDefault="00A53B56" w:rsidP="00EC5EA8">
            <w:pPr>
              <w:tabs>
                <w:tab w:val="center" w:pos="4677"/>
                <w:tab w:val="right" w:pos="9355"/>
              </w:tabs>
              <w:jc w:val="right"/>
            </w:pPr>
            <w:r>
              <w:t>10 387</w:t>
            </w:r>
            <w:r w:rsidRPr="00465805">
              <w:t>,0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F4151E" w:rsidRDefault="00A53B56" w:rsidP="007D201F">
            <w:pPr>
              <w:tabs>
                <w:tab w:val="center" w:pos="4677"/>
                <w:tab w:val="right" w:pos="9355"/>
              </w:tabs>
            </w:pPr>
            <w:r>
              <w:t>1 05 01021 01 0000 110</w:t>
            </w:r>
          </w:p>
        </w:tc>
        <w:tc>
          <w:tcPr>
            <w:tcW w:w="5505" w:type="dxa"/>
          </w:tcPr>
          <w:p w:rsidR="00A53B56" w:rsidRPr="008B65D7" w:rsidRDefault="00A53B56" w:rsidP="008B65D7">
            <w:pPr>
              <w:pStyle w:val="ConsPlusNormal"/>
              <w:jc w:val="both"/>
            </w:pPr>
            <w:r w:rsidRPr="008B65D7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56" w:type="dxa"/>
          </w:tcPr>
          <w:p w:rsidR="00A53B56" w:rsidRPr="00465805" w:rsidRDefault="00A53B56" w:rsidP="00EC5EA8">
            <w:pPr>
              <w:tabs>
                <w:tab w:val="center" w:pos="4677"/>
                <w:tab w:val="right" w:pos="9355"/>
              </w:tabs>
              <w:jc w:val="right"/>
            </w:pPr>
            <w:r>
              <w:t>7 158</w:t>
            </w:r>
            <w:r w:rsidRPr="00465805">
              <w:t>,0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F4151E" w:rsidRDefault="00A53B56" w:rsidP="007D201F">
            <w:pPr>
              <w:tabs>
                <w:tab w:val="center" w:pos="4677"/>
                <w:tab w:val="right" w:pos="9355"/>
              </w:tabs>
            </w:pPr>
            <w:r w:rsidRPr="00F4151E">
              <w:t>1 05 03000 01 0000 110</w:t>
            </w:r>
          </w:p>
        </w:tc>
        <w:tc>
          <w:tcPr>
            <w:tcW w:w="5505" w:type="dxa"/>
          </w:tcPr>
          <w:p w:rsidR="00A53B56" w:rsidRPr="00F4151E" w:rsidRDefault="00A53B56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tabs>
                <w:tab w:val="center" w:pos="4677"/>
                <w:tab w:val="right" w:pos="9355"/>
              </w:tabs>
              <w:jc w:val="right"/>
            </w:pPr>
            <w:r w:rsidRPr="00465805">
              <w:t>29 700,0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F4151E" w:rsidRDefault="00A53B56" w:rsidP="007D201F">
            <w:pPr>
              <w:tabs>
                <w:tab w:val="center" w:pos="4677"/>
                <w:tab w:val="right" w:pos="9355"/>
              </w:tabs>
            </w:pPr>
            <w:r w:rsidRPr="00F4151E">
              <w:t xml:space="preserve">1 05 03010 01 0000 110 </w:t>
            </w:r>
          </w:p>
        </w:tc>
        <w:tc>
          <w:tcPr>
            <w:tcW w:w="5505" w:type="dxa"/>
          </w:tcPr>
          <w:p w:rsidR="00A53B56" w:rsidRPr="00F4151E" w:rsidRDefault="00A53B56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tabs>
                <w:tab w:val="center" w:pos="4677"/>
                <w:tab w:val="right" w:pos="9355"/>
              </w:tabs>
              <w:jc w:val="right"/>
            </w:pPr>
            <w:r w:rsidRPr="00465805">
              <w:t>29 700,0</w:t>
            </w:r>
          </w:p>
        </w:tc>
      </w:tr>
      <w:tr w:rsidR="00A53B56" w:rsidRPr="00873084" w:rsidTr="007D201F">
        <w:tc>
          <w:tcPr>
            <w:tcW w:w="2607" w:type="dxa"/>
          </w:tcPr>
          <w:p w:rsidR="00A53B56" w:rsidRPr="00CD3F73" w:rsidRDefault="00A53B56" w:rsidP="007D201F">
            <w:pPr>
              <w:tabs>
                <w:tab w:val="center" w:pos="4677"/>
                <w:tab w:val="right" w:pos="9355"/>
              </w:tabs>
            </w:pPr>
            <w:r w:rsidRPr="00CD3F73">
              <w:t>1 06 00000 00 0000 000</w:t>
            </w:r>
          </w:p>
        </w:tc>
        <w:tc>
          <w:tcPr>
            <w:tcW w:w="5505" w:type="dxa"/>
          </w:tcPr>
          <w:p w:rsidR="00A53B56" w:rsidRPr="00CD3F73" w:rsidRDefault="00A53B56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ИМУЩЕСТВО</w:t>
            </w:r>
          </w:p>
        </w:tc>
        <w:tc>
          <w:tcPr>
            <w:tcW w:w="1356" w:type="dxa"/>
          </w:tcPr>
          <w:p w:rsidR="00A53B56" w:rsidRPr="00465805" w:rsidRDefault="00A53B56" w:rsidP="006E00E4">
            <w:pPr>
              <w:jc w:val="right"/>
            </w:pPr>
            <w:r>
              <w:t>29 398</w:t>
            </w:r>
            <w:r w:rsidRPr="00465805">
              <w:t>,0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F4151E" w:rsidRDefault="00A53B56" w:rsidP="007D201F">
            <w:pPr>
              <w:tabs>
                <w:tab w:val="center" w:pos="4677"/>
                <w:tab w:val="right" w:pos="9355"/>
              </w:tabs>
            </w:pPr>
            <w:r w:rsidRPr="00F4151E">
              <w:t>1 06 01000 00 0000 110</w:t>
            </w:r>
          </w:p>
        </w:tc>
        <w:tc>
          <w:tcPr>
            <w:tcW w:w="5505" w:type="dxa"/>
          </w:tcPr>
          <w:p w:rsidR="00A53B56" w:rsidRPr="00F4151E" w:rsidRDefault="00A53B56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имущество физических лиц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jc w:val="right"/>
            </w:pPr>
            <w:r>
              <w:t>8 398,0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AB0236" w:rsidRDefault="00A53B56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1 06 01030 13 0000 110</w:t>
            </w:r>
          </w:p>
        </w:tc>
        <w:tc>
          <w:tcPr>
            <w:tcW w:w="5505" w:type="dxa"/>
          </w:tcPr>
          <w:p w:rsidR="00A53B56" w:rsidRPr="00AB0236" w:rsidRDefault="00A53B56" w:rsidP="00A246FC">
            <w:pPr>
              <w:pStyle w:val="ConsPlusNormal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8 398,0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F4151E" w:rsidRDefault="00A53B56" w:rsidP="007D201F">
            <w:pPr>
              <w:tabs>
                <w:tab w:val="center" w:pos="4677"/>
                <w:tab w:val="right" w:pos="9355"/>
              </w:tabs>
            </w:pPr>
            <w:r w:rsidRPr="00F4151E">
              <w:t>1 06 04000 02 0000 110</w:t>
            </w:r>
          </w:p>
        </w:tc>
        <w:tc>
          <w:tcPr>
            <w:tcW w:w="5505" w:type="dxa"/>
          </w:tcPr>
          <w:p w:rsidR="00A53B56" w:rsidRPr="00F4151E" w:rsidRDefault="00A53B56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</w:t>
            </w:r>
          </w:p>
        </w:tc>
        <w:tc>
          <w:tcPr>
            <w:tcW w:w="1356" w:type="dxa"/>
          </w:tcPr>
          <w:p w:rsidR="00A53B56" w:rsidRPr="00465805" w:rsidRDefault="00A53B56" w:rsidP="006E00E4">
            <w:pPr>
              <w:jc w:val="right"/>
            </w:pPr>
            <w:r w:rsidRPr="00465805">
              <w:t>10 </w:t>
            </w:r>
            <w:r>
              <w:t>9</w:t>
            </w:r>
            <w:r w:rsidRPr="00465805">
              <w:t>00,0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F4151E" w:rsidRDefault="00A53B56" w:rsidP="007D201F">
            <w:pPr>
              <w:tabs>
                <w:tab w:val="center" w:pos="4677"/>
                <w:tab w:val="right" w:pos="9355"/>
              </w:tabs>
            </w:pPr>
            <w:r>
              <w:t>1 06 04011 02 0000 110</w:t>
            </w:r>
          </w:p>
        </w:tc>
        <w:tc>
          <w:tcPr>
            <w:tcW w:w="5505" w:type="dxa"/>
          </w:tcPr>
          <w:p w:rsidR="00A53B56" w:rsidRPr="00F4151E" w:rsidRDefault="00A53B56" w:rsidP="00A246FC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jc w:val="right"/>
            </w:pPr>
            <w:r>
              <w:t>2 8</w:t>
            </w:r>
            <w:r w:rsidRPr="00465805">
              <w:t>00,0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F4151E" w:rsidRDefault="00A53B56" w:rsidP="007D201F">
            <w:pPr>
              <w:tabs>
                <w:tab w:val="center" w:pos="4677"/>
                <w:tab w:val="right" w:pos="9355"/>
              </w:tabs>
            </w:pPr>
            <w:r w:rsidRPr="00F4151E">
              <w:t>1 06 04012 02 0000 110</w:t>
            </w:r>
          </w:p>
        </w:tc>
        <w:tc>
          <w:tcPr>
            <w:tcW w:w="5505" w:type="dxa"/>
          </w:tcPr>
          <w:p w:rsidR="00A53B56" w:rsidRPr="00F4151E" w:rsidRDefault="00A53B56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 с физических лиц</w:t>
            </w:r>
          </w:p>
        </w:tc>
        <w:tc>
          <w:tcPr>
            <w:tcW w:w="1356" w:type="dxa"/>
          </w:tcPr>
          <w:p w:rsidR="00A53B56" w:rsidRPr="00465805" w:rsidRDefault="00A53B56" w:rsidP="00581C87">
            <w:pPr>
              <w:jc w:val="right"/>
            </w:pPr>
            <w:r>
              <w:t>8 1</w:t>
            </w:r>
            <w:r w:rsidRPr="00465805">
              <w:t>00,0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F4151E" w:rsidRDefault="00A53B56" w:rsidP="007D201F">
            <w:pPr>
              <w:tabs>
                <w:tab w:val="center" w:pos="4677"/>
                <w:tab w:val="right" w:pos="9355"/>
              </w:tabs>
            </w:pPr>
            <w:r w:rsidRPr="00F4151E">
              <w:t xml:space="preserve">1 06 06000 00 0000 110 </w:t>
            </w:r>
          </w:p>
        </w:tc>
        <w:tc>
          <w:tcPr>
            <w:tcW w:w="5505" w:type="dxa"/>
          </w:tcPr>
          <w:p w:rsidR="00A53B56" w:rsidRPr="00F4151E" w:rsidRDefault="00A53B56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Земельный налог</w:t>
            </w:r>
          </w:p>
        </w:tc>
        <w:tc>
          <w:tcPr>
            <w:tcW w:w="1356" w:type="dxa"/>
          </w:tcPr>
          <w:p w:rsidR="00A53B56" w:rsidRPr="00465805" w:rsidRDefault="00A53B56" w:rsidP="002A7A8B">
            <w:pPr>
              <w:jc w:val="right"/>
            </w:pPr>
            <w:r w:rsidRPr="00465805">
              <w:t>10 100,0</w:t>
            </w:r>
          </w:p>
        </w:tc>
      </w:tr>
      <w:tr w:rsidR="00A53B56" w:rsidRPr="00F4151E" w:rsidTr="00A270F2">
        <w:tc>
          <w:tcPr>
            <w:tcW w:w="2607" w:type="dxa"/>
          </w:tcPr>
          <w:p w:rsidR="00A53B56" w:rsidRPr="000A1F21" w:rsidRDefault="00A53B56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1 06 06033 13 0000 110</w:t>
            </w:r>
          </w:p>
        </w:tc>
        <w:tc>
          <w:tcPr>
            <w:tcW w:w="5505" w:type="dxa"/>
            <w:vAlign w:val="bottom"/>
          </w:tcPr>
          <w:p w:rsidR="00A53B56" w:rsidRPr="000A1F21" w:rsidRDefault="00A53B56" w:rsidP="009B5673">
            <w:pPr>
              <w:pStyle w:val="ConsPlusNormal"/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A53B56" w:rsidRPr="00465805" w:rsidRDefault="00A53B56" w:rsidP="00EC5EA8">
            <w:pPr>
              <w:tabs>
                <w:tab w:val="center" w:pos="4677"/>
                <w:tab w:val="right" w:pos="9355"/>
              </w:tabs>
              <w:jc w:val="right"/>
            </w:pPr>
            <w:r w:rsidRPr="00465805">
              <w:t>9 264,0</w:t>
            </w:r>
          </w:p>
        </w:tc>
      </w:tr>
      <w:tr w:rsidR="00A53B56" w:rsidRPr="00F4151E" w:rsidTr="00A270F2">
        <w:tc>
          <w:tcPr>
            <w:tcW w:w="2607" w:type="dxa"/>
          </w:tcPr>
          <w:p w:rsidR="00A53B56" w:rsidRPr="000A1F21" w:rsidRDefault="00A53B56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1 06 06043 13 0000 110</w:t>
            </w:r>
          </w:p>
        </w:tc>
        <w:tc>
          <w:tcPr>
            <w:tcW w:w="5505" w:type="dxa"/>
            <w:vAlign w:val="bottom"/>
          </w:tcPr>
          <w:p w:rsidR="00A53B56" w:rsidRPr="000A1F21" w:rsidRDefault="00A53B56" w:rsidP="009B5673">
            <w:pPr>
              <w:pStyle w:val="ConsPlusNormal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tabs>
                <w:tab w:val="center" w:pos="4677"/>
                <w:tab w:val="right" w:pos="9355"/>
              </w:tabs>
              <w:jc w:val="right"/>
            </w:pPr>
            <w:r w:rsidRPr="00465805">
              <w:t>836,0</w:t>
            </w:r>
          </w:p>
        </w:tc>
      </w:tr>
      <w:tr w:rsidR="00A53B56" w:rsidRPr="00873084" w:rsidTr="007D201F">
        <w:tc>
          <w:tcPr>
            <w:tcW w:w="2607" w:type="dxa"/>
          </w:tcPr>
          <w:p w:rsidR="00A53B56" w:rsidRPr="00CD3F73" w:rsidRDefault="00A53B56" w:rsidP="007D201F">
            <w:pPr>
              <w:tabs>
                <w:tab w:val="center" w:pos="4677"/>
                <w:tab w:val="right" w:pos="9355"/>
              </w:tabs>
            </w:pPr>
            <w:r w:rsidRPr="00CD3F73">
              <w:t>1 11 00000 00 0000 000</w:t>
            </w:r>
          </w:p>
        </w:tc>
        <w:tc>
          <w:tcPr>
            <w:tcW w:w="5505" w:type="dxa"/>
          </w:tcPr>
          <w:p w:rsidR="00A53B56" w:rsidRPr="00CD3F73" w:rsidRDefault="00A53B56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17 667</w:t>
            </w:r>
            <w:r w:rsidRPr="00465805">
              <w:t>,0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F4151E" w:rsidRDefault="00A53B56" w:rsidP="007D201F">
            <w:pPr>
              <w:tabs>
                <w:tab w:val="center" w:pos="4677"/>
                <w:tab w:val="right" w:pos="9355"/>
              </w:tabs>
            </w:pPr>
            <w:r>
              <w:t>1 11 05000 00 0000 120</w:t>
            </w:r>
          </w:p>
        </w:tc>
        <w:tc>
          <w:tcPr>
            <w:tcW w:w="5505" w:type="dxa"/>
          </w:tcPr>
          <w:p w:rsidR="00A53B56" w:rsidRPr="00F4151E" w:rsidRDefault="00A53B56" w:rsidP="00921862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16 9</w:t>
            </w:r>
            <w:r w:rsidRPr="00465805">
              <w:t>45,0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AF07D2" w:rsidRDefault="00A53B56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1 11 05013 13 0000 120</w:t>
            </w:r>
          </w:p>
        </w:tc>
        <w:tc>
          <w:tcPr>
            <w:tcW w:w="5505" w:type="dxa"/>
          </w:tcPr>
          <w:p w:rsidR="00A53B56" w:rsidRPr="00AF07D2" w:rsidRDefault="00A53B56" w:rsidP="00921862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14 1</w:t>
            </w:r>
            <w:r w:rsidRPr="00465805">
              <w:t>00,0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AF07D2" w:rsidRDefault="00A53B56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1 11 05025 13 0000 120</w:t>
            </w:r>
          </w:p>
        </w:tc>
        <w:tc>
          <w:tcPr>
            <w:tcW w:w="5505" w:type="dxa"/>
          </w:tcPr>
          <w:p w:rsidR="00A53B56" w:rsidRPr="00AF07D2" w:rsidRDefault="00A53B56" w:rsidP="00921862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tabs>
                <w:tab w:val="center" w:pos="4677"/>
                <w:tab w:val="right" w:pos="9355"/>
              </w:tabs>
              <w:jc w:val="right"/>
            </w:pPr>
            <w:r w:rsidRPr="00465805">
              <w:t>317,0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3346ED" w:rsidRDefault="00A53B56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1 11 05075 13 0000 120</w:t>
            </w:r>
          </w:p>
        </w:tc>
        <w:tc>
          <w:tcPr>
            <w:tcW w:w="5505" w:type="dxa"/>
          </w:tcPr>
          <w:p w:rsidR="00A53B56" w:rsidRPr="003346ED" w:rsidRDefault="00A53B56" w:rsidP="00921862">
            <w:pPr>
              <w:pStyle w:val="ConsPlusNormal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56" w:type="dxa"/>
          </w:tcPr>
          <w:p w:rsidR="00A53B56" w:rsidRPr="00465805" w:rsidRDefault="00A53B56" w:rsidP="002A7A8B">
            <w:pPr>
              <w:tabs>
                <w:tab w:val="center" w:pos="4677"/>
                <w:tab w:val="right" w:pos="9355"/>
              </w:tabs>
              <w:jc w:val="right"/>
            </w:pPr>
            <w:r w:rsidRPr="00465805">
              <w:t>2 528,0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F4151E" w:rsidRDefault="00A53B56" w:rsidP="007D201F">
            <w:pPr>
              <w:tabs>
                <w:tab w:val="center" w:pos="4677"/>
                <w:tab w:val="right" w:pos="9355"/>
              </w:tabs>
            </w:pPr>
            <w:r>
              <w:t>1 11 09000 00 0000 120</w:t>
            </w:r>
          </w:p>
        </w:tc>
        <w:tc>
          <w:tcPr>
            <w:tcW w:w="5505" w:type="dxa"/>
          </w:tcPr>
          <w:p w:rsidR="00A53B56" w:rsidRPr="00F4151E" w:rsidRDefault="00A53B56" w:rsidP="00921862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tabs>
                <w:tab w:val="center" w:pos="4677"/>
                <w:tab w:val="right" w:pos="9355"/>
              </w:tabs>
              <w:jc w:val="right"/>
            </w:pPr>
            <w:r w:rsidRPr="00465805">
              <w:t>722,0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AF07D2" w:rsidRDefault="00A53B56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7D2">
              <w:t>1 11 09045 13 0000 120</w:t>
            </w:r>
          </w:p>
        </w:tc>
        <w:tc>
          <w:tcPr>
            <w:tcW w:w="5505" w:type="dxa"/>
          </w:tcPr>
          <w:p w:rsidR="00A53B56" w:rsidRPr="00AF07D2" w:rsidRDefault="00A53B56" w:rsidP="00A270F2">
            <w:pPr>
              <w:widowControl w:val="0"/>
              <w:autoSpaceDE w:val="0"/>
              <w:autoSpaceDN w:val="0"/>
              <w:adjustRightInd w:val="0"/>
              <w:jc w:val="both"/>
            </w:pPr>
            <w:r w:rsidRPr="00AF07D2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jc w:val="right"/>
            </w:pPr>
            <w:r w:rsidRPr="00465805">
              <w:t>722,0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F4151E" w:rsidRDefault="00A53B56" w:rsidP="007D201F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</w:t>
            </w:r>
            <w:r w:rsidRPr="00F4151E">
              <w:t xml:space="preserve"> 0001 120</w:t>
            </w:r>
          </w:p>
        </w:tc>
        <w:tc>
          <w:tcPr>
            <w:tcW w:w="5505" w:type="dxa"/>
          </w:tcPr>
          <w:p w:rsidR="00A53B56" w:rsidRPr="00F4151E" w:rsidRDefault="00A53B56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F4151E">
              <w:t xml:space="preserve">поселений </w:t>
            </w:r>
            <w:r>
              <w:t>(</w:t>
            </w:r>
            <w:r w:rsidRPr="00F4151E">
              <w:t>в части платы за пользование жилым помещением (плата за наем)</w:t>
            </w:r>
            <w:r>
              <w:t>)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tabs>
                <w:tab w:val="center" w:pos="4677"/>
                <w:tab w:val="right" w:pos="9355"/>
              </w:tabs>
              <w:jc w:val="right"/>
            </w:pPr>
            <w:r w:rsidRPr="00465805">
              <w:t>620,0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F4151E" w:rsidRDefault="00A53B56" w:rsidP="007D201F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</w:t>
            </w:r>
            <w:r w:rsidRPr="00F4151E">
              <w:t xml:space="preserve"> 0002 120</w:t>
            </w:r>
          </w:p>
        </w:tc>
        <w:tc>
          <w:tcPr>
            <w:tcW w:w="5505" w:type="dxa"/>
          </w:tcPr>
          <w:p w:rsidR="00A53B56" w:rsidRPr="00F4151E" w:rsidRDefault="00A53B56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F4151E">
              <w:t xml:space="preserve"> поселений </w:t>
            </w:r>
            <w:r>
              <w:t>(</w:t>
            </w:r>
            <w:r w:rsidRPr="00F4151E">
              <w:t>в части платы за установку и эксплуатацию рекламных конструкций</w:t>
            </w:r>
            <w:r>
              <w:t>)</w:t>
            </w:r>
          </w:p>
        </w:tc>
        <w:tc>
          <w:tcPr>
            <w:tcW w:w="1356" w:type="dxa"/>
          </w:tcPr>
          <w:p w:rsidR="00A53B56" w:rsidRPr="00465805" w:rsidRDefault="00A53B56" w:rsidP="002A7A8B">
            <w:pPr>
              <w:tabs>
                <w:tab w:val="center" w:pos="4677"/>
                <w:tab w:val="right" w:pos="9355"/>
              </w:tabs>
              <w:jc w:val="right"/>
            </w:pPr>
            <w:r w:rsidRPr="00465805">
              <w:t>102,0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F4151E" w:rsidRDefault="00A53B56" w:rsidP="007D201F">
            <w:pPr>
              <w:tabs>
                <w:tab w:val="center" w:pos="4677"/>
                <w:tab w:val="right" w:pos="9355"/>
              </w:tabs>
            </w:pPr>
            <w:r>
              <w:t>1 13 00000 00 0000 000</w:t>
            </w:r>
          </w:p>
        </w:tc>
        <w:tc>
          <w:tcPr>
            <w:tcW w:w="5505" w:type="dxa"/>
          </w:tcPr>
          <w:p w:rsidR="00A53B56" w:rsidRPr="00F4151E" w:rsidRDefault="00A53B56" w:rsidP="00E34089">
            <w:pPr>
              <w:autoSpaceDE w:val="0"/>
              <w:autoSpaceDN w:val="0"/>
              <w:adjustRightInd w:val="0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356" w:type="dxa"/>
          </w:tcPr>
          <w:p w:rsidR="00A53B56" w:rsidRPr="00465805" w:rsidRDefault="00A53B56" w:rsidP="002A7A8B">
            <w:pPr>
              <w:tabs>
                <w:tab w:val="center" w:pos="4677"/>
                <w:tab w:val="right" w:pos="9355"/>
              </w:tabs>
              <w:jc w:val="right"/>
            </w:pPr>
            <w:r w:rsidRPr="00465805">
              <w:t>3 473,5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F4151E" w:rsidRDefault="00A53B56" w:rsidP="007D201F">
            <w:pPr>
              <w:tabs>
                <w:tab w:val="center" w:pos="4677"/>
                <w:tab w:val="right" w:pos="9355"/>
              </w:tabs>
            </w:pPr>
            <w:r>
              <w:t>1 13 02000 00 0000 130</w:t>
            </w:r>
          </w:p>
        </w:tc>
        <w:tc>
          <w:tcPr>
            <w:tcW w:w="5505" w:type="dxa"/>
          </w:tcPr>
          <w:p w:rsidR="00A53B56" w:rsidRPr="00F4151E" w:rsidRDefault="00A53B56" w:rsidP="00E34089">
            <w:pPr>
              <w:autoSpaceDE w:val="0"/>
              <w:autoSpaceDN w:val="0"/>
              <w:adjustRightInd w:val="0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356" w:type="dxa"/>
          </w:tcPr>
          <w:p w:rsidR="00A53B56" w:rsidRPr="00465805" w:rsidRDefault="00A53B56" w:rsidP="002A7A8B">
            <w:pPr>
              <w:tabs>
                <w:tab w:val="center" w:pos="4677"/>
                <w:tab w:val="right" w:pos="9355"/>
              </w:tabs>
              <w:jc w:val="right"/>
            </w:pPr>
            <w:r w:rsidRPr="00465805">
              <w:t>3 473,5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F4151E" w:rsidRDefault="00A53B56" w:rsidP="007D201F">
            <w:pPr>
              <w:tabs>
                <w:tab w:val="center" w:pos="4677"/>
                <w:tab w:val="right" w:pos="9355"/>
              </w:tabs>
            </w:pPr>
            <w:r>
              <w:t>1 13 02995 13 0000 130</w:t>
            </w:r>
          </w:p>
        </w:tc>
        <w:tc>
          <w:tcPr>
            <w:tcW w:w="5505" w:type="dxa"/>
          </w:tcPr>
          <w:p w:rsidR="00A53B56" w:rsidRPr="00F4151E" w:rsidRDefault="00A53B56" w:rsidP="00E34089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356" w:type="dxa"/>
          </w:tcPr>
          <w:p w:rsidR="00A53B56" w:rsidRPr="00465805" w:rsidRDefault="00A53B56" w:rsidP="002A7A8B">
            <w:pPr>
              <w:tabs>
                <w:tab w:val="center" w:pos="4677"/>
                <w:tab w:val="right" w:pos="9355"/>
              </w:tabs>
              <w:jc w:val="right"/>
            </w:pPr>
            <w:r w:rsidRPr="00465805">
              <w:t>3 473,5</w:t>
            </w:r>
          </w:p>
        </w:tc>
      </w:tr>
      <w:tr w:rsidR="00A53B56" w:rsidRPr="00873084" w:rsidTr="007D201F">
        <w:tc>
          <w:tcPr>
            <w:tcW w:w="2607" w:type="dxa"/>
          </w:tcPr>
          <w:p w:rsidR="00A53B56" w:rsidRPr="00CD3F73" w:rsidRDefault="00A53B56" w:rsidP="007D201F">
            <w:pPr>
              <w:tabs>
                <w:tab w:val="center" w:pos="4677"/>
                <w:tab w:val="right" w:pos="9355"/>
              </w:tabs>
            </w:pPr>
            <w:r w:rsidRPr="00CD3F73">
              <w:t xml:space="preserve">1 14 00000 00 0000 000 </w:t>
            </w:r>
          </w:p>
        </w:tc>
        <w:tc>
          <w:tcPr>
            <w:tcW w:w="5505" w:type="dxa"/>
          </w:tcPr>
          <w:p w:rsidR="00A53B56" w:rsidRPr="00CD3F73" w:rsidRDefault="00A53B56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ПРОДАЖИ МАТЕРИАЛЬНЫХ И НЕМАТЕРИАЛЬНЫХ АКТИВОВ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748</w:t>
            </w:r>
            <w:r w:rsidRPr="00465805">
              <w:t>,0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F4151E" w:rsidRDefault="00A53B56" w:rsidP="007D201F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1 14 01000 00 0000 </w:t>
            </w:r>
            <w:r>
              <w:t>410</w:t>
            </w:r>
            <w:r w:rsidRPr="00F4151E">
              <w:t xml:space="preserve"> </w:t>
            </w:r>
          </w:p>
        </w:tc>
        <w:tc>
          <w:tcPr>
            <w:tcW w:w="5505" w:type="dxa"/>
          </w:tcPr>
          <w:p w:rsidR="00A53B56" w:rsidRPr="00F4151E" w:rsidRDefault="00A53B56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Доходы от продажи квартир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jc w:val="right"/>
            </w:pPr>
            <w:r w:rsidRPr="00465805">
              <w:t>30,0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B12CF8" w:rsidRDefault="00A53B56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1 14 01050 13 0000 410</w:t>
            </w:r>
          </w:p>
        </w:tc>
        <w:tc>
          <w:tcPr>
            <w:tcW w:w="5505" w:type="dxa"/>
          </w:tcPr>
          <w:p w:rsidR="00A53B56" w:rsidRPr="00B12CF8" w:rsidRDefault="00A53B56" w:rsidP="00224BD0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поселений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tabs>
                <w:tab w:val="center" w:pos="4677"/>
                <w:tab w:val="right" w:pos="9355"/>
              </w:tabs>
              <w:jc w:val="right"/>
            </w:pPr>
            <w:r w:rsidRPr="00465805">
              <w:t>30,0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Default="00A53B56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1 14 02000 00 0000 410</w:t>
            </w:r>
          </w:p>
        </w:tc>
        <w:tc>
          <w:tcPr>
            <w:tcW w:w="5505" w:type="dxa"/>
          </w:tcPr>
          <w:p w:rsidR="00A53B56" w:rsidRDefault="00A53B56" w:rsidP="00E34089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300</w:t>
            </w:r>
            <w:r w:rsidRPr="00465805">
              <w:t>,0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Default="00A53B56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1 14 02053 13 0000 410</w:t>
            </w:r>
          </w:p>
        </w:tc>
        <w:tc>
          <w:tcPr>
            <w:tcW w:w="5505" w:type="dxa"/>
          </w:tcPr>
          <w:p w:rsidR="00A53B56" w:rsidRDefault="00A53B56" w:rsidP="00E34089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тем числе казенных), в части реализации основных средств по указанному имуществу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300</w:t>
            </w:r>
            <w:r w:rsidRPr="00465805">
              <w:t>,0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F4151E" w:rsidRDefault="00A53B56" w:rsidP="007D201F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1 14 06000 00 0000 </w:t>
            </w:r>
            <w:r>
              <w:t>430</w:t>
            </w:r>
          </w:p>
        </w:tc>
        <w:tc>
          <w:tcPr>
            <w:tcW w:w="5505" w:type="dxa"/>
          </w:tcPr>
          <w:p w:rsidR="00A53B56" w:rsidRPr="00F4151E" w:rsidRDefault="00A53B56" w:rsidP="00B41C86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6" w:type="dxa"/>
          </w:tcPr>
          <w:p w:rsidR="00A53B56" w:rsidRPr="00465805" w:rsidRDefault="00A53B56" w:rsidP="00E34089">
            <w:pPr>
              <w:tabs>
                <w:tab w:val="center" w:pos="4677"/>
                <w:tab w:val="right" w:pos="9355"/>
              </w:tabs>
              <w:jc w:val="right"/>
            </w:pPr>
            <w:r w:rsidRPr="00465805">
              <w:t>418,0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B12CF8" w:rsidRDefault="00A53B56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CF8">
              <w:t>1 14 06013 13 0000 430</w:t>
            </w:r>
          </w:p>
        </w:tc>
        <w:tc>
          <w:tcPr>
            <w:tcW w:w="5505" w:type="dxa"/>
          </w:tcPr>
          <w:p w:rsidR="00A53B56" w:rsidRPr="00B12CF8" w:rsidRDefault="00A53B56" w:rsidP="00B41C86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tabs>
                <w:tab w:val="center" w:pos="4677"/>
                <w:tab w:val="right" w:pos="9355"/>
              </w:tabs>
              <w:jc w:val="right"/>
            </w:pPr>
            <w:r w:rsidRPr="00465805">
              <w:t>418,0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B12CF8" w:rsidRDefault="00A53B56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1 16 00000 00 0000 000</w:t>
            </w:r>
          </w:p>
        </w:tc>
        <w:tc>
          <w:tcPr>
            <w:tcW w:w="5505" w:type="dxa"/>
          </w:tcPr>
          <w:p w:rsidR="00A53B56" w:rsidRDefault="00A53B56" w:rsidP="00E34089">
            <w:pPr>
              <w:autoSpaceDE w:val="0"/>
              <w:autoSpaceDN w:val="0"/>
              <w:adjustRightInd w:val="0"/>
              <w:jc w:val="both"/>
            </w:pPr>
            <w:r>
              <w:t>ШТРАФЫ, САНКЦИИ, ВОЗМЕЩЕНИЕ УЩЕРБА</w:t>
            </w:r>
          </w:p>
          <w:p w:rsidR="00A53B56" w:rsidRDefault="00A53B56" w:rsidP="00B41C86">
            <w:pPr>
              <w:pStyle w:val="ConsPlusNormal"/>
              <w:jc w:val="both"/>
            </w:pPr>
          </w:p>
        </w:tc>
        <w:tc>
          <w:tcPr>
            <w:tcW w:w="1356" w:type="dxa"/>
          </w:tcPr>
          <w:p w:rsidR="00A53B56" w:rsidRPr="00465805" w:rsidRDefault="00A53B56" w:rsidP="007D201F">
            <w:pPr>
              <w:tabs>
                <w:tab w:val="center" w:pos="4677"/>
                <w:tab w:val="right" w:pos="9355"/>
              </w:tabs>
              <w:jc w:val="right"/>
            </w:pPr>
            <w:r w:rsidRPr="00465805">
              <w:t>216,9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B12CF8" w:rsidRDefault="00A53B56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1 16 33000 00 0000 140</w:t>
            </w:r>
          </w:p>
        </w:tc>
        <w:tc>
          <w:tcPr>
            <w:tcW w:w="5505" w:type="dxa"/>
          </w:tcPr>
          <w:p w:rsidR="00A53B56" w:rsidRDefault="00A53B56" w:rsidP="00E34089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tabs>
                <w:tab w:val="center" w:pos="4677"/>
                <w:tab w:val="right" w:pos="9355"/>
              </w:tabs>
              <w:jc w:val="right"/>
            </w:pPr>
            <w:r w:rsidRPr="00465805">
              <w:t>13,3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B12CF8" w:rsidRDefault="00A53B56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1 16 33050 13 0000 140</w:t>
            </w:r>
          </w:p>
        </w:tc>
        <w:tc>
          <w:tcPr>
            <w:tcW w:w="5505" w:type="dxa"/>
          </w:tcPr>
          <w:p w:rsidR="00A53B56" w:rsidRDefault="00A53B56" w:rsidP="00E34089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tabs>
                <w:tab w:val="center" w:pos="4677"/>
                <w:tab w:val="right" w:pos="9355"/>
              </w:tabs>
              <w:jc w:val="right"/>
            </w:pPr>
            <w:r w:rsidRPr="00465805">
              <w:t>13,3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B12CF8" w:rsidRDefault="00A53B56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1 16 37000 00 0000 140</w:t>
            </w:r>
          </w:p>
        </w:tc>
        <w:tc>
          <w:tcPr>
            <w:tcW w:w="5505" w:type="dxa"/>
          </w:tcPr>
          <w:p w:rsidR="00A53B56" w:rsidRDefault="00A53B56" w:rsidP="00E34089">
            <w:pPr>
              <w:autoSpaceDE w:val="0"/>
              <w:autoSpaceDN w:val="0"/>
              <w:adjustRightInd w:val="0"/>
              <w:jc w:val="both"/>
            </w:pPr>
            <w: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tabs>
                <w:tab w:val="center" w:pos="4677"/>
                <w:tab w:val="right" w:pos="9355"/>
              </w:tabs>
              <w:jc w:val="right"/>
            </w:pPr>
            <w:r w:rsidRPr="00465805">
              <w:t>5,5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B12CF8" w:rsidRDefault="00A53B56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1 16 37040 13 0000 140</w:t>
            </w:r>
          </w:p>
        </w:tc>
        <w:tc>
          <w:tcPr>
            <w:tcW w:w="5505" w:type="dxa"/>
          </w:tcPr>
          <w:p w:rsidR="00A53B56" w:rsidRDefault="00A53B56" w:rsidP="0089521F">
            <w:pPr>
              <w:autoSpaceDE w:val="0"/>
              <w:autoSpaceDN w:val="0"/>
              <w:adjustRightInd w:val="0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tabs>
                <w:tab w:val="center" w:pos="4677"/>
                <w:tab w:val="right" w:pos="9355"/>
              </w:tabs>
              <w:jc w:val="right"/>
            </w:pPr>
            <w:r w:rsidRPr="00465805">
              <w:t>5,5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Default="00A53B56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1 16 51000 02 0000 140</w:t>
            </w:r>
          </w:p>
        </w:tc>
        <w:tc>
          <w:tcPr>
            <w:tcW w:w="5505" w:type="dxa"/>
          </w:tcPr>
          <w:p w:rsidR="00A53B56" w:rsidRDefault="00A53B56" w:rsidP="0089521F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tabs>
                <w:tab w:val="center" w:pos="4677"/>
                <w:tab w:val="right" w:pos="9355"/>
              </w:tabs>
              <w:jc w:val="right"/>
            </w:pPr>
            <w:r w:rsidRPr="00465805">
              <w:t>119,7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Default="00A53B56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1 16 51040 02 0000 140</w:t>
            </w:r>
          </w:p>
        </w:tc>
        <w:tc>
          <w:tcPr>
            <w:tcW w:w="5505" w:type="dxa"/>
          </w:tcPr>
          <w:p w:rsidR="00A53B56" w:rsidRDefault="00A53B56" w:rsidP="0089521F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tabs>
                <w:tab w:val="center" w:pos="4677"/>
                <w:tab w:val="right" w:pos="9355"/>
              </w:tabs>
              <w:jc w:val="right"/>
            </w:pPr>
            <w:r w:rsidRPr="00465805">
              <w:t>119,7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Default="00A53B56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1 16 90000 00 0000 140</w:t>
            </w:r>
          </w:p>
        </w:tc>
        <w:tc>
          <w:tcPr>
            <w:tcW w:w="5505" w:type="dxa"/>
          </w:tcPr>
          <w:p w:rsidR="00A53B56" w:rsidRDefault="00A53B56" w:rsidP="0089521F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tabs>
                <w:tab w:val="center" w:pos="4677"/>
                <w:tab w:val="right" w:pos="9355"/>
              </w:tabs>
              <w:jc w:val="right"/>
            </w:pPr>
            <w:r w:rsidRPr="00465805">
              <w:t>78,4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Default="00A53B56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1 16 90050 13 0000 140</w:t>
            </w:r>
          </w:p>
        </w:tc>
        <w:tc>
          <w:tcPr>
            <w:tcW w:w="5505" w:type="dxa"/>
          </w:tcPr>
          <w:p w:rsidR="00A53B56" w:rsidRDefault="00A53B56" w:rsidP="0089521F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tabs>
                <w:tab w:val="center" w:pos="4677"/>
                <w:tab w:val="right" w:pos="9355"/>
              </w:tabs>
              <w:jc w:val="right"/>
            </w:pPr>
            <w:r w:rsidRPr="00465805">
              <w:t>78,4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B12CF8" w:rsidRDefault="00A53B56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1 17 00000 00 0000 000</w:t>
            </w:r>
          </w:p>
        </w:tc>
        <w:tc>
          <w:tcPr>
            <w:tcW w:w="5505" w:type="dxa"/>
          </w:tcPr>
          <w:p w:rsidR="00A53B56" w:rsidRDefault="00A53B56" w:rsidP="009522C8">
            <w:pPr>
              <w:pStyle w:val="ConsPlusNormal"/>
              <w:jc w:val="both"/>
            </w:pPr>
            <w:r>
              <w:t>ПРОЧИЕ НЕНАЛОГОВЫЕ ДОХОДЫ</w:t>
            </w:r>
          </w:p>
          <w:p w:rsidR="00A53B56" w:rsidRDefault="00A53B56" w:rsidP="00B41C86">
            <w:pPr>
              <w:pStyle w:val="ConsPlusNormal"/>
              <w:jc w:val="both"/>
            </w:pPr>
          </w:p>
        </w:tc>
        <w:tc>
          <w:tcPr>
            <w:tcW w:w="1356" w:type="dxa"/>
          </w:tcPr>
          <w:p w:rsidR="00A53B56" w:rsidRPr="00465805" w:rsidRDefault="00A53B56" w:rsidP="007D201F">
            <w:pPr>
              <w:tabs>
                <w:tab w:val="center" w:pos="4677"/>
                <w:tab w:val="right" w:pos="9355"/>
              </w:tabs>
              <w:jc w:val="right"/>
            </w:pPr>
            <w:r w:rsidRPr="00465805">
              <w:t>1 224,2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B12CF8" w:rsidRDefault="00A53B56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1 17 05000 00 0000 180</w:t>
            </w:r>
          </w:p>
        </w:tc>
        <w:tc>
          <w:tcPr>
            <w:tcW w:w="5505" w:type="dxa"/>
          </w:tcPr>
          <w:p w:rsidR="00A53B56" w:rsidRDefault="00A53B56" w:rsidP="00B41C86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tabs>
                <w:tab w:val="center" w:pos="4677"/>
                <w:tab w:val="right" w:pos="9355"/>
              </w:tabs>
              <w:jc w:val="right"/>
            </w:pPr>
            <w:r w:rsidRPr="00465805">
              <w:t>1 224,2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B12CF8" w:rsidRDefault="00A53B56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1 17 05050 13 0000 180</w:t>
            </w:r>
          </w:p>
        </w:tc>
        <w:tc>
          <w:tcPr>
            <w:tcW w:w="5505" w:type="dxa"/>
          </w:tcPr>
          <w:p w:rsidR="00A53B56" w:rsidRDefault="00A53B56" w:rsidP="00B41C86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tabs>
                <w:tab w:val="center" w:pos="4677"/>
                <w:tab w:val="right" w:pos="9355"/>
              </w:tabs>
              <w:jc w:val="right"/>
            </w:pPr>
            <w:r w:rsidRPr="00465805">
              <w:t>1 224,2</w:t>
            </w:r>
          </w:p>
        </w:tc>
      </w:tr>
      <w:tr w:rsidR="00A53B56" w:rsidRPr="00873084" w:rsidTr="007D201F">
        <w:tc>
          <w:tcPr>
            <w:tcW w:w="2607" w:type="dxa"/>
          </w:tcPr>
          <w:p w:rsidR="00A53B56" w:rsidRPr="00CD3F73" w:rsidRDefault="00A53B56" w:rsidP="007D201F">
            <w:pPr>
              <w:tabs>
                <w:tab w:val="center" w:pos="4677"/>
                <w:tab w:val="right" w:pos="9355"/>
              </w:tabs>
            </w:pPr>
            <w:r w:rsidRPr="00CD3F73">
              <w:t>2 00 00000 00 0000 000</w:t>
            </w:r>
          </w:p>
        </w:tc>
        <w:tc>
          <w:tcPr>
            <w:tcW w:w="5505" w:type="dxa"/>
          </w:tcPr>
          <w:p w:rsidR="00A53B56" w:rsidRDefault="00A53B56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БЕЗВОЗМЕЗДНЫЕ ПОСТУПЛЕНИЯ</w:t>
            </w:r>
          </w:p>
          <w:p w:rsidR="00A53B56" w:rsidRPr="00CD3F73" w:rsidRDefault="00A53B56" w:rsidP="007D201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356" w:type="dxa"/>
          </w:tcPr>
          <w:p w:rsidR="00A53B56" w:rsidRPr="00465805" w:rsidRDefault="00A53B56" w:rsidP="007D201F">
            <w:pPr>
              <w:jc w:val="right"/>
            </w:pPr>
            <w:r>
              <w:t>41 395,8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Default="00A53B56" w:rsidP="007D201F">
            <w:pPr>
              <w:autoSpaceDE w:val="0"/>
              <w:autoSpaceDN w:val="0"/>
              <w:adjustRightInd w:val="0"/>
              <w:jc w:val="center"/>
            </w:pPr>
            <w:r>
              <w:t xml:space="preserve">2 02 00000 00 0000 000 </w:t>
            </w:r>
          </w:p>
          <w:p w:rsidR="00A53B56" w:rsidRPr="00F4151E" w:rsidRDefault="00A53B56" w:rsidP="007D201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A53B56" w:rsidRPr="00F4151E" w:rsidRDefault="00A53B56" w:rsidP="007D201F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jc w:val="right"/>
            </w:pPr>
            <w:r>
              <w:t>40 968,3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F4151E" w:rsidRDefault="00A53B56" w:rsidP="00BB7C74">
            <w:pPr>
              <w:tabs>
                <w:tab w:val="center" w:pos="4677"/>
                <w:tab w:val="right" w:pos="9355"/>
              </w:tabs>
            </w:pPr>
            <w:r w:rsidRPr="00F4151E">
              <w:t xml:space="preserve">2 02 </w:t>
            </w:r>
            <w:r>
              <w:t>10</w:t>
            </w:r>
            <w:r w:rsidRPr="00F4151E">
              <w:t xml:space="preserve">000 00 0000 </w:t>
            </w:r>
            <w:r>
              <w:t>151</w:t>
            </w:r>
          </w:p>
        </w:tc>
        <w:tc>
          <w:tcPr>
            <w:tcW w:w="5505" w:type="dxa"/>
          </w:tcPr>
          <w:p w:rsidR="00A53B56" w:rsidRPr="00F4151E" w:rsidRDefault="00A53B56" w:rsidP="00BB7C74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Дотации бюджетам </w:t>
            </w:r>
            <w:r>
              <w:t xml:space="preserve">бюджетной системы </w:t>
            </w:r>
            <w:r w:rsidRPr="00F4151E">
              <w:t xml:space="preserve">Российской Федерации 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tabs>
                <w:tab w:val="center" w:pos="4677"/>
                <w:tab w:val="right" w:pos="9355"/>
              </w:tabs>
              <w:jc w:val="right"/>
            </w:pPr>
            <w:r w:rsidRPr="00465805">
              <w:t>822,2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AD76A8" w:rsidRDefault="00A53B56" w:rsidP="00A27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</w:t>
            </w:r>
            <w:r w:rsidRPr="00AD76A8">
              <w:rPr>
                <w:color w:val="000000"/>
              </w:rPr>
              <w:t>001 13 0000 151</w:t>
            </w:r>
          </w:p>
          <w:p w:rsidR="00A53B56" w:rsidRPr="00AD76A8" w:rsidRDefault="00A53B56" w:rsidP="00A270F2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</w:tcPr>
          <w:p w:rsidR="00A53B56" w:rsidRPr="00AD76A8" w:rsidRDefault="00A53B56" w:rsidP="00A270F2">
            <w:pPr>
              <w:jc w:val="both"/>
              <w:rPr>
                <w:color w:val="000000"/>
              </w:rPr>
            </w:pPr>
            <w:r w:rsidRPr="00AD76A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tabs>
                <w:tab w:val="center" w:pos="4677"/>
                <w:tab w:val="right" w:pos="9355"/>
              </w:tabs>
              <w:jc w:val="right"/>
            </w:pPr>
            <w:r w:rsidRPr="00465805">
              <w:t>822,2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177263" w:rsidRDefault="00A53B56" w:rsidP="00AE1318">
            <w:pPr>
              <w:jc w:val="center"/>
            </w:pPr>
            <w:r w:rsidRPr="00177263">
              <w:t>2 02 20000 00 0000 151</w:t>
            </w:r>
          </w:p>
        </w:tc>
        <w:tc>
          <w:tcPr>
            <w:tcW w:w="5505" w:type="dxa"/>
          </w:tcPr>
          <w:p w:rsidR="00A53B56" w:rsidRPr="00177263" w:rsidRDefault="00A53B56" w:rsidP="00AE1318">
            <w:pPr>
              <w:autoSpaceDE w:val="0"/>
              <w:autoSpaceDN w:val="0"/>
              <w:adjustRightInd w:val="0"/>
              <w:jc w:val="both"/>
            </w:pPr>
            <w:r w:rsidRPr="00177263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56" w:type="dxa"/>
          </w:tcPr>
          <w:p w:rsidR="00A53B56" w:rsidRPr="00465805" w:rsidRDefault="00A53B56" w:rsidP="0089521F">
            <w:pPr>
              <w:tabs>
                <w:tab w:val="center" w:pos="4677"/>
                <w:tab w:val="right" w:pos="9355"/>
              </w:tabs>
              <w:jc w:val="right"/>
            </w:pPr>
            <w:r>
              <w:t>35 974,6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177263" w:rsidRDefault="00A53B56" w:rsidP="00AE1318">
            <w:pPr>
              <w:jc w:val="center"/>
            </w:pPr>
            <w:r w:rsidRPr="00177263">
              <w:t>2 02 20051 13 0000 151</w:t>
            </w:r>
          </w:p>
        </w:tc>
        <w:tc>
          <w:tcPr>
            <w:tcW w:w="5505" w:type="dxa"/>
          </w:tcPr>
          <w:p w:rsidR="00A53B56" w:rsidRPr="00177263" w:rsidRDefault="00A53B56" w:rsidP="00AE1318">
            <w:pPr>
              <w:autoSpaceDE w:val="0"/>
              <w:autoSpaceDN w:val="0"/>
              <w:adjustRightInd w:val="0"/>
              <w:jc w:val="both"/>
            </w:pPr>
            <w:r w:rsidRPr="00177263"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1356" w:type="dxa"/>
          </w:tcPr>
          <w:p w:rsidR="00A53B56" w:rsidRPr="00465805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465805">
              <w:t>13 899,1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177263" w:rsidRDefault="00A53B56" w:rsidP="00AE1318">
            <w:pPr>
              <w:jc w:val="center"/>
            </w:pPr>
            <w:r>
              <w:t>2 02 29999 13 0000 151</w:t>
            </w:r>
          </w:p>
        </w:tc>
        <w:tc>
          <w:tcPr>
            <w:tcW w:w="5505" w:type="dxa"/>
          </w:tcPr>
          <w:p w:rsidR="00A53B56" w:rsidRPr="00177263" w:rsidRDefault="00A53B56" w:rsidP="00AE1318">
            <w:pPr>
              <w:autoSpaceDE w:val="0"/>
              <w:autoSpaceDN w:val="0"/>
              <w:adjustRightInd w:val="0"/>
              <w:jc w:val="both"/>
            </w:pPr>
            <w:r>
              <w:t>Прочие субсидии бюджетам городских поселений</w:t>
            </w:r>
          </w:p>
        </w:tc>
        <w:tc>
          <w:tcPr>
            <w:tcW w:w="1356" w:type="dxa"/>
          </w:tcPr>
          <w:p w:rsidR="00A53B56" w:rsidRPr="00465805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22 075,5</w:t>
            </w:r>
          </w:p>
        </w:tc>
      </w:tr>
      <w:tr w:rsidR="00A53B56" w:rsidRPr="00F4151E" w:rsidTr="007D201F">
        <w:trPr>
          <w:trHeight w:val="566"/>
        </w:trPr>
        <w:tc>
          <w:tcPr>
            <w:tcW w:w="2607" w:type="dxa"/>
          </w:tcPr>
          <w:p w:rsidR="00A53B56" w:rsidRPr="00F4151E" w:rsidRDefault="00A53B56" w:rsidP="00BB7C74">
            <w:pPr>
              <w:tabs>
                <w:tab w:val="center" w:pos="4677"/>
                <w:tab w:val="right" w:pos="9355"/>
              </w:tabs>
            </w:pPr>
            <w:r>
              <w:t>2 02 30</w:t>
            </w:r>
            <w:r w:rsidRPr="00DD48DD">
              <w:t>0</w:t>
            </w:r>
            <w:r>
              <w:t>00</w:t>
            </w:r>
            <w:r w:rsidRPr="00DD48DD">
              <w:t xml:space="preserve"> </w:t>
            </w:r>
            <w:r>
              <w:t>0</w:t>
            </w:r>
            <w:r w:rsidRPr="00DD48DD">
              <w:t xml:space="preserve">0 0000 </w:t>
            </w:r>
            <w:r>
              <w:t>151</w:t>
            </w:r>
          </w:p>
        </w:tc>
        <w:tc>
          <w:tcPr>
            <w:tcW w:w="5505" w:type="dxa"/>
          </w:tcPr>
          <w:p w:rsidR="00A53B56" w:rsidRPr="00F178BD" w:rsidRDefault="00A53B56" w:rsidP="00BB7C74">
            <w:pPr>
              <w:pStyle w:val="ConsPlusCell"/>
              <w:jc w:val="both"/>
            </w:pPr>
            <w:r w:rsidRPr="00F178BD">
              <w:t xml:space="preserve">Субвенции бюджетам </w:t>
            </w:r>
            <w:r>
              <w:t xml:space="preserve">бюджетной системы </w:t>
            </w:r>
            <w:r w:rsidRPr="00F178BD">
              <w:t xml:space="preserve">Российской Федерации 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jc w:val="right"/>
            </w:pPr>
            <w:r w:rsidRPr="00465805">
              <w:t>2 742,4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AD76A8" w:rsidRDefault="00A53B56" w:rsidP="00BB7C74">
            <w:pPr>
              <w:jc w:val="center"/>
            </w:pPr>
            <w:r>
              <w:rPr>
                <w:color w:val="000000"/>
              </w:rPr>
              <w:t>2 02 35118</w:t>
            </w:r>
            <w:r w:rsidRPr="00AD76A8">
              <w:rPr>
                <w:color w:val="000000"/>
              </w:rPr>
              <w:t xml:space="preserve"> 13 0000 151</w:t>
            </w:r>
          </w:p>
        </w:tc>
        <w:tc>
          <w:tcPr>
            <w:tcW w:w="5505" w:type="dxa"/>
          </w:tcPr>
          <w:p w:rsidR="00A53B56" w:rsidRPr="00AD76A8" w:rsidRDefault="00A53B56" w:rsidP="00A270F2">
            <w:pPr>
              <w:jc w:val="both"/>
            </w:pPr>
            <w:r w:rsidRPr="00AD76A8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</w:tcPr>
          <w:p w:rsidR="00A53B56" w:rsidRPr="00465805" w:rsidRDefault="00A53B56" w:rsidP="007D201F">
            <w:pPr>
              <w:jc w:val="right"/>
            </w:pPr>
            <w:r w:rsidRPr="00465805">
              <w:t>2 740,2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AD76A8" w:rsidRDefault="00A53B56" w:rsidP="00BB7C74">
            <w:pPr>
              <w:jc w:val="center"/>
            </w:pPr>
            <w:r>
              <w:rPr>
                <w:color w:val="000000"/>
              </w:rPr>
              <w:t>2 02 30024</w:t>
            </w:r>
            <w:r w:rsidRPr="00AD76A8">
              <w:rPr>
                <w:color w:val="000000"/>
              </w:rPr>
              <w:t xml:space="preserve"> 13 0000 151</w:t>
            </w:r>
          </w:p>
        </w:tc>
        <w:tc>
          <w:tcPr>
            <w:tcW w:w="5505" w:type="dxa"/>
          </w:tcPr>
          <w:p w:rsidR="00A53B56" w:rsidRPr="00AD76A8" w:rsidRDefault="00A53B56" w:rsidP="0011099D">
            <w:pPr>
              <w:jc w:val="both"/>
            </w:pPr>
            <w:r w:rsidRPr="00AD76A8">
              <w:rPr>
                <w:color w:val="000000"/>
              </w:rPr>
              <w:t xml:space="preserve">Субвенции бюджетам городских поселений на </w:t>
            </w:r>
            <w:r>
              <w:rPr>
                <w:color w:val="000000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1356" w:type="dxa"/>
          </w:tcPr>
          <w:p w:rsidR="00A53B56" w:rsidRPr="00465805" w:rsidRDefault="00A53B56" w:rsidP="00133E19">
            <w:pPr>
              <w:jc w:val="right"/>
            </w:pPr>
            <w:r w:rsidRPr="00465805">
              <w:t>2,2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Pr="00177263" w:rsidRDefault="00A53B56" w:rsidP="00AE1318">
            <w:pPr>
              <w:jc w:val="center"/>
              <w:rPr>
                <w:highlight w:val="green"/>
              </w:rPr>
            </w:pPr>
            <w:r>
              <w:t>2 02 40000 00 0000 151</w:t>
            </w:r>
          </w:p>
        </w:tc>
        <w:tc>
          <w:tcPr>
            <w:tcW w:w="5505" w:type="dxa"/>
          </w:tcPr>
          <w:p w:rsidR="00A53B56" w:rsidRPr="00177263" w:rsidRDefault="00A53B56" w:rsidP="00AE1318">
            <w:pPr>
              <w:autoSpaceDE w:val="0"/>
              <w:autoSpaceDN w:val="0"/>
              <w:adjustRightInd w:val="0"/>
              <w:jc w:val="both"/>
            </w:pPr>
            <w:r>
              <w:t>Иные межбюджетные трансферты</w:t>
            </w:r>
          </w:p>
        </w:tc>
        <w:tc>
          <w:tcPr>
            <w:tcW w:w="1356" w:type="dxa"/>
          </w:tcPr>
          <w:p w:rsidR="00A53B56" w:rsidRPr="00465805" w:rsidRDefault="00A53B56" w:rsidP="00AE1318">
            <w:pPr>
              <w:jc w:val="right"/>
            </w:pPr>
            <w:r>
              <w:t>1 429,1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Default="00A53B56" w:rsidP="00AE1318">
            <w:pPr>
              <w:jc w:val="center"/>
              <w:rPr>
                <w:color w:val="000000"/>
              </w:rPr>
            </w:pPr>
            <w:r>
              <w:t>2 02 49999 13 0000 151</w:t>
            </w:r>
          </w:p>
        </w:tc>
        <w:tc>
          <w:tcPr>
            <w:tcW w:w="5505" w:type="dxa"/>
          </w:tcPr>
          <w:p w:rsidR="00A53B56" w:rsidRPr="00177263" w:rsidRDefault="00A53B56" w:rsidP="00AE1318">
            <w:pPr>
              <w:autoSpaceDE w:val="0"/>
              <w:autoSpaceDN w:val="0"/>
              <w:adjustRightInd w:val="0"/>
              <w:jc w:val="both"/>
            </w:pPr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56" w:type="dxa"/>
          </w:tcPr>
          <w:p w:rsidR="00A53B56" w:rsidRPr="00465805" w:rsidRDefault="00A53B56" w:rsidP="00AE1318">
            <w:pPr>
              <w:jc w:val="right"/>
            </w:pPr>
            <w:r>
              <w:t>1 429,1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Default="00A53B56" w:rsidP="00AE1318">
            <w:pPr>
              <w:jc w:val="center"/>
            </w:pPr>
            <w:r>
              <w:t>2 07 00000 00 0000 000</w:t>
            </w:r>
          </w:p>
        </w:tc>
        <w:tc>
          <w:tcPr>
            <w:tcW w:w="5505" w:type="dxa"/>
          </w:tcPr>
          <w:p w:rsidR="00A53B56" w:rsidRDefault="00A53B56" w:rsidP="00AE1318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</w:t>
            </w:r>
          </w:p>
          <w:p w:rsidR="00A53B56" w:rsidRDefault="00A53B56" w:rsidP="00AE13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6" w:type="dxa"/>
          </w:tcPr>
          <w:p w:rsidR="00A53B56" w:rsidRPr="00465805" w:rsidRDefault="00A53B56" w:rsidP="00AE1318">
            <w:pPr>
              <w:jc w:val="right"/>
            </w:pPr>
            <w:r w:rsidRPr="00465805">
              <w:t>427,5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Default="00A53B56" w:rsidP="00AE1318">
            <w:pPr>
              <w:jc w:val="center"/>
              <w:rPr>
                <w:color w:val="000000"/>
              </w:rPr>
            </w:pPr>
            <w:r>
              <w:t>2 07 05000 13 0000 180</w:t>
            </w:r>
          </w:p>
        </w:tc>
        <w:tc>
          <w:tcPr>
            <w:tcW w:w="5505" w:type="dxa"/>
          </w:tcPr>
          <w:p w:rsidR="00A53B56" w:rsidRPr="00F766C0" w:rsidRDefault="00A53B56" w:rsidP="00AE1318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городских поселений</w:t>
            </w:r>
          </w:p>
        </w:tc>
        <w:tc>
          <w:tcPr>
            <w:tcW w:w="1356" w:type="dxa"/>
          </w:tcPr>
          <w:p w:rsidR="00A53B56" w:rsidRPr="00465805" w:rsidRDefault="00A53B56" w:rsidP="00AE1318">
            <w:pPr>
              <w:jc w:val="right"/>
            </w:pPr>
            <w:r w:rsidRPr="00465805">
              <w:t>427,5</w:t>
            </w:r>
          </w:p>
        </w:tc>
      </w:tr>
      <w:tr w:rsidR="00A53B56" w:rsidRPr="00F4151E" w:rsidTr="007D201F">
        <w:tc>
          <w:tcPr>
            <w:tcW w:w="2607" w:type="dxa"/>
          </w:tcPr>
          <w:p w:rsidR="00A53B56" w:rsidRDefault="00A53B56" w:rsidP="00AE1318">
            <w:pPr>
              <w:jc w:val="center"/>
              <w:rPr>
                <w:color w:val="000000"/>
              </w:rPr>
            </w:pPr>
            <w:r>
              <w:t>2 07 05030 13 0000 180</w:t>
            </w:r>
          </w:p>
        </w:tc>
        <w:tc>
          <w:tcPr>
            <w:tcW w:w="5505" w:type="dxa"/>
          </w:tcPr>
          <w:p w:rsidR="00A53B56" w:rsidRPr="00F766C0" w:rsidRDefault="00A53B56" w:rsidP="00AE1318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городских поселений</w:t>
            </w:r>
          </w:p>
        </w:tc>
        <w:tc>
          <w:tcPr>
            <w:tcW w:w="1356" w:type="dxa"/>
          </w:tcPr>
          <w:p w:rsidR="00A53B56" w:rsidRPr="00465805" w:rsidRDefault="00A53B56" w:rsidP="00AE1318">
            <w:pPr>
              <w:jc w:val="right"/>
            </w:pPr>
            <w:r w:rsidRPr="00465805">
              <w:t>427,5</w:t>
            </w:r>
          </w:p>
        </w:tc>
      </w:tr>
      <w:tr w:rsidR="00A53B56" w:rsidRPr="00CD3F73" w:rsidTr="007D201F">
        <w:tc>
          <w:tcPr>
            <w:tcW w:w="2607" w:type="dxa"/>
          </w:tcPr>
          <w:p w:rsidR="00A53B56" w:rsidRPr="00CD3F73" w:rsidRDefault="00A53B56" w:rsidP="007D201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A53B56" w:rsidRPr="00CD3F73" w:rsidRDefault="00A53B56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ВСЕГО ДОХОДОВ</w:t>
            </w:r>
          </w:p>
        </w:tc>
        <w:tc>
          <w:tcPr>
            <w:tcW w:w="1356" w:type="dxa"/>
          </w:tcPr>
          <w:p w:rsidR="00A53B56" w:rsidRPr="00465805" w:rsidRDefault="00A53B56" w:rsidP="006822AF">
            <w:pPr>
              <w:tabs>
                <w:tab w:val="center" w:pos="4677"/>
                <w:tab w:val="right" w:pos="9355"/>
              </w:tabs>
              <w:jc w:val="right"/>
            </w:pPr>
            <w:r>
              <w:t>198 963,4</w:t>
            </w:r>
          </w:p>
        </w:tc>
      </w:tr>
    </w:tbl>
    <w:p w:rsidR="00A53B56" w:rsidRPr="004C4227" w:rsidRDefault="00A53B56" w:rsidP="00B53B61">
      <w:pPr>
        <w:rPr>
          <w:sz w:val="28"/>
          <w:szCs w:val="28"/>
        </w:rPr>
      </w:pPr>
    </w:p>
    <w:p w:rsidR="00A53B56" w:rsidRPr="004C4227" w:rsidRDefault="00A53B56" w:rsidP="00B53B61">
      <w:pPr>
        <w:rPr>
          <w:sz w:val="28"/>
          <w:szCs w:val="28"/>
        </w:rPr>
      </w:pPr>
    </w:p>
    <w:p w:rsidR="00A53B56" w:rsidRPr="004C4227" w:rsidRDefault="00A53B56" w:rsidP="00B53B61">
      <w:pPr>
        <w:rPr>
          <w:sz w:val="28"/>
          <w:szCs w:val="28"/>
        </w:rPr>
      </w:pPr>
    </w:p>
    <w:p w:rsidR="00A53B56" w:rsidRPr="004C4227" w:rsidRDefault="00A53B56" w:rsidP="00B53B61">
      <w:pPr>
        <w:rPr>
          <w:sz w:val="28"/>
          <w:szCs w:val="28"/>
        </w:rPr>
      </w:pPr>
    </w:p>
    <w:p w:rsidR="00A53B56" w:rsidRPr="00B67F6F" w:rsidRDefault="00A53B56" w:rsidP="00A24434">
      <w:pPr>
        <w:spacing w:line="240" w:lineRule="exact"/>
        <w:outlineLvl w:val="0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A53B56" w:rsidRDefault="00A53B56" w:rsidP="00F90BB7">
      <w:pPr>
        <w:rPr>
          <w:sz w:val="22"/>
          <w:szCs w:val="22"/>
        </w:rPr>
        <w:sectPr w:rsidR="00A53B56" w:rsidSect="00D00477">
          <w:headerReference w:type="even" r:id="rId12"/>
          <w:headerReference w:type="default" r:id="rId13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A53B56" w:rsidRPr="00077300" w:rsidRDefault="00A53B56" w:rsidP="00A24434">
      <w:pPr>
        <w:pStyle w:val="ConsNonformat"/>
        <w:widowControl/>
        <w:spacing w:line="240" w:lineRule="exact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A53B56" w:rsidRPr="00077300" w:rsidRDefault="00A53B56" w:rsidP="0064406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53B56" w:rsidRPr="00077300" w:rsidRDefault="00A53B56" w:rsidP="0064406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A53B56" w:rsidRDefault="00A53B56" w:rsidP="0064406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A53B56" w:rsidRDefault="00A53B56" w:rsidP="0064406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A53B56" w:rsidRPr="00077300" w:rsidRDefault="00A53B56" w:rsidP="0064406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A53B56" w:rsidRPr="00AE122C" w:rsidRDefault="00A53B56" w:rsidP="00644064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 </w:t>
      </w:r>
      <w:r w:rsidRPr="00AE122C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A53B56" w:rsidRDefault="00A53B56" w:rsidP="00B53B61">
      <w:pPr>
        <w:jc w:val="right"/>
        <w:rPr>
          <w:sz w:val="28"/>
          <w:szCs w:val="28"/>
        </w:rPr>
      </w:pPr>
    </w:p>
    <w:p w:rsidR="00A53B56" w:rsidRDefault="00A53B56" w:rsidP="005A08E6">
      <w:pPr>
        <w:rPr>
          <w:sz w:val="28"/>
          <w:szCs w:val="28"/>
        </w:rPr>
      </w:pPr>
    </w:p>
    <w:p w:rsidR="00A53B56" w:rsidRDefault="00A53B56" w:rsidP="00ED13F3">
      <w:pPr>
        <w:spacing w:line="240" w:lineRule="exact"/>
        <w:jc w:val="center"/>
        <w:rPr>
          <w:bCs/>
          <w:sz w:val="28"/>
          <w:szCs w:val="28"/>
        </w:rPr>
      </w:pPr>
      <w:r w:rsidRPr="00871598">
        <w:rPr>
          <w:bCs/>
          <w:sz w:val="28"/>
          <w:szCs w:val="28"/>
        </w:rPr>
        <w:t xml:space="preserve">Распределение </w:t>
      </w:r>
      <w:r>
        <w:rPr>
          <w:bCs/>
          <w:sz w:val="28"/>
          <w:szCs w:val="28"/>
        </w:rPr>
        <w:t xml:space="preserve">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городского бюджета </w:t>
      </w:r>
      <w:r w:rsidRPr="0087159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</w:t>
      </w:r>
      <w:r w:rsidRPr="00871598">
        <w:rPr>
          <w:bCs/>
          <w:sz w:val="28"/>
          <w:szCs w:val="28"/>
        </w:rPr>
        <w:t xml:space="preserve"> год</w:t>
      </w:r>
    </w:p>
    <w:p w:rsidR="00A53B56" w:rsidRDefault="00A53B56" w:rsidP="00ED13F3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A53B56" w:rsidRDefault="00A53B56" w:rsidP="00ED13F3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A53B56" w:rsidRPr="00871598" w:rsidRDefault="00A53B56" w:rsidP="00ED13F3">
      <w:pPr>
        <w:jc w:val="right"/>
        <w:rPr>
          <w:sz w:val="28"/>
          <w:szCs w:val="28"/>
        </w:rPr>
      </w:pPr>
      <w:r w:rsidRPr="00871598">
        <w:rPr>
          <w:rFonts w:ascii="Times New Roman CYR" w:hAnsi="Times New Roman CYR" w:cs="Times New Roman CYR"/>
          <w:sz w:val="21"/>
          <w:szCs w:val="21"/>
        </w:rPr>
        <w:t>(тыс.рублей)</w:t>
      </w:r>
    </w:p>
    <w:tbl>
      <w:tblPr>
        <w:tblW w:w="9372" w:type="dxa"/>
        <w:tblInd w:w="96" w:type="dxa"/>
        <w:tblLayout w:type="fixed"/>
        <w:tblLook w:val="0000"/>
      </w:tblPr>
      <w:tblGrid>
        <w:gridCol w:w="5772"/>
        <w:gridCol w:w="1620"/>
        <w:gridCol w:w="720"/>
        <w:gridCol w:w="1260"/>
      </w:tblGrid>
      <w:tr w:rsidR="00A53B56" w:rsidRPr="00AE43E9" w:rsidTr="00AE1318">
        <w:trPr>
          <w:trHeight w:val="552"/>
          <w:tblHeader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B56" w:rsidRPr="00AE43E9" w:rsidRDefault="00A53B56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B56" w:rsidRPr="00AE43E9" w:rsidRDefault="00A53B56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B56" w:rsidRPr="00AE43E9" w:rsidRDefault="00A53B56" w:rsidP="00AE1318">
            <w:pPr>
              <w:ind w:left="72"/>
              <w:jc w:val="center"/>
              <w:rPr>
                <w:bCs/>
              </w:rPr>
            </w:pPr>
            <w:r w:rsidRPr="00AE43E9">
              <w:rPr>
                <w:bCs/>
              </w:rPr>
              <w:t xml:space="preserve">Сумма             </w:t>
            </w:r>
          </w:p>
        </w:tc>
      </w:tr>
      <w:tr w:rsidR="00A53B56" w:rsidRPr="00AE43E9" w:rsidTr="00AE1318">
        <w:trPr>
          <w:trHeight w:val="91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и поддержка малого и среднего предпринимательства в городе Советская Гавань на 2016–2018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3B56" w:rsidRPr="00AE43E9" w:rsidRDefault="00A53B56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  <w:rPr>
                <w:b/>
                <w:bCs/>
              </w:rPr>
            </w:pPr>
            <w:r w:rsidRPr="00AE43E9">
              <w:rPr>
                <w:b/>
                <w:bCs/>
              </w:rPr>
              <w:t>2 358,0</w:t>
            </w:r>
          </w:p>
        </w:tc>
      </w:tr>
      <w:tr w:rsidR="00A53B56" w:rsidRPr="00AE43E9" w:rsidTr="00AE1318">
        <w:trPr>
          <w:trHeight w:val="91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муниципальной программы «Развитие и поддержка малого и среднего предпринимательства в городе Советская Гавань на 2016–2018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0110000000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  <w:rPr>
                <w:bCs/>
              </w:rPr>
            </w:pPr>
            <w:r w:rsidRPr="00AE43E9">
              <w:rPr>
                <w:bCs/>
              </w:rPr>
              <w:t>2 358,0</w:t>
            </w:r>
          </w:p>
        </w:tc>
      </w:tr>
      <w:tr w:rsidR="00A53B56" w:rsidRPr="00AE43E9" w:rsidTr="00AE1318">
        <w:trPr>
          <w:trHeight w:val="124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 xml:space="preserve">Расходы, направленные на организацию и поддержку субъектов малого и среднего предпринимательства  </w:t>
            </w:r>
            <w:r w:rsidRPr="00AE43E9">
              <w:rPr>
                <w:bCs/>
              </w:rPr>
              <w:t>в рамках муниципальной программы «Развитие и поддержка малого и среднего предпринимательства в городе Советская Гавань на 2016–2018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175,0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175,0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175,0</w:t>
            </w:r>
          </w:p>
        </w:tc>
      </w:tr>
      <w:tr w:rsidR="00A53B56" w:rsidRPr="00AE43E9" w:rsidTr="00AE1318">
        <w:trPr>
          <w:trHeight w:val="61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Субсидирование части затрат субъектов малого и среднего предпринимательства</w:t>
            </w:r>
            <w:r w:rsidRPr="00AE43E9">
              <w:rPr>
                <w:bCs/>
              </w:rPr>
              <w:t xml:space="preserve"> в рамках муниципальной программы «Развитие и поддержка малого и среднего предпринимательства в городе Советская Гавань на 2016–2018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927EA8">
            <w:pPr>
              <w:jc w:val="right"/>
            </w:pPr>
            <w:r w:rsidRPr="00AE43E9">
              <w:t>1 225,0</w:t>
            </w:r>
          </w:p>
        </w:tc>
      </w:tr>
      <w:tr w:rsidR="00A53B56" w:rsidRPr="00AE43E9" w:rsidTr="00AE1318">
        <w:trPr>
          <w:trHeight w:val="61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927EA8">
            <w:pPr>
              <w:jc w:val="right"/>
            </w:pPr>
            <w:r w:rsidRPr="00AE43E9">
              <w:t>25,0</w:t>
            </w:r>
          </w:p>
        </w:tc>
      </w:tr>
      <w:tr w:rsidR="00A53B56" w:rsidRPr="00AE43E9" w:rsidTr="00AE1318">
        <w:trPr>
          <w:trHeight w:val="61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927EA8">
            <w:pPr>
              <w:jc w:val="right"/>
            </w:pPr>
            <w:r w:rsidRPr="00AE43E9">
              <w:t>25,0</w:t>
            </w:r>
          </w:p>
        </w:tc>
      </w:tr>
      <w:tr w:rsidR="00A53B56" w:rsidRPr="00AE43E9" w:rsidTr="00AE1318">
        <w:trPr>
          <w:trHeight w:val="45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927EA8">
            <w:pPr>
              <w:jc w:val="right"/>
            </w:pPr>
            <w:r w:rsidRPr="00AE43E9">
              <w:t>1 200,0</w:t>
            </w:r>
          </w:p>
        </w:tc>
      </w:tr>
      <w:tr w:rsidR="00A53B56" w:rsidRPr="00AE43E9" w:rsidTr="00AE131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927EA8">
            <w:pPr>
              <w:jc w:val="right"/>
            </w:pPr>
            <w:r w:rsidRPr="00AE43E9">
              <w:t>1 200,0</w:t>
            </w:r>
          </w:p>
        </w:tc>
      </w:tr>
      <w:tr w:rsidR="00A53B56" w:rsidRPr="00AE43E9" w:rsidTr="00AE1318">
        <w:trPr>
          <w:trHeight w:val="8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100,0</w:t>
            </w:r>
          </w:p>
        </w:tc>
      </w:tr>
      <w:tr w:rsidR="00A53B56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100,0</w:t>
            </w:r>
          </w:p>
        </w:tc>
      </w:tr>
      <w:tr w:rsidR="00A53B56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100,0</w:t>
            </w:r>
          </w:p>
        </w:tc>
      </w:tr>
      <w:tr w:rsidR="00A53B56" w:rsidRPr="00AE43E9" w:rsidTr="00CD23D2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3E73A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Субсидии на реализацию мероприятий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CD23D2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011000С260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CD23D2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858,0</w:t>
            </w:r>
          </w:p>
        </w:tc>
      </w:tr>
      <w:tr w:rsidR="00A53B56" w:rsidRPr="00AE43E9" w:rsidTr="00CD23D2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3E73A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CD23D2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011000С260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CD23D2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100,0</w:t>
            </w:r>
          </w:p>
        </w:tc>
      </w:tr>
      <w:tr w:rsidR="00A53B56" w:rsidRPr="00AE43E9" w:rsidTr="00CD23D2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3E73A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Субсидии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CD23D2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011000С260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CD23D2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100,0</w:t>
            </w:r>
          </w:p>
        </w:tc>
      </w:tr>
      <w:tr w:rsidR="00A53B56" w:rsidRPr="00AE43E9" w:rsidTr="00CD23D2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3E73A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CD23D2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011000С260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CD23D2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758,0</w:t>
            </w:r>
          </w:p>
        </w:tc>
      </w:tr>
      <w:tr w:rsidR="00A53B56" w:rsidRPr="00AE43E9" w:rsidTr="00CD23D2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3E73A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CD23D2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011000С260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CD23D2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758,0</w:t>
            </w:r>
          </w:p>
        </w:tc>
      </w:tr>
      <w:tr w:rsidR="00A53B56" w:rsidRPr="00AE43E9" w:rsidTr="00AE131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«Повышение безопасности дорожного движения в городе Советская Гавань на 2016-2020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62 360,8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DD73E2">
            <w:pPr>
              <w:jc w:val="right"/>
            </w:pPr>
            <w:r>
              <w:t>62 360,8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 xml:space="preserve">Содержание автомобильных дорог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29 738,0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29 738,0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29 738,0</w:t>
            </w:r>
          </w:p>
        </w:tc>
      </w:tr>
      <w:tr w:rsidR="00A53B56" w:rsidRPr="00AE43E9" w:rsidTr="00CD23D2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3E73AF">
            <w:pPr>
              <w:jc w:val="both"/>
            </w:pPr>
            <w:r w:rsidRPr="00AE43E9">
              <w:t>Мероприятия по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CD23D2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02100Д1520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CD23D2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>
              <w:t>7</w:t>
            </w:r>
            <w:r w:rsidRPr="00AE43E9">
              <w:t>06,3</w:t>
            </w:r>
          </w:p>
        </w:tc>
      </w:tr>
      <w:tr w:rsidR="00A53B56" w:rsidRPr="00AE43E9" w:rsidTr="00CD23D2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3E73A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CD23D2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02100Д1520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CD23D2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>
              <w:t>7</w:t>
            </w:r>
            <w:r w:rsidRPr="00AE43E9">
              <w:t>06,3</w:t>
            </w:r>
          </w:p>
        </w:tc>
      </w:tr>
      <w:tr w:rsidR="00A53B56" w:rsidRPr="00AE43E9" w:rsidTr="00CD23D2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3E73A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CD23D2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02100Д1520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CD23D2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>
              <w:t>7</w:t>
            </w:r>
            <w:r w:rsidRPr="00AE43E9">
              <w:t>06,3</w:t>
            </w:r>
          </w:p>
        </w:tc>
      </w:tr>
      <w:tr w:rsidR="00A53B56" w:rsidRPr="00AE43E9" w:rsidTr="00CD23D2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 xml:space="preserve">Строительство, реконструкция, капитальный ремонт, ремонт автомобильных дорог общего пользования в рамках муниципальной программы «Повышение безопасности дорожного движения в городе Советская Гавань на 2016-2020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CD23D2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CD23D2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CD23D2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CD23D2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CD23D2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CD23D2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5C59C7">
            <w:pPr>
              <w:jc w:val="right"/>
            </w:pPr>
            <w:r w:rsidRPr="00AE43E9">
              <w:t>4 </w:t>
            </w:r>
            <w:r>
              <w:t>5</w:t>
            </w:r>
            <w:r w:rsidRPr="00AE43E9">
              <w:t>20,0</w:t>
            </w:r>
          </w:p>
        </w:tc>
      </w:tr>
      <w:tr w:rsidR="00A53B56" w:rsidRPr="00AE43E9" w:rsidTr="00CD23D2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CD23D2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CD23D2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CD23D2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5C59C7">
            <w:pPr>
              <w:jc w:val="right"/>
            </w:pPr>
            <w:r w:rsidRPr="00AE43E9">
              <w:t>4 </w:t>
            </w:r>
            <w:r>
              <w:t>5</w:t>
            </w:r>
            <w:r w:rsidRPr="00AE43E9">
              <w:t>20,0</w:t>
            </w:r>
          </w:p>
        </w:tc>
      </w:tr>
      <w:tr w:rsidR="00A53B56" w:rsidRPr="00AE43E9" w:rsidTr="00CD23D2">
        <w:trPr>
          <w:trHeight w:val="28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CD23D2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CD23D2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CD23D2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CD23D2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5C59C7">
            <w:pPr>
              <w:jc w:val="right"/>
            </w:pPr>
            <w:r w:rsidRPr="00AE43E9">
              <w:t xml:space="preserve"> 4 </w:t>
            </w:r>
            <w:r>
              <w:t>5</w:t>
            </w:r>
            <w:r w:rsidRPr="00AE43E9">
              <w:t>20,0</w:t>
            </w:r>
          </w:p>
        </w:tc>
      </w:tr>
      <w:tr w:rsidR="00A53B56" w:rsidRPr="00AE43E9" w:rsidTr="00AE1318">
        <w:trPr>
          <w:trHeight w:val="32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bookmarkStart w:id="0" w:name="_Hlk453252638"/>
            <w:r w:rsidRPr="00AE43E9">
              <w:t>Ремонт тротуаров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02101Д1510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400,0</w:t>
            </w:r>
          </w:p>
        </w:tc>
      </w:tr>
      <w:tr w:rsidR="00A53B56" w:rsidRPr="00AE43E9" w:rsidTr="00AE1318">
        <w:trPr>
          <w:trHeight w:val="32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02101Д1510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400,0</w:t>
            </w:r>
          </w:p>
        </w:tc>
      </w:tr>
      <w:tr w:rsidR="00A53B56" w:rsidRPr="00AE43E9" w:rsidTr="00AE1318">
        <w:trPr>
          <w:trHeight w:val="32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02101Д1510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400,0</w:t>
            </w:r>
          </w:p>
        </w:tc>
      </w:tr>
      <w:bookmarkEnd w:id="0"/>
      <w:tr w:rsidR="00A53B56" w:rsidRPr="00AE43E9" w:rsidTr="00AE1318">
        <w:trPr>
          <w:trHeight w:val="32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02101Д1520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352,4</w:t>
            </w:r>
          </w:p>
        </w:tc>
      </w:tr>
      <w:tr w:rsidR="00A53B56" w:rsidRPr="00AE43E9" w:rsidTr="00AE1318">
        <w:trPr>
          <w:trHeight w:val="32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02101Д1520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352,4</w:t>
            </w:r>
          </w:p>
        </w:tc>
      </w:tr>
      <w:tr w:rsidR="00A53B56" w:rsidRPr="00AE43E9" w:rsidTr="00AE1318">
        <w:trPr>
          <w:trHeight w:val="32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02101Д1520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352,4</w:t>
            </w:r>
          </w:p>
        </w:tc>
      </w:tr>
      <w:tr w:rsidR="00A53B56" w:rsidRPr="00AE43E9" w:rsidTr="00AE1318">
        <w:trPr>
          <w:trHeight w:val="403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Строительство автомобильных дорог общего пользования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02101Д1540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DD73E2">
            <w:pPr>
              <w:jc w:val="right"/>
            </w:pPr>
            <w:r>
              <w:t>6 528,8</w:t>
            </w:r>
          </w:p>
        </w:tc>
      </w:tr>
      <w:tr w:rsidR="00A53B56" w:rsidRPr="00AE43E9" w:rsidTr="00AE1318">
        <w:trPr>
          <w:trHeight w:val="35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02101Д1540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DD73E2">
            <w:pPr>
              <w:jc w:val="right"/>
            </w:pPr>
            <w:r>
              <w:t>6 528,8</w:t>
            </w:r>
          </w:p>
        </w:tc>
      </w:tr>
      <w:tr w:rsidR="00A53B56" w:rsidRPr="00AE43E9" w:rsidTr="00AE1318">
        <w:trPr>
          <w:trHeight w:val="33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Бюджетные инвестиции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02101Д1540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DD73E2">
            <w:pPr>
              <w:jc w:val="right"/>
            </w:pPr>
            <w:r>
              <w:t>6 528,8</w:t>
            </w:r>
          </w:p>
        </w:tc>
      </w:tr>
      <w:tr w:rsidR="00A53B56" w:rsidRPr="00AE43E9" w:rsidTr="00AE1318">
        <w:trPr>
          <w:trHeight w:val="33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 xml:space="preserve">Приобретение специализированной техники для содержания автомобильных дорог местного значения в рамках муниципальной программы «Повышение безопасности дорожного движения в городе Советская Гавань на 2016-2020 годы»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021000С270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3 000,0</w:t>
            </w:r>
          </w:p>
        </w:tc>
      </w:tr>
      <w:tr w:rsidR="00A53B56" w:rsidRPr="00AE43E9" w:rsidTr="00AE1318">
        <w:trPr>
          <w:trHeight w:val="33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021000С270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3 000,0</w:t>
            </w:r>
          </w:p>
        </w:tc>
      </w:tr>
      <w:tr w:rsidR="00A53B56" w:rsidRPr="00AE43E9" w:rsidTr="00AE1318">
        <w:trPr>
          <w:trHeight w:val="33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021000С270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3 000,0</w:t>
            </w:r>
          </w:p>
        </w:tc>
      </w:tr>
      <w:tr w:rsidR="00A53B56" w:rsidRPr="00AE43E9" w:rsidTr="00AE1318">
        <w:trPr>
          <w:trHeight w:val="33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 xml:space="preserve">Строительство, реконструкция, капитальный ремонт, ремонт автомобильных дорог общего пользования в рамках муниципальной программы «Повышение безопасности дорожного движения в городе Советская Гавань на 2016-2020 годы»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021000С281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13 944,0</w:t>
            </w:r>
          </w:p>
        </w:tc>
      </w:tr>
      <w:tr w:rsidR="00A53B56" w:rsidRPr="00AE43E9" w:rsidTr="00AE1318">
        <w:trPr>
          <w:trHeight w:val="33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021000С281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13 944,0</w:t>
            </w:r>
          </w:p>
        </w:tc>
      </w:tr>
      <w:tr w:rsidR="00A53B56" w:rsidRPr="00AE43E9" w:rsidTr="00AE1318">
        <w:trPr>
          <w:trHeight w:val="33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Бюджетные инвестиции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021000С281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 xml:space="preserve"> 13 944,0</w:t>
            </w:r>
          </w:p>
        </w:tc>
      </w:tr>
      <w:tr w:rsidR="00A53B56" w:rsidRPr="00AE43E9" w:rsidTr="00CD23D2">
        <w:trPr>
          <w:trHeight w:val="33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3E73A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Реализация мероприятий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CD23D2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021000С670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CD23D2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3 171,3</w:t>
            </w:r>
          </w:p>
        </w:tc>
      </w:tr>
      <w:tr w:rsidR="00A53B56" w:rsidRPr="00AE43E9" w:rsidTr="00CD23D2">
        <w:trPr>
          <w:trHeight w:val="33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3E73A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CD23D2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021000С670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CD23D2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3 171,3</w:t>
            </w:r>
          </w:p>
        </w:tc>
      </w:tr>
      <w:tr w:rsidR="00A53B56" w:rsidRPr="00AE43E9" w:rsidTr="00CD23D2">
        <w:trPr>
          <w:trHeight w:val="33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3E73A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CD23D2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021000С670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CD23D2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3 171,3</w:t>
            </w:r>
          </w:p>
        </w:tc>
      </w:tr>
      <w:tr w:rsidR="00A53B56" w:rsidRPr="00AE43E9" w:rsidTr="00AE131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Муниципальная программа «Обеспечение жильем молодых семей на 2015-2020 годы в городе Советская Гавань»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0400000000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  <w:rPr>
                <w:b/>
                <w:bCs/>
              </w:rPr>
            </w:pPr>
            <w:r w:rsidRPr="00AE43E9">
              <w:rPr>
                <w:b/>
                <w:bCs/>
              </w:rPr>
              <w:t>17 160,1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 xml:space="preserve">Мероприятия </w:t>
            </w:r>
            <w:r w:rsidRPr="00AE43E9">
              <w:rPr>
                <w:bCs/>
              </w:rPr>
              <w:t>муниципальной программы «Обеспечение жильем молодых семей на 2015-2020 годы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0410000000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17 160,1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0410010030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3 261,0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0410010030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3 261,0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0410010030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3 261,0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молодых семей в рамках </w:t>
            </w:r>
            <w:r w:rsidRPr="00AE43E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 «Обеспечение жильем молодых семей на 2015-2020 годы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04100R020М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13 899,1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04100R020М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13 899,1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04100R020М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13 899,1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120,0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садоводческим, огородническим и дачным некоммерческим объединениям граждан на инженерное обеспечение садоводческих , огороднических и дачных некоммерческих объединений граждан в рамках муниципальной программы «Развитие садоводческих, огороднических и дачных некоммерческих объединений граждан на территории города Советская Гавань на 2016-2018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0500000310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120,0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0500000310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120,0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0500000310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120,0</w:t>
            </w:r>
          </w:p>
        </w:tc>
      </w:tr>
      <w:tr w:rsidR="00A53B56" w:rsidRPr="00AE43E9" w:rsidTr="00AE1318">
        <w:trPr>
          <w:trHeight w:val="139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 на 2017-2019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  <w:rPr>
                <w:b/>
                <w:bCs/>
              </w:rPr>
            </w:pPr>
            <w:r w:rsidRPr="00AE43E9">
              <w:rPr>
                <w:b/>
                <w:bCs/>
              </w:rPr>
              <w:t>4 392,0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>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 на 2017-2019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0610000000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4 392,0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 xml:space="preserve">Капитальный ремонт общего имущества многоквартирных домов поселения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 на 2017-2019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1 621,0</w:t>
            </w:r>
          </w:p>
        </w:tc>
      </w:tr>
      <w:tr w:rsidR="00A53B56" w:rsidRPr="00AE43E9" w:rsidTr="00AE1318">
        <w:trPr>
          <w:trHeight w:val="67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1 621,0</w:t>
            </w:r>
          </w:p>
        </w:tc>
      </w:tr>
      <w:tr w:rsidR="00A53B56" w:rsidRPr="00AE43E9" w:rsidTr="00AE1318">
        <w:trPr>
          <w:trHeight w:val="71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1 621,0</w:t>
            </w:r>
          </w:p>
        </w:tc>
      </w:tr>
      <w:tr w:rsidR="00A53B56" w:rsidRPr="00AE43E9" w:rsidTr="00AE1318">
        <w:trPr>
          <w:trHeight w:val="71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Взносы на капитальный ремонт общего имущества многоквартирных жилых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 на 2017-2019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1 600,0</w:t>
            </w:r>
          </w:p>
        </w:tc>
      </w:tr>
      <w:tr w:rsidR="00A53B56" w:rsidRPr="00AE43E9" w:rsidTr="00AE1318">
        <w:trPr>
          <w:trHeight w:val="52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1 600,0</w:t>
            </w:r>
          </w:p>
        </w:tc>
      </w:tr>
      <w:tr w:rsidR="00A53B56" w:rsidRPr="00AE43E9" w:rsidTr="00AE1318">
        <w:trPr>
          <w:trHeight w:val="53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1 600,0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 xml:space="preserve">Мероприятия в области жилищного хозяйства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 на 2017-2019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1 000,0</w:t>
            </w:r>
          </w:p>
        </w:tc>
      </w:tr>
      <w:tr w:rsidR="00A53B56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 xml:space="preserve">1 000,0 </w:t>
            </w:r>
          </w:p>
        </w:tc>
      </w:tr>
      <w:tr w:rsidR="00A53B56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1 000,0</w:t>
            </w:r>
          </w:p>
        </w:tc>
      </w:tr>
      <w:tr w:rsidR="00A53B56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 xml:space="preserve">Поддержание надлежащего состояния муниципального жилого фонда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 на 2017-2019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171,0</w:t>
            </w:r>
          </w:p>
        </w:tc>
      </w:tr>
      <w:tr w:rsidR="00A53B56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171,0</w:t>
            </w:r>
          </w:p>
        </w:tc>
      </w:tr>
      <w:tr w:rsidR="00A53B56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171,0</w:t>
            </w:r>
          </w:p>
        </w:tc>
      </w:tr>
      <w:tr w:rsidR="00A53B56" w:rsidRPr="00AE43E9" w:rsidTr="00AE131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Муниципальная программа «Развитие физической культуры и спорта в городе Советская Гавань на 2016-2018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  <w:rPr>
                <w:b/>
                <w:bCs/>
              </w:rPr>
            </w:pPr>
            <w:r w:rsidRPr="00AE43E9">
              <w:rPr>
                <w:b/>
                <w:bCs/>
              </w:rPr>
              <w:t>1 000,0</w:t>
            </w:r>
          </w:p>
        </w:tc>
      </w:tr>
      <w:tr w:rsidR="00A53B56" w:rsidRPr="00AE43E9" w:rsidTr="00AE1318">
        <w:trPr>
          <w:trHeight w:val="101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  <w:rPr>
                <w:bCs/>
              </w:rPr>
            </w:pPr>
            <w:r w:rsidRPr="00AE43E9">
              <w:rPr>
                <w:bCs/>
              </w:rPr>
              <w:t xml:space="preserve">Мероприятия в рамках муниципальной программы «Развитие физической культуры и спорта в городе Советская Гавань на 2016-2018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1 000,0</w:t>
            </w:r>
          </w:p>
        </w:tc>
      </w:tr>
      <w:tr w:rsidR="00A53B56" w:rsidRPr="00AE43E9" w:rsidTr="00AE1318">
        <w:trPr>
          <w:trHeight w:val="33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1 000,0</w:t>
            </w:r>
          </w:p>
        </w:tc>
      </w:tr>
      <w:tr w:rsidR="00A53B56" w:rsidRPr="00AE43E9" w:rsidTr="00AE1318">
        <w:trPr>
          <w:trHeight w:val="32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1 000,0</w:t>
            </w:r>
          </w:p>
        </w:tc>
      </w:tr>
      <w:tr w:rsidR="00A53B56" w:rsidRPr="00AE43E9" w:rsidTr="00AE131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культурно-досуговой деятельности города Советская Гавань на 2017-2019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6F7E59">
            <w:pPr>
              <w:jc w:val="right"/>
              <w:rPr>
                <w:b/>
                <w:bCs/>
              </w:rPr>
            </w:pPr>
            <w:r w:rsidRPr="00AE43E9">
              <w:rPr>
                <w:b/>
                <w:bCs/>
              </w:rPr>
              <w:t>1 </w:t>
            </w:r>
            <w:r>
              <w:rPr>
                <w:b/>
                <w:bCs/>
              </w:rPr>
              <w:t>752</w:t>
            </w:r>
            <w:r w:rsidRPr="00AE43E9">
              <w:rPr>
                <w:b/>
                <w:bCs/>
              </w:rPr>
              <w:t>,0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Мероприятия 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деятельности города Советская Гавань на 2017-2019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6F7E59">
            <w:pPr>
              <w:jc w:val="right"/>
            </w:pPr>
            <w:r w:rsidRPr="00AE43E9">
              <w:t>1 </w:t>
            </w:r>
            <w:r>
              <w:t>737</w:t>
            </w:r>
            <w:r w:rsidRPr="00AE43E9">
              <w:t>,0</w:t>
            </w:r>
          </w:p>
        </w:tc>
      </w:tr>
      <w:tr w:rsidR="00A53B56" w:rsidRPr="00AE43E9" w:rsidTr="00AE1318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6F7E59">
            <w:pPr>
              <w:jc w:val="right"/>
            </w:pPr>
            <w:r w:rsidRPr="00AE43E9">
              <w:t>1 </w:t>
            </w:r>
            <w:r>
              <w:t>737</w:t>
            </w:r>
            <w:r w:rsidRPr="00AE43E9">
              <w:t>,0</w:t>
            </w:r>
          </w:p>
        </w:tc>
      </w:tr>
      <w:tr w:rsidR="00A53B56" w:rsidRPr="00AE43E9" w:rsidTr="00AE1318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6F7E59">
            <w:pPr>
              <w:jc w:val="right"/>
            </w:pPr>
            <w:r w:rsidRPr="00AE43E9">
              <w:t>1 </w:t>
            </w:r>
            <w:r>
              <w:t>737</w:t>
            </w:r>
            <w:r w:rsidRPr="00AE43E9">
              <w:t>,0</w:t>
            </w:r>
          </w:p>
        </w:tc>
      </w:tr>
      <w:tr w:rsidR="00A53B56" w:rsidRPr="00AE43E9" w:rsidTr="00AE1318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Экологическая акция 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деятельности города Советская Гавань на 2017-2019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1110004170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15,0</w:t>
            </w:r>
          </w:p>
        </w:tc>
      </w:tr>
      <w:tr w:rsidR="00A53B56" w:rsidRPr="00AE43E9" w:rsidTr="00AE1318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1110004170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15,0</w:t>
            </w:r>
          </w:p>
        </w:tc>
      </w:tr>
      <w:tr w:rsidR="00A53B56" w:rsidRPr="00AE43E9" w:rsidTr="00AE1318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1110004170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15,0</w:t>
            </w:r>
          </w:p>
        </w:tc>
      </w:tr>
      <w:tr w:rsidR="00A53B56" w:rsidRPr="00AE43E9" w:rsidTr="00AE1318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«Обеспечение безопасности жизнедеятельности населения на территории города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  <w:rPr>
                <w:b/>
                <w:bCs/>
              </w:rPr>
            </w:pPr>
            <w:r w:rsidRPr="00AE43E9">
              <w:rPr>
                <w:b/>
                <w:bCs/>
              </w:rPr>
              <w:t>650,0</w:t>
            </w:r>
          </w:p>
        </w:tc>
      </w:tr>
      <w:tr w:rsidR="00A53B56" w:rsidRPr="00AE43E9" w:rsidTr="00AE1318">
        <w:trPr>
          <w:trHeight w:val="93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Обеспечение первичных мер пожарной безопасности на территории города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150,0</w:t>
            </w:r>
          </w:p>
        </w:tc>
      </w:tr>
      <w:tr w:rsidR="00A53B56" w:rsidRPr="00AE43E9" w:rsidTr="00AE1318">
        <w:trPr>
          <w:trHeight w:val="72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150,0</w:t>
            </w:r>
          </w:p>
        </w:tc>
      </w:tr>
      <w:tr w:rsidR="00A53B56" w:rsidRPr="00AE43E9" w:rsidTr="00AE1318">
        <w:trPr>
          <w:trHeight w:val="49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150,0</w:t>
            </w:r>
          </w:p>
        </w:tc>
      </w:tr>
      <w:tr w:rsidR="00A53B56" w:rsidRPr="00AE43E9" w:rsidTr="00AE131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 xml:space="preserve">Создание и использование резерва финансовых и материальных ресурсов для ликвидации последствий чрезвычайных ситуаций  на территории города Советская Гавань </w:t>
            </w:r>
            <w:r w:rsidRPr="00AE43E9">
              <w:rPr>
                <w:bCs/>
              </w:rPr>
              <w:t>на 2016-2018годы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1220000930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500,0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1220000930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500,0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1220000930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500,0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«Противодействие коррупции в городском поселении «Город Советская Гавань» на 2016-2018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1300000000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5,0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«Противодействие коррупции в городском поселении «Город Советская Гавань» на 2016-2018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1300001010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5,0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1300001010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5,0</w:t>
            </w:r>
          </w:p>
        </w:tc>
      </w:tr>
      <w:tr w:rsidR="00A53B56" w:rsidRPr="00AE43E9" w:rsidTr="00AE131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«Управление муниципальным имуществом города Советская Гавань на 2014-2017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  <w:rPr>
                <w:b/>
                <w:bCs/>
              </w:rPr>
            </w:pPr>
            <w:r w:rsidRPr="00AE43E9">
              <w:rPr>
                <w:b/>
                <w:bCs/>
              </w:rPr>
              <w:t>2 692,0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>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1510000000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2 692,0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Обеспечение проведения работ по технической инвентаризации объектов недвижимости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5C59C7">
            <w:pPr>
              <w:jc w:val="right"/>
            </w:pPr>
            <w:r>
              <w:t>133,0</w:t>
            </w:r>
          </w:p>
        </w:tc>
      </w:tr>
      <w:tr w:rsidR="00A53B56" w:rsidRPr="00AE43E9" w:rsidTr="00AE1318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5C59C7">
            <w:pPr>
              <w:jc w:val="right"/>
            </w:pPr>
            <w:r>
              <w:t>133,0</w:t>
            </w:r>
          </w:p>
        </w:tc>
      </w:tr>
      <w:tr w:rsidR="00A53B56" w:rsidRPr="00AE43E9" w:rsidTr="00AE1318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5C59C7">
            <w:pPr>
              <w:jc w:val="right"/>
            </w:pPr>
            <w:r>
              <w:t>133,0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Обеспечение проведения работ по независимой рыночной оценке имущества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506,4</w:t>
            </w:r>
          </w:p>
        </w:tc>
      </w:tr>
      <w:tr w:rsidR="00A53B56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416,0</w:t>
            </w:r>
          </w:p>
        </w:tc>
      </w:tr>
      <w:tr w:rsidR="00A53B56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416,0</w:t>
            </w:r>
          </w:p>
        </w:tc>
      </w:tr>
      <w:tr w:rsidR="00A53B56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90,4</w:t>
            </w:r>
          </w:p>
        </w:tc>
      </w:tr>
      <w:tr w:rsidR="00A53B56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90,4</w:t>
            </w:r>
          </w:p>
        </w:tc>
      </w:tr>
      <w:tr w:rsidR="00A53B56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Обеспечение проведения работ по содержанию, приобретению объектов муниципального имущества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1 642,9</w:t>
            </w:r>
          </w:p>
        </w:tc>
      </w:tr>
      <w:tr w:rsidR="00A53B56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1 642,9</w:t>
            </w:r>
          </w:p>
        </w:tc>
      </w:tr>
      <w:tr w:rsidR="00A53B56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1 642,9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Землеустроительные работы для постановки на кадастровый учет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409,7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409,7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409,7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3 355,8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Мероприятия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3 000,0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3 000,0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3 000,0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Капитальный ремонт и обеспечение функционирования коммунальных объектов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160000С560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355,8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160000С560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355,8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160000С560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355,8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«Повышение сейсмоустойчивости жилых домов на территории города Советская Гавань Хабаровского края на 2014-2017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1800000000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6F7E59">
            <w:pPr>
              <w:jc w:val="right"/>
              <w:rPr>
                <w:b/>
              </w:rPr>
            </w:pPr>
            <w:r w:rsidRPr="00AE43E9">
              <w:rPr>
                <w:b/>
              </w:rPr>
              <w:t>67</w:t>
            </w:r>
            <w:r>
              <w:rPr>
                <w:b/>
              </w:rPr>
              <w:t> 526,1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2014-2017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1810001720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31 413,8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1810001720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31 413,8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1810001720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31 413,8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2014-2017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181000С780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32 778,9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181000С780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32 778,9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181000С780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32 778,9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3E73A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2014-2017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1F0E12">
            <w:pPr>
              <w:jc w:val="center"/>
            </w:pPr>
            <w:r w:rsidRPr="00AE43E9">
              <w:t>1811701720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3E73AF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8B4C96">
            <w:pPr>
              <w:jc w:val="right"/>
            </w:pPr>
            <w:r w:rsidRPr="00AE43E9">
              <w:t>3</w:t>
            </w:r>
            <w:r>
              <w:t>33</w:t>
            </w:r>
            <w:r w:rsidRPr="00AE43E9">
              <w:t>,</w:t>
            </w:r>
            <w:r>
              <w:t>4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3E73A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1F0E12">
            <w:pPr>
              <w:jc w:val="center"/>
            </w:pPr>
            <w:r w:rsidRPr="00AE43E9">
              <w:t>1811701720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3E73AF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8B4C96">
            <w:pPr>
              <w:jc w:val="right"/>
            </w:pPr>
            <w:r w:rsidRPr="00AE43E9">
              <w:t>3</w:t>
            </w:r>
            <w:r>
              <w:t>33</w:t>
            </w:r>
            <w:r w:rsidRPr="00AE43E9">
              <w:t>,</w:t>
            </w:r>
            <w:r>
              <w:t>4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3E73A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1F0E12">
            <w:pPr>
              <w:jc w:val="center"/>
            </w:pPr>
            <w:r w:rsidRPr="00AE43E9">
              <w:t>1811701720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3E73AF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8B4C96">
            <w:pPr>
              <w:jc w:val="right"/>
            </w:pPr>
            <w:r w:rsidRPr="00AE43E9">
              <w:t>3</w:t>
            </w:r>
            <w:r>
              <w:t>33</w:t>
            </w:r>
            <w:r w:rsidRPr="00AE43E9">
              <w:t>,</w:t>
            </w:r>
            <w:r>
              <w:t>4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3E73A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2014-2017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1F0E12">
            <w:pPr>
              <w:jc w:val="center"/>
            </w:pPr>
            <w:r w:rsidRPr="00AE43E9">
              <w:t>181170С780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3E73AF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3 000,0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3E73A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1F0E12">
            <w:pPr>
              <w:jc w:val="center"/>
            </w:pPr>
            <w:r w:rsidRPr="00AE43E9">
              <w:t>181170С780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3E73AF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3 000,0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3E73A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1F0E12">
            <w:pPr>
              <w:jc w:val="center"/>
            </w:pPr>
            <w:r w:rsidRPr="00AE43E9">
              <w:t>181170С780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3E73AF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3 000,0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1900000000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1 450,0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1 450,0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1 450,0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 xml:space="preserve"> 1 450,0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2015-2017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2 860,0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2015-2017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450,0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450,0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450,0</w:t>
            </w:r>
          </w:p>
        </w:tc>
      </w:tr>
      <w:tr w:rsidR="00A53B56" w:rsidRPr="00AE43E9" w:rsidTr="00C16BF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3E73AF">
            <w:pPr>
              <w:jc w:val="both"/>
            </w:pPr>
            <w:r w:rsidRPr="00AE43E9"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2015-2017 годы» за счет средств добровольных пожертвований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C16BFC">
            <w:pPr>
              <w:jc w:val="center"/>
            </w:pPr>
            <w:r w:rsidRPr="00AE43E9">
              <w:t>201000П240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C16BFC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410,0</w:t>
            </w:r>
          </w:p>
        </w:tc>
      </w:tr>
      <w:tr w:rsidR="00A53B56" w:rsidRPr="00AE43E9" w:rsidTr="00C16BF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3E73A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C16BFC">
            <w:pPr>
              <w:jc w:val="center"/>
            </w:pPr>
            <w:r w:rsidRPr="00AE43E9">
              <w:t>201000П240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C16BFC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410,0</w:t>
            </w:r>
          </w:p>
        </w:tc>
      </w:tr>
      <w:tr w:rsidR="00A53B56" w:rsidRPr="00AE43E9" w:rsidTr="00C16BF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3E73A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C16BFC">
            <w:pPr>
              <w:jc w:val="center"/>
            </w:pPr>
            <w:r w:rsidRPr="00AE43E9">
              <w:t>201000П240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C16BFC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410,0</w:t>
            </w:r>
          </w:p>
        </w:tc>
      </w:tr>
      <w:tr w:rsidR="00A53B56" w:rsidRPr="00AE43E9" w:rsidTr="003E73A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3E73AF">
            <w:pPr>
              <w:jc w:val="both"/>
            </w:pPr>
            <w:r w:rsidRPr="00AE43E9"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2015-2017 годы» за счет средств краевого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201000С580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2 000,0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3E73A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201000С580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2 000,0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3E73A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201000С580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2 000,0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муниципальной службы в городском поселении «Город Советская Гавань» на 2015-2017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135,9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 программы «Развитие муниципальной службы в городском поселении «Город Советская Гавань» на 2015-2017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85,0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3E73AF">
            <w:pPr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3E73AF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3E73AF">
            <w:pPr>
              <w:jc w:val="right"/>
            </w:pPr>
            <w:r w:rsidRPr="00AE43E9">
              <w:t>85,0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85,0</w:t>
            </w:r>
          </w:p>
        </w:tc>
      </w:tr>
      <w:tr w:rsidR="00A53B56" w:rsidRPr="00AE43E9" w:rsidTr="004078B9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3E73A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 программы «Развитие муниципальной службы в городском поселении «Город Советская Гавань» на 2015-2017 годы» за счет средств краевого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4078B9">
            <w:pPr>
              <w:jc w:val="center"/>
            </w:pPr>
            <w:r w:rsidRPr="00AE43E9">
              <w:t>211000С310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4078B9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50,9</w:t>
            </w:r>
          </w:p>
        </w:tc>
      </w:tr>
      <w:tr w:rsidR="00A53B56" w:rsidRPr="00AE43E9" w:rsidTr="004078B9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3E73A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4078B9">
            <w:pPr>
              <w:jc w:val="center"/>
            </w:pPr>
            <w:r w:rsidRPr="00AE43E9">
              <w:t>211000С310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4078B9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50,9</w:t>
            </w:r>
          </w:p>
        </w:tc>
      </w:tr>
      <w:tr w:rsidR="00A53B56" w:rsidRPr="00AE43E9" w:rsidTr="004078B9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3E73A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4078B9">
            <w:pPr>
              <w:jc w:val="center"/>
            </w:pPr>
            <w:r w:rsidRPr="00AE43E9">
              <w:t>211000С310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4078B9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50,9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городе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E43E9">
              <w:rPr>
                <w:b/>
              </w:rPr>
              <w:t>2200000000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  <w:rPr>
                <w:b/>
              </w:rPr>
            </w:pPr>
          </w:p>
          <w:p w:rsidR="00A53B56" w:rsidRPr="00AE43E9" w:rsidRDefault="00A53B56" w:rsidP="00AE1318">
            <w:pPr>
              <w:jc w:val="center"/>
              <w:rPr>
                <w:b/>
              </w:rPr>
            </w:pPr>
          </w:p>
          <w:p w:rsidR="00A53B56" w:rsidRPr="00AE43E9" w:rsidRDefault="00A53B56" w:rsidP="00AE1318">
            <w:pPr>
              <w:jc w:val="center"/>
              <w:rPr>
                <w:b/>
              </w:rPr>
            </w:pPr>
          </w:p>
          <w:p w:rsidR="00A53B56" w:rsidRPr="00AE43E9" w:rsidRDefault="00A53B56" w:rsidP="00AE1318">
            <w:pPr>
              <w:jc w:val="center"/>
              <w:rPr>
                <w:b/>
              </w:rPr>
            </w:pPr>
          </w:p>
          <w:p w:rsidR="00A53B56" w:rsidRPr="00AE43E9" w:rsidRDefault="00A53B56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1 402,5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Мероприятия в рамках муниципальной программы «Капитальный ремонт и ремонт дворовых территорий многоквартирных домов, проездов к дворовым территориям многоквартирных домов в городе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1 402,5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1 402,5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1 402,5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«Реконструкция уличного освещения города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1 675,3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«Реконструкция уличного освещения города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1 675,3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1 675,3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1 675,3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  <w:rPr>
                <w:b/>
              </w:rPr>
            </w:pPr>
            <w:r w:rsidRPr="00AE43E9">
              <w:rPr>
                <w:b/>
              </w:rPr>
              <w:t xml:space="preserve">Муниципальная программа «Ремонт и реконструкция электрических сетей городского поселения «Город Советская Гавань на 2016-2018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1 099,2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 xml:space="preserve">Мероприятия в рамках муниципальной программы «Ремонт и реконструкция электрических сетей городского поселения «Город Советская Гавань на 2016-2018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 xml:space="preserve"> 1099,2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1 099,2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1 099,2</w:t>
            </w:r>
          </w:p>
        </w:tc>
      </w:tr>
      <w:tr w:rsidR="00A53B56" w:rsidRPr="00AE43E9" w:rsidTr="00AE1318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 xml:space="preserve"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2016-2018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5,0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по профилактике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5,0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5,0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5,0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«Снос ветхих и аварийных некапитальных строений в городе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500,0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«Снос ветхих и аварийных  некапитальных строений в городе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500,0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500,0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500,0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«Комплексное развитие системы утилизации (захоронения) твердых коммунальных отходов на территории городского поселения «Город Советская Гавань» на 2017-2019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2900000000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500,0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по организации сбора и вывоза бытовых отходов и мусора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500,0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500,0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500,0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«Обеспечение общественной безопасности и противодействие преступности в городе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3000000000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52,0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52,0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52,0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52,0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территориального общественного самоуправления на территории города Советская Гавань на 2017-2019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3100000000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EA3A84">
            <w:pPr>
              <w:jc w:val="right"/>
              <w:rPr>
                <w:b/>
              </w:rPr>
            </w:pPr>
            <w:r>
              <w:rPr>
                <w:b/>
              </w:rPr>
              <w:t>1 236,3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Гавань на 2017-2019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>
              <w:t>72,2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>
              <w:t>72,2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630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>
              <w:t>72,2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3E73A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«Развитие территориального общественного самоуправления на территории города Советская Гавань на 2017-2019 годы» за счет средств краевого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174E6">
            <w:pPr>
              <w:jc w:val="center"/>
            </w:pPr>
            <w:r w:rsidRPr="00AE43E9">
              <w:t>311000И150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3E73AF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>
              <w:t>1 164,1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3E73A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174E6">
            <w:pPr>
              <w:jc w:val="center"/>
            </w:pPr>
            <w:r w:rsidRPr="00AE43E9">
              <w:t>311000И150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3E73AF">
            <w:pPr>
              <w:jc w:val="center"/>
            </w:pPr>
            <w:r w:rsidRPr="00AE43E9"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>
              <w:t>1 164,1</w:t>
            </w:r>
          </w:p>
        </w:tc>
      </w:tr>
      <w:tr w:rsidR="00A53B56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3E73A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174E6">
            <w:pPr>
              <w:jc w:val="center"/>
            </w:pPr>
            <w:r w:rsidRPr="00AE43E9">
              <w:t>311000И150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3E73AF">
            <w:pPr>
              <w:jc w:val="center"/>
            </w:pPr>
            <w:r w:rsidRPr="00AE43E9">
              <w:t>630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>
              <w:t>1 164,1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по муниципальным программам городского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DD73E2" w:rsidRDefault="00A53B56" w:rsidP="002955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174 288,0</w:t>
            </w:r>
          </w:p>
        </w:tc>
      </w:tr>
      <w:tr w:rsidR="00A53B56" w:rsidRPr="00AE43E9" w:rsidTr="00AE1318">
        <w:trPr>
          <w:trHeight w:val="63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8000000000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  <w:rPr>
                <w:b/>
                <w:bCs/>
              </w:rPr>
            </w:pPr>
            <w:r w:rsidRPr="00AE43E9">
              <w:rPr>
                <w:b/>
                <w:bCs/>
              </w:rPr>
              <w:t>50 280,4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8100000000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2 121,0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8110000010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2 121,0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8110000010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2 121,0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Администрация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8200000000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45 533,0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36 784,0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36 784,0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AE43E9">
              <w:t>8 746,8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AE43E9">
              <w:t>8 108,3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AE43E9">
              <w:t>8 108,3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AE43E9">
              <w:t>638,5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AE43E9">
              <w:t>638,5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jc w:val="both"/>
            </w:pPr>
            <w:r w:rsidRPr="00AE43E9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</w:p>
          <w:p w:rsidR="00A53B56" w:rsidRPr="00AE43E9" w:rsidRDefault="00A53B56" w:rsidP="00AE1318">
            <w:pPr>
              <w:jc w:val="center"/>
            </w:pPr>
          </w:p>
          <w:p w:rsidR="00A53B56" w:rsidRPr="00AE43E9" w:rsidRDefault="00A53B56" w:rsidP="00AE1318">
            <w:pPr>
              <w:jc w:val="center"/>
            </w:pPr>
          </w:p>
          <w:p w:rsidR="00A53B56" w:rsidRPr="00AE43E9" w:rsidRDefault="00A53B56" w:rsidP="00AE1318">
            <w:pPr>
              <w:jc w:val="center"/>
            </w:pPr>
          </w:p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AE43E9">
              <w:t>2,2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</w:p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AE43E9">
              <w:t>2,2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</w:p>
          <w:p w:rsidR="00A53B56" w:rsidRPr="00AE43E9" w:rsidRDefault="00A53B56" w:rsidP="00AE1318">
            <w:pPr>
              <w:jc w:val="center"/>
            </w:pPr>
          </w:p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AE43E9">
              <w:t>2,2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Орган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8300000000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1 196,8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1 196,8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Расходы на выплаты персоналу муниципальных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1 196,8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Председатель Совета депутатов города Советская Гавань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8400000000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1 429,6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8410000010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1 429,6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8410000010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1 429,6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Непрограммные расходы городского бюджета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  <w:rPr>
                <w:b/>
                <w:bCs/>
              </w:rPr>
            </w:pPr>
            <w:r w:rsidRPr="00AE43E9">
              <w:rPr>
                <w:b/>
                <w:bCs/>
              </w:rPr>
              <w:t>15 091,2</w:t>
            </w:r>
          </w:p>
        </w:tc>
      </w:tr>
      <w:tr w:rsidR="00A53B56" w:rsidRPr="00AE43E9" w:rsidTr="00AE1318">
        <w:trPr>
          <w:trHeight w:val="34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  <w:rPr>
                <w:b/>
              </w:rPr>
            </w:pPr>
            <w:r w:rsidRPr="00AE43E9">
              <w:rPr>
                <w:b/>
              </w:rPr>
              <w:t xml:space="preserve">Прочие непрограммные расходы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9990000000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15 091,2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Прочие мероприятия в области коммунального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95,0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95,0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95,0</w:t>
            </w:r>
          </w:p>
        </w:tc>
      </w:tr>
      <w:tr w:rsidR="00A53B56" w:rsidRPr="00AE43E9" w:rsidTr="00AE1318">
        <w:trPr>
          <w:trHeight w:val="39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 xml:space="preserve">Мероприятия в области социальной политики </w:t>
            </w:r>
          </w:p>
          <w:p w:rsidR="00A53B56" w:rsidRPr="00AE43E9" w:rsidRDefault="00A53B56" w:rsidP="00AE1318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407,5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407,5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50,0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357,5</w:t>
            </w:r>
          </w:p>
        </w:tc>
      </w:tr>
      <w:tr w:rsidR="00A53B56" w:rsidRPr="00AE43E9" w:rsidTr="00AE1318">
        <w:trPr>
          <w:trHeight w:val="35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Мероприятия по благоустройству</w:t>
            </w:r>
          </w:p>
          <w:p w:rsidR="00A53B56" w:rsidRPr="00AE43E9" w:rsidRDefault="00A53B56" w:rsidP="00AE1318">
            <w:pPr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9990000100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AE43E9">
              <w:rPr>
                <w:b/>
              </w:rPr>
              <w:t>6 737,2</w:t>
            </w:r>
          </w:p>
        </w:tc>
      </w:tr>
      <w:tr w:rsidR="00A53B56" w:rsidRPr="00AE43E9" w:rsidTr="00AE1318">
        <w:trPr>
          <w:trHeight w:val="36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Уличное освещение</w:t>
            </w:r>
          </w:p>
          <w:p w:rsidR="00A53B56" w:rsidRPr="00AE43E9" w:rsidRDefault="00A53B56" w:rsidP="00AE1318">
            <w:pPr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r w:rsidRPr="00AE43E9">
              <w:t xml:space="preserve"> 9990000110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AE43E9">
              <w:t>2 596,8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9990000110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AE43E9">
              <w:t>2 596,8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9990000110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AE43E9">
              <w:t>2 596,8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Озеленение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9990000120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AE43E9">
              <w:t>2 287,0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9990000120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AE43E9">
              <w:t>2 287,0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9990000120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AE43E9">
              <w:t>2 287,0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Прочие мероприятия по благоустройству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9990000130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AE43E9">
              <w:t>1 853,4</w:t>
            </w:r>
          </w:p>
        </w:tc>
      </w:tr>
      <w:tr w:rsidR="00A53B56" w:rsidRPr="00AE43E9" w:rsidTr="00AE1318">
        <w:trPr>
          <w:trHeight w:val="283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9990000130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AE43E9">
              <w:t>1 853,4</w:t>
            </w:r>
          </w:p>
        </w:tc>
      </w:tr>
      <w:tr w:rsidR="00A53B56" w:rsidRPr="00AE43E9" w:rsidTr="00AE1318">
        <w:trPr>
          <w:trHeight w:val="283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9990000130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AE43E9">
              <w:t>1 853,4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Проведение выборов в представительные органы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9990001073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AE43E9">
              <w:rPr>
                <w:b/>
              </w:rPr>
              <w:t>400,0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9990001073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AE43E9">
              <w:t>400,0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Специальные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9990001073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AE43E9">
              <w:t>400,0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Резервный фонд администрации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AE43E9">
              <w:rPr>
                <w:b/>
              </w:rPr>
              <w:t>700,0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AE43E9">
              <w:t>700,0</w:t>
            </w:r>
          </w:p>
        </w:tc>
      </w:tr>
      <w:tr w:rsidR="00A53B56" w:rsidRPr="00AE43E9" w:rsidTr="00AE1318">
        <w:trPr>
          <w:trHeight w:val="27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AE43E9">
              <w:t>700,0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both"/>
            </w:pPr>
            <w:r w:rsidRPr="00AE43E9">
              <w:t>Расходы на исполнение судебных актов и мировых соглашений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928,3</w:t>
            </w:r>
          </w:p>
        </w:tc>
      </w:tr>
      <w:tr w:rsidR="00A53B56" w:rsidRPr="00AE43E9" w:rsidTr="00AE1318">
        <w:trPr>
          <w:trHeight w:val="25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928,3</w:t>
            </w:r>
          </w:p>
        </w:tc>
      </w:tr>
      <w:tr w:rsidR="00A53B56" w:rsidRPr="00AE43E9" w:rsidTr="00AE1318">
        <w:trPr>
          <w:trHeight w:val="34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Исполнение судебных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928,3</w:t>
            </w:r>
          </w:p>
        </w:tc>
      </w:tr>
      <w:tr w:rsidR="00A53B56" w:rsidRPr="00AE43E9" w:rsidTr="00AE1318">
        <w:trPr>
          <w:trHeight w:val="34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56" w:rsidRPr="00AE43E9" w:rsidRDefault="00A53B56" w:rsidP="00695885">
            <w:pPr>
              <w:jc w:val="both"/>
            </w:pPr>
            <w:r w:rsidRPr="00AE43E9">
              <w:t>Мероприятия за счет грантов по результатам оценки эффективности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695885">
            <w:pPr>
              <w:jc w:val="center"/>
            </w:pPr>
            <w:r w:rsidRPr="00AE43E9">
              <w:t>9990005110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695885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695885">
            <w:pPr>
              <w:jc w:val="right"/>
              <w:rPr>
                <w:b/>
              </w:rPr>
            </w:pPr>
            <w:r w:rsidRPr="00AE43E9">
              <w:rPr>
                <w:b/>
              </w:rPr>
              <w:t>250,0</w:t>
            </w:r>
          </w:p>
        </w:tc>
      </w:tr>
      <w:tr w:rsidR="00A53B56" w:rsidRPr="00AE43E9" w:rsidTr="00AE1318">
        <w:trPr>
          <w:trHeight w:val="34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56" w:rsidRPr="00AE43E9" w:rsidRDefault="00A53B56" w:rsidP="00695885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695885">
            <w:pPr>
              <w:jc w:val="center"/>
            </w:pPr>
            <w:r w:rsidRPr="00AE43E9">
              <w:t>9990005110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695885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695885">
            <w:pPr>
              <w:jc w:val="right"/>
            </w:pPr>
            <w:r w:rsidRPr="00AE43E9">
              <w:t>250,0</w:t>
            </w:r>
          </w:p>
        </w:tc>
      </w:tr>
      <w:tr w:rsidR="00A53B56" w:rsidRPr="00AE43E9" w:rsidTr="00AE1318">
        <w:trPr>
          <w:trHeight w:val="34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56" w:rsidRPr="00AE43E9" w:rsidRDefault="00A53B56" w:rsidP="00695885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695885">
            <w:pPr>
              <w:jc w:val="center"/>
            </w:pPr>
            <w:r w:rsidRPr="00AE43E9">
              <w:t>9990005110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695885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695885">
            <w:pPr>
              <w:jc w:val="right"/>
            </w:pPr>
            <w:r w:rsidRPr="00AE43E9">
              <w:t>250,0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both"/>
            </w:pPr>
            <w:r w:rsidRPr="00AE43E9">
              <w:t>Освещение деятельности органов местного самоуправления  в средствах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1 033,0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1 033,0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1 033,0</w:t>
            </w:r>
          </w:p>
        </w:tc>
      </w:tr>
      <w:tr w:rsidR="00A53B56" w:rsidRPr="00AE43E9" w:rsidTr="00AE131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 xml:space="preserve">Межбюджетные трансферты из бюджета городского поселения бюджету муниципального района в соответствии с заключенными соглашениями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9990014030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1 800,0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9990014030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1 800,0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9990014030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center"/>
            </w:pPr>
            <w:r w:rsidRPr="00AE43E9"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jc w:val="right"/>
            </w:pPr>
            <w:r w:rsidRPr="00AE43E9">
              <w:t>1 800,0</w:t>
            </w:r>
          </w:p>
        </w:tc>
      </w:tr>
      <w:tr w:rsidR="00A53B56" w:rsidRPr="00AE43E9" w:rsidTr="00AE1318">
        <w:trPr>
          <w:trHeight w:val="12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jc w:val="both"/>
            </w:pPr>
            <w:r w:rsidRPr="00AE43E9">
              <w:t xml:space="preserve">Федеральный закон от 28.03.1998 № 53-ФЗ «О воинской обязанности и военной службе». Осуществление первичного воинского учета на территориях, где отсутствуют военные комиссариаты, в рамках непрограммных расходов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AE43E9">
              <w:rPr>
                <w:b/>
              </w:rPr>
              <w:t>2 740,2</w:t>
            </w:r>
          </w:p>
        </w:tc>
      </w:tr>
      <w:tr w:rsidR="00A53B56" w:rsidRPr="00AE43E9" w:rsidTr="00AE1318">
        <w:trPr>
          <w:trHeight w:val="32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2 100,0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Расходы на выплаты персоналу муниципальных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2 100,0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640,2</w:t>
            </w:r>
          </w:p>
        </w:tc>
      </w:tr>
      <w:tr w:rsidR="00A53B56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640,2</w:t>
            </w:r>
          </w:p>
        </w:tc>
      </w:tr>
      <w:tr w:rsidR="00A53B56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56" w:rsidRPr="00AE43E9" w:rsidRDefault="00A53B56" w:rsidP="00AE1318">
            <w:pPr>
              <w:jc w:val="both"/>
              <w:rPr>
                <w:b/>
                <w:bCs/>
              </w:rPr>
            </w:pPr>
          </w:p>
          <w:p w:rsidR="00A53B56" w:rsidRPr="00AE43E9" w:rsidRDefault="00A53B56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непрограммных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AE1318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B56" w:rsidRPr="00AE43E9" w:rsidRDefault="00A53B56" w:rsidP="007C21B3">
            <w:pPr>
              <w:jc w:val="right"/>
              <w:rPr>
                <w:b/>
                <w:bCs/>
              </w:rPr>
            </w:pPr>
            <w:r w:rsidRPr="00AE43E9">
              <w:rPr>
                <w:b/>
                <w:bCs/>
              </w:rPr>
              <w:t>65 371,6</w:t>
            </w:r>
          </w:p>
        </w:tc>
      </w:tr>
      <w:tr w:rsidR="00A53B56" w:rsidRPr="00AE43E9" w:rsidTr="00AE1318">
        <w:trPr>
          <w:trHeight w:val="40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B56" w:rsidRPr="00AE43E9" w:rsidRDefault="00A53B56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B56" w:rsidRPr="00AE43E9" w:rsidRDefault="00A53B56" w:rsidP="00AE1318">
            <w:pPr>
              <w:ind w:left="-288"/>
              <w:jc w:val="righ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B56" w:rsidRPr="00AE43E9" w:rsidRDefault="00A53B56" w:rsidP="00AE1318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B56" w:rsidRPr="00AE43E9" w:rsidRDefault="00A53B56" w:rsidP="002955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239 659,6</w:t>
            </w:r>
          </w:p>
        </w:tc>
      </w:tr>
    </w:tbl>
    <w:p w:rsidR="00A53B56" w:rsidRPr="00AE43E9" w:rsidRDefault="00A53B56" w:rsidP="00ED13F3">
      <w:pPr>
        <w:spacing w:line="240" w:lineRule="exact"/>
      </w:pPr>
    </w:p>
    <w:p w:rsidR="00A53B56" w:rsidRDefault="00A53B56" w:rsidP="00ED13F3">
      <w:pPr>
        <w:spacing w:line="240" w:lineRule="exact"/>
        <w:rPr>
          <w:sz w:val="28"/>
          <w:szCs w:val="28"/>
        </w:rPr>
      </w:pPr>
    </w:p>
    <w:p w:rsidR="00A53B56" w:rsidRDefault="00A53B56" w:rsidP="00ED13F3">
      <w:pPr>
        <w:spacing w:line="240" w:lineRule="exact"/>
        <w:rPr>
          <w:sz w:val="28"/>
          <w:szCs w:val="28"/>
        </w:rPr>
      </w:pPr>
    </w:p>
    <w:p w:rsidR="00A53B56" w:rsidRDefault="00A53B56" w:rsidP="00ED13F3">
      <w:pPr>
        <w:spacing w:line="240" w:lineRule="exact"/>
        <w:rPr>
          <w:sz w:val="28"/>
          <w:szCs w:val="28"/>
        </w:rPr>
      </w:pPr>
    </w:p>
    <w:p w:rsidR="00A53B56" w:rsidRDefault="00A53B56" w:rsidP="00ED13F3">
      <w:pPr>
        <w:spacing w:line="240" w:lineRule="exact"/>
        <w:rPr>
          <w:sz w:val="28"/>
          <w:szCs w:val="28"/>
        </w:rPr>
      </w:pPr>
    </w:p>
    <w:p w:rsidR="00A53B56" w:rsidRPr="00871598" w:rsidRDefault="00A53B56" w:rsidP="00A24434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871598">
        <w:rPr>
          <w:sz w:val="28"/>
          <w:szCs w:val="28"/>
        </w:rPr>
        <w:t>лава городского поселения</w:t>
      </w:r>
    </w:p>
    <w:p w:rsidR="00A53B56" w:rsidRDefault="00A53B56" w:rsidP="00ED13F3">
      <w:pPr>
        <w:spacing w:line="240" w:lineRule="exact"/>
        <w:rPr>
          <w:sz w:val="22"/>
          <w:szCs w:val="22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  <w:r>
        <w:rPr>
          <w:sz w:val="22"/>
          <w:szCs w:val="22"/>
        </w:rPr>
        <w:br w:type="page"/>
      </w:r>
    </w:p>
    <w:p w:rsidR="00A53B56" w:rsidRPr="00077300" w:rsidRDefault="00A53B56" w:rsidP="00A24434">
      <w:pPr>
        <w:pStyle w:val="ConsNonformat"/>
        <w:widowControl/>
        <w:spacing w:line="240" w:lineRule="exact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730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A53B56" w:rsidRPr="00077300" w:rsidRDefault="00A53B56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53B56" w:rsidRPr="00077300" w:rsidRDefault="00A53B56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A53B56" w:rsidRDefault="00A53B56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A53B56" w:rsidRDefault="00A53B56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A53B56" w:rsidRPr="00077300" w:rsidRDefault="00A53B56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A53B56" w:rsidRPr="00AE122C" w:rsidRDefault="00A53B56" w:rsidP="001677A3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>_________</w:t>
      </w:r>
      <w:r w:rsidRPr="00AE122C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Pr="00AE122C">
        <w:rPr>
          <w:sz w:val="28"/>
          <w:szCs w:val="28"/>
        </w:rPr>
        <w:t xml:space="preserve"> </w:t>
      </w:r>
    </w:p>
    <w:p w:rsidR="00A53B56" w:rsidRDefault="00A53B56" w:rsidP="00B53B61">
      <w:pPr>
        <w:rPr>
          <w:sz w:val="28"/>
          <w:szCs w:val="28"/>
        </w:rPr>
      </w:pPr>
    </w:p>
    <w:p w:rsidR="00A53B56" w:rsidRDefault="00A53B56" w:rsidP="00B53B61">
      <w:pPr>
        <w:rPr>
          <w:sz w:val="28"/>
          <w:szCs w:val="28"/>
        </w:rPr>
      </w:pPr>
    </w:p>
    <w:p w:rsidR="00A53B56" w:rsidRPr="00871598" w:rsidRDefault="00A53B56" w:rsidP="00B53B61">
      <w:pPr>
        <w:rPr>
          <w:sz w:val="28"/>
          <w:szCs w:val="28"/>
        </w:rPr>
      </w:pPr>
    </w:p>
    <w:p w:rsidR="00A53B56" w:rsidRPr="00871598" w:rsidRDefault="00A53B56" w:rsidP="00B53B61">
      <w:pPr>
        <w:rPr>
          <w:sz w:val="28"/>
          <w:szCs w:val="28"/>
        </w:rPr>
      </w:pPr>
    </w:p>
    <w:p w:rsidR="00A53B56" w:rsidRPr="00871598" w:rsidRDefault="00A53B56" w:rsidP="00A24434">
      <w:pPr>
        <w:jc w:val="center"/>
        <w:outlineLvl w:val="0"/>
        <w:rPr>
          <w:sz w:val="28"/>
          <w:szCs w:val="28"/>
        </w:rPr>
      </w:pPr>
      <w:r w:rsidRPr="00871598">
        <w:rPr>
          <w:sz w:val="28"/>
          <w:szCs w:val="28"/>
        </w:rPr>
        <w:t>Ведомственная классификация расходов городского бюджета на 201</w:t>
      </w:r>
      <w:r>
        <w:rPr>
          <w:sz w:val="28"/>
          <w:szCs w:val="28"/>
        </w:rPr>
        <w:t>7</w:t>
      </w:r>
      <w:r w:rsidRPr="00871598">
        <w:rPr>
          <w:sz w:val="28"/>
          <w:szCs w:val="28"/>
        </w:rPr>
        <w:t xml:space="preserve"> год</w:t>
      </w:r>
    </w:p>
    <w:p w:rsidR="00A53B56" w:rsidRDefault="00A53B56" w:rsidP="00770CFB">
      <w:pPr>
        <w:rPr>
          <w:sz w:val="28"/>
          <w:szCs w:val="28"/>
        </w:rPr>
      </w:pPr>
    </w:p>
    <w:p w:rsidR="00A53B56" w:rsidRPr="00B64D2E" w:rsidRDefault="00A53B56" w:rsidP="00770CFB">
      <w:pPr>
        <w:rPr>
          <w:sz w:val="28"/>
          <w:szCs w:val="28"/>
        </w:rPr>
      </w:pPr>
    </w:p>
    <w:p w:rsidR="00A53B56" w:rsidRDefault="00A53B56" w:rsidP="00770CFB">
      <w:pPr>
        <w:jc w:val="right"/>
      </w:pPr>
      <w:r w:rsidRPr="00871598">
        <w:t>(тыс.рублей)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737"/>
        <w:gridCol w:w="651"/>
        <w:gridCol w:w="666"/>
        <w:gridCol w:w="1470"/>
        <w:gridCol w:w="703"/>
        <w:gridCol w:w="1209"/>
      </w:tblGrid>
      <w:tr w:rsidR="00A53B56" w:rsidRPr="00E97C5D" w:rsidTr="00AE1318">
        <w:trPr>
          <w:tblHeader/>
        </w:trPr>
        <w:tc>
          <w:tcPr>
            <w:tcW w:w="4068" w:type="dxa"/>
          </w:tcPr>
          <w:p w:rsidR="00A53B56" w:rsidRPr="00E97C5D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Наименование показателей</w:t>
            </w:r>
          </w:p>
        </w:tc>
        <w:tc>
          <w:tcPr>
            <w:tcW w:w="737" w:type="dxa"/>
          </w:tcPr>
          <w:p w:rsidR="00A53B56" w:rsidRPr="00E97C5D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Глава</w:t>
            </w:r>
          </w:p>
        </w:tc>
        <w:tc>
          <w:tcPr>
            <w:tcW w:w="651" w:type="dxa"/>
          </w:tcPr>
          <w:p w:rsidR="00A53B56" w:rsidRPr="00E97C5D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РЗ</w:t>
            </w:r>
          </w:p>
        </w:tc>
        <w:tc>
          <w:tcPr>
            <w:tcW w:w="666" w:type="dxa"/>
          </w:tcPr>
          <w:p w:rsidR="00A53B56" w:rsidRPr="00E97C5D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ПР</w:t>
            </w:r>
          </w:p>
        </w:tc>
        <w:tc>
          <w:tcPr>
            <w:tcW w:w="1470" w:type="dxa"/>
          </w:tcPr>
          <w:p w:rsidR="00A53B56" w:rsidRPr="00E97C5D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ЦСР</w:t>
            </w:r>
          </w:p>
        </w:tc>
        <w:tc>
          <w:tcPr>
            <w:tcW w:w="703" w:type="dxa"/>
          </w:tcPr>
          <w:p w:rsidR="00A53B56" w:rsidRPr="00E97C5D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ВР</w:t>
            </w:r>
          </w:p>
        </w:tc>
        <w:tc>
          <w:tcPr>
            <w:tcW w:w="1209" w:type="dxa"/>
          </w:tcPr>
          <w:p w:rsidR="00A53B56" w:rsidRPr="00E97C5D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Сумма</w:t>
            </w:r>
          </w:p>
          <w:p w:rsidR="00A53B56" w:rsidRPr="00E97C5D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A53B56" w:rsidRPr="00794BEF" w:rsidTr="00AE1318">
        <w:tc>
          <w:tcPr>
            <w:tcW w:w="4068" w:type="dxa"/>
          </w:tcPr>
          <w:p w:rsidR="00A53B56" w:rsidRPr="00E97C5D" w:rsidRDefault="00A53B56" w:rsidP="00AE1318">
            <w:pPr>
              <w:tabs>
                <w:tab w:val="center" w:pos="4677"/>
                <w:tab w:val="right" w:pos="9355"/>
              </w:tabs>
            </w:pPr>
            <w:r>
              <w:t>Администрация городского поселения «Город Советская Гавань»</w:t>
            </w:r>
          </w:p>
        </w:tc>
        <w:tc>
          <w:tcPr>
            <w:tcW w:w="737" w:type="dxa"/>
          </w:tcPr>
          <w:p w:rsidR="00A53B56" w:rsidRPr="00E97C5D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E97C5D" w:rsidRDefault="00A53B56" w:rsidP="00AE1318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666" w:type="dxa"/>
          </w:tcPr>
          <w:p w:rsidR="00A53B56" w:rsidRPr="00E97C5D" w:rsidRDefault="00A53B56" w:rsidP="00AE1318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470" w:type="dxa"/>
          </w:tcPr>
          <w:p w:rsidR="00A53B56" w:rsidRPr="00E97C5D" w:rsidRDefault="00A53B56" w:rsidP="00AE1318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A53B56" w:rsidRPr="00E97C5D" w:rsidRDefault="00A53B56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A53B56" w:rsidRPr="00871598" w:rsidRDefault="00A53B56" w:rsidP="002955F5">
            <w:pPr>
              <w:tabs>
                <w:tab w:val="center" w:pos="4677"/>
                <w:tab w:val="right" w:pos="9355"/>
              </w:tabs>
              <w:jc w:val="right"/>
            </w:pPr>
            <w:r>
              <w:t>239 659,6</w:t>
            </w:r>
          </w:p>
        </w:tc>
      </w:tr>
      <w:tr w:rsidR="00A53B56" w:rsidRPr="00794BEF" w:rsidTr="00AE1318">
        <w:tc>
          <w:tcPr>
            <w:tcW w:w="4068" w:type="dxa"/>
          </w:tcPr>
          <w:p w:rsidR="00A53B56" w:rsidRPr="00E97C5D" w:rsidRDefault="00A53B56" w:rsidP="00AE1318">
            <w:pPr>
              <w:tabs>
                <w:tab w:val="center" w:pos="4677"/>
                <w:tab w:val="right" w:pos="9355"/>
              </w:tabs>
            </w:pPr>
            <w:r w:rsidRPr="00E97C5D">
              <w:t>ОБЩЕГОСУДАРСТВЕННЫЕ ВОПРОСЫ</w:t>
            </w:r>
          </w:p>
        </w:tc>
        <w:tc>
          <w:tcPr>
            <w:tcW w:w="737" w:type="dxa"/>
          </w:tcPr>
          <w:p w:rsidR="00A53B56" w:rsidRPr="00E97C5D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E97C5D" w:rsidRDefault="00A53B56" w:rsidP="00AE1318">
            <w:pPr>
              <w:tabs>
                <w:tab w:val="center" w:pos="4677"/>
                <w:tab w:val="right" w:pos="9355"/>
              </w:tabs>
            </w:pPr>
            <w:r w:rsidRPr="00E97C5D">
              <w:t>01</w:t>
            </w:r>
          </w:p>
        </w:tc>
        <w:tc>
          <w:tcPr>
            <w:tcW w:w="666" w:type="dxa"/>
          </w:tcPr>
          <w:p w:rsidR="00A53B56" w:rsidRPr="00E97C5D" w:rsidRDefault="00A53B56" w:rsidP="00AE1318">
            <w:pPr>
              <w:tabs>
                <w:tab w:val="center" w:pos="4677"/>
                <w:tab w:val="right" w:pos="9355"/>
              </w:tabs>
            </w:pPr>
            <w:r w:rsidRPr="00E97C5D">
              <w:t>00</w:t>
            </w:r>
          </w:p>
        </w:tc>
        <w:tc>
          <w:tcPr>
            <w:tcW w:w="1470" w:type="dxa"/>
          </w:tcPr>
          <w:p w:rsidR="00A53B56" w:rsidRPr="00E97C5D" w:rsidRDefault="00A53B56" w:rsidP="00AE1318">
            <w:pPr>
              <w:tabs>
                <w:tab w:val="center" w:pos="4677"/>
                <w:tab w:val="right" w:pos="9355"/>
              </w:tabs>
            </w:pPr>
            <w:r w:rsidRPr="00E97C5D">
              <w:t>0000000</w:t>
            </w:r>
            <w:r>
              <w:t>000</w:t>
            </w:r>
          </w:p>
        </w:tc>
        <w:tc>
          <w:tcPr>
            <w:tcW w:w="703" w:type="dxa"/>
          </w:tcPr>
          <w:p w:rsidR="00A53B56" w:rsidRPr="00E97C5D" w:rsidRDefault="00A53B56" w:rsidP="00AE1318">
            <w:pPr>
              <w:tabs>
                <w:tab w:val="center" w:pos="4677"/>
                <w:tab w:val="right" w:pos="9355"/>
              </w:tabs>
            </w:pPr>
            <w:r w:rsidRPr="00E97C5D">
              <w:t>000</w:t>
            </w:r>
          </w:p>
        </w:tc>
        <w:tc>
          <w:tcPr>
            <w:tcW w:w="1209" w:type="dxa"/>
          </w:tcPr>
          <w:p w:rsidR="00A53B56" w:rsidRPr="00794BEF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54 701,9</w:t>
            </w:r>
          </w:p>
        </w:tc>
      </w:tr>
      <w:tr w:rsidR="00A53B56" w:rsidRPr="00586242" w:rsidTr="00AE1318">
        <w:tc>
          <w:tcPr>
            <w:tcW w:w="4068" w:type="dxa"/>
          </w:tcPr>
          <w:p w:rsidR="00A53B56" w:rsidRPr="005233A1" w:rsidRDefault="00A53B56" w:rsidP="00AE1318">
            <w:pPr>
              <w:autoSpaceDE w:val="0"/>
              <w:autoSpaceDN w:val="0"/>
              <w:adjustRightInd w:val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  <w:ind w:right="-142"/>
            </w:pPr>
            <w:r>
              <w:t>970</w:t>
            </w:r>
          </w:p>
        </w:tc>
        <w:tc>
          <w:tcPr>
            <w:tcW w:w="651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  <w:ind w:right="-142"/>
            </w:pPr>
            <w:r w:rsidRPr="005233A1">
              <w:t>01</w:t>
            </w:r>
          </w:p>
        </w:tc>
        <w:tc>
          <w:tcPr>
            <w:tcW w:w="666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A53B56" w:rsidRPr="00586242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2 121,0</w:t>
            </w:r>
          </w:p>
        </w:tc>
      </w:tr>
      <w:tr w:rsidR="00A53B56" w:rsidRPr="00586242" w:rsidTr="00AE1318">
        <w:tc>
          <w:tcPr>
            <w:tcW w:w="4068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>Руководство и управление в сфере установленных функций органов местного самоуправления</w:t>
            </w:r>
            <w:r>
              <w:t xml:space="preserve"> города Советская Гавань</w:t>
            </w:r>
          </w:p>
        </w:tc>
        <w:tc>
          <w:tcPr>
            <w:tcW w:w="737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>
              <w:t>8000</w:t>
            </w:r>
            <w:r w:rsidRPr="005233A1">
              <w:t>000</w:t>
            </w:r>
            <w:r>
              <w:t>000</w:t>
            </w:r>
          </w:p>
        </w:tc>
        <w:tc>
          <w:tcPr>
            <w:tcW w:w="703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A53B56" w:rsidRPr="00586242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2 121,0</w:t>
            </w:r>
          </w:p>
        </w:tc>
      </w:tr>
      <w:tr w:rsidR="00A53B56" w:rsidRPr="00CC48B9" w:rsidTr="00AE1318">
        <w:tc>
          <w:tcPr>
            <w:tcW w:w="4068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37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>
              <w:t>8110000</w:t>
            </w:r>
            <w:r w:rsidRPr="005233A1">
              <w:t>00</w:t>
            </w:r>
            <w:r>
              <w:t>0</w:t>
            </w:r>
          </w:p>
        </w:tc>
        <w:tc>
          <w:tcPr>
            <w:tcW w:w="703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A53B56" w:rsidRPr="00CC48B9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2 121,0</w:t>
            </w:r>
          </w:p>
        </w:tc>
      </w:tr>
      <w:tr w:rsidR="00A53B56" w:rsidRPr="00CC48B9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A53B56" w:rsidRPr="00CC48B9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2 121,0</w:t>
            </w:r>
          </w:p>
        </w:tc>
      </w:tr>
      <w:tr w:rsidR="00A53B56" w:rsidRPr="00CC48B9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2 121,0</w:t>
            </w:r>
          </w:p>
        </w:tc>
      </w:tr>
      <w:tr w:rsidR="00A53B56" w:rsidRPr="00CC48B9" w:rsidTr="00AE1318">
        <w:tc>
          <w:tcPr>
            <w:tcW w:w="4068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A53B56" w:rsidRPr="00CC48B9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2 121,0</w:t>
            </w:r>
          </w:p>
        </w:tc>
      </w:tr>
      <w:tr w:rsidR="00A53B56" w:rsidRPr="008262F9" w:rsidTr="00AE1318">
        <w:tc>
          <w:tcPr>
            <w:tcW w:w="4068" w:type="dxa"/>
          </w:tcPr>
          <w:p w:rsidR="00A53B56" w:rsidRPr="005233A1" w:rsidRDefault="00A53B56" w:rsidP="00AE1318">
            <w:pPr>
              <w:autoSpaceDE w:val="0"/>
              <w:autoSpaceDN w:val="0"/>
              <w:adjustRightInd w:val="0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 w:rsidRPr="005233A1">
              <w:t xml:space="preserve"> 03</w:t>
            </w:r>
          </w:p>
        </w:tc>
        <w:tc>
          <w:tcPr>
            <w:tcW w:w="1470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A53B56" w:rsidRPr="008262F9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1 429,6</w:t>
            </w:r>
          </w:p>
        </w:tc>
      </w:tr>
      <w:tr w:rsidR="00A53B56" w:rsidRPr="008262F9" w:rsidTr="00AE1318">
        <w:tc>
          <w:tcPr>
            <w:tcW w:w="4068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 xml:space="preserve">Председатель </w:t>
            </w:r>
            <w:r>
              <w:t>Совета депутатов города Советская Гавань</w:t>
            </w:r>
            <w:r w:rsidRPr="005233A1">
              <w:t xml:space="preserve"> </w:t>
            </w:r>
          </w:p>
        </w:tc>
        <w:tc>
          <w:tcPr>
            <w:tcW w:w="737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>
              <w:t>8410000000</w:t>
            </w:r>
          </w:p>
        </w:tc>
        <w:tc>
          <w:tcPr>
            <w:tcW w:w="703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A53B56" w:rsidRPr="008262F9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1 429,6</w:t>
            </w:r>
          </w:p>
        </w:tc>
      </w:tr>
      <w:tr w:rsidR="00A53B56" w:rsidRPr="008262F9" w:rsidTr="00AE1318">
        <w:trPr>
          <w:trHeight w:val="647"/>
        </w:trPr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A53B56" w:rsidRPr="008262F9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1 429,6</w:t>
            </w:r>
          </w:p>
        </w:tc>
      </w:tr>
      <w:tr w:rsidR="00A53B56" w:rsidRPr="008262F9" w:rsidTr="00AE1318">
        <w:trPr>
          <w:trHeight w:val="647"/>
        </w:trPr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A53B56" w:rsidRPr="008262F9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1 429,6</w:t>
            </w:r>
          </w:p>
        </w:tc>
      </w:tr>
      <w:tr w:rsidR="00A53B56" w:rsidRPr="008262F9" w:rsidTr="00AE1318">
        <w:trPr>
          <w:trHeight w:val="647"/>
        </w:trPr>
        <w:tc>
          <w:tcPr>
            <w:tcW w:w="4068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A53B56" w:rsidRPr="008262F9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 xml:space="preserve"> 1429,6</w:t>
            </w:r>
          </w:p>
        </w:tc>
      </w:tr>
      <w:tr w:rsidR="00A53B56" w:rsidRPr="00225ECF" w:rsidTr="00AE1318">
        <w:tc>
          <w:tcPr>
            <w:tcW w:w="4068" w:type="dxa"/>
          </w:tcPr>
          <w:p w:rsidR="00A53B56" w:rsidRPr="005233A1" w:rsidRDefault="00A53B56" w:rsidP="00AE1318">
            <w:pPr>
              <w:autoSpaceDE w:val="0"/>
              <w:autoSpaceDN w:val="0"/>
              <w:adjustRightInd w:val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 w:rsidRPr="005233A1">
              <w:t>04</w:t>
            </w:r>
          </w:p>
        </w:tc>
        <w:tc>
          <w:tcPr>
            <w:tcW w:w="1470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A53B56" w:rsidRPr="005233A1" w:rsidRDefault="00A53B56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A53B56" w:rsidRPr="00225ECF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45 533,0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функций Администрации города Советская Гавань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8200000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45 533,0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36 784,0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36 784,0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36 784,0</w:t>
            </w:r>
          </w:p>
        </w:tc>
      </w:tr>
      <w:tr w:rsidR="00A53B56" w:rsidRPr="00871598" w:rsidTr="00AE1318">
        <w:tc>
          <w:tcPr>
            <w:tcW w:w="4068" w:type="dxa"/>
            <w:vAlign w:val="center"/>
          </w:tcPr>
          <w:p w:rsidR="00A53B56" w:rsidRPr="00871598" w:rsidRDefault="00A53B56" w:rsidP="00AE1318">
            <w:pPr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8 746,8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8 108,3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8 108,3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638,5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638,5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jc w:val="both"/>
            </w:pPr>
            <w:r w:rsidRPr="00871598">
              <w:t xml:space="preserve">Закон Хабаровского края от 24.11.2010 </w:t>
            </w:r>
            <w:r>
              <w:t xml:space="preserve">№49 </w:t>
            </w:r>
            <w:r w:rsidRPr="00871598">
              <w:t>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A53B56" w:rsidRPr="00871598" w:rsidRDefault="00A53B56" w:rsidP="00AE1318"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A53B56" w:rsidRPr="00871598" w:rsidRDefault="00A53B56" w:rsidP="00AE1318">
            <w:r>
              <w:t>200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A53B56" w:rsidRPr="00871598" w:rsidRDefault="00A53B56" w:rsidP="00AE1318"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autoSpaceDE w:val="0"/>
              <w:autoSpaceDN w:val="0"/>
              <w:adjustRightInd w:val="0"/>
              <w:jc w:val="both"/>
            </w:pPr>
            <w:r w:rsidRPr="00871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1 196,8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jc w:val="both"/>
            </w:pPr>
            <w:r w:rsidRPr="00871598">
              <w:t>Орган муниципального финансового контроля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8310000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1 196,8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1 196,8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r w:rsidRPr="00871598">
              <w:t>1</w:t>
            </w:r>
            <w:r>
              <w:t>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1 196,8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r>
              <w:t>120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1 196,8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F71E83" w:rsidRDefault="00A53B56" w:rsidP="00AE1318">
            <w:pPr>
              <w:autoSpaceDE w:val="0"/>
              <w:autoSpaceDN w:val="0"/>
              <w:adjustRightInd w:val="0"/>
              <w:jc w:val="both"/>
            </w:pPr>
            <w:r w:rsidRPr="00F71E83">
              <w:t>Обеспечение проведения выборов и референдумов</w:t>
            </w:r>
          </w:p>
        </w:tc>
        <w:tc>
          <w:tcPr>
            <w:tcW w:w="737" w:type="dxa"/>
          </w:tcPr>
          <w:p w:rsidR="00A53B56" w:rsidRPr="00F71E83" w:rsidRDefault="00A53B56" w:rsidP="00AE1318">
            <w:pPr>
              <w:tabs>
                <w:tab w:val="center" w:pos="4677"/>
                <w:tab w:val="right" w:pos="9355"/>
              </w:tabs>
            </w:pPr>
            <w:r w:rsidRPr="00F71E83">
              <w:t>970</w:t>
            </w:r>
          </w:p>
        </w:tc>
        <w:tc>
          <w:tcPr>
            <w:tcW w:w="651" w:type="dxa"/>
          </w:tcPr>
          <w:p w:rsidR="00A53B56" w:rsidRPr="00F71E83" w:rsidRDefault="00A53B56" w:rsidP="00AE1318">
            <w:pPr>
              <w:tabs>
                <w:tab w:val="center" w:pos="4677"/>
                <w:tab w:val="right" w:pos="9355"/>
              </w:tabs>
            </w:pPr>
            <w:r w:rsidRPr="00F71E83">
              <w:t>01</w:t>
            </w:r>
          </w:p>
        </w:tc>
        <w:tc>
          <w:tcPr>
            <w:tcW w:w="666" w:type="dxa"/>
          </w:tcPr>
          <w:p w:rsidR="00A53B56" w:rsidRPr="00F71E83" w:rsidRDefault="00A53B56" w:rsidP="00AE1318">
            <w:pPr>
              <w:tabs>
                <w:tab w:val="center" w:pos="4677"/>
                <w:tab w:val="right" w:pos="9355"/>
              </w:tabs>
            </w:pPr>
            <w:r w:rsidRPr="00F71E83">
              <w:t>07</w:t>
            </w:r>
          </w:p>
        </w:tc>
        <w:tc>
          <w:tcPr>
            <w:tcW w:w="1470" w:type="dxa"/>
          </w:tcPr>
          <w:p w:rsidR="00A53B56" w:rsidRPr="00F71E83" w:rsidRDefault="00A53B56" w:rsidP="00AE1318">
            <w:pPr>
              <w:tabs>
                <w:tab w:val="center" w:pos="4677"/>
                <w:tab w:val="right" w:pos="9355"/>
              </w:tabs>
            </w:pPr>
            <w:r w:rsidRPr="00F71E83">
              <w:t>0000000000</w:t>
            </w:r>
          </w:p>
        </w:tc>
        <w:tc>
          <w:tcPr>
            <w:tcW w:w="703" w:type="dxa"/>
          </w:tcPr>
          <w:p w:rsidR="00A53B56" w:rsidRPr="00F71E83" w:rsidRDefault="00A53B56" w:rsidP="00AE1318">
            <w:r w:rsidRPr="00F71E83">
              <w:t>000</w:t>
            </w:r>
          </w:p>
        </w:tc>
        <w:tc>
          <w:tcPr>
            <w:tcW w:w="1209" w:type="dxa"/>
          </w:tcPr>
          <w:p w:rsidR="00A53B56" w:rsidRPr="00F71E83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</w:t>
            </w:r>
            <w:r w:rsidRPr="00F71E83">
              <w:t>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A53B56" w:rsidRDefault="00A53B56" w:rsidP="00AE1318">
            <w: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jc w:val="both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A53B56" w:rsidRDefault="00A53B56" w:rsidP="00AE1318">
            <w: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jc w:val="both"/>
            </w:pPr>
            <w:r>
              <w:t>Иные ассигнования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A53B56" w:rsidRDefault="00A53B56" w:rsidP="00AE1318">
            <w:r>
              <w:t>800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jc w:val="both"/>
            </w:pPr>
            <w:r>
              <w:t>Специальные расходы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A53B56" w:rsidRDefault="00A53B56" w:rsidP="00AE1318">
            <w:r>
              <w:t>880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фонды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A53B56" w:rsidRPr="00871598" w:rsidTr="00AE1318">
        <w:trPr>
          <w:trHeight w:val="612"/>
        </w:trPr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средства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870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общегосударственные вопросы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3 321,5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«Управление муниципальным имуществом города Советская Гавань на 2014-201</w:t>
            </w:r>
            <w:r>
              <w:t>7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2 257,3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1510000000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108,0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в рамках муниципальной программы «Управление муниципальным имуществом города Советская Гавань на 2014-2017 годы» 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1310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108,0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108,0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108,0</w:t>
            </w:r>
          </w:p>
        </w:tc>
      </w:tr>
      <w:tr w:rsidR="00A53B56" w:rsidRPr="00871598" w:rsidTr="00AE1318">
        <w:tc>
          <w:tcPr>
            <w:tcW w:w="4068" w:type="dxa"/>
            <w:vAlign w:val="center"/>
          </w:tcPr>
          <w:p w:rsidR="00A53B56" w:rsidRPr="00871598" w:rsidRDefault="00A53B56" w:rsidP="00AE1318">
            <w:pPr>
              <w:jc w:val="both"/>
            </w:pPr>
            <w:r w:rsidRPr="00871598">
              <w:t>Обеспечение проведения работ по независимой рыночной оценке имущества</w:t>
            </w:r>
            <w:r>
              <w:t xml:space="preserve"> в рамках муниципальной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506,4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416,0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416,0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90,4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90,4</w:t>
            </w:r>
          </w:p>
        </w:tc>
      </w:tr>
      <w:tr w:rsidR="00A53B56" w:rsidRPr="00871598" w:rsidTr="00AE1318">
        <w:tc>
          <w:tcPr>
            <w:tcW w:w="4068" w:type="dxa"/>
            <w:vAlign w:val="center"/>
          </w:tcPr>
          <w:p w:rsidR="00A53B56" w:rsidRPr="00871598" w:rsidRDefault="00A53B56" w:rsidP="00AE1318">
            <w:pPr>
              <w:jc w:val="both"/>
            </w:pPr>
            <w:r>
              <w:t xml:space="preserve">Обеспечение проведения работ по содержанию, приобретению объектов муниципального имущества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 города Советская Гавань на 2014-201</w:t>
            </w:r>
            <w:r>
              <w:rPr>
                <w:bCs/>
              </w:rPr>
              <w:t>7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1 642,9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1 642,9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1 642,9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33657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336578">
              <w:t>Муниципальная программа «Развитие муниципальной службы в городском поселении «Город Советская Гавань» на 2015-2017 годы»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A53B56" w:rsidRPr="00336578" w:rsidRDefault="00A53B56" w:rsidP="00AE1318">
            <w:pPr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3" w:type="dxa"/>
          </w:tcPr>
          <w:p w:rsidR="00A53B56" w:rsidRPr="00336578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Pr="00336578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135,9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 программы «Развитие муниципальной службы в городском поселении «Город Советская Гавань» на 2015-2017 годы»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Pr="00655244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Default="00A53B56" w:rsidP="0069588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A53B56" w:rsidRDefault="00A53B56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A53B56" w:rsidRDefault="00A53B56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A53B56" w:rsidRPr="00655244" w:rsidRDefault="00A53B56" w:rsidP="0069588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A53B56" w:rsidRPr="00655244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695885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 программы «Развитие муниципальной службы в городском поселении «Город Советская Гавань» на 2015-2017 годы» за счет средств краевого бюджета</w:t>
            </w:r>
          </w:p>
        </w:tc>
        <w:tc>
          <w:tcPr>
            <w:tcW w:w="737" w:type="dxa"/>
          </w:tcPr>
          <w:p w:rsidR="00A53B56" w:rsidRPr="00982B73" w:rsidRDefault="00A53B56" w:rsidP="00695885">
            <w:pPr>
              <w:tabs>
                <w:tab w:val="center" w:pos="4677"/>
                <w:tab w:val="right" w:pos="9355"/>
              </w:tabs>
            </w:pPr>
            <w:r w:rsidRPr="00982B73">
              <w:t>970</w:t>
            </w:r>
          </w:p>
        </w:tc>
        <w:tc>
          <w:tcPr>
            <w:tcW w:w="651" w:type="dxa"/>
          </w:tcPr>
          <w:p w:rsidR="00A53B56" w:rsidRPr="00982B73" w:rsidRDefault="00A53B56" w:rsidP="00695885">
            <w:pPr>
              <w:tabs>
                <w:tab w:val="center" w:pos="4677"/>
                <w:tab w:val="right" w:pos="9355"/>
              </w:tabs>
            </w:pPr>
            <w:r w:rsidRPr="00982B73">
              <w:t>01</w:t>
            </w:r>
          </w:p>
        </w:tc>
        <w:tc>
          <w:tcPr>
            <w:tcW w:w="666" w:type="dxa"/>
          </w:tcPr>
          <w:p w:rsidR="00A53B56" w:rsidRPr="00982B73" w:rsidRDefault="00A53B56" w:rsidP="00695885">
            <w:pPr>
              <w:tabs>
                <w:tab w:val="center" w:pos="4677"/>
                <w:tab w:val="right" w:pos="9355"/>
              </w:tabs>
            </w:pPr>
            <w:r w:rsidRPr="00982B73">
              <w:t>13</w:t>
            </w:r>
          </w:p>
        </w:tc>
        <w:tc>
          <w:tcPr>
            <w:tcW w:w="1470" w:type="dxa"/>
          </w:tcPr>
          <w:p w:rsidR="00A53B56" w:rsidRPr="00982B73" w:rsidRDefault="00A53B56" w:rsidP="00695885">
            <w:pPr>
              <w:jc w:val="center"/>
              <w:rPr>
                <w:rFonts w:ascii="Times New Roman CYR" w:hAnsi="Times New Roman CYR" w:cs="Times New Roman CYR"/>
              </w:rPr>
            </w:pPr>
            <w:r w:rsidRPr="00982B73">
              <w:rPr>
                <w:rFonts w:ascii="Times New Roman CYR" w:hAnsi="Times New Roman CYR" w:cs="Times New Roman CYR"/>
              </w:rPr>
              <w:t>211000С310</w:t>
            </w:r>
          </w:p>
        </w:tc>
        <w:tc>
          <w:tcPr>
            <w:tcW w:w="703" w:type="dxa"/>
          </w:tcPr>
          <w:p w:rsidR="00A53B56" w:rsidRPr="00982B73" w:rsidRDefault="00A53B56" w:rsidP="00695885">
            <w:pPr>
              <w:jc w:val="center"/>
              <w:rPr>
                <w:rFonts w:ascii="Times New Roman CYR" w:hAnsi="Times New Roman CYR" w:cs="Times New Roman CYR"/>
              </w:rPr>
            </w:pPr>
            <w:r w:rsidRPr="00982B7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50,9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374D12" w:rsidRDefault="00A53B56" w:rsidP="00695885">
            <w:pPr>
              <w:tabs>
                <w:tab w:val="center" w:pos="4677"/>
                <w:tab w:val="right" w:pos="9355"/>
              </w:tabs>
            </w:pPr>
            <w:r w:rsidRPr="00374D12">
              <w:t>970</w:t>
            </w:r>
          </w:p>
        </w:tc>
        <w:tc>
          <w:tcPr>
            <w:tcW w:w="651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A53B56" w:rsidRDefault="00A53B56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211000С310</w:t>
            </w:r>
          </w:p>
        </w:tc>
        <w:tc>
          <w:tcPr>
            <w:tcW w:w="703" w:type="dxa"/>
          </w:tcPr>
          <w:p w:rsidR="00A53B56" w:rsidRDefault="00A53B56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50,9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69588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374D12" w:rsidRDefault="00A53B56" w:rsidP="00695885">
            <w:pPr>
              <w:tabs>
                <w:tab w:val="center" w:pos="4677"/>
                <w:tab w:val="right" w:pos="9355"/>
              </w:tabs>
            </w:pPr>
            <w:r w:rsidRPr="00374D12">
              <w:t>970</w:t>
            </w:r>
          </w:p>
        </w:tc>
        <w:tc>
          <w:tcPr>
            <w:tcW w:w="651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A53B56" w:rsidRDefault="00A53B56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211000С310</w:t>
            </w:r>
          </w:p>
        </w:tc>
        <w:tc>
          <w:tcPr>
            <w:tcW w:w="703" w:type="dxa"/>
          </w:tcPr>
          <w:p w:rsidR="00A53B56" w:rsidRDefault="00A53B56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50,9</w:t>
            </w:r>
          </w:p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928,3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928,3</w:t>
            </w:r>
          </w:p>
        </w:tc>
      </w:tr>
      <w:tr w:rsidR="00A53B56" w:rsidRPr="00871598" w:rsidTr="00AE1318">
        <w:tc>
          <w:tcPr>
            <w:tcW w:w="4068" w:type="dxa"/>
            <w:vAlign w:val="center"/>
          </w:tcPr>
          <w:p w:rsidR="00A53B56" w:rsidRPr="00871598" w:rsidRDefault="00A53B56" w:rsidP="00AE1318">
            <w:pPr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830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928,3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НАЦИОНАЛЬНАЯ ОБОРОНА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2 740,2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Мобилизационная и вневойсковая подготовка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2 740,2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2 740,2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2 740,2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2 100,0</w:t>
            </w:r>
          </w:p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2 100,0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640,2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640,2</w:t>
            </w:r>
          </w:p>
        </w:tc>
      </w:tr>
      <w:tr w:rsidR="00A53B56" w:rsidRPr="00871598" w:rsidTr="00AE1318">
        <w:trPr>
          <w:trHeight w:val="1174"/>
        </w:trPr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712,0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2016-2018 годы»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1200000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Создание и использование резерва финансовых и материальных ресурсов для ликвидации </w:t>
            </w:r>
            <w:r w:rsidRPr="00871598">
              <w:t>последствий</w:t>
            </w:r>
            <w:r>
              <w:t xml:space="preserve"> </w:t>
            </w:r>
            <w:r w:rsidRPr="00871598">
              <w:t xml:space="preserve">чрезвычайных ситуаций </w:t>
            </w:r>
            <w:r>
              <w:t xml:space="preserve">на территории города Советская Гавань на 2016-2018 годы 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20</w:t>
            </w:r>
            <w:r w:rsidRPr="00871598">
              <w:t>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212,0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«Обеспечение безопасно</w:t>
            </w:r>
            <w:r>
              <w:t>сти жизнедеятельности населения на территории города Советская Гавань</w:t>
            </w:r>
            <w:r w:rsidRPr="00871598">
              <w:t xml:space="preserve">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</w:t>
            </w:r>
            <w:r w:rsidRPr="00871598">
              <w:t xml:space="preserve"> первичных мер пожарной безопасности</w:t>
            </w:r>
            <w:r>
              <w:t xml:space="preserve"> на территории города Советская Гавань на 2016-2018 годы 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162333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«Противодействие коррупции в городском поселении «Город Советская Гавань» на 2016-2018 годы»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A53B56" w:rsidRPr="00162333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t>1300000000</w:t>
            </w:r>
          </w:p>
        </w:tc>
        <w:tc>
          <w:tcPr>
            <w:tcW w:w="703" w:type="dxa"/>
          </w:tcPr>
          <w:p w:rsidR="00A53B56" w:rsidRPr="00162333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Pr="00162333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</w:t>
            </w:r>
            <w:r w:rsidRPr="00871598">
              <w:t xml:space="preserve"> </w:t>
            </w:r>
            <w:r>
              <w:t>программы</w:t>
            </w:r>
            <w:r w:rsidRPr="00871598">
              <w:t xml:space="preserve"> «Противодействие коррупции в городском поселении </w:t>
            </w:r>
            <w:r>
              <w:t>«Город Советская Гавань» на 2016-2018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A53B56" w:rsidRPr="00AD5D43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Pr="0096401E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A53B56" w:rsidRPr="00AD5D43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A53B56" w:rsidRPr="0096401E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162333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t>6</w:t>
            </w:r>
            <w:r w:rsidRPr="00162333">
              <w:t>-201</w:t>
            </w:r>
            <w:r>
              <w:t>8</w:t>
            </w:r>
            <w:r w:rsidRPr="00162333">
              <w:t xml:space="preserve"> годы» 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A53B56" w:rsidRPr="00162333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703" w:type="dxa"/>
          </w:tcPr>
          <w:p w:rsidR="00A53B56" w:rsidRPr="00162333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Pr="00162333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BA75D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</w:t>
            </w:r>
            <w:r w:rsidRPr="00871598">
              <w:t xml:space="preserve"> по профилактике терроризма и экстремизма, минимизации и (или) ликвидации последствий проявлений терроризма, экстремизма </w:t>
            </w:r>
            <w:r>
              <w:t>на территории городского поселения «Город Советская Гавань» на 2016-2018 годы»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A53B56" w:rsidRPr="00BA75D9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2500000920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Pr="00221D87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BA75D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A53B56" w:rsidRPr="00BA75D9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2500000920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A53B56" w:rsidRPr="00221D87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BA75D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общественной безопасности и противодействие преступности в городе Советская Гавань на 2016-2018 годы»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BA75D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2016-2018 годы»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НАЦИОНАЛЬНАЯ ЭКОНОМИКА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90 386,5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autoSpaceDE w:val="0"/>
              <w:autoSpaceDN w:val="0"/>
              <w:adjustRightInd w:val="0"/>
              <w:jc w:val="both"/>
            </w:pPr>
            <w:r w:rsidRPr="00871598">
              <w:t>Дорожное хозяйство (дорожные фонды)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63 763,3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autoSpaceDE w:val="0"/>
              <w:autoSpaceDN w:val="0"/>
              <w:adjustRightInd w:val="0"/>
              <w:jc w:val="both"/>
            </w:pPr>
            <w:r w:rsidRPr="00871598">
              <w:t>Муниципальная программа «Повышение безопасности дорожного движения в городе Советская Гавань на 201</w:t>
            </w:r>
            <w:r>
              <w:t>6</w:t>
            </w:r>
            <w:r w:rsidRPr="00871598">
              <w:t>-2020 годы»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0200000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62 360,8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autoSpaceDE w:val="0"/>
              <w:autoSpaceDN w:val="0"/>
              <w:adjustRightInd w:val="0"/>
              <w:jc w:val="both"/>
            </w:pPr>
            <w:r>
              <w:t>Мероприятия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0210000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62 360,8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autoSpaceDE w:val="0"/>
              <w:autoSpaceDN w:val="0"/>
              <w:adjustRightInd w:val="0"/>
              <w:jc w:val="both"/>
            </w:pPr>
            <w:r w:rsidRPr="00871598">
              <w:t>Содержание автомобильных дорог</w:t>
            </w:r>
            <w:r>
              <w:t xml:space="preserve"> 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29 738,0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29 738,0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29 738,0</w:t>
            </w:r>
          </w:p>
        </w:tc>
      </w:tr>
      <w:tr w:rsidR="00A53B56" w:rsidRPr="00871598" w:rsidTr="00695885">
        <w:tc>
          <w:tcPr>
            <w:tcW w:w="4068" w:type="dxa"/>
            <w:vAlign w:val="center"/>
          </w:tcPr>
          <w:p w:rsidR="00A53B56" w:rsidRPr="00871598" w:rsidRDefault="00A53B56" w:rsidP="00695885">
            <w:pPr>
              <w:jc w:val="both"/>
            </w:pPr>
            <w:r>
              <w:t>Мероприятия по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A53B56" w:rsidRDefault="00A53B56" w:rsidP="00695885">
            <w:pPr>
              <w:tabs>
                <w:tab w:val="center" w:pos="4677"/>
                <w:tab w:val="right" w:pos="9355"/>
              </w:tabs>
              <w:jc w:val="center"/>
            </w:pPr>
            <w:r>
              <w:t>02100Д1520</w:t>
            </w:r>
          </w:p>
        </w:tc>
        <w:tc>
          <w:tcPr>
            <w:tcW w:w="703" w:type="dxa"/>
          </w:tcPr>
          <w:p w:rsidR="00A53B56" w:rsidRPr="00871598" w:rsidRDefault="00A53B56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706,3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A53B56" w:rsidRDefault="00A53B56" w:rsidP="00695885">
            <w:pPr>
              <w:tabs>
                <w:tab w:val="center" w:pos="4677"/>
                <w:tab w:val="right" w:pos="9355"/>
              </w:tabs>
              <w:jc w:val="center"/>
            </w:pPr>
            <w:r>
              <w:t>02100Д1520</w:t>
            </w:r>
          </w:p>
        </w:tc>
        <w:tc>
          <w:tcPr>
            <w:tcW w:w="703" w:type="dxa"/>
          </w:tcPr>
          <w:p w:rsidR="00A53B56" w:rsidRPr="00871598" w:rsidRDefault="00A53B56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706,3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A53B56" w:rsidRDefault="00A53B56" w:rsidP="00695885">
            <w:pPr>
              <w:tabs>
                <w:tab w:val="center" w:pos="4677"/>
                <w:tab w:val="right" w:pos="9355"/>
              </w:tabs>
              <w:jc w:val="center"/>
            </w:pPr>
            <w:r>
              <w:t>02100Д1520</w:t>
            </w:r>
          </w:p>
        </w:tc>
        <w:tc>
          <w:tcPr>
            <w:tcW w:w="703" w:type="dxa"/>
          </w:tcPr>
          <w:p w:rsidR="00A53B56" w:rsidRPr="00871598" w:rsidRDefault="00A53B56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706,3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autoSpaceDE w:val="0"/>
              <w:autoSpaceDN w:val="0"/>
              <w:adjustRightInd w:val="0"/>
              <w:jc w:val="both"/>
            </w:pPr>
            <w:r w:rsidRPr="00871598">
              <w:t>Строительство, реконструкция, капитальный ремонт, ремонт автомобильных дорог общего пользования</w:t>
            </w:r>
            <w:r>
              <w:t xml:space="preserve"> в раках муниципальной программы 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4 520,0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4 520,0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4 520,0</w:t>
            </w:r>
          </w:p>
        </w:tc>
      </w:tr>
      <w:tr w:rsidR="00A53B56" w:rsidRPr="00871598" w:rsidTr="00AE1318">
        <w:tc>
          <w:tcPr>
            <w:tcW w:w="4068" w:type="dxa"/>
            <w:vAlign w:val="center"/>
          </w:tcPr>
          <w:p w:rsidR="00A53B56" w:rsidRDefault="00A53B56" w:rsidP="00AE1318">
            <w:pPr>
              <w:jc w:val="both"/>
            </w:pPr>
            <w:r>
              <w:t>Ремонт тротуаров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352,4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352,4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352,4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Строительство автомобильных дорог общего пользования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02101Д1540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6 528,8</w:t>
            </w:r>
          </w:p>
        </w:tc>
      </w:tr>
      <w:tr w:rsidR="00A53B56" w:rsidRPr="00871598" w:rsidTr="00AE1318">
        <w:tc>
          <w:tcPr>
            <w:tcW w:w="4068" w:type="dxa"/>
            <w:vAlign w:val="center"/>
          </w:tcPr>
          <w:p w:rsidR="00A53B56" w:rsidRPr="001F632E" w:rsidRDefault="00A53B56" w:rsidP="00AE1318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02101Д1540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6 528,8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02101Д1540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6 528,8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Приобретение специализированной техники для содержания автомобильных дорог местного значения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021000С270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021000С270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021000С270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D44811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Строительство, реконструкция, капитальный ремонт, ремонт автомобильных дорог общего пользования</w:t>
            </w:r>
            <w:r>
              <w:t xml:space="preserve">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A53B56" w:rsidRPr="00D44811" w:rsidRDefault="00A53B56" w:rsidP="00AE1318">
            <w:pPr>
              <w:tabs>
                <w:tab w:val="center" w:pos="4677"/>
                <w:tab w:val="right" w:pos="9355"/>
              </w:tabs>
            </w:pPr>
            <w:r w:rsidRPr="00D44811">
              <w:t>970</w:t>
            </w:r>
          </w:p>
        </w:tc>
        <w:tc>
          <w:tcPr>
            <w:tcW w:w="651" w:type="dxa"/>
          </w:tcPr>
          <w:p w:rsidR="00A53B56" w:rsidRPr="00D44811" w:rsidRDefault="00A53B56" w:rsidP="00AE1318">
            <w:pPr>
              <w:tabs>
                <w:tab w:val="center" w:pos="4677"/>
                <w:tab w:val="right" w:pos="9355"/>
              </w:tabs>
            </w:pPr>
            <w:r w:rsidRPr="00D44811">
              <w:t>04</w:t>
            </w:r>
          </w:p>
        </w:tc>
        <w:tc>
          <w:tcPr>
            <w:tcW w:w="666" w:type="dxa"/>
          </w:tcPr>
          <w:p w:rsidR="00A53B56" w:rsidRPr="00D44811" w:rsidRDefault="00A53B56" w:rsidP="00AE1318">
            <w:pPr>
              <w:tabs>
                <w:tab w:val="center" w:pos="4677"/>
                <w:tab w:val="right" w:pos="9355"/>
              </w:tabs>
            </w:pPr>
            <w:r w:rsidRPr="00D44811">
              <w:t>09</w:t>
            </w:r>
          </w:p>
        </w:tc>
        <w:tc>
          <w:tcPr>
            <w:tcW w:w="1470" w:type="dxa"/>
          </w:tcPr>
          <w:p w:rsidR="00A53B56" w:rsidRPr="00D44811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021000С281</w:t>
            </w:r>
          </w:p>
        </w:tc>
        <w:tc>
          <w:tcPr>
            <w:tcW w:w="703" w:type="dxa"/>
          </w:tcPr>
          <w:p w:rsidR="00A53B56" w:rsidRPr="00D44811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D4481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13 944,0</w:t>
            </w:r>
          </w:p>
        </w:tc>
      </w:tr>
      <w:tr w:rsidR="00A53B56" w:rsidRPr="00871598" w:rsidTr="00AE1318">
        <w:tc>
          <w:tcPr>
            <w:tcW w:w="4068" w:type="dxa"/>
            <w:vAlign w:val="center"/>
          </w:tcPr>
          <w:p w:rsidR="00A53B56" w:rsidRPr="001F632E" w:rsidRDefault="00A53B56" w:rsidP="00AE1318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021000С281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13 944,0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021000С281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13 944,0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695885">
            <w:pPr>
              <w:tabs>
                <w:tab w:val="center" w:pos="4677"/>
                <w:tab w:val="right" w:pos="9355"/>
              </w:tabs>
              <w:jc w:val="both"/>
            </w:pPr>
            <w:r>
              <w:t>Реализация мероприятий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A53B56" w:rsidRDefault="00A53B56" w:rsidP="00695885">
            <w:pPr>
              <w:tabs>
                <w:tab w:val="center" w:pos="4677"/>
                <w:tab w:val="right" w:pos="9355"/>
              </w:tabs>
              <w:jc w:val="center"/>
            </w:pPr>
            <w:r>
              <w:t>021000С670</w:t>
            </w:r>
          </w:p>
        </w:tc>
        <w:tc>
          <w:tcPr>
            <w:tcW w:w="703" w:type="dxa"/>
          </w:tcPr>
          <w:p w:rsidR="00A53B56" w:rsidRDefault="00A53B56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3 171,3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69588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A53B56" w:rsidRDefault="00A53B56" w:rsidP="00695885">
            <w:pPr>
              <w:tabs>
                <w:tab w:val="center" w:pos="4677"/>
                <w:tab w:val="right" w:pos="9355"/>
              </w:tabs>
              <w:jc w:val="center"/>
            </w:pPr>
            <w:r>
              <w:t>021000С670</w:t>
            </w:r>
          </w:p>
        </w:tc>
        <w:tc>
          <w:tcPr>
            <w:tcW w:w="703" w:type="dxa"/>
          </w:tcPr>
          <w:p w:rsidR="00A53B56" w:rsidRDefault="00A53B56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3 171,3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A53B56" w:rsidRDefault="00A53B56" w:rsidP="00695885">
            <w:pPr>
              <w:tabs>
                <w:tab w:val="center" w:pos="4677"/>
                <w:tab w:val="right" w:pos="9355"/>
              </w:tabs>
              <w:jc w:val="center"/>
            </w:pPr>
            <w:r>
              <w:t>021000С670</w:t>
            </w:r>
          </w:p>
        </w:tc>
        <w:tc>
          <w:tcPr>
            <w:tcW w:w="703" w:type="dxa"/>
          </w:tcPr>
          <w:p w:rsidR="00A53B56" w:rsidRDefault="00A53B56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3 171,3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00000000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00</w:t>
            </w:r>
            <w:r w:rsidRPr="00871598">
              <w:t>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1 402,5</w:t>
            </w:r>
          </w:p>
        </w:tc>
      </w:tr>
      <w:tr w:rsidR="00A53B56" w:rsidRPr="00871598" w:rsidTr="00AE1318">
        <w:tc>
          <w:tcPr>
            <w:tcW w:w="4068" w:type="dxa"/>
            <w:vAlign w:val="center"/>
          </w:tcPr>
          <w:p w:rsidR="00A53B56" w:rsidRPr="00871598" w:rsidRDefault="00A53B56" w:rsidP="00AE1318">
            <w:pPr>
              <w:jc w:val="both"/>
            </w:pPr>
            <w:r>
              <w:t>Мероприятия в рамках муниципальной программы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22100Д1550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1 402,5</w:t>
            </w:r>
          </w:p>
        </w:tc>
      </w:tr>
      <w:tr w:rsidR="00A53B56" w:rsidRPr="00871598" w:rsidTr="00AE1318">
        <w:trPr>
          <w:trHeight w:val="58"/>
        </w:trPr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1 402,5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1 402,5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26 623,2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Муниципальная </w:t>
            </w:r>
            <w:r w:rsidRPr="00871598">
              <w:t>программа «Развитие и поддержка малого и среднего предпринимательства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0100000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2 358,0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</w:t>
            </w:r>
            <w:r w:rsidRPr="00871598">
              <w:t xml:space="preserve"> «Развитие и поддержка малого и среднего предпринимательства в городе Советская Гавань на 201</w:t>
            </w:r>
            <w:r>
              <w:t>6-2018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0110000000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2 358,0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</w:t>
            </w:r>
            <w:r>
              <w:t>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175,0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175,0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175,0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Субсидирование части затрат субъектов малого и среднего предпринимательства</w:t>
            </w:r>
            <w:r>
              <w:t xml:space="preserve"> в рамках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1 225,0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>
              <w:t>6</w:t>
            </w:r>
            <w:r w:rsidRPr="00871598">
              <w:t>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некоммерческим организациям</w:t>
            </w:r>
          </w:p>
        </w:tc>
        <w:tc>
          <w:tcPr>
            <w:tcW w:w="737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>
              <w:t>63</w:t>
            </w:r>
            <w:r w:rsidRPr="00871598">
              <w:t>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1 200,0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810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1 200,0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85</w:t>
            </w:r>
            <w:r w:rsidRPr="00871598">
              <w:t>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  <w:jc w:val="both"/>
            </w:pPr>
            <w:r>
              <w:t>Субсидии на реализацию мероприятий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737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A53B56" w:rsidRDefault="00A53B56" w:rsidP="00695885">
            <w:pPr>
              <w:tabs>
                <w:tab w:val="center" w:pos="4677"/>
                <w:tab w:val="right" w:pos="9355"/>
              </w:tabs>
            </w:pPr>
            <w:r>
              <w:t>011000С260</w:t>
            </w:r>
          </w:p>
        </w:tc>
        <w:tc>
          <w:tcPr>
            <w:tcW w:w="703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858,0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A53B56" w:rsidRDefault="00A53B56" w:rsidP="00695885">
            <w:pPr>
              <w:tabs>
                <w:tab w:val="center" w:pos="4677"/>
                <w:tab w:val="right" w:pos="9355"/>
              </w:tabs>
            </w:pPr>
            <w:r>
              <w:t>011000С260</w:t>
            </w:r>
          </w:p>
        </w:tc>
        <w:tc>
          <w:tcPr>
            <w:tcW w:w="703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некоммерческим организациям</w:t>
            </w:r>
          </w:p>
        </w:tc>
        <w:tc>
          <w:tcPr>
            <w:tcW w:w="737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A53B56" w:rsidRDefault="00A53B56" w:rsidP="00695885">
            <w:pPr>
              <w:tabs>
                <w:tab w:val="center" w:pos="4677"/>
                <w:tab w:val="right" w:pos="9355"/>
              </w:tabs>
            </w:pPr>
            <w:r>
              <w:t>011000С260</w:t>
            </w:r>
          </w:p>
        </w:tc>
        <w:tc>
          <w:tcPr>
            <w:tcW w:w="703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A53B56" w:rsidRDefault="00A53B56" w:rsidP="00695885">
            <w:pPr>
              <w:tabs>
                <w:tab w:val="center" w:pos="4677"/>
                <w:tab w:val="right" w:pos="9355"/>
              </w:tabs>
            </w:pPr>
            <w:r>
              <w:t>011000С260</w:t>
            </w:r>
          </w:p>
        </w:tc>
        <w:tc>
          <w:tcPr>
            <w:tcW w:w="703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758,0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A53B56" w:rsidRDefault="00A53B56" w:rsidP="00695885">
            <w:pPr>
              <w:tabs>
                <w:tab w:val="center" w:pos="4677"/>
                <w:tab w:val="right" w:pos="9355"/>
              </w:tabs>
            </w:pPr>
            <w:r>
              <w:t>011000С260</w:t>
            </w:r>
          </w:p>
        </w:tc>
        <w:tc>
          <w:tcPr>
            <w:tcW w:w="703" w:type="dxa"/>
          </w:tcPr>
          <w:p w:rsidR="00A53B56" w:rsidRPr="00871598" w:rsidRDefault="00A53B56" w:rsidP="00695885">
            <w:pPr>
              <w:tabs>
                <w:tab w:val="center" w:pos="4677"/>
                <w:tab w:val="right" w:pos="9355"/>
              </w:tabs>
            </w:pPr>
            <w:r>
              <w:t>810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758,0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0500000000</w:t>
            </w:r>
          </w:p>
        </w:tc>
        <w:tc>
          <w:tcPr>
            <w:tcW w:w="703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CB66DE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0500000310</w:t>
            </w:r>
          </w:p>
        </w:tc>
        <w:tc>
          <w:tcPr>
            <w:tcW w:w="703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CB66DE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0500000310</w:t>
            </w:r>
          </w:p>
        </w:tc>
        <w:tc>
          <w:tcPr>
            <w:tcW w:w="703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«Управление муниципальным имуществом города Советская Гавань на 2014-201</w:t>
            </w:r>
            <w:r>
              <w:t>7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1500000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409,7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 проведения работ по межеванию земельных участков и их формированию в рамках муниципальной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409,7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409,7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409,7</w:t>
            </w:r>
          </w:p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A53B56" w:rsidRPr="00871598" w:rsidTr="00AE1318">
        <w:tc>
          <w:tcPr>
            <w:tcW w:w="4068" w:type="dxa"/>
          </w:tcPr>
          <w:p w:rsidR="00A53B56" w:rsidRPr="00EB508C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EB508C">
              <w:t>Муниципальная программа «Повышение сейсмоустойчивости жилых домов на территории города Советская Гавань Хабаровского края на 2014-2017 годы»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A53B56" w:rsidRPr="00EB508C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EB508C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703" w:type="dxa"/>
          </w:tcPr>
          <w:p w:rsidR="00A53B56" w:rsidRPr="00EB508C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EB508C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23 735,5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2014-2017 годы»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23 735,5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23 735,5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23 735,5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ЖИЛИЩНО-КОММУНАЛЬНОЕ ХОЗЯЙСТВО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8B4C96">
            <w:pPr>
              <w:tabs>
                <w:tab w:val="center" w:pos="4677"/>
                <w:tab w:val="right" w:pos="9355"/>
              </w:tabs>
              <w:jc w:val="right"/>
            </w:pPr>
            <w:r>
              <w:t>67 966,4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Жилищное хозяйство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8B4C96">
            <w:pPr>
              <w:tabs>
                <w:tab w:val="center" w:pos="4677"/>
                <w:tab w:val="right" w:pos="9355"/>
              </w:tabs>
              <w:jc w:val="right"/>
            </w:pPr>
            <w:r>
              <w:t>49 657,6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 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0600000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4 392,0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0610000000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4 392,0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Капитальный ремонт общего имущества многоквартирных жилых домов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1 621,0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1 621,0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1 621,0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Взносы на капитальный ремонт общего имущества многоквартирных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061000Р410</w:t>
            </w:r>
          </w:p>
        </w:tc>
        <w:tc>
          <w:tcPr>
            <w:tcW w:w="703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1 600,0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1 600,0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 xml:space="preserve"> 1 600,0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A53B56" w:rsidRPr="00871598" w:rsidTr="00AE1318">
        <w:trPr>
          <w:trHeight w:val="922"/>
        </w:trPr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A53B56" w:rsidRPr="00871598" w:rsidTr="00AE1318">
        <w:trPr>
          <w:trHeight w:val="922"/>
        </w:trPr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A53B56" w:rsidRPr="00871598" w:rsidTr="00AE1318">
        <w:trPr>
          <w:trHeight w:val="922"/>
        </w:trPr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Поддержание надлежащего состояния муниципального жилого фонда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0430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171,0</w:t>
            </w:r>
          </w:p>
        </w:tc>
      </w:tr>
      <w:tr w:rsidR="00A53B56" w:rsidRPr="00871598" w:rsidTr="00AE1318">
        <w:trPr>
          <w:trHeight w:val="922"/>
        </w:trPr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171,0</w:t>
            </w:r>
          </w:p>
        </w:tc>
      </w:tr>
      <w:tr w:rsidR="00A53B56" w:rsidRPr="00871598" w:rsidTr="00AE1318">
        <w:trPr>
          <w:trHeight w:val="922"/>
        </w:trPr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171,0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«Управление муниципальным имуществом города Советская Гавань на 2014-201</w:t>
            </w:r>
            <w:r>
              <w:t>7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рамках муниципальной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EB508C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EB508C">
              <w:t>Муниципальная программа «Повышение сейсмоустойчивости жилых домов на территории города Советская Гавань Хабаровского края на 2014-2017 годы»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Pr="00EB508C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EB508C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703" w:type="dxa"/>
          </w:tcPr>
          <w:p w:rsidR="00A53B56" w:rsidRPr="00EB508C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EB508C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Pr="00EB508C" w:rsidRDefault="00A53B56" w:rsidP="008B4C9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43 790,6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2014-2017 годы»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7 678,3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7 678,3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7 678,3</w:t>
            </w:r>
          </w:p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A53B56" w:rsidRPr="00871598" w:rsidTr="0022449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2014-2017 годы»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181000С780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Default="00A53B56" w:rsidP="0022449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32 778,9</w:t>
            </w:r>
          </w:p>
        </w:tc>
      </w:tr>
      <w:tr w:rsidR="00A53B56" w:rsidRPr="00871598" w:rsidTr="0022449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181000С780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A53B56" w:rsidRDefault="00A53B56" w:rsidP="0022449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32 778,9</w:t>
            </w:r>
          </w:p>
        </w:tc>
      </w:tr>
      <w:tr w:rsidR="00A53B56" w:rsidRPr="00871598" w:rsidTr="0022449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181000С780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A53B56" w:rsidRDefault="00A53B56" w:rsidP="0022449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32 778,9</w:t>
            </w:r>
          </w:p>
        </w:tc>
      </w:tr>
      <w:tr w:rsidR="00A53B56" w:rsidRPr="00871598" w:rsidTr="00224498">
        <w:tc>
          <w:tcPr>
            <w:tcW w:w="4068" w:type="dxa"/>
          </w:tcPr>
          <w:p w:rsidR="00A53B56" w:rsidRDefault="00A53B56" w:rsidP="004467D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2014-2017 годы»</w:t>
            </w:r>
          </w:p>
        </w:tc>
        <w:tc>
          <w:tcPr>
            <w:tcW w:w="737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Default="00A53B56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1811701720</w:t>
            </w:r>
          </w:p>
        </w:tc>
        <w:tc>
          <w:tcPr>
            <w:tcW w:w="703" w:type="dxa"/>
          </w:tcPr>
          <w:p w:rsidR="00A53B56" w:rsidRDefault="00A53B56" w:rsidP="004467D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Default="00A53B56" w:rsidP="008B4C9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333,4</w:t>
            </w:r>
          </w:p>
        </w:tc>
      </w:tr>
      <w:tr w:rsidR="00A53B56" w:rsidRPr="00871598" w:rsidTr="00224498">
        <w:tc>
          <w:tcPr>
            <w:tcW w:w="4068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Default="00A53B56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1811701720</w:t>
            </w:r>
          </w:p>
        </w:tc>
        <w:tc>
          <w:tcPr>
            <w:tcW w:w="703" w:type="dxa"/>
          </w:tcPr>
          <w:p w:rsidR="00A53B56" w:rsidRDefault="00A53B56" w:rsidP="004467D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A53B56" w:rsidRDefault="00A53B56" w:rsidP="008B4C9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333,4</w:t>
            </w:r>
          </w:p>
        </w:tc>
      </w:tr>
      <w:tr w:rsidR="00A53B56" w:rsidRPr="00871598" w:rsidTr="00224498">
        <w:tc>
          <w:tcPr>
            <w:tcW w:w="4068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Default="00A53B56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1811701720</w:t>
            </w:r>
          </w:p>
        </w:tc>
        <w:tc>
          <w:tcPr>
            <w:tcW w:w="703" w:type="dxa"/>
          </w:tcPr>
          <w:p w:rsidR="00A53B56" w:rsidRDefault="00A53B56" w:rsidP="004467D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A53B56" w:rsidRDefault="00A53B56" w:rsidP="008B4C9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333,4</w:t>
            </w:r>
          </w:p>
        </w:tc>
      </w:tr>
      <w:tr w:rsidR="00A53B56" w:rsidRPr="00871598" w:rsidTr="00224498">
        <w:tc>
          <w:tcPr>
            <w:tcW w:w="4068" w:type="dxa"/>
          </w:tcPr>
          <w:p w:rsidR="00A53B56" w:rsidRDefault="00A53B56" w:rsidP="004467D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2014-2017 годы»</w:t>
            </w:r>
          </w:p>
        </w:tc>
        <w:tc>
          <w:tcPr>
            <w:tcW w:w="737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Default="00A53B56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181170С780</w:t>
            </w:r>
          </w:p>
        </w:tc>
        <w:tc>
          <w:tcPr>
            <w:tcW w:w="703" w:type="dxa"/>
          </w:tcPr>
          <w:p w:rsidR="00A53B56" w:rsidRDefault="00A53B56" w:rsidP="004467D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Default="00A53B56" w:rsidP="0022449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A53B56" w:rsidRPr="00871598" w:rsidTr="00224498">
        <w:tc>
          <w:tcPr>
            <w:tcW w:w="4068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Default="00A53B56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181170С780</w:t>
            </w:r>
          </w:p>
        </w:tc>
        <w:tc>
          <w:tcPr>
            <w:tcW w:w="703" w:type="dxa"/>
          </w:tcPr>
          <w:p w:rsidR="00A53B56" w:rsidRDefault="00A53B56" w:rsidP="004467D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A53B56" w:rsidRDefault="00A53B56" w:rsidP="0022449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A53B56" w:rsidRPr="00871598" w:rsidTr="00224498">
        <w:tc>
          <w:tcPr>
            <w:tcW w:w="4068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Default="00A53B56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181170С780</w:t>
            </w:r>
          </w:p>
        </w:tc>
        <w:tc>
          <w:tcPr>
            <w:tcW w:w="703" w:type="dxa"/>
          </w:tcPr>
          <w:p w:rsidR="00A53B56" w:rsidRDefault="00A53B56" w:rsidP="004467D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A53B56" w:rsidRDefault="00A53B56" w:rsidP="0022449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A53B56" w:rsidRPr="00871598" w:rsidTr="00AE1318">
        <w:tc>
          <w:tcPr>
            <w:tcW w:w="4068" w:type="dxa"/>
            <w:vAlign w:val="bottom"/>
          </w:tcPr>
          <w:p w:rsidR="00A53B56" w:rsidRPr="00C948AD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C948AD"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A53B56" w:rsidRPr="00C948AD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t>1900000000</w:t>
            </w:r>
          </w:p>
        </w:tc>
        <w:tc>
          <w:tcPr>
            <w:tcW w:w="703" w:type="dxa"/>
          </w:tcPr>
          <w:p w:rsidR="00A53B56" w:rsidRPr="00C948AD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Pr="00C948AD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1 450,0</w:t>
            </w:r>
          </w:p>
        </w:tc>
      </w:tr>
      <w:tr w:rsidR="00A53B56" w:rsidRPr="00871598" w:rsidTr="00AE1318">
        <w:tc>
          <w:tcPr>
            <w:tcW w:w="4068" w:type="dxa"/>
            <w:vAlign w:val="bottom"/>
          </w:tcPr>
          <w:p w:rsidR="00A53B56" w:rsidRPr="009B7BDE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9B7BDE">
              <w:t xml:space="preserve">Мероприятия в рамках муниципальной программы «Канализирование </w:t>
            </w:r>
            <w:r>
              <w:t>жилых домов на территории городского поселения «Город</w:t>
            </w:r>
            <w:r w:rsidRPr="009B7BDE">
              <w:t xml:space="preserve"> Советская Гавань</w:t>
            </w:r>
            <w:r>
              <w:t>»</w:t>
            </w:r>
            <w:r w:rsidRPr="009B7BDE">
              <w:t xml:space="preserve"> на 201</w:t>
            </w:r>
            <w:r>
              <w:t>6-2020</w:t>
            </w:r>
            <w:r w:rsidRPr="009B7BDE">
              <w:t xml:space="preserve"> годы»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A53B56" w:rsidRPr="009B7BDE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A53B56" w:rsidRPr="009B7BDE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Pr="009B7BDE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1 450,0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A53B56" w:rsidRPr="009B7BDE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A53B56" w:rsidRPr="009B7BDE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A53B56" w:rsidRPr="009B7BDE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1 450,0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A53B56" w:rsidRPr="009B7BDE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A53B56" w:rsidRPr="009B7BDE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A53B56" w:rsidRPr="009B7BDE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1 450,0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Коммунальное хозяйство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6 725,3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1600000000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A53B56" w:rsidRDefault="00A53B56" w:rsidP="00224498">
            <w:pPr>
              <w:tabs>
                <w:tab w:val="center" w:pos="4677"/>
                <w:tab w:val="right" w:pos="9355"/>
              </w:tabs>
              <w:jc w:val="right"/>
            </w:pPr>
            <w:r>
              <w:t>3 355,8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Капитальный ремонт и обеспечение функционирования коммунальных объектов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160000С560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355,8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160000С560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355,8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160000С560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355,8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2016-2018 годы»</w:t>
            </w:r>
            <w:r w:rsidRPr="00871598">
              <w:t xml:space="preserve"> 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2300000000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1 675,3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2016-2018 годы»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1 675,3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1 675,3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1 675,3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</w:t>
            </w:r>
            <w:r w:rsidRPr="00871598">
              <w:t xml:space="preserve">Ремонт и реконструкция электрических сетей городского поселения «Город Советская Гавань» </w:t>
            </w:r>
            <w:r>
              <w:t xml:space="preserve"> на 2016-2018 годы»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240000</w:t>
            </w:r>
            <w:r w:rsidRPr="00871598">
              <w:t>00</w:t>
            </w:r>
            <w:r>
              <w:t>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1 099,2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на 2016-2018 годы»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1 099,2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1 099,2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40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1 099,2</w:t>
            </w:r>
          </w:p>
        </w:tc>
      </w:tr>
      <w:tr w:rsidR="00A53B56" w:rsidRPr="00871598" w:rsidTr="0022449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«Комплексное развитие системы утилизации (захоронения) твердых коммунальных отходов (ТКО) на территории городского поселения «Город Советская Гавань на 2017-2019 годы»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2900000000</w:t>
            </w:r>
          </w:p>
        </w:tc>
        <w:tc>
          <w:tcPr>
            <w:tcW w:w="703" w:type="dxa"/>
          </w:tcPr>
          <w:p w:rsidR="00A53B56" w:rsidRPr="00871598" w:rsidRDefault="00A53B56" w:rsidP="00224498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A53B56" w:rsidRPr="00871598" w:rsidTr="0022449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организации сбора и вывоза бытовых отходов и мусора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2910000210</w:t>
            </w:r>
          </w:p>
        </w:tc>
        <w:tc>
          <w:tcPr>
            <w:tcW w:w="703" w:type="dxa"/>
          </w:tcPr>
          <w:p w:rsidR="00A53B56" w:rsidRPr="00871598" w:rsidRDefault="00A53B56" w:rsidP="00224498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A53B56" w:rsidRPr="00871598" w:rsidTr="00224498">
        <w:tc>
          <w:tcPr>
            <w:tcW w:w="4068" w:type="dxa"/>
            <w:vAlign w:val="center"/>
          </w:tcPr>
          <w:p w:rsidR="00A53B56" w:rsidRPr="00871598" w:rsidRDefault="00A53B56" w:rsidP="00AE1318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A53B56" w:rsidRPr="00871598" w:rsidRDefault="00A53B56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A53B56" w:rsidRPr="00871598" w:rsidTr="00224498">
        <w:tc>
          <w:tcPr>
            <w:tcW w:w="4068" w:type="dxa"/>
            <w:vAlign w:val="center"/>
          </w:tcPr>
          <w:p w:rsidR="00A53B56" w:rsidRPr="00871598" w:rsidRDefault="00A53B56" w:rsidP="00AE1318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A53B56" w:rsidRPr="00871598" w:rsidRDefault="00A53B56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A53B56" w:rsidRPr="00871598" w:rsidTr="0022449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A53B56" w:rsidRPr="00871598" w:rsidRDefault="00A53B56" w:rsidP="00224498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95,0</w:t>
            </w:r>
          </w:p>
        </w:tc>
      </w:tr>
      <w:tr w:rsidR="00A53B56" w:rsidRPr="00871598" w:rsidTr="0022449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A53B56" w:rsidRPr="00871598" w:rsidRDefault="00A53B56" w:rsidP="00224498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95,0</w:t>
            </w:r>
          </w:p>
        </w:tc>
      </w:tr>
      <w:tr w:rsidR="00A53B56" w:rsidRPr="00871598" w:rsidTr="0022449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A53B56" w:rsidRPr="00871598" w:rsidRDefault="00A53B56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Pr="00651C3B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95,0</w:t>
            </w:r>
          </w:p>
        </w:tc>
      </w:tr>
      <w:tr w:rsidR="00A53B56" w:rsidRPr="00871598" w:rsidTr="0022449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A53B56" w:rsidRPr="00871598" w:rsidRDefault="00A53B56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9" w:type="dxa"/>
          </w:tcPr>
          <w:p w:rsidR="00A53B56" w:rsidRPr="00210054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95,0</w:t>
            </w:r>
          </w:p>
        </w:tc>
      </w:tr>
      <w:tr w:rsidR="00A53B56" w:rsidRPr="00871598" w:rsidTr="0022449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9990000200</w:t>
            </w:r>
          </w:p>
        </w:tc>
        <w:tc>
          <w:tcPr>
            <w:tcW w:w="703" w:type="dxa"/>
          </w:tcPr>
          <w:p w:rsidR="00A53B56" w:rsidRPr="00871598" w:rsidRDefault="00A53B56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209" w:type="dxa"/>
          </w:tcPr>
          <w:p w:rsidR="00A53B56" w:rsidRPr="00210054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95,0</w:t>
            </w:r>
          </w:p>
        </w:tc>
      </w:tr>
      <w:tr w:rsidR="00A53B56" w:rsidRPr="00871598" w:rsidTr="0022449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Благоустройство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A53B56" w:rsidRPr="00871598" w:rsidRDefault="00A53B56" w:rsidP="0022449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7508C5">
            <w:pPr>
              <w:tabs>
                <w:tab w:val="center" w:pos="4677"/>
                <w:tab w:val="right" w:pos="9355"/>
              </w:tabs>
              <w:jc w:val="right"/>
            </w:pPr>
            <w:r>
              <w:t>11 583,5</w:t>
            </w:r>
          </w:p>
        </w:tc>
      </w:tr>
      <w:tr w:rsidR="00A53B56" w:rsidRPr="00871598" w:rsidTr="00224498">
        <w:tc>
          <w:tcPr>
            <w:tcW w:w="4068" w:type="dxa"/>
            <w:vAlign w:val="center"/>
          </w:tcPr>
          <w:p w:rsidR="00A53B56" w:rsidRPr="00EE72ED" w:rsidRDefault="00A53B56" w:rsidP="00AE1318">
            <w:pPr>
              <w:jc w:val="both"/>
            </w:pPr>
            <w:r w:rsidRPr="00EE72ED"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5</w:t>
            </w:r>
            <w:r w:rsidRPr="00EE72ED">
              <w:t>-201</w:t>
            </w:r>
            <w:r>
              <w:t>7</w:t>
            </w:r>
            <w:r w:rsidRPr="00EE72ED">
              <w:t xml:space="preserve"> годы»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Pr="00EE72ED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2000000000</w:t>
            </w:r>
          </w:p>
        </w:tc>
        <w:tc>
          <w:tcPr>
            <w:tcW w:w="703" w:type="dxa"/>
          </w:tcPr>
          <w:p w:rsidR="00A53B56" w:rsidRPr="00EE72ED" w:rsidRDefault="00A53B56" w:rsidP="00224498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Pr="00EE72ED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2 860,0</w:t>
            </w:r>
          </w:p>
        </w:tc>
      </w:tr>
      <w:tr w:rsidR="00A53B56" w:rsidRPr="00871598" w:rsidTr="00224498">
        <w:tc>
          <w:tcPr>
            <w:tcW w:w="4068" w:type="dxa"/>
            <w:vAlign w:val="center"/>
          </w:tcPr>
          <w:p w:rsidR="00A53B56" w:rsidRDefault="00A53B56" w:rsidP="00AE1318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2015-2017 годы»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A53B56" w:rsidRDefault="00A53B56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Pr="00655244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450,0</w:t>
            </w:r>
          </w:p>
        </w:tc>
      </w:tr>
      <w:tr w:rsidR="00A53B56" w:rsidRPr="00871598" w:rsidTr="0022449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A53B56" w:rsidRDefault="00A53B56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A53B56" w:rsidRPr="00655244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A53B56" w:rsidRPr="00655244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450,0</w:t>
            </w:r>
          </w:p>
        </w:tc>
      </w:tr>
      <w:tr w:rsidR="00A53B56" w:rsidRPr="00871598" w:rsidTr="004467DB">
        <w:tc>
          <w:tcPr>
            <w:tcW w:w="4068" w:type="dxa"/>
            <w:vAlign w:val="center"/>
          </w:tcPr>
          <w:p w:rsidR="00A53B56" w:rsidRDefault="00A53B56" w:rsidP="004467DB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2015-2017 годы» за счет средств добровольных пожертвований</w:t>
            </w:r>
          </w:p>
        </w:tc>
        <w:tc>
          <w:tcPr>
            <w:tcW w:w="737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Default="00A53B56" w:rsidP="004467D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201000П240</w:t>
            </w:r>
          </w:p>
        </w:tc>
        <w:tc>
          <w:tcPr>
            <w:tcW w:w="703" w:type="dxa"/>
          </w:tcPr>
          <w:p w:rsidR="00A53B56" w:rsidRDefault="00A53B56" w:rsidP="004467D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Default="00A53B56" w:rsidP="004467D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201000П240</w:t>
            </w:r>
          </w:p>
        </w:tc>
        <w:tc>
          <w:tcPr>
            <w:tcW w:w="703" w:type="dxa"/>
          </w:tcPr>
          <w:p w:rsidR="00A53B56" w:rsidRDefault="00A53B56" w:rsidP="004467D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Default="00A53B56" w:rsidP="004467D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201000П240</w:t>
            </w:r>
          </w:p>
        </w:tc>
        <w:tc>
          <w:tcPr>
            <w:tcW w:w="703" w:type="dxa"/>
          </w:tcPr>
          <w:p w:rsidR="00A53B56" w:rsidRDefault="00A53B56" w:rsidP="004467D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410,0</w:t>
            </w:r>
          </w:p>
        </w:tc>
      </w:tr>
      <w:tr w:rsidR="00A53B56" w:rsidRPr="00871598" w:rsidTr="004467DB">
        <w:tc>
          <w:tcPr>
            <w:tcW w:w="4068" w:type="dxa"/>
            <w:vAlign w:val="center"/>
          </w:tcPr>
          <w:p w:rsidR="00A53B56" w:rsidRDefault="00A53B56" w:rsidP="004467DB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2015-2017 годы» за счет средств краевого бюджета</w:t>
            </w:r>
          </w:p>
        </w:tc>
        <w:tc>
          <w:tcPr>
            <w:tcW w:w="737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Default="00A53B56" w:rsidP="00EA69B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201000С580</w:t>
            </w:r>
          </w:p>
        </w:tc>
        <w:tc>
          <w:tcPr>
            <w:tcW w:w="703" w:type="dxa"/>
          </w:tcPr>
          <w:p w:rsidR="00A53B56" w:rsidRDefault="00A53B56" w:rsidP="004467D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Default="00A53B56" w:rsidP="00EA69B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201000С580</w:t>
            </w:r>
          </w:p>
        </w:tc>
        <w:tc>
          <w:tcPr>
            <w:tcW w:w="703" w:type="dxa"/>
          </w:tcPr>
          <w:p w:rsidR="00A53B56" w:rsidRDefault="00A53B56" w:rsidP="004467D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Default="00A53B56" w:rsidP="00EA69B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201000С580</w:t>
            </w:r>
          </w:p>
        </w:tc>
        <w:tc>
          <w:tcPr>
            <w:tcW w:w="703" w:type="dxa"/>
          </w:tcPr>
          <w:p w:rsidR="00A53B56" w:rsidRDefault="00A53B56" w:rsidP="004467D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«Снос ветхих и аварийных некапитальных строений в городе Советская Гавань на 2016-2018 годы»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2700000000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«Снос ветхих и аварийных некапитальных строений в городе Советская Гавань на 2016-2018 годы»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440190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440190">
              <w:t>Муниципальная программа «Развитие территориального общественного самоуправления на территории города Советская Гавань на 2017-2019 годы»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A53B56" w:rsidRPr="00440190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3" w:type="dxa"/>
          </w:tcPr>
          <w:p w:rsidR="00A53B56" w:rsidRPr="00440190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Pr="00440190" w:rsidRDefault="00A53B56" w:rsidP="00F6092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1 236,3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BA75D9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>«Развитие территориального общественного самоуправления на территории города Советская Гавань на 2017-2019 годы»</w:t>
            </w:r>
            <w:r>
              <w:t xml:space="preserve"> 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A53B56" w:rsidRPr="00440190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A53B56" w:rsidRPr="00440190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Pr="00440190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72,2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CB66DE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A53B56" w:rsidRPr="00440190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A53B56" w:rsidRPr="00440190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209" w:type="dxa"/>
          </w:tcPr>
          <w:p w:rsidR="00A53B56" w:rsidRPr="00440190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72,2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CB66DE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A53B56" w:rsidRPr="00440190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A53B56" w:rsidRPr="00440190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209" w:type="dxa"/>
          </w:tcPr>
          <w:p w:rsidR="00A53B56" w:rsidRPr="00440190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72,2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BA75D9" w:rsidRDefault="00A53B56" w:rsidP="004467D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>«Развитие территориального общественного самоуправления на территории города Советская Гавань на 2017-2019 годы»</w:t>
            </w:r>
            <w:r>
              <w:t xml:space="preserve"> за счет средств краевого бюджета</w:t>
            </w:r>
          </w:p>
        </w:tc>
        <w:tc>
          <w:tcPr>
            <w:tcW w:w="737" w:type="dxa"/>
          </w:tcPr>
          <w:p w:rsidR="00A53B56" w:rsidRDefault="00A53B56" w:rsidP="004467D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A53B56" w:rsidRPr="00440190" w:rsidRDefault="00A53B56" w:rsidP="00EB0F56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</w:t>
            </w:r>
            <w:r>
              <w:rPr>
                <w:rFonts w:ascii="Times New Roman CYR" w:hAnsi="Times New Roman CYR" w:cs="Times New Roman CYR"/>
              </w:rPr>
              <w:t>И15</w:t>
            </w:r>
            <w:r w:rsidRPr="00440190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A53B56" w:rsidRPr="00440190" w:rsidRDefault="00A53B56" w:rsidP="004467DB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Pr="00440190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1 164,1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CB66DE" w:rsidRDefault="00A53B56" w:rsidP="004467D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A53B56" w:rsidRDefault="00A53B56" w:rsidP="004467D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A53B56" w:rsidRPr="00440190" w:rsidRDefault="00A53B56" w:rsidP="00EB0F56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</w:t>
            </w:r>
            <w:r>
              <w:rPr>
                <w:rFonts w:ascii="Times New Roman CYR" w:hAnsi="Times New Roman CYR" w:cs="Times New Roman CYR"/>
              </w:rPr>
              <w:t>И15</w:t>
            </w:r>
            <w:r w:rsidRPr="00440190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A53B56" w:rsidRPr="00440190" w:rsidRDefault="00A53B56" w:rsidP="004467DB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209" w:type="dxa"/>
          </w:tcPr>
          <w:p w:rsidR="00A53B56" w:rsidRPr="00440190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1 164,1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CB66DE" w:rsidRDefault="00A53B56" w:rsidP="004467D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A53B56" w:rsidRDefault="00A53B56" w:rsidP="004467D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A53B56" w:rsidRPr="00440190" w:rsidRDefault="00A53B56" w:rsidP="00EB0F56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</w:t>
            </w:r>
            <w:r>
              <w:rPr>
                <w:rFonts w:ascii="Times New Roman CYR" w:hAnsi="Times New Roman CYR" w:cs="Times New Roman CYR"/>
              </w:rPr>
              <w:t>И15</w:t>
            </w:r>
            <w:r w:rsidRPr="00440190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A53B56" w:rsidRPr="00440190" w:rsidRDefault="00A53B56" w:rsidP="004467DB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209" w:type="dxa"/>
          </w:tcPr>
          <w:p w:rsidR="00A53B56" w:rsidRPr="00440190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1 164,1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4B3EC1">
            <w:pPr>
              <w:tabs>
                <w:tab w:val="center" w:pos="4677"/>
                <w:tab w:val="right" w:pos="9355"/>
              </w:tabs>
              <w:jc w:val="right"/>
            </w:pPr>
            <w:r>
              <w:t>6 987,2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000</w:t>
            </w:r>
            <w:r w:rsidRPr="00871598">
              <w:t>0000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4B3EC1">
            <w:pPr>
              <w:tabs>
                <w:tab w:val="center" w:pos="4677"/>
                <w:tab w:val="right" w:pos="9355"/>
              </w:tabs>
              <w:jc w:val="right"/>
            </w:pPr>
            <w:r>
              <w:t>6 987,2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по благоустройству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0010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6 737,2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Уличное освещение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2 596,8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2 596,8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2 596,8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Озеленение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0012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2 287,0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0012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2 287,0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0012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 xml:space="preserve"> 2 287,0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Прочие мероприятия по благоустройству 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0013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1 853,4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0013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1 853,4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0013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1 853,4</w:t>
            </w:r>
          </w:p>
        </w:tc>
      </w:tr>
      <w:tr w:rsidR="00A53B56" w:rsidRPr="00871598" w:rsidTr="004467DB">
        <w:tc>
          <w:tcPr>
            <w:tcW w:w="4068" w:type="dxa"/>
            <w:vAlign w:val="center"/>
          </w:tcPr>
          <w:p w:rsidR="00A53B56" w:rsidRPr="00004630" w:rsidRDefault="00A53B56" w:rsidP="004467DB">
            <w:pPr>
              <w:jc w:val="both"/>
              <w:rPr>
                <w:rFonts w:ascii="Times New Roman CYR" w:hAnsi="Times New Roman CYR" w:cs="Times New Roman CYR"/>
              </w:rPr>
            </w:pPr>
            <w:r w:rsidRPr="00004630">
              <w:rPr>
                <w:rFonts w:ascii="Times New Roman CYR" w:hAnsi="Times New Roman CYR" w:cs="Times New Roman CYR"/>
              </w:rPr>
              <w:t>Мероприятия за счет грантов по результатам оценки эффективности органов местного самоуправления</w:t>
            </w:r>
          </w:p>
        </w:tc>
        <w:tc>
          <w:tcPr>
            <w:tcW w:w="737" w:type="dxa"/>
          </w:tcPr>
          <w:p w:rsidR="00A53B56" w:rsidRDefault="00A53B56" w:rsidP="004467D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>
              <w:t>9990005110</w:t>
            </w:r>
          </w:p>
        </w:tc>
        <w:tc>
          <w:tcPr>
            <w:tcW w:w="703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</w:tc>
      </w:tr>
      <w:tr w:rsidR="00A53B56" w:rsidRPr="00871598" w:rsidTr="004467DB">
        <w:tc>
          <w:tcPr>
            <w:tcW w:w="4068" w:type="dxa"/>
            <w:vAlign w:val="center"/>
          </w:tcPr>
          <w:p w:rsidR="00A53B56" w:rsidRPr="00871598" w:rsidRDefault="00A53B56" w:rsidP="004467DB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Default="00A53B56" w:rsidP="004467D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>
              <w:t>9990005110</w:t>
            </w:r>
          </w:p>
        </w:tc>
        <w:tc>
          <w:tcPr>
            <w:tcW w:w="703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</w:tc>
      </w:tr>
      <w:tr w:rsidR="00A53B56" w:rsidRPr="00871598" w:rsidTr="004467DB">
        <w:tc>
          <w:tcPr>
            <w:tcW w:w="4068" w:type="dxa"/>
            <w:vAlign w:val="center"/>
          </w:tcPr>
          <w:p w:rsidR="00A53B56" w:rsidRPr="00871598" w:rsidRDefault="00A53B56" w:rsidP="004467DB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Default="00A53B56" w:rsidP="004467D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>
              <w:t>9990005110</w:t>
            </w:r>
          </w:p>
        </w:tc>
        <w:tc>
          <w:tcPr>
            <w:tcW w:w="703" w:type="dxa"/>
          </w:tcPr>
          <w:p w:rsidR="00A53B56" w:rsidRPr="00871598" w:rsidRDefault="00A53B56" w:rsidP="004467D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 xml:space="preserve">КУЛЬТУРА, КИНЕМАТОГРАФИЯ 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D047DB">
            <w:pPr>
              <w:tabs>
                <w:tab w:val="center" w:pos="4677"/>
                <w:tab w:val="right" w:pos="9355"/>
              </w:tabs>
              <w:jc w:val="right"/>
            </w:pPr>
            <w:r>
              <w:t>1 752,0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Культура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D047DB">
            <w:pPr>
              <w:tabs>
                <w:tab w:val="center" w:pos="4677"/>
                <w:tab w:val="right" w:pos="9355"/>
              </w:tabs>
              <w:jc w:val="right"/>
            </w:pPr>
            <w:r>
              <w:t>1 752,0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культурно-досуговой деятельности города Советская Гавань на 201</w:t>
            </w:r>
            <w:r>
              <w:t>7</w:t>
            </w:r>
            <w:r w:rsidRPr="00871598">
              <w:t>-201</w:t>
            </w:r>
            <w:r>
              <w:t>9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1100000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D047DB">
            <w:pPr>
              <w:tabs>
                <w:tab w:val="center" w:pos="4677"/>
                <w:tab w:val="right" w:pos="9355"/>
              </w:tabs>
              <w:jc w:val="right"/>
            </w:pPr>
            <w:r>
              <w:t>1 752,0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A4955">
              <w:t>Мероприятия в рамках муниципальной программы «Развитие культурно-досуговой деятельности города Советская Гавань на 201</w:t>
            </w:r>
            <w:r>
              <w:t>7</w:t>
            </w:r>
            <w:r w:rsidRPr="00AA4955">
              <w:t>-201</w:t>
            </w:r>
            <w:r>
              <w:t>9</w:t>
            </w:r>
            <w:r w:rsidRPr="00AA4955">
              <w:t xml:space="preserve"> годы»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D047DB">
            <w:pPr>
              <w:tabs>
                <w:tab w:val="center" w:pos="4677"/>
                <w:tab w:val="right" w:pos="9355"/>
              </w:tabs>
              <w:jc w:val="right"/>
            </w:pPr>
            <w:r>
              <w:t>1 737,0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A53B56" w:rsidRPr="00871598" w:rsidRDefault="00A53B56" w:rsidP="00D047DB">
            <w:pPr>
              <w:tabs>
                <w:tab w:val="center" w:pos="4677"/>
                <w:tab w:val="right" w:pos="9355"/>
              </w:tabs>
              <w:jc w:val="right"/>
            </w:pPr>
            <w:r>
              <w:t>1 737,0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A53B56" w:rsidRPr="00871598" w:rsidRDefault="00A53B56" w:rsidP="00D047DB">
            <w:pPr>
              <w:tabs>
                <w:tab w:val="center" w:pos="4677"/>
                <w:tab w:val="right" w:pos="9355"/>
              </w:tabs>
              <w:jc w:val="right"/>
            </w:pPr>
            <w:r>
              <w:t>1 737,0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Экологическая акция в рамках м</w:t>
            </w:r>
            <w:r>
              <w:rPr>
                <w:bCs/>
              </w:rPr>
              <w:t>униципальной программы</w:t>
            </w:r>
            <w:r w:rsidRPr="000E73BC">
              <w:rPr>
                <w:bCs/>
              </w:rPr>
              <w:t xml:space="preserve"> «Развитие культурно-досуговой деятельности города Советская Гавань на 201</w:t>
            </w:r>
            <w:r>
              <w:rPr>
                <w:bCs/>
              </w:rPr>
              <w:t>7</w:t>
            </w:r>
            <w:r w:rsidRPr="000E73BC">
              <w:rPr>
                <w:bCs/>
              </w:rPr>
              <w:t>-201</w:t>
            </w:r>
            <w:r>
              <w:rPr>
                <w:bCs/>
              </w:rPr>
              <w:t>9</w:t>
            </w:r>
            <w:r w:rsidRPr="000E73BC">
              <w:rPr>
                <w:bCs/>
              </w:rPr>
              <w:t xml:space="preserve"> годы»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1110004170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1110004170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1110004170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СОЦИАЛЬНАЯ ПОЛИТИКА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17 567,6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Пенсионное обеспечение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357,5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357,5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357,5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357,5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CB66DE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357,5</w:t>
            </w:r>
          </w:p>
        </w:tc>
      </w:tr>
      <w:tr w:rsidR="00A53B56" w:rsidRPr="00871598" w:rsidTr="00AE1318">
        <w:tc>
          <w:tcPr>
            <w:tcW w:w="4068" w:type="dxa"/>
            <w:vAlign w:val="center"/>
          </w:tcPr>
          <w:p w:rsidR="00A53B56" w:rsidRDefault="00A53B56" w:rsidP="00AE1318">
            <w:pPr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320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357,5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Социальное обеспечение населения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17 210,1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17 160,1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5-2020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A53B56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17 160,1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3 261,0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CB66DE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3 261,0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CB66DE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3 261,0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2D6D25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D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молодых семей в рамках </w:t>
            </w:r>
            <w:r w:rsidRPr="002D6D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 «Обеспечение жильем молодых семей на 2015-2020 годы в городе Советская Гавань»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A53B56" w:rsidRPr="00BC5B39" w:rsidRDefault="00A53B56" w:rsidP="00AE1318">
            <w:pPr>
              <w:ind w:right="-13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04100R020М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13 899,1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CB66DE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A53B56" w:rsidRPr="00BC5B39" w:rsidRDefault="00A53B56" w:rsidP="00AE1318">
            <w:pPr>
              <w:ind w:right="-13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04100R020М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13 899,1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CB66DE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A53B56" w:rsidRPr="00BC5B39" w:rsidRDefault="00A53B56" w:rsidP="00AE1318">
            <w:pPr>
              <w:ind w:left="-168" w:right="-137" w:firstLine="16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04100R020М</w:t>
            </w:r>
          </w:p>
        </w:tc>
        <w:tc>
          <w:tcPr>
            <w:tcW w:w="703" w:type="dxa"/>
          </w:tcPr>
          <w:p w:rsidR="00A53B56" w:rsidRDefault="00A53B56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1209" w:type="dxa"/>
          </w:tcPr>
          <w:p w:rsidR="00A53B56" w:rsidRDefault="00A53B56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13 899,1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 xml:space="preserve">50,0 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9990000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CB66DE" w:rsidRDefault="00A53B56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31</w:t>
            </w:r>
            <w:r>
              <w:t>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ФИЗИЧЕСКАЯ КУЛЬТУРА И СПОРТ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Массовый спорт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физической культуры и спорта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1000000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A243B6">
              <w:t>униципальн</w:t>
            </w:r>
            <w:r>
              <w:t>ой</w:t>
            </w:r>
            <w:r w:rsidRPr="00A243B6">
              <w:t xml:space="preserve"> программ</w:t>
            </w:r>
            <w:r>
              <w:t>ы</w:t>
            </w:r>
            <w:r w:rsidRPr="00A243B6">
              <w:t xml:space="preserve"> «Развитие физической культуры и спорта в городе Советская Гавань на 201</w:t>
            </w:r>
            <w:r>
              <w:t>6</w:t>
            </w:r>
            <w:r w:rsidRPr="00A243B6">
              <w:t>-201</w:t>
            </w:r>
            <w:r>
              <w:t>8</w:t>
            </w:r>
            <w:r w:rsidRPr="00A243B6">
              <w:t xml:space="preserve"> годы»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СРЕДСТВА МАССОВОЙ ИНФОРМАЦИИ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1 033,0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Периодическая печать и издательства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1 033,0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1 033,0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1 033,0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  <w:r w:rsidRPr="00871598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1 033,0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1 033,0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1 033,0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МЕЖБЮДЖЕТНЫЕ ТРАНСФЕРТЫ ОБЩЕГО ХАРАКТЕРА БЮДЖЕТАМ </w:t>
            </w:r>
            <w:r>
              <w:t>БЮДЖЕТНОЙ СИСТЕМЫ</w:t>
            </w:r>
            <w:r w:rsidRPr="00871598">
              <w:t xml:space="preserve"> РОССИЙСКОЙ ФЕДЕРАЦИИ 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1 800,0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межбюджетные трансферты общего характера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1 800,0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1 800,0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5</w:t>
            </w:r>
            <w:r>
              <w:t>0</w:t>
            </w:r>
            <w:r w:rsidRPr="00871598">
              <w:t>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1 800,0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540</w:t>
            </w:r>
          </w:p>
        </w:tc>
        <w:tc>
          <w:tcPr>
            <w:tcW w:w="1209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1 800,0</w:t>
            </w:r>
          </w:p>
        </w:tc>
      </w:tr>
      <w:tr w:rsidR="00A53B56" w:rsidRPr="00871598" w:rsidTr="00AE1318">
        <w:tc>
          <w:tcPr>
            <w:tcW w:w="4068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 w:rsidRPr="00871598">
              <w:t>ИТОГО РАСХОДОВ</w:t>
            </w:r>
          </w:p>
        </w:tc>
        <w:tc>
          <w:tcPr>
            <w:tcW w:w="737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66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70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3" w:type="dxa"/>
          </w:tcPr>
          <w:p w:rsidR="00A53B56" w:rsidRPr="00871598" w:rsidRDefault="00A53B56" w:rsidP="00AE13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09" w:type="dxa"/>
          </w:tcPr>
          <w:p w:rsidR="00A53B56" w:rsidRPr="00871598" w:rsidRDefault="00A53B56" w:rsidP="00D047DB">
            <w:pPr>
              <w:tabs>
                <w:tab w:val="center" w:pos="4677"/>
                <w:tab w:val="right" w:pos="9355"/>
              </w:tabs>
              <w:jc w:val="right"/>
            </w:pPr>
            <w:r>
              <w:t>239 659,6</w:t>
            </w:r>
          </w:p>
        </w:tc>
      </w:tr>
    </w:tbl>
    <w:p w:rsidR="00A53B56" w:rsidRPr="00871598" w:rsidRDefault="00A53B56" w:rsidP="00770CFB">
      <w:pPr>
        <w:rPr>
          <w:b/>
        </w:rPr>
      </w:pPr>
    </w:p>
    <w:p w:rsidR="00A53B56" w:rsidRPr="00871598" w:rsidRDefault="00A53B56" w:rsidP="00770CFB">
      <w:pPr>
        <w:rPr>
          <w:b/>
        </w:rPr>
      </w:pPr>
    </w:p>
    <w:p w:rsidR="00A53B56" w:rsidRPr="00871598" w:rsidRDefault="00A53B56" w:rsidP="00770CFB">
      <w:pPr>
        <w:rPr>
          <w:b/>
        </w:rPr>
      </w:pPr>
    </w:p>
    <w:p w:rsidR="00A53B56" w:rsidRPr="00871598" w:rsidRDefault="00A53B56" w:rsidP="00A24434">
      <w:pPr>
        <w:spacing w:line="240" w:lineRule="exact"/>
        <w:outlineLvl w:val="0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:rsidR="00A53B56" w:rsidRDefault="00A53B56" w:rsidP="00770CF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A53B56" w:rsidRDefault="00A53B56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53B56" w:rsidRDefault="00A53B56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  <w:sectPr w:rsidR="00A53B56" w:rsidSect="00D00477"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A53B56" w:rsidRPr="00077300" w:rsidRDefault="00A53B56" w:rsidP="00A24434">
      <w:pPr>
        <w:pStyle w:val="ConsNonformat"/>
        <w:widowControl/>
        <w:spacing w:line="240" w:lineRule="exact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A53B56" w:rsidRPr="00077300" w:rsidRDefault="00A53B56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53B56" w:rsidRPr="00077300" w:rsidRDefault="00A53B56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A53B56" w:rsidRDefault="00A53B56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A53B56" w:rsidRDefault="00A53B56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A53B56" w:rsidRPr="00077300" w:rsidRDefault="00A53B56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A53B56" w:rsidRPr="00AE122C" w:rsidRDefault="00A53B56" w:rsidP="001677A3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>________№______</w:t>
      </w:r>
      <w:r w:rsidRPr="00AE122C">
        <w:rPr>
          <w:sz w:val="28"/>
          <w:szCs w:val="28"/>
        </w:rPr>
        <w:t xml:space="preserve"> </w:t>
      </w:r>
    </w:p>
    <w:p w:rsidR="00A53B56" w:rsidRDefault="00A53B56" w:rsidP="004D77A3">
      <w:pPr>
        <w:jc w:val="right"/>
        <w:rPr>
          <w:sz w:val="28"/>
          <w:szCs w:val="28"/>
        </w:rPr>
      </w:pPr>
    </w:p>
    <w:p w:rsidR="00A53B56" w:rsidRDefault="00A53B56" w:rsidP="004D77A3">
      <w:pPr>
        <w:jc w:val="right"/>
        <w:rPr>
          <w:sz w:val="28"/>
          <w:szCs w:val="28"/>
        </w:rPr>
      </w:pPr>
    </w:p>
    <w:p w:rsidR="00A53B56" w:rsidRPr="00EB3A13" w:rsidRDefault="00A53B56" w:rsidP="004D77A3">
      <w:pPr>
        <w:jc w:val="right"/>
        <w:rPr>
          <w:sz w:val="28"/>
          <w:szCs w:val="28"/>
        </w:rPr>
      </w:pPr>
    </w:p>
    <w:p w:rsidR="00A53B56" w:rsidRPr="00EB3A13" w:rsidRDefault="00A53B56" w:rsidP="004D77A3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201</w:t>
      </w:r>
      <w:r>
        <w:rPr>
          <w:sz w:val="28"/>
          <w:szCs w:val="28"/>
        </w:rPr>
        <w:t>7 год</w:t>
      </w:r>
    </w:p>
    <w:p w:rsidR="00A53B56" w:rsidRPr="00EB3A13" w:rsidRDefault="00A53B56" w:rsidP="004D77A3">
      <w:pPr>
        <w:jc w:val="center"/>
        <w:rPr>
          <w:sz w:val="28"/>
          <w:szCs w:val="28"/>
        </w:rPr>
      </w:pPr>
    </w:p>
    <w:p w:rsidR="00A53B56" w:rsidRDefault="00A53B56" w:rsidP="004D77A3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p w:rsidR="00A53B56" w:rsidRDefault="00A53B56" w:rsidP="004D77A3">
      <w:pPr>
        <w:jc w:val="center"/>
      </w:pPr>
      <w:r>
        <w:t>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7"/>
        <w:gridCol w:w="4429"/>
        <w:gridCol w:w="1711"/>
      </w:tblGrid>
      <w:tr w:rsidR="00A53B56" w:rsidRPr="00F24CF4" w:rsidTr="00AE1318">
        <w:tc>
          <w:tcPr>
            <w:tcW w:w="3369" w:type="dxa"/>
          </w:tcPr>
          <w:p w:rsidR="00A53B56" w:rsidRPr="00F24CF4" w:rsidRDefault="00A53B56" w:rsidP="00AE1318">
            <w:pPr>
              <w:jc w:val="center"/>
            </w:pPr>
            <w:r w:rsidRPr="00F24CF4">
              <w:t>Код</w:t>
            </w:r>
          </w:p>
        </w:tc>
        <w:tc>
          <w:tcPr>
            <w:tcW w:w="4479" w:type="dxa"/>
          </w:tcPr>
          <w:p w:rsidR="00A53B56" w:rsidRPr="00F24CF4" w:rsidRDefault="00A53B56" w:rsidP="00AE1318">
            <w:pPr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722" w:type="dxa"/>
          </w:tcPr>
          <w:p w:rsidR="00A53B56" w:rsidRPr="00F24CF4" w:rsidRDefault="00A53B56" w:rsidP="00AE1318">
            <w:pPr>
              <w:jc w:val="center"/>
            </w:pPr>
            <w:r w:rsidRPr="00F24CF4">
              <w:t>Сумма</w:t>
            </w:r>
          </w:p>
          <w:p w:rsidR="00A53B56" w:rsidRPr="00F24CF4" w:rsidRDefault="00A53B56" w:rsidP="00AE1318">
            <w:pPr>
              <w:jc w:val="center"/>
            </w:pPr>
          </w:p>
        </w:tc>
      </w:tr>
      <w:tr w:rsidR="00A53B56" w:rsidRPr="00F24CF4" w:rsidTr="00AE1318">
        <w:tc>
          <w:tcPr>
            <w:tcW w:w="3369" w:type="dxa"/>
          </w:tcPr>
          <w:p w:rsidR="00A53B56" w:rsidRPr="00F24CF4" w:rsidRDefault="00A53B56" w:rsidP="00AE1318">
            <w:r w:rsidRPr="00F24CF4">
              <w:t>970 01 00 00 00 00 0000 000</w:t>
            </w:r>
          </w:p>
        </w:tc>
        <w:tc>
          <w:tcPr>
            <w:tcW w:w="4479" w:type="dxa"/>
          </w:tcPr>
          <w:p w:rsidR="00A53B56" w:rsidRPr="00F24CF4" w:rsidRDefault="00A53B56" w:rsidP="00AE1318">
            <w:pPr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:rsidR="00A53B56" w:rsidRDefault="00A53B56" w:rsidP="000401BD">
            <w:pPr>
              <w:jc w:val="center"/>
            </w:pPr>
            <w:r>
              <w:t>40 696,2</w:t>
            </w:r>
          </w:p>
        </w:tc>
      </w:tr>
      <w:tr w:rsidR="00A53B56" w:rsidRPr="00F24CF4" w:rsidTr="00AE1318">
        <w:tc>
          <w:tcPr>
            <w:tcW w:w="3369" w:type="dxa"/>
          </w:tcPr>
          <w:p w:rsidR="00A53B56" w:rsidRPr="00F24CF4" w:rsidRDefault="00A53B56" w:rsidP="00AE1318">
            <w:r w:rsidRPr="00F24CF4">
              <w:t>970 01 05 00 00 00 0000 000</w:t>
            </w:r>
          </w:p>
        </w:tc>
        <w:tc>
          <w:tcPr>
            <w:tcW w:w="4479" w:type="dxa"/>
          </w:tcPr>
          <w:p w:rsidR="00A53B56" w:rsidRPr="00F24CF4" w:rsidRDefault="00A53B56" w:rsidP="00AE1318">
            <w:pPr>
              <w:jc w:val="both"/>
            </w:pPr>
            <w:r w:rsidRPr="00F24CF4"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:rsidR="00A53B56" w:rsidRPr="00F24CF4" w:rsidRDefault="00A53B56" w:rsidP="000401BD">
            <w:pPr>
              <w:jc w:val="center"/>
            </w:pPr>
            <w:r>
              <w:t>40 696,2</w:t>
            </w:r>
          </w:p>
        </w:tc>
      </w:tr>
      <w:tr w:rsidR="00A53B56" w:rsidRPr="0049002C" w:rsidTr="00AE1318">
        <w:tc>
          <w:tcPr>
            <w:tcW w:w="3369" w:type="dxa"/>
          </w:tcPr>
          <w:p w:rsidR="00A53B56" w:rsidRPr="00F24CF4" w:rsidRDefault="00A53B56" w:rsidP="00AE1318">
            <w:r>
              <w:t>000 01 05 02 00 00 0000 500</w:t>
            </w:r>
          </w:p>
        </w:tc>
        <w:tc>
          <w:tcPr>
            <w:tcW w:w="4479" w:type="dxa"/>
          </w:tcPr>
          <w:p w:rsidR="00A53B56" w:rsidRPr="001A3B3D" w:rsidRDefault="00A53B56" w:rsidP="00AE1318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22" w:type="dxa"/>
          </w:tcPr>
          <w:p w:rsidR="00A53B56" w:rsidRDefault="00A53B56" w:rsidP="004C7D82">
            <w:pPr>
              <w:jc w:val="center"/>
            </w:pPr>
            <w:r>
              <w:t>- 198 963,4</w:t>
            </w:r>
          </w:p>
        </w:tc>
      </w:tr>
      <w:tr w:rsidR="00A53B56" w:rsidRPr="0049002C" w:rsidTr="00AE1318">
        <w:tc>
          <w:tcPr>
            <w:tcW w:w="3369" w:type="dxa"/>
          </w:tcPr>
          <w:p w:rsidR="00A53B56" w:rsidRPr="00F24CF4" w:rsidRDefault="00A53B56" w:rsidP="00AE1318">
            <w:r>
              <w:t>000 01 05 02 01 13 0000 510</w:t>
            </w:r>
          </w:p>
        </w:tc>
        <w:tc>
          <w:tcPr>
            <w:tcW w:w="4479" w:type="dxa"/>
          </w:tcPr>
          <w:p w:rsidR="00A53B56" w:rsidRDefault="00A53B56" w:rsidP="00AE1318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  <w:p w:rsidR="00A53B56" w:rsidRPr="00F24CF4" w:rsidRDefault="00A53B56" w:rsidP="00AE1318">
            <w:pPr>
              <w:jc w:val="both"/>
            </w:pPr>
          </w:p>
        </w:tc>
        <w:tc>
          <w:tcPr>
            <w:tcW w:w="1722" w:type="dxa"/>
          </w:tcPr>
          <w:p w:rsidR="00A53B56" w:rsidRPr="0049002C" w:rsidRDefault="00A53B56" w:rsidP="004C7D82">
            <w:pPr>
              <w:jc w:val="center"/>
            </w:pPr>
            <w:r>
              <w:t>- 198 963,4</w:t>
            </w:r>
          </w:p>
        </w:tc>
      </w:tr>
      <w:tr w:rsidR="00A53B56" w:rsidRPr="0049002C" w:rsidTr="00AE1318">
        <w:tc>
          <w:tcPr>
            <w:tcW w:w="3369" w:type="dxa"/>
          </w:tcPr>
          <w:p w:rsidR="00A53B56" w:rsidRPr="00F24CF4" w:rsidRDefault="00A53B56" w:rsidP="00AE1318">
            <w:r>
              <w:t>000 01 05 02 00 00 0000 600</w:t>
            </w:r>
          </w:p>
        </w:tc>
        <w:tc>
          <w:tcPr>
            <w:tcW w:w="4479" w:type="dxa"/>
          </w:tcPr>
          <w:p w:rsidR="00A53B56" w:rsidRPr="001A3B3D" w:rsidRDefault="00A53B56" w:rsidP="00AE1318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22" w:type="dxa"/>
          </w:tcPr>
          <w:p w:rsidR="00A53B56" w:rsidRDefault="00A53B56" w:rsidP="000401BD">
            <w:pPr>
              <w:jc w:val="center"/>
            </w:pPr>
            <w:r>
              <w:t>239 659,6</w:t>
            </w:r>
          </w:p>
        </w:tc>
      </w:tr>
      <w:tr w:rsidR="00A53B56" w:rsidRPr="0049002C" w:rsidTr="00AE1318">
        <w:tc>
          <w:tcPr>
            <w:tcW w:w="3369" w:type="dxa"/>
          </w:tcPr>
          <w:p w:rsidR="00A53B56" w:rsidRPr="00F24CF4" w:rsidRDefault="00A53B56" w:rsidP="00AE1318">
            <w:r>
              <w:t>000 01 05 02 01 13 0000 610</w:t>
            </w:r>
          </w:p>
        </w:tc>
        <w:tc>
          <w:tcPr>
            <w:tcW w:w="4479" w:type="dxa"/>
          </w:tcPr>
          <w:p w:rsidR="00A53B56" w:rsidRPr="00F24CF4" w:rsidRDefault="00A53B56" w:rsidP="00AE1318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722" w:type="dxa"/>
          </w:tcPr>
          <w:p w:rsidR="00A53B56" w:rsidRPr="0049002C" w:rsidRDefault="00A53B56" w:rsidP="000401BD">
            <w:pPr>
              <w:jc w:val="center"/>
            </w:pPr>
            <w:r>
              <w:t>239 659,6</w:t>
            </w:r>
          </w:p>
        </w:tc>
      </w:tr>
    </w:tbl>
    <w:p w:rsidR="00A53B56" w:rsidRDefault="00A53B56" w:rsidP="004D77A3">
      <w:pPr>
        <w:jc w:val="center"/>
      </w:pPr>
    </w:p>
    <w:p w:rsidR="00A53B56" w:rsidRDefault="00A53B56" w:rsidP="004D77A3"/>
    <w:p w:rsidR="00A53B56" w:rsidRDefault="00A53B56" w:rsidP="004D77A3"/>
    <w:p w:rsidR="00A53B56" w:rsidRDefault="00A53B56" w:rsidP="004D77A3"/>
    <w:p w:rsidR="00A53B56" w:rsidRDefault="00A53B56" w:rsidP="00A24434">
      <w:pPr>
        <w:spacing w:line="240" w:lineRule="exact"/>
        <w:outlineLvl w:val="0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A53B56" w:rsidRDefault="00A53B56" w:rsidP="004D77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A53B56" w:rsidRDefault="00A53B56" w:rsidP="004D77A3">
      <w:pPr>
        <w:spacing w:line="240" w:lineRule="exact"/>
        <w:jc w:val="center"/>
        <w:rPr>
          <w:sz w:val="28"/>
          <w:szCs w:val="28"/>
        </w:rPr>
      </w:pPr>
    </w:p>
    <w:sectPr w:rsidR="00A53B56" w:rsidSect="00D00477"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B56" w:rsidRDefault="00A53B56">
      <w:r>
        <w:separator/>
      </w:r>
    </w:p>
  </w:endnote>
  <w:endnote w:type="continuationSeparator" w:id="1">
    <w:p w:rsidR="00A53B56" w:rsidRDefault="00A53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B56" w:rsidRDefault="00A53B56">
      <w:r>
        <w:separator/>
      </w:r>
    </w:p>
  </w:footnote>
  <w:footnote w:type="continuationSeparator" w:id="1">
    <w:p w:rsidR="00A53B56" w:rsidRDefault="00A53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56" w:rsidRDefault="00A53B56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3B56" w:rsidRDefault="00A53B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56" w:rsidRDefault="00A53B56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A53B56" w:rsidRDefault="00A53B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A4"/>
    <w:multiLevelType w:val="hybridMultilevel"/>
    <w:tmpl w:val="ADE6CE34"/>
    <w:lvl w:ilvl="0" w:tplc="5B3A40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7E6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AEB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E25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EA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FC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4E7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14A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2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2A2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1C7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40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DAA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62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00F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0"/>
  </w:num>
  <w:num w:numId="5">
    <w:abstractNumId w:val="5"/>
  </w:num>
  <w:num w:numId="6">
    <w:abstractNumId w:val="16"/>
  </w:num>
  <w:num w:numId="7">
    <w:abstractNumId w:val="12"/>
  </w:num>
  <w:num w:numId="8">
    <w:abstractNumId w:val="22"/>
  </w:num>
  <w:num w:numId="9">
    <w:abstractNumId w:val="14"/>
  </w:num>
  <w:num w:numId="10">
    <w:abstractNumId w:val="23"/>
  </w:num>
  <w:num w:numId="11">
    <w:abstractNumId w:val="4"/>
  </w:num>
  <w:num w:numId="12">
    <w:abstractNumId w:val="8"/>
  </w:num>
  <w:num w:numId="13">
    <w:abstractNumId w:val="2"/>
  </w:num>
  <w:num w:numId="14">
    <w:abstractNumId w:val="26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10"/>
  </w:num>
  <w:num w:numId="21">
    <w:abstractNumId w:val="17"/>
  </w:num>
  <w:num w:numId="22">
    <w:abstractNumId w:val="15"/>
  </w:num>
  <w:num w:numId="23">
    <w:abstractNumId w:val="11"/>
  </w:num>
  <w:num w:numId="24">
    <w:abstractNumId w:val="3"/>
  </w:num>
  <w:num w:numId="25">
    <w:abstractNumId w:val="9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4F"/>
    <w:rsid w:val="000010DE"/>
    <w:rsid w:val="00004630"/>
    <w:rsid w:val="0000573B"/>
    <w:rsid w:val="00006330"/>
    <w:rsid w:val="000066C0"/>
    <w:rsid w:val="0001036F"/>
    <w:rsid w:val="00010777"/>
    <w:rsid w:val="00014831"/>
    <w:rsid w:val="000165CE"/>
    <w:rsid w:val="00016ECF"/>
    <w:rsid w:val="000175DA"/>
    <w:rsid w:val="000203D1"/>
    <w:rsid w:val="00020ABE"/>
    <w:rsid w:val="00020F17"/>
    <w:rsid w:val="000216D7"/>
    <w:rsid w:val="00022BC9"/>
    <w:rsid w:val="0002613D"/>
    <w:rsid w:val="00031FB0"/>
    <w:rsid w:val="0003202F"/>
    <w:rsid w:val="0003267F"/>
    <w:rsid w:val="00032B75"/>
    <w:rsid w:val="00032DE9"/>
    <w:rsid w:val="0003420B"/>
    <w:rsid w:val="000401BD"/>
    <w:rsid w:val="00042607"/>
    <w:rsid w:val="000439DE"/>
    <w:rsid w:val="0004476C"/>
    <w:rsid w:val="0004672B"/>
    <w:rsid w:val="00046E40"/>
    <w:rsid w:val="000474B2"/>
    <w:rsid w:val="00047DEA"/>
    <w:rsid w:val="00051D44"/>
    <w:rsid w:val="00052E49"/>
    <w:rsid w:val="000540C7"/>
    <w:rsid w:val="00056789"/>
    <w:rsid w:val="000575A4"/>
    <w:rsid w:val="00062E76"/>
    <w:rsid w:val="0006348B"/>
    <w:rsid w:val="00063E8F"/>
    <w:rsid w:val="0006596E"/>
    <w:rsid w:val="000671C2"/>
    <w:rsid w:val="00070671"/>
    <w:rsid w:val="00070C62"/>
    <w:rsid w:val="00070CDE"/>
    <w:rsid w:val="00076444"/>
    <w:rsid w:val="000769EC"/>
    <w:rsid w:val="00077300"/>
    <w:rsid w:val="00081ED3"/>
    <w:rsid w:val="00084063"/>
    <w:rsid w:val="000849D6"/>
    <w:rsid w:val="00087535"/>
    <w:rsid w:val="00087FC5"/>
    <w:rsid w:val="00090918"/>
    <w:rsid w:val="0009126F"/>
    <w:rsid w:val="000924A9"/>
    <w:rsid w:val="00092DF3"/>
    <w:rsid w:val="00094831"/>
    <w:rsid w:val="00095B5A"/>
    <w:rsid w:val="00095CA7"/>
    <w:rsid w:val="000963FC"/>
    <w:rsid w:val="000A022C"/>
    <w:rsid w:val="000A028F"/>
    <w:rsid w:val="000A13CC"/>
    <w:rsid w:val="000A1F21"/>
    <w:rsid w:val="000A208D"/>
    <w:rsid w:val="000A3542"/>
    <w:rsid w:val="000A35FE"/>
    <w:rsid w:val="000A4EA1"/>
    <w:rsid w:val="000A501D"/>
    <w:rsid w:val="000A588C"/>
    <w:rsid w:val="000B388B"/>
    <w:rsid w:val="000B43E6"/>
    <w:rsid w:val="000B4FA7"/>
    <w:rsid w:val="000C0C68"/>
    <w:rsid w:val="000C14F9"/>
    <w:rsid w:val="000C3D92"/>
    <w:rsid w:val="000C41B6"/>
    <w:rsid w:val="000C4AF6"/>
    <w:rsid w:val="000C5CD2"/>
    <w:rsid w:val="000C628A"/>
    <w:rsid w:val="000C684F"/>
    <w:rsid w:val="000C69C4"/>
    <w:rsid w:val="000C6FA6"/>
    <w:rsid w:val="000C7A2A"/>
    <w:rsid w:val="000D0409"/>
    <w:rsid w:val="000D75B0"/>
    <w:rsid w:val="000E0520"/>
    <w:rsid w:val="000E3193"/>
    <w:rsid w:val="000E39C8"/>
    <w:rsid w:val="000E3B2B"/>
    <w:rsid w:val="000E3BE7"/>
    <w:rsid w:val="000E4CFE"/>
    <w:rsid w:val="000E53F3"/>
    <w:rsid w:val="000E73BC"/>
    <w:rsid w:val="000E7A7E"/>
    <w:rsid w:val="000F17F3"/>
    <w:rsid w:val="000F2C79"/>
    <w:rsid w:val="000F778B"/>
    <w:rsid w:val="00107D89"/>
    <w:rsid w:val="0011099D"/>
    <w:rsid w:val="001131CC"/>
    <w:rsid w:val="00114AB5"/>
    <w:rsid w:val="0011568F"/>
    <w:rsid w:val="001211FA"/>
    <w:rsid w:val="00123042"/>
    <w:rsid w:val="00123FB2"/>
    <w:rsid w:val="001244A7"/>
    <w:rsid w:val="00124CE8"/>
    <w:rsid w:val="00126736"/>
    <w:rsid w:val="001279EA"/>
    <w:rsid w:val="00127BE7"/>
    <w:rsid w:val="00133062"/>
    <w:rsid w:val="00133E19"/>
    <w:rsid w:val="00136B66"/>
    <w:rsid w:val="0013768F"/>
    <w:rsid w:val="00137710"/>
    <w:rsid w:val="0013789B"/>
    <w:rsid w:val="00142640"/>
    <w:rsid w:val="00142D89"/>
    <w:rsid w:val="00143665"/>
    <w:rsid w:val="001445D7"/>
    <w:rsid w:val="0015091F"/>
    <w:rsid w:val="00151981"/>
    <w:rsid w:val="00153623"/>
    <w:rsid w:val="00155ECD"/>
    <w:rsid w:val="00156E13"/>
    <w:rsid w:val="00156F12"/>
    <w:rsid w:val="00157767"/>
    <w:rsid w:val="00160983"/>
    <w:rsid w:val="00161623"/>
    <w:rsid w:val="00162333"/>
    <w:rsid w:val="00162AC0"/>
    <w:rsid w:val="00166398"/>
    <w:rsid w:val="001677A3"/>
    <w:rsid w:val="001712DE"/>
    <w:rsid w:val="00173191"/>
    <w:rsid w:val="001736B9"/>
    <w:rsid w:val="00173A0E"/>
    <w:rsid w:val="00173B87"/>
    <w:rsid w:val="00173F17"/>
    <w:rsid w:val="00176ECD"/>
    <w:rsid w:val="00177263"/>
    <w:rsid w:val="0018223E"/>
    <w:rsid w:val="001845EE"/>
    <w:rsid w:val="00184CFD"/>
    <w:rsid w:val="00185A13"/>
    <w:rsid w:val="00185EE5"/>
    <w:rsid w:val="001872DA"/>
    <w:rsid w:val="00191A48"/>
    <w:rsid w:val="0019330B"/>
    <w:rsid w:val="00194ACD"/>
    <w:rsid w:val="00195017"/>
    <w:rsid w:val="001953E4"/>
    <w:rsid w:val="001958BE"/>
    <w:rsid w:val="001A12B2"/>
    <w:rsid w:val="001A2C45"/>
    <w:rsid w:val="001A3B3D"/>
    <w:rsid w:val="001A4647"/>
    <w:rsid w:val="001A5525"/>
    <w:rsid w:val="001A5650"/>
    <w:rsid w:val="001A6FBE"/>
    <w:rsid w:val="001A77FB"/>
    <w:rsid w:val="001B134A"/>
    <w:rsid w:val="001B1CCB"/>
    <w:rsid w:val="001B236F"/>
    <w:rsid w:val="001C1463"/>
    <w:rsid w:val="001C3CED"/>
    <w:rsid w:val="001C3E86"/>
    <w:rsid w:val="001C4322"/>
    <w:rsid w:val="001C4AE3"/>
    <w:rsid w:val="001C5D60"/>
    <w:rsid w:val="001C7EE4"/>
    <w:rsid w:val="001D0113"/>
    <w:rsid w:val="001D1D26"/>
    <w:rsid w:val="001D2749"/>
    <w:rsid w:val="001D471E"/>
    <w:rsid w:val="001D77C3"/>
    <w:rsid w:val="001E0EE6"/>
    <w:rsid w:val="001E175B"/>
    <w:rsid w:val="001E463D"/>
    <w:rsid w:val="001F0E12"/>
    <w:rsid w:val="001F257D"/>
    <w:rsid w:val="001F2606"/>
    <w:rsid w:val="001F4083"/>
    <w:rsid w:val="001F45AF"/>
    <w:rsid w:val="001F632E"/>
    <w:rsid w:val="001F6DE2"/>
    <w:rsid w:val="0020008B"/>
    <w:rsid w:val="002001B9"/>
    <w:rsid w:val="0020547E"/>
    <w:rsid w:val="002065E8"/>
    <w:rsid w:val="002075CA"/>
    <w:rsid w:val="00210054"/>
    <w:rsid w:val="00210BDC"/>
    <w:rsid w:val="002123F9"/>
    <w:rsid w:val="00213037"/>
    <w:rsid w:val="00215CCB"/>
    <w:rsid w:val="00216278"/>
    <w:rsid w:val="00221D87"/>
    <w:rsid w:val="00222DB0"/>
    <w:rsid w:val="00224498"/>
    <w:rsid w:val="00224BD0"/>
    <w:rsid w:val="00225709"/>
    <w:rsid w:val="00225ECF"/>
    <w:rsid w:val="00226FCD"/>
    <w:rsid w:val="00227E6F"/>
    <w:rsid w:val="00230B30"/>
    <w:rsid w:val="002318EF"/>
    <w:rsid w:val="00232907"/>
    <w:rsid w:val="00240CA1"/>
    <w:rsid w:val="00241505"/>
    <w:rsid w:val="0024211B"/>
    <w:rsid w:val="002442FB"/>
    <w:rsid w:val="00246E6D"/>
    <w:rsid w:val="002510BC"/>
    <w:rsid w:val="0025111E"/>
    <w:rsid w:val="002539CB"/>
    <w:rsid w:val="00255FCE"/>
    <w:rsid w:val="0025784C"/>
    <w:rsid w:val="00260DFE"/>
    <w:rsid w:val="00261CC9"/>
    <w:rsid w:val="00264439"/>
    <w:rsid w:val="00265952"/>
    <w:rsid w:val="002661CB"/>
    <w:rsid w:val="00267B3E"/>
    <w:rsid w:val="00267E5E"/>
    <w:rsid w:val="0027068F"/>
    <w:rsid w:val="002706AD"/>
    <w:rsid w:val="00270982"/>
    <w:rsid w:val="00270D25"/>
    <w:rsid w:val="00270F65"/>
    <w:rsid w:val="002745F7"/>
    <w:rsid w:val="00276F58"/>
    <w:rsid w:val="002776A7"/>
    <w:rsid w:val="00277A20"/>
    <w:rsid w:val="00287548"/>
    <w:rsid w:val="00287DDA"/>
    <w:rsid w:val="00287F49"/>
    <w:rsid w:val="0029026C"/>
    <w:rsid w:val="00290F62"/>
    <w:rsid w:val="00292A49"/>
    <w:rsid w:val="002945ED"/>
    <w:rsid w:val="00295014"/>
    <w:rsid w:val="002955F5"/>
    <w:rsid w:val="00296013"/>
    <w:rsid w:val="00297A10"/>
    <w:rsid w:val="00297AC6"/>
    <w:rsid w:val="002A3369"/>
    <w:rsid w:val="002A4602"/>
    <w:rsid w:val="002A493D"/>
    <w:rsid w:val="002A5974"/>
    <w:rsid w:val="002A7A8B"/>
    <w:rsid w:val="002B0856"/>
    <w:rsid w:val="002B11D5"/>
    <w:rsid w:val="002B22AF"/>
    <w:rsid w:val="002B253E"/>
    <w:rsid w:val="002B3290"/>
    <w:rsid w:val="002B55C2"/>
    <w:rsid w:val="002B7781"/>
    <w:rsid w:val="002B793E"/>
    <w:rsid w:val="002C1D60"/>
    <w:rsid w:val="002C1F3B"/>
    <w:rsid w:val="002C26D5"/>
    <w:rsid w:val="002C391B"/>
    <w:rsid w:val="002C420F"/>
    <w:rsid w:val="002C5532"/>
    <w:rsid w:val="002C5649"/>
    <w:rsid w:val="002C581F"/>
    <w:rsid w:val="002C7EB0"/>
    <w:rsid w:val="002D020D"/>
    <w:rsid w:val="002D234D"/>
    <w:rsid w:val="002D2835"/>
    <w:rsid w:val="002D35F6"/>
    <w:rsid w:val="002D40CA"/>
    <w:rsid w:val="002D6D25"/>
    <w:rsid w:val="002D6F4A"/>
    <w:rsid w:val="002E0099"/>
    <w:rsid w:val="002E276F"/>
    <w:rsid w:val="002E291F"/>
    <w:rsid w:val="002E3B1E"/>
    <w:rsid w:val="002E64AD"/>
    <w:rsid w:val="002E7562"/>
    <w:rsid w:val="002F048F"/>
    <w:rsid w:val="002F11AF"/>
    <w:rsid w:val="002F15BE"/>
    <w:rsid w:val="002F18B3"/>
    <w:rsid w:val="002F1DB1"/>
    <w:rsid w:val="002F4B41"/>
    <w:rsid w:val="002F56B5"/>
    <w:rsid w:val="002F5EA4"/>
    <w:rsid w:val="002F7EC6"/>
    <w:rsid w:val="0030021A"/>
    <w:rsid w:val="00300F96"/>
    <w:rsid w:val="00303977"/>
    <w:rsid w:val="00304234"/>
    <w:rsid w:val="00305EC2"/>
    <w:rsid w:val="00307DE2"/>
    <w:rsid w:val="003153ED"/>
    <w:rsid w:val="00317D7A"/>
    <w:rsid w:val="003209A4"/>
    <w:rsid w:val="00321C2B"/>
    <w:rsid w:val="003239B9"/>
    <w:rsid w:val="00324621"/>
    <w:rsid w:val="0032553D"/>
    <w:rsid w:val="00326325"/>
    <w:rsid w:val="00326D49"/>
    <w:rsid w:val="00327D0F"/>
    <w:rsid w:val="00330D60"/>
    <w:rsid w:val="0033178C"/>
    <w:rsid w:val="003346ED"/>
    <w:rsid w:val="003358A3"/>
    <w:rsid w:val="00336578"/>
    <w:rsid w:val="0033679C"/>
    <w:rsid w:val="003373DD"/>
    <w:rsid w:val="003402D8"/>
    <w:rsid w:val="00341265"/>
    <w:rsid w:val="00341767"/>
    <w:rsid w:val="003418E4"/>
    <w:rsid w:val="00343711"/>
    <w:rsid w:val="00343D40"/>
    <w:rsid w:val="003445BC"/>
    <w:rsid w:val="00345055"/>
    <w:rsid w:val="00346434"/>
    <w:rsid w:val="00346E01"/>
    <w:rsid w:val="00350610"/>
    <w:rsid w:val="003510B8"/>
    <w:rsid w:val="0035130D"/>
    <w:rsid w:val="00351B5A"/>
    <w:rsid w:val="00351BB2"/>
    <w:rsid w:val="00352F9F"/>
    <w:rsid w:val="003557BD"/>
    <w:rsid w:val="00355963"/>
    <w:rsid w:val="003604D2"/>
    <w:rsid w:val="003615F8"/>
    <w:rsid w:val="003621D0"/>
    <w:rsid w:val="00362A50"/>
    <w:rsid w:val="003643E8"/>
    <w:rsid w:val="003648FF"/>
    <w:rsid w:val="00367F8C"/>
    <w:rsid w:val="00370F04"/>
    <w:rsid w:val="00374921"/>
    <w:rsid w:val="00374AC8"/>
    <w:rsid w:val="00374D12"/>
    <w:rsid w:val="00375C2A"/>
    <w:rsid w:val="00376C18"/>
    <w:rsid w:val="0037708C"/>
    <w:rsid w:val="00382EA9"/>
    <w:rsid w:val="00382F22"/>
    <w:rsid w:val="00383336"/>
    <w:rsid w:val="00383436"/>
    <w:rsid w:val="003854D0"/>
    <w:rsid w:val="00393EDD"/>
    <w:rsid w:val="003940C6"/>
    <w:rsid w:val="0039489F"/>
    <w:rsid w:val="00394B6C"/>
    <w:rsid w:val="00395C45"/>
    <w:rsid w:val="003976DC"/>
    <w:rsid w:val="003A04E3"/>
    <w:rsid w:val="003A1E6C"/>
    <w:rsid w:val="003A1FB4"/>
    <w:rsid w:val="003A206A"/>
    <w:rsid w:val="003A22FE"/>
    <w:rsid w:val="003A7CE7"/>
    <w:rsid w:val="003B1B35"/>
    <w:rsid w:val="003B1C3E"/>
    <w:rsid w:val="003B266D"/>
    <w:rsid w:val="003B2A43"/>
    <w:rsid w:val="003B46AE"/>
    <w:rsid w:val="003B6E7D"/>
    <w:rsid w:val="003B7A9C"/>
    <w:rsid w:val="003B7D41"/>
    <w:rsid w:val="003B7FB6"/>
    <w:rsid w:val="003C0F16"/>
    <w:rsid w:val="003C1B50"/>
    <w:rsid w:val="003C22EE"/>
    <w:rsid w:val="003C70AF"/>
    <w:rsid w:val="003C76F0"/>
    <w:rsid w:val="003D241B"/>
    <w:rsid w:val="003D24BC"/>
    <w:rsid w:val="003D341B"/>
    <w:rsid w:val="003D39AC"/>
    <w:rsid w:val="003D5699"/>
    <w:rsid w:val="003E09D8"/>
    <w:rsid w:val="003E1E63"/>
    <w:rsid w:val="003E20F9"/>
    <w:rsid w:val="003E27C7"/>
    <w:rsid w:val="003E2AD9"/>
    <w:rsid w:val="003E325F"/>
    <w:rsid w:val="003E3397"/>
    <w:rsid w:val="003E487D"/>
    <w:rsid w:val="003E5EBA"/>
    <w:rsid w:val="003E5FA8"/>
    <w:rsid w:val="003E677F"/>
    <w:rsid w:val="003E73AF"/>
    <w:rsid w:val="003E748F"/>
    <w:rsid w:val="003F0CCF"/>
    <w:rsid w:val="003F201C"/>
    <w:rsid w:val="003F241B"/>
    <w:rsid w:val="003F254F"/>
    <w:rsid w:val="003F257E"/>
    <w:rsid w:val="003F3159"/>
    <w:rsid w:val="003F3F12"/>
    <w:rsid w:val="003F4070"/>
    <w:rsid w:val="003F622A"/>
    <w:rsid w:val="003F772B"/>
    <w:rsid w:val="00401DB1"/>
    <w:rsid w:val="00402EA9"/>
    <w:rsid w:val="00403359"/>
    <w:rsid w:val="00404FFF"/>
    <w:rsid w:val="004060C2"/>
    <w:rsid w:val="0040617F"/>
    <w:rsid w:val="00406BA8"/>
    <w:rsid w:val="004078B9"/>
    <w:rsid w:val="004109B0"/>
    <w:rsid w:val="004123AA"/>
    <w:rsid w:val="00412B4E"/>
    <w:rsid w:val="00413137"/>
    <w:rsid w:val="0041526F"/>
    <w:rsid w:val="00417BC4"/>
    <w:rsid w:val="004210B3"/>
    <w:rsid w:val="004224E3"/>
    <w:rsid w:val="0042253B"/>
    <w:rsid w:val="00423865"/>
    <w:rsid w:val="00424414"/>
    <w:rsid w:val="004253BA"/>
    <w:rsid w:val="004264EF"/>
    <w:rsid w:val="00426A98"/>
    <w:rsid w:val="0042795A"/>
    <w:rsid w:val="004301F8"/>
    <w:rsid w:val="0043033A"/>
    <w:rsid w:val="00431056"/>
    <w:rsid w:val="00431464"/>
    <w:rsid w:val="00432122"/>
    <w:rsid w:val="00432139"/>
    <w:rsid w:val="00435126"/>
    <w:rsid w:val="00435498"/>
    <w:rsid w:val="0043611B"/>
    <w:rsid w:val="0043671B"/>
    <w:rsid w:val="00440190"/>
    <w:rsid w:val="00440FC7"/>
    <w:rsid w:val="0044115D"/>
    <w:rsid w:val="00442370"/>
    <w:rsid w:val="004425DF"/>
    <w:rsid w:val="00446776"/>
    <w:rsid w:val="004467DB"/>
    <w:rsid w:val="0044727D"/>
    <w:rsid w:val="004473BC"/>
    <w:rsid w:val="0045239B"/>
    <w:rsid w:val="00453F71"/>
    <w:rsid w:val="00454BE2"/>
    <w:rsid w:val="004557A2"/>
    <w:rsid w:val="0045592B"/>
    <w:rsid w:val="00456923"/>
    <w:rsid w:val="00456FD9"/>
    <w:rsid w:val="00462005"/>
    <w:rsid w:val="00465805"/>
    <w:rsid w:val="0046773A"/>
    <w:rsid w:val="00470854"/>
    <w:rsid w:val="0047118D"/>
    <w:rsid w:val="00472220"/>
    <w:rsid w:val="004730CB"/>
    <w:rsid w:val="00480E01"/>
    <w:rsid w:val="00480FFE"/>
    <w:rsid w:val="004817E6"/>
    <w:rsid w:val="00481B2B"/>
    <w:rsid w:val="00481ED1"/>
    <w:rsid w:val="0048309E"/>
    <w:rsid w:val="0049002C"/>
    <w:rsid w:val="00491780"/>
    <w:rsid w:val="004925A4"/>
    <w:rsid w:val="00493DCC"/>
    <w:rsid w:val="004952E5"/>
    <w:rsid w:val="00495CB4"/>
    <w:rsid w:val="004964E0"/>
    <w:rsid w:val="00496F42"/>
    <w:rsid w:val="004A097E"/>
    <w:rsid w:val="004A23E7"/>
    <w:rsid w:val="004A2C7F"/>
    <w:rsid w:val="004A3917"/>
    <w:rsid w:val="004A43BA"/>
    <w:rsid w:val="004A53DE"/>
    <w:rsid w:val="004A5BCC"/>
    <w:rsid w:val="004B08CA"/>
    <w:rsid w:val="004B091C"/>
    <w:rsid w:val="004B2AD3"/>
    <w:rsid w:val="004B3B5C"/>
    <w:rsid w:val="004B3EC1"/>
    <w:rsid w:val="004B4019"/>
    <w:rsid w:val="004B4278"/>
    <w:rsid w:val="004B5850"/>
    <w:rsid w:val="004C0B61"/>
    <w:rsid w:val="004C1882"/>
    <w:rsid w:val="004C20E3"/>
    <w:rsid w:val="004C21C8"/>
    <w:rsid w:val="004C2DAE"/>
    <w:rsid w:val="004C4227"/>
    <w:rsid w:val="004C6A06"/>
    <w:rsid w:val="004C7D82"/>
    <w:rsid w:val="004D1326"/>
    <w:rsid w:val="004D2B88"/>
    <w:rsid w:val="004D2F03"/>
    <w:rsid w:val="004D5301"/>
    <w:rsid w:val="004D546E"/>
    <w:rsid w:val="004D6FC3"/>
    <w:rsid w:val="004D77A3"/>
    <w:rsid w:val="004D7A45"/>
    <w:rsid w:val="004E5B45"/>
    <w:rsid w:val="004E642A"/>
    <w:rsid w:val="004E6A2C"/>
    <w:rsid w:val="004F027F"/>
    <w:rsid w:val="004F1023"/>
    <w:rsid w:val="004F3239"/>
    <w:rsid w:val="004F5EC1"/>
    <w:rsid w:val="004F6049"/>
    <w:rsid w:val="00500FB8"/>
    <w:rsid w:val="00503043"/>
    <w:rsid w:val="00504AE7"/>
    <w:rsid w:val="00510ED7"/>
    <w:rsid w:val="00511C63"/>
    <w:rsid w:val="00513F9B"/>
    <w:rsid w:val="00515BD7"/>
    <w:rsid w:val="00516B3E"/>
    <w:rsid w:val="005215FA"/>
    <w:rsid w:val="005233A1"/>
    <w:rsid w:val="005239D1"/>
    <w:rsid w:val="00524224"/>
    <w:rsid w:val="005269B6"/>
    <w:rsid w:val="00527847"/>
    <w:rsid w:val="00531188"/>
    <w:rsid w:val="00531DAD"/>
    <w:rsid w:val="00531FEB"/>
    <w:rsid w:val="005322F2"/>
    <w:rsid w:val="00533272"/>
    <w:rsid w:val="0053583A"/>
    <w:rsid w:val="0054094F"/>
    <w:rsid w:val="0054106D"/>
    <w:rsid w:val="00541797"/>
    <w:rsid w:val="00541DE1"/>
    <w:rsid w:val="005442E2"/>
    <w:rsid w:val="005449BB"/>
    <w:rsid w:val="0054709C"/>
    <w:rsid w:val="00550801"/>
    <w:rsid w:val="00550D4B"/>
    <w:rsid w:val="00552516"/>
    <w:rsid w:val="00553674"/>
    <w:rsid w:val="00553A2C"/>
    <w:rsid w:val="005540D2"/>
    <w:rsid w:val="0055537C"/>
    <w:rsid w:val="00556A71"/>
    <w:rsid w:val="00561624"/>
    <w:rsid w:val="00562240"/>
    <w:rsid w:val="00562A46"/>
    <w:rsid w:val="00562C2C"/>
    <w:rsid w:val="00562EA9"/>
    <w:rsid w:val="00563465"/>
    <w:rsid w:val="00565102"/>
    <w:rsid w:val="00565B78"/>
    <w:rsid w:val="00565D5A"/>
    <w:rsid w:val="00570F15"/>
    <w:rsid w:val="005713B5"/>
    <w:rsid w:val="00571EC7"/>
    <w:rsid w:val="0057400A"/>
    <w:rsid w:val="00576181"/>
    <w:rsid w:val="005774DF"/>
    <w:rsid w:val="0058177D"/>
    <w:rsid w:val="00581C87"/>
    <w:rsid w:val="00581D6B"/>
    <w:rsid w:val="00583DB4"/>
    <w:rsid w:val="00584F1D"/>
    <w:rsid w:val="00585D2B"/>
    <w:rsid w:val="00586242"/>
    <w:rsid w:val="0058777A"/>
    <w:rsid w:val="0058781D"/>
    <w:rsid w:val="00591BED"/>
    <w:rsid w:val="00593EAF"/>
    <w:rsid w:val="00596D35"/>
    <w:rsid w:val="005A0823"/>
    <w:rsid w:val="005A08E6"/>
    <w:rsid w:val="005A0A0A"/>
    <w:rsid w:val="005A37B7"/>
    <w:rsid w:val="005A3BD6"/>
    <w:rsid w:val="005A4069"/>
    <w:rsid w:val="005A567D"/>
    <w:rsid w:val="005A7CA9"/>
    <w:rsid w:val="005A7F27"/>
    <w:rsid w:val="005B1D11"/>
    <w:rsid w:val="005B22D0"/>
    <w:rsid w:val="005B2AC9"/>
    <w:rsid w:val="005B3D25"/>
    <w:rsid w:val="005B4EE3"/>
    <w:rsid w:val="005B5CC7"/>
    <w:rsid w:val="005B6A6C"/>
    <w:rsid w:val="005B735D"/>
    <w:rsid w:val="005C100B"/>
    <w:rsid w:val="005C42A9"/>
    <w:rsid w:val="005C59C7"/>
    <w:rsid w:val="005D1D16"/>
    <w:rsid w:val="005D427A"/>
    <w:rsid w:val="005D6728"/>
    <w:rsid w:val="005D747E"/>
    <w:rsid w:val="005E1998"/>
    <w:rsid w:val="005E4270"/>
    <w:rsid w:val="005E438D"/>
    <w:rsid w:val="005E7665"/>
    <w:rsid w:val="005E7948"/>
    <w:rsid w:val="005F0C15"/>
    <w:rsid w:val="005F213D"/>
    <w:rsid w:val="005F2552"/>
    <w:rsid w:val="005F5294"/>
    <w:rsid w:val="00600AD8"/>
    <w:rsid w:val="0060162F"/>
    <w:rsid w:val="00602AAA"/>
    <w:rsid w:val="0060411F"/>
    <w:rsid w:val="00604D84"/>
    <w:rsid w:val="0060676A"/>
    <w:rsid w:val="006069C5"/>
    <w:rsid w:val="00606E5A"/>
    <w:rsid w:val="00607155"/>
    <w:rsid w:val="0061022B"/>
    <w:rsid w:val="006106AB"/>
    <w:rsid w:val="00611202"/>
    <w:rsid w:val="00614671"/>
    <w:rsid w:val="00615691"/>
    <w:rsid w:val="006158D9"/>
    <w:rsid w:val="00622C6B"/>
    <w:rsid w:val="006236F9"/>
    <w:rsid w:val="0062470E"/>
    <w:rsid w:val="00625763"/>
    <w:rsid w:val="00625B4D"/>
    <w:rsid w:val="0062606B"/>
    <w:rsid w:val="0062632E"/>
    <w:rsid w:val="006270CF"/>
    <w:rsid w:val="00630699"/>
    <w:rsid w:val="00630800"/>
    <w:rsid w:val="00631D7B"/>
    <w:rsid w:val="00633461"/>
    <w:rsid w:val="00634731"/>
    <w:rsid w:val="00635F75"/>
    <w:rsid w:val="00636049"/>
    <w:rsid w:val="00636B05"/>
    <w:rsid w:val="006374B8"/>
    <w:rsid w:val="00637806"/>
    <w:rsid w:val="006409AF"/>
    <w:rsid w:val="00642210"/>
    <w:rsid w:val="00644064"/>
    <w:rsid w:val="00644647"/>
    <w:rsid w:val="00645858"/>
    <w:rsid w:val="00646567"/>
    <w:rsid w:val="00650AB1"/>
    <w:rsid w:val="00650D3E"/>
    <w:rsid w:val="00651C3B"/>
    <w:rsid w:val="00651D3D"/>
    <w:rsid w:val="00651EFB"/>
    <w:rsid w:val="006533B4"/>
    <w:rsid w:val="00653A8B"/>
    <w:rsid w:val="00655244"/>
    <w:rsid w:val="006560DD"/>
    <w:rsid w:val="00656C88"/>
    <w:rsid w:val="00657F0F"/>
    <w:rsid w:val="006626AA"/>
    <w:rsid w:val="006670BE"/>
    <w:rsid w:val="00667199"/>
    <w:rsid w:val="006714C3"/>
    <w:rsid w:val="00673644"/>
    <w:rsid w:val="00673988"/>
    <w:rsid w:val="00675C48"/>
    <w:rsid w:val="0067641B"/>
    <w:rsid w:val="006822AF"/>
    <w:rsid w:val="00682C71"/>
    <w:rsid w:val="006830A2"/>
    <w:rsid w:val="00683FEC"/>
    <w:rsid w:val="00687972"/>
    <w:rsid w:val="00690CD8"/>
    <w:rsid w:val="00690F90"/>
    <w:rsid w:val="006913CC"/>
    <w:rsid w:val="00691712"/>
    <w:rsid w:val="00693361"/>
    <w:rsid w:val="00693D0E"/>
    <w:rsid w:val="00693DBD"/>
    <w:rsid w:val="0069413B"/>
    <w:rsid w:val="0069548D"/>
    <w:rsid w:val="00695885"/>
    <w:rsid w:val="0069694C"/>
    <w:rsid w:val="00696ED8"/>
    <w:rsid w:val="006A1233"/>
    <w:rsid w:val="006A337F"/>
    <w:rsid w:val="006A429D"/>
    <w:rsid w:val="006A598E"/>
    <w:rsid w:val="006A650A"/>
    <w:rsid w:val="006A67DA"/>
    <w:rsid w:val="006A6C68"/>
    <w:rsid w:val="006A744A"/>
    <w:rsid w:val="006B11E5"/>
    <w:rsid w:val="006B1D3A"/>
    <w:rsid w:val="006B2602"/>
    <w:rsid w:val="006B2ACF"/>
    <w:rsid w:val="006B31D0"/>
    <w:rsid w:val="006B3517"/>
    <w:rsid w:val="006B42EF"/>
    <w:rsid w:val="006B4F3D"/>
    <w:rsid w:val="006B7543"/>
    <w:rsid w:val="006C08D8"/>
    <w:rsid w:val="006C3458"/>
    <w:rsid w:val="006C5329"/>
    <w:rsid w:val="006C7620"/>
    <w:rsid w:val="006D4462"/>
    <w:rsid w:val="006D5833"/>
    <w:rsid w:val="006D5C85"/>
    <w:rsid w:val="006D5D41"/>
    <w:rsid w:val="006D6793"/>
    <w:rsid w:val="006D7363"/>
    <w:rsid w:val="006E00E4"/>
    <w:rsid w:val="006E06C6"/>
    <w:rsid w:val="006E1346"/>
    <w:rsid w:val="006E1DE1"/>
    <w:rsid w:val="006E4474"/>
    <w:rsid w:val="006E49EE"/>
    <w:rsid w:val="006E7E8E"/>
    <w:rsid w:val="006F2EFE"/>
    <w:rsid w:val="006F5940"/>
    <w:rsid w:val="006F754C"/>
    <w:rsid w:val="006F7E59"/>
    <w:rsid w:val="0070027E"/>
    <w:rsid w:val="00701308"/>
    <w:rsid w:val="007016E5"/>
    <w:rsid w:val="007033D3"/>
    <w:rsid w:val="0070472D"/>
    <w:rsid w:val="0070783F"/>
    <w:rsid w:val="00707D15"/>
    <w:rsid w:val="00707ECF"/>
    <w:rsid w:val="00710F88"/>
    <w:rsid w:val="00711F80"/>
    <w:rsid w:val="00713C3A"/>
    <w:rsid w:val="007175D0"/>
    <w:rsid w:val="00720F6A"/>
    <w:rsid w:val="0072188E"/>
    <w:rsid w:val="00723403"/>
    <w:rsid w:val="00723459"/>
    <w:rsid w:val="00725DF7"/>
    <w:rsid w:val="00731556"/>
    <w:rsid w:val="00732CC9"/>
    <w:rsid w:val="00733A6D"/>
    <w:rsid w:val="00734347"/>
    <w:rsid w:val="007370CD"/>
    <w:rsid w:val="00737E7B"/>
    <w:rsid w:val="007404EB"/>
    <w:rsid w:val="00740D2F"/>
    <w:rsid w:val="00741649"/>
    <w:rsid w:val="007458BF"/>
    <w:rsid w:val="00745FFA"/>
    <w:rsid w:val="00746DEC"/>
    <w:rsid w:val="00750528"/>
    <w:rsid w:val="007508A3"/>
    <w:rsid w:val="007508C5"/>
    <w:rsid w:val="00750BDC"/>
    <w:rsid w:val="007515B5"/>
    <w:rsid w:val="00755757"/>
    <w:rsid w:val="0075596E"/>
    <w:rsid w:val="00756F70"/>
    <w:rsid w:val="00757067"/>
    <w:rsid w:val="007607A3"/>
    <w:rsid w:val="00760C6B"/>
    <w:rsid w:val="00761E84"/>
    <w:rsid w:val="0076397B"/>
    <w:rsid w:val="00763F3A"/>
    <w:rsid w:val="007659F2"/>
    <w:rsid w:val="00765D95"/>
    <w:rsid w:val="00767BA4"/>
    <w:rsid w:val="00770CFB"/>
    <w:rsid w:val="00771182"/>
    <w:rsid w:val="007718B6"/>
    <w:rsid w:val="00771ADE"/>
    <w:rsid w:val="00772E8B"/>
    <w:rsid w:val="007737C2"/>
    <w:rsid w:val="0077516A"/>
    <w:rsid w:val="007751B1"/>
    <w:rsid w:val="00775519"/>
    <w:rsid w:val="00776B76"/>
    <w:rsid w:val="00781DB0"/>
    <w:rsid w:val="0078213E"/>
    <w:rsid w:val="00782946"/>
    <w:rsid w:val="007829D7"/>
    <w:rsid w:val="007852DD"/>
    <w:rsid w:val="00787C47"/>
    <w:rsid w:val="0079019B"/>
    <w:rsid w:val="0079286D"/>
    <w:rsid w:val="007932FE"/>
    <w:rsid w:val="007940ED"/>
    <w:rsid w:val="007948EE"/>
    <w:rsid w:val="00794BEF"/>
    <w:rsid w:val="00794C5F"/>
    <w:rsid w:val="007977F5"/>
    <w:rsid w:val="00797EA5"/>
    <w:rsid w:val="007A0410"/>
    <w:rsid w:val="007A0949"/>
    <w:rsid w:val="007A0A16"/>
    <w:rsid w:val="007A0D46"/>
    <w:rsid w:val="007A7456"/>
    <w:rsid w:val="007A7BF0"/>
    <w:rsid w:val="007B0F1A"/>
    <w:rsid w:val="007B424E"/>
    <w:rsid w:val="007B5991"/>
    <w:rsid w:val="007B6FDA"/>
    <w:rsid w:val="007C018B"/>
    <w:rsid w:val="007C1F18"/>
    <w:rsid w:val="007C21B3"/>
    <w:rsid w:val="007C2728"/>
    <w:rsid w:val="007C3CEF"/>
    <w:rsid w:val="007C4111"/>
    <w:rsid w:val="007C6C9A"/>
    <w:rsid w:val="007D06C2"/>
    <w:rsid w:val="007D19B6"/>
    <w:rsid w:val="007D201F"/>
    <w:rsid w:val="007D35DE"/>
    <w:rsid w:val="007D39B1"/>
    <w:rsid w:val="007D3B5E"/>
    <w:rsid w:val="007D4485"/>
    <w:rsid w:val="007D60C2"/>
    <w:rsid w:val="007D662D"/>
    <w:rsid w:val="007E0EBF"/>
    <w:rsid w:val="007E2574"/>
    <w:rsid w:val="007E30F4"/>
    <w:rsid w:val="007E3BF3"/>
    <w:rsid w:val="007E462E"/>
    <w:rsid w:val="007E4F66"/>
    <w:rsid w:val="007E51ED"/>
    <w:rsid w:val="007E6197"/>
    <w:rsid w:val="007E75B8"/>
    <w:rsid w:val="007F10F8"/>
    <w:rsid w:val="007F26A1"/>
    <w:rsid w:val="007F40D7"/>
    <w:rsid w:val="007F6806"/>
    <w:rsid w:val="007F6BB3"/>
    <w:rsid w:val="007F78B3"/>
    <w:rsid w:val="00800B08"/>
    <w:rsid w:val="00801B1F"/>
    <w:rsid w:val="00804F2F"/>
    <w:rsid w:val="00806E1E"/>
    <w:rsid w:val="00807DC7"/>
    <w:rsid w:val="00811EF8"/>
    <w:rsid w:val="008138B8"/>
    <w:rsid w:val="008142FA"/>
    <w:rsid w:val="00814CAC"/>
    <w:rsid w:val="0081561F"/>
    <w:rsid w:val="008156DD"/>
    <w:rsid w:val="00817716"/>
    <w:rsid w:val="0081780E"/>
    <w:rsid w:val="00817C8A"/>
    <w:rsid w:val="008206D9"/>
    <w:rsid w:val="008223DC"/>
    <w:rsid w:val="00822829"/>
    <w:rsid w:val="00822A91"/>
    <w:rsid w:val="00824838"/>
    <w:rsid w:val="00824B66"/>
    <w:rsid w:val="00825289"/>
    <w:rsid w:val="0082617B"/>
    <w:rsid w:val="008262F9"/>
    <w:rsid w:val="00826525"/>
    <w:rsid w:val="00826769"/>
    <w:rsid w:val="0083172D"/>
    <w:rsid w:val="00832DDF"/>
    <w:rsid w:val="0083336E"/>
    <w:rsid w:val="00833AC6"/>
    <w:rsid w:val="008359B5"/>
    <w:rsid w:val="00836E72"/>
    <w:rsid w:val="0083743B"/>
    <w:rsid w:val="00837FE2"/>
    <w:rsid w:val="0084075F"/>
    <w:rsid w:val="00842B60"/>
    <w:rsid w:val="00843F04"/>
    <w:rsid w:val="00844E55"/>
    <w:rsid w:val="00845473"/>
    <w:rsid w:val="00845947"/>
    <w:rsid w:val="008505F9"/>
    <w:rsid w:val="00852BAD"/>
    <w:rsid w:val="00855A6A"/>
    <w:rsid w:val="00857533"/>
    <w:rsid w:val="0085754C"/>
    <w:rsid w:val="0086334C"/>
    <w:rsid w:val="00864464"/>
    <w:rsid w:val="00865B7C"/>
    <w:rsid w:val="008665A5"/>
    <w:rsid w:val="00871598"/>
    <w:rsid w:val="00873084"/>
    <w:rsid w:val="008731B0"/>
    <w:rsid w:val="00873678"/>
    <w:rsid w:val="00874AFF"/>
    <w:rsid w:val="00874B8C"/>
    <w:rsid w:val="008758D3"/>
    <w:rsid w:val="00877475"/>
    <w:rsid w:val="0088038E"/>
    <w:rsid w:val="00882205"/>
    <w:rsid w:val="00882AAE"/>
    <w:rsid w:val="008843E4"/>
    <w:rsid w:val="008900BF"/>
    <w:rsid w:val="00890EF2"/>
    <w:rsid w:val="00891A73"/>
    <w:rsid w:val="008924D2"/>
    <w:rsid w:val="0089341D"/>
    <w:rsid w:val="00893C6F"/>
    <w:rsid w:val="0089521F"/>
    <w:rsid w:val="00895A82"/>
    <w:rsid w:val="008A20FC"/>
    <w:rsid w:val="008A2598"/>
    <w:rsid w:val="008A40AF"/>
    <w:rsid w:val="008A78E1"/>
    <w:rsid w:val="008B1C6E"/>
    <w:rsid w:val="008B37D2"/>
    <w:rsid w:val="008B3D88"/>
    <w:rsid w:val="008B3DC5"/>
    <w:rsid w:val="008B4C96"/>
    <w:rsid w:val="008B4E7D"/>
    <w:rsid w:val="008B6198"/>
    <w:rsid w:val="008B65D7"/>
    <w:rsid w:val="008C19D0"/>
    <w:rsid w:val="008C5FB2"/>
    <w:rsid w:val="008C6959"/>
    <w:rsid w:val="008C6982"/>
    <w:rsid w:val="008D2392"/>
    <w:rsid w:val="008D4ABE"/>
    <w:rsid w:val="008D4CA6"/>
    <w:rsid w:val="008D588F"/>
    <w:rsid w:val="008D72C5"/>
    <w:rsid w:val="008E2B4E"/>
    <w:rsid w:val="008E2BDA"/>
    <w:rsid w:val="008E3910"/>
    <w:rsid w:val="008E753D"/>
    <w:rsid w:val="008E7BEF"/>
    <w:rsid w:val="008F010C"/>
    <w:rsid w:val="008F088B"/>
    <w:rsid w:val="008F0CB7"/>
    <w:rsid w:val="008F2173"/>
    <w:rsid w:val="008F2180"/>
    <w:rsid w:val="008F26FB"/>
    <w:rsid w:val="009007A2"/>
    <w:rsid w:val="0090266A"/>
    <w:rsid w:val="00903414"/>
    <w:rsid w:val="00903893"/>
    <w:rsid w:val="00904BF8"/>
    <w:rsid w:val="00906810"/>
    <w:rsid w:val="00906CA1"/>
    <w:rsid w:val="009123B4"/>
    <w:rsid w:val="00912963"/>
    <w:rsid w:val="0091340A"/>
    <w:rsid w:val="00913791"/>
    <w:rsid w:val="00914795"/>
    <w:rsid w:val="00916603"/>
    <w:rsid w:val="00917A22"/>
    <w:rsid w:val="00917E1C"/>
    <w:rsid w:val="00920497"/>
    <w:rsid w:val="00921862"/>
    <w:rsid w:val="0092195F"/>
    <w:rsid w:val="00921DA9"/>
    <w:rsid w:val="00922115"/>
    <w:rsid w:val="00922ECB"/>
    <w:rsid w:val="00923F16"/>
    <w:rsid w:val="00924912"/>
    <w:rsid w:val="00924E4F"/>
    <w:rsid w:val="00925B3A"/>
    <w:rsid w:val="00927E7D"/>
    <w:rsid w:val="00927EA8"/>
    <w:rsid w:val="0093069D"/>
    <w:rsid w:val="009309EB"/>
    <w:rsid w:val="009326A9"/>
    <w:rsid w:val="009353F8"/>
    <w:rsid w:val="0093591F"/>
    <w:rsid w:val="0093780B"/>
    <w:rsid w:val="00937959"/>
    <w:rsid w:val="0094066C"/>
    <w:rsid w:val="00943908"/>
    <w:rsid w:val="00945B90"/>
    <w:rsid w:val="0095093B"/>
    <w:rsid w:val="00950F74"/>
    <w:rsid w:val="00951EB8"/>
    <w:rsid w:val="009522C8"/>
    <w:rsid w:val="009522CE"/>
    <w:rsid w:val="009539FF"/>
    <w:rsid w:val="00955285"/>
    <w:rsid w:val="009577C5"/>
    <w:rsid w:val="00957FEF"/>
    <w:rsid w:val="00960536"/>
    <w:rsid w:val="00961C54"/>
    <w:rsid w:val="0096290C"/>
    <w:rsid w:val="0096401E"/>
    <w:rsid w:val="00964F0E"/>
    <w:rsid w:val="00967F1F"/>
    <w:rsid w:val="0097021E"/>
    <w:rsid w:val="00971332"/>
    <w:rsid w:val="00971A5A"/>
    <w:rsid w:val="0097236B"/>
    <w:rsid w:val="00974187"/>
    <w:rsid w:val="0097419D"/>
    <w:rsid w:val="009750D1"/>
    <w:rsid w:val="00976201"/>
    <w:rsid w:val="00977A58"/>
    <w:rsid w:val="009821AC"/>
    <w:rsid w:val="00982B73"/>
    <w:rsid w:val="00984158"/>
    <w:rsid w:val="009842EF"/>
    <w:rsid w:val="00985095"/>
    <w:rsid w:val="00986CD4"/>
    <w:rsid w:val="00990693"/>
    <w:rsid w:val="00991E80"/>
    <w:rsid w:val="00992639"/>
    <w:rsid w:val="00992ADC"/>
    <w:rsid w:val="00992D40"/>
    <w:rsid w:val="00994B7F"/>
    <w:rsid w:val="009957DD"/>
    <w:rsid w:val="00995ADC"/>
    <w:rsid w:val="009A0C41"/>
    <w:rsid w:val="009A1703"/>
    <w:rsid w:val="009A1B5E"/>
    <w:rsid w:val="009A24B3"/>
    <w:rsid w:val="009A380F"/>
    <w:rsid w:val="009A5B12"/>
    <w:rsid w:val="009A6AD5"/>
    <w:rsid w:val="009A799A"/>
    <w:rsid w:val="009A7C05"/>
    <w:rsid w:val="009B480D"/>
    <w:rsid w:val="009B5673"/>
    <w:rsid w:val="009B590B"/>
    <w:rsid w:val="009B6956"/>
    <w:rsid w:val="009B6E8C"/>
    <w:rsid w:val="009B77C3"/>
    <w:rsid w:val="009B7BDE"/>
    <w:rsid w:val="009C1EF9"/>
    <w:rsid w:val="009C2079"/>
    <w:rsid w:val="009C2160"/>
    <w:rsid w:val="009C2A6B"/>
    <w:rsid w:val="009C66DC"/>
    <w:rsid w:val="009C6E7B"/>
    <w:rsid w:val="009C73C6"/>
    <w:rsid w:val="009D0305"/>
    <w:rsid w:val="009D1632"/>
    <w:rsid w:val="009D1790"/>
    <w:rsid w:val="009D2FC8"/>
    <w:rsid w:val="009D3392"/>
    <w:rsid w:val="009D363A"/>
    <w:rsid w:val="009D4059"/>
    <w:rsid w:val="009D42AA"/>
    <w:rsid w:val="009D5822"/>
    <w:rsid w:val="009D5CCD"/>
    <w:rsid w:val="009D7130"/>
    <w:rsid w:val="009D7D85"/>
    <w:rsid w:val="009E0143"/>
    <w:rsid w:val="009E0492"/>
    <w:rsid w:val="009E0E23"/>
    <w:rsid w:val="009E3B9E"/>
    <w:rsid w:val="009E514E"/>
    <w:rsid w:val="009E61F2"/>
    <w:rsid w:val="009E624A"/>
    <w:rsid w:val="009E69A0"/>
    <w:rsid w:val="009E7969"/>
    <w:rsid w:val="009F03DA"/>
    <w:rsid w:val="009F19D4"/>
    <w:rsid w:val="009F2F76"/>
    <w:rsid w:val="00A00017"/>
    <w:rsid w:val="00A006A0"/>
    <w:rsid w:val="00A00C47"/>
    <w:rsid w:val="00A0200C"/>
    <w:rsid w:val="00A03305"/>
    <w:rsid w:val="00A0648C"/>
    <w:rsid w:val="00A1019F"/>
    <w:rsid w:val="00A11240"/>
    <w:rsid w:val="00A1124F"/>
    <w:rsid w:val="00A12256"/>
    <w:rsid w:val="00A1234A"/>
    <w:rsid w:val="00A127CF"/>
    <w:rsid w:val="00A13161"/>
    <w:rsid w:val="00A155ED"/>
    <w:rsid w:val="00A15FE0"/>
    <w:rsid w:val="00A17345"/>
    <w:rsid w:val="00A17381"/>
    <w:rsid w:val="00A174E6"/>
    <w:rsid w:val="00A2017E"/>
    <w:rsid w:val="00A229A7"/>
    <w:rsid w:val="00A243B6"/>
    <w:rsid w:val="00A24434"/>
    <w:rsid w:val="00A246FC"/>
    <w:rsid w:val="00A24B9B"/>
    <w:rsid w:val="00A270F2"/>
    <w:rsid w:val="00A27AC4"/>
    <w:rsid w:val="00A3050A"/>
    <w:rsid w:val="00A30E07"/>
    <w:rsid w:val="00A322FA"/>
    <w:rsid w:val="00A3428E"/>
    <w:rsid w:val="00A41564"/>
    <w:rsid w:val="00A422C6"/>
    <w:rsid w:val="00A43DE1"/>
    <w:rsid w:val="00A457EE"/>
    <w:rsid w:val="00A46942"/>
    <w:rsid w:val="00A51E7B"/>
    <w:rsid w:val="00A53B56"/>
    <w:rsid w:val="00A56621"/>
    <w:rsid w:val="00A61809"/>
    <w:rsid w:val="00A6413B"/>
    <w:rsid w:val="00A64D42"/>
    <w:rsid w:val="00A66651"/>
    <w:rsid w:val="00A679EE"/>
    <w:rsid w:val="00A71944"/>
    <w:rsid w:val="00A7311C"/>
    <w:rsid w:val="00A75D82"/>
    <w:rsid w:val="00A7618A"/>
    <w:rsid w:val="00A778B1"/>
    <w:rsid w:val="00A81506"/>
    <w:rsid w:val="00A82E59"/>
    <w:rsid w:val="00A83229"/>
    <w:rsid w:val="00A843DC"/>
    <w:rsid w:val="00A86DA2"/>
    <w:rsid w:val="00A921D8"/>
    <w:rsid w:val="00A929E4"/>
    <w:rsid w:val="00A95D8E"/>
    <w:rsid w:val="00A97009"/>
    <w:rsid w:val="00A97146"/>
    <w:rsid w:val="00AA0B34"/>
    <w:rsid w:val="00AA0EA1"/>
    <w:rsid w:val="00AA2BD5"/>
    <w:rsid w:val="00AA31FF"/>
    <w:rsid w:val="00AA42A4"/>
    <w:rsid w:val="00AA4955"/>
    <w:rsid w:val="00AA5604"/>
    <w:rsid w:val="00AA569A"/>
    <w:rsid w:val="00AA62E5"/>
    <w:rsid w:val="00AA76BE"/>
    <w:rsid w:val="00AA7FD9"/>
    <w:rsid w:val="00AB0236"/>
    <w:rsid w:val="00AB10C8"/>
    <w:rsid w:val="00AB1685"/>
    <w:rsid w:val="00AB267D"/>
    <w:rsid w:val="00AC1C6B"/>
    <w:rsid w:val="00AC50DD"/>
    <w:rsid w:val="00AC71F4"/>
    <w:rsid w:val="00AC7820"/>
    <w:rsid w:val="00AC7A9B"/>
    <w:rsid w:val="00AD06DA"/>
    <w:rsid w:val="00AD1E60"/>
    <w:rsid w:val="00AD5D43"/>
    <w:rsid w:val="00AD6D67"/>
    <w:rsid w:val="00AD76A8"/>
    <w:rsid w:val="00AE0EE0"/>
    <w:rsid w:val="00AE1155"/>
    <w:rsid w:val="00AE122C"/>
    <w:rsid w:val="00AE1318"/>
    <w:rsid w:val="00AE264B"/>
    <w:rsid w:val="00AE2CAE"/>
    <w:rsid w:val="00AE40CC"/>
    <w:rsid w:val="00AE43E9"/>
    <w:rsid w:val="00AE46AC"/>
    <w:rsid w:val="00AF07D2"/>
    <w:rsid w:val="00AF07E3"/>
    <w:rsid w:val="00AF0849"/>
    <w:rsid w:val="00AF0D0C"/>
    <w:rsid w:val="00AF3CB3"/>
    <w:rsid w:val="00AF3EEA"/>
    <w:rsid w:val="00AF41B8"/>
    <w:rsid w:val="00AF54FD"/>
    <w:rsid w:val="00AF6A0E"/>
    <w:rsid w:val="00AF76F7"/>
    <w:rsid w:val="00B019A5"/>
    <w:rsid w:val="00B021DB"/>
    <w:rsid w:val="00B037B5"/>
    <w:rsid w:val="00B041C3"/>
    <w:rsid w:val="00B065A4"/>
    <w:rsid w:val="00B125C5"/>
    <w:rsid w:val="00B12C2B"/>
    <w:rsid w:val="00B12CF8"/>
    <w:rsid w:val="00B12F46"/>
    <w:rsid w:val="00B1696A"/>
    <w:rsid w:val="00B20973"/>
    <w:rsid w:val="00B21556"/>
    <w:rsid w:val="00B21936"/>
    <w:rsid w:val="00B219FA"/>
    <w:rsid w:val="00B258DD"/>
    <w:rsid w:val="00B25A0D"/>
    <w:rsid w:val="00B267B3"/>
    <w:rsid w:val="00B26C48"/>
    <w:rsid w:val="00B2784A"/>
    <w:rsid w:val="00B30244"/>
    <w:rsid w:val="00B30761"/>
    <w:rsid w:val="00B30E39"/>
    <w:rsid w:val="00B30FD7"/>
    <w:rsid w:val="00B3126C"/>
    <w:rsid w:val="00B31D19"/>
    <w:rsid w:val="00B3260C"/>
    <w:rsid w:val="00B34039"/>
    <w:rsid w:val="00B352F2"/>
    <w:rsid w:val="00B3578A"/>
    <w:rsid w:val="00B361BF"/>
    <w:rsid w:val="00B4084A"/>
    <w:rsid w:val="00B4107B"/>
    <w:rsid w:val="00B41C86"/>
    <w:rsid w:val="00B43123"/>
    <w:rsid w:val="00B4346E"/>
    <w:rsid w:val="00B43624"/>
    <w:rsid w:val="00B44BE1"/>
    <w:rsid w:val="00B44E4A"/>
    <w:rsid w:val="00B4536A"/>
    <w:rsid w:val="00B45784"/>
    <w:rsid w:val="00B45A62"/>
    <w:rsid w:val="00B45A65"/>
    <w:rsid w:val="00B4794B"/>
    <w:rsid w:val="00B5192F"/>
    <w:rsid w:val="00B53B61"/>
    <w:rsid w:val="00B5439F"/>
    <w:rsid w:val="00B54D95"/>
    <w:rsid w:val="00B56785"/>
    <w:rsid w:val="00B56BA0"/>
    <w:rsid w:val="00B624B3"/>
    <w:rsid w:val="00B6446A"/>
    <w:rsid w:val="00B64D2E"/>
    <w:rsid w:val="00B65072"/>
    <w:rsid w:val="00B66163"/>
    <w:rsid w:val="00B667FE"/>
    <w:rsid w:val="00B6757D"/>
    <w:rsid w:val="00B67F6F"/>
    <w:rsid w:val="00B704AA"/>
    <w:rsid w:val="00B71780"/>
    <w:rsid w:val="00B7226E"/>
    <w:rsid w:val="00B72684"/>
    <w:rsid w:val="00B72D87"/>
    <w:rsid w:val="00B73959"/>
    <w:rsid w:val="00B74AC0"/>
    <w:rsid w:val="00B75F45"/>
    <w:rsid w:val="00B76663"/>
    <w:rsid w:val="00B77479"/>
    <w:rsid w:val="00B77A61"/>
    <w:rsid w:val="00B82AA3"/>
    <w:rsid w:val="00B82E5B"/>
    <w:rsid w:val="00B83F89"/>
    <w:rsid w:val="00B84095"/>
    <w:rsid w:val="00B851B2"/>
    <w:rsid w:val="00B85DB9"/>
    <w:rsid w:val="00B90B7A"/>
    <w:rsid w:val="00B90FE1"/>
    <w:rsid w:val="00B93D21"/>
    <w:rsid w:val="00B9522E"/>
    <w:rsid w:val="00B97C13"/>
    <w:rsid w:val="00BA75D9"/>
    <w:rsid w:val="00BB0C0F"/>
    <w:rsid w:val="00BB3864"/>
    <w:rsid w:val="00BB4E2A"/>
    <w:rsid w:val="00BB6DEB"/>
    <w:rsid w:val="00BB7BEF"/>
    <w:rsid w:val="00BB7C74"/>
    <w:rsid w:val="00BC0077"/>
    <w:rsid w:val="00BC1EC9"/>
    <w:rsid w:val="00BC27B7"/>
    <w:rsid w:val="00BC28AC"/>
    <w:rsid w:val="00BC49E9"/>
    <w:rsid w:val="00BC595F"/>
    <w:rsid w:val="00BC5B39"/>
    <w:rsid w:val="00BC6D37"/>
    <w:rsid w:val="00BC7521"/>
    <w:rsid w:val="00BC7812"/>
    <w:rsid w:val="00BD0096"/>
    <w:rsid w:val="00BD1F43"/>
    <w:rsid w:val="00BD5290"/>
    <w:rsid w:val="00BE0460"/>
    <w:rsid w:val="00BE0525"/>
    <w:rsid w:val="00BE1D4F"/>
    <w:rsid w:val="00BE1ED7"/>
    <w:rsid w:val="00BF0227"/>
    <w:rsid w:val="00BF0EA9"/>
    <w:rsid w:val="00BF1003"/>
    <w:rsid w:val="00BF1957"/>
    <w:rsid w:val="00BF25A5"/>
    <w:rsid w:val="00BF2B52"/>
    <w:rsid w:val="00BF3056"/>
    <w:rsid w:val="00BF441C"/>
    <w:rsid w:val="00BF511D"/>
    <w:rsid w:val="00BF627A"/>
    <w:rsid w:val="00BF7325"/>
    <w:rsid w:val="00BF75EA"/>
    <w:rsid w:val="00C00A6D"/>
    <w:rsid w:val="00C01B5A"/>
    <w:rsid w:val="00C02135"/>
    <w:rsid w:val="00C05EBD"/>
    <w:rsid w:val="00C06E9B"/>
    <w:rsid w:val="00C108B0"/>
    <w:rsid w:val="00C126C6"/>
    <w:rsid w:val="00C1326D"/>
    <w:rsid w:val="00C13C4A"/>
    <w:rsid w:val="00C14A13"/>
    <w:rsid w:val="00C14AF9"/>
    <w:rsid w:val="00C16BFC"/>
    <w:rsid w:val="00C23367"/>
    <w:rsid w:val="00C236A1"/>
    <w:rsid w:val="00C23FF6"/>
    <w:rsid w:val="00C24173"/>
    <w:rsid w:val="00C315A1"/>
    <w:rsid w:val="00C31F61"/>
    <w:rsid w:val="00C31FB7"/>
    <w:rsid w:val="00C3280F"/>
    <w:rsid w:val="00C32908"/>
    <w:rsid w:val="00C3292C"/>
    <w:rsid w:val="00C32A37"/>
    <w:rsid w:val="00C3336B"/>
    <w:rsid w:val="00C336F9"/>
    <w:rsid w:val="00C33DB2"/>
    <w:rsid w:val="00C34340"/>
    <w:rsid w:val="00C4039D"/>
    <w:rsid w:val="00C407A8"/>
    <w:rsid w:val="00C41511"/>
    <w:rsid w:val="00C43046"/>
    <w:rsid w:val="00C43453"/>
    <w:rsid w:val="00C437F1"/>
    <w:rsid w:val="00C44F20"/>
    <w:rsid w:val="00C460D8"/>
    <w:rsid w:val="00C467EF"/>
    <w:rsid w:val="00C4774D"/>
    <w:rsid w:val="00C51C67"/>
    <w:rsid w:val="00C54C50"/>
    <w:rsid w:val="00C55A94"/>
    <w:rsid w:val="00C5754C"/>
    <w:rsid w:val="00C57DAD"/>
    <w:rsid w:val="00C61088"/>
    <w:rsid w:val="00C6146F"/>
    <w:rsid w:val="00C6259D"/>
    <w:rsid w:val="00C6284D"/>
    <w:rsid w:val="00C63929"/>
    <w:rsid w:val="00C63DA0"/>
    <w:rsid w:val="00C642DC"/>
    <w:rsid w:val="00C64BDE"/>
    <w:rsid w:val="00C65FBD"/>
    <w:rsid w:val="00C709E1"/>
    <w:rsid w:val="00C73610"/>
    <w:rsid w:val="00C75CDD"/>
    <w:rsid w:val="00C770E6"/>
    <w:rsid w:val="00C771F0"/>
    <w:rsid w:val="00C81C5B"/>
    <w:rsid w:val="00C82503"/>
    <w:rsid w:val="00C82ECE"/>
    <w:rsid w:val="00C83EB0"/>
    <w:rsid w:val="00C84483"/>
    <w:rsid w:val="00C87102"/>
    <w:rsid w:val="00C916EA"/>
    <w:rsid w:val="00C917A4"/>
    <w:rsid w:val="00C934F4"/>
    <w:rsid w:val="00C938E2"/>
    <w:rsid w:val="00C93CE4"/>
    <w:rsid w:val="00C948AD"/>
    <w:rsid w:val="00C94A43"/>
    <w:rsid w:val="00C961B5"/>
    <w:rsid w:val="00CA209D"/>
    <w:rsid w:val="00CA2AB1"/>
    <w:rsid w:val="00CA4947"/>
    <w:rsid w:val="00CA64C0"/>
    <w:rsid w:val="00CA6914"/>
    <w:rsid w:val="00CA76A5"/>
    <w:rsid w:val="00CB0660"/>
    <w:rsid w:val="00CB0F51"/>
    <w:rsid w:val="00CB1115"/>
    <w:rsid w:val="00CB18C9"/>
    <w:rsid w:val="00CB2273"/>
    <w:rsid w:val="00CB6404"/>
    <w:rsid w:val="00CB66DE"/>
    <w:rsid w:val="00CB7B2F"/>
    <w:rsid w:val="00CC0BA6"/>
    <w:rsid w:val="00CC1B77"/>
    <w:rsid w:val="00CC260F"/>
    <w:rsid w:val="00CC48B9"/>
    <w:rsid w:val="00CC5CFD"/>
    <w:rsid w:val="00CC78BD"/>
    <w:rsid w:val="00CD0257"/>
    <w:rsid w:val="00CD0BB9"/>
    <w:rsid w:val="00CD1421"/>
    <w:rsid w:val="00CD1A8C"/>
    <w:rsid w:val="00CD1D14"/>
    <w:rsid w:val="00CD23D2"/>
    <w:rsid w:val="00CD260A"/>
    <w:rsid w:val="00CD2D3E"/>
    <w:rsid w:val="00CD32B3"/>
    <w:rsid w:val="00CD366C"/>
    <w:rsid w:val="00CD3F73"/>
    <w:rsid w:val="00CD46C8"/>
    <w:rsid w:val="00CD6A45"/>
    <w:rsid w:val="00CD6DE2"/>
    <w:rsid w:val="00CD775B"/>
    <w:rsid w:val="00CE4BB4"/>
    <w:rsid w:val="00CE4E1D"/>
    <w:rsid w:val="00CE57D8"/>
    <w:rsid w:val="00CE688B"/>
    <w:rsid w:val="00CF1691"/>
    <w:rsid w:val="00CF1D91"/>
    <w:rsid w:val="00CF6CA3"/>
    <w:rsid w:val="00D00477"/>
    <w:rsid w:val="00D004A7"/>
    <w:rsid w:val="00D0181C"/>
    <w:rsid w:val="00D01DED"/>
    <w:rsid w:val="00D01E7D"/>
    <w:rsid w:val="00D047DB"/>
    <w:rsid w:val="00D04D94"/>
    <w:rsid w:val="00D054B5"/>
    <w:rsid w:val="00D0595E"/>
    <w:rsid w:val="00D06C34"/>
    <w:rsid w:val="00D06D20"/>
    <w:rsid w:val="00D07408"/>
    <w:rsid w:val="00D07CE4"/>
    <w:rsid w:val="00D13BB1"/>
    <w:rsid w:val="00D16132"/>
    <w:rsid w:val="00D16DB6"/>
    <w:rsid w:val="00D20DB1"/>
    <w:rsid w:val="00D23E22"/>
    <w:rsid w:val="00D24868"/>
    <w:rsid w:val="00D24ADE"/>
    <w:rsid w:val="00D27E39"/>
    <w:rsid w:val="00D303B3"/>
    <w:rsid w:val="00D321F0"/>
    <w:rsid w:val="00D32320"/>
    <w:rsid w:val="00D340AD"/>
    <w:rsid w:val="00D34843"/>
    <w:rsid w:val="00D34F04"/>
    <w:rsid w:val="00D351B0"/>
    <w:rsid w:val="00D35BC8"/>
    <w:rsid w:val="00D405C6"/>
    <w:rsid w:val="00D41234"/>
    <w:rsid w:val="00D416DA"/>
    <w:rsid w:val="00D43512"/>
    <w:rsid w:val="00D43718"/>
    <w:rsid w:val="00D4384B"/>
    <w:rsid w:val="00D44574"/>
    <w:rsid w:val="00D44811"/>
    <w:rsid w:val="00D45942"/>
    <w:rsid w:val="00D4717F"/>
    <w:rsid w:val="00D528C1"/>
    <w:rsid w:val="00D53754"/>
    <w:rsid w:val="00D5394A"/>
    <w:rsid w:val="00D547AF"/>
    <w:rsid w:val="00D54FDD"/>
    <w:rsid w:val="00D5717C"/>
    <w:rsid w:val="00D64480"/>
    <w:rsid w:val="00D65ADA"/>
    <w:rsid w:val="00D71490"/>
    <w:rsid w:val="00D72F66"/>
    <w:rsid w:val="00D75279"/>
    <w:rsid w:val="00D75D91"/>
    <w:rsid w:val="00D75ECD"/>
    <w:rsid w:val="00D7620E"/>
    <w:rsid w:val="00D76EED"/>
    <w:rsid w:val="00D77223"/>
    <w:rsid w:val="00D774C2"/>
    <w:rsid w:val="00D77A81"/>
    <w:rsid w:val="00D77F52"/>
    <w:rsid w:val="00D80AE4"/>
    <w:rsid w:val="00D81F93"/>
    <w:rsid w:val="00D84008"/>
    <w:rsid w:val="00D841F8"/>
    <w:rsid w:val="00D855E3"/>
    <w:rsid w:val="00D92A16"/>
    <w:rsid w:val="00D93CD3"/>
    <w:rsid w:val="00D946B7"/>
    <w:rsid w:val="00D94ED1"/>
    <w:rsid w:val="00D9694F"/>
    <w:rsid w:val="00D96F5C"/>
    <w:rsid w:val="00DA0F3F"/>
    <w:rsid w:val="00DA1B17"/>
    <w:rsid w:val="00DA24E5"/>
    <w:rsid w:val="00DA4F91"/>
    <w:rsid w:val="00DA6EFF"/>
    <w:rsid w:val="00DB0A45"/>
    <w:rsid w:val="00DB2276"/>
    <w:rsid w:val="00DB2FEB"/>
    <w:rsid w:val="00DB3E07"/>
    <w:rsid w:val="00DB4176"/>
    <w:rsid w:val="00DB4F3E"/>
    <w:rsid w:val="00DB5946"/>
    <w:rsid w:val="00DB7F56"/>
    <w:rsid w:val="00DC1E61"/>
    <w:rsid w:val="00DC2CB3"/>
    <w:rsid w:val="00DC3345"/>
    <w:rsid w:val="00DC5314"/>
    <w:rsid w:val="00DC707D"/>
    <w:rsid w:val="00DC767D"/>
    <w:rsid w:val="00DC7BF4"/>
    <w:rsid w:val="00DD0925"/>
    <w:rsid w:val="00DD4075"/>
    <w:rsid w:val="00DD48DD"/>
    <w:rsid w:val="00DD4C3E"/>
    <w:rsid w:val="00DD5EF8"/>
    <w:rsid w:val="00DD625B"/>
    <w:rsid w:val="00DD73E2"/>
    <w:rsid w:val="00DE0331"/>
    <w:rsid w:val="00DE13B3"/>
    <w:rsid w:val="00DE2532"/>
    <w:rsid w:val="00DE3B66"/>
    <w:rsid w:val="00DE6E8B"/>
    <w:rsid w:val="00DF0A01"/>
    <w:rsid w:val="00DF162F"/>
    <w:rsid w:val="00DF3039"/>
    <w:rsid w:val="00DF3745"/>
    <w:rsid w:val="00DF416C"/>
    <w:rsid w:val="00DF45E2"/>
    <w:rsid w:val="00DF4BE7"/>
    <w:rsid w:val="00DF7181"/>
    <w:rsid w:val="00E027DF"/>
    <w:rsid w:val="00E03BCA"/>
    <w:rsid w:val="00E04814"/>
    <w:rsid w:val="00E05D7B"/>
    <w:rsid w:val="00E07614"/>
    <w:rsid w:val="00E07C7A"/>
    <w:rsid w:val="00E1068A"/>
    <w:rsid w:val="00E10914"/>
    <w:rsid w:val="00E11584"/>
    <w:rsid w:val="00E1310C"/>
    <w:rsid w:val="00E1323B"/>
    <w:rsid w:val="00E144ED"/>
    <w:rsid w:val="00E1454F"/>
    <w:rsid w:val="00E2162F"/>
    <w:rsid w:val="00E21743"/>
    <w:rsid w:val="00E23C54"/>
    <w:rsid w:val="00E23DAD"/>
    <w:rsid w:val="00E27C43"/>
    <w:rsid w:val="00E27CFD"/>
    <w:rsid w:val="00E33CA8"/>
    <w:rsid w:val="00E34089"/>
    <w:rsid w:val="00E34ED4"/>
    <w:rsid w:val="00E34FCD"/>
    <w:rsid w:val="00E35728"/>
    <w:rsid w:val="00E421C2"/>
    <w:rsid w:val="00E42877"/>
    <w:rsid w:val="00E431DE"/>
    <w:rsid w:val="00E43367"/>
    <w:rsid w:val="00E433A0"/>
    <w:rsid w:val="00E45662"/>
    <w:rsid w:val="00E4631C"/>
    <w:rsid w:val="00E4681E"/>
    <w:rsid w:val="00E52199"/>
    <w:rsid w:val="00E528BF"/>
    <w:rsid w:val="00E529E5"/>
    <w:rsid w:val="00E539B6"/>
    <w:rsid w:val="00E547CC"/>
    <w:rsid w:val="00E55CAC"/>
    <w:rsid w:val="00E565AF"/>
    <w:rsid w:val="00E60E26"/>
    <w:rsid w:val="00E6111E"/>
    <w:rsid w:val="00E622F3"/>
    <w:rsid w:val="00E644BF"/>
    <w:rsid w:val="00E66397"/>
    <w:rsid w:val="00E6641A"/>
    <w:rsid w:val="00E6761B"/>
    <w:rsid w:val="00E72183"/>
    <w:rsid w:val="00E72A56"/>
    <w:rsid w:val="00E754D7"/>
    <w:rsid w:val="00E75BAB"/>
    <w:rsid w:val="00E76580"/>
    <w:rsid w:val="00E77E13"/>
    <w:rsid w:val="00E81C04"/>
    <w:rsid w:val="00E832CB"/>
    <w:rsid w:val="00E83CF2"/>
    <w:rsid w:val="00E83EF8"/>
    <w:rsid w:val="00E84054"/>
    <w:rsid w:val="00E84946"/>
    <w:rsid w:val="00E84C9A"/>
    <w:rsid w:val="00E86844"/>
    <w:rsid w:val="00E87F6C"/>
    <w:rsid w:val="00E920C0"/>
    <w:rsid w:val="00E95FA9"/>
    <w:rsid w:val="00E97C5D"/>
    <w:rsid w:val="00EA0DE7"/>
    <w:rsid w:val="00EA2B28"/>
    <w:rsid w:val="00EA3581"/>
    <w:rsid w:val="00EA3A84"/>
    <w:rsid w:val="00EA4963"/>
    <w:rsid w:val="00EA56C8"/>
    <w:rsid w:val="00EA69B2"/>
    <w:rsid w:val="00EA71EF"/>
    <w:rsid w:val="00EB0F56"/>
    <w:rsid w:val="00EB3A13"/>
    <w:rsid w:val="00EB40A3"/>
    <w:rsid w:val="00EB440F"/>
    <w:rsid w:val="00EB492C"/>
    <w:rsid w:val="00EB4EB1"/>
    <w:rsid w:val="00EB508C"/>
    <w:rsid w:val="00EB6FA9"/>
    <w:rsid w:val="00EC1EAA"/>
    <w:rsid w:val="00EC2AE8"/>
    <w:rsid w:val="00EC3F38"/>
    <w:rsid w:val="00EC4366"/>
    <w:rsid w:val="00EC5EA8"/>
    <w:rsid w:val="00ED0EC9"/>
    <w:rsid w:val="00ED13F3"/>
    <w:rsid w:val="00ED17D7"/>
    <w:rsid w:val="00ED5E7E"/>
    <w:rsid w:val="00ED7EDB"/>
    <w:rsid w:val="00ED7F60"/>
    <w:rsid w:val="00EE0C06"/>
    <w:rsid w:val="00EE161F"/>
    <w:rsid w:val="00EE375C"/>
    <w:rsid w:val="00EE5486"/>
    <w:rsid w:val="00EE5A6A"/>
    <w:rsid w:val="00EE5D28"/>
    <w:rsid w:val="00EE72ED"/>
    <w:rsid w:val="00EE79C2"/>
    <w:rsid w:val="00EE7AC0"/>
    <w:rsid w:val="00EF03EF"/>
    <w:rsid w:val="00EF2D06"/>
    <w:rsid w:val="00EF3D88"/>
    <w:rsid w:val="00EF5394"/>
    <w:rsid w:val="00EF6289"/>
    <w:rsid w:val="00F00846"/>
    <w:rsid w:val="00F00D18"/>
    <w:rsid w:val="00F03C49"/>
    <w:rsid w:val="00F0447C"/>
    <w:rsid w:val="00F05515"/>
    <w:rsid w:val="00F06F8C"/>
    <w:rsid w:val="00F10090"/>
    <w:rsid w:val="00F110DA"/>
    <w:rsid w:val="00F1154D"/>
    <w:rsid w:val="00F118FB"/>
    <w:rsid w:val="00F11921"/>
    <w:rsid w:val="00F1199A"/>
    <w:rsid w:val="00F12F80"/>
    <w:rsid w:val="00F134D5"/>
    <w:rsid w:val="00F13576"/>
    <w:rsid w:val="00F13D07"/>
    <w:rsid w:val="00F14C3C"/>
    <w:rsid w:val="00F1512F"/>
    <w:rsid w:val="00F176F6"/>
    <w:rsid w:val="00F178BD"/>
    <w:rsid w:val="00F22DFB"/>
    <w:rsid w:val="00F246E7"/>
    <w:rsid w:val="00F24CF4"/>
    <w:rsid w:val="00F24F90"/>
    <w:rsid w:val="00F25D3D"/>
    <w:rsid w:val="00F2607A"/>
    <w:rsid w:val="00F3041A"/>
    <w:rsid w:val="00F31BBE"/>
    <w:rsid w:val="00F31C3C"/>
    <w:rsid w:val="00F3295A"/>
    <w:rsid w:val="00F36BED"/>
    <w:rsid w:val="00F37490"/>
    <w:rsid w:val="00F4151E"/>
    <w:rsid w:val="00F418EA"/>
    <w:rsid w:val="00F44504"/>
    <w:rsid w:val="00F46A13"/>
    <w:rsid w:val="00F46ECC"/>
    <w:rsid w:val="00F5047E"/>
    <w:rsid w:val="00F514D2"/>
    <w:rsid w:val="00F52A1E"/>
    <w:rsid w:val="00F53759"/>
    <w:rsid w:val="00F54F97"/>
    <w:rsid w:val="00F558A7"/>
    <w:rsid w:val="00F573E1"/>
    <w:rsid w:val="00F6092E"/>
    <w:rsid w:val="00F64844"/>
    <w:rsid w:val="00F67533"/>
    <w:rsid w:val="00F67DE6"/>
    <w:rsid w:val="00F70A91"/>
    <w:rsid w:val="00F71E83"/>
    <w:rsid w:val="00F741E6"/>
    <w:rsid w:val="00F766C0"/>
    <w:rsid w:val="00F76AF8"/>
    <w:rsid w:val="00F76E2E"/>
    <w:rsid w:val="00F7773A"/>
    <w:rsid w:val="00F7777D"/>
    <w:rsid w:val="00F77CEC"/>
    <w:rsid w:val="00F802ED"/>
    <w:rsid w:val="00F81994"/>
    <w:rsid w:val="00F81C2D"/>
    <w:rsid w:val="00F8223D"/>
    <w:rsid w:val="00F854BB"/>
    <w:rsid w:val="00F8605B"/>
    <w:rsid w:val="00F904DA"/>
    <w:rsid w:val="00F90BB7"/>
    <w:rsid w:val="00F945EC"/>
    <w:rsid w:val="00F94BEA"/>
    <w:rsid w:val="00F96510"/>
    <w:rsid w:val="00FA3102"/>
    <w:rsid w:val="00FA31B8"/>
    <w:rsid w:val="00FA3BDC"/>
    <w:rsid w:val="00FA4E12"/>
    <w:rsid w:val="00FA5C12"/>
    <w:rsid w:val="00FA70E8"/>
    <w:rsid w:val="00FA75C9"/>
    <w:rsid w:val="00FB29C5"/>
    <w:rsid w:val="00FB3B79"/>
    <w:rsid w:val="00FB770D"/>
    <w:rsid w:val="00FC0BD3"/>
    <w:rsid w:val="00FC11B2"/>
    <w:rsid w:val="00FC41A6"/>
    <w:rsid w:val="00FC4B5D"/>
    <w:rsid w:val="00FD09C3"/>
    <w:rsid w:val="00FD0DB4"/>
    <w:rsid w:val="00FD109F"/>
    <w:rsid w:val="00FD1D02"/>
    <w:rsid w:val="00FD1D84"/>
    <w:rsid w:val="00FD206F"/>
    <w:rsid w:val="00FD24F0"/>
    <w:rsid w:val="00FD279E"/>
    <w:rsid w:val="00FD6140"/>
    <w:rsid w:val="00FE0171"/>
    <w:rsid w:val="00FE1187"/>
    <w:rsid w:val="00FE1584"/>
    <w:rsid w:val="00FE2EFB"/>
    <w:rsid w:val="00FE3829"/>
    <w:rsid w:val="00FE7597"/>
    <w:rsid w:val="00FF0169"/>
    <w:rsid w:val="00FF04B8"/>
    <w:rsid w:val="00FF16DE"/>
    <w:rsid w:val="00FF2D3E"/>
    <w:rsid w:val="00FF3163"/>
    <w:rsid w:val="00FF5070"/>
    <w:rsid w:val="00FF5CE3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uiPriority w:val="99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D24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009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D241B"/>
    <w:rPr>
      <w:rFonts w:cs="Times New Roman"/>
    </w:rPr>
  </w:style>
  <w:style w:type="table" w:styleId="TableGrid">
    <w:name w:val="Table Grid"/>
    <w:basedOn w:val="TableNormal"/>
    <w:uiPriority w:val="99"/>
    <w:rsid w:val="00D161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A56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009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1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0099"/>
    <w:rPr>
      <w:rFonts w:cs="Times New Roman"/>
      <w:sz w:val="2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BlockText">
    <w:name w:val="Block Text"/>
    <w:basedOn w:val="Normal"/>
    <w:uiPriority w:val="99"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A13161"/>
    <w:pPr>
      <w:autoSpaceDE w:val="0"/>
      <w:autoSpaceDN w:val="0"/>
      <w:adjustRightInd w:val="0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244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4D9118C16DB87B23E4066EA2F66A245DC7D0F28353753490BB0BD49BE0380FE959898A8059FUA27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44D9118C16DB87B23E4066EA2F66A245DC7D0F28353753490BB0BD49BE0380FE95989AA80CU921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53AB266185A25EFBBF56E9E765EFB6D66046BBAB68A288EEDC73C94F83F31694EB1699ED444D5AT441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DF2453472B08B4A535F517B74EC8BBA6D77685E5722DA0C7757A123B3AEC4219B2366F0399L23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44D9118C16DB87B23E4066EA2F66A245DC7D0F28353753490BB0BD49BE0380FE959898A80C9CA9U02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49</Pages>
  <Words>13610</Words>
  <Characters>-32766</Characters>
  <Application>Microsoft Office Outlook</Application>
  <DocSecurity>0</DocSecurity>
  <Lines>0</Lines>
  <Paragraphs>0</Paragraphs>
  <ScaleCrop>false</ScaleCrop>
  <Company>Free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subject/>
  <dc:creator>Happy User</dc:creator>
  <cp:keywords/>
  <dc:description/>
  <cp:lastModifiedBy>Латыпова</cp:lastModifiedBy>
  <cp:revision>5</cp:revision>
  <cp:lastPrinted>2017-11-10T00:03:00Z</cp:lastPrinted>
  <dcterms:created xsi:type="dcterms:W3CDTF">2017-11-19T23:53:00Z</dcterms:created>
  <dcterms:modified xsi:type="dcterms:W3CDTF">2017-11-28T14:29:00Z</dcterms:modified>
</cp:coreProperties>
</file>