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4" w:rsidRDefault="00BC2034" w:rsidP="00836913">
      <w:pPr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6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49.5pt;visibility:visible">
            <v:imagedata r:id="rId6" o:title=""/>
          </v:shape>
        </w:pict>
      </w:r>
      <w:r w:rsidRPr="00563ADF">
        <w:rPr>
          <w:noProof/>
          <w:sz w:val="28"/>
          <w:szCs w:val="28"/>
          <w:lang w:eastAsia="ru-RU"/>
        </w:rPr>
        <w:pict>
          <v:shape id="Рисунок 4" o:spid="_x0000_i1026" type="#_x0000_t75" style="width:49.5pt;height:49.5pt;visibility:visible">
            <v:imagedata r:id="rId7" o:title=""/>
          </v:shape>
        </w:pict>
      </w:r>
    </w:p>
    <w:p w:rsidR="00BC2034" w:rsidRPr="00862E04" w:rsidRDefault="00BC2034" w:rsidP="00836913">
      <w:pPr>
        <w:spacing w:after="0" w:line="240" w:lineRule="auto"/>
        <w:jc w:val="center"/>
        <w:rPr>
          <w:rStyle w:val="FontStyle11"/>
          <w:bCs/>
          <w:sz w:val="28"/>
          <w:szCs w:val="28"/>
        </w:rPr>
      </w:pPr>
      <w:r w:rsidRPr="00862E04">
        <w:rPr>
          <w:rStyle w:val="FontStyle11"/>
          <w:bCs/>
          <w:sz w:val="28"/>
          <w:szCs w:val="28"/>
        </w:rPr>
        <w:t>КОНТРОЛЬНО – СЧЕТНЫЙ  ОРГАН</w:t>
      </w:r>
    </w:p>
    <w:p w:rsidR="00BC2034" w:rsidRDefault="00BC2034" w:rsidP="00836913">
      <w:pPr>
        <w:spacing w:after="0" w:line="240" w:lineRule="auto"/>
        <w:jc w:val="center"/>
        <w:rPr>
          <w:rStyle w:val="FontStyle11"/>
          <w:bCs/>
          <w:sz w:val="28"/>
          <w:szCs w:val="28"/>
        </w:rPr>
      </w:pPr>
      <w:r w:rsidRPr="00862E04">
        <w:rPr>
          <w:rStyle w:val="FontStyle11"/>
          <w:bCs/>
          <w:sz w:val="28"/>
          <w:szCs w:val="28"/>
        </w:rPr>
        <w:t xml:space="preserve">ГОРОДСКОГО ПОСЕЛЕНИЯ «ГОРОД СОВЕТСКАЯ ГАВАНЬ» СОВЕТСКО-ГАВАНСКОГО МУНИЦИПАЛЬНОГО РАЙОНА </w:t>
      </w:r>
      <w:r>
        <w:rPr>
          <w:rStyle w:val="FontStyle11"/>
          <w:bCs/>
          <w:sz w:val="28"/>
          <w:szCs w:val="28"/>
          <w:u w:val="single"/>
        </w:rPr>
        <w:t xml:space="preserve">                                </w:t>
      </w:r>
      <w:r w:rsidRPr="006F2FDF">
        <w:rPr>
          <w:rStyle w:val="FontStyle11"/>
          <w:bCs/>
          <w:sz w:val="28"/>
          <w:szCs w:val="28"/>
        </w:rPr>
        <w:t>ХАБАРОВСКОГО КРАЯ</w:t>
      </w:r>
    </w:p>
    <w:p w:rsidR="00BC2034" w:rsidRPr="006F2FDF" w:rsidRDefault="00BC2034" w:rsidP="00836913">
      <w:pPr>
        <w:pBdr>
          <w:bottom w:val="thickThinSmallGap" w:sz="24" w:space="1" w:color="auto"/>
        </w:pBdr>
        <w:spacing w:after="0" w:line="240" w:lineRule="auto"/>
        <w:rPr>
          <w:rStyle w:val="FontStyle11"/>
          <w:bCs/>
          <w:sz w:val="28"/>
          <w:szCs w:val="28"/>
        </w:rPr>
      </w:pPr>
    </w:p>
    <w:p w:rsidR="00BC2034" w:rsidRPr="00836913" w:rsidRDefault="00BC2034" w:rsidP="00836913">
      <w:pPr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2034" w:rsidRPr="00C9217E" w:rsidRDefault="00BC2034" w:rsidP="00C9217E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17E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BC2034" w:rsidRPr="00C9217E" w:rsidRDefault="00BC2034" w:rsidP="00C92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7E">
        <w:rPr>
          <w:rFonts w:ascii="Times New Roman" w:hAnsi="Times New Roman"/>
          <w:b/>
          <w:sz w:val="28"/>
          <w:szCs w:val="28"/>
        </w:rPr>
        <w:t>о деятельности контрольно-счетного  органа</w:t>
      </w:r>
    </w:p>
    <w:p w:rsidR="00BC2034" w:rsidRPr="00C9217E" w:rsidRDefault="00BC2034" w:rsidP="00C92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7E">
        <w:rPr>
          <w:rFonts w:ascii="Times New Roman" w:hAnsi="Times New Roman"/>
          <w:b/>
          <w:sz w:val="28"/>
          <w:szCs w:val="28"/>
        </w:rPr>
        <w:t>городского поселения «Город Советская Гавань» Советско-Гаванского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Хабаровского края</w:t>
      </w:r>
      <w:r w:rsidRPr="00C9217E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921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2034" w:rsidRPr="00C9217E" w:rsidRDefault="00BC2034" w:rsidP="00C92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034" w:rsidRPr="006962C7" w:rsidRDefault="00BC2034" w:rsidP="00696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62C7">
        <w:rPr>
          <w:rFonts w:ascii="Times New Roman" w:hAnsi="Times New Roman"/>
          <w:sz w:val="28"/>
          <w:szCs w:val="28"/>
        </w:rPr>
        <w:t xml:space="preserve">Правовые основы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6962C7">
        <w:rPr>
          <w:rFonts w:ascii="Times New Roman" w:hAnsi="Times New Roman"/>
          <w:sz w:val="28"/>
          <w:szCs w:val="28"/>
        </w:rPr>
        <w:t xml:space="preserve">онтрольно-счетного органа </w:t>
      </w:r>
      <w:r w:rsidRPr="00394746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6962C7">
        <w:rPr>
          <w:rFonts w:ascii="Times New Roman" w:hAnsi="Times New Roman"/>
          <w:sz w:val="28"/>
          <w:szCs w:val="28"/>
        </w:rPr>
        <w:t xml:space="preserve"> определены</w:t>
      </w:r>
      <w:r>
        <w:rPr>
          <w:rFonts w:ascii="Times New Roman" w:hAnsi="Times New Roman"/>
          <w:sz w:val="28"/>
          <w:szCs w:val="28"/>
        </w:rPr>
        <w:t>:</w:t>
      </w:r>
      <w:r w:rsidRPr="00696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Бюджетным Кодексом РФ, </w:t>
      </w:r>
      <w:r w:rsidRPr="006962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62C7">
        <w:rPr>
          <w:rFonts w:ascii="Times New Roman" w:hAnsi="Times New Roman"/>
          <w:sz w:val="28"/>
          <w:szCs w:val="28"/>
        </w:rPr>
        <w:t xml:space="preserve">Уставом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962C7">
        <w:rPr>
          <w:rFonts w:ascii="Times New Roman" w:hAnsi="Times New Roman"/>
          <w:sz w:val="28"/>
          <w:szCs w:val="28"/>
        </w:rPr>
        <w:t xml:space="preserve">, Положением о </w:t>
      </w:r>
      <w:r>
        <w:rPr>
          <w:rFonts w:ascii="Times New Roman" w:hAnsi="Times New Roman"/>
          <w:sz w:val="28"/>
          <w:szCs w:val="28"/>
        </w:rPr>
        <w:t>к</w:t>
      </w:r>
      <w:r w:rsidRPr="006962C7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м</w:t>
      </w:r>
      <w:r w:rsidRPr="006962C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6962C7">
        <w:rPr>
          <w:rFonts w:ascii="Times New Roman" w:hAnsi="Times New Roman"/>
          <w:sz w:val="28"/>
          <w:szCs w:val="28"/>
        </w:rPr>
        <w:t xml:space="preserve"> </w:t>
      </w:r>
      <w:r w:rsidRPr="00394746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6962C7">
        <w:rPr>
          <w:rFonts w:ascii="Times New Roman" w:hAnsi="Times New Roman"/>
          <w:sz w:val="28"/>
          <w:szCs w:val="28"/>
        </w:rPr>
        <w:t xml:space="preserve">, </w:t>
      </w:r>
      <w:r w:rsidRPr="00C9217E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C9217E">
        <w:rPr>
          <w:rFonts w:ascii="Times New Roman" w:hAnsi="Times New Roman"/>
          <w:sz w:val="28"/>
          <w:szCs w:val="28"/>
        </w:rPr>
        <w:t xml:space="preserve">  решением Совета депутатов городского поселения «Город Советская Гавань» Советско-Гаванского муниципального района  от 05.12.2013г. № 13</w:t>
      </w:r>
      <w:r>
        <w:rPr>
          <w:rFonts w:ascii="Times New Roman" w:hAnsi="Times New Roman"/>
          <w:sz w:val="28"/>
          <w:szCs w:val="28"/>
        </w:rPr>
        <w:t xml:space="preserve"> (далее – Положение о контрольно- счетном органе)</w:t>
      </w:r>
      <w:r w:rsidRPr="006962C7">
        <w:rPr>
          <w:rFonts w:ascii="Times New Roman" w:hAnsi="Times New Roman"/>
          <w:sz w:val="28"/>
          <w:szCs w:val="28"/>
        </w:rPr>
        <w:t xml:space="preserve">. </w:t>
      </w:r>
    </w:p>
    <w:p w:rsidR="00BC2034" w:rsidRPr="006962C7" w:rsidRDefault="00BC2034" w:rsidP="0069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2C7"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394746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6962C7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6962C7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962C7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962C7">
        <w:rPr>
          <w:rFonts w:ascii="Times New Roman" w:hAnsi="Times New Roman"/>
          <w:sz w:val="28"/>
          <w:szCs w:val="28"/>
        </w:rPr>
        <w:t>, входит в структуру органов 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 Советская Гавань</w:t>
      </w:r>
      <w:r w:rsidRPr="006962C7">
        <w:rPr>
          <w:rFonts w:ascii="Times New Roman" w:hAnsi="Times New Roman"/>
          <w:sz w:val="28"/>
          <w:szCs w:val="28"/>
        </w:rPr>
        <w:t xml:space="preserve">. </w:t>
      </w:r>
    </w:p>
    <w:p w:rsidR="00BC2034" w:rsidRPr="006962C7" w:rsidRDefault="00BC2034" w:rsidP="0069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2C7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6962C7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962C7">
        <w:rPr>
          <w:rFonts w:ascii="Times New Roman" w:hAnsi="Times New Roman"/>
          <w:sz w:val="28"/>
          <w:szCs w:val="28"/>
        </w:rPr>
        <w:t xml:space="preserve">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исполнения средств местного бюджета участниками бюджетного процесса в городе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962C7">
        <w:rPr>
          <w:rFonts w:ascii="Times New Roman" w:hAnsi="Times New Roman"/>
          <w:sz w:val="28"/>
          <w:szCs w:val="28"/>
        </w:rPr>
        <w:t>, соблюдения ими правил ведения бюджетного учёта и отчётности, осуществления аудита в сфере закупок.</w:t>
      </w:r>
    </w:p>
    <w:p w:rsidR="00BC2034" w:rsidRPr="00C9217E" w:rsidRDefault="00BC2034" w:rsidP="008D2F36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Выполнением функций по осуществлению муниципального финансового контроля в отчетном периоде занимался  председатель контрольно - счетного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2C7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034" w:rsidRPr="00C9217E" w:rsidRDefault="00BC2034" w:rsidP="008D2F3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В целях обеспечения порядка доступа к информации о деятельности контрольно – счетного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2C7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C9217E">
        <w:rPr>
          <w:rFonts w:ascii="Times New Roman" w:hAnsi="Times New Roman"/>
          <w:color w:val="000000"/>
          <w:sz w:val="28"/>
          <w:szCs w:val="28"/>
        </w:rPr>
        <w:t>, установленным Федеральным законом</w:t>
      </w:r>
      <w:r w:rsidRPr="00C9217E">
        <w:rPr>
          <w:rFonts w:ascii="Times New Roman" w:hAnsi="Times New Roman"/>
          <w:sz w:val="28"/>
          <w:szCs w:val="28"/>
        </w:rPr>
        <w:t xml:space="preserve"> Российской Федерации от 09.02.2009 г. № 8-ФЗ «Об обеспечении доступа к информации о деятельности государственных органов и органов местного самоуправления»,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>Положением о контрольно-счетном органе и Регламентом контрольно-счетного органа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информация о деятельности контрольно-счетного органа </w:t>
      </w:r>
      <w:r w:rsidRPr="00C9217E">
        <w:rPr>
          <w:rFonts w:ascii="Times New Roman" w:hAnsi="Times New Roman"/>
          <w:sz w:val="28"/>
          <w:szCs w:val="28"/>
        </w:rPr>
        <w:t xml:space="preserve">размещалась в сети Интернет на официальном сайте Администрации города Советская Гавань. </w:t>
      </w:r>
    </w:p>
    <w:p w:rsidR="00BC2034" w:rsidRPr="00C9217E" w:rsidRDefault="00BC2034" w:rsidP="00C9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ab/>
        <w:t>В целях реализации положений определенных Положением о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>- счетном органе, в 201</w:t>
      </w:r>
      <w:r>
        <w:rPr>
          <w:rFonts w:ascii="Times New Roman" w:hAnsi="Times New Roman"/>
          <w:sz w:val="28"/>
          <w:szCs w:val="28"/>
        </w:rPr>
        <w:t>9</w:t>
      </w:r>
      <w:r w:rsidRPr="00C9217E">
        <w:rPr>
          <w:rFonts w:ascii="Times New Roman" w:hAnsi="Times New Roman"/>
          <w:sz w:val="28"/>
          <w:szCs w:val="28"/>
        </w:rPr>
        <w:t xml:space="preserve"> году контрольно-счетный орган осуществлял взаимодействие с Прокуратурой города Советская Гавань, </w:t>
      </w:r>
      <w:r w:rsidRPr="00C9217E">
        <w:rPr>
          <w:rStyle w:val="a"/>
          <w:rFonts w:ascii="Times New Roman" w:hAnsi="Times New Roman"/>
          <w:color w:val="000000"/>
          <w:sz w:val="28"/>
          <w:szCs w:val="28"/>
        </w:rPr>
        <w:t>Управлением Федерального Казначейства</w:t>
      </w:r>
      <w:r w:rsidRPr="00C9217E">
        <w:rPr>
          <w:rStyle w:val="a"/>
          <w:rFonts w:ascii="Times New Roman" w:hAnsi="Times New Roman"/>
          <w:color w:val="FF0000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 xml:space="preserve">на основании заключенных соглашений, </w:t>
      </w:r>
      <w:r>
        <w:rPr>
          <w:rFonts w:ascii="Times New Roman" w:hAnsi="Times New Roman"/>
          <w:sz w:val="28"/>
          <w:szCs w:val="28"/>
        </w:rPr>
        <w:t>Прокуратурой Хабаровского края</w:t>
      </w:r>
      <w:r w:rsidRPr="00C9217E">
        <w:rPr>
          <w:rFonts w:ascii="Times New Roman" w:hAnsi="Times New Roman"/>
          <w:sz w:val="28"/>
          <w:szCs w:val="28"/>
        </w:rPr>
        <w:t xml:space="preserve">, Правительством Хабаровского края (Комитетом по труду и занятости населения), со следственным комитетом города Советская Гавань, а также с </w:t>
      </w:r>
      <w:r w:rsidRPr="00C9217E">
        <w:rPr>
          <w:rFonts w:ascii="Times New Roman" w:hAnsi="Times New Roman"/>
          <w:color w:val="000000"/>
          <w:sz w:val="28"/>
          <w:szCs w:val="28"/>
        </w:rPr>
        <w:t>контрольно-счетными органами Хабаровского края.</w:t>
      </w:r>
    </w:p>
    <w:p w:rsidR="00BC2034" w:rsidRPr="00C9217E" w:rsidRDefault="00BC2034" w:rsidP="00C921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году контрольно-счетный орган осуществлял свою деятельность в соответствии с планом работы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год, утвержденным приказом председателя контрольно – счетного органа. План работы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 был сформирован с учетом </w:t>
      </w:r>
      <w:r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Главы города Советская Гавань, Председателя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 w:rsidRPr="00D01360">
        <w:rPr>
          <w:rFonts w:ascii="Times New Roman" w:hAnsi="Times New Roman"/>
          <w:sz w:val="28"/>
          <w:szCs w:val="28"/>
        </w:rPr>
        <w:t xml:space="preserve"> </w:t>
      </w:r>
      <w:r w:rsidRPr="00385172">
        <w:rPr>
          <w:rFonts w:ascii="Times New Roman" w:hAnsi="Times New Roman"/>
          <w:sz w:val="28"/>
          <w:szCs w:val="28"/>
        </w:rPr>
        <w:t>также наличия трудовых ресурсов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034" w:rsidRPr="00C9217E" w:rsidRDefault="00BC2034" w:rsidP="00C9217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 В утвержденный план работы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 вносились изменения, связанные с изменением и добавлением объектов проверки на основании </w:t>
      </w:r>
      <w:r>
        <w:rPr>
          <w:rFonts w:ascii="Times New Roman" w:hAnsi="Times New Roman"/>
          <w:color w:val="000000"/>
          <w:sz w:val="28"/>
          <w:szCs w:val="28"/>
        </w:rPr>
        <w:t>приказов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председателя контрольно-счетного органа.</w:t>
      </w:r>
    </w:p>
    <w:p w:rsidR="00BC2034" w:rsidRPr="00C9217E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9217E">
        <w:rPr>
          <w:rFonts w:ascii="Times New Roman" w:hAnsi="Times New Roman"/>
          <w:color w:val="000000"/>
          <w:sz w:val="28"/>
          <w:szCs w:val="28"/>
        </w:rPr>
        <w:t>еализуя свои полномочия, контрольно-счетным органом 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BC2034" w:rsidRPr="00C9217E" w:rsidRDefault="00BC2034" w:rsidP="00C9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C9217E">
        <w:rPr>
          <w:rFonts w:ascii="Times New Roman" w:hAnsi="Times New Roman"/>
          <w:sz w:val="28"/>
          <w:szCs w:val="28"/>
        </w:rPr>
        <w:t xml:space="preserve">подготовлена информация о ходе исполнения </w:t>
      </w:r>
      <w:r w:rsidRPr="00C9217E">
        <w:rPr>
          <w:rFonts w:ascii="Times New Roman" w:hAnsi="Times New Roman"/>
          <w:color w:val="000000"/>
          <w:sz w:val="28"/>
          <w:szCs w:val="28"/>
        </w:rPr>
        <w:t>бюджета города Советская Гавань, направлены Главе города и в Совет депутатов 3 заключения на отчеты об исполнении бюджета города  за периоды 1 квартал, полугодие и 9 месяцев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BC2034" w:rsidRPr="00C9217E" w:rsidRDefault="00BC2034" w:rsidP="00C9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2) подготовлено 1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заключений на проекты муниципальных правовых актов, включая финансово - экономическую экспертизу муниципальных правовых актов, касающихся расходных обязательств города;</w:t>
      </w:r>
    </w:p>
    <w:p w:rsidR="00BC2034" w:rsidRDefault="00BC2034" w:rsidP="00C9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3) проведено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контрольн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по вопросам целевого и эффективного использования средств бюджета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217E">
        <w:rPr>
          <w:rFonts w:ascii="Times New Roman" w:hAnsi="Times New Roman"/>
          <w:color w:val="000000"/>
          <w:sz w:val="28"/>
          <w:szCs w:val="28"/>
        </w:rPr>
        <w:t>в т.ч. эффективности управления и распоряжения имуществом</w:t>
      </w:r>
      <w:r w:rsidRPr="00C9217E">
        <w:rPr>
          <w:rFonts w:ascii="Times New Roman" w:hAnsi="Times New Roman"/>
          <w:sz w:val="28"/>
          <w:szCs w:val="28"/>
        </w:rPr>
        <w:t xml:space="preserve">, находящимся в муниципальной собственности города Советская Гавань; </w:t>
      </w:r>
    </w:p>
    <w:p w:rsidR="00BC2034" w:rsidRPr="00331FD8" w:rsidRDefault="00BC2034" w:rsidP="00541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41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</w:t>
      </w:r>
      <w:r w:rsidRPr="0033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31FD8">
        <w:rPr>
          <w:rFonts w:ascii="Times New Roman" w:hAnsi="Times New Roman"/>
          <w:sz w:val="28"/>
          <w:szCs w:val="28"/>
        </w:rPr>
        <w:t>1 экспертно-аналитическ</w:t>
      </w:r>
      <w:r>
        <w:rPr>
          <w:rFonts w:ascii="Times New Roman" w:hAnsi="Times New Roman"/>
          <w:sz w:val="28"/>
          <w:szCs w:val="28"/>
        </w:rPr>
        <w:t>их</w:t>
      </w:r>
      <w:r w:rsidRPr="00331FD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31FD8">
        <w:rPr>
          <w:rFonts w:ascii="Times New Roman" w:hAnsi="Times New Roman"/>
          <w:sz w:val="28"/>
          <w:szCs w:val="28"/>
        </w:rPr>
        <w:t xml:space="preserve">. </w:t>
      </w:r>
    </w:p>
    <w:p w:rsidR="00BC2034" w:rsidRPr="00C9217E" w:rsidRDefault="00BC2034" w:rsidP="00C9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217E">
        <w:rPr>
          <w:rFonts w:ascii="Times New Roman" w:hAnsi="Times New Roman"/>
          <w:sz w:val="28"/>
          <w:szCs w:val="28"/>
        </w:rPr>
        <w:t>) п</w:t>
      </w:r>
      <w:r w:rsidRPr="00C9217E">
        <w:rPr>
          <w:rFonts w:ascii="Times New Roman" w:hAnsi="Times New Roman"/>
          <w:color w:val="000000"/>
          <w:sz w:val="28"/>
          <w:szCs w:val="28"/>
        </w:rPr>
        <w:t>роведена внешняя проверка годового отчета об исполнении бюджета города за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FD8">
        <w:rPr>
          <w:rFonts w:ascii="Times New Roman" w:hAnsi="Times New Roman"/>
          <w:sz w:val="28"/>
          <w:szCs w:val="28"/>
        </w:rPr>
        <w:t xml:space="preserve">Сравнение количественных показателей проведенных контрольных и экспертно-аналитических мероприятий показывает, что преобладающей в деятельности </w:t>
      </w:r>
      <w:r>
        <w:rPr>
          <w:rFonts w:ascii="Times New Roman" w:hAnsi="Times New Roman"/>
          <w:sz w:val="28"/>
          <w:szCs w:val="28"/>
        </w:rPr>
        <w:t xml:space="preserve"> контрольно-счетного органа</w:t>
      </w:r>
      <w:r w:rsidRPr="00331FD8">
        <w:rPr>
          <w:rFonts w:ascii="Times New Roman" w:hAnsi="Times New Roman"/>
          <w:sz w:val="28"/>
          <w:szCs w:val="28"/>
        </w:rPr>
        <w:t xml:space="preserve"> является аналитическая направленность. Это объясняется требованиями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FD8">
        <w:rPr>
          <w:rFonts w:ascii="Times New Roman" w:hAnsi="Times New Roman"/>
          <w:sz w:val="28"/>
          <w:szCs w:val="28"/>
        </w:rPr>
        <w:t xml:space="preserve">Объем проанализированных средств по экспертно-аналитическим мероприятиям соотносился с объемом бюджетных ассигнований, предусмотренных соответствующими решениями о бюджете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331FD8">
        <w:rPr>
          <w:rFonts w:ascii="Times New Roman" w:hAnsi="Times New Roman"/>
          <w:sz w:val="28"/>
          <w:szCs w:val="28"/>
        </w:rPr>
        <w:t xml:space="preserve">. При этом анализ проводился в ходе принятия расходных обязательств, при планировании бюджетных ассигнований, в процессе формирования муниципальных программ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331FD8">
        <w:rPr>
          <w:rFonts w:ascii="Times New Roman" w:hAnsi="Times New Roman"/>
          <w:sz w:val="28"/>
          <w:szCs w:val="28"/>
        </w:rPr>
        <w:t>.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1FD8">
        <w:rPr>
          <w:rFonts w:ascii="Times New Roman" w:hAnsi="Times New Roman"/>
          <w:sz w:val="28"/>
          <w:szCs w:val="28"/>
        </w:rPr>
        <w:t xml:space="preserve">Как и в предыдущие периоды, приоритетными являлись контроль за формированием и исполнением бюджета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331FD8">
        <w:rPr>
          <w:rFonts w:ascii="Times New Roman" w:hAnsi="Times New Roman"/>
          <w:sz w:val="28"/>
          <w:szCs w:val="28"/>
        </w:rPr>
        <w:t xml:space="preserve">; мониторинг бюджетных расходов; контроль за формированием и исполнением муниципальных программ 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331FD8">
        <w:rPr>
          <w:rFonts w:ascii="Times New Roman" w:hAnsi="Times New Roman"/>
          <w:sz w:val="28"/>
          <w:szCs w:val="28"/>
        </w:rPr>
        <w:t xml:space="preserve">. 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1FD8">
        <w:rPr>
          <w:rFonts w:ascii="Times New Roman" w:hAnsi="Times New Roman"/>
          <w:sz w:val="28"/>
          <w:szCs w:val="28"/>
        </w:rPr>
        <w:t xml:space="preserve">Помимо плановых проверок, </w:t>
      </w: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331FD8">
        <w:rPr>
          <w:rFonts w:ascii="Times New Roman" w:hAnsi="Times New Roman"/>
          <w:sz w:val="28"/>
          <w:szCs w:val="28"/>
        </w:rPr>
        <w:t xml:space="preserve"> провел </w:t>
      </w:r>
      <w:r>
        <w:rPr>
          <w:rFonts w:ascii="Times New Roman" w:hAnsi="Times New Roman"/>
          <w:sz w:val="28"/>
          <w:szCs w:val="28"/>
        </w:rPr>
        <w:t>4</w:t>
      </w:r>
      <w:r w:rsidRPr="00331FD8">
        <w:rPr>
          <w:rFonts w:ascii="Times New Roman" w:hAnsi="Times New Roman"/>
          <w:sz w:val="28"/>
          <w:szCs w:val="28"/>
        </w:rPr>
        <w:t xml:space="preserve"> внеплановые проверки в соответствии с: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обращением</w:t>
      </w:r>
      <w:r w:rsidRPr="00373DA5">
        <w:rPr>
          <w:rFonts w:ascii="Times New Roman" w:hAnsi="Times New Roman"/>
          <w:sz w:val="28"/>
          <w:szCs w:val="28"/>
          <w:lang w:eastAsia="ru-RU"/>
        </w:rPr>
        <w:t xml:space="preserve"> законодательного (представительного)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331FD8">
        <w:rPr>
          <w:rFonts w:ascii="Times New Roman" w:hAnsi="Times New Roman"/>
          <w:sz w:val="28"/>
          <w:szCs w:val="28"/>
        </w:rPr>
        <w:t>;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31FD8">
        <w:rPr>
          <w:rFonts w:ascii="Times New Roman" w:hAnsi="Times New Roman"/>
          <w:sz w:val="28"/>
          <w:szCs w:val="28"/>
        </w:rPr>
        <w:t xml:space="preserve">обращением </w:t>
      </w:r>
      <w:r>
        <w:rPr>
          <w:rFonts w:ascii="Times New Roman" w:hAnsi="Times New Roman"/>
          <w:sz w:val="28"/>
          <w:szCs w:val="28"/>
        </w:rPr>
        <w:t>Главы города</w:t>
      </w:r>
      <w:r w:rsidRPr="00331FD8">
        <w:rPr>
          <w:rFonts w:ascii="Times New Roman" w:hAnsi="Times New Roman"/>
          <w:sz w:val="28"/>
          <w:szCs w:val="28"/>
        </w:rPr>
        <w:t xml:space="preserve">; </w:t>
      </w:r>
    </w:p>
    <w:p w:rsidR="00BC2034" w:rsidRPr="00331FD8" w:rsidRDefault="00BC2034" w:rsidP="0040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обращением органов Прокуратуры города Советская Гавань и Прокуратуры Хабаровского края (перенаправленное обращение с Прокуратуры РФ)</w:t>
      </w:r>
      <w:r w:rsidRPr="00331FD8">
        <w:rPr>
          <w:rFonts w:ascii="Times New Roman" w:hAnsi="Times New Roman"/>
          <w:sz w:val="28"/>
          <w:szCs w:val="28"/>
        </w:rPr>
        <w:t>.</w:t>
      </w:r>
    </w:p>
    <w:p w:rsidR="00BC2034" w:rsidRPr="00C9217E" w:rsidRDefault="00BC2034" w:rsidP="00C9217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    Отчеты о результатах мероприятий направлены в Совет депутатов города, Главе города. </w:t>
      </w:r>
    </w:p>
    <w:p w:rsidR="00BC2034" w:rsidRPr="00C9217E" w:rsidRDefault="00BC2034" w:rsidP="00C9217E">
      <w:pPr>
        <w:spacing w:after="0" w:line="240" w:lineRule="auto"/>
        <w:ind w:firstLine="525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217E">
        <w:rPr>
          <w:rFonts w:ascii="Times New Roman" w:hAnsi="Times New Roman"/>
          <w:bCs/>
          <w:color w:val="000000"/>
          <w:sz w:val="28"/>
          <w:szCs w:val="28"/>
          <w:u w:val="single"/>
        </w:rPr>
        <w:t>Контрольная деятельность.</w:t>
      </w:r>
    </w:p>
    <w:p w:rsidR="00BC2034" w:rsidRPr="00070F76" w:rsidRDefault="00BC2034" w:rsidP="00070F76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217E">
        <w:rPr>
          <w:rFonts w:ascii="Times New Roman" w:hAnsi="Times New Roman"/>
          <w:sz w:val="28"/>
          <w:szCs w:val="28"/>
        </w:rPr>
        <w:t xml:space="preserve">В  соответствии  с  </w:t>
      </w:r>
      <w:r>
        <w:rPr>
          <w:rFonts w:ascii="Times New Roman" w:hAnsi="Times New Roman"/>
          <w:sz w:val="28"/>
          <w:szCs w:val="28"/>
        </w:rPr>
        <w:t>поручением Главы города</w:t>
      </w:r>
      <w:r w:rsidRPr="00C9217E">
        <w:rPr>
          <w:rFonts w:ascii="Times New Roman" w:hAnsi="Times New Roman"/>
          <w:sz w:val="28"/>
          <w:szCs w:val="28"/>
        </w:rPr>
        <w:t xml:space="preserve"> 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контрольно-счетным органом </w:t>
      </w:r>
      <w:r w:rsidRPr="00C9217E">
        <w:rPr>
          <w:rFonts w:ascii="Times New Roman" w:hAnsi="Times New Roman"/>
          <w:sz w:val="28"/>
          <w:szCs w:val="28"/>
        </w:rPr>
        <w:t xml:space="preserve">проведено </w:t>
      </w:r>
      <w:r w:rsidRPr="00C921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ое</w:t>
      </w:r>
      <w:r w:rsidRPr="00C9217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56EAD">
        <w:rPr>
          <w:rFonts w:ascii="Times New Roman" w:hAnsi="Times New Roman"/>
          <w:sz w:val="28"/>
          <w:szCs w:val="28"/>
          <w:lang w:eastAsia="ru-RU"/>
        </w:rPr>
        <w:t>«</w:t>
      </w:r>
      <w:r w:rsidRPr="00F56EAD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F56EAD">
        <w:rPr>
          <w:rFonts w:ascii="Times New Roman" w:hAnsi="Times New Roman"/>
          <w:sz w:val="28"/>
          <w:szCs w:val="28"/>
        </w:rPr>
        <w:t xml:space="preserve"> законности и эффективности распоряжения  муниципальным имуществом города Советская Гавань при предоставлении во временное пользование Обществ</w:t>
      </w:r>
      <w:r>
        <w:rPr>
          <w:rFonts w:ascii="Times New Roman" w:hAnsi="Times New Roman"/>
          <w:sz w:val="28"/>
          <w:szCs w:val="28"/>
        </w:rPr>
        <w:t>у</w:t>
      </w:r>
      <w:r w:rsidRPr="00F56EAD">
        <w:rPr>
          <w:rFonts w:ascii="Times New Roman" w:hAnsi="Times New Roman"/>
          <w:sz w:val="28"/>
          <w:szCs w:val="28"/>
        </w:rPr>
        <w:t xml:space="preserve"> с ограниченной ответственностью  территориально сетевая организация «Городские Электросети», результаты финансово-хозяйственной деятельности за период 2017-</w:t>
      </w:r>
      <w:smartTag w:uri="urn:schemas-microsoft-com:office:smarttags" w:element="metricconverter">
        <w:smartTagPr>
          <w:attr w:name="ProductID" w:val="2018 г"/>
        </w:smartTagPr>
        <w:r w:rsidRPr="00F56EAD">
          <w:rPr>
            <w:rFonts w:ascii="Times New Roman" w:hAnsi="Times New Roman"/>
            <w:sz w:val="28"/>
            <w:szCs w:val="28"/>
          </w:rPr>
          <w:t>2018 г</w:t>
        </w:r>
      </w:smartTag>
      <w:r w:rsidRPr="00F56EAD">
        <w:rPr>
          <w:rFonts w:ascii="Times New Roman" w:hAnsi="Times New Roman"/>
          <w:sz w:val="28"/>
          <w:szCs w:val="28"/>
        </w:rPr>
        <w:t xml:space="preserve">., истекший период </w:t>
      </w:r>
      <w:smartTag w:uri="urn:schemas-microsoft-com:office:smarttags" w:element="metricconverter">
        <w:smartTagPr>
          <w:attr w:name="ProductID" w:val="2019 г"/>
        </w:smartTagPr>
        <w:r w:rsidRPr="00F56EAD">
          <w:rPr>
            <w:rFonts w:ascii="Times New Roman" w:hAnsi="Times New Roman"/>
            <w:sz w:val="28"/>
            <w:szCs w:val="28"/>
          </w:rPr>
          <w:t>2019 г</w:t>
        </w:r>
      </w:smartTag>
      <w:r w:rsidRPr="00F56EAD">
        <w:rPr>
          <w:rFonts w:ascii="Times New Roman" w:hAnsi="Times New Roman"/>
          <w:sz w:val="28"/>
          <w:szCs w:val="28"/>
        </w:rPr>
        <w:t>.</w:t>
      </w:r>
      <w:r w:rsidRPr="00F56E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2034" w:rsidRPr="00C9217E" w:rsidRDefault="00BC2034" w:rsidP="00B97342">
      <w:pPr>
        <w:pStyle w:val="Footer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>По итогам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C9217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9217E">
        <w:rPr>
          <w:rFonts w:ascii="Times New Roman" w:hAnsi="Times New Roman"/>
          <w:sz w:val="28"/>
          <w:szCs w:val="28"/>
        </w:rPr>
        <w:t xml:space="preserve"> составлен </w:t>
      </w:r>
      <w:r>
        <w:rPr>
          <w:rFonts w:ascii="Times New Roman" w:hAnsi="Times New Roman"/>
          <w:sz w:val="28"/>
          <w:szCs w:val="28"/>
        </w:rPr>
        <w:t>акт и</w:t>
      </w:r>
      <w:r w:rsidRPr="00C9217E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>о результатах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C9217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9217E">
        <w:rPr>
          <w:rFonts w:ascii="Times New Roman" w:hAnsi="Times New Roman"/>
          <w:sz w:val="28"/>
          <w:szCs w:val="28"/>
        </w:rPr>
        <w:t>.</w:t>
      </w:r>
    </w:p>
    <w:p w:rsidR="00BC2034" w:rsidRDefault="00BC2034" w:rsidP="0060034C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проверки при проведении анализа платежеспособности  </w:t>
      </w:r>
      <w:r w:rsidRPr="00101C20">
        <w:rPr>
          <w:rFonts w:ascii="Times New Roman" w:hAnsi="Times New Roman"/>
          <w:sz w:val="28"/>
          <w:szCs w:val="28"/>
          <w:lang w:val="ru-RU"/>
        </w:rPr>
        <w:t>ООО ТСО «Городские электросети»  хватает денежных средств от текущей деятельности для покрытия своих расходов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2034" w:rsidRDefault="00BC2034" w:rsidP="00BF0A69">
      <w:pPr>
        <w:pStyle w:val="Footer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1D8D">
        <w:rPr>
          <w:rFonts w:ascii="Times New Roman" w:hAnsi="Times New Roman"/>
          <w:sz w:val="28"/>
          <w:szCs w:val="28"/>
        </w:rPr>
        <w:t xml:space="preserve">Хозяйственные операции Общества, совершенные в </w:t>
      </w:r>
      <w:r>
        <w:rPr>
          <w:rFonts w:ascii="Times New Roman" w:hAnsi="Times New Roman"/>
          <w:sz w:val="28"/>
          <w:szCs w:val="28"/>
        </w:rPr>
        <w:t xml:space="preserve">проверяемом периоде </w:t>
      </w:r>
      <w:r w:rsidRPr="00FD1D8D">
        <w:rPr>
          <w:rFonts w:ascii="Times New Roman" w:hAnsi="Times New Roman"/>
          <w:sz w:val="28"/>
          <w:szCs w:val="28"/>
        </w:rPr>
        <w:t>экономически обоснованны и с точки зрения законодательства нарушений не содержат</w:t>
      </w:r>
      <w:r>
        <w:rPr>
          <w:rFonts w:ascii="Times New Roman" w:hAnsi="Times New Roman"/>
          <w:sz w:val="28"/>
          <w:szCs w:val="28"/>
        </w:rPr>
        <w:t>.</w:t>
      </w:r>
    </w:p>
    <w:p w:rsidR="00BC2034" w:rsidRDefault="00BC2034" w:rsidP="00BF0A69">
      <w:pPr>
        <w:pStyle w:val="Footer"/>
        <w:tabs>
          <w:tab w:val="left" w:pos="708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9217E">
        <w:rPr>
          <w:rFonts w:ascii="Times New Roman" w:hAnsi="Times New Roman"/>
          <w:bCs/>
          <w:color w:val="000000"/>
          <w:sz w:val="28"/>
          <w:szCs w:val="28"/>
          <w:u w:val="single"/>
        </w:rPr>
        <w:t>Экспертно</w:t>
      </w:r>
      <w:r w:rsidRPr="00C9217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Pr="00C9217E">
        <w:rPr>
          <w:rFonts w:ascii="Times New Roman" w:hAnsi="Times New Roman"/>
          <w:bCs/>
          <w:color w:val="000000"/>
          <w:sz w:val="28"/>
          <w:szCs w:val="28"/>
          <w:u w:val="single"/>
        </w:rPr>
        <w:t>аналитическая деятельность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</w:p>
    <w:p w:rsidR="00BC2034" w:rsidRDefault="00BC2034" w:rsidP="00B56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Одним из принципов бюджетной системы является принцип эффективности использования бюджетных средств. В течение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года контрольно-счетным органом  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экспертно-аналитически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9217E">
        <w:rPr>
          <w:rFonts w:ascii="Times New Roman" w:hAnsi="Times New Roman"/>
          <w:color w:val="000000"/>
          <w:sz w:val="28"/>
          <w:szCs w:val="28"/>
        </w:rPr>
        <w:t>, целью которых являлось установление обоснованности выделения средств бюджета города на финансирование мероприятий, включенных в расходы бюджета города.</w:t>
      </w:r>
    </w:p>
    <w:p w:rsidR="00BC2034" w:rsidRPr="00C74A1E" w:rsidRDefault="00BC2034" w:rsidP="004F463F">
      <w:pPr>
        <w:spacing w:after="0" w:line="240" w:lineRule="auto"/>
        <w:ind w:left="-57" w:right="-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74A1E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74A1E">
        <w:rPr>
          <w:rFonts w:ascii="Times New Roman" w:hAnsi="Times New Roman"/>
          <w:sz w:val="28"/>
          <w:szCs w:val="28"/>
        </w:rPr>
        <w:t>экспертно-аналитических мероприятий, завершенных в отчетном году:</w:t>
      </w:r>
    </w:p>
    <w:p w:rsidR="00BC2034" w:rsidRPr="000A0E26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0E26">
        <w:rPr>
          <w:rFonts w:ascii="Times New Roman" w:hAnsi="Times New Roman"/>
          <w:i/>
          <w:sz w:val="28"/>
          <w:szCs w:val="28"/>
        </w:rPr>
        <w:t>1. Внешняя проверка Отчета об исполнении бюджета городского поселения «Город Советская Гавань»  Советско-Гаванского муниципального района Хабаровского края  за  2018 год.</w:t>
      </w:r>
    </w:p>
    <w:p w:rsidR="00BC2034" w:rsidRPr="00C9217E" w:rsidRDefault="00BC2034" w:rsidP="000A0E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В соответствии с требованиями ст. 264.4.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17E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 подготовлено заключение</w:t>
      </w:r>
      <w:r w:rsidRPr="00C9217E">
        <w:rPr>
          <w:rFonts w:ascii="Times New Roman" w:hAnsi="Times New Roman"/>
          <w:sz w:val="28"/>
          <w:szCs w:val="28"/>
        </w:rPr>
        <w:t xml:space="preserve"> по результатам внешней проверки отчета об исполнении бюджета города Советская Гавань за 201</w:t>
      </w:r>
      <w:r>
        <w:rPr>
          <w:rFonts w:ascii="Times New Roman" w:hAnsi="Times New Roman"/>
          <w:sz w:val="28"/>
          <w:szCs w:val="28"/>
        </w:rPr>
        <w:t>8</w:t>
      </w:r>
      <w:r w:rsidRPr="00C9217E">
        <w:rPr>
          <w:rFonts w:ascii="Times New Roman" w:hAnsi="Times New Roman"/>
          <w:sz w:val="28"/>
          <w:szCs w:val="28"/>
        </w:rPr>
        <w:t xml:space="preserve"> год, целью которого является установление достоверности и соответствия исполнения бюджета города утвержденным показателям бюджета на завершенный финансовый год, а также положениям нормативно-правовых актов, регулирующих бюджетный процесс: Бюджетному кодексу Российской Федерации, решениям Совета депутатов города Советская Гавань, которое представлено в контрольно-счетный орган в установленный срок,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217E">
        <w:rPr>
          <w:rFonts w:ascii="Times New Roman" w:hAnsi="Times New Roman"/>
          <w:sz w:val="28"/>
          <w:szCs w:val="28"/>
        </w:rPr>
        <w:t>соответствии с пунктом 3 статьи 264.4 Бюджетного кодекса Российской Федерации и пунктом 85 раздела 16 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утвержденного решением Совета депутатов городского поселения «Город Советская Гавань» Советско-Гаванского муниципального района Хабаровского края от 02.11.2007 № 54 (Положение о бюджетном процессе).</w:t>
      </w:r>
    </w:p>
    <w:p w:rsidR="00BC2034" w:rsidRPr="00C9217E" w:rsidRDefault="00BC2034" w:rsidP="00790519">
      <w:pPr>
        <w:spacing w:after="0" w:line="240" w:lineRule="auto"/>
        <w:ind w:firstLine="9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 xml:space="preserve">          В заключении отражены следующие вопросы: дана оценка соблюдения бюджетного законодательства при организации бюджетного процесса в муниципальном образовании; проведен анализ исполнения доходной  и расходной части бюджета, а также анализ исполнения муниципальных программ, дефицита (профицита) бюджета.</w:t>
      </w:r>
      <w:r>
        <w:rPr>
          <w:rFonts w:ascii="Times New Roman" w:hAnsi="Times New Roman"/>
          <w:sz w:val="28"/>
          <w:szCs w:val="28"/>
        </w:rPr>
        <w:t xml:space="preserve"> Проанализированы доходы бюджета (193 377,000 тыс.рублей), расходы бюджета (202 585,100 тыс.рублей), бюджет города исполнен с дефицитом в размере 9 208,100 тыс.рублей. </w:t>
      </w:r>
      <w:r w:rsidRPr="00C9217E">
        <w:rPr>
          <w:rFonts w:ascii="Times New Roman" w:hAnsi="Times New Roman"/>
          <w:sz w:val="28"/>
          <w:szCs w:val="28"/>
        </w:rPr>
        <w:t xml:space="preserve"> В ходе проведения внешней проверки годового отчета за 201</w:t>
      </w:r>
      <w:r>
        <w:rPr>
          <w:rFonts w:ascii="Times New Roman" w:hAnsi="Times New Roman"/>
          <w:sz w:val="28"/>
          <w:szCs w:val="28"/>
        </w:rPr>
        <w:t>8</w:t>
      </w:r>
      <w:r w:rsidRPr="00C9217E">
        <w:rPr>
          <w:rFonts w:ascii="Times New Roman" w:hAnsi="Times New Roman"/>
          <w:sz w:val="28"/>
          <w:szCs w:val="28"/>
        </w:rPr>
        <w:t xml:space="preserve"> год </w:t>
      </w:r>
      <w:r w:rsidRPr="00C9217E">
        <w:rPr>
          <w:rFonts w:ascii="Times New Roman" w:hAnsi="Times New Roman"/>
          <w:spacing w:val="-2"/>
          <w:sz w:val="28"/>
          <w:szCs w:val="28"/>
        </w:rPr>
        <w:t xml:space="preserve">фактов несоответствия исполнения бюджета принятому Решению о бюджете не </w:t>
      </w:r>
      <w:r w:rsidRPr="00C9217E">
        <w:rPr>
          <w:rFonts w:ascii="Times New Roman" w:hAnsi="Times New Roman"/>
          <w:sz w:val="28"/>
          <w:szCs w:val="28"/>
        </w:rPr>
        <w:t xml:space="preserve">установлено. </w:t>
      </w:r>
    </w:p>
    <w:p w:rsidR="00BC2034" w:rsidRPr="000A0E26" w:rsidRDefault="00BC2034" w:rsidP="004F46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>2.  Проверка Отчета об исполнении бюджета городского поселения «Город Советская Гавань»  Советско-Гаванского муниципального района Хабаровского края за 1 квартал 2019 года;</w:t>
      </w:r>
    </w:p>
    <w:p w:rsidR="00BC2034" w:rsidRPr="000A0E26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 xml:space="preserve">         3.</w:t>
      </w:r>
      <w:r w:rsidRPr="000A0E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E26">
        <w:rPr>
          <w:rFonts w:ascii="Times New Roman" w:hAnsi="Times New Roman"/>
          <w:i/>
          <w:sz w:val="28"/>
          <w:szCs w:val="28"/>
        </w:rPr>
        <w:t xml:space="preserve">Проверка Отчета об исполнении бюджета городского поселения «Город Советская Гавань»  Советско-Гаванского муниципального района Хабаровского края за первое полугодие 2019 года;     </w:t>
      </w:r>
    </w:p>
    <w:p w:rsidR="00BC2034" w:rsidRPr="000A0E26" w:rsidRDefault="00BC2034" w:rsidP="004F46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>4.</w:t>
      </w:r>
      <w:r w:rsidRPr="000A0E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E26">
        <w:rPr>
          <w:rFonts w:ascii="Times New Roman" w:hAnsi="Times New Roman"/>
          <w:i/>
          <w:sz w:val="28"/>
          <w:szCs w:val="28"/>
        </w:rPr>
        <w:t>Проверка Отчета об исполнении бюджета городского поселения «Город Советская Гавань»  Советско-Гаванского муниципального района Хабаровского края за девять месяцев 2019 года.</w:t>
      </w:r>
    </w:p>
    <w:p w:rsidR="00BC2034" w:rsidRPr="00C9217E" w:rsidRDefault="00BC2034" w:rsidP="004A28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 xml:space="preserve">В течение года </w:t>
      </w:r>
      <w:r w:rsidRPr="00C9217E">
        <w:rPr>
          <w:rFonts w:ascii="Times New Roman" w:hAnsi="Times New Roman"/>
          <w:color w:val="000000"/>
          <w:sz w:val="28"/>
          <w:szCs w:val="28"/>
        </w:rPr>
        <w:t>подготовлено 3 заключения по отчетам об исполнении бюджета города за 1 квартал</w:t>
      </w:r>
      <w:r>
        <w:rPr>
          <w:rFonts w:ascii="Times New Roman" w:hAnsi="Times New Roman"/>
          <w:color w:val="000000"/>
          <w:sz w:val="28"/>
          <w:szCs w:val="28"/>
        </w:rPr>
        <w:t xml:space="preserve"> (доходы  исполнены в размере 36 317,500 тыс.рублей, расходы исполнены в размере 29 713,900 тыс.рублей)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полугодие </w:t>
      </w:r>
      <w:r>
        <w:rPr>
          <w:rFonts w:ascii="Times New Roman" w:hAnsi="Times New Roman"/>
          <w:color w:val="000000"/>
          <w:sz w:val="28"/>
          <w:szCs w:val="28"/>
        </w:rPr>
        <w:t xml:space="preserve">(доходы исполнены в размере 97 790,700 тыс.рублей, расходы исполнены в размере 81 916,900 тыс.рублей) </w:t>
      </w:r>
      <w:r w:rsidRPr="00C9217E">
        <w:rPr>
          <w:rFonts w:ascii="Times New Roman" w:hAnsi="Times New Roman"/>
          <w:color w:val="000000"/>
          <w:sz w:val="28"/>
          <w:szCs w:val="28"/>
        </w:rPr>
        <w:t>и 9 месяцев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(доходы исполнены в размере 161 672,900 тыс.рублей, расходы исполнены в размере 172 619,500 тыс.рублей)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, где отражена информация о ходе исполнения бюджета, в том числе по исполнению муниципальных программ; соответствие утвержденным плановым показателям по доходам и расходам. </w:t>
      </w:r>
      <w:r>
        <w:rPr>
          <w:rFonts w:ascii="Times New Roman" w:hAnsi="Times New Roman"/>
          <w:color w:val="000000"/>
          <w:sz w:val="28"/>
          <w:szCs w:val="28"/>
        </w:rPr>
        <w:t>Нарушений бюджетного законодательства не установлено.</w:t>
      </w:r>
    </w:p>
    <w:p w:rsidR="00BC2034" w:rsidRPr="0010330B" w:rsidRDefault="00BC2034" w:rsidP="004F46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A0E26">
        <w:rPr>
          <w:rFonts w:ascii="Times New Roman" w:hAnsi="Times New Roman"/>
          <w:bCs/>
          <w:i/>
          <w:sz w:val="28"/>
          <w:szCs w:val="28"/>
        </w:rPr>
        <w:t>5. Проверка целевого и эффективного  использования средств субсидий, выделенных муниципальному казенному предприятию «Наш город» на проведение заключительных процедур по ликвидации муниципального казенного предприятия «Наш город».</w:t>
      </w:r>
      <w:r w:rsidRPr="0010330B">
        <w:rPr>
          <w:rFonts w:ascii="Times New Roman" w:hAnsi="Times New Roman"/>
          <w:bCs/>
          <w:sz w:val="28"/>
          <w:szCs w:val="28"/>
        </w:rPr>
        <w:t>(Поручение председателя представительного органа).</w:t>
      </w:r>
    </w:p>
    <w:p w:rsidR="00BC2034" w:rsidRPr="00047193" w:rsidRDefault="00BC2034" w:rsidP="00AF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193">
        <w:rPr>
          <w:rFonts w:ascii="Times New Roman" w:hAnsi="Times New Roman"/>
          <w:sz w:val="28"/>
          <w:szCs w:val="28"/>
        </w:rPr>
        <w:t xml:space="preserve">В ходе проведенной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734A66">
        <w:rPr>
          <w:rFonts w:ascii="Times New Roman" w:hAnsi="Times New Roman"/>
          <w:bCs/>
          <w:sz w:val="28"/>
          <w:szCs w:val="28"/>
        </w:rPr>
        <w:t>роверк</w:t>
      </w:r>
      <w:r>
        <w:rPr>
          <w:rFonts w:ascii="Times New Roman" w:hAnsi="Times New Roman"/>
          <w:bCs/>
          <w:sz w:val="28"/>
          <w:szCs w:val="28"/>
        </w:rPr>
        <w:t>и</w:t>
      </w:r>
      <w:r w:rsidRPr="00734A66">
        <w:rPr>
          <w:rFonts w:ascii="Times New Roman" w:hAnsi="Times New Roman"/>
          <w:bCs/>
          <w:sz w:val="28"/>
          <w:szCs w:val="28"/>
        </w:rPr>
        <w:t xml:space="preserve"> целевого и эффективного  использования средств субсидий, выделенных муниципальному казенному предприятию «Наш город» на проведение заключительных процедур по ликвидации муниципального казенного предприятия «Наш город»</w:t>
      </w:r>
      <w:r>
        <w:rPr>
          <w:rFonts w:ascii="Times New Roman" w:hAnsi="Times New Roman"/>
          <w:bCs/>
          <w:sz w:val="28"/>
          <w:szCs w:val="28"/>
        </w:rPr>
        <w:t xml:space="preserve"> нарушений не установлено</w:t>
      </w:r>
      <w:r>
        <w:rPr>
          <w:rFonts w:ascii="Times New Roman" w:hAnsi="Times New Roman"/>
          <w:sz w:val="28"/>
          <w:szCs w:val="28"/>
        </w:rPr>
        <w:t>;</w:t>
      </w:r>
    </w:p>
    <w:p w:rsidR="00BC2034" w:rsidRPr="00047193" w:rsidRDefault="00BC2034" w:rsidP="00AF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47193">
        <w:rPr>
          <w:rFonts w:ascii="Times New Roman" w:hAnsi="Times New Roman"/>
          <w:sz w:val="28"/>
          <w:szCs w:val="28"/>
        </w:rPr>
        <w:t>- неэффективного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047193">
        <w:rPr>
          <w:rFonts w:ascii="Times New Roman" w:hAnsi="Times New Roman"/>
          <w:sz w:val="28"/>
          <w:szCs w:val="28"/>
        </w:rPr>
        <w:t xml:space="preserve"> средств бюджета города </w:t>
      </w:r>
      <w:r>
        <w:rPr>
          <w:rFonts w:ascii="Times New Roman" w:hAnsi="Times New Roman"/>
          <w:sz w:val="28"/>
          <w:szCs w:val="28"/>
        </w:rPr>
        <w:t xml:space="preserve">Советская Гавань </w:t>
      </w:r>
      <w:r w:rsidRPr="00047193">
        <w:rPr>
          <w:rFonts w:ascii="Times New Roman" w:hAnsi="Times New Roman"/>
          <w:sz w:val="28"/>
          <w:szCs w:val="28"/>
        </w:rPr>
        <w:t xml:space="preserve">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193">
        <w:rPr>
          <w:rFonts w:ascii="Times New Roman" w:hAnsi="Times New Roman"/>
          <w:sz w:val="28"/>
          <w:szCs w:val="28"/>
        </w:rPr>
        <w:t>проверки не установлено;</w:t>
      </w:r>
    </w:p>
    <w:p w:rsidR="00BC2034" w:rsidRPr="00047193" w:rsidRDefault="00BC2034" w:rsidP="00AF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7193">
        <w:rPr>
          <w:rFonts w:ascii="Times New Roman" w:hAnsi="Times New Roman"/>
          <w:sz w:val="28"/>
          <w:szCs w:val="28"/>
        </w:rPr>
        <w:t xml:space="preserve">- неправомерного </w:t>
      </w:r>
      <w:r>
        <w:rPr>
          <w:rFonts w:ascii="Times New Roman" w:hAnsi="Times New Roman"/>
          <w:sz w:val="28"/>
          <w:szCs w:val="28"/>
        </w:rPr>
        <w:t xml:space="preserve">и нецелевого </w:t>
      </w:r>
      <w:r w:rsidRPr="00047193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047193">
        <w:rPr>
          <w:rFonts w:ascii="Times New Roman" w:hAnsi="Times New Roman"/>
          <w:sz w:val="28"/>
          <w:szCs w:val="28"/>
        </w:rPr>
        <w:t xml:space="preserve"> средств бюджета города </w:t>
      </w:r>
      <w:r>
        <w:rPr>
          <w:rFonts w:ascii="Times New Roman" w:hAnsi="Times New Roman"/>
          <w:sz w:val="28"/>
          <w:szCs w:val="28"/>
        </w:rPr>
        <w:t xml:space="preserve">Советская Гавань </w:t>
      </w:r>
      <w:r w:rsidRPr="0004719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193">
        <w:rPr>
          <w:rFonts w:ascii="Times New Roman" w:hAnsi="Times New Roman"/>
          <w:sz w:val="28"/>
          <w:szCs w:val="28"/>
        </w:rPr>
        <w:t>установлено.</w:t>
      </w:r>
    </w:p>
    <w:p w:rsidR="00BC2034" w:rsidRPr="000A0E26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0E26">
        <w:rPr>
          <w:rFonts w:ascii="Times New Roman" w:hAnsi="Times New Roman"/>
          <w:i/>
          <w:sz w:val="28"/>
          <w:szCs w:val="28"/>
        </w:rPr>
        <w:t>6. Проверка законного, результативного (эффективного и экономного) использования средств местного бюджета, выделенных на подготовку и проведение повторных выборов депутатов Совета депутатов городского поселения «Город Советская Гавань» Советско-Гаванского муниципального района Хабаровского края в 2019 году».</w:t>
      </w:r>
    </w:p>
    <w:p w:rsidR="00BC2034" w:rsidRPr="001C4072" w:rsidRDefault="00BC2034" w:rsidP="00BB0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sz w:val="28"/>
          <w:szCs w:val="28"/>
        </w:rPr>
        <w:t>Организация подготовки и проведение выборов  депутатов в Совет депутатов города Советская Гавань возлагается на избирательную комиссию муниципального образования  городского поселения «Город Советская Гавань».</w:t>
      </w:r>
    </w:p>
    <w:p w:rsidR="00BC2034" w:rsidRPr="001C4072" w:rsidRDefault="00BC2034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sz w:val="28"/>
          <w:szCs w:val="28"/>
        </w:rPr>
        <w:t xml:space="preserve">          В соответствии с п.5 статьи 22 Избирательного кодекса Хабаровского края компетенция, полномочия и порядок деятельности Избирательных комиссий при подготовке и проведении выборов в органы  местного самоуправления устанавливаются уставами муниципальных образований.</w:t>
      </w:r>
    </w:p>
    <w:p w:rsidR="00BC2034" w:rsidRPr="001C4072" w:rsidRDefault="00BC2034" w:rsidP="0025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1C4072">
        <w:rPr>
          <w:rFonts w:ascii="Times New Roman" w:hAnsi="Times New Roman"/>
          <w:sz w:val="28"/>
          <w:szCs w:val="28"/>
        </w:rPr>
        <w:t xml:space="preserve">асходы, связанные с подготовкой и проведением выборов в органы местного самоуправления, производятся за счет средств, выделенных из местного бюджета. </w:t>
      </w:r>
    </w:p>
    <w:p w:rsidR="00BC2034" w:rsidRPr="001C4072" w:rsidRDefault="00BC2034" w:rsidP="001C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072">
        <w:rPr>
          <w:rFonts w:ascii="Times New Roman" w:hAnsi="Times New Roman"/>
          <w:sz w:val="28"/>
          <w:szCs w:val="28"/>
        </w:rPr>
        <w:t>Избирательные комиссии, участковые Избирательные комиссии расходуют средства местного бюджета на подготовку и проведение местных выборов в пределах выделенных им Избирательной комиссией средств в соответствии с утвержденной сметой.</w:t>
      </w:r>
    </w:p>
    <w:p w:rsidR="00BC2034" w:rsidRPr="001C4072" w:rsidRDefault="00BC2034" w:rsidP="001C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072">
        <w:rPr>
          <w:rFonts w:ascii="Times New Roman" w:hAnsi="Times New Roman"/>
          <w:sz w:val="28"/>
          <w:szCs w:val="28"/>
        </w:rPr>
        <w:t xml:space="preserve">Ассигнования на подготовку и проведение повторных выборов депутатов Совета депутатов городского поселения «Город Советская Гавань» Советско-Гаванского муниципального района Хабаровского края в 2019 году утверждены  Решением о бюджете Советом депутатов города Советская Гавань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2019 год и на плановый период 2020 и 2021 годов» от 25.12.2018  на 2019 год по разделу 01 «Общегосударственные вопросы» виду расходов «Проведение выборов в представительные органы муниципального образования»  целевой статье расходов 9990001073  в размере 1 000 000,0 рублей, Решением Совета депутатов города Советская Гавань  № 36 от 18.10.2019 ассигнования  на 2019 год по разделу 01 «Общегосударственные вопросы» виду расходов «Проведение выборов в представительные органы муниципального образования»  целевой статье расходов 9990001073 утверждены  в размере 1 010 200,0 рублей, с учетом дополнительных расходов, понесенных Администрацией города Советская Гавань. </w:t>
      </w:r>
    </w:p>
    <w:p w:rsidR="00BC2034" w:rsidRPr="001C4072" w:rsidRDefault="00BC2034" w:rsidP="001C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sz w:val="28"/>
          <w:szCs w:val="28"/>
        </w:rPr>
        <w:t xml:space="preserve">          При реализации мероприятий на подготовку и проведение повторных выборов депутатов Совета депутатов муниципального образования городского поселения «Город Советская Гавань» Советско-Гаванского муниципального района Хабаровского края»  за счет средств местного бюджета Избирательной комиссией  города Советская Гавань произведено расходование средств на общую сумму 1 000 000,0 рублей и дополнительными расходами произведенными Администрацией города Советская Гавань в сумме 10 200,0 рублей.</w:t>
      </w:r>
    </w:p>
    <w:p w:rsidR="00BC2034" w:rsidRPr="001C4072" w:rsidRDefault="00BC2034" w:rsidP="001C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72">
        <w:rPr>
          <w:rFonts w:ascii="Times New Roman" w:hAnsi="Times New Roman"/>
          <w:sz w:val="28"/>
          <w:szCs w:val="28"/>
        </w:rPr>
        <w:t xml:space="preserve">          В соответствии с Инструкцией и  на основании заявления Избирательной комиссии  города Советская Гавань от 11.09.2019 договор банковского счета № ДТ – 708-16-2/389 от 26.06.2019 расторгнут, счет, предназначенный для финансирования назначенных повторных выборов депутатов городского поселения «Город Советская Гавань» Советско-Гаванского муниципального района Хабаровского края в Расчетно-кассовом центре г. Советская Гавань закрыт 12.09.2019 г.</w:t>
      </w:r>
    </w:p>
    <w:p w:rsidR="00BC2034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0E26">
        <w:rPr>
          <w:rFonts w:ascii="Times New Roman" w:hAnsi="Times New Roman"/>
          <w:i/>
          <w:sz w:val="28"/>
          <w:szCs w:val="28"/>
        </w:rPr>
        <w:t>7.Проверка законности и эффективности распоряжения  муниципальным имуществом города Советская Гавань при предоставлении во временное пользование (доверительное управление, аренда) ООО «Аквамарин» (Банно-прачечный комбинат</w:t>
      </w:r>
      <w:r>
        <w:rPr>
          <w:rFonts w:ascii="Times New Roman" w:hAnsi="Times New Roman"/>
          <w:i/>
          <w:sz w:val="28"/>
          <w:szCs w:val="28"/>
        </w:rPr>
        <w:t xml:space="preserve">). </w:t>
      </w:r>
    </w:p>
    <w:p w:rsidR="00BC2034" w:rsidRPr="007214EC" w:rsidRDefault="00BC2034" w:rsidP="007214E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14EC">
        <w:rPr>
          <w:rFonts w:ascii="Times New Roman" w:hAnsi="Times New Roman"/>
          <w:sz w:val="28"/>
          <w:szCs w:val="28"/>
        </w:rPr>
        <w:t>По результатам проверки законности и эффективности распоряжения  муниципальным имуществом города Советская Гавань при предоставлении во временное пользование (доверительное управление, аренда) ООО «Аквамарин» (Банно-прачечный комбинат), расположенный по адресу г. Советская Гавань, ул. 15 Погибших Партизан, д.35 нарушений действующего законодательства не установлено.</w:t>
      </w:r>
    </w:p>
    <w:p w:rsidR="00BC2034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 xml:space="preserve">         8.Проверка законности и эффективности распоряжения  муниципальным имуществом города Советская Гавань при предоставлении во временное пользование (доверительное управление, аренда) ИП Мартынюк.</w:t>
      </w:r>
    </w:p>
    <w:p w:rsidR="00BC2034" w:rsidRPr="000A0E26" w:rsidRDefault="00BC2034" w:rsidP="003E18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14EC">
        <w:rPr>
          <w:rFonts w:ascii="Times New Roman" w:hAnsi="Times New Roman"/>
          <w:sz w:val="28"/>
          <w:szCs w:val="28"/>
        </w:rPr>
        <w:t xml:space="preserve">По результатам проверки законности и эффективности распоряжения  муниципальным имуществом города Советская Гавань при предоставлении во временное пользование (доверительное управление, аренда) </w:t>
      </w:r>
      <w:r>
        <w:rPr>
          <w:rFonts w:ascii="Times New Roman" w:hAnsi="Times New Roman"/>
          <w:sz w:val="28"/>
          <w:szCs w:val="28"/>
        </w:rPr>
        <w:t xml:space="preserve">ИП Мартынюк, </w:t>
      </w:r>
      <w:r w:rsidRPr="007214EC">
        <w:rPr>
          <w:rFonts w:ascii="Times New Roman" w:hAnsi="Times New Roman"/>
          <w:sz w:val="28"/>
          <w:szCs w:val="28"/>
        </w:rPr>
        <w:t>нарушений действующего законодательства не установлено.</w:t>
      </w:r>
    </w:p>
    <w:p w:rsidR="00BC2034" w:rsidRDefault="00BC2034" w:rsidP="004F4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 xml:space="preserve">         9. Мониторинг и оценка эффективности реализации муниципальных программ </w:t>
      </w:r>
      <w:r w:rsidRPr="000A0E2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0E26">
        <w:rPr>
          <w:rFonts w:ascii="Times New Roman" w:hAnsi="Times New Roman"/>
          <w:i/>
          <w:sz w:val="28"/>
          <w:szCs w:val="28"/>
        </w:rPr>
        <w:t>города Советская Гавань за 2018 год.</w:t>
      </w:r>
    </w:p>
    <w:p w:rsidR="00BC2034" w:rsidRDefault="00BC2034" w:rsidP="00F74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проведенного мероприятия ответственным исполнителям муниципальных  программ предложено, в</w:t>
      </w:r>
      <w:r w:rsidRPr="00800328">
        <w:rPr>
          <w:rFonts w:ascii="Times New Roman" w:hAnsi="Times New Roman"/>
          <w:sz w:val="28"/>
          <w:szCs w:val="28"/>
        </w:rPr>
        <w:t xml:space="preserve"> целях повышения эффективности реализации муниципальных 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28">
        <w:rPr>
          <w:rFonts w:ascii="Times New Roman" w:hAnsi="Times New Roman"/>
          <w:sz w:val="28"/>
          <w:szCs w:val="28"/>
        </w:rPr>
        <w:t xml:space="preserve">предусмотренных к финансированию из бюджета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800328">
        <w:rPr>
          <w:rFonts w:ascii="Times New Roman" w:hAnsi="Times New Roman"/>
          <w:sz w:val="28"/>
          <w:szCs w:val="28"/>
        </w:rPr>
        <w:t>, значения целевых индикаторов и показателей разрабатывать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28">
        <w:rPr>
          <w:rFonts w:ascii="Times New Roman" w:hAnsi="Times New Roman"/>
          <w:sz w:val="28"/>
          <w:szCs w:val="28"/>
        </w:rPr>
        <w:t>образом, чтобы они были реально достигнуты, а также увяз</w:t>
      </w:r>
      <w:r>
        <w:rPr>
          <w:rFonts w:ascii="Times New Roman" w:hAnsi="Times New Roman"/>
          <w:sz w:val="28"/>
          <w:szCs w:val="28"/>
        </w:rPr>
        <w:t>ыва</w:t>
      </w:r>
      <w:r w:rsidRPr="00800328">
        <w:rPr>
          <w:rFonts w:ascii="Times New Roman" w:hAnsi="Times New Roman"/>
          <w:sz w:val="28"/>
          <w:szCs w:val="28"/>
        </w:rPr>
        <w:t>ть их с планируемыми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28">
        <w:rPr>
          <w:rFonts w:ascii="Times New Roman" w:hAnsi="Times New Roman"/>
          <w:sz w:val="28"/>
          <w:szCs w:val="28"/>
        </w:rPr>
        <w:t>реализации мероприятиями и объемами финансирования. При 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28">
        <w:rPr>
          <w:rFonts w:ascii="Times New Roman" w:hAnsi="Times New Roman"/>
          <w:sz w:val="28"/>
          <w:szCs w:val="28"/>
        </w:rPr>
        <w:t>проектов муниципальных программ планировать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28">
        <w:rPr>
          <w:rFonts w:ascii="Times New Roman" w:hAnsi="Times New Roman"/>
          <w:sz w:val="28"/>
          <w:szCs w:val="28"/>
        </w:rPr>
        <w:t>обеспечение положительной дин</w:t>
      </w:r>
      <w:r>
        <w:rPr>
          <w:rFonts w:ascii="Times New Roman" w:hAnsi="Times New Roman"/>
          <w:sz w:val="28"/>
          <w:szCs w:val="28"/>
        </w:rPr>
        <w:t>амики показателей эффективности Программ.</w:t>
      </w:r>
      <w:r w:rsidRPr="009F3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85172">
        <w:rPr>
          <w:rFonts w:ascii="Times New Roman" w:hAnsi="Times New Roman"/>
          <w:sz w:val="28"/>
          <w:szCs w:val="28"/>
        </w:rPr>
        <w:t xml:space="preserve">се </w:t>
      </w:r>
      <w:r w:rsidRPr="00385172">
        <w:rPr>
          <w:rFonts w:ascii="Times New Roman" w:hAnsi="Times New Roman"/>
          <w:bCs/>
          <w:sz w:val="28"/>
          <w:szCs w:val="28"/>
        </w:rPr>
        <w:t xml:space="preserve">замечания и предложения приняты </w:t>
      </w:r>
      <w:r>
        <w:rPr>
          <w:rFonts w:ascii="Times New Roman" w:hAnsi="Times New Roman"/>
          <w:bCs/>
          <w:sz w:val="28"/>
          <w:szCs w:val="28"/>
        </w:rPr>
        <w:t xml:space="preserve"> ответственными исполнителями муниципальных программ </w:t>
      </w:r>
      <w:r w:rsidRPr="00385172">
        <w:rPr>
          <w:rFonts w:ascii="Times New Roman" w:hAnsi="Times New Roman"/>
          <w:bCs/>
          <w:sz w:val="28"/>
          <w:szCs w:val="28"/>
        </w:rPr>
        <w:t>к сведению для применения в дальнейшей работе</w:t>
      </w:r>
    </w:p>
    <w:p w:rsidR="00BC2034" w:rsidRPr="00736B7B" w:rsidRDefault="00BC2034" w:rsidP="004F463F">
      <w:pPr>
        <w:tabs>
          <w:tab w:val="left" w:pos="77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E26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A0E26">
        <w:rPr>
          <w:rFonts w:ascii="Times New Roman" w:hAnsi="Times New Roman"/>
          <w:i/>
          <w:sz w:val="28"/>
          <w:szCs w:val="28"/>
        </w:rPr>
        <w:t xml:space="preserve">10.Проверка </w:t>
      </w:r>
      <w:r w:rsidRPr="000A0E26">
        <w:rPr>
          <w:rFonts w:ascii="Times New Roman" w:hAnsi="Times New Roman"/>
          <w:bCs/>
          <w:i/>
          <w:sz w:val="28"/>
          <w:szCs w:val="28"/>
        </w:rPr>
        <w:t xml:space="preserve">законности, результативности (эффективности и экономности) расходования бюджетных средств, выделенных из местного бюджета городского поселения «Город Советская Гавань» на сейсмоусиление многоквартирных жилых домов в городском поселении «Город Советская Гавань» в период  2011 – 2018 годы, </w:t>
      </w:r>
      <w:r w:rsidRPr="000A0E26">
        <w:rPr>
          <w:rFonts w:ascii="Times New Roman" w:hAnsi="Times New Roman"/>
          <w:i/>
          <w:sz w:val="28"/>
          <w:szCs w:val="28"/>
        </w:rPr>
        <w:t>в отношении администрации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  <w:r w:rsidRPr="00736B7B">
        <w:rPr>
          <w:rFonts w:ascii="Times New Roman" w:hAnsi="Times New Roman"/>
          <w:sz w:val="28"/>
          <w:szCs w:val="28"/>
        </w:rPr>
        <w:t>(Обращение Прокуратуры Хабаровского края).</w:t>
      </w:r>
      <w:r>
        <w:rPr>
          <w:rFonts w:ascii="Times New Roman" w:hAnsi="Times New Roman"/>
          <w:sz w:val="28"/>
          <w:szCs w:val="28"/>
        </w:rPr>
        <w:t xml:space="preserve"> Отчет о проверке направлен органу, инициирующему мероприятие.</w:t>
      </w:r>
    </w:p>
    <w:p w:rsidR="00BC2034" w:rsidRPr="00E14FA0" w:rsidRDefault="00BC2034" w:rsidP="00E14FA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A0">
        <w:rPr>
          <w:rFonts w:ascii="Times New Roman" w:hAnsi="Times New Roman" w:cs="Times New Roman"/>
          <w:sz w:val="28"/>
          <w:szCs w:val="28"/>
        </w:rPr>
        <w:t>В ходе проведения проверки нецелевого использования бюджетных средств местного бюджета не выявлено. В ходе проведения экспертно-аналитического мероприятия риски коррупционных проявлений не установлены.</w:t>
      </w:r>
    </w:p>
    <w:p w:rsidR="00BC2034" w:rsidRPr="00736B7B" w:rsidRDefault="00BC2034" w:rsidP="008A340B">
      <w:pPr>
        <w:tabs>
          <w:tab w:val="left" w:pos="77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E26">
        <w:rPr>
          <w:rFonts w:ascii="Times New Roman" w:hAnsi="Times New Roman"/>
          <w:bCs/>
          <w:i/>
          <w:sz w:val="28"/>
          <w:szCs w:val="28"/>
        </w:rPr>
        <w:t xml:space="preserve">         11.Проверка исполнения бюджетного законодательства при исполнении судебных решений о взыскании задолженности в пользу юридических лиц.</w:t>
      </w:r>
      <w:r w:rsidRPr="008A340B">
        <w:rPr>
          <w:rFonts w:ascii="Times New Roman" w:hAnsi="Times New Roman"/>
          <w:bCs/>
          <w:sz w:val="28"/>
          <w:szCs w:val="28"/>
        </w:rPr>
        <w:t xml:space="preserve"> (Обращение Прокуратуры города Советская Гавань).</w:t>
      </w:r>
      <w:r w:rsidRPr="008A3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о проверке направлен органу, инициирующему мероприятие. Нарушений бюджетного законодательства не установлено.</w:t>
      </w:r>
    </w:p>
    <w:p w:rsidR="00BC2034" w:rsidRDefault="00BC2034" w:rsidP="00B5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217E">
        <w:rPr>
          <w:rFonts w:ascii="Times New Roman" w:hAnsi="Times New Roman"/>
          <w:sz w:val="28"/>
          <w:szCs w:val="28"/>
        </w:rPr>
        <w:t xml:space="preserve">Одним из основных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C9217E">
        <w:rPr>
          <w:rFonts w:ascii="Times New Roman" w:hAnsi="Times New Roman"/>
          <w:sz w:val="28"/>
          <w:szCs w:val="28"/>
        </w:rPr>
        <w:t>онтрольно-счетного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17E">
        <w:rPr>
          <w:rFonts w:ascii="Times New Roman" w:hAnsi="Times New Roman"/>
          <w:sz w:val="28"/>
          <w:szCs w:val="28"/>
        </w:rPr>
        <w:t xml:space="preserve"> является финансово-экономическая экспертиза проектов Решений Совета депутатов, муниципальных программ города Советская Гавань. </w:t>
      </w:r>
    </w:p>
    <w:p w:rsidR="00BC2034" w:rsidRDefault="00BC2034" w:rsidP="00B5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21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9217E">
        <w:rPr>
          <w:rFonts w:ascii="Times New Roman" w:hAnsi="Times New Roman"/>
          <w:sz w:val="28"/>
          <w:szCs w:val="28"/>
        </w:rPr>
        <w:t xml:space="preserve">году контрольно-счетным органом подготовлено </w:t>
      </w:r>
      <w:r>
        <w:rPr>
          <w:rFonts w:ascii="Times New Roman" w:hAnsi="Times New Roman"/>
          <w:sz w:val="28"/>
          <w:szCs w:val="28"/>
        </w:rPr>
        <w:t>14</w:t>
      </w:r>
      <w:r w:rsidRPr="00C9217E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й</w:t>
      </w:r>
      <w:r w:rsidRPr="00C9217E">
        <w:rPr>
          <w:rFonts w:ascii="Times New Roman" w:hAnsi="Times New Roman"/>
          <w:sz w:val="28"/>
          <w:szCs w:val="28"/>
        </w:rPr>
        <w:t xml:space="preserve"> на проекты Решений Совета депутатов города Советская Гавань</w:t>
      </w:r>
      <w:r>
        <w:rPr>
          <w:rFonts w:ascii="Times New Roman" w:hAnsi="Times New Roman"/>
          <w:sz w:val="28"/>
          <w:szCs w:val="28"/>
        </w:rPr>
        <w:t xml:space="preserve"> из 64 принятых Решений и из 39 опубликованных в сборниках и на официальном сайте Администрации города</w:t>
      </w:r>
      <w:r w:rsidRPr="00C9217E">
        <w:rPr>
          <w:rFonts w:ascii="Times New Roman" w:hAnsi="Times New Roman"/>
          <w:sz w:val="28"/>
          <w:szCs w:val="28"/>
        </w:rPr>
        <w:t xml:space="preserve">. </w:t>
      </w:r>
    </w:p>
    <w:p w:rsidR="00BC2034" w:rsidRDefault="00BC2034" w:rsidP="0037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>При подготовке заключений проводился анализ соблюдения норм Бюджетного кодекса  РФ и иных актов законодательства Российской Федерации. По результатам экспертиз подготовлены заключения, которые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направлялись в Совет депутатов</w:t>
      </w:r>
      <w:r w:rsidRPr="00FD3382">
        <w:rPr>
          <w:rFonts w:ascii="Times New Roman" w:hAnsi="Times New Roman"/>
          <w:sz w:val="28"/>
          <w:szCs w:val="28"/>
        </w:rPr>
        <w:t>:</w:t>
      </w:r>
    </w:p>
    <w:p w:rsidR="00BC203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FD3382">
        <w:rPr>
          <w:rFonts w:ascii="Times New Roman" w:hAnsi="Times New Roman"/>
          <w:sz w:val="28"/>
          <w:szCs w:val="28"/>
        </w:rPr>
        <w:t xml:space="preserve">№ </w:t>
      </w:r>
      <w:r w:rsidRPr="005557D5">
        <w:rPr>
          <w:rFonts w:ascii="Times New Roman" w:hAnsi="Times New Roman"/>
          <w:sz w:val="28"/>
          <w:szCs w:val="28"/>
        </w:rPr>
        <w:t>19-</w:t>
      </w:r>
      <w:r>
        <w:rPr>
          <w:rFonts w:ascii="Times New Roman" w:hAnsi="Times New Roman"/>
          <w:sz w:val="28"/>
          <w:szCs w:val="28"/>
        </w:rPr>
        <w:t>0</w:t>
      </w:r>
      <w:r w:rsidRPr="005557D5">
        <w:rPr>
          <w:rFonts w:ascii="Times New Roman" w:hAnsi="Times New Roman"/>
          <w:sz w:val="28"/>
          <w:szCs w:val="28"/>
        </w:rPr>
        <w:t>8/01-ПРСД</w:t>
      </w:r>
      <w:r>
        <w:rPr>
          <w:rFonts w:ascii="Times New Roman" w:hAnsi="Times New Roman"/>
          <w:sz w:val="28"/>
          <w:szCs w:val="28"/>
        </w:rPr>
        <w:t xml:space="preserve">  от </w:t>
      </w:r>
      <w:r w:rsidRPr="005557D5">
        <w:rPr>
          <w:rFonts w:ascii="Times New Roman" w:hAnsi="Times New Roman"/>
          <w:sz w:val="28"/>
          <w:szCs w:val="28"/>
        </w:rPr>
        <w:t xml:space="preserve">10  </w:t>
      </w:r>
      <w:r>
        <w:rPr>
          <w:rFonts w:ascii="Times New Roman" w:hAnsi="Times New Roman"/>
          <w:sz w:val="28"/>
          <w:szCs w:val="28"/>
        </w:rPr>
        <w:t>я</w:t>
      </w:r>
      <w:r w:rsidRPr="005557D5">
        <w:rPr>
          <w:rFonts w:ascii="Times New Roman" w:hAnsi="Times New Roman"/>
          <w:sz w:val="28"/>
          <w:szCs w:val="28"/>
        </w:rPr>
        <w:t xml:space="preserve">нваря  2019 г </w:t>
      </w:r>
      <w:r w:rsidRPr="00FD3382">
        <w:rPr>
          <w:rFonts w:ascii="Times New Roman" w:hAnsi="Times New Roman"/>
          <w:sz w:val="28"/>
          <w:szCs w:val="28"/>
        </w:rPr>
        <w:t>«О передаче в безвозмездное пользование Краевому государственному бюджетному учреждению «Хабаровская городская станция по борьбе с болезнями животных» нежилых помещений общей площадью 412,6 кв.м., расположенные по адресу ул. Калинина, д. 5 в г. Советская Гавань»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Default="00BC2034" w:rsidP="00932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</w:t>
      </w:r>
      <w:r w:rsidRPr="00F51C16">
        <w:rPr>
          <w:rFonts w:ascii="Times New Roman" w:hAnsi="Times New Roman"/>
          <w:sz w:val="28"/>
          <w:szCs w:val="28"/>
        </w:rPr>
        <w:t xml:space="preserve"> № 19-08/04-ПРСД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51C16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я</w:t>
      </w:r>
      <w:r w:rsidRPr="00F51C16">
        <w:rPr>
          <w:rFonts w:ascii="Times New Roman" w:hAnsi="Times New Roman"/>
          <w:sz w:val="28"/>
          <w:szCs w:val="28"/>
        </w:rPr>
        <w:t>нваря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82">
        <w:rPr>
          <w:rFonts w:ascii="Times New Roman" w:hAnsi="Times New Roman"/>
          <w:sz w:val="28"/>
          <w:szCs w:val="28"/>
        </w:rPr>
        <w:t>г «Об утверждении Положения 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 в городском поселении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Pr="00597A5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51C16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13</w:t>
      </w:r>
      <w:r w:rsidRPr="00F51C16">
        <w:rPr>
          <w:rFonts w:ascii="Times New Roman" w:hAnsi="Times New Roman"/>
          <w:sz w:val="28"/>
          <w:szCs w:val="28"/>
        </w:rPr>
        <w:t xml:space="preserve">-ПРСД </w:t>
      </w:r>
      <w:r>
        <w:rPr>
          <w:rFonts w:ascii="Times New Roman" w:hAnsi="Times New Roman"/>
          <w:sz w:val="28"/>
          <w:szCs w:val="28"/>
        </w:rPr>
        <w:t xml:space="preserve"> от 19 марта</w:t>
      </w:r>
      <w:r w:rsidRPr="00597A54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7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97A54">
        <w:rPr>
          <w:rFonts w:ascii="Times New Roman" w:hAnsi="Times New Roman"/>
          <w:sz w:val="28"/>
          <w:szCs w:val="28"/>
        </w:rPr>
        <w:t>О передаче в безвозмездное пользование Краевому государственному казённому  учреждению «Организация, осуществляющая обучение, для детей-сирот и детей, оставшихся без попечения родителей «Детский дом № 16» нежилых помещений общей площадью 84,8 кв.м., расположенных по ул. Калинина, д. 5 в г. Советская Гавань</w:t>
      </w:r>
      <w:r>
        <w:rPr>
          <w:rFonts w:ascii="Times New Roman" w:hAnsi="Times New Roman"/>
          <w:sz w:val="28"/>
          <w:szCs w:val="28"/>
        </w:rPr>
        <w:t>»;</w:t>
      </w:r>
    </w:p>
    <w:p w:rsidR="00BC2034" w:rsidRPr="00597A5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51C16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14</w:t>
      </w:r>
      <w:r w:rsidRPr="00F51C16">
        <w:rPr>
          <w:rFonts w:ascii="Times New Roman" w:hAnsi="Times New Roman"/>
          <w:sz w:val="28"/>
          <w:szCs w:val="28"/>
        </w:rPr>
        <w:t xml:space="preserve">-ПРСД </w:t>
      </w:r>
      <w:r>
        <w:rPr>
          <w:rFonts w:ascii="Times New Roman" w:hAnsi="Times New Roman"/>
          <w:sz w:val="28"/>
          <w:szCs w:val="28"/>
        </w:rPr>
        <w:t xml:space="preserve"> от 19 марта</w:t>
      </w:r>
      <w:r w:rsidRPr="00597A54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7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97A54">
        <w:rPr>
          <w:rFonts w:ascii="Times New Roman" w:hAnsi="Times New Roman"/>
          <w:sz w:val="28"/>
          <w:szCs w:val="28"/>
        </w:rPr>
        <w:t xml:space="preserve">О передаче в безвозмездное пользование Управлению </w:t>
      </w:r>
      <w:r>
        <w:rPr>
          <w:rFonts w:ascii="Times New Roman" w:hAnsi="Times New Roman"/>
          <w:sz w:val="28"/>
          <w:szCs w:val="28"/>
        </w:rPr>
        <w:t>Р</w:t>
      </w:r>
      <w:r w:rsidRPr="00597A54">
        <w:rPr>
          <w:rFonts w:ascii="Times New Roman" w:hAnsi="Times New Roman"/>
          <w:sz w:val="28"/>
          <w:szCs w:val="28"/>
        </w:rPr>
        <w:t>оссельхознадзора по Хабаровскому краю и Еврейской автономной области нежилых помещений общей площадью 19,5 кв.м., расположенных по ул. Комсомольская, д. 28 в г. Советская Гавань</w:t>
      </w:r>
      <w:r>
        <w:rPr>
          <w:rFonts w:ascii="Times New Roman" w:hAnsi="Times New Roman"/>
          <w:sz w:val="28"/>
          <w:szCs w:val="28"/>
        </w:rPr>
        <w:t>»;</w:t>
      </w:r>
    </w:p>
    <w:p w:rsidR="00BC2034" w:rsidRPr="00FD3382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D3382">
        <w:rPr>
          <w:rFonts w:ascii="Times New Roman" w:hAnsi="Times New Roman"/>
          <w:sz w:val="28"/>
          <w:szCs w:val="28"/>
        </w:rPr>
        <w:t xml:space="preserve"> № </w:t>
      </w:r>
      <w:r w:rsidRPr="005557D5">
        <w:rPr>
          <w:rFonts w:ascii="Times New Roman" w:hAnsi="Times New Roman"/>
          <w:sz w:val="28"/>
          <w:szCs w:val="28"/>
        </w:rPr>
        <w:t>19-</w:t>
      </w:r>
      <w:r>
        <w:rPr>
          <w:rFonts w:ascii="Times New Roman" w:hAnsi="Times New Roman"/>
          <w:sz w:val="28"/>
          <w:szCs w:val="28"/>
        </w:rPr>
        <w:t>0</w:t>
      </w:r>
      <w:r w:rsidRPr="005557D5">
        <w:rPr>
          <w:rFonts w:ascii="Times New Roman" w:hAnsi="Times New Roman"/>
          <w:sz w:val="28"/>
          <w:szCs w:val="28"/>
        </w:rPr>
        <w:t>8/</w:t>
      </w:r>
      <w:r>
        <w:rPr>
          <w:rFonts w:ascii="Times New Roman" w:hAnsi="Times New Roman"/>
          <w:sz w:val="28"/>
          <w:szCs w:val="28"/>
        </w:rPr>
        <w:t>18</w:t>
      </w:r>
      <w:r w:rsidRPr="005557D5">
        <w:rPr>
          <w:rFonts w:ascii="Times New Roman" w:hAnsi="Times New Roman"/>
          <w:sz w:val="28"/>
          <w:szCs w:val="28"/>
        </w:rPr>
        <w:t xml:space="preserve">-ПРСД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5557D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557D5">
        <w:rPr>
          <w:rFonts w:ascii="Times New Roman" w:hAnsi="Times New Roman"/>
          <w:sz w:val="28"/>
          <w:szCs w:val="28"/>
        </w:rPr>
        <w:t>преля 2019 г</w:t>
      </w:r>
      <w:r w:rsidRPr="00FD3382">
        <w:rPr>
          <w:rFonts w:ascii="Times New Roman" w:hAnsi="Times New Roman"/>
          <w:sz w:val="28"/>
          <w:szCs w:val="28"/>
        </w:rPr>
        <w:t xml:space="preserve"> «Об утверждении Положения 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 в городском поселении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 xml:space="preserve"> (повторно);</w:t>
      </w:r>
    </w:p>
    <w:p w:rsidR="00BC203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D3382">
        <w:rPr>
          <w:rFonts w:ascii="Times New Roman" w:hAnsi="Times New Roman"/>
          <w:sz w:val="28"/>
          <w:szCs w:val="28"/>
        </w:rPr>
        <w:t xml:space="preserve"> № </w:t>
      </w:r>
      <w:r w:rsidRPr="003B5033">
        <w:rPr>
          <w:rFonts w:ascii="Times New Roman" w:hAnsi="Times New Roman"/>
          <w:sz w:val="28"/>
          <w:szCs w:val="28"/>
        </w:rPr>
        <w:t>19-</w:t>
      </w:r>
      <w:r>
        <w:rPr>
          <w:rFonts w:ascii="Times New Roman" w:hAnsi="Times New Roman"/>
          <w:sz w:val="28"/>
          <w:szCs w:val="28"/>
        </w:rPr>
        <w:t>0</w:t>
      </w:r>
      <w:r w:rsidRPr="003B5033">
        <w:rPr>
          <w:rFonts w:ascii="Times New Roman" w:hAnsi="Times New Roman"/>
          <w:sz w:val="28"/>
          <w:szCs w:val="28"/>
        </w:rPr>
        <w:t>8/1</w:t>
      </w:r>
      <w:r>
        <w:rPr>
          <w:rFonts w:ascii="Times New Roman" w:hAnsi="Times New Roman"/>
          <w:sz w:val="28"/>
          <w:szCs w:val="28"/>
        </w:rPr>
        <w:t>9</w:t>
      </w:r>
      <w:r w:rsidRPr="003B5033">
        <w:rPr>
          <w:rFonts w:ascii="Times New Roman" w:hAnsi="Times New Roman"/>
          <w:sz w:val="28"/>
          <w:szCs w:val="28"/>
        </w:rPr>
        <w:t xml:space="preserve">-ПРСД </w:t>
      </w:r>
      <w:r>
        <w:rPr>
          <w:rFonts w:ascii="Times New Roman" w:hAnsi="Times New Roman"/>
          <w:sz w:val="28"/>
          <w:szCs w:val="28"/>
        </w:rPr>
        <w:t>от</w:t>
      </w:r>
      <w:r w:rsidRPr="003B5033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а</w:t>
      </w:r>
      <w:r w:rsidRPr="003B5033">
        <w:rPr>
          <w:rFonts w:ascii="Times New Roman" w:hAnsi="Times New Roman"/>
          <w:sz w:val="28"/>
          <w:szCs w:val="28"/>
        </w:rPr>
        <w:t>преля 2019 г</w:t>
      </w:r>
      <w:r w:rsidRPr="00FD3382">
        <w:rPr>
          <w:rFonts w:ascii="Times New Roman" w:hAnsi="Times New Roman"/>
          <w:sz w:val="28"/>
          <w:szCs w:val="28"/>
        </w:rPr>
        <w:t xml:space="preserve"> «Об утверждении Положения 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 в городском поселении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 xml:space="preserve"> (третий раз);</w:t>
      </w:r>
    </w:p>
    <w:p w:rsidR="00BC2034" w:rsidRDefault="00BC2034" w:rsidP="00932EF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Заключение</w:t>
      </w:r>
      <w:r w:rsidRPr="00413A34">
        <w:rPr>
          <w:rFonts w:ascii="Times New Roman" w:hAnsi="Times New Roman" w:cs="Times New Roman"/>
          <w:sz w:val="28"/>
          <w:szCs w:val="28"/>
        </w:rPr>
        <w:t xml:space="preserve"> № 19-08/28-ПРСД от 30 апреля 2019</w:t>
      </w:r>
      <w:r w:rsidRPr="003B5033">
        <w:rPr>
          <w:rFonts w:ascii="Times New Roman" w:hAnsi="Times New Roman" w:cs="Times New Roman"/>
          <w:sz w:val="28"/>
          <w:szCs w:val="28"/>
        </w:rPr>
        <w:t xml:space="preserve"> г</w:t>
      </w:r>
      <w:r w:rsidRPr="00243BD9">
        <w:rPr>
          <w:rFonts w:ascii="Times New Roman" w:hAnsi="Times New Roman" w:cs="Times New Roman"/>
          <w:sz w:val="24"/>
          <w:szCs w:val="24"/>
        </w:rPr>
        <w:t xml:space="preserve"> </w:t>
      </w:r>
      <w:r w:rsidRPr="00D91B4C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2018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203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E33C72">
        <w:rPr>
          <w:rFonts w:ascii="Times New Roman" w:hAnsi="Times New Roman"/>
          <w:sz w:val="28"/>
          <w:szCs w:val="28"/>
        </w:rPr>
        <w:t xml:space="preserve"> № 19-08/67-ПРСД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33C72">
        <w:rPr>
          <w:rFonts w:ascii="Times New Roman" w:hAnsi="Times New Roman"/>
          <w:sz w:val="28"/>
          <w:szCs w:val="28"/>
        </w:rPr>
        <w:t xml:space="preserve">19  </w:t>
      </w:r>
      <w:r>
        <w:rPr>
          <w:rFonts w:ascii="Times New Roman" w:hAnsi="Times New Roman"/>
          <w:sz w:val="28"/>
          <w:szCs w:val="28"/>
        </w:rPr>
        <w:t>и</w:t>
      </w:r>
      <w:r w:rsidRPr="00E33C72">
        <w:rPr>
          <w:rFonts w:ascii="Times New Roman" w:hAnsi="Times New Roman"/>
          <w:sz w:val="28"/>
          <w:szCs w:val="28"/>
        </w:rPr>
        <w:t>юня     2019 г</w:t>
      </w:r>
      <w:r w:rsidRPr="00FD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82">
        <w:rPr>
          <w:rFonts w:ascii="Times New Roman" w:hAnsi="Times New Roman"/>
          <w:sz w:val="28"/>
          <w:szCs w:val="28"/>
        </w:rPr>
        <w:t>«О безвозмездной передаче объектов движимого и недвижимого имущества (имущества системы теплоснабжения) из муниципальной собственности городского поселения «Город Советская Гавань» Советско-Гаванского муниципального района Хабаровского края в государственную собственность Хабаровского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Pr="002E3203" w:rsidRDefault="00BC2034" w:rsidP="00932EF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CA1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Pr="002E3203">
        <w:rPr>
          <w:rFonts w:ascii="Times New Roman" w:hAnsi="Times New Roman" w:cs="Times New Roman"/>
          <w:b w:val="0"/>
          <w:sz w:val="28"/>
          <w:szCs w:val="28"/>
        </w:rPr>
        <w:t xml:space="preserve"> № 19-08/6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3203">
        <w:rPr>
          <w:rFonts w:ascii="Times New Roman" w:hAnsi="Times New Roman" w:cs="Times New Roman"/>
          <w:b w:val="0"/>
          <w:sz w:val="28"/>
          <w:szCs w:val="28"/>
        </w:rPr>
        <w:t xml:space="preserve">-ПРСД от 19  июня     2019 г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3203">
        <w:rPr>
          <w:rFonts w:ascii="Times New Roman" w:hAnsi="Times New Roman" w:cs="Times New Roman"/>
          <w:b w:val="0"/>
          <w:sz w:val="28"/>
          <w:szCs w:val="28"/>
        </w:rPr>
        <w:t>О передаче в безвозмездное пользование Региональной общественной организации «Спортивно-технический клуб «Поворот»» нежилого здания-мазутохранилище и земельного участка, расположенных по адресу: ул. Пограничная, д. 17 в г.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2034" w:rsidRPr="00FD3382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7B192D">
        <w:rPr>
          <w:rFonts w:ascii="Times New Roman" w:hAnsi="Times New Roman"/>
          <w:sz w:val="28"/>
          <w:szCs w:val="28"/>
        </w:rPr>
        <w:t xml:space="preserve"> № 19-08/105-ПРСД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B192D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о</w:t>
      </w:r>
      <w:r w:rsidRPr="007B192D">
        <w:rPr>
          <w:rFonts w:ascii="Times New Roman" w:hAnsi="Times New Roman"/>
          <w:sz w:val="28"/>
          <w:szCs w:val="28"/>
        </w:rPr>
        <w:t>ктября 2019 г</w:t>
      </w:r>
      <w:r w:rsidRPr="00FD3382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города Советская Гавань от 25.12.2018 № 25 «О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82">
        <w:rPr>
          <w:rFonts w:ascii="Times New Roman" w:hAnsi="Times New Roman"/>
          <w:sz w:val="28"/>
          <w:szCs w:val="28"/>
        </w:rPr>
        <w:t>городское поселение «Город Советская Гавань» Советско-Гаванского муниципального района Хабаровского края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Pr="00FD3382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D3382">
        <w:rPr>
          <w:rFonts w:ascii="Times New Roman" w:hAnsi="Times New Roman"/>
          <w:sz w:val="28"/>
          <w:szCs w:val="28"/>
        </w:rPr>
        <w:t xml:space="preserve"> № </w:t>
      </w:r>
      <w:r w:rsidRPr="00490C9B">
        <w:rPr>
          <w:rFonts w:ascii="Times New Roman" w:hAnsi="Times New Roman"/>
          <w:sz w:val="28"/>
          <w:szCs w:val="28"/>
        </w:rPr>
        <w:t xml:space="preserve">19-08/131- ПРСД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90C9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н</w:t>
      </w:r>
      <w:r w:rsidRPr="00490C9B">
        <w:rPr>
          <w:rFonts w:ascii="Times New Roman" w:hAnsi="Times New Roman"/>
          <w:sz w:val="28"/>
          <w:szCs w:val="28"/>
        </w:rPr>
        <w:t>оября 2019 г</w:t>
      </w:r>
      <w:r w:rsidRPr="00FD3382">
        <w:rPr>
          <w:rFonts w:ascii="Times New Roman" w:hAnsi="Times New Roman"/>
          <w:sz w:val="28"/>
          <w:szCs w:val="28"/>
        </w:rPr>
        <w:t xml:space="preserve">  «</w:t>
      </w:r>
      <w:r w:rsidRPr="00FD3382"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 местных налогах на территории муниципального образования городское поселение «Город Советская Гавань» Советско-Гаванского муниципального района Хабаровского края, утвержденного решением Совета депутатов от 27.10.2005 № 55</w:t>
      </w:r>
      <w:r w:rsidRPr="00FD33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Default="00BC2034" w:rsidP="006D2E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4C1DB7">
        <w:rPr>
          <w:rFonts w:ascii="Times New Roman" w:hAnsi="Times New Roman"/>
          <w:sz w:val="28"/>
          <w:szCs w:val="28"/>
        </w:rPr>
        <w:t xml:space="preserve"> № 19-08/136 –ПРСД </w:t>
      </w:r>
      <w:r>
        <w:rPr>
          <w:rFonts w:ascii="Times New Roman" w:hAnsi="Times New Roman"/>
          <w:sz w:val="28"/>
          <w:szCs w:val="28"/>
        </w:rPr>
        <w:t>от</w:t>
      </w:r>
      <w:r w:rsidRPr="004C1DB7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>н</w:t>
      </w:r>
      <w:r w:rsidRPr="004C1DB7">
        <w:rPr>
          <w:rFonts w:ascii="Times New Roman" w:hAnsi="Times New Roman"/>
          <w:sz w:val="28"/>
          <w:szCs w:val="28"/>
        </w:rPr>
        <w:t>оября  2019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82">
        <w:rPr>
          <w:rFonts w:ascii="Times New Roman" w:hAnsi="Times New Roman"/>
          <w:sz w:val="28"/>
          <w:szCs w:val="28"/>
        </w:rPr>
        <w:t>«</w:t>
      </w:r>
      <w:r w:rsidRPr="00FD3382">
        <w:rPr>
          <w:rFonts w:ascii="Times New Roman" w:hAnsi="Times New Roman"/>
          <w:bCs/>
          <w:sz w:val="28"/>
          <w:szCs w:val="28"/>
        </w:rPr>
        <w:t>О бюджете муниципального образования  городское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3382">
        <w:rPr>
          <w:rFonts w:ascii="Times New Roman" w:hAnsi="Times New Roman"/>
          <w:bCs/>
          <w:sz w:val="28"/>
          <w:szCs w:val="28"/>
        </w:rPr>
        <w:t>«Город Советская Гавань» Советско-Гаванского муниципального района Хабаровского края на 2020 год и плановый период 2021 и 2022 годов</w:t>
      </w:r>
      <w:r w:rsidRPr="00FD33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2034" w:rsidRPr="00F36398" w:rsidRDefault="00BC2034" w:rsidP="006D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36398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36398">
        <w:rPr>
          <w:rFonts w:ascii="Times New Roman" w:hAnsi="Times New Roman"/>
          <w:color w:val="000000"/>
          <w:sz w:val="28"/>
          <w:szCs w:val="28"/>
        </w:rPr>
        <w:t xml:space="preserve">ешения </w:t>
      </w:r>
      <w:r w:rsidRPr="00F36398">
        <w:rPr>
          <w:rFonts w:ascii="Times New Roman" w:hAnsi="Times New Roman"/>
          <w:sz w:val="28"/>
          <w:szCs w:val="28"/>
        </w:rPr>
        <w:t xml:space="preserve">Совета депутатов городского поселения «Город Советская Гавань» Советско-Гаванского муниципального района Хабаровского края «О бюджете городского поселения «Город Советская Гавань» Советско-Гаванского муниципального района Хабаровского края  на 2020 год и на плановый период 2021 и 2022 годов» (первое чтение), </w:t>
      </w:r>
      <w:r>
        <w:rPr>
          <w:rFonts w:ascii="Times New Roman" w:hAnsi="Times New Roman"/>
          <w:sz w:val="28"/>
          <w:szCs w:val="28"/>
        </w:rPr>
        <w:t>в</w:t>
      </w:r>
      <w:r w:rsidRPr="00F36398">
        <w:rPr>
          <w:rFonts w:ascii="Times New Roman" w:hAnsi="Times New Roman"/>
          <w:sz w:val="28"/>
          <w:szCs w:val="28"/>
        </w:rPr>
        <w:t xml:space="preserve"> нарушении действующего законодательства Председателем Совета депутатов города Советская Гавань в контрольно-счетный орган для проведения экспертизы  не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F36398">
        <w:rPr>
          <w:rFonts w:ascii="Times New Roman" w:hAnsi="Times New Roman"/>
          <w:sz w:val="28"/>
          <w:szCs w:val="28"/>
        </w:rPr>
        <w:t>направлен.</w:t>
      </w:r>
    </w:p>
    <w:p w:rsidR="00BC2034" w:rsidRPr="00F36398" w:rsidRDefault="00BC2034" w:rsidP="006D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9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36398">
        <w:rPr>
          <w:rFonts w:ascii="Times New Roman" w:hAnsi="Times New Roman"/>
          <w:sz w:val="28"/>
          <w:szCs w:val="28"/>
        </w:rPr>
        <w:t>роект Решения о бюджете города на 2020 год и плановый период 2021 и 2022 годов  и материалы к нему для проведения экспертизы</w:t>
      </w:r>
      <w:r>
        <w:rPr>
          <w:rFonts w:ascii="Times New Roman" w:hAnsi="Times New Roman"/>
          <w:sz w:val="28"/>
          <w:szCs w:val="28"/>
        </w:rPr>
        <w:t xml:space="preserve"> направлен в контрольно-счетный орган Администрацией города Советская Гавань</w:t>
      </w:r>
      <w:r w:rsidRPr="00F36398">
        <w:rPr>
          <w:rFonts w:ascii="Times New Roman" w:hAnsi="Times New Roman"/>
          <w:sz w:val="28"/>
          <w:szCs w:val="28"/>
        </w:rPr>
        <w:t xml:space="preserve">. </w:t>
      </w:r>
    </w:p>
    <w:p w:rsidR="00BC2034" w:rsidRPr="00C9217E" w:rsidRDefault="00BC2034" w:rsidP="006D2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39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398">
        <w:rPr>
          <w:rFonts w:ascii="Times New Roman" w:hAnsi="Times New Roman"/>
          <w:color w:val="000000"/>
          <w:sz w:val="28"/>
          <w:szCs w:val="28"/>
        </w:rPr>
        <w:t>Заключени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6398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Pr="00F36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398">
        <w:rPr>
          <w:rFonts w:ascii="Times New Roman" w:hAnsi="Times New Roman"/>
          <w:sz w:val="28"/>
          <w:szCs w:val="28"/>
        </w:rPr>
        <w:t>Решения Совета депутатов города «</w:t>
      </w:r>
      <w:r w:rsidRPr="00F36398">
        <w:rPr>
          <w:rFonts w:ascii="Times New Roman" w:hAnsi="Times New Roman"/>
          <w:bCs/>
          <w:sz w:val="28"/>
          <w:szCs w:val="28"/>
        </w:rPr>
        <w:t>О б</w:t>
      </w:r>
      <w:r w:rsidRPr="00C9217E">
        <w:rPr>
          <w:rFonts w:ascii="Times New Roman" w:hAnsi="Times New Roman"/>
          <w:bCs/>
          <w:sz w:val="28"/>
          <w:szCs w:val="28"/>
        </w:rPr>
        <w:t>юджете муниципального образования  городское поселение «Город Советская Гавань» Советско-Гаванского муниципального района Хабаровского края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9217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9217E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9217E">
        <w:rPr>
          <w:rFonts w:ascii="Times New Roman" w:hAnsi="Times New Roman"/>
          <w:bCs/>
          <w:sz w:val="28"/>
          <w:szCs w:val="28"/>
        </w:rPr>
        <w:t xml:space="preserve"> годов</w:t>
      </w:r>
      <w:r w:rsidRPr="00C9217E">
        <w:rPr>
          <w:rFonts w:ascii="Times New Roman" w:hAnsi="Times New Roman"/>
          <w:sz w:val="28"/>
          <w:szCs w:val="28"/>
        </w:rPr>
        <w:t>» (первое чтение) подготовлено и направлено в Совет депутатов города, в Администрацию города, в соответствии с  Бюджетным кодексом Российской Федерации, Положением о  бюджетном процессе</w:t>
      </w:r>
      <w:r>
        <w:rPr>
          <w:rFonts w:ascii="Times New Roman" w:hAnsi="Times New Roman"/>
          <w:sz w:val="28"/>
          <w:szCs w:val="28"/>
        </w:rPr>
        <w:t>. Доходы на 2020 год утверждены в сумме 158 437,500 тыс.рублей, расходы на 2020 год утверждены в сумме 172 705,400 тыс.рублей, дефицит города утвержден в сумме 14 267,900 тыс.рублей</w:t>
      </w:r>
      <w:r w:rsidRPr="00C921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034" w:rsidRPr="00FD3382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D3382">
        <w:rPr>
          <w:rFonts w:ascii="Times New Roman" w:hAnsi="Times New Roman"/>
          <w:sz w:val="28"/>
          <w:szCs w:val="28"/>
        </w:rPr>
        <w:t xml:space="preserve"> № </w:t>
      </w:r>
      <w:r w:rsidRPr="00AA4611">
        <w:rPr>
          <w:rFonts w:ascii="Times New Roman" w:hAnsi="Times New Roman"/>
          <w:sz w:val="28"/>
          <w:szCs w:val="28"/>
        </w:rPr>
        <w:t xml:space="preserve">19-08/141-ПРСД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A4611">
        <w:rPr>
          <w:rFonts w:ascii="Times New Roman" w:hAnsi="Times New Roman"/>
          <w:sz w:val="28"/>
          <w:szCs w:val="28"/>
        </w:rPr>
        <w:t xml:space="preserve">09  </w:t>
      </w:r>
      <w:r>
        <w:rPr>
          <w:rFonts w:ascii="Times New Roman" w:hAnsi="Times New Roman"/>
          <w:sz w:val="28"/>
          <w:szCs w:val="28"/>
        </w:rPr>
        <w:t>д</w:t>
      </w:r>
      <w:r w:rsidRPr="00AA4611">
        <w:rPr>
          <w:rFonts w:ascii="Times New Roman" w:hAnsi="Times New Roman"/>
          <w:sz w:val="28"/>
          <w:szCs w:val="28"/>
        </w:rPr>
        <w:t>екабря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4611">
        <w:rPr>
          <w:rFonts w:ascii="Times New Roman" w:hAnsi="Times New Roman"/>
          <w:sz w:val="28"/>
          <w:szCs w:val="28"/>
        </w:rPr>
        <w:t>2019 г</w:t>
      </w:r>
      <w:r w:rsidRPr="00FD3382">
        <w:rPr>
          <w:rFonts w:ascii="Times New Roman" w:hAnsi="Times New Roman"/>
          <w:sz w:val="28"/>
          <w:szCs w:val="28"/>
        </w:rPr>
        <w:t xml:space="preserve"> «О передаче в безвозмездное пользование Правительству Хабаровского края нежилого помещения № 33, расположенного ул. Калинина, д.5 в г.Советская Гавань»</w:t>
      </w:r>
      <w:r>
        <w:rPr>
          <w:rFonts w:ascii="Times New Roman" w:hAnsi="Times New Roman"/>
          <w:sz w:val="28"/>
          <w:szCs w:val="28"/>
        </w:rPr>
        <w:t>;</w:t>
      </w:r>
      <w:r w:rsidRPr="00FD3382">
        <w:rPr>
          <w:rFonts w:ascii="Times New Roman" w:hAnsi="Times New Roman"/>
          <w:sz w:val="28"/>
          <w:szCs w:val="28"/>
        </w:rPr>
        <w:t xml:space="preserve"> </w:t>
      </w:r>
    </w:p>
    <w:p w:rsidR="00BC2034" w:rsidRDefault="00BC2034" w:rsidP="00932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FD3382">
        <w:rPr>
          <w:rFonts w:ascii="Times New Roman" w:hAnsi="Times New Roman"/>
          <w:sz w:val="28"/>
          <w:szCs w:val="28"/>
        </w:rPr>
        <w:t xml:space="preserve"> № </w:t>
      </w:r>
      <w:r w:rsidRPr="00BC1EDB">
        <w:rPr>
          <w:rFonts w:ascii="Times New Roman" w:hAnsi="Times New Roman"/>
          <w:sz w:val="28"/>
          <w:szCs w:val="28"/>
        </w:rPr>
        <w:t xml:space="preserve">19-08/143-ПРСД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C1EDB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д</w:t>
      </w:r>
      <w:r w:rsidRPr="00BC1EDB">
        <w:rPr>
          <w:rFonts w:ascii="Times New Roman" w:hAnsi="Times New Roman"/>
          <w:sz w:val="28"/>
          <w:szCs w:val="28"/>
        </w:rPr>
        <w:t>екабря 2019 г</w:t>
      </w:r>
      <w:r w:rsidRPr="00FD3382">
        <w:rPr>
          <w:rFonts w:ascii="Times New Roman" w:hAnsi="Times New Roman"/>
          <w:sz w:val="28"/>
          <w:szCs w:val="28"/>
        </w:rPr>
        <w:t xml:space="preserve"> «Об утверждении Положения 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 в городском поселении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 xml:space="preserve"> (четвертый раз).</w:t>
      </w:r>
    </w:p>
    <w:p w:rsidR="00BC2034" w:rsidRPr="00C9217E" w:rsidRDefault="00BC2034" w:rsidP="00B5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9217E">
        <w:rPr>
          <w:rFonts w:ascii="Times New Roman" w:hAnsi="Times New Roman"/>
          <w:sz w:val="28"/>
          <w:szCs w:val="28"/>
        </w:rPr>
        <w:t>В целях реализации полномочий контрольно-счетного органа по проведению финансово-экономической экспертизы проектов нормативных правовых актов, в части, касающейся расходных обязательств городского поселения «Город Советская Гавань»,  а так же муниципальных программ городского поселения «Город Советская Гавань» по проектам постановлений Администрации города подготовлено 1</w:t>
      </w:r>
      <w:r>
        <w:rPr>
          <w:rFonts w:ascii="Times New Roman" w:hAnsi="Times New Roman"/>
          <w:sz w:val="28"/>
          <w:szCs w:val="28"/>
        </w:rPr>
        <w:t>67</w:t>
      </w:r>
      <w:r w:rsidRPr="00C9217E">
        <w:rPr>
          <w:rFonts w:ascii="Times New Roman" w:hAnsi="Times New Roman"/>
          <w:sz w:val="28"/>
          <w:szCs w:val="28"/>
        </w:rPr>
        <w:t xml:space="preserve">  заключений, из них  по 26 проектам  в части муниципальных программ.</w:t>
      </w:r>
    </w:p>
    <w:p w:rsidR="00BC2034" w:rsidRPr="00C9217E" w:rsidRDefault="00BC2034" w:rsidP="00B5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7E">
        <w:rPr>
          <w:rFonts w:ascii="Times New Roman" w:hAnsi="Times New Roman"/>
          <w:sz w:val="28"/>
          <w:szCs w:val="28"/>
        </w:rPr>
        <w:t xml:space="preserve">          Результаты проведенных экспертиз проектов муниципальных правовых актов, как и прежде, свидетельствуют о </w:t>
      </w:r>
      <w:r w:rsidRPr="00C9217E">
        <w:rPr>
          <w:rFonts w:ascii="Times New Roman" w:hAnsi="Times New Roman"/>
          <w:bCs/>
          <w:sz w:val="28"/>
          <w:szCs w:val="28"/>
        </w:rPr>
        <w:t>наличии недостатков при разработке проектов муниципальных правовых актов. Состав и содержание большинства проектов муниципальных правовых актов нуждались в доработке</w:t>
      </w:r>
      <w:r w:rsidRPr="00C9217E">
        <w:rPr>
          <w:rFonts w:ascii="Times New Roman" w:hAnsi="Times New Roman"/>
          <w:sz w:val="28"/>
          <w:szCs w:val="28"/>
        </w:rPr>
        <w:t xml:space="preserve"> (87 проектов, из 1</w:t>
      </w:r>
      <w:r>
        <w:rPr>
          <w:rFonts w:ascii="Times New Roman" w:hAnsi="Times New Roman"/>
          <w:sz w:val="28"/>
          <w:szCs w:val="28"/>
        </w:rPr>
        <w:t>67</w:t>
      </w:r>
      <w:r w:rsidRPr="00C9217E">
        <w:rPr>
          <w:rFonts w:ascii="Times New Roman" w:hAnsi="Times New Roman"/>
          <w:sz w:val="28"/>
          <w:szCs w:val="28"/>
        </w:rPr>
        <w:t xml:space="preserve"> представленных на экспертизу, с замечаниями и предложениями возвращены разработчикам проектов на доработку). </w:t>
      </w:r>
    </w:p>
    <w:p w:rsidR="00BC2034" w:rsidRPr="00C9217E" w:rsidRDefault="00BC2034" w:rsidP="00B566E9">
      <w:pPr>
        <w:pStyle w:val="Default"/>
        <w:ind w:firstLine="708"/>
        <w:jc w:val="both"/>
        <w:rPr>
          <w:sz w:val="28"/>
          <w:szCs w:val="28"/>
        </w:rPr>
      </w:pPr>
      <w:r w:rsidRPr="00C9217E">
        <w:rPr>
          <w:sz w:val="28"/>
          <w:szCs w:val="28"/>
        </w:rPr>
        <w:t xml:space="preserve">В заключениях контрольно-счетного органа отражено </w:t>
      </w:r>
      <w:r>
        <w:rPr>
          <w:sz w:val="28"/>
          <w:szCs w:val="28"/>
        </w:rPr>
        <w:t>74</w:t>
      </w:r>
      <w:r w:rsidRPr="00C9217E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Pr="00C9217E">
        <w:rPr>
          <w:sz w:val="28"/>
          <w:szCs w:val="28"/>
        </w:rPr>
        <w:t xml:space="preserve"> смыслового характера (неисчисляемые) и, имеющие численное выражение (счетные и технические ошибки) на сумму </w:t>
      </w:r>
      <w:r>
        <w:rPr>
          <w:sz w:val="28"/>
          <w:szCs w:val="28"/>
        </w:rPr>
        <w:t>303,800</w:t>
      </w:r>
      <w:r w:rsidRPr="00C9217E">
        <w:rPr>
          <w:sz w:val="28"/>
          <w:szCs w:val="28"/>
        </w:rPr>
        <w:t xml:space="preserve"> тыс. рублей, большинство проектов дорабатывались на стадии утверждения, учитывались устные предложения и замечания контрольно-счетного органа.</w:t>
      </w:r>
    </w:p>
    <w:p w:rsidR="00BC2034" w:rsidRPr="00A23EDF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A23EDF">
        <w:rPr>
          <w:rFonts w:ascii="Times New Roman" w:hAnsi="Times New Roman"/>
          <w:sz w:val="28"/>
          <w:szCs w:val="28"/>
        </w:rPr>
        <w:t xml:space="preserve"> № 19-</w:t>
      </w:r>
      <w:r>
        <w:rPr>
          <w:rFonts w:ascii="Times New Roman" w:hAnsi="Times New Roman"/>
          <w:sz w:val="28"/>
          <w:szCs w:val="28"/>
        </w:rPr>
        <w:t>0</w:t>
      </w:r>
      <w:r w:rsidRPr="00A23EDF">
        <w:rPr>
          <w:rFonts w:ascii="Times New Roman" w:hAnsi="Times New Roman"/>
          <w:sz w:val="28"/>
          <w:szCs w:val="28"/>
        </w:rPr>
        <w:t xml:space="preserve">8/02-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23EDF">
        <w:rPr>
          <w:rFonts w:ascii="Times New Roman" w:hAnsi="Times New Roman"/>
          <w:sz w:val="28"/>
          <w:szCs w:val="28"/>
        </w:rPr>
        <w:t xml:space="preserve">  от 10 января 2019 г «О внесении изменений в муниципальную программу «Развитие и поддержка малого и среднего предпринимательства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 xml:space="preserve"> необходимость доработки с учетом внесения корректировок</w:t>
      </w:r>
      <w:r w:rsidRPr="00A23EDF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 </w:t>
      </w:r>
      <w:r w:rsidRPr="00A23EDF">
        <w:rPr>
          <w:rFonts w:ascii="Times New Roman" w:hAnsi="Times New Roman"/>
          <w:sz w:val="28"/>
          <w:szCs w:val="28"/>
        </w:rPr>
        <w:t>№ 19-</w:t>
      </w:r>
      <w:r>
        <w:rPr>
          <w:rFonts w:ascii="Times New Roman" w:hAnsi="Times New Roman"/>
          <w:sz w:val="28"/>
          <w:szCs w:val="28"/>
        </w:rPr>
        <w:t>0</w:t>
      </w:r>
      <w:r w:rsidRPr="00A23EDF">
        <w:rPr>
          <w:rFonts w:ascii="Times New Roman" w:hAnsi="Times New Roman"/>
          <w:sz w:val="28"/>
          <w:szCs w:val="28"/>
        </w:rPr>
        <w:t xml:space="preserve">8/03-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23EDF">
        <w:rPr>
          <w:rFonts w:ascii="Times New Roman" w:hAnsi="Times New Roman"/>
          <w:sz w:val="28"/>
          <w:szCs w:val="28"/>
        </w:rPr>
        <w:t xml:space="preserve">  от 11 января 2019 г «О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2019-2021 годы»</w:t>
      </w:r>
      <w:r w:rsidRPr="00C75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доработки с учетом внесения корректировок</w:t>
      </w:r>
      <w:r w:rsidRPr="00A23EDF">
        <w:rPr>
          <w:rFonts w:ascii="Times New Roman" w:hAnsi="Times New Roman"/>
          <w:sz w:val="28"/>
          <w:szCs w:val="28"/>
        </w:rPr>
        <w:t>;</w:t>
      </w:r>
    </w:p>
    <w:p w:rsidR="00BC2034" w:rsidRPr="00A23EDF" w:rsidRDefault="00BC2034" w:rsidP="00507E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</w:t>
      </w:r>
      <w:r w:rsidRPr="00A23EDF">
        <w:rPr>
          <w:rFonts w:ascii="Times New Roman" w:hAnsi="Times New Roman"/>
          <w:sz w:val="28"/>
          <w:szCs w:val="28"/>
        </w:rPr>
        <w:t xml:space="preserve"> № 19-</w:t>
      </w:r>
      <w:r>
        <w:rPr>
          <w:rFonts w:ascii="Times New Roman" w:hAnsi="Times New Roman"/>
          <w:sz w:val="28"/>
          <w:szCs w:val="28"/>
        </w:rPr>
        <w:t>0</w:t>
      </w:r>
      <w:r w:rsidRPr="00A23EDF">
        <w:rPr>
          <w:rFonts w:ascii="Times New Roman" w:hAnsi="Times New Roman"/>
          <w:sz w:val="28"/>
          <w:szCs w:val="28"/>
        </w:rPr>
        <w:t>8/0</w:t>
      </w:r>
      <w:r>
        <w:rPr>
          <w:rFonts w:ascii="Times New Roman" w:hAnsi="Times New Roman"/>
          <w:sz w:val="28"/>
          <w:szCs w:val="28"/>
        </w:rPr>
        <w:t>5</w:t>
      </w:r>
      <w:r w:rsidRPr="00A23EDF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23EDF">
        <w:rPr>
          <w:rFonts w:ascii="Times New Roman" w:hAnsi="Times New Roman"/>
          <w:sz w:val="28"/>
          <w:szCs w:val="28"/>
        </w:rPr>
        <w:t xml:space="preserve">  от 1</w:t>
      </w:r>
      <w:r>
        <w:rPr>
          <w:rFonts w:ascii="Times New Roman" w:hAnsi="Times New Roman"/>
          <w:sz w:val="28"/>
          <w:szCs w:val="28"/>
        </w:rPr>
        <w:t>2</w:t>
      </w:r>
      <w:r w:rsidRPr="00A23EDF">
        <w:rPr>
          <w:rFonts w:ascii="Times New Roman" w:hAnsi="Times New Roman"/>
          <w:sz w:val="28"/>
          <w:szCs w:val="28"/>
        </w:rPr>
        <w:t xml:space="preserve"> января 2019 г «О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 xml:space="preserve"> (повторно)</w:t>
      </w:r>
      <w:r w:rsidRPr="00A23EDF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A23EDF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0</w:t>
      </w:r>
      <w:r w:rsidRPr="00A23EDF">
        <w:rPr>
          <w:rFonts w:ascii="Times New Roman" w:hAnsi="Times New Roman"/>
          <w:sz w:val="28"/>
          <w:szCs w:val="28"/>
        </w:rPr>
        <w:t xml:space="preserve">9-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23EDF">
        <w:rPr>
          <w:rFonts w:ascii="Times New Roman" w:hAnsi="Times New Roman"/>
          <w:color w:val="000000"/>
          <w:sz w:val="28"/>
          <w:szCs w:val="28"/>
        </w:rPr>
        <w:t xml:space="preserve">  от 31 января 2019 «О внесении изменений в муниципальную программу «Развитие физической культуры и спорта в городе Советская Гавань на 2019-2021 годы»;</w:t>
      </w:r>
    </w:p>
    <w:p w:rsidR="00BC2034" w:rsidRPr="00E348CC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E348CC">
        <w:rPr>
          <w:rFonts w:ascii="Times New Roman" w:hAnsi="Times New Roman"/>
          <w:sz w:val="28"/>
          <w:szCs w:val="28"/>
        </w:rPr>
        <w:t xml:space="preserve"> № 19-</w:t>
      </w:r>
      <w:r>
        <w:rPr>
          <w:rFonts w:ascii="Times New Roman" w:hAnsi="Times New Roman"/>
          <w:sz w:val="28"/>
          <w:szCs w:val="28"/>
        </w:rPr>
        <w:t>0</w:t>
      </w:r>
      <w:r w:rsidRPr="00E348CC">
        <w:rPr>
          <w:rFonts w:ascii="Times New Roman" w:hAnsi="Times New Roman"/>
          <w:sz w:val="28"/>
          <w:szCs w:val="28"/>
        </w:rPr>
        <w:t xml:space="preserve">8/12-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E348CC">
        <w:rPr>
          <w:rFonts w:ascii="Times New Roman" w:hAnsi="Times New Roman"/>
          <w:sz w:val="28"/>
          <w:szCs w:val="28"/>
        </w:rPr>
        <w:t xml:space="preserve"> от 22 февраля 2019 г </w:t>
      </w:r>
      <w:r>
        <w:rPr>
          <w:rFonts w:ascii="Times New Roman" w:hAnsi="Times New Roman"/>
          <w:sz w:val="28"/>
          <w:szCs w:val="28"/>
        </w:rPr>
        <w:t>«</w:t>
      </w:r>
      <w:r w:rsidRPr="00E348CC">
        <w:rPr>
          <w:rFonts w:ascii="Times New Roman" w:hAnsi="Times New Roman"/>
          <w:sz w:val="28"/>
          <w:szCs w:val="28"/>
        </w:rPr>
        <w:t>Об утверждении муниципальной программы «Повышение безопасности дорожного движения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>, изложена в новой редакции,</w:t>
      </w:r>
      <w:r w:rsidRPr="002D2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доработки с учетом внесения корректировок</w:t>
      </w:r>
      <w:r w:rsidRPr="00E348CC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E348CC">
        <w:rPr>
          <w:rFonts w:ascii="Times New Roman" w:hAnsi="Times New Roman"/>
          <w:sz w:val="28"/>
          <w:szCs w:val="28"/>
        </w:rPr>
        <w:t xml:space="preserve"> № 19-</w:t>
      </w:r>
      <w:r>
        <w:rPr>
          <w:rFonts w:ascii="Times New Roman" w:hAnsi="Times New Roman"/>
          <w:sz w:val="28"/>
          <w:szCs w:val="28"/>
        </w:rPr>
        <w:t>0</w:t>
      </w:r>
      <w:r w:rsidRPr="00E348CC">
        <w:rPr>
          <w:rFonts w:ascii="Times New Roman" w:hAnsi="Times New Roman"/>
          <w:sz w:val="28"/>
          <w:szCs w:val="28"/>
        </w:rPr>
        <w:t xml:space="preserve">8/16-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E348CC">
        <w:rPr>
          <w:rFonts w:ascii="Times New Roman" w:hAnsi="Times New Roman"/>
          <w:sz w:val="28"/>
          <w:szCs w:val="28"/>
        </w:rPr>
        <w:t xml:space="preserve"> от 22 марта 2019 г </w:t>
      </w:r>
      <w:r>
        <w:rPr>
          <w:rFonts w:ascii="Times New Roman" w:hAnsi="Times New Roman"/>
          <w:sz w:val="28"/>
          <w:szCs w:val="28"/>
        </w:rPr>
        <w:t>«</w:t>
      </w:r>
      <w:r w:rsidRPr="00E348CC">
        <w:rPr>
          <w:rFonts w:ascii="Times New Roman" w:hAnsi="Times New Roman"/>
          <w:sz w:val="28"/>
          <w:szCs w:val="28"/>
        </w:rPr>
        <w:t>О внесении изменений в муниципальную программу «Повышение безопасности дорожного движения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Pr="00176A4B" w:rsidRDefault="00BC2034" w:rsidP="00507E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Заключение</w:t>
      </w:r>
      <w:r w:rsidRPr="00176A4B">
        <w:rPr>
          <w:rFonts w:ascii="Times New Roman" w:hAnsi="Times New Roman"/>
          <w:sz w:val="28"/>
          <w:szCs w:val="28"/>
        </w:rPr>
        <w:t xml:space="preserve"> № 19-08/22-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176A4B">
        <w:rPr>
          <w:rFonts w:ascii="Times New Roman" w:hAnsi="Times New Roman"/>
          <w:sz w:val="28"/>
          <w:szCs w:val="28"/>
        </w:rPr>
        <w:t xml:space="preserve"> от 18 апреля 2019 г «О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Pr="008904CC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</w:t>
      </w:r>
      <w:r w:rsidRPr="008904CC">
        <w:rPr>
          <w:rFonts w:ascii="Times New Roman" w:hAnsi="Times New Roman"/>
          <w:sz w:val="28"/>
          <w:szCs w:val="28"/>
        </w:rPr>
        <w:t xml:space="preserve"> № 19-08/24-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8904CC">
        <w:rPr>
          <w:rFonts w:ascii="Times New Roman" w:hAnsi="Times New Roman"/>
          <w:sz w:val="28"/>
          <w:szCs w:val="28"/>
        </w:rPr>
        <w:t xml:space="preserve"> от 18 апреля 2019 г «О внесении изменений в муниципальную программу «Развитие и поддержка малого и среднего предпринимательства в городе Советская Гавань на 2019-2021 годы»;</w:t>
      </w:r>
    </w:p>
    <w:p w:rsidR="00BC2034" w:rsidRPr="008904CC" w:rsidRDefault="00BC2034" w:rsidP="00507E73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Заключение</w:t>
      </w:r>
      <w:r w:rsidRPr="008904CC">
        <w:rPr>
          <w:rFonts w:ascii="Times New Roman" w:hAnsi="Times New Roman" w:cs="Times New Roman"/>
          <w:sz w:val="28"/>
          <w:szCs w:val="28"/>
        </w:rPr>
        <w:t xml:space="preserve"> № 19-08/25- </w:t>
      </w:r>
      <w:r w:rsidRPr="00346A8D">
        <w:rPr>
          <w:rFonts w:ascii="Times New Roman" w:hAnsi="Times New Roman" w:cs="Times New Roman"/>
          <w:sz w:val="28"/>
          <w:szCs w:val="28"/>
        </w:rPr>
        <w:t>ЗПМП</w:t>
      </w:r>
      <w:r w:rsidRPr="00890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19 а</w:t>
      </w:r>
      <w:r w:rsidRPr="008904CC">
        <w:rPr>
          <w:rFonts w:ascii="Times New Roman" w:hAnsi="Times New Roman" w:cs="Times New Roman"/>
          <w:sz w:val="28"/>
          <w:szCs w:val="28"/>
        </w:rPr>
        <w:t xml:space="preserve">преля 2019 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4CC">
        <w:rPr>
          <w:rFonts w:ascii="Times New Roman" w:hAnsi="Times New Roman" w:cs="Times New Roman"/>
          <w:sz w:val="28"/>
          <w:szCs w:val="28"/>
        </w:rPr>
        <w:t>Об утверждении Адресной программы города Советская Гавань по переселению граждан из аварийного жилищного фонда, признанного таковым до 01 января 2017 г., на 2019-2021 годы</w:t>
      </w:r>
      <w:r>
        <w:rPr>
          <w:rFonts w:ascii="Times New Roman" w:hAnsi="Times New Roman" w:cs="Times New Roman"/>
          <w:sz w:val="28"/>
          <w:szCs w:val="28"/>
        </w:rPr>
        <w:t>», изложена в новой редакции;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</w:t>
      </w:r>
      <w:r w:rsidRPr="008904CC">
        <w:rPr>
          <w:rFonts w:ascii="Times New Roman" w:hAnsi="Times New Roman"/>
          <w:sz w:val="28"/>
          <w:szCs w:val="28"/>
        </w:rPr>
        <w:t xml:space="preserve"> № 19-08/26</w:t>
      </w:r>
      <w:r>
        <w:rPr>
          <w:rFonts w:ascii="Times New Roman" w:hAnsi="Times New Roman"/>
          <w:sz w:val="28"/>
          <w:szCs w:val="28"/>
        </w:rPr>
        <w:t>-</w:t>
      </w:r>
      <w:r w:rsidRPr="008904CC">
        <w:rPr>
          <w:rFonts w:ascii="Times New Roman" w:hAnsi="Times New Roman"/>
          <w:sz w:val="28"/>
          <w:szCs w:val="28"/>
        </w:rPr>
        <w:t xml:space="preserve">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890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904CC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а</w:t>
      </w:r>
      <w:r w:rsidRPr="008904CC">
        <w:rPr>
          <w:rFonts w:ascii="Times New Roman" w:hAnsi="Times New Roman"/>
          <w:sz w:val="28"/>
          <w:szCs w:val="28"/>
        </w:rPr>
        <w:t xml:space="preserve">преля 2019 г </w:t>
      </w:r>
      <w:r>
        <w:rPr>
          <w:rFonts w:ascii="Times New Roman" w:hAnsi="Times New Roman"/>
          <w:sz w:val="28"/>
          <w:szCs w:val="28"/>
        </w:rPr>
        <w:t>«</w:t>
      </w:r>
      <w:r w:rsidRPr="008904C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8904CC">
        <w:rPr>
          <w:rFonts w:ascii="Times New Roman" w:hAnsi="Times New Roman"/>
          <w:bCs/>
          <w:sz w:val="28"/>
          <w:szCs w:val="28"/>
        </w:rPr>
        <w:t>«Обеспечение жильем молодых семей на 2015-2020 годы в городе Советская Гавань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19-08/29</w:t>
      </w:r>
      <w:r>
        <w:rPr>
          <w:rFonts w:ascii="Times New Roman" w:hAnsi="Times New Roman"/>
          <w:sz w:val="28"/>
          <w:szCs w:val="28"/>
        </w:rPr>
        <w:t>-</w:t>
      </w:r>
      <w:r w:rsidRPr="00A60D28">
        <w:rPr>
          <w:rFonts w:ascii="Times New Roman" w:hAnsi="Times New Roman"/>
          <w:sz w:val="28"/>
          <w:szCs w:val="28"/>
        </w:rPr>
        <w:t xml:space="preserve">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от 06 мая 2019 г «О внесении изменений в муниципальную программу «Повышение безопасности дорожного движения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>,</w:t>
      </w:r>
      <w:r w:rsidRPr="0071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доработки с учетом внесения корректировок</w:t>
      </w:r>
      <w:r w:rsidRPr="00A60D28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30-</w:t>
      </w:r>
      <w:r w:rsidRPr="00A60D28">
        <w:rPr>
          <w:rFonts w:ascii="Times New Roman" w:hAnsi="Times New Roman"/>
          <w:sz w:val="28"/>
          <w:szCs w:val="28"/>
        </w:rPr>
        <w:t xml:space="preserve">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от 06 мая 2019 г «О внесении изменений в муниципальную программу «Повышение безопасности дорожного движения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 xml:space="preserve"> (повторно), необходимость доработки с учетом внесения корректировок</w:t>
      </w:r>
      <w:r w:rsidRPr="00A60D28">
        <w:rPr>
          <w:rFonts w:ascii="Times New Roman" w:hAnsi="Times New Roman"/>
          <w:sz w:val="28"/>
          <w:szCs w:val="28"/>
        </w:rPr>
        <w:t>;</w:t>
      </w:r>
    </w:p>
    <w:p w:rsidR="00BC2034" w:rsidRPr="00A60D28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33-</w:t>
      </w:r>
      <w:r w:rsidRPr="00A60D28">
        <w:rPr>
          <w:rFonts w:ascii="Times New Roman" w:hAnsi="Times New Roman"/>
          <w:sz w:val="28"/>
          <w:szCs w:val="28"/>
        </w:rPr>
        <w:t xml:space="preserve">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A60D28">
        <w:rPr>
          <w:rFonts w:ascii="Times New Roman" w:hAnsi="Times New Roman"/>
          <w:sz w:val="28"/>
          <w:szCs w:val="28"/>
        </w:rPr>
        <w:t xml:space="preserve"> мая 2019 г «О внесении изменений в муниципальную программу «Повышение безопасности дорожного движения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 xml:space="preserve"> (третий раз)</w:t>
      </w:r>
      <w:r w:rsidRPr="00A60D28">
        <w:rPr>
          <w:rFonts w:ascii="Times New Roman" w:hAnsi="Times New Roman"/>
          <w:sz w:val="28"/>
          <w:szCs w:val="28"/>
        </w:rPr>
        <w:t>;</w:t>
      </w:r>
    </w:p>
    <w:p w:rsidR="00BC2034" w:rsidRPr="00A60D28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19-08/43-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 от 31 мая 2019 г «О внесении изменений в муниципальную программу </w:t>
      </w:r>
      <w:r w:rsidRPr="00A60D28">
        <w:rPr>
          <w:rFonts w:ascii="Times New Roman" w:hAnsi="Times New Roman"/>
          <w:bCs/>
          <w:sz w:val="28"/>
          <w:szCs w:val="28"/>
        </w:rPr>
        <w:t>«Обеспечение жильем молодых семей на 2015-2020 годы в городе Советская Гавань</w:t>
      </w:r>
      <w:r w:rsidRPr="00A60D28">
        <w:rPr>
          <w:rFonts w:ascii="Times New Roman" w:hAnsi="Times New Roman"/>
          <w:sz w:val="28"/>
          <w:szCs w:val="28"/>
        </w:rPr>
        <w:t>»;</w:t>
      </w:r>
    </w:p>
    <w:p w:rsidR="00BC2034" w:rsidRPr="00A60D28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19-08/44-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 от 03 июня 2019 г «О внесении изменений в муниципальную программу </w:t>
      </w:r>
      <w:r w:rsidRPr="00A60D28">
        <w:rPr>
          <w:rFonts w:ascii="Times New Roman" w:hAnsi="Times New Roman"/>
          <w:bCs/>
          <w:sz w:val="28"/>
          <w:szCs w:val="28"/>
        </w:rPr>
        <w:t>«Обеспечение жильем молодых семей на 2015-2020 годы в городе Советская Гавань</w:t>
      </w:r>
      <w:r w:rsidRPr="00A60D28">
        <w:rPr>
          <w:rFonts w:ascii="Times New Roman" w:hAnsi="Times New Roman"/>
          <w:sz w:val="28"/>
          <w:szCs w:val="28"/>
        </w:rPr>
        <w:t>» (повторно)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</w:t>
      </w:r>
      <w:r w:rsidRPr="00A60D28">
        <w:rPr>
          <w:rFonts w:ascii="Times New Roman" w:hAnsi="Times New Roman"/>
          <w:sz w:val="28"/>
          <w:szCs w:val="28"/>
        </w:rPr>
        <w:t>;</w:t>
      </w:r>
    </w:p>
    <w:p w:rsidR="00BC2034" w:rsidRPr="00A60D28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19-08/45-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 от 03 июня 2019 г </w:t>
      </w:r>
      <w:r>
        <w:rPr>
          <w:rFonts w:ascii="Times New Roman" w:hAnsi="Times New Roman"/>
          <w:sz w:val="28"/>
          <w:szCs w:val="28"/>
        </w:rPr>
        <w:t>«</w:t>
      </w:r>
      <w:r w:rsidRPr="00A60D28">
        <w:rPr>
          <w:rFonts w:ascii="Times New Roman" w:hAnsi="Times New Roman"/>
          <w:sz w:val="28"/>
          <w:szCs w:val="28"/>
        </w:rPr>
        <w:t>О внесении изменений в муниципальную программу «Ремонт и реконструкция электрических сетей городского поселения  «Город Советская Гавань» на 2019-2021 годы»;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A60D28">
        <w:rPr>
          <w:rFonts w:ascii="Times New Roman" w:hAnsi="Times New Roman"/>
          <w:sz w:val="28"/>
          <w:szCs w:val="28"/>
        </w:rPr>
        <w:t xml:space="preserve"> № 19-08/47-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60D28">
        <w:rPr>
          <w:rFonts w:ascii="Times New Roman" w:hAnsi="Times New Roman"/>
          <w:sz w:val="28"/>
          <w:szCs w:val="28"/>
        </w:rPr>
        <w:t xml:space="preserve">  от 04 июня 2019 г </w:t>
      </w:r>
      <w:r>
        <w:rPr>
          <w:rFonts w:ascii="Times New Roman" w:hAnsi="Times New Roman"/>
          <w:sz w:val="28"/>
          <w:szCs w:val="28"/>
        </w:rPr>
        <w:t>«</w:t>
      </w:r>
      <w:r w:rsidRPr="00A60D28">
        <w:rPr>
          <w:rFonts w:ascii="Times New Roman" w:hAnsi="Times New Roman"/>
          <w:sz w:val="28"/>
          <w:szCs w:val="28"/>
        </w:rPr>
        <w:t>О внесении изменений в муниципальную программу «Ремонт и реконструкция электрических сетей городского поселения  «Город Советская Гавань» на 2019-2021 годы» (повторно);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CA2B16">
        <w:rPr>
          <w:rFonts w:ascii="Times New Roman" w:hAnsi="Times New Roman"/>
          <w:sz w:val="28"/>
          <w:szCs w:val="28"/>
        </w:rPr>
        <w:t xml:space="preserve"> № 19-08/61-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CA2B16">
        <w:rPr>
          <w:rFonts w:ascii="Times New Roman" w:hAnsi="Times New Roman"/>
          <w:sz w:val="28"/>
          <w:szCs w:val="28"/>
        </w:rPr>
        <w:t xml:space="preserve">  от 04 июня 2019 г «</w:t>
      </w:r>
      <w:r w:rsidRPr="00CA2B16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«Развитие муниципальной службы в городском поселении «Город Советская Гавань» на 2021-2023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необходимость доработки с учетом внесения корректировок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9879B0">
        <w:rPr>
          <w:rFonts w:ascii="Times New Roman" w:hAnsi="Times New Roman"/>
          <w:sz w:val="28"/>
          <w:szCs w:val="28"/>
        </w:rPr>
        <w:t xml:space="preserve"> № 19-08/62-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9879B0">
        <w:rPr>
          <w:rFonts w:ascii="Times New Roman" w:hAnsi="Times New Roman"/>
          <w:sz w:val="28"/>
          <w:szCs w:val="28"/>
        </w:rPr>
        <w:t xml:space="preserve"> от 07 июня 2019 г «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987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879B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9879B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879B0">
        <w:rPr>
          <w:rFonts w:ascii="Times New Roman" w:hAnsi="Times New Roman"/>
          <w:sz w:val="28"/>
          <w:szCs w:val="28"/>
        </w:rPr>
        <w:t xml:space="preserve"> «Профилактика терроризма и экстремизма, минимизации и (или) ликвидации последствий проявления терроризма, экстремизма на территории городского поселения «Город Советская Гавань» на 2017-2019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CA2B16">
        <w:rPr>
          <w:rFonts w:ascii="Times New Roman" w:hAnsi="Times New Roman"/>
          <w:sz w:val="28"/>
          <w:szCs w:val="28"/>
        </w:rPr>
        <w:t xml:space="preserve"> № 19-08/6</w:t>
      </w:r>
      <w:r>
        <w:rPr>
          <w:rFonts w:ascii="Times New Roman" w:hAnsi="Times New Roman"/>
          <w:sz w:val="28"/>
          <w:szCs w:val="28"/>
        </w:rPr>
        <w:t>4</w:t>
      </w:r>
      <w:r w:rsidRPr="00CA2B16">
        <w:rPr>
          <w:rFonts w:ascii="Times New Roman" w:hAnsi="Times New Roman"/>
          <w:sz w:val="28"/>
          <w:szCs w:val="28"/>
        </w:rPr>
        <w:t xml:space="preserve"> 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CA2B16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7</w:t>
      </w:r>
      <w:r w:rsidRPr="00CA2B16">
        <w:rPr>
          <w:rFonts w:ascii="Times New Roman" w:hAnsi="Times New Roman"/>
          <w:sz w:val="28"/>
          <w:szCs w:val="28"/>
        </w:rPr>
        <w:t xml:space="preserve"> июня 2019 г «</w:t>
      </w:r>
      <w:r w:rsidRPr="00CA2B16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«Развитие муниципальной службы в городском поселении «Город Советская Гавань» на 2021-2023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(повторно);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9879B0">
        <w:rPr>
          <w:rFonts w:ascii="Times New Roman" w:hAnsi="Times New Roman"/>
          <w:sz w:val="28"/>
          <w:szCs w:val="28"/>
        </w:rPr>
        <w:t xml:space="preserve"> № 19-08/6</w:t>
      </w:r>
      <w:r>
        <w:rPr>
          <w:rFonts w:ascii="Times New Roman" w:hAnsi="Times New Roman"/>
          <w:sz w:val="28"/>
          <w:szCs w:val="28"/>
        </w:rPr>
        <w:t>7</w:t>
      </w:r>
      <w:r w:rsidRPr="009879B0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9879B0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9879B0">
        <w:rPr>
          <w:rFonts w:ascii="Times New Roman" w:hAnsi="Times New Roman"/>
          <w:sz w:val="28"/>
          <w:szCs w:val="28"/>
        </w:rPr>
        <w:t xml:space="preserve"> июня 2019 г «Об утверждении муниципальной программы «Профилактика терроризма и экстремизма, минимизации и (или) ликвидации последствий проявления терроризма, экстремизма на территории городского поселения «Город Советская Гавань» на 2017-2019 годы»</w:t>
      </w:r>
      <w:r>
        <w:rPr>
          <w:rFonts w:ascii="Times New Roman" w:hAnsi="Times New Roman"/>
          <w:sz w:val="28"/>
          <w:szCs w:val="28"/>
        </w:rPr>
        <w:t xml:space="preserve"> (повторно);</w:t>
      </w:r>
    </w:p>
    <w:p w:rsidR="00BC2034" w:rsidRPr="00912379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</w:t>
      </w:r>
      <w:r w:rsidRPr="00912379">
        <w:rPr>
          <w:rFonts w:ascii="Times New Roman" w:hAnsi="Times New Roman"/>
          <w:sz w:val="28"/>
          <w:szCs w:val="28"/>
        </w:rPr>
        <w:t xml:space="preserve"> № </w:t>
      </w:r>
      <w:r w:rsidRPr="00A23EDF">
        <w:rPr>
          <w:rFonts w:ascii="Times New Roman" w:hAnsi="Times New Roman"/>
          <w:sz w:val="28"/>
          <w:szCs w:val="28"/>
        </w:rPr>
        <w:t>19-08/</w:t>
      </w:r>
      <w:r>
        <w:rPr>
          <w:rFonts w:ascii="Times New Roman" w:hAnsi="Times New Roman"/>
          <w:sz w:val="28"/>
          <w:szCs w:val="28"/>
        </w:rPr>
        <w:t>69</w:t>
      </w:r>
      <w:r w:rsidRPr="00A23EDF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A23EDF">
        <w:rPr>
          <w:rFonts w:ascii="Times New Roman" w:hAnsi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/>
          <w:color w:val="000000"/>
          <w:sz w:val="28"/>
          <w:szCs w:val="28"/>
        </w:rPr>
        <w:t>08 июня</w:t>
      </w:r>
      <w:r w:rsidRPr="00A23EDF">
        <w:rPr>
          <w:rFonts w:ascii="Times New Roman" w:hAnsi="Times New Roman"/>
          <w:color w:val="000000"/>
          <w:sz w:val="28"/>
          <w:szCs w:val="28"/>
        </w:rPr>
        <w:t xml:space="preserve"> 2019 «О внесении изменений в муниципальную программу «Развитие физической культуры и спорта в городе Советская Гавань на 2019-2021 годы»</w:t>
      </w:r>
      <w:r w:rsidRPr="00912379">
        <w:rPr>
          <w:rFonts w:ascii="Times New Roman" w:hAnsi="Times New Roman"/>
          <w:sz w:val="28"/>
          <w:szCs w:val="28"/>
        </w:rPr>
        <w:t>;</w:t>
      </w:r>
    </w:p>
    <w:p w:rsidR="00BC2034" w:rsidRPr="00664C5D" w:rsidRDefault="00BC2034" w:rsidP="00507E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64C5D">
        <w:rPr>
          <w:rFonts w:ascii="Times New Roman" w:hAnsi="Times New Roman"/>
          <w:sz w:val="28"/>
          <w:szCs w:val="28"/>
        </w:rPr>
        <w:t xml:space="preserve"> № 19-08/73- ЗПМП от 08 июля 2019 г «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664C5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64C5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64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C5D">
        <w:rPr>
          <w:rFonts w:ascii="Times New Roman" w:hAnsi="Times New Roman"/>
          <w:sz w:val="28"/>
          <w:szCs w:val="28"/>
        </w:rPr>
        <w:t>«Развитие культурно-досуговой деятельности в городе Советская Гавань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C5D">
        <w:rPr>
          <w:rFonts w:ascii="Times New Roman" w:hAnsi="Times New Roman"/>
          <w:sz w:val="28"/>
          <w:szCs w:val="28"/>
        </w:rPr>
        <w:t>на 2020 – 2022 годы»;</w:t>
      </w:r>
    </w:p>
    <w:p w:rsidR="00BC2034" w:rsidRPr="0051691A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51691A">
        <w:rPr>
          <w:rFonts w:ascii="Times New Roman" w:hAnsi="Times New Roman"/>
          <w:sz w:val="28"/>
          <w:szCs w:val="28"/>
        </w:rPr>
        <w:t xml:space="preserve"> № 19-08/7</w:t>
      </w:r>
      <w:r>
        <w:rPr>
          <w:rFonts w:ascii="Times New Roman" w:hAnsi="Times New Roman"/>
          <w:sz w:val="28"/>
          <w:szCs w:val="28"/>
        </w:rPr>
        <w:t>8</w:t>
      </w:r>
      <w:r w:rsidRPr="0051691A">
        <w:rPr>
          <w:rFonts w:ascii="Times New Roman" w:hAnsi="Times New Roman"/>
          <w:sz w:val="28"/>
          <w:szCs w:val="28"/>
        </w:rPr>
        <w:t xml:space="preserve">- ЗПМП от 08 июля 2019 г </w:t>
      </w:r>
      <w:r>
        <w:rPr>
          <w:rFonts w:ascii="Times New Roman" w:hAnsi="Times New Roman"/>
          <w:sz w:val="28"/>
          <w:szCs w:val="28"/>
        </w:rPr>
        <w:t>«</w:t>
      </w:r>
      <w:r w:rsidRPr="0051691A">
        <w:rPr>
          <w:rFonts w:ascii="Times New Roman" w:hAnsi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в городе Советская Гавань на 2018-2022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9879B0">
        <w:rPr>
          <w:rFonts w:ascii="Times New Roman" w:hAnsi="Times New Roman"/>
          <w:sz w:val="28"/>
          <w:szCs w:val="28"/>
        </w:rPr>
        <w:t xml:space="preserve"> № 19-08/</w:t>
      </w:r>
      <w:r>
        <w:rPr>
          <w:rFonts w:ascii="Times New Roman" w:hAnsi="Times New Roman"/>
          <w:sz w:val="28"/>
          <w:szCs w:val="28"/>
        </w:rPr>
        <w:t>93</w:t>
      </w:r>
      <w:r w:rsidRPr="009879B0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9879B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августа</w:t>
      </w:r>
      <w:r w:rsidRPr="009879B0">
        <w:rPr>
          <w:rFonts w:ascii="Times New Roman" w:hAnsi="Times New Roman"/>
          <w:sz w:val="28"/>
          <w:szCs w:val="28"/>
        </w:rPr>
        <w:t xml:space="preserve"> 2019 г </w:t>
      </w:r>
      <w:r>
        <w:rPr>
          <w:rFonts w:ascii="Times New Roman" w:hAnsi="Times New Roman"/>
          <w:sz w:val="28"/>
          <w:szCs w:val="28"/>
        </w:rPr>
        <w:t>«О</w:t>
      </w:r>
      <w:r w:rsidRPr="00D1796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«</w:t>
      </w:r>
      <w:r w:rsidRPr="00D4440D">
        <w:rPr>
          <w:rFonts w:ascii="Times New Roman" w:hAnsi="Times New Roman"/>
          <w:sz w:val="28"/>
          <w:szCs w:val="28"/>
        </w:rPr>
        <w:t>Канализирование жилых домов на территории городского поселения «Город Советская Гавань на 2016-2020 годы</w:t>
      </w:r>
      <w:r w:rsidRPr="00D179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Pr="00B50B15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 w:rsidRPr="00B50B15">
        <w:rPr>
          <w:rFonts w:ascii="Times New Roman" w:hAnsi="Times New Roman"/>
          <w:sz w:val="28"/>
          <w:szCs w:val="28"/>
        </w:rPr>
        <w:t xml:space="preserve">19-08/99-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B50B15">
        <w:rPr>
          <w:rFonts w:ascii="Times New Roman" w:hAnsi="Times New Roman"/>
          <w:sz w:val="28"/>
          <w:szCs w:val="28"/>
        </w:rPr>
        <w:t xml:space="preserve"> от  01 октября 2019 г «О внесении изменений в муниципальную программу «Развитие садоводческих, огороднических товариществ на территории города Советская Гавань на 2019-2021 годы»</w:t>
      </w:r>
      <w:r>
        <w:rPr>
          <w:rFonts w:ascii="Times New Roman" w:hAnsi="Times New Roman"/>
          <w:sz w:val="28"/>
          <w:szCs w:val="28"/>
        </w:rPr>
        <w:t>,необходимость доработки с учетом внесения корректировок</w:t>
      </w:r>
      <w:r w:rsidRPr="00B50B15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245605">
        <w:rPr>
          <w:rFonts w:ascii="Times New Roman" w:hAnsi="Times New Roman"/>
          <w:sz w:val="28"/>
          <w:szCs w:val="28"/>
        </w:rPr>
        <w:t xml:space="preserve"> № 19-08/101-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245605">
        <w:rPr>
          <w:rFonts w:ascii="Times New Roman" w:hAnsi="Times New Roman"/>
          <w:sz w:val="28"/>
          <w:szCs w:val="28"/>
        </w:rPr>
        <w:t xml:space="preserve"> от 07 октября 2019 г «Об утверждении программы профилактики нарушений юридическими лицами и индивидуальными</w:t>
      </w:r>
      <w:r>
        <w:rPr>
          <w:sz w:val="28"/>
          <w:szCs w:val="28"/>
        </w:rPr>
        <w:t xml:space="preserve"> </w:t>
      </w:r>
      <w:r w:rsidRPr="00245605">
        <w:rPr>
          <w:rFonts w:ascii="Times New Roman" w:hAnsi="Times New Roman"/>
          <w:sz w:val="28"/>
          <w:szCs w:val="28"/>
        </w:rPr>
        <w:t>предпринимателями обязательных требований на 2019 год и плановый период 2020-2021 годов</w:t>
      </w:r>
      <w:r>
        <w:rPr>
          <w:rFonts w:ascii="Times New Roman" w:hAnsi="Times New Roman"/>
          <w:sz w:val="28"/>
          <w:szCs w:val="28"/>
        </w:rPr>
        <w:t>», изложена в новой редакции;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32124C">
        <w:rPr>
          <w:rFonts w:ascii="Times New Roman" w:hAnsi="Times New Roman"/>
          <w:sz w:val="28"/>
          <w:szCs w:val="28"/>
        </w:rPr>
        <w:t xml:space="preserve"> № 19-08/103-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32124C">
        <w:rPr>
          <w:rFonts w:ascii="Times New Roman" w:hAnsi="Times New Roman"/>
          <w:sz w:val="28"/>
          <w:szCs w:val="28"/>
        </w:rPr>
        <w:t xml:space="preserve"> от 09 октября 2019 г «Об утверждении муниципальной программы профилактики нарушений юридическими лицами и индивидуальными предпринимателями обязательных требований на 2019 год и плановый период 2020-2021 годов»</w:t>
      </w:r>
      <w:r>
        <w:rPr>
          <w:rFonts w:ascii="Times New Roman" w:hAnsi="Times New Roman"/>
          <w:sz w:val="28"/>
          <w:szCs w:val="28"/>
        </w:rPr>
        <w:t>, изложена в новой редакции</w:t>
      </w:r>
      <w:r w:rsidRPr="0032124C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81075">
        <w:rPr>
          <w:rFonts w:ascii="Times New Roman" w:hAnsi="Times New Roman"/>
          <w:sz w:val="28"/>
          <w:szCs w:val="28"/>
        </w:rPr>
        <w:t xml:space="preserve"> № 19-08/108-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681075">
        <w:rPr>
          <w:rFonts w:ascii="Times New Roman" w:hAnsi="Times New Roman"/>
          <w:sz w:val="28"/>
          <w:szCs w:val="28"/>
        </w:rPr>
        <w:t xml:space="preserve"> от 22 октября 2019 г «О внесении изменений в муниципальную программу «Ремонт и реконструкция электрических сетей городского поселения  «Город Советская Гавань» на 2019-2021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</w:t>
      </w:r>
      <w:r w:rsidRPr="00681075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81075">
        <w:rPr>
          <w:rFonts w:ascii="Times New Roman" w:hAnsi="Times New Roman"/>
          <w:sz w:val="28"/>
          <w:szCs w:val="28"/>
        </w:rPr>
        <w:t xml:space="preserve"> № 19-08/110-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681075">
        <w:rPr>
          <w:rFonts w:ascii="Times New Roman" w:hAnsi="Times New Roman"/>
          <w:sz w:val="28"/>
          <w:szCs w:val="28"/>
        </w:rPr>
        <w:t xml:space="preserve"> от 24 октября «О внесении изменений в муниципальную программу «Ремонт и реконструкция электрических сетей городского поселения  «Город Советская Гавань» на 2019-2021 годы»</w:t>
      </w:r>
      <w:r>
        <w:rPr>
          <w:rFonts w:ascii="Times New Roman" w:hAnsi="Times New Roman"/>
          <w:sz w:val="28"/>
          <w:szCs w:val="28"/>
        </w:rPr>
        <w:t xml:space="preserve"> (повторно);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183B57">
        <w:rPr>
          <w:rFonts w:ascii="Times New Roman" w:hAnsi="Times New Roman"/>
          <w:sz w:val="28"/>
          <w:szCs w:val="28"/>
        </w:rPr>
        <w:t xml:space="preserve">№ 19-08/117 -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183B57">
        <w:rPr>
          <w:rFonts w:ascii="Times New Roman" w:hAnsi="Times New Roman"/>
          <w:sz w:val="28"/>
          <w:szCs w:val="28"/>
        </w:rPr>
        <w:t xml:space="preserve"> от 01 ноября 2019 г «О внесении изменений в муниципальную программу </w:t>
      </w:r>
      <w:r w:rsidRPr="00183B57">
        <w:rPr>
          <w:rFonts w:ascii="Times New Roman" w:hAnsi="Times New Roman"/>
          <w:bCs/>
          <w:sz w:val="28"/>
          <w:szCs w:val="28"/>
        </w:rPr>
        <w:t>«</w:t>
      </w:r>
      <w:r w:rsidRPr="00183B57">
        <w:rPr>
          <w:rFonts w:ascii="Times New Roman" w:hAnsi="Times New Roman"/>
          <w:sz w:val="28"/>
          <w:szCs w:val="28"/>
        </w:rPr>
        <w:t>Реконструкция уличного освещения городского поселения «Город Советская Гавань» на 2019-2021 годы»;</w:t>
      </w:r>
    </w:p>
    <w:p w:rsidR="00BC2034" w:rsidRDefault="00BC2034" w:rsidP="00507E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183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Заключение</w:t>
      </w:r>
      <w:r w:rsidRPr="00183B57">
        <w:rPr>
          <w:rFonts w:ascii="Times New Roman" w:hAnsi="Times New Roman"/>
          <w:sz w:val="28"/>
          <w:szCs w:val="28"/>
        </w:rPr>
        <w:t xml:space="preserve"> № 19-08/119- ЗПМП  от 01 ноября 2019 г «О внесении изменений в муниципальную программу </w:t>
      </w:r>
      <w:r w:rsidRPr="00183B57">
        <w:rPr>
          <w:rFonts w:ascii="Times New Roman" w:hAnsi="Times New Roman"/>
          <w:color w:val="000000"/>
          <w:sz w:val="28"/>
          <w:szCs w:val="28"/>
        </w:rPr>
        <w:t>«Обеспечение безопасности жизнедеятельности населения города Советская Гавань на 2019-2021 годы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C2034" w:rsidRDefault="00BC2034" w:rsidP="00507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Заключение</w:t>
      </w:r>
      <w:r w:rsidRPr="00C67288">
        <w:rPr>
          <w:rFonts w:ascii="Times New Roman" w:hAnsi="Times New Roman"/>
          <w:sz w:val="28"/>
          <w:szCs w:val="28"/>
        </w:rPr>
        <w:t xml:space="preserve"> № 19-08/120- ЗПМП  от 05 ноября 2019 г «О внесении изменений в муниципальную программу </w:t>
      </w:r>
      <w:r w:rsidRPr="00C67288">
        <w:rPr>
          <w:rFonts w:ascii="Times New Roman" w:hAnsi="Times New Roman"/>
          <w:color w:val="000000"/>
          <w:sz w:val="28"/>
          <w:szCs w:val="28"/>
        </w:rPr>
        <w:t>«Развитие и поддержка общественных организаций и гражданских инициатив города Советская Гавань на 2019-2022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346A8D">
        <w:rPr>
          <w:rFonts w:ascii="Times New Roman" w:hAnsi="Times New Roman"/>
          <w:sz w:val="28"/>
          <w:szCs w:val="28"/>
        </w:rPr>
        <w:t xml:space="preserve"> № 19-08/121- ЗПМП от 05 ноября 2019 г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346A8D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городе Советская Гавань на 2019-2022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BA5945">
        <w:rPr>
          <w:rFonts w:ascii="Times New Roman" w:hAnsi="Times New Roman"/>
          <w:sz w:val="28"/>
          <w:szCs w:val="28"/>
        </w:rPr>
        <w:t xml:space="preserve"> № 19-08/122- ЗПМП</w:t>
      </w:r>
      <w:r w:rsidRPr="007849AA">
        <w:rPr>
          <w:rFonts w:ascii="Times New Roman" w:hAnsi="Times New Roman"/>
          <w:sz w:val="28"/>
          <w:szCs w:val="28"/>
        </w:rPr>
        <w:t xml:space="preserve"> от 11 ноября 2019 г «О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</w:t>
      </w:r>
      <w:r w:rsidRPr="007849AA">
        <w:rPr>
          <w:rFonts w:ascii="Times New Roman" w:hAnsi="Times New Roman"/>
          <w:sz w:val="28"/>
          <w:szCs w:val="28"/>
        </w:rPr>
        <w:t>;</w:t>
      </w:r>
    </w:p>
    <w:p w:rsidR="00BC2034" w:rsidRPr="007849AA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BA5945">
        <w:rPr>
          <w:rFonts w:ascii="Times New Roman" w:hAnsi="Times New Roman"/>
          <w:sz w:val="28"/>
          <w:szCs w:val="28"/>
        </w:rPr>
        <w:t xml:space="preserve"> № 19-08/12</w:t>
      </w:r>
      <w:r>
        <w:rPr>
          <w:rFonts w:ascii="Times New Roman" w:hAnsi="Times New Roman"/>
          <w:sz w:val="28"/>
          <w:szCs w:val="28"/>
        </w:rPr>
        <w:t>3</w:t>
      </w:r>
      <w:r w:rsidRPr="00BA5945">
        <w:rPr>
          <w:rFonts w:ascii="Times New Roman" w:hAnsi="Times New Roman"/>
          <w:sz w:val="28"/>
          <w:szCs w:val="28"/>
        </w:rPr>
        <w:t>- ЗПМП</w:t>
      </w:r>
      <w:r w:rsidRPr="007849AA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3</w:t>
      </w:r>
      <w:r w:rsidRPr="007849AA">
        <w:rPr>
          <w:rFonts w:ascii="Times New Roman" w:hAnsi="Times New Roman"/>
          <w:sz w:val="28"/>
          <w:szCs w:val="28"/>
        </w:rPr>
        <w:t xml:space="preserve"> ноября 2019 г «О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2019-2021 годы»</w:t>
      </w:r>
      <w:r>
        <w:rPr>
          <w:rFonts w:ascii="Times New Roman" w:hAnsi="Times New Roman"/>
          <w:sz w:val="28"/>
          <w:szCs w:val="28"/>
        </w:rPr>
        <w:t xml:space="preserve"> (повторно)</w:t>
      </w:r>
      <w:r w:rsidRPr="007849AA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C930E6">
        <w:rPr>
          <w:rFonts w:ascii="Times New Roman" w:hAnsi="Times New Roman"/>
          <w:sz w:val="28"/>
          <w:szCs w:val="28"/>
        </w:rPr>
        <w:t xml:space="preserve"> № 19-08/125-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C930E6">
        <w:rPr>
          <w:rFonts w:ascii="Times New Roman" w:hAnsi="Times New Roman"/>
          <w:sz w:val="28"/>
          <w:szCs w:val="28"/>
        </w:rPr>
        <w:t xml:space="preserve"> от 15 ноября 2019 г «О внесении изменений в муниципальную программу профилактики нарушений юридическими лицами и индивидуальными предпринимателями обязательных требований на 2019 год и плановый период 2020-2021 годов»;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481FD3">
        <w:rPr>
          <w:rFonts w:ascii="Times New Roman" w:hAnsi="Times New Roman"/>
          <w:sz w:val="28"/>
          <w:szCs w:val="28"/>
        </w:rPr>
        <w:t xml:space="preserve"> № 19-08/126-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D1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 ноября 2019 г «О</w:t>
      </w:r>
      <w:r w:rsidRPr="00D1796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«</w:t>
      </w:r>
      <w:r w:rsidRPr="00D4440D">
        <w:rPr>
          <w:rFonts w:ascii="Times New Roman" w:hAnsi="Times New Roman"/>
          <w:sz w:val="28"/>
          <w:szCs w:val="28"/>
        </w:rPr>
        <w:t>Канализирование жилых домов на территории городского поселения «Город Советская Гавань на 2016-2020 годы</w:t>
      </w:r>
      <w:r w:rsidRPr="00D179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43010">
        <w:rPr>
          <w:rFonts w:ascii="Times New Roman" w:hAnsi="Times New Roman"/>
          <w:sz w:val="28"/>
          <w:szCs w:val="28"/>
        </w:rPr>
        <w:t xml:space="preserve"> № 19-08/127-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643010">
        <w:rPr>
          <w:rFonts w:ascii="Times New Roman" w:hAnsi="Times New Roman"/>
          <w:sz w:val="28"/>
          <w:szCs w:val="28"/>
        </w:rPr>
        <w:t xml:space="preserve"> от 18 ноября 2019 г «О внесении изменений в муниципальную программу «Комплексное развитие системы утилизации (захоронения)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10">
        <w:rPr>
          <w:rFonts w:ascii="Times New Roman" w:hAnsi="Times New Roman"/>
          <w:sz w:val="28"/>
          <w:szCs w:val="28"/>
        </w:rPr>
        <w:t>(ТКО) на территории городского поселения «Город Советская Гавань» на 2017- 2020 годы»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</w:t>
      </w:r>
      <w:r w:rsidRPr="00643010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4A2204">
        <w:rPr>
          <w:rFonts w:ascii="Times New Roman" w:hAnsi="Times New Roman"/>
          <w:sz w:val="28"/>
          <w:szCs w:val="28"/>
        </w:rPr>
        <w:t xml:space="preserve"> № 19-08/129-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4A2204">
        <w:rPr>
          <w:rFonts w:ascii="Times New Roman" w:hAnsi="Times New Roman"/>
          <w:sz w:val="28"/>
          <w:szCs w:val="28"/>
        </w:rPr>
        <w:t xml:space="preserve"> от 18 ноября 2019 г «О внесении изменений в муниципальную программу профилактики нарушений юридическими лицами и индивидуальными предпринимателями обязательных требований на 2019 год и плановый период 2020-2021 годов»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43010">
        <w:rPr>
          <w:rFonts w:ascii="Times New Roman" w:hAnsi="Times New Roman"/>
          <w:sz w:val="28"/>
          <w:szCs w:val="28"/>
        </w:rPr>
        <w:t xml:space="preserve"> № 19-08/1</w:t>
      </w:r>
      <w:r>
        <w:rPr>
          <w:rFonts w:ascii="Times New Roman" w:hAnsi="Times New Roman"/>
          <w:sz w:val="28"/>
          <w:szCs w:val="28"/>
        </w:rPr>
        <w:t>31</w:t>
      </w:r>
      <w:r w:rsidRPr="00643010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643010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Pr="00643010">
        <w:rPr>
          <w:rFonts w:ascii="Times New Roman" w:hAnsi="Times New Roman"/>
          <w:sz w:val="28"/>
          <w:szCs w:val="28"/>
        </w:rPr>
        <w:t xml:space="preserve"> ноября 2019 г «О внесении изменений в муниципальную программу «Комплексное развитие системы утилизации (захоронения)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10">
        <w:rPr>
          <w:rFonts w:ascii="Times New Roman" w:hAnsi="Times New Roman"/>
          <w:sz w:val="28"/>
          <w:szCs w:val="28"/>
        </w:rPr>
        <w:t>(ТКО) на территории городского поселения «Город Советская Гавань» на 2017- 2020 годы»</w:t>
      </w:r>
      <w:r>
        <w:rPr>
          <w:rFonts w:ascii="Times New Roman" w:hAnsi="Times New Roman"/>
          <w:sz w:val="28"/>
          <w:szCs w:val="28"/>
        </w:rPr>
        <w:t xml:space="preserve"> (повторно)</w:t>
      </w:r>
      <w:r w:rsidRPr="00643010"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4A2204">
        <w:rPr>
          <w:rFonts w:ascii="Times New Roman" w:hAnsi="Times New Roman"/>
          <w:sz w:val="28"/>
          <w:szCs w:val="28"/>
        </w:rPr>
        <w:t xml:space="preserve"> № 19-08/1</w:t>
      </w:r>
      <w:r>
        <w:rPr>
          <w:rFonts w:ascii="Times New Roman" w:hAnsi="Times New Roman"/>
          <w:sz w:val="28"/>
          <w:szCs w:val="28"/>
        </w:rPr>
        <w:t>32</w:t>
      </w:r>
      <w:r w:rsidRPr="004A2204">
        <w:rPr>
          <w:rFonts w:ascii="Times New Roman" w:hAnsi="Times New Roman"/>
          <w:sz w:val="28"/>
          <w:szCs w:val="28"/>
        </w:rPr>
        <w:t xml:space="preserve">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4A22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4A2204">
        <w:rPr>
          <w:rFonts w:ascii="Times New Roman" w:hAnsi="Times New Roman"/>
          <w:sz w:val="28"/>
          <w:szCs w:val="28"/>
        </w:rPr>
        <w:t xml:space="preserve"> ноября 2019 г «О внесении изменений в муниципальную программу профилактики нарушений юридическими лицами и индивидуальными предпринимателями обязательных требований на 2019 год и плановый период 2020-2021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D76B14">
        <w:rPr>
          <w:rFonts w:ascii="Times New Roman" w:hAnsi="Times New Roman"/>
          <w:sz w:val="28"/>
          <w:szCs w:val="28"/>
        </w:rPr>
        <w:t xml:space="preserve"> № </w:t>
      </w:r>
      <w:r w:rsidRPr="00A7205D">
        <w:rPr>
          <w:rFonts w:ascii="Times New Roman" w:hAnsi="Times New Roman"/>
          <w:sz w:val="28"/>
          <w:szCs w:val="28"/>
        </w:rPr>
        <w:t xml:space="preserve">19-08/138 -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D76B14">
        <w:rPr>
          <w:rFonts w:ascii="Times New Roman" w:hAnsi="Times New Roman"/>
          <w:sz w:val="28"/>
          <w:szCs w:val="28"/>
        </w:rPr>
        <w:t xml:space="preserve"> от 04 декабря 2019 г «О внесении изменений в муниципальную программу «Обеспечение жильем молодых семей на 2015-2024 годы в городе Советская Гавань»</w:t>
      </w:r>
      <w:r>
        <w:rPr>
          <w:rFonts w:ascii="Times New Roman" w:hAnsi="Times New Roman"/>
          <w:sz w:val="28"/>
          <w:szCs w:val="28"/>
        </w:rPr>
        <w:t>, необходимость доработки с учетом внесения корректировок;</w:t>
      </w:r>
    </w:p>
    <w:p w:rsidR="00BC2034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DA15DE">
        <w:rPr>
          <w:rFonts w:ascii="Times New Roman" w:hAnsi="Times New Roman"/>
          <w:sz w:val="28"/>
          <w:szCs w:val="28"/>
        </w:rPr>
        <w:t xml:space="preserve"> № 19-08/139-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DA15DE">
        <w:rPr>
          <w:rFonts w:ascii="Times New Roman" w:hAnsi="Times New Roman"/>
          <w:sz w:val="28"/>
          <w:szCs w:val="28"/>
        </w:rPr>
        <w:t xml:space="preserve"> от 04 декабря 2019 г «Об утверждении муниципальной программы «Профилактика нарушений обязательных требований  законодательства в сфере муниципального контроля осуществляемого Администрацией города Советская Гавань на 2020 год и на плановый период 2021-2022 годов</w:t>
      </w:r>
      <w:r>
        <w:rPr>
          <w:rFonts w:ascii="Times New Roman" w:hAnsi="Times New Roman"/>
          <w:sz w:val="28"/>
          <w:szCs w:val="28"/>
        </w:rPr>
        <w:t>»;</w:t>
      </w:r>
    </w:p>
    <w:p w:rsidR="00BC2034" w:rsidRPr="00DA15DE" w:rsidRDefault="00BC2034" w:rsidP="0050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D76B14">
        <w:rPr>
          <w:rFonts w:ascii="Times New Roman" w:hAnsi="Times New Roman"/>
          <w:sz w:val="28"/>
          <w:szCs w:val="28"/>
        </w:rPr>
        <w:t xml:space="preserve"> № </w:t>
      </w:r>
      <w:r w:rsidRPr="00A7205D">
        <w:rPr>
          <w:rFonts w:ascii="Times New Roman" w:hAnsi="Times New Roman"/>
          <w:sz w:val="28"/>
          <w:szCs w:val="28"/>
        </w:rPr>
        <w:t>19-08/1</w:t>
      </w:r>
      <w:r>
        <w:rPr>
          <w:rFonts w:ascii="Times New Roman" w:hAnsi="Times New Roman"/>
          <w:sz w:val="28"/>
          <w:szCs w:val="28"/>
        </w:rPr>
        <w:t>42</w:t>
      </w:r>
      <w:r w:rsidRPr="00A7205D">
        <w:rPr>
          <w:rFonts w:ascii="Times New Roman" w:hAnsi="Times New Roman"/>
          <w:sz w:val="28"/>
          <w:szCs w:val="28"/>
        </w:rPr>
        <w:t xml:space="preserve"> - </w:t>
      </w:r>
      <w:r w:rsidRPr="00346A8D">
        <w:rPr>
          <w:rFonts w:ascii="Times New Roman" w:hAnsi="Times New Roman"/>
          <w:sz w:val="28"/>
          <w:szCs w:val="28"/>
        </w:rPr>
        <w:t>ЗПМП</w:t>
      </w:r>
      <w:r w:rsidRPr="00D76B14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5</w:t>
      </w:r>
      <w:r w:rsidRPr="00D76B14">
        <w:rPr>
          <w:rFonts w:ascii="Times New Roman" w:hAnsi="Times New Roman"/>
          <w:sz w:val="28"/>
          <w:szCs w:val="28"/>
        </w:rPr>
        <w:t xml:space="preserve"> декабря 2019 г «О внесении изменений в муниципальную программу «Обеспечение жильем молодых семей на 2015-2024 годы в городе Советская Гавань»</w:t>
      </w:r>
      <w:r>
        <w:rPr>
          <w:rFonts w:ascii="Times New Roman" w:hAnsi="Times New Roman"/>
          <w:sz w:val="28"/>
          <w:szCs w:val="28"/>
        </w:rPr>
        <w:t xml:space="preserve"> (повторно).</w:t>
      </w:r>
    </w:p>
    <w:p w:rsidR="00BC2034" w:rsidRPr="00C50F99" w:rsidRDefault="00BC2034" w:rsidP="00C50F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9217E">
        <w:rPr>
          <w:rFonts w:ascii="Times New Roman" w:hAnsi="Times New Roman"/>
          <w:sz w:val="28"/>
          <w:szCs w:val="28"/>
        </w:rPr>
        <w:t xml:space="preserve">        </w:t>
      </w:r>
      <w:r w:rsidRPr="00C9217E">
        <w:rPr>
          <w:b/>
          <w:bCs/>
          <w:color w:val="000000"/>
          <w:sz w:val="28"/>
          <w:szCs w:val="28"/>
        </w:rPr>
        <w:t xml:space="preserve"> </w:t>
      </w:r>
      <w:r w:rsidRPr="00C50F99">
        <w:rPr>
          <w:rFonts w:ascii="Times New Roman" w:hAnsi="Times New Roman"/>
          <w:bCs/>
          <w:color w:val="000000"/>
          <w:sz w:val="28"/>
          <w:szCs w:val="28"/>
          <w:u w:val="single"/>
        </w:rPr>
        <w:t>Информационная деятельность.</w:t>
      </w:r>
    </w:p>
    <w:p w:rsidR="00BC2034" w:rsidRPr="00D64D46" w:rsidRDefault="00BC2034" w:rsidP="00946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</w:t>
      </w:r>
      <w:r w:rsidRPr="00C9217E">
        <w:rPr>
          <w:rFonts w:ascii="Times New Roman" w:hAnsi="Times New Roman"/>
          <w:sz w:val="28"/>
          <w:szCs w:val="28"/>
        </w:rPr>
        <w:t xml:space="preserve"> Российской Федерации от 09.02.2009 г. № 8-ФЗ «Об обеспечении доступа к информации о деятельности государственных органов и органов местного самоуправления», Положением о контрольно-счетном органе и Регламентом контрольно-счетного органа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в течение года вся информация о деятельности контрольно-счетного органа </w:t>
      </w:r>
      <w:r w:rsidRPr="00C9217E">
        <w:rPr>
          <w:rFonts w:ascii="Times New Roman" w:hAnsi="Times New Roman"/>
          <w:sz w:val="28"/>
          <w:szCs w:val="28"/>
        </w:rPr>
        <w:t xml:space="preserve">размещалась в сети Интернет на официальном сайте Администрации города Советская Гавань на странице контрольно-счетного органа. </w:t>
      </w:r>
      <w:r>
        <w:rPr>
          <w:rFonts w:ascii="Times New Roman" w:hAnsi="Times New Roman"/>
          <w:sz w:val="28"/>
          <w:szCs w:val="28"/>
        </w:rPr>
        <w:t>И</w:t>
      </w:r>
      <w:r w:rsidRPr="00D64D46">
        <w:rPr>
          <w:rFonts w:ascii="Times New Roman" w:hAnsi="Times New Roman"/>
          <w:sz w:val="28"/>
          <w:szCs w:val="28"/>
        </w:rPr>
        <w:t xml:space="preserve">нформация по итогам проверок направляется в адрес Прокуратуры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D64D46">
        <w:rPr>
          <w:rFonts w:ascii="Times New Roman" w:hAnsi="Times New Roman"/>
          <w:sz w:val="28"/>
          <w:szCs w:val="28"/>
        </w:rPr>
        <w:t xml:space="preserve"> в соответствии с действующим соглашением о взаимодействии.</w:t>
      </w:r>
    </w:p>
    <w:p w:rsidR="00BC2034" w:rsidRPr="00C9217E" w:rsidRDefault="00BC2034" w:rsidP="00C9217E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9217E">
        <w:rPr>
          <w:rFonts w:ascii="Times New Roman" w:hAnsi="Times New Roman"/>
          <w:bCs/>
          <w:color w:val="000000"/>
          <w:sz w:val="28"/>
          <w:szCs w:val="28"/>
          <w:u w:val="single"/>
        </w:rPr>
        <w:t>Организационная деятельность.</w:t>
      </w:r>
    </w:p>
    <w:p w:rsidR="00BC2034" w:rsidRPr="00C9217E" w:rsidRDefault="00BC2034" w:rsidP="00C9217E">
      <w:pPr>
        <w:pStyle w:val="usu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17E">
        <w:rPr>
          <w:color w:val="000000"/>
          <w:sz w:val="28"/>
          <w:szCs w:val="28"/>
        </w:rPr>
        <w:t>В отчетном периоде 201</w:t>
      </w:r>
      <w:r>
        <w:rPr>
          <w:color w:val="000000"/>
          <w:sz w:val="28"/>
          <w:szCs w:val="28"/>
        </w:rPr>
        <w:t>9</w:t>
      </w:r>
      <w:r w:rsidRPr="00C9217E">
        <w:rPr>
          <w:color w:val="000000"/>
          <w:sz w:val="28"/>
          <w:szCs w:val="28"/>
        </w:rPr>
        <w:t xml:space="preserve"> года контрольно-счетный орган  был обеспечен персональным компьютером с доступом к сети Интернет. </w:t>
      </w:r>
    </w:p>
    <w:p w:rsidR="00BC2034" w:rsidRDefault="00BC2034" w:rsidP="00F66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 xml:space="preserve">В отчетном периоде в рамках взаимодействия от имени контрольно-счетного органа </w:t>
      </w:r>
      <w:hyperlink r:id="rId8" w:history="1">
        <w:r w:rsidRPr="00F55D5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председатель приняла участие в </w:t>
        </w:r>
      </w:hyperlink>
      <w:r w:rsidRPr="00F5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собрания членов Совета контрольно-счетных органов Хабаровского края и </w:t>
      </w:r>
      <w:r w:rsidRPr="00C9217E">
        <w:rPr>
          <w:rFonts w:ascii="Times New Roman" w:hAnsi="Times New Roman"/>
          <w:color w:val="000000"/>
          <w:sz w:val="28"/>
          <w:szCs w:val="28"/>
        </w:rPr>
        <w:t>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представителями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 контрольно-счетных органов 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034" w:rsidRPr="00C9217E" w:rsidRDefault="00BC2034" w:rsidP="00F66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217E">
        <w:rPr>
          <w:rFonts w:ascii="Times New Roman" w:hAnsi="Times New Roman"/>
          <w:color w:val="000000"/>
          <w:sz w:val="28"/>
          <w:szCs w:val="28"/>
        </w:rPr>
        <w:t>В течение года председатель принимал участие в заседаниях депутатских комиссий Совета депутатов города, заседаниях Совета депутатов города, в публичных слушаниях по исполнению отчета о бюджете города Советская Гавань за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9217E">
        <w:rPr>
          <w:rFonts w:ascii="Times New Roman" w:hAnsi="Times New Roman"/>
          <w:color w:val="000000"/>
          <w:sz w:val="28"/>
          <w:szCs w:val="28"/>
        </w:rPr>
        <w:t xml:space="preserve"> год и по рассмотрению проекта бюджета города Советская Гавань на текущий 2019 год, плановый период 2020-2021 годы. </w:t>
      </w:r>
    </w:p>
    <w:p w:rsidR="00BC2034" w:rsidRPr="00C9217E" w:rsidRDefault="00BC2034" w:rsidP="00C9217E">
      <w:pPr>
        <w:pStyle w:val="usua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З</w:t>
      </w:r>
      <w:r w:rsidRPr="00C9217E">
        <w:rPr>
          <w:bCs/>
          <w:color w:val="000000"/>
          <w:sz w:val="28"/>
          <w:szCs w:val="28"/>
          <w:u w:val="single"/>
        </w:rPr>
        <w:t>адачи на перспективу.</w:t>
      </w:r>
    </w:p>
    <w:p w:rsidR="00BC2034" w:rsidRPr="00AD5061" w:rsidRDefault="00BC2034" w:rsidP="00AD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D5061">
        <w:rPr>
          <w:rFonts w:ascii="Times New Roman" w:hAnsi="Times New Roman"/>
          <w:color w:val="000000"/>
          <w:sz w:val="28"/>
          <w:szCs w:val="28"/>
        </w:rPr>
        <w:t>Приоритетными направлениями деятельности контрольно-счетного органа на 2020 год остаются: проведение экспертно-аналитических мероприятий по вопросам формирования и исполнения бюджета города; проведение анализа и мониторинга бюджетного процесса и подготовка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аудита. Обязательным мероприятием остается проведение внешней проверки годовой бюджетной отчетности за 2020 год и годового отчета об исполнении бюджета города за 2020 год.</w:t>
      </w:r>
      <w:r w:rsidRPr="00AD5061">
        <w:rPr>
          <w:rFonts w:ascii="Times New Roman" w:hAnsi="Times New Roman"/>
          <w:bCs/>
          <w:kern w:val="36"/>
          <w:sz w:val="28"/>
          <w:szCs w:val="28"/>
        </w:rPr>
        <w:t xml:space="preserve"> Кроме того запланировано  </w:t>
      </w:r>
      <w:r w:rsidRPr="00AD5061">
        <w:rPr>
          <w:rFonts w:ascii="Times New Roman" w:hAnsi="Times New Roman"/>
          <w:sz w:val="28"/>
          <w:szCs w:val="28"/>
          <w:lang w:eastAsia="ru-RU"/>
        </w:rPr>
        <w:t xml:space="preserve">совместное с КСП Хабаровского края  экспертно-аналитическое мероприятие по анализу исполнения полномочий по распоряжению земель, государственная собственность на которые не разграничена. </w:t>
      </w:r>
      <w:r w:rsidRPr="00AD5061">
        <w:rPr>
          <w:rFonts w:ascii="Times New Roman" w:hAnsi="Times New Roman"/>
          <w:bCs/>
          <w:kern w:val="36"/>
          <w:sz w:val="28"/>
          <w:szCs w:val="28"/>
        </w:rPr>
        <w:t xml:space="preserve">         </w:t>
      </w:r>
    </w:p>
    <w:p w:rsidR="00BC2034" w:rsidRPr="00C9217E" w:rsidRDefault="00BC2034" w:rsidP="00AD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D5061">
        <w:rPr>
          <w:rFonts w:ascii="Times New Roman" w:hAnsi="Times New Roman"/>
          <w:sz w:val="28"/>
          <w:szCs w:val="28"/>
        </w:rPr>
        <w:t xml:space="preserve">В целом развитие внешнего муниципального финансового контроля на территории города Советская Гавань будет проводиться через реализацию Федерального закона от 07.02.2011г. № </w:t>
      </w:r>
      <w:r w:rsidRPr="00C9217E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Бюджетного кодекса Российской Федерации. </w:t>
      </w:r>
    </w:p>
    <w:p w:rsidR="00BC2034" w:rsidRPr="00F56EAD" w:rsidRDefault="00BC2034" w:rsidP="00C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C2034" w:rsidRPr="00F56EAD" w:rsidRDefault="00BC2034" w:rsidP="00E83EED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F56EAD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BC2034" w:rsidRDefault="00BC2034" w:rsidP="008F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034" w:rsidRPr="00176A4B" w:rsidRDefault="00BC2034" w:rsidP="00B22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2034" w:rsidRPr="00190E91" w:rsidRDefault="00BC2034" w:rsidP="00E556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034" w:rsidRPr="00D43FB8" w:rsidRDefault="00BC2034" w:rsidP="00D43FB8">
      <w:pPr>
        <w:rPr>
          <w:rFonts w:ascii="Times New Roman" w:hAnsi="Times New Roman"/>
          <w:sz w:val="28"/>
          <w:szCs w:val="28"/>
        </w:rPr>
      </w:pPr>
      <w:r w:rsidRPr="00D43FB8">
        <w:rPr>
          <w:rFonts w:ascii="Times New Roman" w:hAnsi="Times New Roman"/>
          <w:sz w:val="28"/>
          <w:szCs w:val="28"/>
        </w:rPr>
        <w:t xml:space="preserve">Председатель контрольно-счетного органа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43FB8">
        <w:rPr>
          <w:rFonts w:ascii="Times New Roman" w:hAnsi="Times New Roman"/>
          <w:sz w:val="28"/>
          <w:szCs w:val="28"/>
        </w:rPr>
        <w:t xml:space="preserve">   Э.А.Резяпкина</w:t>
      </w:r>
    </w:p>
    <w:p w:rsidR="00BC2034" w:rsidRPr="00D43FB8" w:rsidRDefault="00BC2034" w:rsidP="00D43FB8">
      <w:pPr>
        <w:rPr>
          <w:rFonts w:ascii="Times New Roman" w:hAnsi="Times New Roman"/>
          <w:sz w:val="28"/>
          <w:szCs w:val="28"/>
        </w:rPr>
      </w:pPr>
      <w:r w:rsidRPr="00D43FB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sectPr w:rsidR="00BC2034" w:rsidRPr="00D43FB8" w:rsidSect="00AD0FB8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34" w:rsidRDefault="00BC2034" w:rsidP="00CE3B6D">
      <w:pPr>
        <w:spacing w:after="0" w:line="240" w:lineRule="auto"/>
      </w:pPr>
      <w:r>
        <w:separator/>
      </w:r>
    </w:p>
  </w:endnote>
  <w:endnote w:type="continuationSeparator" w:id="0">
    <w:p w:rsidR="00BC2034" w:rsidRDefault="00BC2034" w:rsidP="00C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34" w:rsidRDefault="00BC2034" w:rsidP="00CE3B6D">
      <w:pPr>
        <w:spacing w:after="0" w:line="240" w:lineRule="auto"/>
      </w:pPr>
      <w:r>
        <w:separator/>
      </w:r>
    </w:p>
  </w:footnote>
  <w:footnote w:type="continuationSeparator" w:id="0">
    <w:p w:rsidR="00BC2034" w:rsidRDefault="00BC2034" w:rsidP="00CE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45"/>
    <w:rsid w:val="0000273E"/>
    <w:rsid w:val="00006571"/>
    <w:rsid w:val="00010981"/>
    <w:rsid w:val="00022345"/>
    <w:rsid w:val="00022672"/>
    <w:rsid w:val="00024ED6"/>
    <w:rsid w:val="000302B6"/>
    <w:rsid w:val="00047193"/>
    <w:rsid w:val="00054143"/>
    <w:rsid w:val="00061165"/>
    <w:rsid w:val="000666D0"/>
    <w:rsid w:val="00070F76"/>
    <w:rsid w:val="000A0E26"/>
    <w:rsid w:val="000A737B"/>
    <w:rsid w:val="000C201B"/>
    <w:rsid w:val="000D7C36"/>
    <w:rsid w:val="000E719B"/>
    <w:rsid w:val="000F079C"/>
    <w:rsid w:val="00101C20"/>
    <w:rsid w:val="00101C5E"/>
    <w:rsid w:val="0010330B"/>
    <w:rsid w:val="00113577"/>
    <w:rsid w:val="001435B6"/>
    <w:rsid w:val="00153D95"/>
    <w:rsid w:val="001569C7"/>
    <w:rsid w:val="0016125A"/>
    <w:rsid w:val="00161575"/>
    <w:rsid w:val="00163008"/>
    <w:rsid w:val="00163DD9"/>
    <w:rsid w:val="00176A4B"/>
    <w:rsid w:val="0018038E"/>
    <w:rsid w:val="00183B57"/>
    <w:rsid w:val="001860AC"/>
    <w:rsid w:val="00190E91"/>
    <w:rsid w:val="00195BBC"/>
    <w:rsid w:val="001A253A"/>
    <w:rsid w:val="001B1C5F"/>
    <w:rsid w:val="001B7BC8"/>
    <w:rsid w:val="001C4072"/>
    <w:rsid w:val="001C5E63"/>
    <w:rsid w:val="001D289E"/>
    <w:rsid w:val="001E3BBD"/>
    <w:rsid w:val="00203061"/>
    <w:rsid w:val="002066A6"/>
    <w:rsid w:val="002158EA"/>
    <w:rsid w:val="00227126"/>
    <w:rsid w:val="002310F9"/>
    <w:rsid w:val="002324EA"/>
    <w:rsid w:val="00243BD9"/>
    <w:rsid w:val="0024450A"/>
    <w:rsid w:val="00245605"/>
    <w:rsid w:val="002470BB"/>
    <w:rsid w:val="00251CBC"/>
    <w:rsid w:val="00261C40"/>
    <w:rsid w:val="00283D96"/>
    <w:rsid w:val="002A2830"/>
    <w:rsid w:val="002A3C78"/>
    <w:rsid w:val="002A462D"/>
    <w:rsid w:val="002B71C1"/>
    <w:rsid w:val="002C2999"/>
    <w:rsid w:val="002C319C"/>
    <w:rsid w:val="002C60E2"/>
    <w:rsid w:val="002D2565"/>
    <w:rsid w:val="002D5AA9"/>
    <w:rsid w:val="002D64A6"/>
    <w:rsid w:val="002E3203"/>
    <w:rsid w:val="002E37E5"/>
    <w:rsid w:val="002E464D"/>
    <w:rsid w:val="002F57B9"/>
    <w:rsid w:val="00304FAE"/>
    <w:rsid w:val="0032058B"/>
    <w:rsid w:val="0032124C"/>
    <w:rsid w:val="00323555"/>
    <w:rsid w:val="00324095"/>
    <w:rsid w:val="00331FD8"/>
    <w:rsid w:val="00335DD1"/>
    <w:rsid w:val="00345EE9"/>
    <w:rsid w:val="00346A8D"/>
    <w:rsid w:val="00346F54"/>
    <w:rsid w:val="00347749"/>
    <w:rsid w:val="003549BA"/>
    <w:rsid w:val="0035650A"/>
    <w:rsid w:val="0036012E"/>
    <w:rsid w:val="00361541"/>
    <w:rsid w:val="003703A2"/>
    <w:rsid w:val="00370CA1"/>
    <w:rsid w:val="003736AF"/>
    <w:rsid w:val="00373DA5"/>
    <w:rsid w:val="00385172"/>
    <w:rsid w:val="00394746"/>
    <w:rsid w:val="0039554D"/>
    <w:rsid w:val="00396F99"/>
    <w:rsid w:val="003A020B"/>
    <w:rsid w:val="003B0DC3"/>
    <w:rsid w:val="003B5033"/>
    <w:rsid w:val="003C140D"/>
    <w:rsid w:val="003D1273"/>
    <w:rsid w:val="003D1FF0"/>
    <w:rsid w:val="003D23F3"/>
    <w:rsid w:val="003E1871"/>
    <w:rsid w:val="003E49C7"/>
    <w:rsid w:val="00404DA3"/>
    <w:rsid w:val="004065B5"/>
    <w:rsid w:val="00407174"/>
    <w:rsid w:val="00413A34"/>
    <w:rsid w:val="00414A67"/>
    <w:rsid w:val="00440512"/>
    <w:rsid w:val="00455D80"/>
    <w:rsid w:val="00471D0D"/>
    <w:rsid w:val="004722AF"/>
    <w:rsid w:val="00474DD0"/>
    <w:rsid w:val="00481FD3"/>
    <w:rsid w:val="00490C9B"/>
    <w:rsid w:val="004A2204"/>
    <w:rsid w:val="004A2474"/>
    <w:rsid w:val="004A287A"/>
    <w:rsid w:val="004A60D9"/>
    <w:rsid w:val="004C03FA"/>
    <w:rsid w:val="004C1DB7"/>
    <w:rsid w:val="004C369B"/>
    <w:rsid w:val="004C3DB3"/>
    <w:rsid w:val="004C3FBF"/>
    <w:rsid w:val="004E20A6"/>
    <w:rsid w:val="004E3AF3"/>
    <w:rsid w:val="004F463F"/>
    <w:rsid w:val="004F5D5E"/>
    <w:rsid w:val="00506F01"/>
    <w:rsid w:val="00507E73"/>
    <w:rsid w:val="005149A9"/>
    <w:rsid w:val="0051691A"/>
    <w:rsid w:val="005418D6"/>
    <w:rsid w:val="00541936"/>
    <w:rsid w:val="00546B42"/>
    <w:rsid w:val="005544DB"/>
    <w:rsid w:val="005557D5"/>
    <w:rsid w:val="00563ADF"/>
    <w:rsid w:val="00570699"/>
    <w:rsid w:val="00572545"/>
    <w:rsid w:val="00572BF7"/>
    <w:rsid w:val="005747D3"/>
    <w:rsid w:val="00592420"/>
    <w:rsid w:val="00597A54"/>
    <w:rsid w:val="005A09B1"/>
    <w:rsid w:val="005C5297"/>
    <w:rsid w:val="005C6771"/>
    <w:rsid w:val="005C7289"/>
    <w:rsid w:val="0060034C"/>
    <w:rsid w:val="00601BA2"/>
    <w:rsid w:val="00603704"/>
    <w:rsid w:val="00610910"/>
    <w:rsid w:val="00615310"/>
    <w:rsid w:val="00632855"/>
    <w:rsid w:val="00633D98"/>
    <w:rsid w:val="00641AD4"/>
    <w:rsid w:val="0064205F"/>
    <w:rsid w:val="00642076"/>
    <w:rsid w:val="00643010"/>
    <w:rsid w:val="006471F4"/>
    <w:rsid w:val="00660D25"/>
    <w:rsid w:val="00664C5D"/>
    <w:rsid w:val="00670B9B"/>
    <w:rsid w:val="00675638"/>
    <w:rsid w:val="00681075"/>
    <w:rsid w:val="00682E03"/>
    <w:rsid w:val="006962C7"/>
    <w:rsid w:val="006A01D4"/>
    <w:rsid w:val="006B1D4F"/>
    <w:rsid w:val="006B593C"/>
    <w:rsid w:val="006C18B3"/>
    <w:rsid w:val="006D2EE2"/>
    <w:rsid w:val="006D7204"/>
    <w:rsid w:val="006E04AA"/>
    <w:rsid w:val="006E751A"/>
    <w:rsid w:val="006F2FDF"/>
    <w:rsid w:val="006F568E"/>
    <w:rsid w:val="006F7903"/>
    <w:rsid w:val="00717981"/>
    <w:rsid w:val="007214EC"/>
    <w:rsid w:val="00730CC8"/>
    <w:rsid w:val="00734A66"/>
    <w:rsid w:val="00736B7B"/>
    <w:rsid w:val="00737135"/>
    <w:rsid w:val="0074183A"/>
    <w:rsid w:val="00741CDA"/>
    <w:rsid w:val="00742448"/>
    <w:rsid w:val="00763FCC"/>
    <w:rsid w:val="00783A4F"/>
    <w:rsid w:val="0078480E"/>
    <w:rsid w:val="007849AA"/>
    <w:rsid w:val="00790519"/>
    <w:rsid w:val="007978DE"/>
    <w:rsid w:val="007B192D"/>
    <w:rsid w:val="007B4C24"/>
    <w:rsid w:val="007B6CE5"/>
    <w:rsid w:val="007C2EAF"/>
    <w:rsid w:val="007C41B9"/>
    <w:rsid w:val="007C5343"/>
    <w:rsid w:val="007D138F"/>
    <w:rsid w:val="007D26B2"/>
    <w:rsid w:val="007E2FD2"/>
    <w:rsid w:val="007E5C7C"/>
    <w:rsid w:val="007E6671"/>
    <w:rsid w:val="007E6C4B"/>
    <w:rsid w:val="00800328"/>
    <w:rsid w:val="008135A9"/>
    <w:rsid w:val="00832984"/>
    <w:rsid w:val="00836913"/>
    <w:rsid w:val="008438E5"/>
    <w:rsid w:val="00846D9F"/>
    <w:rsid w:val="00862E04"/>
    <w:rsid w:val="0086757D"/>
    <w:rsid w:val="00871A00"/>
    <w:rsid w:val="0087242E"/>
    <w:rsid w:val="008871AD"/>
    <w:rsid w:val="008904CC"/>
    <w:rsid w:val="008A30AC"/>
    <w:rsid w:val="008A340B"/>
    <w:rsid w:val="008A6741"/>
    <w:rsid w:val="008B5DCE"/>
    <w:rsid w:val="008B619A"/>
    <w:rsid w:val="008C6715"/>
    <w:rsid w:val="008D0686"/>
    <w:rsid w:val="008D2F36"/>
    <w:rsid w:val="008D5676"/>
    <w:rsid w:val="008D6C78"/>
    <w:rsid w:val="008E1391"/>
    <w:rsid w:val="008E2793"/>
    <w:rsid w:val="008E38DA"/>
    <w:rsid w:val="008F1BB6"/>
    <w:rsid w:val="009035ED"/>
    <w:rsid w:val="00912379"/>
    <w:rsid w:val="00912C40"/>
    <w:rsid w:val="009227AC"/>
    <w:rsid w:val="00924E34"/>
    <w:rsid w:val="00932EFA"/>
    <w:rsid w:val="00935940"/>
    <w:rsid w:val="00946751"/>
    <w:rsid w:val="009724E8"/>
    <w:rsid w:val="00972599"/>
    <w:rsid w:val="00972B7B"/>
    <w:rsid w:val="009879B0"/>
    <w:rsid w:val="00990CC3"/>
    <w:rsid w:val="009A01B2"/>
    <w:rsid w:val="009B077D"/>
    <w:rsid w:val="009B235F"/>
    <w:rsid w:val="009E28BE"/>
    <w:rsid w:val="009E6B03"/>
    <w:rsid w:val="009F166A"/>
    <w:rsid w:val="009F36C9"/>
    <w:rsid w:val="009F4D66"/>
    <w:rsid w:val="00A039BD"/>
    <w:rsid w:val="00A1083E"/>
    <w:rsid w:val="00A22085"/>
    <w:rsid w:val="00A2382B"/>
    <w:rsid w:val="00A23EDF"/>
    <w:rsid w:val="00A307FE"/>
    <w:rsid w:val="00A404E6"/>
    <w:rsid w:val="00A42DE0"/>
    <w:rsid w:val="00A5332B"/>
    <w:rsid w:val="00A60D28"/>
    <w:rsid w:val="00A61DB6"/>
    <w:rsid w:val="00A67B31"/>
    <w:rsid w:val="00A7205D"/>
    <w:rsid w:val="00A937FB"/>
    <w:rsid w:val="00A976F5"/>
    <w:rsid w:val="00AA2F57"/>
    <w:rsid w:val="00AA3F55"/>
    <w:rsid w:val="00AA4611"/>
    <w:rsid w:val="00AB4983"/>
    <w:rsid w:val="00AB5B39"/>
    <w:rsid w:val="00AD0FB8"/>
    <w:rsid w:val="00AD5061"/>
    <w:rsid w:val="00AE2D2C"/>
    <w:rsid w:val="00AF020A"/>
    <w:rsid w:val="00B04E4E"/>
    <w:rsid w:val="00B203AB"/>
    <w:rsid w:val="00B20BF2"/>
    <w:rsid w:val="00B2293F"/>
    <w:rsid w:val="00B36E6C"/>
    <w:rsid w:val="00B50B15"/>
    <w:rsid w:val="00B5360B"/>
    <w:rsid w:val="00B5538E"/>
    <w:rsid w:val="00B566E9"/>
    <w:rsid w:val="00B63C36"/>
    <w:rsid w:val="00B83D30"/>
    <w:rsid w:val="00B87A46"/>
    <w:rsid w:val="00B92ACA"/>
    <w:rsid w:val="00B97342"/>
    <w:rsid w:val="00B97F48"/>
    <w:rsid w:val="00BA5945"/>
    <w:rsid w:val="00BA77A7"/>
    <w:rsid w:val="00BB0CD6"/>
    <w:rsid w:val="00BC1EDB"/>
    <w:rsid w:val="00BC2034"/>
    <w:rsid w:val="00BC42D6"/>
    <w:rsid w:val="00BD55CD"/>
    <w:rsid w:val="00BD6B79"/>
    <w:rsid w:val="00BD78F3"/>
    <w:rsid w:val="00BE03A0"/>
    <w:rsid w:val="00BE7487"/>
    <w:rsid w:val="00BF0A69"/>
    <w:rsid w:val="00BF50C9"/>
    <w:rsid w:val="00C21418"/>
    <w:rsid w:val="00C23BE8"/>
    <w:rsid w:val="00C4219A"/>
    <w:rsid w:val="00C4395D"/>
    <w:rsid w:val="00C50F99"/>
    <w:rsid w:val="00C51417"/>
    <w:rsid w:val="00C551DB"/>
    <w:rsid w:val="00C63731"/>
    <w:rsid w:val="00C67288"/>
    <w:rsid w:val="00C74A1E"/>
    <w:rsid w:val="00C757B7"/>
    <w:rsid w:val="00C872D9"/>
    <w:rsid w:val="00C874F4"/>
    <w:rsid w:val="00C90A67"/>
    <w:rsid w:val="00C9217E"/>
    <w:rsid w:val="00C930E6"/>
    <w:rsid w:val="00C97ECA"/>
    <w:rsid w:val="00CA2B16"/>
    <w:rsid w:val="00CA42E3"/>
    <w:rsid w:val="00CB3B52"/>
    <w:rsid w:val="00CB713D"/>
    <w:rsid w:val="00CC15CD"/>
    <w:rsid w:val="00CC43BF"/>
    <w:rsid w:val="00CD0031"/>
    <w:rsid w:val="00CD4B57"/>
    <w:rsid w:val="00CD70CE"/>
    <w:rsid w:val="00CE3B6D"/>
    <w:rsid w:val="00CE7E68"/>
    <w:rsid w:val="00CF44AE"/>
    <w:rsid w:val="00CF6D75"/>
    <w:rsid w:val="00D011A4"/>
    <w:rsid w:val="00D01360"/>
    <w:rsid w:val="00D04273"/>
    <w:rsid w:val="00D07B09"/>
    <w:rsid w:val="00D17966"/>
    <w:rsid w:val="00D230B3"/>
    <w:rsid w:val="00D322E2"/>
    <w:rsid w:val="00D41FD3"/>
    <w:rsid w:val="00D43FB8"/>
    <w:rsid w:val="00D4440D"/>
    <w:rsid w:val="00D44FB4"/>
    <w:rsid w:val="00D64D46"/>
    <w:rsid w:val="00D76B14"/>
    <w:rsid w:val="00D819F0"/>
    <w:rsid w:val="00D86642"/>
    <w:rsid w:val="00D87482"/>
    <w:rsid w:val="00D91B4C"/>
    <w:rsid w:val="00D926F0"/>
    <w:rsid w:val="00DA15DE"/>
    <w:rsid w:val="00DB3FF2"/>
    <w:rsid w:val="00DD459F"/>
    <w:rsid w:val="00DD4E07"/>
    <w:rsid w:val="00DF02C2"/>
    <w:rsid w:val="00E03A11"/>
    <w:rsid w:val="00E051FC"/>
    <w:rsid w:val="00E14FA0"/>
    <w:rsid w:val="00E30361"/>
    <w:rsid w:val="00E3275B"/>
    <w:rsid w:val="00E33C72"/>
    <w:rsid w:val="00E348CC"/>
    <w:rsid w:val="00E370C3"/>
    <w:rsid w:val="00E4364F"/>
    <w:rsid w:val="00E556CA"/>
    <w:rsid w:val="00E83EED"/>
    <w:rsid w:val="00E86E60"/>
    <w:rsid w:val="00E93AAC"/>
    <w:rsid w:val="00E96EF7"/>
    <w:rsid w:val="00EA064A"/>
    <w:rsid w:val="00EA71D5"/>
    <w:rsid w:val="00EA7CBE"/>
    <w:rsid w:val="00EB4118"/>
    <w:rsid w:val="00EC605D"/>
    <w:rsid w:val="00ED403E"/>
    <w:rsid w:val="00EF3AA5"/>
    <w:rsid w:val="00F01B73"/>
    <w:rsid w:val="00F034AD"/>
    <w:rsid w:val="00F07FC0"/>
    <w:rsid w:val="00F14740"/>
    <w:rsid w:val="00F175C7"/>
    <w:rsid w:val="00F23A4C"/>
    <w:rsid w:val="00F31377"/>
    <w:rsid w:val="00F34014"/>
    <w:rsid w:val="00F340BA"/>
    <w:rsid w:val="00F36398"/>
    <w:rsid w:val="00F376E8"/>
    <w:rsid w:val="00F42840"/>
    <w:rsid w:val="00F44022"/>
    <w:rsid w:val="00F51C16"/>
    <w:rsid w:val="00F537AB"/>
    <w:rsid w:val="00F55D58"/>
    <w:rsid w:val="00F56EAD"/>
    <w:rsid w:val="00F62371"/>
    <w:rsid w:val="00F66776"/>
    <w:rsid w:val="00F670EA"/>
    <w:rsid w:val="00F74D1D"/>
    <w:rsid w:val="00F936DB"/>
    <w:rsid w:val="00FA1AB5"/>
    <w:rsid w:val="00FA2E67"/>
    <w:rsid w:val="00FA744A"/>
    <w:rsid w:val="00FA7F60"/>
    <w:rsid w:val="00FB0DF1"/>
    <w:rsid w:val="00FB66DB"/>
    <w:rsid w:val="00FD1D8D"/>
    <w:rsid w:val="00FD3382"/>
    <w:rsid w:val="00FD5FCF"/>
    <w:rsid w:val="00FE109E"/>
    <w:rsid w:val="00FE146E"/>
    <w:rsid w:val="00FE61A8"/>
    <w:rsid w:val="00FF11EF"/>
    <w:rsid w:val="00FF1CCA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1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575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1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575"/>
    <w:rPr>
      <w:rFonts w:ascii="Arial" w:hAnsi="Arial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E3B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B6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E3B6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06F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Основной текст 1,Нумерованный список !!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Normal"/>
    <w:link w:val="BodyTextIndentChar"/>
    <w:uiPriority w:val="99"/>
    <w:rsid w:val="001B7B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bti Char,Основной текст с отступом Знак1 Char,Основной текст с отступом Знак Знак Char,Основной текст 1 Знак Знак Знак Char,bti Знак1 Знак Char"/>
    <w:basedOn w:val="DefaultParagraphFont"/>
    <w:link w:val="BodyTextIndent"/>
    <w:uiPriority w:val="99"/>
    <w:locked/>
    <w:rsid w:val="001B7BC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7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0E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C51417"/>
    <w:rPr>
      <w:rFonts w:cs="Times New Roman"/>
    </w:rPr>
  </w:style>
  <w:style w:type="paragraph" w:customStyle="1" w:styleId="ConsTitle">
    <w:name w:val="ConsTitle"/>
    <w:uiPriority w:val="99"/>
    <w:rsid w:val="002F57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D91B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D91B4C"/>
    <w:rPr>
      <w:rFonts w:ascii="Courier New" w:hAnsi="Courier New" w:cs="Courier New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B5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6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60B"/>
    <w:rPr>
      <w:rFonts w:cs="Times New Roman"/>
    </w:rPr>
  </w:style>
  <w:style w:type="character" w:styleId="Hyperlink">
    <w:name w:val="Hyperlink"/>
    <w:basedOn w:val="DefaultParagraphFont"/>
    <w:uiPriority w:val="99"/>
    <w:rsid w:val="00C921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92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ual">
    <w:name w:val="usual"/>
    <w:basedOn w:val="Normal"/>
    <w:uiPriority w:val="99"/>
    <w:rsid w:val="00C92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Normal"/>
    <w:link w:val="10"/>
    <w:uiPriority w:val="99"/>
    <w:rsid w:val="00C9217E"/>
    <w:pPr>
      <w:widowControl w:val="0"/>
      <w:adjustRightInd w:val="0"/>
      <w:spacing w:after="150" w:line="360" w:lineRule="atLeast"/>
      <w:ind w:firstLine="30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бычный (веб)1 Знак"/>
    <w:basedOn w:val="DefaultParagraphFont"/>
    <w:link w:val="1"/>
    <w:uiPriority w:val="99"/>
    <w:locked/>
    <w:rsid w:val="00C921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бычный (веб) Знак"/>
    <w:basedOn w:val="DefaultParagraphFont"/>
    <w:uiPriority w:val="99"/>
    <w:rsid w:val="00C9217E"/>
    <w:rPr>
      <w:rFonts w:cs="Times New Roman"/>
      <w:sz w:val="24"/>
      <w:szCs w:val="24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C9217E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217E"/>
    <w:rPr>
      <w:rFonts w:ascii="Cambria" w:hAnsi="Cambria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921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217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DefaultParagraphFont"/>
    <w:uiPriority w:val="99"/>
    <w:rsid w:val="00C9217E"/>
    <w:rPr>
      <w:rFonts w:cs="Times New Roman"/>
    </w:rPr>
  </w:style>
  <w:style w:type="paragraph" w:customStyle="1" w:styleId="Default">
    <w:name w:val="Default"/>
    <w:uiPriority w:val="99"/>
    <w:rsid w:val="00C921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921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21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DefaultParagraphFont"/>
    <w:uiPriority w:val="99"/>
    <w:rsid w:val="00C9217E"/>
    <w:rPr>
      <w:rFonts w:cs="Times New Roman"/>
    </w:rPr>
  </w:style>
  <w:style w:type="character" w:customStyle="1" w:styleId="wrapper">
    <w:name w:val="wrapper"/>
    <w:basedOn w:val="DefaultParagraphFont"/>
    <w:uiPriority w:val="99"/>
    <w:rsid w:val="001C4072"/>
    <w:rPr>
      <w:rFonts w:cs="Times New Roman"/>
    </w:rPr>
  </w:style>
  <w:style w:type="character" w:customStyle="1" w:styleId="FontStyle11">
    <w:name w:val="Font Style11"/>
    <w:uiPriority w:val="99"/>
    <w:rsid w:val="00836913"/>
    <w:rPr>
      <w:rFonts w:ascii="Times New Roman" w:hAnsi="Times New Roman"/>
      <w:b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vl.ru/news/15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2251</TotalTime>
  <Pages>15</Pages>
  <Words>5853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Варя</cp:lastModifiedBy>
  <cp:revision>33</cp:revision>
  <dcterms:created xsi:type="dcterms:W3CDTF">2018-01-24T07:00:00Z</dcterms:created>
  <dcterms:modified xsi:type="dcterms:W3CDTF">2020-06-22T23:33:00Z</dcterms:modified>
</cp:coreProperties>
</file>