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E" w:rsidRPr="00CA2AB1" w:rsidRDefault="00440C9E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440C9E" w:rsidRPr="00CA2AB1" w:rsidRDefault="00440C9E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440C9E" w:rsidRPr="00CA2AB1" w:rsidRDefault="00440C9E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440C9E" w:rsidRPr="00CA2AB1" w:rsidRDefault="00440C9E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440C9E" w:rsidRPr="00CA2AB1" w:rsidRDefault="00440C9E" w:rsidP="00F3041A">
      <w:pPr>
        <w:jc w:val="center"/>
        <w:rPr>
          <w:sz w:val="28"/>
          <w:szCs w:val="28"/>
        </w:rPr>
      </w:pPr>
    </w:p>
    <w:p w:rsidR="00440C9E" w:rsidRPr="00CA2AB1" w:rsidRDefault="00440C9E" w:rsidP="00F3041A">
      <w:pPr>
        <w:jc w:val="center"/>
        <w:rPr>
          <w:sz w:val="28"/>
          <w:szCs w:val="28"/>
        </w:rPr>
      </w:pPr>
    </w:p>
    <w:p w:rsidR="00440C9E" w:rsidRPr="00CA2AB1" w:rsidRDefault="00440C9E" w:rsidP="00C44D7E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</w:t>
      </w:r>
    </w:p>
    <w:p w:rsidR="00440C9E" w:rsidRPr="00CA2AB1" w:rsidRDefault="00440C9E" w:rsidP="00F3041A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30.01.2020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</w:p>
    <w:p w:rsidR="00440C9E" w:rsidRPr="00CA2AB1" w:rsidRDefault="00440C9E" w:rsidP="00F3041A">
      <w:pPr>
        <w:jc w:val="center"/>
        <w:rPr>
          <w:sz w:val="20"/>
          <w:szCs w:val="20"/>
        </w:rPr>
      </w:pPr>
    </w:p>
    <w:p w:rsidR="00440C9E" w:rsidRPr="00CA2AB1" w:rsidRDefault="00440C9E" w:rsidP="00F3041A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440C9E" w:rsidRDefault="00440C9E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440C9E" w:rsidRDefault="00440C9E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0C9E" w:rsidRPr="00124CE8" w:rsidRDefault="00440C9E" w:rsidP="00084EE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19.12.2019 № 55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440C9E" w:rsidRDefault="00440C9E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40C9E" w:rsidRPr="00124CE8" w:rsidRDefault="00440C9E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40C9E" w:rsidRDefault="00440C9E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440C9E" w:rsidRPr="00124CE8" w:rsidRDefault="00440C9E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440C9E" w:rsidRPr="00124CE8" w:rsidRDefault="00440C9E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депутатов от 19.12.2019 № 55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440C9E" w:rsidRDefault="00440C9E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BC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1 к настоящему решению. </w:t>
      </w:r>
    </w:p>
    <w:p w:rsidR="00440C9E" w:rsidRDefault="00440C9E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№ 3 строку: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440C9E" w:rsidRPr="00465805" w:rsidTr="00E057C8">
        <w:tc>
          <w:tcPr>
            <w:tcW w:w="2607" w:type="dxa"/>
          </w:tcPr>
          <w:p w:rsidR="00440C9E" w:rsidRPr="00AD76A8" w:rsidRDefault="00440C9E" w:rsidP="00E05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2 02 16001 13 0000 150</w:t>
            </w:r>
          </w:p>
          <w:p w:rsidR="00440C9E" w:rsidRPr="00AD76A8" w:rsidRDefault="00440C9E" w:rsidP="00E057C8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440C9E" w:rsidRPr="00AD76A8" w:rsidRDefault="00440C9E" w:rsidP="006D0E40">
            <w:pPr>
              <w:spacing w:line="240" w:lineRule="exact"/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440C9E" w:rsidRPr="00465805" w:rsidRDefault="00440C9E" w:rsidP="00E057C8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</w:tbl>
    <w:p w:rsidR="00440C9E" w:rsidRDefault="00440C9E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440C9E" w:rsidRPr="00465805" w:rsidTr="006D0E40">
        <w:trPr>
          <w:trHeight w:val="517"/>
        </w:trPr>
        <w:tc>
          <w:tcPr>
            <w:tcW w:w="2607" w:type="dxa"/>
          </w:tcPr>
          <w:p w:rsidR="00440C9E" w:rsidRDefault="00440C9E" w:rsidP="006D0E40">
            <w:pPr>
              <w:autoSpaceDE w:val="0"/>
              <w:autoSpaceDN w:val="0"/>
              <w:adjustRightInd w:val="0"/>
            </w:pPr>
            <w:r>
              <w:t>2 02 15001 13 0000 150</w:t>
            </w:r>
          </w:p>
          <w:p w:rsidR="00440C9E" w:rsidRPr="00AD76A8" w:rsidRDefault="00440C9E" w:rsidP="006D0E40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440C9E" w:rsidRPr="006D0E40" w:rsidRDefault="00440C9E" w:rsidP="006D0E4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440C9E" w:rsidRPr="00465805" w:rsidRDefault="00440C9E" w:rsidP="00E057C8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</w:tbl>
    <w:p w:rsidR="00440C9E" w:rsidRDefault="00440C9E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 4 строку: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440C9E" w:rsidTr="00EB11BA">
        <w:tc>
          <w:tcPr>
            <w:tcW w:w="2632" w:type="dxa"/>
          </w:tcPr>
          <w:p w:rsidR="00440C9E" w:rsidRPr="00AD76A8" w:rsidRDefault="00440C9E" w:rsidP="00EB1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440C9E" w:rsidRPr="00AD76A8" w:rsidRDefault="00440C9E" w:rsidP="00EB11BA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440C9E" w:rsidRPr="00AD76A8" w:rsidRDefault="00440C9E" w:rsidP="00EB11B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440C9E" w:rsidRPr="00465805" w:rsidRDefault="00440C9E" w:rsidP="00EB11BA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440C9E" w:rsidRDefault="00440C9E" w:rsidP="00EB11BA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</w:tbl>
    <w:p w:rsidR="00440C9E" w:rsidRDefault="00440C9E" w:rsidP="002D71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440C9E" w:rsidTr="00EB11BA">
        <w:tc>
          <w:tcPr>
            <w:tcW w:w="2632" w:type="dxa"/>
          </w:tcPr>
          <w:p w:rsidR="00440C9E" w:rsidRPr="00AD76A8" w:rsidRDefault="00440C9E" w:rsidP="00EB1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440C9E" w:rsidRPr="00AD76A8" w:rsidRDefault="00440C9E" w:rsidP="00EB11BA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440C9E" w:rsidRPr="00AD76A8" w:rsidRDefault="00440C9E" w:rsidP="00EB11B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440C9E" w:rsidRPr="00465805" w:rsidRDefault="00440C9E" w:rsidP="00EB11BA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440C9E" w:rsidRDefault="00440C9E" w:rsidP="00EB11BA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 5:</w:t>
      </w:r>
    </w:p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После строки: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440C9E" w:rsidRPr="00AE43E9" w:rsidTr="005947A1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9E" w:rsidRPr="00AE43E9" w:rsidRDefault="00440C9E" w:rsidP="005947A1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887343" w:rsidRDefault="00440C9E" w:rsidP="005947A1">
            <w:pPr>
              <w:jc w:val="center"/>
            </w:pPr>
            <w:r w:rsidRPr="00AE43E9">
              <w:t>2010000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Pr="00AE43E9" w:rsidRDefault="00440C9E" w:rsidP="005947A1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AE43E9" w:rsidRDefault="00440C9E" w:rsidP="005947A1">
            <w:pPr>
              <w:jc w:val="right"/>
            </w:pPr>
            <w:r>
              <w:t>600,0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440C9E" w:rsidRPr="00AE43E9" w:rsidTr="00E057C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9E" w:rsidRPr="00AE43E9" w:rsidRDefault="00440C9E" w:rsidP="00E057C8">
            <w:pPr>
              <w:jc w:val="both"/>
            </w:pPr>
            <w:r>
              <w:t xml:space="preserve">Реализация проектов, основанных на местных инициативах граждан по благоустройству сельских территорий </w:t>
            </w:r>
            <w:r w:rsidRPr="00AE43E9">
              <w:t>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887343" w:rsidRDefault="00440C9E" w:rsidP="00E057C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Pr="00AE43E9" w:rsidRDefault="00440C9E" w:rsidP="00E057C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AE43E9" w:rsidRDefault="00440C9E" w:rsidP="00E057C8">
            <w:pPr>
              <w:jc w:val="right"/>
            </w:pPr>
            <w:r>
              <w:t>600,0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строках: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440C9E" w:rsidRPr="00EE09E6" w:rsidTr="00E057C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067ABE" w:rsidRDefault="00440C9E" w:rsidP="00E057C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067ABE">
              <w:rPr>
                <w:b/>
              </w:rPr>
              <w:t>Муниципальная программа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067ABE" w:rsidRDefault="00440C9E" w:rsidP="00E057C8">
            <w:pPr>
              <w:jc w:val="center"/>
              <w:rPr>
                <w:b/>
              </w:rPr>
            </w:pPr>
            <w:r w:rsidRPr="00067ABE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Pr="00067ABE" w:rsidRDefault="00440C9E" w:rsidP="00E057C8">
            <w:pPr>
              <w:jc w:val="center"/>
              <w:rPr>
                <w:b/>
              </w:rPr>
            </w:pPr>
            <w:r w:rsidRPr="00067ABE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067ABE" w:rsidRDefault="00440C9E" w:rsidP="00E057C8">
            <w:pPr>
              <w:jc w:val="right"/>
              <w:rPr>
                <w:b/>
              </w:rPr>
            </w:pPr>
            <w:r w:rsidRPr="00067ABE">
              <w:rPr>
                <w:b/>
              </w:rPr>
              <w:t>3 500,0</w:t>
            </w:r>
          </w:p>
        </w:tc>
      </w:tr>
      <w:tr w:rsidR="00440C9E" w:rsidTr="00E057C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AE43E9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right"/>
            </w:pPr>
            <w:r>
              <w:t>3 500,0</w:t>
            </w:r>
          </w:p>
        </w:tc>
      </w:tr>
      <w:tr w:rsidR="00440C9E" w:rsidTr="00E057C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D13430" w:rsidRDefault="00440C9E" w:rsidP="00E057C8">
            <w:pPr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right"/>
            </w:pPr>
            <w:r>
              <w:t>3 500,0</w:t>
            </w:r>
          </w:p>
        </w:tc>
      </w:tr>
      <w:tr w:rsidR="00440C9E" w:rsidTr="00E057C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AE43E9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right"/>
            </w:pPr>
            <w:r>
              <w:t>2 333,3</w:t>
            </w:r>
          </w:p>
        </w:tc>
      </w:tr>
      <w:tr w:rsidR="00440C9E" w:rsidTr="00E057C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AE43E9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right"/>
            </w:pPr>
            <w:r>
              <w:t>1 166,7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«2022» заменить цифрами «2024».</w:t>
      </w:r>
    </w:p>
    <w:p w:rsidR="00440C9E" w:rsidRDefault="00440C9E" w:rsidP="00C83FC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приложении № 6:</w:t>
      </w:r>
    </w:p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После строки: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440C9E" w:rsidRPr="000467FC" w:rsidTr="00E057C8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9E" w:rsidRPr="00AE43E9" w:rsidRDefault="00440C9E" w:rsidP="00E057C8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887343" w:rsidRDefault="00440C9E" w:rsidP="00E057C8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Pr="00AE43E9" w:rsidRDefault="00440C9E" w:rsidP="00E057C8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0467FC" w:rsidRDefault="00440C9E" w:rsidP="00E057C8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0467FC" w:rsidRDefault="00440C9E" w:rsidP="00E057C8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440C9E" w:rsidRPr="000467FC" w:rsidTr="00E057C8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9E" w:rsidRPr="00AE43E9" w:rsidRDefault="00440C9E" w:rsidP="00E057C8">
            <w:pPr>
              <w:jc w:val="both"/>
            </w:pPr>
            <w:r>
              <w:t xml:space="preserve">Реализация проектов, основанных на местных инициативах граждан по благоустройству сельских территорий </w:t>
            </w:r>
            <w:r w:rsidRPr="00AE43E9">
              <w:t>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887343" w:rsidRDefault="00440C9E" w:rsidP="00E057C8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Pr="00AE43E9" w:rsidRDefault="00440C9E" w:rsidP="00E057C8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0467FC" w:rsidRDefault="00440C9E" w:rsidP="00E057C8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0467FC" w:rsidRDefault="00440C9E" w:rsidP="00E057C8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06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строках: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440C9E" w:rsidRPr="006A73A5" w:rsidTr="00E057C8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EE09E6" w:rsidRDefault="00440C9E" w:rsidP="00E057C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EE09E6" w:rsidRDefault="00440C9E" w:rsidP="00E057C8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Pr="00EE09E6" w:rsidRDefault="00440C9E" w:rsidP="00E057C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</w:tr>
      <w:tr w:rsidR="00440C9E" w:rsidRPr="006A73A5" w:rsidTr="00E057C8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AE43E9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3 500,0</w:t>
            </w:r>
          </w:p>
        </w:tc>
      </w:tr>
      <w:tr w:rsidR="00440C9E" w:rsidRPr="006A73A5" w:rsidTr="00E057C8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D13430" w:rsidRDefault="00440C9E" w:rsidP="00E057C8">
            <w:pPr>
              <w:jc w:val="center"/>
            </w:pPr>
            <w:r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3 500,0</w:t>
            </w:r>
          </w:p>
        </w:tc>
      </w:tr>
      <w:tr w:rsidR="00440C9E" w:rsidRPr="006A73A5" w:rsidTr="00E057C8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AE43E9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2 333,3</w:t>
            </w:r>
          </w:p>
        </w:tc>
      </w:tr>
      <w:tr w:rsidR="00440C9E" w:rsidRPr="006A73A5" w:rsidTr="00E057C8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AE43E9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Default="00440C9E" w:rsidP="00E057C8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9E" w:rsidRDefault="00440C9E" w:rsidP="00E057C8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C9E" w:rsidRPr="006A73A5" w:rsidRDefault="00440C9E" w:rsidP="00E057C8">
            <w:pPr>
              <w:jc w:val="right"/>
            </w:pPr>
            <w:r w:rsidRPr="006A73A5">
              <w:t>1 166,7</w:t>
            </w:r>
          </w:p>
        </w:tc>
      </w:tr>
    </w:tbl>
    <w:p w:rsidR="00440C9E" w:rsidRDefault="00440C9E" w:rsidP="00067AB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«2022» заменить цифрами «2024».</w:t>
      </w:r>
    </w:p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приложении № 7:</w:t>
      </w:r>
    </w:p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После строки: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440C9E" w:rsidRPr="00655244" w:rsidTr="00E057C8">
        <w:tc>
          <w:tcPr>
            <w:tcW w:w="4077" w:type="dxa"/>
            <w:vAlign w:val="center"/>
          </w:tcPr>
          <w:p w:rsidR="00440C9E" w:rsidRDefault="00440C9E" w:rsidP="00E057C8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28" w:type="dxa"/>
          </w:tcPr>
          <w:p w:rsidR="00440C9E" w:rsidRPr="00871598" w:rsidRDefault="00440C9E" w:rsidP="00E057C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40C9E" w:rsidRPr="00871598" w:rsidRDefault="00440C9E" w:rsidP="00E057C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40C9E" w:rsidRPr="00871598" w:rsidRDefault="00440C9E" w:rsidP="00E057C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0C9E" w:rsidRPr="00655244" w:rsidRDefault="00440C9E" w:rsidP="00E057C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440C9E" w:rsidRPr="00655244" w:rsidTr="00E057C8">
        <w:tc>
          <w:tcPr>
            <w:tcW w:w="4077" w:type="dxa"/>
            <w:vAlign w:val="center"/>
          </w:tcPr>
          <w:p w:rsidR="00440C9E" w:rsidRDefault="00440C9E" w:rsidP="00E057C8">
            <w:pPr>
              <w:jc w:val="both"/>
            </w:pPr>
            <w:r>
              <w:t xml:space="preserve">Реализация проектов, основанных на местных инициативах граждан по благоустройству сельских территорий </w:t>
            </w:r>
            <w:r w:rsidRPr="00AE43E9">
              <w:t>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728" w:type="dxa"/>
          </w:tcPr>
          <w:p w:rsidR="00440C9E" w:rsidRPr="00871598" w:rsidRDefault="00440C9E" w:rsidP="00E057C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40C9E" w:rsidRPr="00871598" w:rsidRDefault="00440C9E" w:rsidP="00E057C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40C9E" w:rsidRPr="00871598" w:rsidRDefault="00440C9E" w:rsidP="00E057C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0C9E" w:rsidRPr="00655244" w:rsidRDefault="00440C9E" w:rsidP="00E057C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строках: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440C9E" w:rsidTr="00E057C8">
        <w:tc>
          <w:tcPr>
            <w:tcW w:w="4077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0C9E" w:rsidRDefault="00440C9E" w:rsidP="00E057C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440C9E" w:rsidTr="00E057C8">
        <w:tc>
          <w:tcPr>
            <w:tcW w:w="4077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0C9E" w:rsidRDefault="00440C9E" w:rsidP="00E057C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440C9E" w:rsidTr="00E057C8">
        <w:tc>
          <w:tcPr>
            <w:tcW w:w="4077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0C9E" w:rsidRDefault="00440C9E" w:rsidP="00E057C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440C9E" w:rsidTr="00E057C8">
        <w:tc>
          <w:tcPr>
            <w:tcW w:w="4077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0C9E" w:rsidRDefault="00440C9E" w:rsidP="00E057C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40C9E" w:rsidTr="00E057C8">
        <w:tc>
          <w:tcPr>
            <w:tcW w:w="4077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440C9E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0C9E" w:rsidRDefault="00440C9E" w:rsidP="00E057C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«2022» заменить цифрами «2024».</w:t>
      </w:r>
    </w:p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приложении № 8:</w:t>
      </w:r>
    </w:p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После строки: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8"/>
        <w:gridCol w:w="1135"/>
        <w:gridCol w:w="1092"/>
      </w:tblGrid>
      <w:tr w:rsidR="00440C9E" w:rsidRPr="00DC16D1" w:rsidTr="00E057C8">
        <w:tc>
          <w:tcPr>
            <w:tcW w:w="3369" w:type="dxa"/>
            <w:vAlign w:val="center"/>
          </w:tcPr>
          <w:p w:rsidR="00440C9E" w:rsidRPr="00DC16D1" w:rsidRDefault="00440C9E" w:rsidP="00E057C8">
            <w:pPr>
              <w:jc w:val="both"/>
            </w:pPr>
            <w:r w:rsidRPr="00DC16D1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</w:tbl>
    <w:p w:rsidR="00440C9E" w:rsidRDefault="00440C9E" w:rsidP="00067AB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8"/>
        <w:gridCol w:w="1135"/>
        <w:gridCol w:w="1092"/>
      </w:tblGrid>
      <w:tr w:rsidR="00440C9E" w:rsidRPr="00DC16D1" w:rsidTr="00E057C8">
        <w:tc>
          <w:tcPr>
            <w:tcW w:w="3369" w:type="dxa"/>
            <w:vAlign w:val="center"/>
          </w:tcPr>
          <w:p w:rsidR="00440C9E" w:rsidRPr="00DC16D1" w:rsidRDefault="00440C9E" w:rsidP="00E057C8">
            <w:pPr>
              <w:jc w:val="both"/>
            </w:pPr>
            <w:r>
              <w:t xml:space="preserve">Реализация проектов, основанных на местных инициативах граждан по благоустройству сельских территорий </w:t>
            </w:r>
            <w:r w:rsidRPr="00AE43E9">
              <w:t>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 строках: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8"/>
        <w:gridCol w:w="1135"/>
        <w:gridCol w:w="1092"/>
      </w:tblGrid>
      <w:tr w:rsidR="00440C9E" w:rsidRPr="00DC16D1" w:rsidTr="00E057C8">
        <w:tc>
          <w:tcPr>
            <w:tcW w:w="3369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440C9E" w:rsidRPr="00DC16D1" w:rsidTr="00E057C8">
        <w:tc>
          <w:tcPr>
            <w:tcW w:w="3369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440C9E" w:rsidRPr="00DC16D1" w:rsidTr="00E057C8">
        <w:tc>
          <w:tcPr>
            <w:tcW w:w="3369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440C9E" w:rsidRPr="00DC16D1" w:rsidTr="00E057C8">
        <w:tc>
          <w:tcPr>
            <w:tcW w:w="3369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092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40C9E" w:rsidRPr="00DC16D1" w:rsidTr="00E057C8">
        <w:tc>
          <w:tcPr>
            <w:tcW w:w="3369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440C9E" w:rsidRPr="00DC16D1" w:rsidRDefault="00440C9E" w:rsidP="00E057C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440C9E" w:rsidRPr="00DC16D1" w:rsidRDefault="00440C9E" w:rsidP="00E057C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092" w:type="dxa"/>
          </w:tcPr>
          <w:p w:rsidR="00440C9E" w:rsidRPr="00DC16D1" w:rsidRDefault="00440C9E" w:rsidP="00E057C8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</w:tr>
    </w:tbl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«2022» заменить цифрами «2024».</w:t>
      </w:r>
    </w:p>
    <w:p w:rsidR="00440C9E" w:rsidRDefault="00440C9E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7FD9">
        <w:rPr>
          <w:rFonts w:ascii="Times New Roman" w:hAnsi="Times New Roman" w:cs="Times New Roman"/>
          <w:sz w:val="28"/>
          <w:szCs w:val="28"/>
        </w:rPr>
        <w:t>.</w:t>
      </w:r>
      <w:r w:rsidRPr="00EF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11 изложить в новой редакции согласно приложению № 2 к настоящему решению.</w:t>
      </w:r>
    </w:p>
    <w:p w:rsidR="00440C9E" w:rsidRPr="00124CE8" w:rsidRDefault="00440C9E" w:rsidP="00545B2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4CE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124CE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440C9E" w:rsidRPr="00124CE8" w:rsidRDefault="00440C9E" w:rsidP="00C40D9C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40C9E" w:rsidRDefault="00440C9E" w:rsidP="00AC7820">
      <w:pPr>
        <w:jc w:val="both"/>
        <w:rPr>
          <w:sz w:val="28"/>
          <w:szCs w:val="28"/>
        </w:rPr>
      </w:pPr>
    </w:p>
    <w:p w:rsidR="00440C9E" w:rsidRPr="0047141A" w:rsidRDefault="00440C9E" w:rsidP="00AC7820">
      <w:pPr>
        <w:jc w:val="both"/>
        <w:rPr>
          <w:sz w:val="28"/>
          <w:szCs w:val="28"/>
        </w:rPr>
      </w:pPr>
    </w:p>
    <w:p w:rsidR="00440C9E" w:rsidRPr="0047141A" w:rsidRDefault="00440C9E" w:rsidP="00AC7820">
      <w:pPr>
        <w:jc w:val="both"/>
        <w:rPr>
          <w:sz w:val="28"/>
          <w:szCs w:val="28"/>
        </w:rPr>
      </w:pPr>
    </w:p>
    <w:p w:rsidR="00440C9E" w:rsidRPr="0047141A" w:rsidRDefault="00440C9E" w:rsidP="00AC7820">
      <w:pPr>
        <w:jc w:val="both"/>
        <w:rPr>
          <w:sz w:val="28"/>
          <w:szCs w:val="28"/>
        </w:rPr>
      </w:pPr>
    </w:p>
    <w:p w:rsidR="00440C9E" w:rsidRPr="0047141A" w:rsidRDefault="00440C9E" w:rsidP="0047141A">
      <w:pPr>
        <w:spacing w:line="240" w:lineRule="exact"/>
        <w:jc w:val="both"/>
        <w:rPr>
          <w:sz w:val="28"/>
          <w:szCs w:val="28"/>
        </w:rPr>
      </w:pPr>
      <w:r w:rsidRPr="0047141A">
        <w:rPr>
          <w:sz w:val="28"/>
          <w:szCs w:val="28"/>
        </w:rPr>
        <w:t>Председатель Совета депутатов                                                     О.А.Глебова</w:t>
      </w:r>
    </w:p>
    <w:p w:rsidR="00440C9E" w:rsidRPr="0047141A" w:rsidRDefault="00440C9E" w:rsidP="00156F12">
      <w:pPr>
        <w:spacing w:line="240" w:lineRule="exact"/>
        <w:rPr>
          <w:sz w:val="28"/>
          <w:szCs w:val="28"/>
        </w:rPr>
      </w:pPr>
    </w:p>
    <w:p w:rsidR="00440C9E" w:rsidRPr="0047141A" w:rsidRDefault="00440C9E" w:rsidP="00156F12">
      <w:pPr>
        <w:spacing w:line="240" w:lineRule="exact"/>
        <w:rPr>
          <w:sz w:val="28"/>
          <w:szCs w:val="28"/>
        </w:rPr>
      </w:pPr>
    </w:p>
    <w:p w:rsidR="00440C9E" w:rsidRPr="0047141A" w:rsidRDefault="00440C9E" w:rsidP="00156F12">
      <w:pPr>
        <w:spacing w:line="240" w:lineRule="exact"/>
        <w:rPr>
          <w:sz w:val="28"/>
          <w:szCs w:val="28"/>
        </w:rPr>
      </w:pPr>
    </w:p>
    <w:p w:rsidR="00440C9E" w:rsidRPr="0047141A" w:rsidRDefault="00440C9E" w:rsidP="00156F12">
      <w:pPr>
        <w:spacing w:line="240" w:lineRule="exact"/>
        <w:rPr>
          <w:sz w:val="28"/>
          <w:szCs w:val="28"/>
        </w:rPr>
      </w:pPr>
    </w:p>
    <w:p w:rsidR="00440C9E" w:rsidRPr="0047141A" w:rsidRDefault="00440C9E" w:rsidP="00156F12">
      <w:pPr>
        <w:spacing w:line="240" w:lineRule="exact"/>
        <w:rPr>
          <w:sz w:val="28"/>
          <w:szCs w:val="28"/>
        </w:rPr>
      </w:pPr>
      <w:r w:rsidRPr="0047141A">
        <w:rPr>
          <w:sz w:val="28"/>
          <w:szCs w:val="28"/>
        </w:rPr>
        <w:t>Глава городского поселения</w:t>
      </w:r>
    </w:p>
    <w:p w:rsidR="00440C9E" w:rsidRPr="0047141A" w:rsidRDefault="00440C9E" w:rsidP="0089341D">
      <w:pPr>
        <w:spacing w:line="240" w:lineRule="exact"/>
        <w:rPr>
          <w:color w:val="FF0000"/>
          <w:sz w:val="28"/>
          <w:szCs w:val="28"/>
        </w:rPr>
      </w:pPr>
      <w:r w:rsidRPr="0047141A">
        <w:rPr>
          <w:sz w:val="28"/>
          <w:szCs w:val="28"/>
        </w:rPr>
        <w:t>«Город Советская Гавань»                                                           П.Ю.Боровский</w:t>
      </w:r>
      <w:r>
        <w:rPr>
          <w:sz w:val="22"/>
          <w:szCs w:val="22"/>
        </w:rPr>
        <w:br w:type="page"/>
      </w:r>
    </w:p>
    <w:p w:rsidR="00440C9E" w:rsidRPr="00077300" w:rsidRDefault="00440C9E" w:rsidP="00E057C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40C9E" w:rsidRPr="00077300" w:rsidRDefault="00440C9E" w:rsidP="00E057C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40C9E" w:rsidRPr="00077300" w:rsidRDefault="00440C9E" w:rsidP="00E057C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40C9E" w:rsidRDefault="00440C9E" w:rsidP="00E057C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40C9E" w:rsidRDefault="00440C9E" w:rsidP="00E057C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40C9E" w:rsidRPr="00077300" w:rsidRDefault="00440C9E" w:rsidP="00E057C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40C9E" w:rsidRPr="00AE122C" w:rsidRDefault="00440C9E" w:rsidP="00E057C8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30.01.2020 № 2</w:t>
      </w:r>
    </w:p>
    <w:p w:rsidR="00440C9E" w:rsidRDefault="00440C9E" w:rsidP="00E057C8">
      <w:pPr>
        <w:ind w:left="5760"/>
        <w:jc w:val="center"/>
        <w:rPr>
          <w:sz w:val="28"/>
          <w:szCs w:val="28"/>
        </w:rPr>
      </w:pPr>
    </w:p>
    <w:p w:rsidR="00440C9E" w:rsidRDefault="00440C9E" w:rsidP="00E057C8">
      <w:pPr>
        <w:ind w:left="5760"/>
        <w:jc w:val="center"/>
        <w:rPr>
          <w:sz w:val="28"/>
          <w:szCs w:val="28"/>
        </w:rPr>
      </w:pPr>
    </w:p>
    <w:p w:rsidR="00440C9E" w:rsidRPr="005322F2" w:rsidRDefault="00440C9E" w:rsidP="00E057C8">
      <w:pPr>
        <w:ind w:left="5760"/>
        <w:jc w:val="center"/>
        <w:rPr>
          <w:sz w:val="28"/>
          <w:szCs w:val="28"/>
        </w:rPr>
      </w:pPr>
    </w:p>
    <w:p w:rsidR="00440C9E" w:rsidRDefault="00440C9E" w:rsidP="00E057C8">
      <w:pPr>
        <w:rPr>
          <w:sz w:val="22"/>
          <w:szCs w:val="22"/>
        </w:rPr>
      </w:pPr>
    </w:p>
    <w:p w:rsidR="00440C9E" w:rsidRPr="00C75CDD" w:rsidRDefault="00440C9E" w:rsidP="00E057C8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440C9E" w:rsidRPr="00C75CDD" w:rsidRDefault="00440C9E" w:rsidP="00E057C8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440C9E" w:rsidRPr="00C75CDD" w:rsidRDefault="00440C9E" w:rsidP="00E057C8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440C9E" w:rsidRPr="00C75CDD" w:rsidRDefault="00440C9E" w:rsidP="00E057C8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99"/>
        <w:gridCol w:w="2618"/>
        <w:gridCol w:w="17"/>
        <w:gridCol w:w="8"/>
        <w:gridCol w:w="5727"/>
        <w:gridCol w:w="7"/>
      </w:tblGrid>
      <w:tr w:rsidR="00440C9E" w:rsidRPr="00C75CDD" w:rsidTr="00E057C8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440C9E" w:rsidRPr="00C75CDD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440C9E" w:rsidRPr="00C75CDD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560"/>
        </w:trPr>
        <w:tc>
          <w:tcPr>
            <w:tcW w:w="9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6A2985" w:rsidRDefault="00440C9E" w:rsidP="00E057C8">
            <w:pPr>
              <w:shd w:val="clear" w:color="auto" w:fill="FFFFFF"/>
              <w:spacing w:line="240" w:lineRule="exact"/>
              <w:ind w:left="6" w:right="51"/>
              <w:jc w:val="both"/>
            </w:pPr>
            <w:r w:rsidRPr="006A2985">
              <w:rPr>
                <w:color w:val="000000"/>
              </w:rPr>
              <w:t>Главные администраторы доходов бюджета</w:t>
            </w:r>
            <w:r w:rsidRPr="00C75CDD">
              <w:t xml:space="preserve"> городского поселения «Город Советская Гавань»</w:t>
            </w:r>
            <w:r w:rsidRPr="00F24029">
              <w:t xml:space="preserve"> </w:t>
            </w:r>
            <w:r w:rsidRPr="006A2985">
              <w:rPr>
                <w:color w:val="000000"/>
              </w:rPr>
              <w:t>– органы местного самоуправления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85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440C9E" w:rsidRPr="00C75CDD" w:rsidRDefault="00440C9E" w:rsidP="00E057C8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6" w:right="51"/>
              <w:jc w:val="both"/>
            </w:pPr>
            <w:r w:rsidRPr="00C75CDD">
              <w:t>Администрация городского поселения «Город Советская Гавань»</w:t>
            </w:r>
            <w:r w:rsidRPr="00F24029">
              <w:t xml:space="preserve"> Советско-Гаванского муниципального района Хабаровского края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55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065A4" w:rsidRDefault="00440C9E" w:rsidP="00E057C8">
            <w:pPr>
              <w:autoSpaceDE w:val="0"/>
              <w:autoSpaceDN w:val="0"/>
              <w:adjustRightInd w:val="0"/>
              <w:jc w:val="center"/>
            </w:pPr>
            <w:r w:rsidRPr="008065A4">
              <w:t>1 08 07175 01 0000 110</w:t>
            </w:r>
          </w:p>
          <w:p w:rsidR="00440C9E" w:rsidRPr="008065A4" w:rsidRDefault="00440C9E" w:rsidP="00E057C8">
            <w:pPr>
              <w:shd w:val="clear" w:color="auto" w:fill="FFFFFF"/>
              <w:spacing w:line="240" w:lineRule="exact"/>
              <w:ind w:left="96"/>
              <w:jc w:val="center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155ECD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01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155ECD" w:rsidRDefault="00440C9E" w:rsidP="00E057C8">
            <w:pPr>
              <w:shd w:val="clear" w:color="auto" w:fill="FFFFFF"/>
              <w:spacing w:line="240" w:lineRule="exact"/>
              <w:ind w:left="96"/>
              <w:jc w:val="center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155ECD" w:rsidRDefault="00440C9E" w:rsidP="00E057C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43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9957DD" w:rsidRDefault="00440C9E" w:rsidP="00E057C8">
            <w:pPr>
              <w:shd w:val="clear" w:color="auto" w:fill="FFFFFF"/>
              <w:spacing w:line="240" w:lineRule="exact"/>
              <w:ind w:left="94"/>
              <w:jc w:val="center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9957DD" w:rsidRDefault="00440C9E" w:rsidP="00E057C8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43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9957DD" w:rsidRDefault="00440C9E" w:rsidP="00E057C8">
            <w:pPr>
              <w:shd w:val="clear" w:color="auto" w:fill="FFFFFF"/>
              <w:spacing w:line="240" w:lineRule="exact"/>
              <w:ind w:left="94"/>
              <w:jc w:val="center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9957DD" w:rsidRDefault="00440C9E" w:rsidP="00E057C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78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EE79C2" w:rsidRDefault="00440C9E" w:rsidP="00E057C8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FA75C9" w:rsidRDefault="00440C9E" w:rsidP="00E057C8">
            <w:pPr>
              <w:jc w:val="center"/>
            </w:pP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FA75C9" w:rsidRDefault="00440C9E" w:rsidP="00E057C8">
            <w:pPr>
              <w:spacing w:line="240" w:lineRule="exact"/>
            </w:pPr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54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6D5D41" w:rsidRDefault="00440C9E" w:rsidP="00E057C8">
            <w:pPr>
              <w:shd w:val="clear" w:color="auto" w:fill="FFFFFF"/>
              <w:spacing w:line="240" w:lineRule="exact"/>
              <w:ind w:left="86"/>
              <w:jc w:val="center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6D5D41" w:rsidRDefault="00440C9E" w:rsidP="00E057C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9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86"/>
              <w:jc w:val="center"/>
            </w:pPr>
            <w:r>
              <w:t>1 11 09045 13</w:t>
            </w:r>
            <w:r w:rsidRPr="00C75CDD">
              <w:t xml:space="preserve"> 0001 120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99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86"/>
              <w:jc w:val="center"/>
            </w:pPr>
            <w:r>
              <w:t>1 11 09045 13</w:t>
            </w:r>
            <w:r w:rsidRPr="00C75CDD">
              <w:t xml:space="preserve"> 0002 120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72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pacing w:line="240" w:lineRule="exact"/>
              <w:jc w:val="center"/>
            </w:pPr>
            <w:r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jc w:val="center"/>
            </w:pPr>
            <w:r>
              <w:t>1 13 02065 13 0000 130</w:t>
            </w:r>
          </w:p>
          <w:p w:rsidR="00440C9E" w:rsidRPr="00401DB1" w:rsidRDefault="00440C9E" w:rsidP="00E057C8">
            <w:pPr>
              <w:spacing w:line="240" w:lineRule="exact"/>
              <w:jc w:val="center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401DB1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54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401DB1" w:rsidRDefault="00440C9E" w:rsidP="00E057C8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401DB1" w:rsidRDefault="00440C9E" w:rsidP="00E057C8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56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401DB1" w:rsidRDefault="00440C9E" w:rsidP="00E057C8">
            <w:pPr>
              <w:shd w:val="clear" w:color="auto" w:fill="FFFFFF"/>
              <w:tabs>
                <w:tab w:val="center" w:pos="1328"/>
              </w:tabs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401DB1" w:rsidRDefault="00440C9E" w:rsidP="00E057C8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78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tabs>
                <w:tab w:val="center" w:pos="1316"/>
              </w:tabs>
              <w:spacing w:line="240" w:lineRule="exact"/>
              <w:ind w:left="94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77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tabs>
                <w:tab w:val="center" w:pos="1320"/>
              </w:tabs>
              <w:spacing w:line="240" w:lineRule="exact"/>
              <w:ind w:left="101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02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tabs>
                <w:tab w:val="center" w:pos="1320"/>
              </w:tabs>
              <w:spacing w:line="240" w:lineRule="exact"/>
              <w:ind w:left="101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96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tabs>
                <w:tab w:val="center" w:pos="1320"/>
              </w:tabs>
              <w:spacing w:line="240" w:lineRule="exact"/>
              <w:ind w:left="101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171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1 16 07010 13 0000 140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E057C8">
        <w:trPr>
          <w:gridAfter w:val="1"/>
          <w:wAfter w:w="7" w:type="dxa"/>
          <w:trHeight w:hRule="exact" w:val="123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1 16 07030 13 0000 140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E057C8">
        <w:trPr>
          <w:gridAfter w:val="1"/>
          <w:wAfter w:w="7" w:type="dxa"/>
          <w:trHeight w:hRule="exact" w:val="76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1 16 07090 13 0000 140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E057C8">
        <w:trPr>
          <w:gridAfter w:val="1"/>
          <w:wAfter w:w="7" w:type="dxa"/>
          <w:trHeight w:hRule="exact" w:val="10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pacing w:line="240" w:lineRule="exact"/>
              <w:jc w:val="center"/>
            </w:pPr>
            <w:r w:rsidRPr="00C75CDD">
              <w:t>970</w:t>
            </w:r>
          </w:p>
          <w:p w:rsidR="00440C9E" w:rsidRPr="00C75CDD" w:rsidRDefault="00440C9E" w:rsidP="00E057C8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1 16 09040 13 0000 140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</w:t>
            </w:r>
          </w:p>
        </w:tc>
      </w:tr>
      <w:tr w:rsidR="00440C9E" w:rsidTr="00E05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5"/>
          <w:tblHeader/>
        </w:trPr>
        <w:tc>
          <w:tcPr>
            <w:tcW w:w="900" w:type="dxa"/>
            <w:gridSpan w:val="2"/>
            <w:shd w:val="clear" w:color="auto" w:fill="FFFFFF"/>
          </w:tcPr>
          <w:p w:rsidR="00440C9E" w:rsidRPr="00D0595E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1 16 10032 13 0000 140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7" w:type="dxa"/>
            <w:gridSpan w:val="2"/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40C9E" w:rsidRPr="00081ED3" w:rsidTr="00A6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63"/>
          <w:tblHeader/>
        </w:trPr>
        <w:tc>
          <w:tcPr>
            <w:tcW w:w="900" w:type="dxa"/>
            <w:gridSpan w:val="2"/>
            <w:shd w:val="clear" w:color="auto" w:fill="FFFFFF"/>
          </w:tcPr>
          <w:p w:rsidR="00440C9E" w:rsidRPr="00D0595E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1 16 10061 13 0000 140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7" w:type="dxa"/>
            <w:gridSpan w:val="2"/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A67A17">
        <w:trPr>
          <w:gridAfter w:val="1"/>
          <w:wAfter w:w="7" w:type="dxa"/>
          <w:trHeight w:hRule="exact" w:val="262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C75CDD" w:rsidRDefault="00440C9E" w:rsidP="00EB11BA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1 16 10062 13 0000 140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A67A17">
        <w:trPr>
          <w:gridAfter w:val="1"/>
          <w:wAfter w:w="7" w:type="dxa"/>
          <w:trHeight w:hRule="exact" w:val="191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C75CDD" w:rsidRDefault="00440C9E" w:rsidP="00EB11BA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1 16 10081 13 0000 140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A67A17">
        <w:trPr>
          <w:gridAfter w:val="1"/>
          <w:wAfter w:w="7" w:type="dxa"/>
          <w:trHeight w:hRule="exact" w:val="147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C75CDD" w:rsidRDefault="00440C9E" w:rsidP="00EB11BA">
            <w:pPr>
              <w:spacing w:line="240" w:lineRule="exact"/>
              <w:jc w:val="center"/>
            </w:pPr>
            <w:r w:rsidRPr="00C75CDD">
              <w:t>970</w:t>
            </w:r>
          </w:p>
          <w:p w:rsidR="00440C9E" w:rsidRPr="00C75CDD" w:rsidRDefault="00440C9E" w:rsidP="00EB11BA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1 16 10082 13 0000 140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A67A17">
        <w:trPr>
          <w:gridAfter w:val="1"/>
          <w:wAfter w:w="7" w:type="dxa"/>
          <w:trHeight w:hRule="exact" w:val="104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D0595E" w:rsidRDefault="00440C9E" w:rsidP="00EB11BA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  <w:r w:rsidRPr="0017315F">
              <w:t>1 16 10100 13 0000 140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40C9E" w:rsidRPr="00C75CDD" w:rsidTr="00A67A17">
        <w:trPr>
          <w:gridAfter w:val="1"/>
          <w:wAfter w:w="7" w:type="dxa"/>
          <w:trHeight w:hRule="exact" w:val="1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D0595E" w:rsidRDefault="00440C9E" w:rsidP="00EB11BA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Default="00440C9E" w:rsidP="00A67A17">
            <w:pPr>
              <w:autoSpaceDE w:val="0"/>
              <w:autoSpaceDN w:val="0"/>
              <w:adjustRightInd w:val="0"/>
              <w:jc w:val="center"/>
            </w:pPr>
            <w:r>
              <w:t>1 16 10123 01 0000 140</w:t>
            </w:r>
          </w:p>
          <w:p w:rsidR="00440C9E" w:rsidRPr="0017315F" w:rsidRDefault="00440C9E" w:rsidP="00A67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9E" w:rsidRPr="0017315F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5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24838" w:rsidRDefault="00440C9E" w:rsidP="00E057C8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24838" w:rsidRDefault="00440C9E" w:rsidP="00E057C8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440C9E" w:rsidRPr="00C75CDD" w:rsidTr="00E057C8">
        <w:trPr>
          <w:gridAfter w:val="1"/>
          <w:wAfter w:w="7" w:type="dxa"/>
          <w:trHeight w:hRule="exact" w:val="57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24838" w:rsidRDefault="00440C9E" w:rsidP="00E057C8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24838" w:rsidRDefault="00440C9E" w:rsidP="00E057C8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440C9E" w:rsidRPr="00C75CDD" w:rsidTr="002D7B8A">
        <w:trPr>
          <w:gridAfter w:val="1"/>
          <w:wAfter w:w="7" w:type="dxa"/>
          <w:trHeight w:hRule="exact" w:val="51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2D7B8A">
            <w:pPr>
              <w:autoSpaceDE w:val="0"/>
              <w:autoSpaceDN w:val="0"/>
              <w:adjustRightInd w:val="0"/>
              <w:jc w:val="center"/>
            </w:pPr>
            <w:r>
              <w:t>2 02 15001 13 0000 150</w:t>
            </w:r>
          </w:p>
          <w:p w:rsidR="00440C9E" w:rsidRPr="00824838" w:rsidRDefault="00440C9E" w:rsidP="00E057C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2D7B8A" w:rsidRDefault="00440C9E" w:rsidP="002D7B8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</w:tr>
      <w:tr w:rsidR="00440C9E" w:rsidRPr="00C75CDD" w:rsidTr="00536BB8">
        <w:trPr>
          <w:gridBefore w:val="1"/>
          <w:gridAfter w:val="1"/>
          <w:wAfter w:w="7" w:type="dxa"/>
          <w:trHeight w:hRule="exact" w:val="22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2D7B8A">
            <w:pPr>
              <w:autoSpaceDE w:val="0"/>
              <w:autoSpaceDN w:val="0"/>
              <w:adjustRightInd w:val="0"/>
              <w:jc w:val="center"/>
            </w:pPr>
            <w:r>
              <w:t>2 02 20299 13 0000 150</w:t>
            </w:r>
          </w:p>
          <w:p w:rsidR="00440C9E" w:rsidRDefault="00440C9E" w:rsidP="002D7B8A">
            <w:pPr>
              <w:shd w:val="clear" w:color="auto" w:fill="FFFFFF"/>
              <w:spacing w:line="240" w:lineRule="exact"/>
              <w:ind w:left="94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536BB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40C9E" w:rsidRPr="00C75CDD" w:rsidTr="00536BB8">
        <w:trPr>
          <w:gridBefore w:val="1"/>
          <w:gridAfter w:val="1"/>
          <w:wAfter w:w="7" w:type="dxa"/>
          <w:trHeight w:hRule="exact" w:val="17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2D7B8A">
            <w:pPr>
              <w:autoSpaceDE w:val="0"/>
              <w:autoSpaceDN w:val="0"/>
              <w:adjustRightInd w:val="0"/>
              <w:jc w:val="center"/>
            </w:pPr>
            <w:r>
              <w:t>2 02 20302 13 0000 150</w:t>
            </w:r>
          </w:p>
          <w:p w:rsidR="00440C9E" w:rsidRDefault="00440C9E" w:rsidP="002D7B8A">
            <w:pPr>
              <w:shd w:val="clear" w:color="auto" w:fill="FFFFFF"/>
              <w:spacing w:line="240" w:lineRule="exact"/>
              <w:ind w:left="94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2D7B8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440C9E" w:rsidRDefault="00440C9E" w:rsidP="002D7B8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78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765D95" w:rsidRDefault="00440C9E" w:rsidP="00E057C8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2D7B8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  <w:p w:rsidR="00440C9E" w:rsidRDefault="00440C9E" w:rsidP="002D7B8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2D7B8A">
        <w:trPr>
          <w:gridBefore w:val="1"/>
          <w:gridAfter w:val="1"/>
          <w:wAfter w:w="7" w:type="dxa"/>
          <w:trHeight w:hRule="exact" w:val="7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2D7B8A">
            <w:pPr>
              <w:autoSpaceDE w:val="0"/>
              <w:autoSpaceDN w:val="0"/>
              <w:adjustRightInd w:val="0"/>
              <w:jc w:val="center"/>
            </w:pPr>
            <w:r>
              <w:t>2 02 25555 13 0000 150</w:t>
            </w:r>
          </w:p>
          <w:p w:rsidR="00440C9E" w:rsidRPr="00765D95" w:rsidRDefault="00440C9E" w:rsidP="00E057C8">
            <w:pPr>
              <w:shd w:val="clear" w:color="auto" w:fill="FFFFFF"/>
              <w:spacing w:line="240" w:lineRule="exact"/>
              <w:ind w:left="94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2D7B8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7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156E13" w:rsidRDefault="00440C9E" w:rsidP="00E057C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субсидии бюджетам городских поселений</w:t>
            </w:r>
          </w:p>
          <w:p w:rsidR="00440C9E" w:rsidRPr="00C75CDD" w:rsidRDefault="00440C9E" w:rsidP="00E057C8">
            <w:pPr>
              <w:shd w:val="clear" w:color="auto" w:fill="FFFFFF"/>
              <w:spacing w:line="240" w:lineRule="exact"/>
              <w:jc w:val="both"/>
            </w:pP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7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7C1F18" w:rsidRDefault="00440C9E" w:rsidP="00E057C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440C9E" w:rsidRPr="00C75CDD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75CDD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7C1F18" w:rsidRDefault="00440C9E" w:rsidP="00E057C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440C9E" w:rsidRPr="007C1F18" w:rsidRDefault="00440C9E" w:rsidP="00E057C8">
            <w:pPr>
              <w:shd w:val="clear" w:color="auto" w:fill="FFFFFF"/>
              <w:spacing w:line="240" w:lineRule="exact"/>
              <w:jc w:val="both"/>
            </w:pP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EE79C2" w:rsidRDefault="00440C9E" w:rsidP="00E057C8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7C1F18" w:rsidRDefault="00440C9E" w:rsidP="00E057C8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  <w:p w:rsidR="00440C9E" w:rsidRPr="00EE79C2" w:rsidRDefault="00440C9E" w:rsidP="00E057C8">
            <w:pPr>
              <w:pStyle w:val="ConsPlusCell"/>
              <w:spacing w:line="240" w:lineRule="exact"/>
              <w:jc w:val="both"/>
            </w:pP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4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EE79C2" w:rsidRDefault="00440C9E" w:rsidP="00E057C8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C54A03">
            <w:pPr>
              <w:autoSpaceDE w:val="0"/>
              <w:autoSpaceDN w:val="0"/>
              <w:adjustRightInd w:val="0"/>
              <w:jc w:val="center"/>
            </w:pPr>
            <w:r>
              <w:t>2 07 05030 13 0000 150</w:t>
            </w:r>
          </w:p>
          <w:p w:rsidR="00440C9E" w:rsidRPr="007C1F18" w:rsidRDefault="00440C9E" w:rsidP="00E057C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C54A0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безвозмездные поступления в бюджеты городских поселений</w:t>
            </w:r>
          </w:p>
          <w:p w:rsidR="00440C9E" w:rsidRPr="00EE79C2" w:rsidRDefault="00440C9E" w:rsidP="00C54A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9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7C1F18" w:rsidRDefault="00440C9E" w:rsidP="00E057C8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7C1F18" w:rsidRDefault="00440C9E" w:rsidP="00E057C8">
            <w:pPr>
              <w:spacing w:line="240" w:lineRule="exact"/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pStyle w:val="ConsPlusCell"/>
              <w:jc w:val="center"/>
              <w:rPr>
                <w:color w:val="000000"/>
              </w:rPr>
            </w:pPr>
            <w:r>
              <w:t>2 19 25497 13 0000 150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7C1F18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pStyle w:val="ConsPlusCell"/>
              <w:jc w:val="center"/>
              <w:rPr>
                <w:color w:val="000000"/>
              </w:rPr>
            </w:pPr>
            <w:r>
              <w:t>2 19 25555 13 0000 150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pStyle w:val="ConsPlusCell"/>
              <w:jc w:val="center"/>
            </w:pPr>
            <w:r>
              <w:t>2 19 25560 13 0000 150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9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pStyle w:val="ConsPlusCell"/>
              <w:jc w:val="center"/>
              <w:rPr>
                <w:color w:val="000000"/>
              </w:rPr>
            </w:pPr>
            <w:r>
              <w:t>2 19 35118 13 0000 150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66118" w:rsidRDefault="00440C9E" w:rsidP="00E057C8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</w:t>
            </w:r>
            <w: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66118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5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66118" w:rsidRDefault="00440C9E" w:rsidP="00E057C8">
            <w:pPr>
              <w:shd w:val="clear" w:color="auto" w:fill="FFFFFF"/>
              <w:spacing w:line="240" w:lineRule="exact"/>
              <w:ind w:left="79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24029" w:rsidRDefault="00440C9E" w:rsidP="00E057C8">
            <w:pPr>
              <w:autoSpaceDE w:val="0"/>
              <w:autoSpaceDN w:val="0"/>
              <w:adjustRightInd w:val="0"/>
              <w:jc w:val="both"/>
            </w:pPr>
            <w:r w:rsidRPr="00F24029">
              <w:t>Администрация Советско-Гаванского муниципального района Хабаровского края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9957DD" w:rsidRDefault="00440C9E" w:rsidP="00E057C8">
            <w:pPr>
              <w:shd w:val="clear" w:color="auto" w:fill="FFFFFF"/>
              <w:spacing w:line="240" w:lineRule="exact"/>
              <w:ind w:left="94"/>
              <w:jc w:val="center"/>
            </w:pPr>
            <w:r w:rsidRPr="009957DD">
              <w:t>1 11 05013 13 0000 120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9957DD" w:rsidRDefault="00440C9E" w:rsidP="00E057C8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9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901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264439" w:rsidRDefault="00440C9E" w:rsidP="00E057C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700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24029" w:rsidRDefault="00440C9E" w:rsidP="00E057C8">
            <w:pPr>
              <w:autoSpaceDE w:val="0"/>
              <w:autoSpaceDN w:val="0"/>
              <w:adjustRightInd w:val="0"/>
              <w:jc w:val="center"/>
            </w:pPr>
            <w:r w:rsidRPr="00F24029">
              <w:t xml:space="preserve">Главные администраторы доходов бюджета </w:t>
            </w:r>
            <w:r w:rsidRPr="00C75CDD">
              <w:t>городского поселения «Город Советская Гавань»</w:t>
            </w:r>
            <w:r w:rsidRPr="00F24029">
              <w:t xml:space="preserve"> – органы государственной власти Российской Федерации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4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66118" w:rsidRDefault="00440C9E" w:rsidP="00E057C8">
            <w:pPr>
              <w:shd w:val="clear" w:color="auto" w:fill="FFFFFF"/>
              <w:spacing w:line="240" w:lineRule="exact"/>
              <w:ind w:left="79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66118" w:rsidRDefault="00440C9E" w:rsidP="00E057C8">
            <w:pPr>
              <w:autoSpaceDE w:val="0"/>
              <w:autoSpaceDN w:val="0"/>
              <w:adjustRightInd w:val="0"/>
              <w:jc w:val="both"/>
            </w:pPr>
            <w:r>
              <w:t>Федеральное казначейство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5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jc w:val="center"/>
            </w:pPr>
            <w:r>
              <w:t>1 03 02230 01 0000 110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7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jc w:val="center"/>
            </w:pPr>
            <w:r>
              <w:t>1 03 02240 01 0000 110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jc w:val="center"/>
            </w:pPr>
            <w:r>
              <w:t>1 03 02250 01 0000 110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jc w:val="center"/>
            </w:pPr>
            <w:r>
              <w:t>1 03 02260 01 0000 110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CD3F73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jc w:val="both"/>
            </w:pPr>
            <w:r>
              <w:t>Федеральная налоговая служба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5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B77479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1 01 02010 01 0000 110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563465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22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AB267D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1 01 02020 01 0000 110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AB267D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9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B77479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1 01 02030 01 0000 110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B77479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6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1 05 01011 01 0000 110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1 05 01012 01 0000 110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2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1 05 01021 01 0000 110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8B65D7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10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1 05 01022 01 0000 110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1 05 01050 01 0000 110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E057C8">
            <w:pPr>
              <w:tabs>
                <w:tab w:val="center" w:pos="4677"/>
                <w:tab w:val="right" w:pos="9355"/>
              </w:tabs>
              <w:jc w:val="center"/>
            </w:pPr>
            <w:r>
              <w:t>1 05 03010 01 0000 110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E057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Единый сельскохозяйственный налог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6425FD" w:rsidRDefault="00440C9E" w:rsidP="00E057C8">
            <w:pPr>
              <w:spacing w:line="240" w:lineRule="exact"/>
              <w:jc w:val="center"/>
              <w:rPr>
                <w:color w:val="000000"/>
              </w:rPr>
            </w:pPr>
            <w:r w:rsidRPr="006425FD">
              <w:rPr>
                <w:color w:val="000000"/>
              </w:rPr>
              <w:t>1 05 03020 01 0000 110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C9E" w:rsidRPr="006425FD" w:rsidRDefault="00440C9E" w:rsidP="00E057C8">
            <w:pPr>
              <w:spacing w:line="240" w:lineRule="exact"/>
              <w:jc w:val="both"/>
              <w:rPr>
                <w:color w:val="000000"/>
              </w:rPr>
            </w:pPr>
            <w:r w:rsidRPr="006425FD">
              <w:rPr>
                <w:color w:val="000000"/>
              </w:rPr>
              <w:t xml:space="preserve">Единый сельскохозяйственный налог </w:t>
            </w:r>
            <w:r w:rsidRPr="006425FD">
              <w:rPr>
                <w:color w:val="000000"/>
              </w:rPr>
              <w:br/>
              <w:t xml:space="preserve">(за налоговые периоды, истекшие </w:t>
            </w:r>
            <w:r w:rsidRPr="006425FD">
              <w:rPr>
                <w:color w:val="000000"/>
              </w:rPr>
              <w:br/>
              <w:t>до 1 января 2011 года)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AB0236" w:rsidRDefault="00440C9E" w:rsidP="004D7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1 06 01030 13 0000 110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AB0236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4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4D708D">
            <w:pPr>
              <w:tabs>
                <w:tab w:val="center" w:pos="4677"/>
                <w:tab w:val="right" w:pos="9355"/>
              </w:tabs>
              <w:jc w:val="center"/>
            </w:pPr>
            <w:r>
              <w:t>1 06 04011 02 0000 110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E057C8">
            <w:pPr>
              <w:pStyle w:val="ConsPlusNormal"/>
              <w:spacing w:line="240" w:lineRule="exact"/>
              <w:jc w:val="both"/>
            </w:pPr>
            <w:r>
              <w:t>Транспортный налог с организаций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4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4D708D">
            <w:pPr>
              <w:tabs>
                <w:tab w:val="center" w:pos="4677"/>
                <w:tab w:val="right" w:pos="9355"/>
              </w:tabs>
              <w:jc w:val="center"/>
            </w:pPr>
            <w:r>
              <w:t>1 06 04012 02 0</w:t>
            </w:r>
            <w:r w:rsidRPr="00F4151E">
              <w:t>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F4151E" w:rsidRDefault="00440C9E" w:rsidP="00E057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Транспортный налог с физических лиц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0A1F21" w:rsidRDefault="00440C9E" w:rsidP="004D7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0A1F21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0A1F21" w:rsidRDefault="00440C9E" w:rsidP="004D7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C9E" w:rsidRPr="000A1F21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8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76555E" w:rsidRDefault="00440C9E" w:rsidP="00E057C8">
            <w:pPr>
              <w:autoSpaceDE w:val="0"/>
              <w:autoSpaceDN w:val="0"/>
              <w:adjustRightInd w:val="0"/>
              <w:jc w:val="center"/>
            </w:pPr>
            <w:r w:rsidRPr="0076555E">
              <w:t xml:space="preserve">1 09 04053 </w:t>
            </w:r>
            <w:r>
              <w:t>13</w:t>
            </w:r>
            <w:r w:rsidRPr="0076555E">
              <w:t xml:space="preserve"> 0000 110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712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76555E" w:rsidRDefault="00440C9E" w:rsidP="00E057C8">
            <w:pPr>
              <w:autoSpaceDE w:val="0"/>
              <w:autoSpaceDN w:val="0"/>
              <w:adjustRightInd w:val="0"/>
              <w:jc w:val="center"/>
            </w:pPr>
            <w:r w:rsidRPr="0076555E">
              <w:t xml:space="preserve">Главные администраторы доходов бюджета городского поселения «Город Советская Гавань» – </w:t>
            </w:r>
            <w:r>
              <w:t xml:space="preserve">государственные </w:t>
            </w:r>
            <w:r w:rsidRPr="0076555E">
              <w:t xml:space="preserve">органы </w:t>
            </w:r>
            <w:r>
              <w:t>Хабаровского края</w:t>
            </w:r>
          </w:p>
        </w:tc>
      </w:tr>
      <w:tr w:rsidR="00440C9E" w:rsidRPr="0076555E" w:rsidTr="00E057C8">
        <w:trPr>
          <w:gridBefore w:val="1"/>
          <w:gridAfter w:val="1"/>
          <w:wAfter w:w="7" w:type="dxa"/>
          <w:trHeight w:hRule="exact" w:val="7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76555E" w:rsidRDefault="00440C9E" w:rsidP="00E057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6555E">
              <w:rPr>
                <w:color w:val="000000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440C9E" w:rsidRPr="00C75CDD" w:rsidTr="00E057C8">
        <w:trPr>
          <w:gridBefore w:val="1"/>
          <w:gridAfter w:val="1"/>
          <w:wAfter w:w="7" w:type="dxa"/>
          <w:trHeight w:hRule="exact" w:val="9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057C8">
            <w:pPr>
              <w:shd w:val="clear" w:color="auto" w:fill="FFFFFF"/>
              <w:spacing w:line="240" w:lineRule="exact"/>
              <w:jc w:val="center"/>
            </w:pPr>
            <w: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Pr="005947A1" w:rsidRDefault="00440C9E" w:rsidP="00EB11BA">
            <w:pPr>
              <w:autoSpaceDE w:val="0"/>
              <w:autoSpaceDN w:val="0"/>
              <w:adjustRightInd w:val="0"/>
            </w:pPr>
            <w:r w:rsidRPr="005947A1">
              <w:t>1 16 02020 02 0000 140</w:t>
            </w:r>
          </w:p>
          <w:p w:rsidR="00440C9E" w:rsidRPr="005947A1" w:rsidRDefault="00440C9E" w:rsidP="00EB11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C9E" w:rsidRDefault="00440C9E" w:rsidP="00EB11B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40C9E" w:rsidRDefault="00440C9E" w:rsidP="00E057C8">
      <w:pPr>
        <w:rPr>
          <w:b/>
        </w:rPr>
      </w:pPr>
    </w:p>
    <w:p w:rsidR="00440C9E" w:rsidRDefault="00440C9E" w:rsidP="00E057C8">
      <w:pPr>
        <w:rPr>
          <w:b/>
        </w:rPr>
      </w:pPr>
    </w:p>
    <w:p w:rsidR="00440C9E" w:rsidRDefault="00440C9E" w:rsidP="00E057C8">
      <w:pPr>
        <w:rPr>
          <w:b/>
        </w:rPr>
      </w:pPr>
    </w:p>
    <w:p w:rsidR="00440C9E" w:rsidRPr="00C75CDD" w:rsidRDefault="00440C9E" w:rsidP="00E057C8">
      <w:pPr>
        <w:rPr>
          <w:b/>
        </w:rPr>
      </w:pPr>
    </w:p>
    <w:p w:rsidR="00440C9E" w:rsidRPr="00C75CDD" w:rsidRDefault="00440C9E" w:rsidP="00E057C8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440C9E" w:rsidRDefault="00440C9E" w:rsidP="00336F38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440C9E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40C9E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40C9E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40C9E" w:rsidRPr="00077300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40C9E" w:rsidRPr="00077300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40C9E" w:rsidRPr="00077300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40C9E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40C9E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40C9E" w:rsidRPr="00077300" w:rsidRDefault="00440C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40C9E" w:rsidRPr="00AE122C" w:rsidRDefault="00440C9E" w:rsidP="0019177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30.01.2020 №2</w:t>
      </w:r>
    </w:p>
    <w:p w:rsidR="00440C9E" w:rsidRDefault="00440C9E" w:rsidP="0019177C">
      <w:pPr>
        <w:ind w:left="5760"/>
        <w:jc w:val="center"/>
        <w:rPr>
          <w:sz w:val="28"/>
          <w:szCs w:val="28"/>
        </w:rPr>
      </w:pPr>
    </w:p>
    <w:p w:rsidR="00440C9E" w:rsidRDefault="00440C9E" w:rsidP="00B53B61">
      <w:pPr>
        <w:jc w:val="right"/>
        <w:rPr>
          <w:sz w:val="28"/>
          <w:szCs w:val="28"/>
        </w:rPr>
      </w:pPr>
    </w:p>
    <w:p w:rsidR="00440C9E" w:rsidRDefault="00440C9E" w:rsidP="005A08E6">
      <w:pPr>
        <w:rPr>
          <w:sz w:val="28"/>
          <w:szCs w:val="28"/>
        </w:rPr>
      </w:pPr>
    </w:p>
    <w:p w:rsidR="00440C9E" w:rsidRDefault="00440C9E" w:rsidP="005A08E6">
      <w:pPr>
        <w:rPr>
          <w:sz w:val="28"/>
          <w:szCs w:val="28"/>
        </w:rPr>
      </w:pPr>
    </w:p>
    <w:p w:rsidR="00440C9E" w:rsidRDefault="00440C9E" w:rsidP="00545B2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 и на плановый период 2021 и 2022 годов</w:t>
      </w:r>
    </w:p>
    <w:p w:rsidR="00440C9E" w:rsidRPr="00B624B3" w:rsidRDefault="00440C9E" w:rsidP="00545B2C">
      <w:pPr>
        <w:jc w:val="center"/>
        <w:rPr>
          <w:sz w:val="28"/>
          <w:szCs w:val="28"/>
        </w:rPr>
      </w:pPr>
    </w:p>
    <w:p w:rsidR="00440C9E" w:rsidRDefault="00440C9E" w:rsidP="00545B2C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844"/>
        <w:gridCol w:w="1896"/>
      </w:tblGrid>
      <w:tr w:rsidR="00440C9E" w:rsidRPr="009842EF" w:rsidTr="009511F1">
        <w:trPr>
          <w:trHeight w:val="397"/>
          <w:tblHeader/>
        </w:trPr>
        <w:tc>
          <w:tcPr>
            <w:tcW w:w="0" w:type="auto"/>
          </w:tcPr>
          <w:p w:rsidR="00440C9E" w:rsidRPr="009842EF" w:rsidRDefault="00440C9E" w:rsidP="00E057C8">
            <w:pPr>
              <w:jc w:val="center"/>
            </w:pPr>
            <w:r w:rsidRPr="009842EF">
              <w:t>№ п/п</w:t>
            </w:r>
          </w:p>
        </w:tc>
        <w:tc>
          <w:tcPr>
            <w:tcW w:w="0" w:type="auto"/>
          </w:tcPr>
          <w:p w:rsidR="00440C9E" w:rsidRPr="009842EF" w:rsidRDefault="00440C9E" w:rsidP="00E057C8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0" w:type="auto"/>
          </w:tcPr>
          <w:p w:rsidR="00440C9E" w:rsidRPr="009842EF" w:rsidRDefault="00440C9E" w:rsidP="00E057C8">
            <w:pPr>
              <w:jc w:val="center"/>
            </w:pPr>
            <w:r>
              <w:t xml:space="preserve">Норматив распределения 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</w:pPr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1.1.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</w:tcPr>
          <w:p w:rsidR="00440C9E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Default="00440C9E" w:rsidP="00E17D71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440C9E" w:rsidRDefault="00440C9E" w:rsidP="00E17D71">
            <w:pPr>
              <w:autoSpaceDE w:val="0"/>
              <w:autoSpaceDN w:val="0"/>
              <w:adjustRightInd w:val="0"/>
              <w:spacing w:line="240" w:lineRule="exact"/>
            </w:pPr>
            <w:r>
              <w:t>В части административных платежей и сборов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2.1.</w:t>
            </w:r>
          </w:p>
        </w:tc>
        <w:tc>
          <w:tcPr>
            <w:tcW w:w="0" w:type="auto"/>
          </w:tcPr>
          <w:p w:rsidR="00440C9E" w:rsidRPr="00264439" w:rsidRDefault="00440C9E" w:rsidP="00E17D71">
            <w:pPr>
              <w:shd w:val="clear" w:color="auto" w:fill="FFFFFF"/>
              <w:spacing w:line="240" w:lineRule="exact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2.2.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</w:t>
            </w:r>
            <w:r>
              <w:t>чреждением городского поселения</w:t>
            </w:r>
          </w:p>
        </w:tc>
        <w:tc>
          <w:tcPr>
            <w:tcW w:w="0" w:type="auto"/>
          </w:tcPr>
          <w:p w:rsidR="00440C9E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2.3.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2.4.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2.5.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</w:t>
            </w:r>
          </w:p>
        </w:tc>
        <w:tc>
          <w:tcPr>
            <w:tcW w:w="0" w:type="auto"/>
          </w:tcPr>
          <w:p w:rsidR="00440C9E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2.6.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2.7.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2.8.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</w:tcPr>
          <w:p w:rsidR="00440C9E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2.9.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2.10.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2.11.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731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0" w:type="auto"/>
          </w:tcPr>
          <w:p w:rsidR="00440C9E" w:rsidRDefault="00440C9E" w:rsidP="00E17D71">
            <w:pPr>
              <w:spacing w:line="240" w:lineRule="exact"/>
              <w:jc w:val="center"/>
            </w:pPr>
            <w:r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>
              <w:t>2.12.</w:t>
            </w:r>
          </w:p>
        </w:tc>
        <w:tc>
          <w:tcPr>
            <w:tcW w:w="0" w:type="auto"/>
          </w:tcPr>
          <w:p w:rsidR="00440C9E" w:rsidRPr="0017315F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3.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</w:pPr>
            <w:r w:rsidRPr="00845947">
              <w:t>В части прочих неналоговых доходов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3.1.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4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</w:p>
        </w:tc>
      </w:tr>
      <w:tr w:rsidR="00440C9E" w:rsidRPr="00845947" w:rsidTr="00B03828"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4.1.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</w:tcPr>
          <w:p w:rsidR="00440C9E" w:rsidRPr="00845947" w:rsidRDefault="00440C9E" w:rsidP="00E17D71">
            <w:pPr>
              <w:spacing w:line="240" w:lineRule="exact"/>
              <w:jc w:val="center"/>
            </w:pPr>
            <w:r w:rsidRPr="00845947">
              <w:t>100</w:t>
            </w:r>
          </w:p>
        </w:tc>
      </w:tr>
    </w:tbl>
    <w:p w:rsidR="00440C9E" w:rsidRDefault="00440C9E" w:rsidP="00545B2C">
      <w:pPr>
        <w:rPr>
          <w:b/>
        </w:rPr>
      </w:pPr>
    </w:p>
    <w:p w:rsidR="00440C9E" w:rsidRDefault="00440C9E" w:rsidP="00545B2C">
      <w:pPr>
        <w:rPr>
          <w:b/>
        </w:rPr>
      </w:pPr>
    </w:p>
    <w:p w:rsidR="00440C9E" w:rsidRDefault="00440C9E" w:rsidP="00545B2C">
      <w:pPr>
        <w:rPr>
          <w:b/>
        </w:rPr>
      </w:pPr>
    </w:p>
    <w:p w:rsidR="00440C9E" w:rsidRPr="00723403" w:rsidRDefault="00440C9E" w:rsidP="00545B2C">
      <w:pPr>
        <w:rPr>
          <w:b/>
        </w:rPr>
      </w:pPr>
    </w:p>
    <w:p w:rsidR="00440C9E" w:rsidRPr="00B67F6F" w:rsidRDefault="00440C9E" w:rsidP="00545B2C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440C9E" w:rsidRDefault="00440C9E" w:rsidP="00545B2C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sectPr w:rsidR="00440C9E" w:rsidSect="00D00477">
      <w:headerReference w:type="default" r:id="rId12"/>
      <w:headerReference w:type="first" r:id="rId13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9E" w:rsidRDefault="00440C9E">
      <w:r>
        <w:separator/>
      </w:r>
    </w:p>
  </w:endnote>
  <w:endnote w:type="continuationSeparator" w:id="0">
    <w:p w:rsidR="00440C9E" w:rsidRDefault="0044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9E" w:rsidRDefault="00440C9E">
      <w:r>
        <w:separator/>
      </w:r>
    </w:p>
  </w:footnote>
  <w:footnote w:type="continuationSeparator" w:id="0">
    <w:p w:rsidR="00440C9E" w:rsidRDefault="0044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9E" w:rsidRDefault="00440C9E">
    <w:pPr>
      <w:pStyle w:val="Header"/>
      <w:jc w:val="center"/>
    </w:pPr>
  </w:p>
  <w:p w:rsidR="00440C9E" w:rsidRDefault="00440C9E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440C9E" w:rsidRDefault="00440C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9E" w:rsidRDefault="00440C9E">
    <w:pPr>
      <w:pStyle w:val="Header"/>
      <w:jc w:val="center"/>
    </w:pPr>
  </w:p>
  <w:p w:rsidR="00440C9E" w:rsidRDefault="00440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573B"/>
    <w:rsid w:val="00006330"/>
    <w:rsid w:val="000066C0"/>
    <w:rsid w:val="0001036F"/>
    <w:rsid w:val="00010777"/>
    <w:rsid w:val="00012B25"/>
    <w:rsid w:val="00012FAD"/>
    <w:rsid w:val="00014831"/>
    <w:rsid w:val="000165CE"/>
    <w:rsid w:val="00016ECF"/>
    <w:rsid w:val="000172F9"/>
    <w:rsid w:val="000175DA"/>
    <w:rsid w:val="000203D1"/>
    <w:rsid w:val="00020ABE"/>
    <w:rsid w:val="00020F17"/>
    <w:rsid w:val="000216D7"/>
    <w:rsid w:val="00022BC9"/>
    <w:rsid w:val="0002613D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0A6D"/>
    <w:rsid w:val="000410C8"/>
    <w:rsid w:val="000425FB"/>
    <w:rsid w:val="00042607"/>
    <w:rsid w:val="000439DE"/>
    <w:rsid w:val="00044500"/>
    <w:rsid w:val="0004476C"/>
    <w:rsid w:val="0004672B"/>
    <w:rsid w:val="000467FC"/>
    <w:rsid w:val="00046E40"/>
    <w:rsid w:val="000474B2"/>
    <w:rsid w:val="00047DEA"/>
    <w:rsid w:val="00050202"/>
    <w:rsid w:val="00051D44"/>
    <w:rsid w:val="00052E49"/>
    <w:rsid w:val="000540C7"/>
    <w:rsid w:val="00056789"/>
    <w:rsid w:val="000575A4"/>
    <w:rsid w:val="00062E76"/>
    <w:rsid w:val="0006348B"/>
    <w:rsid w:val="00063C3A"/>
    <w:rsid w:val="00063E8F"/>
    <w:rsid w:val="0006596E"/>
    <w:rsid w:val="000665F6"/>
    <w:rsid w:val="000671C2"/>
    <w:rsid w:val="00067ABE"/>
    <w:rsid w:val="00070671"/>
    <w:rsid w:val="00070C62"/>
    <w:rsid w:val="00070CDE"/>
    <w:rsid w:val="00076444"/>
    <w:rsid w:val="000769EC"/>
    <w:rsid w:val="00077300"/>
    <w:rsid w:val="00077C20"/>
    <w:rsid w:val="000801C0"/>
    <w:rsid w:val="00081ED3"/>
    <w:rsid w:val="00084063"/>
    <w:rsid w:val="000849D6"/>
    <w:rsid w:val="00084EE8"/>
    <w:rsid w:val="00087535"/>
    <w:rsid w:val="00087FC5"/>
    <w:rsid w:val="000900A0"/>
    <w:rsid w:val="00090184"/>
    <w:rsid w:val="00090918"/>
    <w:rsid w:val="0009126F"/>
    <w:rsid w:val="000924A9"/>
    <w:rsid w:val="00092DF3"/>
    <w:rsid w:val="00094831"/>
    <w:rsid w:val="00094970"/>
    <w:rsid w:val="00095B5A"/>
    <w:rsid w:val="00095CA7"/>
    <w:rsid w:val="00096039"/>
    <w:rsid w:val="000963FC"/>
    <w:rsid w:val="000A022C"/>
    <w:rsid w:val="000A028F"/>
    <w:rsid w:val="000A13CC"/>
    <w:rsid w:val="000A1F21"/>
    <w:rsid w:val="000A208D"/>
    <w:rsid w:val="000A3542"/>
    <w:rsid w:val="000A35FE"/>
    <w:rsid w:val="000A3E39"/>
    <w:rsid w:val="000A4EA1"/>
    <w:rsid w:val="000A501D"/>
    <w:rsid w:val="000A588C"/>
    <w:rsid w:val="000B0B36"/>
    <w:rsid w:val="000B388B"/>
    <w:rsid w:val="000B43E6"/>
    <w:rsid w:val="000B4FA7"/>
    <w:rsid w:val="000B708B"/>
    <w:rsid w:val="000B737F"/>
    <w:rsid w:val="000C0C68"/>
    <w:rsid w:val="000C14F9"/>
    <w:rsid w:val="000C3D92"/>
    <w:rsid w:val="000C3DE2"/>
    <w:rsid w:val="000C41B6"/>
    <w:rsid w:val="000C4A80"/>
    <w:rsid w:val="000C4AF6"/>
    <w:rsid w:val="000C5CD2"/>
    <w:rsid w:val="000C628A"/>
    <w:rsid w:val="000C684F"/>
    <w:rsid w:val="000C69C4"/>
    <w:rsid w:val="000C6FA6"/>
    <w:rsid w:val="000C7A2A"/>
    <w:rsid w:val="000D0409"/>
    <w:rsid w:val="000D75B0"/>
    <w:rsid w:val="000E0520"/>
    <w:rsid w:val="000E0F15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778B"/>
    <w:rsid w:val="0010351E"/>
    <w:rsid w:val="001053C8"/>
    <w:rsid w:val="00107D89"/>
    <w:rsid w:val="0011099D"/>
    <w:rsid w:val="0011224E"/>
    <w:rsid w:val="001131CC"/>
    <w:rsid w:val="00114AB5"/>
    <w:rsid w:val="00114FD6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5655"/>
    <w:rsid w:val="00136B66"/>
    <w:rsid w:val="0013768F"/>
    <w:rsid w:val="00137710"/>
    <w:rsid w:val="0013789B"/>
    <w:rsid w:val="001413A7"/>
    <w:rsid w:val="00142640"/>
    <w:rsid w:val="00142D89"/>
    <w:rsid w:val="00143665"/>
    <w:rsid w:val="00143B94"/>
    <w:rsid w:val="001445D7"/>
    <w:rsid w:val="00145991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712DE"/>
    <w:rsid w:val="0017315F"/>
    <w:rsid w:val="00173191"/>
    <w:rsid w:val="001736B9"/>
    <w:rsid w:val="00173A0E"/>
    <w:rsid w:val="00173B87"/>
    <w:rsid w:val="00173F17"/>
    <w:rsid w:val="00176ECD"/>
    <w:rsid w:val="0018124B"/>
    <w:rsid w:val="0018223E"/>
    <w:rsid w:val="00182435"/>
    <w:rsid w:val="001845EE"/>
    <w:rsid w:val="00184CFD"/>
    <w:rsid w:val="00185A13"/>
    <w:rsid w:val="00185EE5"/>
    <w:rsid w:val="001872DA"/>
    <w:rsid w:val="0019060C"/>
    <w:rsid w:val="001906DD"/>
    <w:rsid w:val="0019177C"/>
    <w:rsid w:val="00191A48"/>
    <w:rsid w:val="0019240F"/>
    <w:rsid w:val="0019330B"/>
    <w:rsid w:val="00194ACD"/>
    <w:rsid w:val="00195017"/>
    <w:rsid w:val="0019506E"/>
    <w:rsid w:val="001953E4"/>
    <w:rsid w:val="001958BE"/>
    <w:rsid w:val="001976EC"/>
    <w:rsid w:val="001A12B2"/>
    <w:rsid w:val="001A2C45"/>
    <w:rsid w:val="001A3B3D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B2AC9"/>
    <w:rsid w:val="001C1463"/>
    <w:rsid w:val="001C1D67"/>
    <w:rsid w:val="001C39F0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4083"/>
    <w:rsid w:val="001F4185"/>
    <w:rsid w:val="001F45AF"/>
    <w:rsid w:val="001F5D8A"/>
    <w:rsid w:val="001F6DE2"/>
    <w:rsid w:val="001F7AA9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0E9C"/>
    <w:rsid w:val="00221D87"/>
    <w:rsid w:val="00222DB0"/>
    <w:rsid w:val="00224498"/>
    <w:rsid w:val="00224BD0"/>
    <w:rsid w:val="00224EFE"/>
    <w:rsid w:val="00225709"/>
    <w:rsid w:val="00225ECF"/>
    <w:rsid w:val="00226FCD"/>
    <w:rsid w:val="00227E6F"/>
    <w:rsid w:val="002311CA"/>
    <w:rsid w:val="002318EF"/>
    <w:rsid w:val="00236CC0"/>
    <w:rsid w:val="00236F59"/>
    <w:rsid w:val="00240CA1"/>
    <w:rsid w:val="00241505"/>
    <w:rsid w:val="0024211B"/>
    <w:rsid w:val="002442FB"/>
    <w:rsid w:val="00246E6D"/>
    <w:rsid w:val="002510BC"/>
    <w:rsid w:val="0025111E"/>
    <w:rsid w:val="002539CB"/>
    <w:rsid w:val="00255919"/>
    <w:rsid w:val="00255FCE"/>
    <w:rsid w:val="0025784C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97D"/>
    <w:rsid w:val="0028614D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10"/>
    <w:rsid w:val="00297AC6"/>
    <w:rsid w:val="002A3369"/>
    <w:rsid w:val="002A4602"/>
    <w:rsid w:val="002A493D"/>
    <w:rsid w:val="002A5974"/>
    <w:rsid w:val="002A7A8B"/>
    <w:rsid w:val="002B0856"/>
    <w:rsid w:val="002B11D5"/>
    <w:rsid w:val="002B22AF"/>
    <w:rsid w:val="002B253E"/>
    <w:rsid w:val="002B3290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39E7"/>
    <w:rsid w:val="002D40CA"/>
    <w:rsid w:val="002D6F4A"/>
    <w:rsid w:val="002D719D"/>
    <w:rsid w:val="002D76F0"/>
    <w:rsid w:val="002D7B8A"/>
    <w:rsid w:val="002E0099"/>
    <w:rsid w:val="002E0F0A"/>
    <w:rsid w:val="002E1D78"/>
    <w:rsid w:val="002E276F"/>
    <w:rsid w:val="002E291F"/>
    <w:rsid w:val="002E3B1E"/>
    <w:rsid w:val="002E64AD"/>
    <w:rsid w:val="002E7562"/>
    <w:rsid w:val="002F048F"/>
    <w:rsid w:val="002F0EA2"/>
    <w:rsid w:val="002F11AF"/>
    <w:rsid w:val="002F14CB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2DFA"/>
    <w:rsid w:val="00303977"/>
    <w:rsid w:val="00304234"/>
    <w:rsid w:val="00305EC2"/>
    <w:rsid w:val="00307DE2"/>
    <w:rsid w:val="0031073A"/>
    <w:rsid w:val="003153ED"/>
    <w:rsid w:val="00315D1C"/>
    <w:rsid w:val="00317D7A"/>
    <w:rsid w:val="003209A4"/>
    <w:rsid w:val="00321C2B"/>
    <w:rsid w:val="003237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46ED"/>
    <w:rsid w:val="003358A3"/>
    <w:rsid w:val="00336578"/>
    <w:rsid w:val="0033679C"/>
    <w:rsid w:val="00336F38"/>
    <w:rsid w:val="003373DD"/>
    <w:rsid w:val="003402D8"/>
    <w:rsid w:val="0034120F"/>
    <w:rsid w:val="00341265"/>
    <w:rsid w:val="003418E4"/>
    <w:rsid w:val="00343711"/>
    <w:rsid w:val="00343D40"/>
    <w:rsid w:val="003441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0F04"/>
    <w:rsid w:val="00372138"/>
    <w:rsid w:val="00374921"/>
    <w:rsid w:val="00374AC8"/>
    <w:rsid w:val="00375802"/>
    <w:rsid w:val="00375C2A"/>
    <w:rsid w:val="00376C18"/>
    <w:rsid w:val="0037708C"/>
    <w:rsid w:val="00382EA9"/>
    <w:rsid w:val="00382F22"/>
    <w:rsid w:val="00383336"/>
    <w:rsid w:val="00383436"/>
    <w:rsid w:val="003854D0"/>
    <w:rsid w:val="00385722"/>
    <w:rsid w:val="00393EDD"/>
    <w:rsid w:val="003940C6"/>
    <w:rsid w:val="0039489F"/>
    <w:rsid w:val="00394B6C"/>
    <w:rsid w:val="00394BEE"/>
    <w:rsid w:val="003956BB"/>
    <w:rsid w:val="00395C45"/>
    <w:rsid w:val="00395CD2"/>
    <w:rsid w:val="003972B4"/>
    <w:rsid w:val="003976DC"/>
    <w:rsid w:val="003A04E3"/>
    <w:rsid w:val="003A1E6C"/>
    <w:rsid w:val="003A1FB4"/>
    <w:rsid w:val="003A206A"/>
    <w:rsid w:val="003A22FE"/>
    <w:rsid w:val="003A28CA"/>
    <w:rsid w:val="003A7CE7"/>
    <w:rsid w:val="003B1B21"/>
    <w:rsid w:val="003B1B35"/>
    <w:rsid w:val="003B1C3E"/>
    <w:rsid w:val="003B266D"/>
    <w:rsid w:val="003B2984"/>
    <w:rsid w:val="003B2A43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4386"/>
    <w:rsid w:val="003C70AF"/>
    <w:rsid w:val="003C76F0"/>
    <w:rsid w:val="003D241B"/>
    <w:rsid w:val="003D24BC"/>
    <w:rsid w:val="003D341B"/>
    <w:rsid w:val="003D3921"/>
    <w:rsid w:val="003D39AC"/>
    <w:rsid w:val="003D5699"/>
    <w:rsid w:val="003D5E8E"/>
    <w:rsid w:val="003D7394"/>
    <w:rsid w:val="003E09D8"/>
    <w:rsid w:val="003E1E63"/>
    <w:rsid w:val="003E20F9"/>
    <w:rsid w:val="003E27C7"/>
    <w:rsid w:val="003E2AD9"/>
    <w:rsid w:val="003E300E"/>
    <w:rsid w:val="003E325F"/>
    <w:rsid w:val="003E3397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F12"/>
    <w:rsid w:val="003F4070"/>
    <w:rsid w:val="003F622A"/>
    <w:rsid w:val="003F772B"/>
    <w:rsid w:val="00400FBD"/>
    <w:rsid w:val="00401DB1"/>
    <w:rsid w:val="00402EA9"/>
    <w:rsid w:val="00403359"/>
    <w:rsid w:val="00404FFF"/>
    <w:rsid w:val="004060C2"/>
    <w:rsid w:val="0040617F"/>
    <w:rsid w:val="00406BA8"/>
    <w:rsid w:val="004078B9"/>
    <w:rsid w:val="004109B0"/>
    <w:rsid w:val="004123AA"/>
    <w:rsid w:val="00412B4E"/>
    <w:rsid w:val="00413137"/>
    <w:rsid w:val="004137D3"/>
    <w:rsid w:val="0041526F"/>
    <w:rsid w:val="00417BC4"/>
    <w:rsid w:val="004210B3"/>
    <w:rsid w:val="004224E3"/>
    <w:rsid w:val="0042253B"/>
    <w:rsid w:val="00423865"/>
    <w:rsid w:val="00424414"/>
    <w:rsid w:val="004253BA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C9"/>
    <w:rsid w:val="00440C9E"/>
    <w:rsid w:val="00440FC7"/>
    <w:rsid w:val="0044115D"/>
    <w:rsid w:val="00441851"/>
    <w:rsid w:val="00442370"/>
    <w:rsid w:val="004425DF"/>
    <w:rsid w:val="00443C7B"/>
    <w:rsid w:val="00446776"/>
    <w:rsid w:val="004467DB"/>
    <w:rsid w:val="004469C4"/>
    <w:rsid w:val="0044727D"/>
    <w:rsid w:val="004473BC"/>
    <w:rsid w:val="0044784E"/>
    <w:rsid w:val="0045239B"/>
    <w:rsid w:val="00452F87"/>
    <w:rsid w:val="00453F71"/>
    <w:rsid w:val="00454BE2"/>
    <w:rsid w:val="004557A2"/>
    <w:rsid w:val="0045592B"/>
    <w:rsid w:val="00455C1B"/>
    <w:rsid w:val="00456923"/>
    <w:rsid w:val="00456FD9"/>
    <w:rsid w:val="00461971"/>
    <w:rsid w:val="00462005"/>
    <w:rsid w:val="00463564"/>
    <w:rsid w:val="00465805"/>
    <w:rsid w:val="0046773A"/>
    <w:rsid w:val="00467F2C"/>
    <w:rsid w:val="00470854"/>
    <w:rsid w:val="0047118D"/>
    <w:rsid w:val="0047141A"/>
    <w:rsid w:val="00472220"/>
    <w:rsid w:val="00472D6E"/>
    <w:rsid w:val="004730CB"/>
    <w:rsid w:val="00480A47"/>
    <w:rsid w:val="00480E01"/>
    <w:rsid w:val="00480FFE"/>
    <w:rsid w:val="004817E6"/>
    <w:rsid w:val="00481B2B"/>
    <w:rsid w:val="00481ED1"/>
    <w:rsid w:val="0048309E"/>
    <w:rsid w:val="00485004"/>
    <w:rsid w:val="0049002C"/>
    <w:rsid w:val="00491780"/>
    <w:rsid w:val="004925A4"/>
    <w:rsid w:val="00493DCC"/>
    <w:rsid w:val="004952E5"/>
    <w:rsid w:val="00495CB4"/>
    <w:rsid w:val="004964E0"/>
    <w:rsid w:val="00496F42"/>
    <w:rsid w:val="004A097E"/>
    <w:rsid w:val="004A23E7"/>
    <w:rsid w:val="004A2C7F"/>
    <w:rsid w:val="004A3917"/>
    <w:rsid w:val="004A43BA"/>
    <w:rsid w:val="004A53DE"/>
    <w:rsid w:val="004A5BCC"/>
    <w:rsid w:val="004B08CA"/>
    <w:rsid w:val="004B091C"/>
    <w:rsid w:val="004B2744"/>
    <w:rsid w:val="004B2AD3"/>
    <w:rsid w:val="004B3B5C"/>
    <w:rsid w:val="004B3EC1"/>
    <w:rsid w:val="004B4019"/>
    <w:rsid w:val="004B4278"/>
    <w:rsid w:val="004B5850"/>
    <w:rsid w:val="004B7EA6"/>
    <w:rsid w:val="004C0B61"/>
    <w:rsid w:val="004C1882"/>
    <w:rsid w:val="004C20E3"/>
    <w:rsid w:val="004C21C8"/>
    <w:rsid w:val="004C2DAE"/>
    <w:rsid w:val="004C4227"/>
    <w:rsid w:val="004C56FD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08D"/>
    <w:rsid w:val="004D77A3"/>
    <w:rsid w:val="004D7A45"/>
    <w:rsid w:val="004E5B45"/>
    <w:rsid w:val="004E642A"/>
    <w:rsid w:val="004E6A2C"/>
    <w:rsid w:val="004E7C56"/>
    <w:rsid w:val="004F027F"/>
    <w:rsid w:val="004F1023"/>
    <w:rsid w:val="004F3239"/>
    <w:rsid w:val="004F5EC1"/>
    <w:rsid w:val="004F6049"/>
    <w:rsid w:val="00500FB8"/>
    <w:rsid w:val="00503043"/>
    <w:rsid w:val="00504AE7"/>
    <w:rsid w:val="00506E3D"/>
    <w:rsid w:val="00510ED7"/>
    <w:rsid w:val="00510F75"/>
    <w:rsid w:val="00511C63"/>
    <w:rsid w:val="00513F9B"/>
    <w:rsid w:val="00515BD7"/>
    <w:rsid w:val="00516B3E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36BB8"/>
    <w:rsid w:val="005406CE"/>
    <w:rsid w:val="0054094F"/>
    <w:rsid w:val="00540A7C"/>
    <w:rsid w:val="0054106D"/>
    <w:rsid w:val="00541797"/>
    <w:rsid w:val="00541DE1"/>
    <w:rsid w:val="005442E2"/>
    <w:rsid w:val="005449BB"/>
    <w:rsid w:val="00545B2C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78"/>
    <w:rsid w:val="00565D5A"/>
    <w:rsid w:val="00566466"/>
    <w:rsid w:val="00567705"/>
    <w:rsid w:val="00570F15"/>
    <w:rsid w:val="005713B5"/>
    <w:rsid w:val="00571EC7"/>
    <w:rsid w:val="0057400A"/>
    <w:rsid w:val="00576181"/>
    <w:rsid w:val="00577192"/>
    <w:rsid w:val="005774DF"/>
    <w:rsid w:val="0058177D"/>
    <w:rsid w:val="00581C87"/>
    <w:rsid w:val="00581D6B"/>
    <w:rsid w:val="00583DB4"/>
    <w:rsid w:val="00584F1D"/>
    <w:rsid w:val="0058513A"/>
    <w:rsid w:val="00585D2B"/>
    <w:rsid w:val="00586242"/>
    <w:rsid w:val="0058777A"/>
    <w:rsid w:val="0058781D"/>
    <w:rsid w:val="00590C39"/>
    <w:rsid w:val="005910D1"/>
    <w:rsid w:val="00591BED"/>
    <w:rsid w:val="005926FD"/>
    <w:rsid w:val="00593EAF"/>
    <w:rsid w:val="005947A1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7CA9"/>
    <w:rsid w:val="005A7F27"/>
    <w:rsid w:val="005B099B"/>
    <w:rsid w:val="005B1D11"/>
    <w:rsid w:val="005B22D0"/>
    <w:rsid w:val="005B2AC9"/>
    <w:rsid w:val="005B3D25"/>
    <w:rsid w:val="005B4EE3"/>
    <w:rsid w:val="005B5CC7"/>
    <w:rsid w:val="005B6A6C"/>
    <w:rsid w:val="005B735D"/>
    <w:rsid w:val="005C100B"/>
    <w:rsid w:val="005C42A9"/>
    <w:rsid w:val="005C59C7"/>
    <w:rsid w:val="005D1D16"/>
    <w:rsid w:val="005D2DAD"/>
    <w:rsid w:val="005D427A"/>
    <w:rsid w:val="005D6728"/>
    <w:rsid w:val="005D747E"/>
    <w:rsid w:val="005E1998"/>
    <w:rsid w:val="005E3A3E"/>
    <w:rsid w:val="005E4270"/>
    <w:rsid w:val="005E438D"/>
    <w:rsid w:val="005E7665"/>
    <w:rsid w:val="005E7948"/>
    <w:rsid w:val="005F0C15"/>
    <w:rsid w:val="005F213D"/>
    <w:rsid w:val="005F2552"/>
    <w:rsid w:val="005F48CB"/>
    <w:rsid w:val="005F5148"/>
    <w:rsid w:val="005F5294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17449"/>
    <w:rsid w:val="006178E8"/>
    <w:rsid w:val="00622C6B"/>
    <w:rsid w:val="006236F9"/>
    <w:rsid w:val="0062470E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4731"/>
    <w:rsid w:val="00635F75"/>
    <w:rsid w:val="00636049"/>
    <w:rsid w:val="00636B05"/>
    <w:rsid w:val="006374B8"/>
    <w:rsid w:val="00637806"/>
    <w:rsid w:val="006409AF"/>
    <w:rsid w:val="00642210"/>
    <w:rsid w:val="006425FD"/>
    <w:rsid w:val="006432C9"/>
    <w:rsid w:val="00644064"/>
    <w:rsid w:val="00644647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C88"/>
    <w:rsid w:val="00657F0F"/>
    <w:rsid w:val="006626AA"/>
    <w:rsid w:val="006637B2"/>
    <w:rsid w:val="00667038"/>
    <w:rsid w:val="006670BE"/>
    <w:rsid w:val="00667199"/>
    <w:rsid w:val="006714C3"/>
    <w:rsid w:val="00672543"/>
    <w:rsid w:val="00673644"/>
    <w:rsid w:val="00673988"/>
    <w:rsid w:val="00675C48"/>
    <w:rsid w:val="0067641B"/>
    <w:rsid w:val="006822AF"/>
    <w:rsid w:val="00682C71"/>
    <w:rsid w:val="006830A2"/>
    <w:rsid w:val="0068385C"/>
    <w:rsid w:val="00683FEC"/>
    <w:rsid w:val="00687972"/>
    <w:rsid w:val="00690CD8"/>
    <w:rsid w:val="00690F90"/>
    <w:rsid w:val="006913CC"/>
    <w:rsid w:val="00691712"/>
    <w:rsid w:val="00693361"/>
    <w:rsid w:val="00693D0E"/>
    <w:rsid w:val="00693DBD"/>
    <w:rsid w:val="0069413B"/>
    <w:rsid w:val="00694739"/>
    <w:rsid w:val="0069548D"/>
    <w:rsid w:val="00695885"/>
    <w:rsid w:val="0069694C"/>
    <w:rsid w:val="00696ED8"/>
    <w:rsid w:val="006A1233"/>
    <w:rsid w:val="006A2985"/>
    <w:rsid w:val="006A2AFD"/>
    <w:rsid w:val="006A337F"/>
    <w:rsid w:val="006A429D"/>
    <w:rsid w:val="006A598E"/>
    <w:rsid w:val="006A5E42"/>
    <w:rsid w:val="006A650A"/>
    <w:rsid w:val="006A67DA"/>
    <w:rsid w:val="006A6C68"/>
    <w:rsid w:val="006A73A5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0E40"/>
    <w:rsid w:val="006D248C"/>
    <w:rsid w:val="006D5833"/>
    <w:rsid w:val="006D5C85"/>
    <w:rsid w:val="006D5D41"/>
    <w:rsid w:val="006D6793"/>
    <w:rsid w:val="006D7363"/>
    <w:rsid w:val="006E00E4"/>
    <w:rsid w:val="006E06C6"/>
    <w:rsid w:val="006E1346"/>
    <w:rsid w:val="006E1870"/>
    <w:rsid w:val="006E1DE1"/>
    <w:rsid w:val="006E2ECE"/>
    <w:rsid w:val="006E4474"/>
    <w:rsid w:val="006E49EE"/>
    <w:rsid w:val="006E7225"/>
    <w:rsid w:val="006E7E8E"/>
    <w:rsid w:val="006F2EFE"/>
    <w:rsid w:val="006F5940"/>
    <w:rsid w:val="006F754C"/>
    <w:rsid w:val="006F7716"/>
    <w:rsid w:val="0070027E"/>
    <w:rsid w:val="00701308"/>
    <w:rsid w:val="007016E5"/>
    <w:rsid w:val="0070293F"/>
    <w:rsid w:val="007033D3"/>
    <w:rsid w:val="0070472D"/>
    <w:rsid w:val="00704832"/>
    <w:rsid w:val="0070783F"/>
    <w:rsid w:val="00707D15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5DF7"/>
    <w:rsid w:val="00731556"/>
    <w:rsid w:val="00732CC9"/>
    <w:rsid w:val="00733A6D"/>
    <w:rsid w:val="00734347"/>
    <w:rsid w:val="00734511"/>
    <w:rsid w:val="0073500B"/>
    <w:rsid w:val="007370CD"/>
    <w:rsid w:val="00737E7B"/>
    <w:rsid w:val="007404EB"/>
    <w:rsid w:val="00740D2F"/>
    <w:rsid w:val="00741649"/>
    <w:rsid w:val="007458BF"/>
    <w:rsid w:val="00745FFA"/>
    <w:rsid w:val="00746DEC"/>
    <w:rsid w:val="00750528"/>
    <w:rsid w:val="007508A3"/>
    <w:rsid w:val="007508C5"/>
    <w:rsid w:val="00750BDC"/>
    <w:rsid w:val="007515B5"/>
    <w:rsid w:val="00755757"/>
    <w:rsid w:val="0075596E"/>
    <w:rsid w:val="00756F70"/>
    <w:rsid w:val="00757067"/>
    <w:rsid w:val="007607A3"/>
    <w:rsid w:val="00760C6B"/>
    <w:rsid w:val="00761E84"/>
    <w:rsid w:val="0076397B"/>
    <w:rsid w:val="00763F3A"/>
    <w:rsid w:val="0076555E"/>
    <w:rsid w:val="007659F2"/>
    <w:rsid w:val="00765D95"/>
    <w:rsid w:val="00766E45"/>
    <w:rsid w:val="00767BA4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77AA0"/>
    <w:rsid w:val="00781DB0"/>
    <w:rsid w:val="0078213E"/>
    <w:rsid w:val="00782946"/>
    <w:rsid w:val="007829D7"/>
    <w:rsid w:val="0078374F"/>
    <w:rsid w:val="007852DD"/>
    <w:rsid w:val="00785DB7"/>
    <w:rsid w:val="00787C47"/>
    <w:rsid w:val="0079019B"/>
    <w:rsid w:val="0079286D"/>
    <w:rsid w:val="007932FE"/>
    <w:rsid w:val="007940ED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A31"/>
    <w:rsid w:val="007A1F1D"/>
    <w:rsid w:val="007A40B2"/>
    <w:rsid w:val="007A7456"/>
    <w:rsid w:val="007A7BF0"/>
    <w:rsid w:val="007B0F1A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0137"/>
    <w:rsid w:val="007F05DC"/>
    <w:rsid w:val="007F10F8"/>
    <w:rsid w:val="007F26A1"/>
    <w:rsid w:val="007F40D7"/>
    <w:rsid w:val="007F6806"/>
    <w:rsid w:val="007F6BB3"/>
    <w:rsid w:val="007F7862"/>
    <w:rsid w:val="007F78B3"/>
    <w:rsid w:val="00800B08"/>
    <w:rsid w:val="00801B1F"/>
    <w:rsid w:val="00804F2F"/>
    <w:rsid w:val="00805552"/>
    <w:rsid w:val="008065A4"/>
    <w:rsid w:val="008067ED"/>
    <w:rsid w:val="00806E1E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276AA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5F9"/>
    <w:rsid w:val="00851AD3"/>
    <w:rsid w:val="00852BAD"/>
    <w:rsid w:val="0085456B"/>
    <w:rsid w:val="00855A6A"/>
    <w:rsid w:val="00855AD6"/>
    <w:rsid w:val="00857533"/>
    <w:rsid w:val="0085754C"/>
    <w:rsid w:val="00860526"/>
    <w:rsid w:val="0086334C"/>
    <w:rsid w:val="00864464"/>
    <w:rsid w:val="00865B7C"/>
    <w:rsid w:val="00865D90"/>
    <w:rsid w:val="00866118"/>
    <w:rsid w:val="008665A5"/>
    <w:rsid w:val="00871598"/>
    <w:rsid w:val="00872583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87043"/>
    <w:rsid w:val="00887343"/>
    <w:rsid w:val="008900BF"/>
    <w:rsid w:val="00890EF2"/>
    <w:rsid w:val="00891A73"/>
    <w:rsid w:val="008924D2"/>
    <w:rsid w:val="0089341D"/>
    <w:rsid w:val="00893C6F"/>
    <w:rsid w:val="0089521F"/>
    <w:rsid w:val="00895A82"/>
    <w:rsid w:val="008968AC"/>
    <w:rsid w:val="008A0CE8"/>
    <w:rsid w:val="008A20FC"/>
    <w:rsid w:val="008A2598"/>
    <w:rsid w:val="008A40AF"/>
    <w:rsid w:val="008A4303"/>
    <w:rsid w:val="008A78E1"/>
    <w:rsid w:val="008B1C6E"/>
    <w:rsid w:val="008B37D2"/>
    <w:rsid w:val="008B3D88"/>
    <w:rsid w:val="008B3DC5"/>
    <w:rsid w:val="008B4C96"/>
    <w:rsid w:val="008B4E7D"/>
    <w:rsid w:val="008B53A3"/>
    <w:rsid w:val="008B6198"/>
    <w:rsid w:val="008B65D7"/>
    <w:rsid w:val="008B7D9C"/>
    <w:rsid w:val="008C19D0"/>
    <w:rsid w:val="008C34EB"/>
    <w:rsid w:val="008C5FB2"/>
    <w:rsid w:val="008C6959"/>
    <w:rsid w:val="008C6982"/>
    <w:rsid w:val="008D2392"/>
    <w:rsid w:val="008D4ABE"/>
    <w:rsid w:val="008D4CA6"/>
    <w:rsid w:val="008D588F"/>
    <w:rsid w:val="008D6B10"/>
    <w:rsid w:val="008D72C5"/>
    <w:rsid w:val="008E2B4E"/>
    <w:rsid w:val="008E2BDA"/>
    <w:rsid w:val="008E3222"/>
    <w:rsid w:val="008E3910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0CB8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7E7D"/>
    <w:rsid w:val="00927EA8"/>
    <w:rsid w:val="0093069D"/>
    <w:rsid w:val="009309EB"/>
    <w:rsid w:val="009326A9"/>
    <w:rsid w:val="0093286F"/>
    <w:rsid w:val="00933C29"/>
    <w:rsid w:val="009353F8"/>
    <w:rsid w:val="0093591F"/>
    <w:rsid w:val="0093780B"/>
    <w:rsid w:val="00937959"/>
    <w:rsid w:val="0094066C"/>
    <w:rsid w:val="00941CBA"/>
    <w:rsid w:val="00943908"/>
    <w:rsid w:val="00944C65"/>
    <w:rsid w:val="00945B90"/>
    <w:rsid w:val="0095093B"/>
    <w:rsid w:val="00950F74"/>
    <w:rsid w:val="009511F1"/>
    <w:rsid w:val="00951EB8"/>
    <w:rsid w:val="009522C8"/>
    <w:rsid w:val="009522CE"/>
    <w:rsid w:val="009539FF"/>
    <w:rsid w:val="009547FD"/>
    <w:rsid w:val="00955285"/>
    <w:rsid w:val="009577C5"/>
    <w:rsid w:val="00957FEF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A5A"/>
    <w:rsid w:val="0097236B"/>
    <w:rsid w:val="00974187"/>
    <w:rsid w:val="0097419D"/>
    <w:rsid w:val="009750D1"/>
    <w:rsid w:val="00976201"/>
    <w:rsid w:val="009763A3"/>
    <w:rsid w:val="00977A58"/>
    <w:rsid w:val="009821AC"/>
    <w:rsid w:val="00984158"/>
    <w:rsid w:val="009842EF"/>
    <w:rsid w:val="00985095"/>
    <w:rsid w:val="00986CD4"/>
    <w:rsid w:val="00991E80"/>
    <w:rsid w:val="00992639"/>
    <w:rsid w:val="00992ADC"/>
    <w:rsid w:val="00992D40"/>
    <w:rsid w:val="00994B7F"/>
    <w:rsid w:val="0099565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66DC"/>
    <w:rsid w:val="009C6E7B"/>
    <w:rsid w:val="009C73C6"/>
    <w:rsid w:val="009D0305"/>
    <w:rsid w:val="009D1632"/>
    <w:rsid w:val="009D1790"/>
    <w:rsid w:val="009D22D2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2F76"/>
    <w:rsid w:val="009F36D6"/>
    <w:rsid w:val="009F5733"/>
    <w:rsid w:val="00A00017"/>
    <w:rsid w:val="00A006A0"/>
    <w:rsid w:val="00A00C47"/>
    <w:rsid w:val="00A00C6B"/>
    <w:rsid w:val="00A0200C"/>
    <w:rsid w:val="00A03305"/>
    <w:rsid w:val="00A0648C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1AC8"/>
    <w:rsid w:val="00A22320"/>
    <w:rsid w:val="00A229A7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22FA"/>
    <w:rsid w:val="00A3428E"/>
    <w:rsid w:val="00A41564"/>
    <w:rsid w:val="00A422C6"/>
    <w:rsid w:val="00A43DE1"/>
    <w:rsid w:val="00A452C3"/>
    <w:rsid w:val="00A457EE"/>
    <w:rsid w:val="00A46942"/>
    <w:rsid w:val="00A51E7B"/>
    <w:rsid w:val="00A526C6"/>
    <w:rsid w:val="00A56621"/>
    <w:rsid w:val="00A61809"/>
    <w:rsid w:val="00A6413B"/>
    <w:rsid w:val="00A64D42"/>
    <w:rsid w:val="00A66651"/>
    <w:rsid w:val="00A667A4"/>
    <w:rsid w:val="00A679EE"/>
    <w:rsid w:val="00A67A17"/>
    <w:rsid w:val="00A71944"/>
    <w:rsid w:val="00A7311C"/>
    <w:rsid w:val="00A747BF"/>
    <w:rsid w:val="00A75D82"/>
    <w:rsid w:val="00A7618A"/>
    <w:rsid w:val="00A778B1"/>
    <w:rsid w:val="00A77F6D"/>
    <w:rsid w:val="00A81506"/>
    <w:rsid w:val="00A82E59"/>
    <w:rsid w:val="00A83229"/>
    <w:rsid w:val="00A840C4"/>
    <w:rsid w:val="00A843DC"/>
    <w:rsid w:val="00A86DA2"/>
    <w:rsid w:val="00A91A14"/>
    <w:rsid w:val="00A921D8"/>
    <w:rsid w:val="00A929E4"/>
    <w:rsid w:val="00A95D8E"/>
    <w:rsid w:val="00A97009"/>
    <w:rsid w:val="00A97146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2E5"/>
    <w:rsid w:val="00AA7192"/>
    <w:rsid w:val="00AA76BE"/>
    <w:rsid w:val="00AA7FD9"/>
    <w:rsid w:val="00AB0236"/>
    <w:rsid w:val="00AB10C8"/>
    <w:rsid w:val="00AB1685"/>
    <w:rsid w:val="00AB267D"/>
    <w:rsid w:val="00AC1C6B"/>
    <w:rsid w:val="00AC50DD"/>
    <w:rsid w:val="00AC71F4"/>
    <w:rsid w:val="00AC7820"/>
    <w:rsid w:val="00AC7A9B"/>
    <w:rsid w:val="00AD06DA"/>
    <w:rsid w:val="00AD1E60"/>
    <w:rsid w:val="00AD4320"/>
    <w:rsid w:val="00AD5D43"/>
    <w:rsid w:val="00AD6D67"/>
    <w:rsid w:val="00AD76A8"/>
    <w:rsid w:val="00AE0EE0"/>
    <w:rsid w:val="00AE1155"/>
    <w:rsid w:val="00AE122C"/>
    <w:rsid w:val="00AE1318"/>
    <w:rsid w:val="00AE20A4"/>
    <w:rsid w:val="00AE264B"/>
    <w:rsid w:val="00AE2CAE"/>
    <w:rsid w:val="00AE40CC"/>
    <w:rsid w:val="00AE43E9"/>
    <w:rsid w:val="00AE46AC"/>
    <w:rsid w:val="00AE5A80"/>
    <w:rsid w:val="00AF07D2"/>
    <w:rsid w:val="00AF07E3"/>
    <w:rsid w:val="00AF0849"/>
    <w:rsid w:val="00AF0D0C"/>
    <w:rsid w:val="00AF1E56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3828"/>
    <w:rsid w:val="00B041C3"/>
    <w:rsid w:val="00B065A4"/>
    <w:rsid w:val="00B1197B"/>
    <w:rsid w:val="00B125C5"/>
    <w:rsid w:val="00B1287F"/>
    <w:rsid w:val="00B12C2B"/>
    <w:rsid w:val="00B12CF8"/>
    <w:rsid w:val="00B12F46"/>
    <w:rsid w:val="00B14A29"/>
    <w:rsid w:val="00B1696A"/>
    <w:rsid w:val="00B20973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F79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3B61"/>
    <w:rsid w:val="00B5439F"/>
    <w:rsid w:val="00B54D95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0EDC"/>
    <w:rsid w:val="00BA75D9"/>
    <w:rsid w:val="00BB033D"/>
    <w:rsid w:val="00BB0C0F"/>
    <w:rsid w:val="00BB3864"/>
    <w:rsid w:val="00BB4E2A"/>
    <w:rsid w:val="00BB6DEB"/>
    <w:rsid w:val="00BB7BEF"/>
    <w:rsid w:val="00BB7C74"/>
    <w:rsid w:val="00BC0077"/>
    <w:rsid w:val="00BC1EC9"/>
    <w:rsid w:val="00BC27B7"/>
    <w:rsid w:val="00BC28AC"/>
    <w:rsid w:val="00BC352F"/>
    <w:rsid w:val="00BC49E9"/>
    <w:rsid w:val="00BC4EE2"/>
    <w:rsid w:val="00BC595F"/>
    <w:rsid w:val="00BC6D37"/>
    <w:rsid w:val="00BC7521"/>
    <w:rsid w:val="00BC7649"/>
    <w:rsid w:val="00BC7812"/>
    <w:rsid w:val="00BD0096"/>
    <w:rsid w:val="00BD1F43"/>
    <w:rsid w:val="00BD5290"/>
    <w:rsid w:val="00BE0460"/>
    <w:rsid w:val="00BE0525"/>
    <w:rsid w:val="00BE1D4F"/>
    <w:rsid w:val="00BE1ED7"/>
    <w:rsid w:val="00BE5B06"/>
    <w:rsid w:val="00BE652D"/>
    <w:rsid w:val="00BF0227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1048"/>
    <w:rsid w:val="00C315A1"/>
    <w:rsid w:val="00C31D97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D7E"/>
    <w:rsid w:val="00C44F20"/>
    <w:rsid w:val="00C460D8"/>
    <w:rsid w:val="00C467EF"/>
    <w:rsid w:val="00C4774D"/>
    <w:rsid w:val="00C51C67"/>
    <w:rsid w:val="00C54A03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5CDD"/>
    <w:rsid w:val="00C770E6"/>
    <w:rsid w:val="00C771F0"/>
    <w:rsid w:val="00C81C5B"/>
    <w:rsid w:val="00C81F0A"/>
    <w:rsid w:val="00C82503"/>
    <w:rsid w:val="00C82ECE"/>
    <w:rsid w:val="00C83EB0"/>
    <w:rsid w:val="00C83FC9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61B5"/>
    <w:rsid w:val="00CA0FF9"/>
    <w:rsid w:val="00CA1E5E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314D"/>
    <w:rsid w:val="00CC48B9"/>
    <w:rsid w:val="00CC5CFD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C06"/>
    <w:rsid w:val="00CD6A45"/>
    <w:rsid w:val="00CD6DE2"/>
    <w:rsid w:val="00CD775B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3E22"/>
    <w:rsid w:val="00D24868"/>
    <w:rsid w:val="00D24ADE"/>
    <w:rsid w:val="00D27E39"/>
    <w:rsid w:val="00D303B3"/>
    <w:rsid w:val="00D321F0"/>
    <w:rsid w:val="00D32320"/>
    <w:rsid w:val="00D32447"/>
    <w:rsid w:val="00D326FD"/>
    <w:rsid w:val="00D340AD"/>
    <w:rsid w:val="00D34843"/>
    <w:rsid w:val="00D34F04"/>
    <w:rsid w:val="00D351B0"/>
    <w:rsid w:val="00D35BC8"/>
    <w:rsid w:val="00D405C6"/>
    <w:rsid w:val="00D408EB"/>
    <w:rsid w:val="00D41234"/>
    <w:rsid w:val="00D416DA"/>
    <w:rsid w:val="00D41E41"/>
    <w:rsid w:val="00D43512"/>
    <w:rsid w:val="00D43718"/>
    <w:rsid w:val="00D4384B"/>
    <w:rsid w:val="00D44574"/>
    <w:rsid w:val="00D45942"/>
    <w:rsid w:val="00D46807"/>
    <w:rsid w:val="00D4717F"/>
    <w:rsid w:val="00D47CF7"/>
    <w:rsid w:val="00D47EEA"/>
    <w:rsid w:val="00D528C1"/>
    <w:rsid w:val="00D52FA2"/>
    <w:rsid w:val="00D53754"/>
    <w:rsid w:val="00D5394A"/>
    <w:rsid w:val="00D540B4"/>
    <w:rsid w:val="00D547AF"/>
    <w:rsid w:val="00D54FDD"/>
    <w:rsid w:val="00D5717C"/>
    <w:rsid w:val="00D62926"/>
    <w:rsid w:val="00D64296"/>
    <w:rsid w:val="00D64480"/>
    <w:rsid w:val="00D65ADA"/>
    <w:rsid w:val="00D71490"/>
    <w:rsid w:val="00D72F66"/>
    <w:rsid w:val="00D730F8"/>
    <w:rsid w:val="00D74AF9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2A16"/>
    <w:rsid w:val="00D93CD3"/>
    <w:rsid w:val="00D946B7"/>
    <w:rsid w:val="00D94ED1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6D1"/>
    <w:rsid w:val="00DC1E61"/>
    <w:rsid w:val="00DC2CB3"/>
    <w:rsid w:val="00DC3345"/>
    <w:rsid w:val="00DC5314"/>
    <w:rsid w:val="00DC707D"/>
    <w:rsid w:val="00DC767D"/>
    <w:rsid w:val="00DC7BF4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1AC8"/>
    <w:rsid w:val="00E027DF"/>
    <w:rsid w:val="00E02D19"/>
    <w:rsid w:val="00E03BCA"/>
    <w:rsid w:val="00E04814"/>
    <w:rsid w:val="00E057C8"/>
    <w:rsid w:val="00E05D7B"/>
    <w:rsid w:val="00E0661C"/>
    <w:rsid w:val="00E07C7A"/>
    <w:rsid w:val="00E1068A"/>
    <w:rsid w:val="00E10914"/>
    <w:rsid w:val="00E10AED"/>
    <w:rsid w:val="00E11584"/>
    <w:rsid w:val="00E1310C"/>
    <w:rsid w:val="00E1323B"/>
    <w:rsid w:val="00E1449B"/>
    <w:rsid w:val="00E144ED"/>
    <w:rsid w:val="00E1454F"/>
    <w:rsid w:val="00E17118"/>
    <w:rsid w:val="00E17D71"/>
    <w:rsid w:val="00E2162F"/>
    <w:rsid w:val="00E21743"/>
    <w:rsid w:val="00E23C54"/>
    <w:rsid w:val="00E23DAD"/>
    <w:rsid w:val="00E269E4"/>
    <w:rsid w:val="00E2780B"/>
    <w:rsid w:val="00E27C43"/>
    <w:rsid w:val="00E27CFD"/>
    <w:rsid w:val="00E3331D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2199"/>
    <w:rsid w:val="00E528BF"/>
    <w:rsid w:val="00E529E5"/>
    <w:rsid w:val="00E53749"/>
    <w:rsid w:val="00E539B6"/>
    <w:rsid w:val="00E547CC"/>
    <w:rsid w:val="00E55CAC"/>
    <w:rsid w:val="00E565AF"/>
    <w:rsid w:val="00E578B4"/>
    <w:rsid w:val="00E60E26"/>
    <w:rsid w:val="00E6111E"/>
    <w:rsid w:val="00E614E8"/>
    <w:rsid w:val="00E622F3"/>
    <w:rsid w:val="00E644BF"/>
    <w:rsid w:val="00E66397"/>
    <w:rsid w:val="00E6641A"/>
    <w:rsid w:val="00E67580"/>
    <w:rsid w:val="00E6761B"/>
    <w:rsid w:val="00E70E04"/>
    <w:rsid w:val="00E72183"/>
    <w:rsid w:val="00E72A56"/>
    <w:rsid w:val="00E75147"/>
    <w:rsid w:val="00E753FC"/>
    <w:rsid w:val="00E754D7"/>
    <w:rsid w:val="00E75BAB"/>
    <w:rsid w:val="00E76580"/>
    <w:rsid w:val="00E766D3"/>
    <w:rsid w:val="00E76B19"/>
    <w:rsid w:val="00E77E13"/>
    <w:rsid w:val="00E800D1"/>
    <w:rsid w:val="00E81C04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5FA9"/>
    <w:rsid w:val="00E97BC0"/>
    <w:rsid w:val="00E97C5D"/>
    <w:rsid w:val="00EA0DE7"/>
    <w:rsid w:val="00EA2B28"/>
    <w:rsid w:val="00EA3581"/>
    <w:rsid w:val="00EA3A84"/>
    <w:rsid w:val="00EA4963"/>
    <w:rsid w:val="00EA56C8"/>
    <w:rsid w:val="00EA69B2"/>
    <w:rsid w:val="00EA71EF"/>
    <w:rsid w:val="00EB0F56"/>
    <w:rsid w:val="00EB11BA"/>
    <w:rsid w:val="00EB3A13"/>
    <w:rsid w:val="00EB40A3"/>
    <w:rsid w:val="00EB440F"/>
    <w:rsid w:val="00EB492C"/>
    <w:rsid w:val="00EB4EB1"/>
    <w:rsid w:val="00EB6FA9"/>
    <w:rsid w:val="00EC1EAA"/>
    <w:rsid w:val="00EC296E"/>
    <w:rsid w:val="00EC2AE8"/>
    <w:rsid w:val="00EC3F38"/>
    <w:rsid w:val="00EC4366"/>
    <w:rsid w:val="00EC5EA8"/>
    <w:rsid w:val="00ED0EC9"/>
    <w:rsid w:val="00ED13F3"/>
    <w:rsid w:val="00ED17D7"/>
    <w:rsid w:val="00ED207E"/>
    <w:rsid w:val="00ED27CE"/>
    <w:rsid w:val="00ED3A32"/>
    <w:rsid w:val="00ED6190"/>
    <w:rsid w:val="00ED7EDB"/>
    <w:rsid w:val="00ED7F60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414"/>
    <w:rsid w:val="00F176F6"/>
    <w:rsid w:val="00F178BD"/>
    <w:rsid w:val="00F22DFB"/>
    <w:rsid w:val="00F24029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6BED"/>
    <w:rsid w:val="00F37490"/>
    <w:rsid w:val="00F4151E"/>
    <w:rsid w:val="00F418EA"/>
    <w:rsid w:val="00F44504"/>
    <w:rsid w:val="00F46A13"/>
    <w:rsid w:val="00F46CDA"/>
    <w:rsid w:val="00F46ECC"/>
    <w:rsid w:val="00F5047E"/>
    <w:rsid w:val="00F514D2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4844"/>
    <w:rsid w:val="00F67533"/>
    <w:rsid w:val="00F67DE6"/>
    <w:rsid w:val="00F70A91"/>
    <w:rsid w:val="00F71E83"/>
    <w:rsid w:val="00F741E6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3063"/>
    <w:rsid w:val="00FB3B79"/>
    <w:rsid w:val="00FB4E96"/>
    <w:rsid w:val="00FB770D"/>
    <w:rsid w:val="00FC0BD3"/>
    <w:rsid w:val="00FC11B2"/>
    <w:rsid w:val="00FC31EB"/>
    <w:rsid w:val="00FC41A6"/>
    <w:rsid w:val="00FC4B5D"/>
    <w:rsid w:val="00FC4F6F"/>
    <w:rsid w:val="00FC5527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E0171"/>
    <w:rsid w:val="00FE1187"/>
    <w:rsid w:val="00FE1584"/>
    <w:rsid w:val="00FE2EFB"/>
    <w:rsid w:val="00FE3829"/>
    <w:rsid w:val="00FE44BF"/>
    <w:rsid w:val="00FE7597"/>
    <w:rsid w:val="00FF0169"/>
    <w:rsid w:val="00FF04B8"/>
    <w:rsid w:val="00FF0D18"/>
    <w:rsid w:val="00FF16DE"/>
    <w:rsid w:val="00FF2D3E"/>
    <w:rsid w:val="00FF3163"/>
    <w:rsid w:val="00FF3B13"/>
    <w:rsid w:val="00FF5070"/>
    <w:rsid w:val="00FF5B77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E057C8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14</Pages>
  <Words>4394</Words>
  <Characters>25051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27</cp:revision>
  <cp:lastPrinted>2020-01-22T00:34:00Z</cp:lastPrinted>
  <dcterms:created xsi:type="dcterms:W3CDTF">2020-01-15T06:10:00Z</dcterms:created>
  <dcterms:modified xsi:type="dcterms:W3CDTF">2020-02-13T03:29:00Z</dcterms:modified>
</cp:coreProperties>
</file>