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22" w:rsidRDefault="00AB0422" w:rsidP="00C40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СОВЕТ ДЕПУТАТОВ </w:t>
      </w:r>
    </w:p>
    <w:p w:rsidR="00AB0422" w:rsidRDefault="00AB0422" w:rsidP="00C40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ГОРОДСКОГО ПОСЕЛЕНИЯ «ГОРОД СОВЕТСКАЯ ГАВАНЬ»</w:t>
      </w:r>
    </w:p>
    <w:p w:rsidR="00AB0422" w:rsidRDefault="00AB0422" w:rsidP="00C40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СОВЕТСКО-ГАВАНСКОГО МУНИЦИПАЛЬНОГО РАЙОНА </w:t>
      </w:r>
    </w:p>
    <w:p w:rsidR="00AB0422" w:rsidRDefault="00AB0422" w:rsidP="00C40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ХАБАРОВСКОГО КРАЯ</w:t>
      </w:r>
    </w:p>
    <w:p w:rsidR="00AB0422" w:rsidRDefault="00AB0422" w:rsidP="00C407C8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0422" w:rsidRDefault="00AB0422" w:rsidP="00C407C8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РЕШЕНИЕ</w:t>
      </w:r>
    </w:p>
    <w:p w:rsidR="00AB0422" w:rsidRDefault="00AB0422" w:rsidP="00C407C8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26.06.2015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№  19</w:t>
      </w:r>
    </w:p>
    <w:p w:rsidR="00AB0422" w:rsidRDefault="00AB0422" w:rsidP="00C407C8">
      <w:pPr>
        <w:spacing w:line="240" w:lineRule="exact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г. Советская Гавань</w:t>
      </w:r>
    </w:p>
    <w:p w:rsidR="00AB0422" w:rsidRDefault="00AB0422" w:rsidP="002A397C">
      <w:pPr>
        <w:spacing w:after="0"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</w:p>
    <w:p w:rsidR="00AB0422" w:rsidRDefault="00AB0422" w:rsidP="00EA00C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A26B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городского поселения «Город Советская Гавань» Советско-Гаванского муниципального района Хабаровского края</w:t>
      </w:r>
    </w:p>
    <w:p w:rsidR="00AB0422" w:rsidRDefault="00AB0422" w:rsidP="006325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422" w:rsidRDefault="00AB0422" w:rsidP="006325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422" w:rsidRPr="002C33EC" w:rsidRDefault="00AB0422" w:rsidP="002C33EC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25EA">
        <w:rPr>
          <w:rFonts w:ascii="Times New Roman" w:hAnsi="Times New Roman"/>
          <w:sz w:val="28"/>
          <w:szCs w:val="28"/>
        </w:rPr>
        <w:t>В соответствии с  пунктом 2 статьи 39.25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на основании</w:t>
      </w:r>
      <w:r w:rsidRPr="007E3675">
        <w:t xml:space="preserve"> </w:t>
      </w:r>
      <w:r w:rsidRPr="007E367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E3675">
        <w:rPr>
          <w:rFonts w:ascii="Times New Roman" w:hAnsi="Times New Roman"/>
          <w:sz w:val="28"/>
          <w:szCs w:val="28"/>
        </w:rPr>
        <w:t xml:space="preserve"> городского посе</w:t>
      </w:r>
      <w:r>
        <w:rPr>
          <w:rFonts w:ascii="Times New Roman" w:hAnsi="Times New Roman"/>
          <w:sz w:val="28"/>
          <w:szCs w:val="28"/>
        </w:rPr>
        <w:t xml:space="preserve">ления «Город Советская Гавань» </w:t>
      </w:r>
      <w:r>
        <w:rPr>
          <w:rFonts w:ascii="Times New Roman" w:hAnsi="Times New Roman"/>
          <w:bCs/>
          <w:sz w:val="28"/>
          <w:szCs w:val="28"/>
        </w:rPr>
        <w:t>Советско-Гаванского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,</w:t>
      </w:r>
      <w:r w:rsidRPr="007E3675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AB0422" w:rsidRDefault="00AB0422" w:rsidP="007E3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B0422" w:rsidRDefault="00AB0422" w:rsidP="009318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5EA">
        <w:rPr>
          <w:rFonts w:ascii="Times New Roman" w:hAnsi="Times New Roman"/>
          <w:sz w:val="28"/>
          <w:szCs w:val="28"/>
        </w:rPr>
        <w:t xml:space="preserve">1. </w:t>
      </w:r>
      <w:r w:rsidRPr="005A26B2">
        <w:rPr>
          <w:rFonts w:ascii="Times New Roman" w:hAnsi="Times New Roman"/>
          <w:bCs/>
          <w:sz w:val="28"/>
          <w:szCs w:val="28"/>
        </w:rPr>
        <w:t xml:space="preserve">Утвердить прилагаемый </w:t>
      </w:r>
      <w:hyperlink w:anchor="Par32" w:history="1">
        <w:r w:rsidRPr="005A26B2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Pr="005A26B2">
        <w:rPr>
          <w:rFonts w:ascii="Times New Roman" w:hAnsi="Times New Roman"/>
          <w:bCs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городского поселения «Город Советская Гавань» Советско-Гаванского муниципального района Хабаровского края.</w:t>
      </w:r>
    </w:p>
    <w:p w:rsidR="00AB0422" w:rsidRDefault="00AB0422" w:rsidP="00931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постоянную комиссию Совета депутатов по бюджету, финансовому контролю, налоговой и экономической политике (Н.В.Репина).</w:t>
      </w:r>
    </w:p>
    <w:p w:rsidR="00AB0422" w:rsidRPr="006325EA" w:rsidRDefault="00AB0422" w:rsidP="00931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</w:t>
      </w:r>
      <w:r w:rsidRPr="006325EA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6325EA">
        <w:rPr>
          <w:rFonts w:ascii="Times New Roman" w:hAnsi="Times New Roman"/>
          <w:sz w:val="28"/>
          <w:szCs w:val="28"/>
        </w:rPr>
        <w:t xml:space="preserve"> и применяется к правоотношениям </w:t>
      </w:r>
      <w:r>
        <w:rPr>
          <w:rFonts w:ascii="Times New Roman" w:hAnsi="Times New Roman"/>
          <w:sz w:val="28"/>
          <w:szCs w:val="28"/>
        </w:rPr>
        <w:t xml:space="preserve">возникшим </w:t>
      </w:r>
      <w:r w:rsidRPr="006325EA">
        <w:rPr>
          <w:rFonts w:ascii="Times New Roman" w:hAnsi="Times New Roman"/>
          <w:sz w:val="28"/>
          <w:szCs w:val="28"/>
        </w:rPr>
        <w:t xml:space="preserve">с 01 марта </w:t>
      </w:r>
      <w:smartTag w:uri="urn:schemas-microsoft-com:office:smarttags" w:element="metricconverter">
        <w:smartTagPr>
          <w:attr w:name="ProductID" w:val="2015 г"/>
        </w:smartTagPr>
        <w:r w:rsidRPr="006325EA">
          <w:rPr>
            <w:rFonts w:ascii="Times New Roman" w:hAnsi="Times New Roman"/>
            <w:sz w:val="28"/>
            <w:szCs w:val="28"/>
          </w:rPr>
          <w:t>2015 г</w:t>
        </w:r>
        <w:r>
          <w:rPr>
            <w:rFonts w:ascii="Times New Roman" w:hAnsi="Times New Roman"/>
            <w:sz w:val="28"/>
            <w:szCs w:val="28"/>
          </w:rPr>
          <w:t>ода.</w:t>
        </w:r>
      </w:smartTag>
    </w:p>
    <w:p w:rsidR="00AB0422" w:rsidRDefault="00AB0422" w:rsidP="007E3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422" w:rsidRDefault="00AB0422" w:rsidP="007E3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422" w:rsidRDefault="00AB0422" w:rsidP="007E3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422" w:rsidRPr="006325EA" w:rsidRDefault="00AB0422" w:rsidP="007E3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422" w:rsidRDefault="00AB0422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                                                                                            П.Ю. Боровский</w:t>
      </w:r>
    </w:p>
    <w:p w:rsidR="00AB0422" w:rsidRDefault="00AB0422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422" w:rsidRDefault="00AB0422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422" w:rsidRDefault="00AB0422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422" w:rsidRDefault="00AB0422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Л.Н. Несмиянова</w:t>
      </w:r>
    </w:p>
    <w:p w:rsidR="00AB0422" w:rsidRDefault="00AB0422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422" w:rsidRPr="002A397C" w:rsidRDefault="00AB0422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422" w:rsidRDefault="00AB0422" w:rsidP="00114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0422" w:rsidRDefault="00AB0422" w:rsidP="00114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0422" w:rsidRDefault="00AB0422" w:rsidP="00114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B0422" w:rsidRDefault="00AB0422" w:rsidP="0011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B0422" w:rsidRDefault="00AB0422" w:rsidP="0011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B0422" w:rsidRDefault="00AB0422" w:rsidP="0011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B0422" w:rsidRPr="00617931" w:rsidRDefault="00AB0422" w:rsidP="008E2F6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6"/>
      <w:bookmarkEnd w:id="0"/>
      <w:r w:rsidRPr="00617931">
        <w:rPr>
          <w:rFonts w:ascii="Times New Roman" w:hAnsi="Times New Roman"/>
          <w:sz w:val="28"/>
          <w:szCs w:val="28"/>
        </w:rPr>
        <w:t>УТВЕРЖДЕН</w:t>
      </w:r>
    </w:p>
    <w:p w:rsidR="00AB0422" w:rsidRDefault="00AB0422" w:rsidP="008E2F6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AB0422" w:rsidRDefault="00AB0422" w:rsidP="008E2F6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AB0422" w:rsidRDefault="00AB0422" w:rsidP="008E2F6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Советская Гавань» </w:t>
      </w:r>
    </w:p>
    <w:p w:rsidR="00AB0422" w:rsidRDefault="00AB0422" w:rsidP="008E2F6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Советско-Гаванского </w:t>
      </w:r>
    </w:p>
    <w:p w:rsidR="00AB0422" w:rsidRDefault="00AB0422" w:rsidP="008E2F6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B0422" w:rsidRPr="00617931" w:rsidRDefault="00AB0422" w:rsidP="008E2F6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AB0422" w:rsidRPr="00617931" w:rsidRDefault="00AB0422" w:rsidP="008E2F6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61793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26.06.2015 № 19</w:t>
      </w:r>
    </w:p>
    <w:p w:rsidR="00AB0422" w:rsidRDefault="00AB0422" w:rsidP="0011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B0422" w:rsidRDefault="00AB0422" w:rsidP="00114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32"/>
      <w:bookmarkEnd w:id="1"/>
    </w:p>
    <w:p w:rsidR="00AB0422" w:rsidRDefault="00AB0422" w:rsidP="00D67DCC">
      <w:pPr>
        <w:spacing w:after="0"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AB0422" w:rsidRPr="00D67DCC" w:rsidRDefault="00AB0422" w:rsidP="00D67DC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67DCC">
        <w:rPr>
          <w:rFonts w:ascii="Times New Roman" w:hAnsi="Times New Roman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городского поселения «Город Советская Гавань» </w:t>
      </w:r>
      <w:r>
        <w:rPr>
          <w:rFonts w:ascii="Times New Roman" w:hAnsi="Times New Roman"/>
          <w:bCs/>
          <w:sz w:val="28"/>
          <w:szCs w:val="28"/>
        </w:rPr>
        <w:t xml:space="preserve">Советско-Гаванского муниципального района </w:t>
      </w:r>
      <w:r w:rsidRPr="00D67DCC">
        <w:rPr>
          <w:rFonts w:ascii="Times New Roman" w:hAnsi="Times New Roman"/>
          <w:sz w:val="28"/>
          <w:szCs w:val="28"/>
        </w:rPr>
        <w:t>Хабаровского края</w:t>
      </w:r>
    </w:p>
    <w:p w:rsidR="00AB0422" w:rsidRDefault="00AB0422" w:rsidP="00114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422" w:rsidRPr="00114885" w:rsidRDefault="00AB0422" w:rsidP="00114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422" w:rsidRPr="00114885" w:rsidRDefault="00AB0422" w:rsidP="00053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885">
        <w:rPr>
          <w:rFonts w:ascii="Times New Roman" w:hAnsi="Times New Roman"/>
          <w:sz w:val="28"/>
          <w:szCs w:val="28"/>
        </w:rPr>
        <w:t xml:space="preserve">1. Настоящий Порядок устанавливает определение платы по соглашению об установлении сервитута в отношении земельных участков, </w:t>
      </w:r>
      <w:r w:rsidRPr="00053773">
        <w:rPr>
          <w:rFonts w:ascii="Times New Roman" w:hAnsi="Times New Roman"/>
          <w:sz w:val="28"/>
          <w:szCs w:val="28"/>
        </w:rPr>
        <w:t>находящихся в муниципальной собственности городского посе</w:t>
      </w:r>
      <w:r>
        <w:rPr>
          <w:rFonts w:ascii="Times New Roman" w:hAnsi="Times New Roman"/>
          <w:sz w:val="28"/>
          <w:szCs w:val="28"/>
        </w:rPr>
        <w:t xml:space="preserve">ления «Город Советская Гавань» </w:t>
      </w:r>
      <w:r w:rsidRPr="00053773">
        <w:rPr>
          <w:rFonts w:ascii="Times New Roman" w:hAnsi="Times New Roman"/>
          <w:sz w:val="28"/>
          <w:szCs w:val="28"/>
        </w:rPr>
        <w:t>Советско-Гаван</w:t>
      </w:r>
      <w:r>
        <w:rPr>
          <w:rFonts w:ascii="Times New Roman" w:hAnsi="Times New Roman"/>
          <w:sz w:val="28"/>
          <w:szCs w:val="28"/>
        </w:rPr>
        <w:t>ского муниципального района Хабаровского края.</w:t>
      </w:r>
    </w:p>
    <w:p w:rsidR="00AB0422" w:rsidRPr="00114885" w:rsidRDefault="00AB0422" w:rsidP="00053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885">
        <w:rPr>
          <w:rFonts w:ascii="Times New Roman" w:hAnsi="Times New Roman"/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>
        <w:rPr>
          <w:rFonts w:ascii="Times New Roman" w:hAnsi="Times New Roman"/>
          <w:sz w:val="28"/>
          <w:szCs w:val="28"/>
        </w:rPr>
        <w:t>0,1</w:t>
      </w:r>
      <w:r w:rsidRPr="00114885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114885">
        <w:rPr>
          <w:rFonts w:ascii="Times New Roman" w:hAnsi="Times New Roman"/>
          <w:sz w:val="28"/>
          <w:szCs w:val="28"/>
        </w:rPr>
        <w:t xml:space="preserve">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AB0422" w:rsidRPr="00114885" w:rsidRDefault="00AB0422" w:rsidP="008C5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885">
        <w:rPr>
          <w:rFonts w:ascii="Times New Roman" w:hAnsi="Times New Roman"/>
          <w:sz w:val="28"/>
          <w:szCs w:val="28"/>
        </w:rPr>
        <w:t xml:space="preserve">3. Размер платы по соглашению об установлении сервитута, заключенному </w:t>
      </w:r>
      <w:r>
        <w:rPr>
          <w:rFonts w:ascii="Times New Roman" w:hAnsi="Times New Roman"/>
          <w:sz w:val="28"/>
          <w:szCs w:val="28"/>
        </w:rPr>
        <w:t>в отношении земельных участков,</w:t>
      </w:r>
      <w:r w:rsidRPr="00114885">
        <w:rPr>
          <w:rFonts w:ascii="Times New Roman" w:hAnsi="Times New Roman"/>
          <w:sz w:val="28"/>
          <w:szCs w:val="28"/>
        </w:rPr>
        <w:t xml:space="preserve"> </w:t>
      </w:r>
      <w:r w:rsidRPr="00053773">
        <w:rPr>
          <w:rFonts w:ascii="Times New Roman" w:hAnsi="Times New Roman"/>
          <w:sz w:val="28"/>
          <w:szCs w:val="28"/>
        </w:rPr>
        <w:t>находящихся в муниципальной собственности городского посе</w:t>
      </w:r>
      <w:r>
        <w:rPr>
          <w:rFonts w:ascii="Times New Roman" w:hAnsi="Times New Roman"/>
          <w:sz w:val="28"/>
          <w:szCs w:val="28"/>
        </w:rPr>
        <w:t xml:space="preserve">ления «Город Советская Гавань» </w:t>
      </w:r>
      <w:r w:rsidRPr="00053773">
        <w:rPr>
          <w:rFonts w:ascii="Times New Roman" w:hAnsi="Times New Roman"/>
          <w:sz w:val="28"/>
          <w:szCs w:val="28"/>
        </w:rPr>
        <w:t>Советско-Га</w:t>
      </w:r>
      <w:r>
        <w:rPr>
          <w:rFonts w:ascii="Times New Roman" w:hAnsi="Times New Roman"/>
          <w:sz w:val="28"/>
          <w:szCs w:val="28"/>
        </w:rPr>
        <w:t xml:space="preserve">ванского муниципального района Хабаровского края, </w:t>
      </w:r>
      <w:r w:rsidRPr="00114885">
        <w:rPr>
          <w:rFonts w:ascii="Times New Roman" w:hAnsi="Times New Roman"/>
          <w:sz w:val="28"/>
          <w:szCs w:val="28"/>
        </w:rPr>
        <w:t>предоставленных в постоянное (бессрочное) пользование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AB0422" w:rsidRPr="00114885" w:rsidRDefault="00AB0422" w:rsidP="00053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885">
        <w:rPr>
          <w:rFonts w:ascii="Times New Roman" w:hAnsi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AB0422" w:rsidRDefault="00AB0422" w:rsidP="00053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885">
        <w:rPr>
          <w:rFonts w:ascii="Times New Roman" w:hAnsi="Times New Roman"/>
          <w:sz w:val="28"/>
          <w:szCs w:val="28"/>
        </w:rPr>
        <w:t>5. В случае</w:t>
      </w:r>
      <w:r>
        <w:rPr>
          <w:rFonts w:ascii="Times New Roman" w:hAnsi="Times New Roman"/>
          <w:sz w:val="28"/>
          <w:szCs w:val="28"/>
        </w:rPr>
        <w:t>,</w:t>
      </w:r>
      <w:r w:rsidRPr="00114885">
        <w:rPr>
          <w:rFonts w:ascii="Times New Roman" w:hAnsi="Times New Roman"/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AB0422" w:rsidRPr="002A397C" w:rsidRDefault="00AB0422" w:rsidP="002A3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422" w:rsidRPr="002A397C" w:rsidRDefault="00AB0422" w:rsidP="002A3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B0422" w:rsidRPr="00265629" w:rsidTr="000E292F">
        <w:tc>
          <w:tcPr>
            <w:tcW w:w="4785" w:type="dxa"/>
            <w:vAlign w:val="bottom"/>
          </w:tcPr>
          <w:p w:rsidR="00AB0422" w:rsidRPr="008E6501" w:rsidRDefault="00AB0422" w:rsidP="002A39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4785" w:type="dxa"/>
            <w:vAlign w:val="bottom"/>
          </w:tcPr>
          <w:p w:rsidR="00AB0422" w:rsidRPr="002A397C" w:rsidRDefault="00AB0422" w:rsidP="002A397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П.Ю.Боровский</w:t>
            </w:r>
          </w:p>
        </w:tc>
      </w:tr>
    </w:tbl>
    <w:p w:rsidR="00AB0422" w:rsidRPr="002A397C" w:rsidRDefault="00AB0422" w:rsidP="00EE5A0D">
      <w:pPr>
        <w:spacing w:after="0" w:line="240" w:lineRule="auto"/>
      </w:pPr>
    </w:p>
    <w:sectPr w:rsidR="00AB0422" w:rsidRPr="002A397C" w:rsidSect="00504F98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22" w:rsidRDefault="00AB0422" w:rsidP="008A2134">
      <w:pPr>
        <w:spacing w:after="0" w:line="240" w:lineRule="auto"/>
      </w:pPr>
      <w:r>
        <w:separator/>
      </w:r>
    </w:p>
  </w:endnote>
  <w:endnote w:type="continuationSeparator" w:id="0">
    <w:p w:rsidR="00AB0422" w:rsidRDefault="00AB0422" w:rsidP="008A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22" w:rsidRDefault="00AB0422" w:rsidP="008A2134">
      <w:pPr>
        <w:spacing w:after="0" w:line="240" w:lineRule="auto"/>
      </w:pPr>
      <w:r>
        <w:separator/>
      </w:r>
    </w:p>
  </w:footnote>
  <w:footnote w:type="continuationSeparator" w:id="0">
    <w:p w:rsidR="00AB0422" w:rsidRDefault="00AB0422" w:rsidP="008A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22" w:rsidRDefault="00AB0422" w:rsidP="001959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0422" w:rsidRDefault="00AB04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22" w:rsidRDefault="00AB0422" w:rsidP="001959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0422" w:rsidRDefault="00AB04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5A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97C"/>
    <w:rsid w:val="000059F0"/>
    <w:rsid w:val="00053773"/>
    <w:rsid w:val="00063888"/>
    <w:rsid w:val="000B245D"/>
    <w:rsid w:val="000E292F"/>
    <w:rsid w:val="000F4E8F"/>
    <w:rsid w:val="00114885"/>
    <w:rsid w:val="001940D8"/>
    <w:rsid w:val="001959C2"/>
    <w:rsid w:val="001C6614"/>
    <w:rsid w:val="001C72C3"/>
    <w:rsid w:val="001F3B1A"/>
    <w:rsid w:val="00211F87"/>
    <w:rsid w:val="00226BD0"/>
    <w:rsid w:val="00265629"/>
    <w:rsid w:val="002A205F"/>
    <w:rsid w:val="002A397C"/>
    <w:rsid w:val="002A67F2"/>
    <w:rsid w:val="002B407F"/>
    <w:rsid w:val="002C128A"/>
    <w:rsid w:val="002C33EC"/>
    <w:rsid w:val="002D7661"/>
    <w:rsid w:val="003A1BFE"/>
    <w:rsid w:val="003D3BFC"/>
    <w:rsid w:val="00470D34"/>
    <w:rsid w:val="004F5C6C"/>
    <w:rsid w:val="00504F98"/>
    <w:rsid w:val="00556DF8"/>
    <w:rsid w:val="005724D5"/>
    <w:rsid w:val="00575B65"/>
    <w:rsid w:val="005943B2"/>
    <w:rsid w:val="005A26B2"/>
    <w:rsid w:val="005B162B"/>
    <w:rsid w:val="005C44CC"/>
    <w:rsid w:val="00617931"/>
    <w:rsid w:val="006325EA"/>
    <w:rsid w:val="006574FC"/>
    <w:rsid w:val="0069754F"/>
    <w:rsid w:val="006B442A"/>
    <w:rsid w:val="006C60A6"/>
    <w:rsid w:val="00724622"/>
    <w:rsid w:val="00782C99"/>
    <w:rsid w:val="007C37D6"/>
    <w:rsid w:val="007E3675"/>
    <w:rsid w:val="00807F5A"/>
    <w:rsid w:val="00821692"/>
    <w:rsid w:val="00857554"/>
    <w:rsid w:val="00867A8E"/>
    <w:rsid w:val="00870066"/>
    <w:rsid w:val="00894E35"/>
    <w:rsid w:val="008A2134"/>
    <w:rsid w:val="008C5D3E"/>
    <w:rsid w:val="008D5AF0"/>
    <w:rsid w:val="008E2F60"/>
    <w:rsid w:val="008E6501"/>
    <w:rsid w:val="00915FD3"/>
    <w:rsid w:val="00931896"/>
    <w:rsid w:val="00975E07"/>
    <w:rsid w:val="00A02313"/>
    <w:rsid w:val="00A37087"/>
    <w:rsid w:val="00A40DA0"/>
    <w:rsid w:val="00A72A50"/>
    <w:rsid w:val="00AA0810"/>
    <w:rsid w:val="00AB0422"/>
    <w:rsid w:val="00AE1AE0"/>
    <w:rsid w:val="00B750D5"/>
    <w:rsid w:val="00B769C4"/>
    <w:rsid w:val="00B81989"/>
    <w:rsid w:val="00BE51CF"/>
    <w:rsid w:val="00BE568B"/>
    <w:rsid w:val="00C407C8"/>
    <w:rsid w:val="00C46125"/>
    <w:rsid w:val="00C93DCB"/>
    <w:rsid w:val="00CB208B"/>
    <w:rsid w:val="00CE54CF"/>
    <w:rsid w:val="00CF1BC4"/>
    <w:rsid w:val="00CF79C3"/>
    <w:rsid w:val="00D43BD1"/>
    <w:rsid w:val="00D67DCC"/>
    <w:rsid w:val="00D77B35"/>
    <w:rsid w:val="00E46BA1"/>
    <w:rsid w:val="00E5105E"/>
    <w:rsid w:val="00E65C26"/>
    <w:rsid w:val="00EA00C1"/>
    <w:rsid w:val="00EA0BA2"/>
    <w:rsid w:val="00EE5A0D"/>
    <w:rsid w:val="00F43875"/>
    <w:rsid w:val="00F64B70"/>
    <w:rsid w:val="00F81370"/>
    <w:rsid w:val="00F82473"/>
    <w:rsid w:val="00FB39A7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9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397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A397C"/>
    <w:rPr>
      <w:rFonts w:cs="Times New Roman"/>
    </w:rPr>
  </w:style>
  <w:style w:type="paragraph" w:styleId="ListParagraph">
    <w:name w:val="List Paragraph"/>
    <w:basedOn w:val="Normal"/>
    <w:uiPriority w:val="99"/>
    <w:qFormat/>
    <w:rsid w:val="008E2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62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532</Words>
  <Characters>3036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Варя</cp:lastModifiedBy>
  <cp:revision>57</cp:revision>
  <cp:lastPrinted>2015-06-17T03:28:00Z</cp:lastPrinted>
  <dcterms:created xsi:type="dcterms:W3CDTF">2015-06-14T13:17:00Z</dcterms:created>
  <dcterms:modified xsi:type="dcterms:W3CDTF">2016-08-01T05:59:00Z</dcterms:modified>
</cp:coreProperties>
</file>