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EF" w:rsidRDefault="008F45EF" w:rsidP="003F68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8F45EF" w:rsidRDefault="008F45EF" w:rsidP="003F688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«ГОРОД СОВЕТСКАЯ ГАВАНЬ»</w:t>
      </w:r>
    </w:p>
    <w:p w:rsidR="008F45EF" w:rsidRDefault="008F45EF" w:rsidP="003F68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СОВЕТСКО-ГАВАНСКОГО МУНИЦИПАЛЬНОГО РАЙОНА </w:t>
      </w:r>
    </w:p>
    <w:p w:rsidR="008F45EF" w:rsidRDefault="008F45EF" w:rsidP="003F6882">
      <w:pPr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8F45EF" w:rsidRDefault="008F45EF" w:rsidP="003F6882">
      <w:pPr>
        <w:jc w:val="center"/>
        <w:rPr>
          <w:sz w:val="28"/>
          <w:szCs w:val="28"/>
        </w:rPr>
      </w:pPr>
    </w:p>
    <w:p w:rsidR="008F45EF" w:rsidRDefault="008F45EF" w:rsidP="003F6882">
      <w:pPr>
        <w:jc w:val="center"/>
        <w:rPr>
          <w:sz w:val="28"/>
          <w:szCs w:val="28"/>
        </w:rPr>
      </w:pPr>
    </w:p>
    <w:p w:rsidR="008F45EF" w:rsidRDefault="008F45EF" w:rsidP="003F688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F45EF" w:rsidRDefault="008F45EF" w:rsidP="003F6882">
      <w:pPr>
        <w:rPr>
          <w:sz w:val="28"/>
          <w:szCs w:val="28"/>
        </w:rPr>
      </w:pPr>
      <w:r>
        <w:rPr>
          <w:sz w:val="28"/>
          <w:szCs w:val="28"/>
        </w:rPr>
        <w:t>30.11.2018                                                                                                           № 8</w:t>
      </w:r>
    </w:p>
    <w:p w:rsidR="008F45EF" w:rsidRDefault="008F45EF" w:rsidP="003F688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Советская Гавань </w:t>
      </w:r>
    </w:p>
    <w:p w:rsidR="008F45EF" w:rsidRDefault="008F45EF" w:rsidP="003F6882">
      <w:pPr>
        <w:jc w:val="center"/>
        <w:rPr>
          <w:sz w:val="22"/>
          <w:szCs w:val="22"/>
        </w:rPr>
      </w:pPr>
    </w:p>
    <w:p w:rsidR="008F45EF" w:rsidRDefault="008F45EF" w:rsidP="00AB388B">
      <w:pPr>
        <w:spacing w:line="240" w:lineRule="exact"/>
        <w:outlineLvl w:val="0"/>
        <w:rPr>
          <w:sz w:val="28"/>
          <w:szCs w:val="28"/>
        </w:rPr>
      </w:pPr>
    </w:p>
    <w:p w:rsidR="008F45EF" w:rsidRDefault="008F45EF" w:rsidP="00AB388B">
      <w:pPr>
        <w:spacing w:line="240" w:lineRule="exact"/>
        <w:outlineLvl w:val="0"/>
        <w:rPr>
          <w:sz w:val="28"/>
          <w:szCs w:val="28"/>
        </w:rPr>
      </w:pPr>
    </w:p>
    <w:p w:rsidR="008F45EF" w:rsidRPr="00124CE8" w:rsidRDefault="008F45EF" w:rsidP="00F62244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4204">
        <w:rPr>
          <w:rFonts w:ascii="Times New Roman" w:hAnsi="Times New Roman" w:cs="Times New Roman"/>
          <w:sz w:val="28"/>
          <w:szCs w:val="28"/>
        </w:rPr>
        <w:t>О бюджете</w:t>
      </w:r>
      <w:r w:rsidRPr="00124C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«Город Советская Гавань» Советско-Гаванского муниципального района Хабаровского края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2020 и 2021 годов (первое чтение)</w:t>
      </w:r>
    </w:p>
    <w:p w:rsidR="008F45EF" w:rsidRDefault="008F45EF" w:rsidP="008C0766">
      <w:pPr>
        <w:spacing w:line="240" w:lineRule="exact"/>
        <w:outlineLvl w:val="0"/>
        <w:rPr>
          <w:sz w:val="28"/>
          <w:szCs w:val="28"/>
        </w:rPr>
      </w:pPr>
    </w:p>
    <w:p w:rsidR="008F45EF" w:rsidRDefault="008F45E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124CE8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 руководствуясь Положением о бюджетном процессе в муниципальном образовании городское поселение «Город Советская Гавань» Советско-Гаванского муниципального района Хабаровского края, утвержденным решением Совета депутатов от 02.11.2007 № 54, Совет депутатов</w:t>
      </w:r>
    </w:p>
    <w:p w:rsidR="008F45EF" w:rsidRPr="00124CE8" w:rsidRDefault="008F45EF" w:rsidP="00890C9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8F45EF" w:rsidRPr="00124CE8" w:rsidRDefault="008F45EF" w:rsidP="00890C9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городское</w:t>
      </w:r>
      <w:r w:rsidRPr="00124CE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4CE8">
        <w:rPr>
          <w:rFonts w:ascii="Times New Roman" w:hAnsi="Times New Roman" w:cs="Times New Roman"/>
          <w:sz w:val="28"/>
          <w:szCs w:val="28"/>
        </w:rPr>
        <w:t xml:space="preserve"> «Город Советская Гавань» Советско-Гаванского муниципального района Хабаровского края (далее по тексту – городской бюджет)</w:t>
      </w:r>
      <w:r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8F45EF" w:rsidRPr="00124CE8" w:rsidRDefault="008F45E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</w:t>
      </w:r>
      <w:r w:rsidRPr="00124CE8">
        <w:rPr>
          <w:rFonts w:ascii="Times New Roman" w:hAnsi="Times New Roman" w:cs="Times New Roman"/>
          <w:sz w:val="28"/>
          <w:szCs w:val="28"/>
        </w:rPr>
        <w:t xml:space="preserve">бщий объем доходов городского бюджета в </w:t>
      </w:r>
      <w:r w:rsidRPr="00AF07E3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145 541,9</w:t>
      </w:r>
      <w:r w:rsidRPr="00AF07E3">
        <w:rPr>
          <w:rFonts w:ascii="Times New Roman" w:hAnsi="Times New Roman" w:cs="Times New Roman"/>
          <w:sz w:val="28"/>
          <w:szCs w:val="28"/>
        </w:rPr>
        <w:t>тыс</w:t>
      </w:r>
      <w:r w:rsidRPr="00124CE8">
        <w:rPr>
          <w:rFonts w:ascii="Times New Roman" w:hAnsi="Times New Roman" w:cs="Times New Roman"/>
          <w:sz w:val="28"/>
          <w:szCs w:val="28"/>
        </w:rPr>
        <w:t xml:space="preserve">.рублей; </w:t>
      </w:r>
    </w:p>
    <w:p w:rsidR="008F45EF" w:rsidRPr="00124CE8" w:rsidRDefault="008F45E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</w:t>
      </w:r>
      <w:r w:rsidRPr="00124CE8">
        <w:rPr>
          <w:rFonts w:ascii="Times New Roman" w:hAnsi="Times New Roman" w:cs="Times New Roman"/>
          <w:sz w:val="28"/>
          <w:szCs w:val="28"/>
        </w:rPr>
        <w:t xml:space="preserve">бщий объем расходов в сумме </w:t>
      </w:r>
      <w:r w:rsidRPr="00980E61">
        <w:rPr>
          <w:rFonts w:ascii="Times New Roman" w:hAnsi="Times New Roman" w:cs="Times New Roman"/>
          <w:sz w:val="28"/>
          <w:szCs w:val="28"/>
        </w:rPr>
        <w:t>156 167,3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CE8">
        <w:rPr>
          <w:rFonts w:ascii="Times New Roman" w:hAnsi="Times New Roman" w:cs="Times New Roman"/>
          <w:sz w:val="28"/>
          <w:szCs w:val="28"/>
        </w:rPr>
        <w:t>тыс. рублей;</w:t>
      </w:r>
    </w:p>
    <w:p w:rsidR="008F45EF" w:rsidRDefault="008F45E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Дефицит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городского бюджета в сумме </w:t>
      </w:r>
      <w:r w:rsidRPr="00980E61">
        <w:rPr>
          <w:rFonts w:ascii="Times New Roman" w:hAnsi="Times New Roman" w:cs="Times New Roman"/>
          <w:sz w:val="28"/>
          <w:szCs w:val="28"/>
        </w:rPr>
        <w:t>10 625,4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CE8">
        <w:rPr>
          <w:rFonts w:ascii="Times New Roman" w:hAnsi="Times New Roman" w:cs="Times New Roman"/>
          <w:sz w:val="28"/>
          <w:szCs w:val="28"/>
        </w:rPr>
        <w:t>тыс.рублей.</w:t>
      </w:r>
    </w:p>
    <w:p w:rsidR="008F45EF" w:rsidRPr="00124CE8" w:rsidRDefault="008F45EF" w:rsidP="00890C9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24CE8">
        <w:rPr>
          <w:rFonts w:ascii="Times New Roman" w:hAnsi="Times New Roman" w:cs="Times New Roman"/>
          <w:sz w:val="28"/>
          <w:szCs w:val="28"/>
        </w:rPr>
        <w:t>Утвердить основные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124CE8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 на плановый период 2020 и 2021 годов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8F45EF" w:rsidRPr="00124CE8" w:rsidRDefault="008F45E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</w:t>
      </w:r>
      <w:r w:rsidRPr="00124CE8">
        <w:rPr>
          <w:rFonts w:ascii="Times New Roman" w:hAnsi="Times New Roman" w:cs="Times New Roman"/>
          <w:sz w:val="28"/>
          <w:szCs w:val="28"/>
        </w:rPr>
        <w:t>бщий объем доходов городского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Pr="00124CE8">
        <w:rPr>
          <w:rFonts w:ascii="Times New Roman" w:hAnsi="Times New Roman" w:cs="Times New Roman"/>
          <w:sz w:val="28"/>
          <w:szCs w:val="28"/>
        </w:rPr>
        <w:t xml:space="preserve"> в </w:t>
      </w:r>
      <w:r w:rsidRPr="00AF07E3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 xml:space="preserve">148 519,0 </w:t>
      </w:r>
      <w:r w:rsidRPr="00AF07E3">
        <w:rPr>
          <w:rFonts w:ascii="Times New Roman" w:hAnsi="Times New Roman" w:cs="Times New Roman"/>
          <w:sz w:val="28"/>
          <w:szCs w:val="28"/>
        </w:rPr>
        <w:t>тыс</w:t>
      </w:r>
      <w:r w:rsidRPr="00124CE8">
        <w:rPr>
          <w:rFonts w:ascii="Times New Roman" w:hAnsi="Times New Roman" w:cs="Times New Roman"/>
          <w:sz w:val="28"/>
          <w:szCs w:val="28"/>
        </w:rPr>
        <w:t>.рублей</w:t>
      </w:r>
      <w:r>
        <w:rPr>
          <w:rFonts w:ascii="Times New Roman" w:hAnsi="Times New Roman" w:cs="Times New Roman"/>
          <w:sz w:val="28"/>
          <w:szCs w:val="28"/>
        </w:rPr>
        <w:t>, на 2021 год в сумме 153 337,3 тыс.рублей</w:t>
      </w:r>
      <w:r w:rsidRPr="00124C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45EF" w:rsidRPr="00124CE8" w:rsidRDefault="008F45E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</w:t>
      </w:r>
      <w:r w:rsidRPr="00124CE8">
        <w:rPr>
          <w:rFonts w:ascii="Times New Roman" w:hAnsi="Times New Roman" w:cs="Times New Roman"/>
          <w:sz w:val="28"/>
          <w:szCs w:val="28"/>
        </w:rPr>
        <w:t xml:space="preserve">бщий объем расходов </w:t>
      </w:r>
      <w:r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124CE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8B5F64">
        <w:rPr>
          <w:rFonts w:ascii="Times New Roman" w:hAnsi="Times New Roman" w:cs="Times New Roman"/>
          <w:sz w:val="28"/>
          <w:szCs w:val="28"/>
        </w:rPr>
        <w:t>160 105,2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CE8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8B5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общий объем условно утвержденных расходов в </w:t>
      </w:r>
      <w:r w:rsidRPr="008B5F64">
        <w:rPr>
          <w:rFonts w:ascii="Times New Roman" w:hAnsi="Times New Roman" w:cs="Times New Roman"/>
          <w:sz w:val="28"/>
          <w:szCs w:val="28"/>
        </w:rPr>
        <w:t>сумме 3 842,3</w:t>
      </w:r>
      <w:r w:rsidRPr="002F06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тыс.рублей,  на 2021 год в сумме 158 239,1 тыс.рублей, в том числе общий объем условно утвержденных расходов в </w:t>
      </w:r>
      <w:r w:rsidRPr="008B5F64">
        <w:rPr>
          <w:rFonts w:ascii="Times New Roman" w:hAnsi="Times New Roman" w:cs="Times New Roman"/>
          <w:sz w:val="28"/>
          <w:szCs w:val="28"/>
        </w:rPr>
        <w:t>сумме 7 412,7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тыс.рублей</w:t>
      </w:r>
      <w:r w:rsidRPr="00124CE8">
        <w:rPr>
          <w:rFonts w:ascii="Times New Roman" w:hAnsi="Times New Roman" w:cs="Times New Roman"/>
          <w:sz w:val="28"/>
          <w:szCs w:val="28"/>
        </w:rPr>
        <w:t>;</w:t>
      </w:r>
    </w:p>
    <w:p w:rsidR="008F45EF" w:rsidRDefault="008F45E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4CE8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Дефицит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городского бюджета </w:t>
      </w:r>
      <w:r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124CE8">
        <w:rPr>
          <w:rFonts w:ascii="Times New Roman" w:hAnsi="Times New Roman" w:cs="Times New Roman"/>
          <w:sz w:val="28"/>
          <w:szCs w:val="28"/>
        </w:rPr>
        <w:t xml:space="preserve">в </w:t>
      </w:r>
      <w:r w:rsidRPr="008B5F64">
        <w:rPr>
          <w:rFonts w:ascii="Times New Roman" w:hAnsi="Times New Roman" w:cs="Times New Roman"/>
          <w:sz w:val="28"/>
          <w:szCs w:val="28"/>
        </w:rPr>
        <w:t>сумме 11 586,2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CE8">
        <w:rPr>
          <w:rFonts w:ascii="Times New Roman" w:hAnsi="Times New Roman" w:cs="Times New Roman"/>
          <w:sz w:val="28"/>
          <w:szCs w:val="28"/>
        </w:rPr>
        <w:t>тыс.рублей</w:t>
      </w:r>
      <w:r>
        <w:rPr>
          <w:rFonts w:ascii="Times New Roman" w:hAnsi="Times New Roman" w:cs="Times New Roman"/>
          <w:sz w:val="28"/>
          <w:szCs w:val="28"/>
        </w:rPr>
        <w:t>, на 2021 год в сумме 4 901,8 тыс.рублей.</w:t>
      </w:r>
    </w:p>
    <w:p w:rsidR="008F45EF" w:rsidRDefault="008F45E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4C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верхний предел муниципального внутреннего долга на 01 января 2020 года в сумме 30 000,0 тыс.рублей, в том числе верхний предел долга по муниципальным гарантиям в сумме 0,0 тыс.рублей, верхний предел муниципального внутреннего долга на 01 января 2021 года в сумме 30 000,0 тыс.рублей, в том числе верхний предел долга по муниципальным гарантиям в сумме 0,0 тыс.рублей,</w:t>
      </w:r>
      <w:r w:rsidRPr="00953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на 01 января 2022 года в сумме 30 000,0 тыс.рублей, в том числе верхний предел долга по муниципальным гарантиям в сумме 0,0 тыс.рублей.</w:t>
      </w:r>
    </w:p>
    <w:p w:rsidR="008F45EF" w:rsidRDefault="008F45E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 предельный объем муниципального долга на 2019 год в сумме 30 000,0 тыс.рублей, предельный объем муниципального долга на 2020 год в сумме 30 000,0 тыс.рублей, предельный объем муниципального долга на 2021 год в сумме 30 000,0 тыс.рублей.</w:t>
      </w:r>
    </w:p>
    <w:p w:rsidR="008F45EF" w:rsidRPr="00124CE8" w:rsidRDefault="008F45E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24C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п</w:t>
      </w:r>
      <w:r w:rsidRPr="00124CE8">
        <w:rPr>
          <w:rFonts w:ascii="Times New Roman" w:hAnsi="Times New Roman" w:cs="Times New Roman"/>
          <w:sz w:val="28"/>
          <w:szCs w:val="28"/>
        </w:rPr>
        <w:t xml:space="preserve">еречень и коды главных администраторов доходов бюджета, закрепляемые за ними виды (подвиды) доходов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</w:t>
      </w:r>
      <w:r>
        <w:rPr>
          <w:rFonts w:ascii="Times New Roman" w:hAnsi="Times New Roman" w:cs="Times New Roman"/>
          <w:sz w:val="28"/>
          <w:szCs w:val="28"/>
        </w:rPr>
        <w:t>тоящему решению.</w:t>
      </w:r>
    </w:p>
    <w:p w:rsidR="008F45EF" w:rsidRDefault="008F45E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Утвердить п</w:t>
      </w:r>
      <w:r w:rsidRPr="00124CE8">
        <w:rPr>
          <w:rFonts w:ascii="Times New Roman" w:hAnsi="Times New Roman" w:cs="Times New Roman"/>
          <w:sz w:val="28"/>
          <w:szCs w:val="28"/>
        </w:rPr>
        <w:t>еречень и коды главных администраторов источников финансирования дефицита бюджета, закрепляемые за ними источники финансирования дефицита городского бюджета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24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F45EF" w:rsidRDefault="008F45E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Утвердить объем поступлений доходов в городской бюджет по кодам классификации доходов на 2019 год и на плановый период 2020 и 2021 годов в суммах согласно приложениям № 3 и № 4 к настоящему решению.</w:t>
      </w:r>
    </w:p>
    <w:p w:rsidR="008F45EF" w:rsidRDefault="008F45EF" w:rsidP="00890C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821AC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р</w:t>
      </w:r>
      <w:r w:rsidRPr="009821AC">
        <w:rPr>
          <w:sz w:val="28"/>
          <w:szCs w:val="28"/>
        </w:rPr>
        <w:t>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городского бюджета на 201</w:t>
      </w:r>
      <w:r>
        <w:rPr>
          <w:sz w:val="28"/>
          <w:szCs w:val="28"/>
        </w:rPr>
        <w:t>9</w:t>
      </w:r>
      <w:r w:rsidRPr="009821AC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№ 5</w:t>
      </w:r>
      <w:r w:rsidRPr="009821AC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, на плановый период 2020 и 2021 годов согласно приложению № 6 к настоящему решению.</w:t>
      </w:r>
    </w:p>
    <w:p w:rsidR="008F45EF" w:rsidRDefault="008F45E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821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в</w:t>
      </w:r>
      <w:r w:rsidRPr="009821AC">
        <w:rPr>
          <w:rFonts w:ascii="Times New Roman" w:hAnsi="Times New Roman" w:cs="Times New Roman"/>
          <w:sz w:val="28"/>
          <w:szCs w:val="28"/>
        </w:rPr>
        <w:t>едомственную структуру расходов городского бюджета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821AC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Pr="00124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7 к настоящему решению, на плановый период 2020 и 2021 годов </w:t>
      </w:r>
      <w:r w:rsidRPr="009821A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124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 к настоящему решению.</w:t>
      </w:r>
    </w:p>
    <w:p w:rsidR="008F45EF" w:rsidRPr="00124CE8" w:rsidRDefault="008F45E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Утвердить и</w:t>
      </w:r>
      <w:r w:rsidRPr="00124CE8">
        <w:rPr>
          <w:rFonts w:ascii="Times New Roman" w:hAnsi="Times New Roman" w:cs="Times New Roman"/>
          <w:sz w:val="28"/>
          <w:szCs w:val="28"/>
        </w:rPr>
        <w:t>сточники внутреннего финансирования дефицита городского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Pr="00124CE8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 xml:space="preserve">, на плановый период 2020 и 2021 годов согласно </w:t>
      </w:r>
      <w:r w:rsidRPr="00124CE8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7FD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F45EF" w:rsidRDefault="008F45E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24CE8">
        <w:rPr>
          <w:rFonts w:ascii="Times New Roman" w:hAnsi="Times New Roman" w:cs="Times New Roman"/>
          <w:sz w:val="28"/>
          <w:szCs w:val="28"/>
        </w:rPr>
        <w:t xml:space="preserve">. Установить нормативы распределения по видам доходов согласно приложению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F45EF" w:rsidRPr="00D34843" w:rsidRDefault="008F45E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24C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р</w:t>
      </w:r>
      <w:r w:rsidRPr="00124CE8">
        <w:rPr>
          <w:rFonts w:ascii="Times New Roman" w:hAnsi="Times New Roman" w:cs="Times New Roman"/>
          <w:sz w:val="28"/>
          <w:szCs w:val="28"/>
        </w:rPr>
        <w:t>азмер резервного фонда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Pr="00124CE8">
        <w:rPr>
          <w:rFonts w:ascii="Times New Roman" w:hAnsi="Times New Roman" w:cs="Times New Roman"/>
          <w:sz w:val="28"/>
          <w:szCs w:val="28"/>
        </w:rPr>
        <w:t xml:space="preserve"> в </w:t>
      </w:r>
      <w:r w:rsidRPr="00D34843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34843">
        <w:rPr>
          <w:rFonts w:ascii="Times New Roman" w:hAnsi="Times New Roman" w:cs="Times New Roman"/>
          <w:sz w:val="28"/>
          <w:szCs w:val="28"/>
        </w:rPr>
        <w:t>00,0 тыс.рублей</w:t>
      </w:r>
      <w:r>
        <w:rPr>
          <w:rFonts w:ascii="Times New Roman" w:hAnsi="Times New Roman" w:cs="Times New Roman"/>
          <w:sz w:val="28"/>
          <w:szCs w:val="28"/>
        </w:rPr>
        <w:t>, на 2020 год в сумме 700,0 тыс.рублей, на 2021 год в сумме 700,0 тыс.рублей.</w:t>
      </w:r>
    </w:p>
    <w:p w:rsidR="008F45EF" w:rsidRPr="00E772A2" w:rsidRDefault="008F45E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772A2">
        <w:rPr>
          <w:rFonts w:ascii="Times New Roman" w:hAnsi="Times New Roman" w:cs="Times New Roman"/>
          <w:sz w:val="28"/>
          <w:szCs w:val="28"/>
        </w:rPr>
        <w:t xml:space="preserve">. Утвердить объем бюджетных ассигнований, зарезервированных для </w:t>
      </w:r>
      <w:r w:rsidRPr="00E772A2">
        <w:rPr>
          <w:rFonts w:ascii="Times New Roman" w:hAnsi="Times New Roman" w:cs="Times New Roman"/>
          <w:sz w:val="28"/>
          <w:szCs w:val="28"/>
          <w:lang w:eastAsia="en-US"/>
        </w:rPr>
        <w:t>ликвидации последствий чрезвычайных ситуаций на города, на 2019 год в сумме 500,0</w:t>
      </w:r>
      <w:r w:rsidRPr="00E772A2">
        <w:rPr>
          <w:rFonts w:ascii="Times New Roman" w:hAnsi="Times New Roman" w:cs="Times New Roman"/>
          <w:sz w:val="28"/>
          <w:szCs w:val="28"/>
        </w:rPr>
        <w:t xml:space="preserve"> тыс. рублей, на 2020 год в сумме 500,0 тыс.рулей, на 2021 год в сумме 500,0 тыс.рублей.</w:t>
      </w:r>
    </w:p>
    <w:p w:rsidR="008F45EF" w:rsidRPr="001563C0" w:rsidRDefault="008F45E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63C0">
        <w:rPr>
          <w:rFonts w:ascii="Times New Roman" w:hAnsi="Times New Roman" w:cs="Times New Roman"/>
          <w:sz w:val="28"/>
          <w:szCs w:val="28"/>
        </w:rPr>
        <w:t>14. Утвердить общий объем бюджетных ассигнований, направляемых на исполнение публичных нормативных обязательств в 2019 году в сумме 69,0 тыс.рублей, в 2020 году в сумме 59,3 тыс.рублей, в 2021 году в сумме 60,5 тыс.рублей.</w:t>
      </w:r>
    </w:p>
    <w:p w:rsidR="008F45EF" w:rsidRPr="00D23B74" w:rsidRDefault="008F45EF" w:rsidP="00890C9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74">
        <w:rPr>
          <w:rFonts w:ascii="Times New Roman" w:hAnsi="Times New Roman" w:cs="Times New Roman"/>
          <w:sz w:val="28"/>
          <w:szCs w:val="28"/>
        </w:rPr>
        <w:t>15. Утвердить объем бюджетных ассигнований муниципального Дорожного фонда на 2019 год в размере 17 168,4 тыс. рублей, на 2020 год в размере 17 724,2  тыс.рублей, на 2021 год в размере 17 926,4 тыс.рублей.</w:t>
      </w:r>
    </w:p>
    <w:p w:rsidR="008F45EF" w:rsidRDefault="008F45E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F2607A">
        <w:rPr>
          <w:rFonts w:ascii="Times New Roman" w:hAnsi="Times New Roman" w:cs="Times New Roman"/>
          <w:sz w:val="28"/>
          <w:szCs w:val="28"/>
        </w:rPr>
        <w:t>. Утвердить объем 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трансфертов:</w:t>
      </w:r>
    </w:p>
    <w:p w:rsidR="008F45EF" w:rsidRPr="00124CE8" w:rsidRDefault="008F45E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 Получаемых</w:t>
      </w:r>
      <w:r w:rsidRPr="0075596E">
        <w:rPr>
          <w:rFonts w:ascii="Times New Roman" w:hAnsi="Times New Roman" w:cs="Times New Roman"/>
          <w:sz w:val="28"/>
          <w:szCs w:val="28"/>
        </w:rPr>
        <w:t xml:space="preserve"> из других бюджетов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8F45EF" w:rsidRDefault="008F45EF" w:rsidP="00890C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124CE8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Pr="00124CE8">
        <w:rPr>
          <w:sz w:val="28"/>
          <w:szCs w:val="28"/>
        </w:rPr>
        <w:t xml:space="preserve"> </w:t>
      </w:r>
      <w:r>
        <w:rPr>
          <w:sz w:val="28"/>
          <w:szCs w:val="28"/>
        </w:rPr>
        <w:t>Субвенции</w:t>
      </w:r>
      <w:r w:rsidRPr="00124CE8">
        <w:rPr>
          <w:sz w:val="28"/>
          <w:szCs w:val="28"/>
        </w:rPr>
        <w:t xml:space="preserve"> на выполнение отдельных полномочий федеральных органов государственной власти и органов государственной власти края, установленны</w:t>
      </w:r>
      <w:r>
        <w:rPr>
          <w:sz w:val="28"/>
          <w:szCs w:val="28"/>
        </w:rPr>
        <w:t>е:</w:t>
      </w:r>
    </w:p>
    <w:p w:rsidR="008F45EF" w:rsidRPr="00D34843" w:rsidRDefault="008F45EF" w:rsidP="00890C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4CE8">
        <w:rPr>
          <w:sz w:val="28"/>
          <w:szCs w:val="28"/>
        </w:rPr>
        <w:t xml:space="preserve"> Федеральным </w:t>
      </w:r>
      <w:hyperlink r:id="rId7" w:history="1">
        <w:r w:rsidRPr="00124CE8">
          <w:rPr>
            <w:sz w:val="28"/>
            <w:szCs w:val="28"/>
          </w:rPr>
          <w:t>законом</w:t>
        </w:r>
      </w:hyperlink>
      <w:r w:rsidRPr="00124CE8">
        <w:rPr>
          <w:sz w:val="28"/>
          <w:szCs w:val="28"/>
        </w:rPr>
        <w:t xml:space="preserve"> от 28 марта 1998 года N 53-ФЗ "О воинской </w:t>
      </w:r>
      <w:r w:rsidRPr="00D34843">
        <w:rPr>
          <w:sz w:val="28"/>
          <w:szCs w:val="28"/>
        </w:rPr>
        <w:t>обязанности и военной службе" в 201</w:t>
      </w:r>
      <w:r>
        <w:rPr>
          <w:sz w:val="28"/>
          <w:szCs w:val="28"/>
        </w:rPr>
        <w:t>9</w:t>
      </w:r>
      <w:r w:rsidRPr="00D34843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 xml:space="preserve">2 477,8 </w:t>
      </w:r>
      <w:r w:rsidRPr="00D34843">
        <w:rPr>
          <w:sz w:val="28"/>
          <w:szCs w:val="28"/>
        </w:rPr>
        <w:t>тыс. рублей</w:t>
      </w:r>
      <w:r>
        <w:rPr>
          <w:sz w:val="28"/>
          <w:szCs w:val="28"/>
        </w:rPr>
        <w:t>, в 2020 году в сумме 2 569,9 тыс.рублей, в 2021 году в сумме 2 569,9тыс.рублей</w:t>
      </w:r>
      <w:r w:rsidRPr="00D34843">
        <w:rPr>
          <w:sz w:val="28"/>
          <w:szCs w:val="28"/>
        </w:rPr>
        <w:t>;</w:t>
      </w:r>
    </w:p>
    <w:p w:rsidR="008F45EF" w:rsidRPr="00D34843" w:rsidRDefault="008F45EF" w:rsidP="00890C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4843">
        <w:rPr>
          <w:sz w:val="28"/>
          <w:szCs w:val="28"/>
        </w:rPr>
        <w:t xml:space="preserve">- </w:t>
      </w:r>
      <w:hyperlink r:id="rId8" w:history="1">
        <w:r w:rsidRPr="00D34843">
          <w:rPr>
            <w:sz w:val="28"/>
            <w:szCs w:val="28"/>
          </w:rPr>
          <w:t>Законом</w:t>
        </w:r>
      </w:hyperlink>
      <w:r w:rsidRPr="00D34843">
        <w:rPr>
          <w:sz w:val="28"/>
          <w:szCs w:val="28"/>
        </w:rPr>
        <w:t xml:space="preserve"> Хабаровского края от 24 ноября 2010 года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 </w:t>
      </w:r>
      <w:r>
        <w:rPr>
          <w:sz w:val="28"/>
          <w:szCs w:val="28"/>
        </w:rPr>
        <w:t xml:space="preserve">в 2019 году </w:t>
      </w:r>
      <w:r w:rsidRPr="00D3484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</w:t>
      </w:r>
      <w:r w:rsidRPr="00D34843">
        <w:rPr>
          <w:sz w:val="28"/>
          <w:szCs w:val="28"/>
        </w:rPr>
        <w:t>2,2 тыс. рублей</w:t>
      </w:r>
      <w:r>
        <w:rPr>
          <w:sz w:val="28"/>
          <w:szCs w:val="28"/>
        </w:rPr>
        <w:t>, в 2020 году</w:t>
      </w:r>
      <w:r w:rsidRPr="00ED0EC9">
        <w:rPr>
          <w:sz w:val="28"/>
          <w:szCs w:val="28"/>
        </w:rPr>
        <w:t xml:space="preserve"> </w:t>
      </w:r>
      <w:r w:rsidRPr="00D3484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</w:t>
      </w:r>
      <w:r w:rsidRPr="00D34843">
        <w:rPr>
          <w:sz w:val="28"/>
          <w:szCs w:val="28"/>
        </w:rPr>
        <w:t>2,2 тыс. рублей</w:t>
      </w:r>
      <w:r>
        <w:rPr>
          <w:sz w:val="28"/>
          <w:szCs w:val="28"/>
        </w:rPr>
        <w:t xml:space="preserve">, в 2021 году </w:t>
      </w:r>
      <w:r w:rsidRPr="00D3484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</w:t>
      </w:r>
      <w:r w:rsidRPr="00D34843">
        <w:rPr>
          <w:sz w:val="28"/>
          <w:szCs w:val="28"/>
        </w:rPr>
        <w:t>2,2 тыс. рублей;</w:t>
      </w:r>
    </w:p>
    <w:p w:rsidR="008F45EF" w:rsidRDefault="008F45E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D348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D34843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Дотация</w:t>
      </w:r>
      <w:r w:rsidRPr="00124CE8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</w:t>
      </w:r>
      <w:r>
        <w:rPr>
          <w:rFonts w:ascii="Times New Roman" w:hAnsi="Times New Roman" w:cs="Times New Roman"/>
          <w:sz w:val="28"/>
          <w:szCs w:val="28"/>
        </w:rPr>
        <w:t>в 2019 году</w:t>
      </w:r>
      <w:r w:rsidRPr="00124CE8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1 274,5 тыс.рублей, в 2020 году в сумме 1 326,7 тыс.рублей, в 2021 году в сумме 1 375,8 тыс.рублей.</w:t>
      </w:r>
    </w:p>
    <w:p w:rsidR="008F45EF" w:rsidRDefault="008F45E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 Предоставляемых другим бюджетам:</w:t>
      </w:r>
    </w:p>
    <w:p w:rsidR="008F45EF" w:rsidRPr="00124CE8" w:rsidRDefault="008F45E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16.2.1. Межбюджетные трансферты из бюджета городского поселения бюджету муниципального района на исполнение переданных полномочий в области защиты населения и территорий от чрезвычайных ситуаций и безопасности людей на водных объектах в соответствии с заключенным соглашением в 2019 году в сумме 3 0</w:t>
      </w:r>
      <w:r w:rsidRPr="006908A4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тыс.рублей, в 2020 году в сумме    3 0</w:t>
      </w:r>
      <w:r w:rsidRPr="006908A4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тыс.рублей, в 2021 году в сумме 3 0</w:t>
      </w:r>
      <w:r w:rsidRPr="006908A4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8F45EF" w:rsidRPr="00124CE8" w:rsidRDefault="008F45E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CD46C8">
        <w:rPr>
          <w:rFonts w:ascii="Times New Roman" w:hAnsi="Times New Roman" w:cs="Times New Roman"/>
          <w:sz w:val="28"/>
          <w:szCs w:val="28"/>
        </w:rPr>
        <w:t xml:space="preserve"> </w:t>
      </w:r>
      <w:r w:rsidRPr="00124CE8">
        <w:rPr>
          <w:rFonts w:ascii="Times New Roman" w:hAnsi="Times New Roman" w:cs="Times New Roman"/>
          <w:sz w:val="28"/>
          <w:szCs w:val="28"/>
        </w:rPr>
        <w:t>Учесть следующие особенности исполнения городского бюджета:</w:t>
      </w:r>
    </w:p>
    <w:p w:rsidR="008F45EF" w:rsidRPr="00124CE8" w:rsidRDefault="008F45E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124CE8">
        <w:rPr>
          <w:rFonts w:ascii="Times New Roman" w:hAnsi="Times New Roman" w:cs="Times New Roman"/>
          <w:sz w:val="28"/>
          <w:szCs w:val="28"/>
        </w:rPr>
        <w:t xml:space="preserve">.1. В ходе исполнения городского бюджета показатели сводной бюджетной росписи могут быть изменены в соответствии с решениями администрации города без внесения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24CE8">
        <w:rPr>
          <w:rFonts w:ascii="Times New Roman" w:hAnsi="Times New Roman" w:cs="Times New Roman"/>
          <w:sz w:val="28"/>
          <w:szCs w:val="28"/>
        </w:rPr>
        <w:t>решение:</w:t>
      </w:r>
    </w:p>
    <w:p w:rsidR="008F45EF" w:rsidRPr="00124CE8" w:rsidRDefault="008F45EF" w:rsidP="00890C9E">
      <w:pPr>
        <w:pStyle w:val="ConsNonformat"/>
        <w:widowControl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24E">
        <w:rPr>
          <w:rFonts w:ascii="Times New Roman" w:hAnsi="Times New Roman" w:cs="Times New Roman"/>
          <w:sz w:val="28"/>
          <w:szCs w:val="28"/>
        </w:rPr>
        <w:t>в случае недостаточности</w:t>
      </w:r>
      <w:r w:rsidRPr="00124CE8">
        <w:rPr>
          <w:rFonts w:ascii="Times New Roman" w:hAnsi="Times New Roman" w:cs="Times New Roman"/>
          <w:sz w:val="28"/>
          <w:szCs w:val="28"/>
        </w:rPr>
        <w:t xml:space="preserve"> бюджетных ассигнований для исполнения публичных нормативных обязательств – с превышением общего объема указанных бюджетных ассигнований в пределах 5 процентов общего объема бюджетных ассигнований, утвержденных решением о бюджете на их исполнение в текущем финансовом году;</w:t>
      </w:r>
    </w:p>
    <w:p w:rsidR="008F45EF" w:rsidRPr="00124CE8" w:rsidRDefault="008F45EF" w:rsidP="00890C9E">
      <w:pPr>
        <w:pStyle w:val="ConsNonformat"/>
        <w:widowControl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в случае изменения состава или полномочий (функций) администрации города, вступления в силу законов, предусматривающих осуществление полномочий органов местного самоуправления города за счет субвенций из других бюджетов, исполнения судебных актов</w:t>
      </w:r>
      <w:r>
        <w:rPr>
          <w:rFonts w:ascii="Times New Roman" w:hAnsi="Times New Roman" w:cs="Times New Roman"/>
          <w:sz w:val="28"/>
          <w:szCs w:val="28"/>
        </w:rPr>
        <w:t>, предусматривающих взыскания на средства городского бюджета</w:t>
      </w:r>
      <w:r w:rsidRPr="00124CE8">
        <w:rPr>
          <w:rFonts w:ascii="Times New Roman" w:hAnsi="Times New Roman" w:cs="Times New Roman"/>
          <w:sz w:val="28"/>
          <w:szCs w:val="28"/>
        </w:rPr>
        <w:t>,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(перераспределения)</w:t>
      </w:r>
      <w:r w:rsidRPr="00124CE8">
        <w:rPr>
          <w:rFonts w:ascii="Times New Roman" w:hAnsi="Times New Roman" w:cs="Times New Roman"/>
          <w:sz w:val="28"/>
          <w:szCs w:val="28"/>
        </w:rPr>
        <w:t xml:space="preserve"> средств резервного фонда в пределах объема бюджетных ассигнований;</w:t>
      </w:r>
    </w:p>
    <w:p w:rsidR="008F45EF" w:rsidRPr="009A799A" w:rsidRDefault="008F45EF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 xml:space="preserve"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при условии, что увеличение по соответствующему виду расходов не превышает 10 </w:t>
      </w:r>
      <w:r w:rsidRPr="009A799A">
        <w:rPr>
          <w:rFonts w:ascii="Times New Roman" w:hAnsi="Times New Roman" w:cs="Times New Roman"/>
          <w:sz w:val="28"/>
          <w:szCs w:val="28"/>
        </w:rPr>
        <w:t>процентов;</w:t>
      </w:r>
    </w:p>
    <w:p w:rsidR="008F45EF" w:rsidRPr="009A799A" w:rsidRDefault="008F45EF" w:rsidP="001E1C82">
      <w:pPr>
        <w:pStyle w:val="ConsNonformat"/>
        <w:widowControl/>
        <w:numPr>
          <w:ilvl w:val="0"/>
          <w:numId w:val="4"/>
        </w:numPr>
        <w:tabs>
          <w:tab w:val="clear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99A">
        <w:rPr>
          <w:rFonts w:ascii="Times New Roman" w:hAnsi="Times New Roman" w:cs="Times New Roman"/>
          <w:sz w:val="28"/>
          <w:szCs w:val="28"/>
        </w:rPr>
        <w:t>в случае проведения реструктуризации муниципального долга;</w:t>
      </w:r>
    </w:p>
    <w:p w:rsidR="008F45EF" w:rsidRDefault="008F45EF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99A">
        <w:rPr>
          <w:rFonts w:ascii="Times New Roman" w:hAnsi="Times New Roman" w:cs="Times New Roman"/>
          <w:sz w:val="28"/>
          <w:szCs w:val="28"/>
        </w:rPr>
        <w:t xml:space="preserve">в случае получения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о предоставлении </w:t>
      </w:r>
      <w:r w:rsidRPr="009A799A">
        <w:rPr>
          <w:rFonts w:ascii="Times New Roman" w:hAnsi="Times New Roman" w:cs="Times New Roman"/>
          <w:sz w:val="28"/>
          <w:szCs w:val="28"/>
        </w:rPr>
        <w:t>субсидий, субвенций, 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, имеющих целевое назначение, </w:t>
      </w:r>
      <w:r w:rsidRPr="009A799A">
        <w:rPr>
          <w:rFonts w:ascii="Times New Roman" w:hAnsi="Times New Roman" w:cs="Times New Roman"/>
          <w:sz w:val="28"/>
          <w:szCs w:val="28"/>
        </w:rPr>
        <w:t>и безвозмездных поступлений от физических и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Pr="009A799A">
        <w:rPr>
          <w:rFonts w:ascii="Times New Roman" w:hAnsi="Times New Roman" w:cs="Times New Roman"/>
          <w:sz w:val="28"/>
          <w:szCs w:val="28"/>
        </w:rPr>
        <w:t xml:space="preserve"> сверх объемов, утвержденных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9A799A">
        <w:rPr>
          <w:rFonts w:ascii="Times New Roman" w:hAnsi="Times New Roman" w:cs="Times New Roman"/>
          <w:sz w:val="28"/>
          <w:szCs w:val="28"/>
        </w:rPr>
        <w:t xml:space="preserve"> о бюджете, а также в случае сокращения (возврата при отсутствии потребности) указанных средств;</w:t>
      </w:r>
    </w:p>
    <w:p w:rsidR="008F45EF" w:rsidRPr="009A799A" w:rsidRDefault="008F45EF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99A">
        <w:rPr>
          <w:rFonts w:ascii="Times New Roman" w:hAnsi="Times New Roman" w:cs="Times New Roman"/>
          <w:sz w:val="28"/>
          <w:szCs w:val="28"/>
        </w:rPr>
        <w:t xml:space="preserve">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9A799A">
        <w:rPr>
          <w:rFonts w:ascii="Times New Roman" w:hAnsi="Times New Roman" w:cs="Times New Roman"/>
          <w:sz w:val="28"/>
          <w:szCs w:val="28"/>
        </w:rPr>
        <w:t xml:space="preserve">бюджета в пределах общего объема бюджетных ассигнований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9A799A">
        <w:rPr>
          <w:rFonts w:ascii="Times New Roman" w:hAnsi="Times New Roman" w:cs="Times New Roman"/>
          <w:sz w:val="28"/>
          <w:szCs w:val="28"/>
        </w:rPr>
        <w:t>бюджета, предусмотренных на соответствующий финансовый год;</w:t>
      </w:r>
    </w:p>
    <w:p w:rsidR="008F45EF" w:rsidRPr="00295014" w:rsidRDefault="008F45EF" w:rsidP="001E1C82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99A">
        <w:rPr>
          <w:rFonts w:ascii="Times New Roman" w:hAnsi="Times New Roman" w:cs="Times New Roman"/>
          <w:sz w:val="28"/>
          <w:szCs w:val="28"/>
          <w:lang w:eastAsia="en-US"/>
        </w:rPr>
        <w:t xml:space="preserve">на сумму экономии бюджетных ассигнований в результате проведения </w:t>
      </w:r>
      <w:r w:rsidRPr="009A799A">
        <w:rPr>
          <w:rFonts w:ascii="Times New Roman" w:hAnsi="Times New Roman" w:cs="Times New Roman"/>
          <w:sz w:val="28"/>
          <w:szCs w:val="28"/>
        </w:rPr>
        <w:t xml:space="preserve">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A799A"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95014">
        <w:rPr>
          <w:rFonts w:ascii="Times New Roman" w:hAnsi="Times New Roman" w:cs="Times New Roman"/>
          <w:sz w:val="28"/>
          <w:szCs w:val="28"/>
        </w:rPr>
        <w:t>;</w:t>
      </w:r>
    </w:p>
    <w:p w:rsidR="008F45EF" w:rsidRPr="00EF2D06" w:rsidRDefault="008F45EF" w:rsidP="001E1C82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95014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изменения кода целевой статьи бюджетной классификации по бюджетным ассигнованиям за счет средств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городского</w:t>
      </w:r>
      <w:r w:rsidRPr="00295014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бюджета в связи с поступлением субсидий </w:t>
      </w:r>
      <w:r>
        <w:rPr>
          <w:rFonts w:ascii="Times New Roman" w:hAnsi="Times New Roman" w:cs="Times New Roman"/>
          <w:sz w:val="28"/>
          <w:szCs w:val="28"/>
          <w:lang w:eastAsia="en-US"/>
        </w:rPr>
        <w:t>из других бюджетов</w:t>
      </w:r>
      <w:r w:rsidRPr="00295014">
        <w:rPr>
          <w:rFonts w:ascii="Times New Roman" w:hAnsi="Times New Roman" w:cs="Times New Roman"/>
          <w:sz w:val="28"/>
          <w:szCs w:val="28"/>
          <w:lang w:eastAsia="en-US"/>
        </w:rPr>
        <w:t xml:space="preserve"> в целях софинансирования соответствующих расходных обязательств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8F45EF" w:rsidRPr="00295014" w:rsidRDefault="008F45EF" w:rsidP="001E1C82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1224E">
        <w:rPr>
          <w:rFonts w:ascii="Times New Roman" w:hAnsi="Times New Roman" w:cs="Times New Roman"/>
          <w:sz w:val="28"/>
          <w:szCs w:val="28"/>
          <w:lang w:eastAsia="en-US"/>
        </w:rPr>
        <w:t>на сумму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остатков средств городского бюджета по состоянию на 1 января текущего финансового года</w:t>
      </w:r>
      <w:r w:rsidRPr="00295014">
        <w:rPr>
          <w:rFonts w:ascii="Times New Roman" w:hAnsi="Times New Roman" w:cs="Times New Roman"/>
          <w:sz w:val="32"/>
          <w:szCs w:val="32"/>
          <w:lang w:eastAsia="en-US"/>
        </w:rPr>
        <w:t>.</w:t>
      </w:r>
    </w:p>
    <w:p w:rsidR="008F45EF" w:rsidRPr="00124CE8" w:rsidRDefault="008F45EF" w:rsidP="001E1C82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9A799A">
        <w:rPr>
          <w:rFonts w:ascii="Times New Roman" w:hAnsi="Times New Roman" w:cs="Times New Roman"/>
          <w:sz w:val="28"/>
          <w:szCs w:val="28"/>
        </w:rPr>
        <w:t>.2. Установить, что заключение и оплата учреждениями, финансируемыми</w:t>
      </w:r>
      <w:r w:rsidRPr="00124CE8">
        <w:rPr>
          <w:rFonts w:ascii="Times New Roman" w:hAnsi="Times New Roman" w:cs="Times New Roman"/>
          <w:sz w:val="28"/>
          <w:szCs w:val="28"/>
        </w:rPr>
        <w:t xml:space="preserve"> из  городского бюджета, и другими бюджетополучателями договоров, исполнение которых осуществляется за счет средств городского бюджета, производятся в пределах утвержденных лимитов бюджетных обязательств и с учетом ранее принятых и неисполненных обязательств.</w:t>
      </w:r>
    </w:p>
    <w:p w:rsidR="008F45EF" w:rsidRPr="00124CE8" w:rsidRDefault="008F45EF" w:rsidP="001E1C82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124CE8">
        <w:rPr>
          <w:rFonts w:ascii="Times New Roman" w:hAnsi="Times New Roman" w:cs="Times New Roman"/>
          <w:sz w:val="28"/>
          <w:szCs w:val="28"/>
        </w:rPr>
        <w:t>.3. Установить, что субсидии юридическим лицам, индивидуальным предпринимателям и физическим лицам – производителям товаров, работ, услуг предоставляются в порядке, установленном администрацией города.</w:t>
      </w:r>
    </w:p>
    <w:p w:rsidR="008F45EF" w:rsidRPr="00124CE8" w:rsidRDefault="008F45EF" w:rsidP="001E1C82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24CE8">
        <w:rPr>
          <w:rFonts w:ascii="Times New Roman" w:hAnsi="Times New Roman" w:cs="Times New Roman"/>
          <w:sz w:val="28"/>
          <w:szCs w:val="28"/>
        </w:rPr>
        <w:t>. Решение о городском бюджете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года и действует по 31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F45EF" w:rsidRPr="00124CE8" w:rsidRDefault="008F45EF" w:rsidP="001E1C82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124CE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124CE8">
        <w:rPr>
          <w:rFonts w:ascii="Times New Roman" w:hAnsi="Times New Roman" w:cs="Times New Roman"/>
          <w:sz w:val="28"/>
          <w:szCs w:val="28"/>
        </w:rPr>
        <w:t>постоянн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4CE8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 «Город Советская Гавань»</w:t>
      </w:r>
      <w:r w:rsidRPr="00124CE8">
        <w:rPr>
          <w:rFonts w:ascii="Times New Roman" w:hAnsi="Times New Roman" w:cs="Times New Roman"/>
          <w:sz w:val="28"/>
          <w:szCs w:val="28"/>
        </w:rPr>
        <w:t xml:space="preserve"> по бюджету, финансовому контролю, налоговой и экономической политике </w:t>
      </w:r>
      <w:r>
        <w:rPr>
          <w:rFonts w:ascii="Times New Roman" w:hAnsi="Times New Roman" w:cs="Times New Roman"/>
          <w:sz w:val="28"/>
          <w:szCs w:val="28"/>
        </w:rPr>
        <w:t>Чудного А.С.</w:t>
      </w:r>
    </w:p>
    <w:p w:rsidR="008F45EF" w:rsidRPr="00124CE8" w:rsidRDefault="008F45EF" w:rsidP="001E1C82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124CE8">
        <w:rPr>
          <w:rFonts w:ascii="Times New Roman" w:hAnsi="Times New Roman" w:cs="Times New Roman"/>
          <w:sz w:val="28"/>
          <w:szCs w:val="28"/>
        </w:rPr>
        <w:t>. Настоящее решение вступае</w:t>
      </w:r>
      <w:r>
        <w:rPr>
          <w:rFonts w:ascii="Times New Roman" w:hAnsi="Times New Roman" w:cs="Times New Roman"/>
          <w:sz w:val="28"/>
          <w:szCs w:val="28"/>
        </w:rPr>
        <w:t xml:space="preserve">т в силу после его официального </w:t>
      </w:r>
      <w:r w:rsidRPr="00124CE8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8F45EF" w:rsidRDefault="008F45EF" w:rsidP="00AC7820">
      <w:pPr>
        <w:jc w:val="both"/>
        <w:rPr>
          <w:sz w:val="28"/>
          <w:szCs w:val="28"/>
        </w:rPr>
      </w:pPr>
    </w:p>
    <w:p w:rsidR="008F45EF" w:rsidRDefault="008F45EF" w:rsidP="00AC7820">
      <w:pPr>
        <w:jc w:val="both"/>
        <w:rPr>
          <w:sz w:val="28"/>
          <w:szCs w:val="28"/>
        </w:rPr>
      </w:pPr>
    </w:p>
    <w:p w:rsidR="008F45EF" w:rsidRDefault="008F45EF" w:rsidP="00156F12">
      <w:pPr>
        <w:spacing w:line="240" w:lineRule="exact"/>
        <w:rPr>
          <w:sz w:val="22"/>
          <w:szCs w:val="22"/>
        </w:rPr>
      </w:pPr>
      <w:r>
        <w:rPr>
          <w:sz w:val="28"/>
          <w:szCs w:val="28"/>
        </w:rPr>
        <w:t>Председатель Совета депутатов                                                        О.А.Глебова</w:t>
      </w:r>
    </w:p>
    <w:p w:rsidR="008F45EF" w:rsidRDefault="008F45EF" w:rsidP="00156F12">
      <w:pPr>
        <w:spacing w:line="240" w:lineRule="exact"/>
        <w:rPr>
          <w:sz w:val="22"/>
          <w:szCs w:val="22"/>
        </w:rPr>
      </w:pPr>
    </w:p>
    <w:p w:rsidR="008F45EF" w:rsidRDefault="008F45EF" w:rsidP="00156F12">
      <w:pPr>
        <w:spacing w:line="240" w:lineRule="exact"/>
        <w:rPr>
          <w:sz w:val="22"/>
          <w:szCs w:val="22"/>
        </w:rPr>
      </w:pPr>
    </w:p>
    <w:p w:rsidR="008F45EF" w:rsidRPr="00124CE8" w:rsidRDefault="008F45EF" w:rsidP="00156F12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>Глава городского поселения</w:t>
      </w:r>
    </w:p>
    <w:p w:rsidR="008F45EF" w:rsidRPr="001211FA" w:rsidRDefault="008F45EF" w:rsidP="00D00477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 xml:space="preserve">«Город Советская Гавань»                             </w:t>
      </w:r>
      <w:r>
        <w:rPr>
          <w:sz w:val="28"/>
          <w:szCs w:val="28"/>
        </w:rPr>
        <w:t xml:space="preserve"> </w:t>
      </w:r>
      <w:r w:rsidRPr="00124CE8">
        <w:rPr>
          <w:sz w:val="28"/>
          <w:szCs w:val="28"/>
        </w:rPr>
        <w:t xml:space="preserve">                             П.Ю.Боровский</w:t>
      </w:r>
    </w:p>
    <w:p w:rsidR="008F45EF" w:rsidRDefault="008F45EF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Pr="00077300" w:rsidRDefault="008F45EF" w:rsidP="00F62244">
      <w:pPr>
        <w:pStyle w:val="ConsNonformat"/>
        <w:widowControl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8F45EF" w:rsidRPr="00077300" w:rsidRDefault="008F45EF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F45EF" w:rsidRPr="00077300" w:rsidRDefault="008F45EF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8F45EF" w:rsidRDefault="008F45EF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8F45EF" w:rsidRDefault="008F45EF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8F45EF" w:rsidRPr="00077300" w:rsidRDefault="008F45EF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8F45EF" w:rsidRPr="00AE122C" w:rsidRDefault="008F45EF" w:rsidP="00FE58D9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30.11.2018 №8 </w:t>
      </w:r>
    </w:p>
    <w:p w:rsidR="008F45EF" w:rsidRDefault="008F45EF" w:rsidP="00FE58D9">
      <w:pPr>
        <w:ind w:left="5760"/>
        <w:jc w:val="center"/>
        <w:rPr>
          <w:sz w:val="28"/>
          <w:szCs w:val="28"/>
        </w:rPr>
      </w:pPr>
    </w:p>
    <w:p w:rsidR="008F45EF" w:rsidRDefault="008F45EF" w:rsidP="00FE58D9">
      <w:pPr>
        <w:rPr>
          <w:sz w:val="22"/>
          <w:szCs w:val="22"/>
        </w:rPr>
      </w:pPr>
    </w:p>
    <w:p w:rsidR="008F45EF" w:rsidRDefault="008F45EF" w:rsidP="001E1C82">
      <w:pPr>
        <w:shd w:val="clear" w:color="auto" w:fill="FFFFFF"/>
        <w:spacing w:line="266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главных</w:t>
      </w:r>
      <w:r w:rsidRPr="00C75CDD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ов</w:t>
      </w:r>
      <w:r w:rsidRPr="00C75CDD">
        <w:rPr>
          <w:sz w:val="28"/>
          <w:szCs w:val="28"/>
        </w:rPr>
        <w:t xml:space="preserve"> доходов бюджета городского поселения «Город Советская Гавань» </w:t>
      </w:r>
    </w:p>
    <w:p w:rsidR="008F45EF" w:rsidRDefault="008F45EF" w:rsidP="001E1C82">
      <w:pPr>
        <w:shd w:val="clear" w:color="auto" w:fill="FFFFFF"/>
        <w:spacing w:line="266" w:lineRule="exact"/>
        <w:jc w:val="center"/>
        <w:rPr>
          <w:sz w:val="28"/>
          <w:szCs w:val="28"/>
        </w:rPr>
      </w:pPr>
    </w:p>
    <w:p w:rsidR="008F45EF" w:rsidRPr="00C75CDD" w:rsidRDefault="008F45EF" w:rsidP="001E1C82">
      <w:pPr>
        <w:shd w:val="clear" w:color="auto" w:fill="FFFFFF"/>
        <w:spacing w:line="266" w:lineRule="exact"/>
        <w:jc w:val="center"/>
        <w:rPr>
          <w:sz w:val="28"/>
          <w:szCs w:val="28"/>
        </w:rPr>
      </w:pPr>
    </w:p>
    <w:tbl>
      <w:tblPr>
        <w:tblW w:w="92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"/>
        <w:gridCol w:w="899"/>
        <w:gridCol w:w="2618"/>
        <w:gridCol w:w="17"/>
        <w:gridCol w:w="8"/>
        <w:gridCol w:w="5727"/>
        <w:gridCol w:w="7"/>
      </w:tblGrid>
      <w:tr w:rsidR="008F45EF" w:rsidRPr="00C75CDD" w:rsidTr="00FE58D9">
        <w:trPr>
          <w:gridAfter w:val="1"/>
          <w:wAfter w:w="7" w:type="dxa"/>
          <w:trHeight w:hRule="exact" w:val="993"/>
          <w:tblHeader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Pr="00C75CDD" w:rsidRDefault="008F45EF" w:rsidP="001E1C82">
            <w:pPr>
              <w:shd w:val="clear" w:color="auto" w:fill="FFFFFF"/>
              <w:spacing w:line="240" w:lineRule="exact"/>
              <w:ind w:left="22"/>
              <w:jc w:val="center"/>
            </w:pPr>
            <w:r w:rsidRPr="00C75CDD">
              <w:t>Код адми-</w:t>
            </w:r>
          </w:p>
          <w:p w:rsidR="008F45EF" w:rsidRPr="00C75CDD" w:rsidRDefault="008F45EF" w:rsidP="001E1C82">
            <w:pPr>
              <w:shd w:val="clear" w:color="auto" w:fill="FFFFFF"/>
              <w:spacing w:line="240" w:lineRule="exact"/>
              <w:ind w:left="22"/>
              <w:jc w:val="both"/>
            </w:pPr>
            <w:r w:rsidRPr="00C75CDD">
              <w:t>нистратора</w:t>
            </w:r>
          </w:p>
          <w:p w:rsidR="008F45EF" w:rsidRPr="00C75CDD" w:rsidRDefault="008F45EF" w:rsidP="00FE58D9">
            <w:pPr>
              <w:shd w:val="clear" w:color="auto" w:fill="FFFFFF"/>
              <w:spacing w:line="240" w:lineRule="exact"/>
              <w:ind w:left="22"/>
              <w:jc w:val="center"/>
            </w:pP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Pr="00C75CDD" w:rsidRDefault="008F45EF" w:rsidP="00FE58D9">
            <w:pPr>
              <w:shd w:val="clear" w:color="auto" w:fill="FFFFFF"/>
              <w:spacing w:line="240" w:lineRule="exact"/>
              <w:ind w:left="641"/>
              <w:jc w:val="both"/>
            </w:pPr>
            <w:r w:rsidRPr="00C75CDD">
              <w:t>Код дохода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Pr="00C75CDD" w:rsidRDefault="008F45EF" w:rsidP="00FE58D9">
            <w:pPr>
              <w:shd w:val="clear" w:color="auto" w:fill="FFFFFF"/>
              <w:spacing w:line="240" w:lineRule="exact"/>
              <w:ind w:left="986"/>
              <w:jc w:val="both"/>
            </w:pPr>
            <w:r w:rsidRPr="00C75CDD">
              <w:t>Наименование администратора доходов</w:t>
            </w:r>
          </w:p>
        </w:tc>
      </w:tr>
      <w:tr w:rsidR="008F45EF" w:rsidRPr="00C75CDD" w:rsidTr="00FE58D9">
        <w:trPr>
          <w:gridAfter w:val="1"/>
          <w:wAfter w:w="7" w:type="dxa"/>
          <w:trHeight w:hRule="exact" w:val="522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Default="008F45EF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  <w:p w:rsidR="008F45EF" w:rsidRPr="00C75CDD" w:rsidRDefault="008F45EF" w:rsidP="00FE58D9">
            <w:pPr>
              <w:shd w:val="clear" w:color="auto" w:fill="FFFFFF"/>
              <w:spacing w:line="240" w:lineRule="exact"/>
              <w:ind w:left="360"/>
              <w:jc w:val="center"/>
            </w:pP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Pr="00C75CDD" w:rsidRDefault="008F45EF" w:rsidP="00FE58D9">
            <w:pPr>
              <w:shd w:val="clear" w:color="auto" w:fill="FFFFFF"/>
              <w:spacing w:line="240" w:lineRule="exact"/>
              <w:ind w:left="94"/>
            </w:pP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Pr="00C75CDD" w:rsidRDefault="008F45EF" w:rsidP="00FE58D9">
            <w:pPr>
              <w:shd w:val="clear" w:color="auto" w:fill="FFFFFF"/>
              <w:spacing w:line="240" w:lineRule="exact"/>
              <w:ind w:left="7" w:right="50"/>
              <w:jc w:val="both"/>
            </w:pPr>
            <w:r w:rsidRPr="00C75CDD">
              <w:t>Администрация городского поселения «Город Советская Гавань»</w:t>
            </w:r>
          </w:p>
        </w:tc>
      </w:tr>
      <w:tr w:rsidR="008F45EF" w:rsidRPr="00C75CDD" w:rsidTr="00FE58D9">
        <w:trPr>
          <w:gridAfter w:val="1"/>
          <w:wAfter w:w="7" w:type="dxa"/>
          <w:trHeight w:hRule="exact" w:val="1015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Pr="00C75CDD" w:rsidRDefault="008F45EF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Pr="00155ECD" w:rsidRDefault="008F45EF" w:rsidP="00FE58D9">
            <w:pPr>
              <w:shd w:val="clear" w:color="auto" w:fill="FFFFFF"/>
              <w:spacing w:line="240" w:lineRule="exact"/>
              <w:ind w:left="96"/>
            </w:pPr>
            <w:r w:rsidRPr="00155ECD">
              <w:t>1 11 01050 13 0000 120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Pr="00155ECD" w:rsidRDefault="008F45EF" w:rsidP="00FE58D9">
            <w:pPr>
              <w:shd w:val="clear" w:color="auto" w:fill="FFFFFF"/>
              <w:spacing w:line="240" w:lineRule="exact"/>
              <w:ind w:left="7" w:right="50"/>
              <w:jc w:val="both"/>
            </w:pPr>
            <w:r w:rsidRPr="00155ECD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8F45EF" w:rsidRPr="00C75CDD" w:rsidTr="00FE58D9">
        <w:trPr>
          <w:gridAfter w:val="1"/>
          <w:wAfter w:w="7" w:type="dxa"/>
          <w:trHeight w:hRule="exact" w:val="1439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Pr="00C75CDD" w:rsidRDefault="008F45EF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Pr="009957DD" w:rsidRDefault="008F45EF" w:rsidP="00FE58D9">
            <w:pPr>
              <w:shd w:val="clear" w:color="auto" w:fill="FFFFFF"/>
              <w:spacing w:line="240" w:lineRule="exact"/>
              <w:ind w:left="94"/>
            </w:pPr>
            <w:r w:rsidRPr="009957DD">
              <w:t>1 11 05013 13 0000 120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Pr="009957DD" w:rsidRDefault="008F45EF" w:rsidP="00FE58D9">
            <w:pPr>
              <w:spacing w:line="240" w:lineRule="exact"/>
              <w:jc w:val="both"/>
            </w:pPr>
            <w:r w:rsidRPr="009957D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F45EF" w:rsidRPr="00C75CDD" w:rsidTr="00FE58D9">
        <w:trPr>
          <w:gridAfter w:val="1"/>
          <w:wAfter w:w="7" w:type="dxa"/>
          <w:trHeight w:hRule="exact" w:val="1436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Pr="00C75CDD" w:rsidRDefault="008F45EF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Pr="009957DD" w:rsidRDefault="008F45EF" w:rsidP="00FE58D9">
            <w:pPr>
              <w:shd w:val="clear" w:color="auto" w:fill="FFFFFF"/>
              <w:spacing w:line="240" w:lineRule="exact"/>
              <w:ind w:left="94"/>
            </w:pPr>
            <w:r w:rsidRPr="009957DD">
              <w:t>1 11 05025 13 0000 120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Pr="009957DD" w:rsidRDefault="008F45EF" w:rsidP="00FE58D9">
            <w:pPr>
              <w:shd w:val="clear" w:color="auto" w:fill="FFFFFF"/>
              <w:spacing w:line="240" w:lineRule="exact"/>
              <w:ind w:left="7" w:right="50"/>
              <w:jc w:val="both"/>
            </w:pPr>
            <w:r w:rsidRPr="009957D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F45EF" w:rsidRPr="00C75CDD" w:rsidTr="001E1C82">
        <w:trPr>
          <w:gridAfter w:val="1"/>
          <w:wAfter w:w="7" w:type="dxa"/>
          <w:trHeight w:hRule="exact" w:val="825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5EF" w:rsidRPr="00EE79C2" w:rsidRDefault="008F45EF" w:rsidP="00FE58D9">
            <w:pPr>
              <w:jc w:val="center"/>
            </w:pPr>
            <w:r w:rsidRPr="00EE79C2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5EF" w:rsidRPr="00FA75C9" w:rsidRDefault="008F45EF" w:rsidP="00FE58D9">
            <w:r>
              <w:t xml:space="preserve">  </w:t>
            </w:r>
            <w:r w:rsidRPr="00FA75C9">
              <w:t>1 11 05075 13 0000 120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5EF" w:rsidRPr="00FA75C9" w:rsidRDefault="008F45EF" w:rsidP="00FE58D9">
            <w:r w:rsidRPr="00FA75C9"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</w:tr>
      <w:tr w:rsidR="008F45EF" w:rsidRPr="00C75CDD" w:rsidTr="001E1C82">
        <w:trPr>
          <w:gridAfter w:val="1"/>
          <w:wAfter w:w="7" w:type="dxa"/>
          <w:trHeight w:hRule="exact" w:val="1534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5EF" w:rsidRPr="00C75CDD" w:rsidRDefault="008F45EF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5EF" w:rsidRPr="006D5D41" w:rsidRDefault="008F45EF" w:rsidP="00FE58D9">
            <w:pPr>
              <w:shd w:val="clear" w:color="auto" w:fill="FFFFFF"/>
              <w:spacing w:line="240" w:lineRule="exact"/>
              <w:ind w:left="86"/>
            </w:pPr>
            <w:r w:rsidRPr="006D5D41">
              <w:t>1 11 09045 13 0000 120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5EF" w:rsidRPr="006D5D41" w:rsidRDefault="008F45EF" w:rsidP="00FE58D9">
            <w:pPr>
              <w:shd w:val="clear" w:color="auto" w:fill="FFFFFF"/>
              <w:spacing w:line="240" w:lineRule="exact"/>
              <w:ind w:left="7" w:right="65"/>
              <w:jc w:val="both"/>
            </w:pPr>
            <w:r w:rsidRPr="006D5D41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F45EF" w:rsidRPr="00C75CDD" w:rsidTr="001E1C82">
        <w:trPr>
          <w:gridAfter w:val="1"/>
          <w:wAfter w:w="7" w:type="dxa"/>
          <w:trHeight w:hRule="exact" w:val="10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5EF" w:rsidRPr="00C75CDD" w:rsidRDefault="008F45EF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5EF" w:rsidRPr="00C75CDD" w:rsidRDefault="008F45EF" w:rsidP="00FE58D9">
            <w:pPr>
              <w:shd w:val="clear" w:color="auto" w:fill="FFFFFF"/>
              <w:spacing w:line="240" w:lineRule="exact"/>
              <w:ind w:left="86"/>
            </w:pPr>
            <w:r>
              <w:t>1 11 09045 13</w:t>
            </w:r>
            <w:r w:rsidRPr="00C75CDD">
              <w:t xml:space="preserve"> 0001 120 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C75CDD" w:rsidRDefault="008F45EF" w:rsidP="00FE58D9">
            <w:pPr>
              <w:shd w:val="clear" w:color="auto" w:fill="FFFFFF"/>
              <w:spacing w:line="240" w:lineRule="exact"/>
              <w:ind w:left="7" w:right="65"/>
              <w:jc w:val="both"/>
            </w:pPr>
            <w:r w:rsidRPr="00C75CDD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C75CDD">
              <w:t xml:space="preserve">поселений </w:t>
            </w:r>
            <w:r>
              <w:t>(</w:t>
            </w:r>
            <w:r w:rsidRPr="00C75CDD">
              <w:t>в части платы за пользование жилым помещением (плата за наем)</w:t>
            </w:r>
            <w:r>
              <w:t>)</w:t>
            </w:r>
          </w:p>
        </w:tc>
      </w:tr>
      <w:tr w:rsidR="008F45EF" w:rsidRPr="00C75CDD" w:rsidTr="001E1C82">
        <w:trPr>
          <w:gridAfter w:val="1"/>
          <w:wAfter w:w="7" w:type="dxa"/>
          <w:trHeight w:hRule="exact" w:val="1002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Pr="00C75CDD" w:rsidRDefault="008F45EF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Pr="00C75CDD" w:rsidRDefault="008F45EF" w:rsidP="00FE58D9">
            <w:pPr>
              <w:shd w:val="clear" w:color="auto" w:fill="FFFFFF"/>
              <w:spacing w:line="240" w:lineRule="exact"/>
              <w:ind w:left="86"/>
            </w:pPr>
            <w:r>
              <w:t>1 11 09045 13</w:t>
            </w:r>
            <w:r w:rsidRPr="00C75CDD">
              <w:t xml:space="preserve"> 0002 120 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Pr="00C75CDD" w:rsidRDefault="008F45EF" w:rsidP="00FE58D9">
            <w:pPr>
              <w:shd w:val="clear" w:color="auto" w:fill="FFFFFF"/>
              <w:spacing w:line="240" w:lineRule="exact"/>
              <w:ind w:left="7" w:right="65"/>
              <w:jc w:val="both"/>
            </w:pPr>
            <w:r w:rsidRPr="00C75CDD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C75CDD">
              <w:t xml:space="preserve">поселений </w:t>
            </w:r>
            <w:r>
              <w:t>(</w:t>
            </w:r>
            <w:r w:rsidRPr="00C75CDD">
              <w:t>в части платы за установку и эксплуатацию рекламных конструкций</w:t>
            </w:r>
            <w:r>
              <w:t>)</w:t>
            </w:r>
          </w:p>
        </w:tc>
      </w:tr>
      <w:tr w:rsidR="008F45EF" w:rsidRPr="00C75CDD" w:rsidTr="001E1C82">
        <w:trPr>
          <w:gridAfter w:val="1"/>
          <w:wAfter w:w="7" w:type="dxa"/>
          <w:trHeight w:hRule="exact" w:val="47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Pr="00C75CDD" w:rsidRDefault="008F45EF" w:rsidP="00FE58D9">
            <w:pPr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Pr="00401DB1" w:rsidRDefault="008F45EF" w:rsidP="00FE58D9">
            <w:pPr>
              <w:spacing w:line="240" w:lineRule="exact"/>
              <w:jc w:val="center"/>
            </w:pPr>
            <w:r w:rsidRPr="00401DB1">
              <w:t>1 13 02995 13 0000 130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Pr="00401DB1" w:rsidRDefault="008F45EF" w:rsidP="00FE58D9">
            <w:pPr>
              <w:spacing w:line="240" w:lineRule="exact"/>
              <w:jc w:val="both"/>
            </w:pPr>
            <w:r w:rsidRPr="00401DB1">
              <w:t>Прочие доходы от компенсации затрат  бюджетов городских поселений</w:t>
            </w:r>
          </w:p>
        </w:tc>
      </w:tr>
      <w:tr w:rsidR="008F45EF" w:rsidRPr="00C75CDD" w:rsidTr="001E1C82">
        <w:trPr>
          <w:gridAfter w:val="1"/>
          <w:wAfter w:w="7" w:type="dxa"/>
          <w:trHeight w:hRule="exact" w:val="459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Pr="00C75CDD" w:rsidRDefault="008F45EF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Pr="00401DB1" w:rsidRDefault="008F45EF" w:rsidP="00FE58D9">
            <w:pPr>
              <w:shd w:val="clear" w:color="auto" w:fill="FFFFFF"/>
              <w:spacing w:line="240" w:lineRule="exact"/>
              <w:ind w:left="101"/>
            </w:pPr>
            <w:r w:rsidRPr="00401DB1">
              <w:t>1 14 01050 13 0000 410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Pr="00401DB1" w:rsidRDefault="008F45EF" w:rsidP="00FE58D9">
            <w:pPr>
              <w:shd w:val="clear" w:color="auto" w:fill="FFFFFF"/>
              <w:spacing w:line="240" w:lineRule="exact"/>
              <w:ind w:right="994"/>
              <w:jc w:val="both"/>
            </w:pPr>
            <w:r w:rsidRPr="00401DB1">
              <w:t>Доходы от продажи квартир, находящихся в собственности городских поселений</w:t>
            </w:r>
          </w:p>
        </w:tc>
      </w:tr>
      <w:tr w:rsidR="008F45EF" w:rsidRPr="00C75CDD" w:rsidTr="00FE58D9">
        <w:trPr>
          <w:gridAfter w:val="1"/>
          <w:wAfter w:w="7" w:type="dxa"/>
          <w:trHeight w:hRule="exact" w:val="1783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Pr="00C75CDD" w:rsidRDefault="008F45EF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Pr="00264439" w:rsidRDefault="008F45EF" w:rsidP="00FE58D9">
            <w:pPr>
              <w:shd w:val="clear" w:color="auto" w:fill="FFFFFF"/>
              <w:spacing w:line="240" w:lineRule="exact"/>
              <w:ind w:left="94"/>
              <w:jc w:val="center"/>
            </w:pPr>
            <w:r w:rsidRPr="00264439">
              <w:t>1 14 02053 13 0000 410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Pr="00264439" w:rsidRDefault="008F45EF" w:rsidP="00FE58D9">
            <w:pPr>
              <w:shd w:val="clear" w:color="auto" w:fill="FFFFFF"/>
              <w:spacing w:line="240" w:lineRule="exact"/>
              <w:jc w:val="both"/>
            </w:pPr>
            <w:r w:rsidRPr="00264439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F45EF" w:rsidRPr="00C75CDD" w:rsidTr="00FE58D9">
        <w:trPr>
          <w:gridAfter w:val="1"/>
          <w:wAfter w:w="7" w:type="dxa"/>
          <w:trHeight w:hRule="exact" w:val="181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Pr="00C75CDD" w:rsidRDefault="008F45EF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Pr="00264439" w:rsidRDefault="008F45EF" w:rsidP="00FE58D9">
            <w:pPr>
              <w:shd w:val="clear" w:color="auto" w:fill="FFFFFF"/>
              <w:spacing w:line="240" w:lineRule="exact"/>
              <w:ind w:left="101"/>
              <w:jc w:val="center"/>
            </w:pPr>
            <w:r w:rsidRPr="00264439">
              <w:t>1 14 02053 13 0000 440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Pr="00264439" w:rsidRDefault="008F45EF" w:rsidP="00FE58D9">
            <w:pPr>
              <w:shd w:val="clear" w:color="auto" w:fill="FFFFFF"/>
              <w:spacing w:line="240" w:lineRule="exact"/>
              <w:jc w:val="both"/>
            </w:pPr>
            <w:r w:rsidRPr="00264439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F45EF" w:rsidRPr="00C75CDD" w:rsidTr="00FE58D9">
        <w:trPr>
          <w:gridAfter w:val="1"/>
          <w:wAfter w:w="7" w:type="dxa"/>
          <w:trHeight w:hRule="exact" w:val="1111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Pr="00C75CDD" w:rsidRDefault="008F45EF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Pr="00264439" w:rsidRDefault="008F45EF" w:rsidP="00FE58D9">
            <w:pPr>
              <w:shd w:val="clear" w:color="auto" w:fill="FFFFFF"/>
              <w:spacing w:line="240" w:lineRule="exact"/>
              <w:ind w:left="101"/>
              <w:jc w:val="center"/>
            </w:pPr>
            <w:r w:rsidRPr="00264439">
              <w:t>1 14 06013 13 0000 430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Pr="00264439" w:rsidRDefault="008F45EF" w:rsidP="00FE58D9">
            <w:pPr>
              <w:shd w:val="clear" w:color="auto" w:fill="FFFFFF"/>
              <w:spacing w:line="240" w:lineRule="exact"/>
              <w:jc w:val="both"/>
            </w:pPr>
            <w:r w:rsidRPr="00264439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F45EF" w:rsidRPr="00C75CDD" w:rsidTr="00FE58D9">
        <w:trPr>
          <w:gridAfter w:val="1"/>
          <w:wAfter w:w="7" w:type="dxa"/>
          <w:trHeight w:hRule="exact" w:val="1071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5EF" w:rsidRPr="00C75CDD" w:rsidRDefault="008F45EF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5EF" w:rsidRPr="00264439" w:rsidRDefault="008F45EF" w:rsidP="00FE58D9">
            <w:pPr>
              <w:shd w:val="clear" w:color="auto" w:fill="FFFFFF"/>
              <w:spacing w:line="240" w:lineRule="exact"/>
              <w:ind w:left="101"/>
              <w:jc w:val="center"/>
            </w:pPr>
            <w:r w:rsidRPr="00264439">
              <w:t>1 14 06025 13 0000 430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5EF" w:rsidRPr="00264439" w:rsidRDefault="008F45EF" w:rsidP="00FE58D9">
            <w:pPr>
              <w:shd w:val="clear" w:color="auto" w:fill="FFFFFF"/>
              <w:spacing w:line="240" w:lineRule="exact"/>
              <w:jc w:val="both"/>
            </w:pPr>
            <w:r w:rsidRPr="00264439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F45EF" w:rsidRPr="00C75CDD" w:rsidTr="00FE58D9">
        <w:trPr>
          <w:gridAfter w:val="1"/>
          <w:wAfter w:w="7" w:type="dxa"/>
          <w:trHeight w:hRule="exact" w:val="702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C75CDD" w:rsidRDefault="008F45EF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264439" w:rsidRDefault="008F45EF" w:rsidP="00FE58D9">
            <w:pPr>
              <w:shd w:val="clear" w:color="auto" w:fill="FFFFFF"/>
              <w:spacing w:line="240" w:lineRule="exact"/>
              <w:ind w:left="101"/>
              <w:jc w:val="center"/>
            </w:pPr>
            <w:r w:rsidRPr="00264439">
              <w:t>1 16 18050 13 0000 140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264439" w:rsidRDefault="008F45EF" w:rsidP="00FE58D9">
            <w:pPr>
              <w:shd w:val="clear" w:color="auto" w:fill="FFFFFF"/>
              <w:spacing w:line="240" w:lineRule="exact"/>
              <w:jc w:val="both"/>
            </w:pPr>
            <w:r w:rsidRPr="00264439"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8F45EF" w:rsidRPr="00C75CDD" w:rsidTr="00FE58D9">
        <w:trPr>
          <w:gridAfter w:val="1"/>
          <w:wAfter w:w="7" w:type="dxa"/>
          <w:trHeight w:hRule="exact" w:val="1076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C75CDD" w:rsidRDefault="008F45EF" w:rsidP="00FE58D9">
            <w:pPr>
              <w:spacing w:line="240" w:lineRule="exact"/>
              <w:jc w:val="center"/>
            </w:pPr>
            <w:r w:rsidRPr="00C75CDD">
              <w:t>970</w:t>
            </w:r>
          </w:p>
          <w:p w:rsidR="008F45EF" w:rsidRPr="00C75CDD" w:rsidRDefault="008F45EF" w:rsidP="00FE58D9">
            <w:pPr>
              <w:spacing w:line="240" w:lineRule="exact"/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264439" w:rsidRDefault="008F45EF" w:rsidP="00FE58D9">
            <w:pPr>
              <w:spacing w:line="240" w:lineRule="exact"/>
              <w:jc w:val="center"/>
            </w:pPr>
            <w:r w:rsidRPr="00264439">
              <w:t>1 16 32000 13 0000 140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264439" w:rsidRDefault="008F45EF" w:rsidP="00FE58D9">
            <w:pPr>
              <w:spacing w:line="240" w:lineRule="exact"/>
              <w:jc w:val="both"/>
            </w:pPr>
            <w:r w:rsidRPr="00264439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8F45EF" w:rsidTr="001E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24"/>
          <w:tblHeader/>
        </w:trPr>
        <w:tc>
          <w:tcPr>
            <w:tcW w:w="900" w:type="dxa"/>
            <w:gridSpan w:val="2"/>
            <w:shd w:val="clear" w:color="auto" w:fill="FFFFFF"/>
          </w:tcPr>
          <w:p w:rsidR="008F45EF" w:rsidRPr="00D0595E" w:rsidRDefault="008F45EF" w:rsidP="00FE58D9">
            <w:pPr>
              <w:shd w:val="clear" w:color="auto" w:fill="FFFFFF"/>
              <w:spacing w:line="240" w:lineRule="exact"/>
              <w:ind w:left="22"/>
              <w:jc w:val="center"/>
            </w:pPr>
            <w:r>
              <w:t>970</w:t>
            </w:r>
          </w:p>
        </w:tc>
        <w:tc>
          <w:tcPr>
            <w:tcW w:w="2644" w:type="dxa"/>
            <w:gridSpan w:val="3"/>
            <w:shd w:val="clear" w:color="auto" w:fill="FFFFFF"/>
          </w:tcPr>
          <w:p w:rsidR="008F45EF" w:rsidRDefault="008F45EF" w:rsidP="00FE58D9">
            <w:pPr>
              <w:shd w:val="clear" w:color="auto" w:fill="FFFFFF"/>
              <w:spacing w:line="240" w:lineRule="exact"/>
              <w:jc w:val="both"/>
            </w:pPr>
            <w:r>
              <w:t>1 16 33050 13 0000 140</w:t>
            </w:r>
          </w:p>
        </w:tc>
        <w:tc>
          <w:tcPr>
            <w:tcW w:w="5737" w:type="dxa"/>
            <w:gridSpan w:val="2"/>
            <w:shd w:val="clear" w:color="auto" w:fill="FFFFFF"/>
          </w:tcPr>
          <w:p w:rsidR="008F45EF" w:rsidRDefault="008F45EF" w:rsidP="00FE58D9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  <w:p w:rsidR="008F45EF" w:rsidRDefault="008F45EF" w:rsidP="00FE58D9">
            <w:pPr>
              <w:pStyle w:val="ConsPlusNormal"/>
              <w:jc w:val="both"/>
            </w:pPr>
          </w:p>
        </w:tc>
      </w:tr>
      <w:tr w:rsidR="008F45EF" w:rsidRPr="00081ED3" w:rsidTr="00FE5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96"/>
          <w:tblHeader/>
        </w:trPr>
        <w:tc>
          <w:tcPr>
            <w:tcW w:w="900" w:type="dxa"/>
            <w:gridSpan w:val="2"/>
            <w:shd w:val="clear" w:color="auto" w:fill="FFFFFF"/>
          </w:tcPr>
          <w:p w:rsidR="008F45EF" w:rsidRPr="00D0595E" w:rsidRDefault="008F45EF" w:rsidP="00FE58D9">
            <w:pPr>
              <w:shd w:val="clear" w:color="auto" w:fill="FFFFFF"/>
              <w:spacing w:line="240" w:lineRule="exact"/>
              <w:ind w:left="22"/>
              <w:jc w:val="center"/>
            </w:pPr>
            <w:r w:rsidRPr="00D0595E">
              <w:t>970</w:t>
            </w:r>
          </w:p>
        </w:tc>
        <w:tc>
          <w:tcPr>
            <w:tcW w:w="2644" w:type="dxa"/>
            <w:gridSpan w:val="3"/>
            <w:shd w:val="clear" w:color="auto" w:fill="FFFFFF"/>
          </w:tcPr>
          <w:p w:rsidR="008F45EF" w:rsidRPr="00081ED3" w:rsidRDefault="008F45EF" w:rsidP="00FE58D9">
            <w:pPr>
              <w:shd w:val="clear" w:color="auto" w:fill="FFFFFF"/>
              <w:spacing w:line="240" w:lineRule="exact"/>
              <w:jc w:val="both"/>
              <w:rPr>
                <w:spacing w:val="-1"/>
              </w:rPr>
            </w:pPr>
            <w:r>
              <w:t xml:space="preserve"> 1 16 37040 13 0000 140  </w:t>
            </w:r>
          </w:p>
        </w:tc>
        <w:tc>
          <w:tcPr>
            <w:tcW w:w="5737" w:type="dxa"/>
            <w:gridSpan w:val="2"/>
            <w:shd w:val="clear" w:color="auto" w:fill="FFFFFF"/>
          </w:tcPr>
          <w:p w:rsidR="008F45EF" w:rsidRDefault="008F45EF" w:rsidP="00FE58D9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  <w:p w:rsidR="008F45EF" w:rsidRPr="00081ED3" w:rsidRDefault="008F45EF" w:rsidP="00FE58D9">
            <w:pPr>
              <w:shd w:val="clear" w:color="auto" w:fill="FFFFFF"/>
              <w:spacing w:line="240" w:lineRule="exact"/>
              <w:jc w:val="both"/>
            </w:pPr>
          </w:p>
        </w:tc>
      </w:tr>
      <w:tr w:rsidR="008F45EF" w:rsidRPr="00C75CDD" w:rsidTr="00FE58D9">
        <w:trPr>
          <w:gridAfter w:val="1"/>
          <w:wAfter w:w="7" w:type="dxa"/>
          <w:trHeight w:hRule="exact" w:val="71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C75CDD" w:rsidRDefault="008F45EF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824838" w:rsidRDefault="008F45EF" w:rsidP="00FE58D9">
            <w:pPr>
              <w:shd w:val="clear" w:color="auto" w:fill="FFFFFF"/>
              <w:spacing w:line="240" w:lineRule="exact"/>
              <w:ind w:left="79"/>
              <w:jc w:val="center"/>
            </w:pPr>
            <w:r w:rsidRPr="00824838">
              <w:t>1 16 90050 13 0000 140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824838" w:rsidRDefault="008F45EF" w:rsidP="00FE58D9">
            <w:pPr>
              <w:shd w:val="clear" w:color="auto" w:fill="FFFFFF"/>
              <w:spacing w:line="240" w:lineRule="exact"/>
              <w:ind w:firstLine="7"/>
              <w:jc w:val="both"/>
            </w:pPr>
            <w:r w:rsidRPr="00824838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8F45EF" w:rsidRPr="00C75CDD" w:rsidTr="00FE58D9">
        <w:trPr>
          <w:gridAfter w:val="1"/>
          <w:wAfter w:w="7" w:type="dxa"/>
          <w:trHeight w:hRule="exact" w:val="526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Pr="00C75CDD" w:rsidRDefault="008F45EF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Pr="00824838" w:rsidRDefault="008F45EF" w:rsidP="00FE58D9">
            <w:pPr>
              <w:shd w:val="clear" w:color="auto" w:fill="FFFFFF"/>
              <w:spacing w:line="240" w:lineRule="exact"/>
              <w:ind w:left="101"/>
              <w:jc w:val="center"/>
            </w:pPr>
            <w:r w:rsidRPr="00824838">
              <w:t>1 17 01050 13 0000 180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Pr="00824838" w:rsidRDefault="008F45EF" w:rsidP="00FE58D9">
            <w:pPr>
              <w:shd w:val="clear" w:color="auto" w:fill="FFFFFF"/>
              <w:spacing w:line="240" w:lineRule="exact"/>
              <w:ind w:right="7"/>
              <w:jc w:val="both"/>
            </w:pPr>
            <w:r w:rsidRPr="00824838">
              <w:t>Невыясненные поступления, зачисляемые в бюджеты городских поселений</w:t>
            </w:r>
          </w:p>
        </w:tc>
      </w:tr>
      <w:tr w:rsidR="008F45EF" w:rsidRPr="00C75CDD" w:rsidTr="00FE58D9">
        <w:trPr>
          <w:gridAfter w:val="1"/>
          <w:wAfter w:w="7" w:type="dxa"/>
          <w:trHeight w:hRule="exact" w:val="463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Pr="00C75CDD" w:rsidRDefault="008F45EF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Pr="00824838" w:rsidRDefault="008F45EF" w:rsidP="00FE58D9">
            <w:pPr>
              <w:shd w:val="clear" w:color="auto" w:fill="FFFFFF"/>
              <w:spacing w:line="240" w:lineRule="exact"/>
              <w:ind w:left="94"/>
              <w:jc w:val="center"/>
            </w:pPr>
            <w:r w:rsidRPr="00824838">
              <w:t>1 17 05050 13 0000 180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Pr="00824838" w:rsidRDefault="008F45EF" w:rsidP="00FE58D9">
            <w:pPr>
              <w:shd w:val="clear" w:color="auto" w:fill="FFFFFF"/>
              <w:spacing w:line="240" w:lineRule="exact"/>
              <w:jc w:val="both"/>
            </w:pPr>
            <w:r w:rsidRPr="00824838">
              <w:t>Прочие неналоговые доходы бюджетов городских поселений</w:t>
            </w:r>
          </w:p>
        </w:tc>
      </w:tr>
      <w:tr w:rsidR="008F45EF" w:rsidRPr="00C75CDD" w:rsidTr="00FE58D9">
        <w:trPr>
          <w:gridAfter w:val="1"/>
          <w:wAfter w:w="7" w:type="dxa"/>
          <w:trHeight w:hRule="exact" w:val="54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5EF" w:rsidRPr="00C75CDD" w:rsidRDefault="008F45EF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5EF" w:rsidRPr="00824838" w:rsidRDefault="008F45EF" w:rsidP="00FE5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</w:t>
            </w:r>
            <w:r w:rsidRPr="00824838">
              <w:rPr>
                <w:color w:val="000000"/>
              </w:rPr>
              <w:t>001 13 0000 151</w:t>
            </w:r>
          </w:p>
          <w:p w:rsidR="008F45EF" w:rsidRPr="00824838" w:rsidRDefault="008F45EF" w:rsidP="00FE58D9">
            <w:pPr>
              <w:shd w:val="clear" w:color="auto" w:fill="FFFFFF"/>
              <w:spacing w:line="240" w:lineRule="exact"/>
              <w:ind w:left="94"/>
              <w:jc w:val="center"/>
              <w:rPr>
                <w:spacing w:val="-1"/>
              </w:rPr>
            </w:pP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5EF" w:rsidRPr="00824838" w:rsidRDefault="008F45EF" w:rsidP="00FE58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</w:t>
            </w:r>
            <w:r w:rsidRPr="00824838">
              <w:rPr>
                <w:color w:val="000000"/>
              </w:rPr>
              <w:t>их поселений на выравнивание бюджетной обеспеченности</w:t>
            </w:r>
          </w:p>
          <w:p w:rsidR="008F45EF" w:rsidRPr="00824838" w:rsidRDefault="008F45EF" w:rsidP="00FE58D9">
            <w:pPr>
              <w:shd w:val="clear" w:color="auto" w:fill="FFFFFF"/>
              <w:spacing w:line="240" w:lineRule="exact"/>
              <w:jc w:val="both"/>
            </w:pPr>
          </w:p>
        </w:tc>
      </w:tr>
      <w:tr w:rsidR="008F45EF" w:rsidRPr="00C75CDD" w:rsidTr="001E1C82">
        <w:trPr>
          <w:gridAfter w:val="1"/>
          <w:wAfter w:w="7" w:type="dxa"/>
          <w:trHeight w:hRule="exact" w:val="818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Default="008F45EF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Pr="00765D95" w:rsidRDefault="008F45EF" w:rsidP="00FE58D9">
            <w:pPr>
              <w:shd w:val="clear" w:color="auto" w:fill="FFFFFF"/>
              <w:spacing w:line="240" w:lineRule="exact"/>
              <w:ind w:left="94"/>
              <w:jc w:val="center"/>
            </w:pPr>
            <w:r>
              <w:t>2 02 25497 13 0000 150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Default="008F45EF" w:rsidP="006D0668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реализацию мероприятий по обеспечению жильем молодых семей</w:t>
            </w:r>
          </w:p>
          <w:p w:rsidR="008F45EF" w:rsidRDefault="008F45EF" w:rsidP="006D0668">
            <w:pPr>
              <w:autoSpaceDE w:val="0"/>
              <w:autoSpaceDN w:val="0"/>
              <w:adjustRightInd w:val="0"/>
              <w:jc w:val="both"/>
            </w:pPr>
          </w:p>
        </w:tc>
      </w:tr>
      <w:tr w:rsidR="008F45EF" w:rsidRPr="00C75CDD" w:rsidTr="006D0668">
        <w:trPr>
          <w:gridAfter w:val="1"/>
          <w:wAfter w:w="7" w:type="dxa"/>
          <w:trHeight w:hRule="exact" w:val="1148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Default="008F45EF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Pr="00765D95" w:rsidRDefault="008F45EF" w:rsidP="00FE58D9">
            <w:pPr>
              <w:shd w:val="clear" w:color="auto" w:fill="FFFFFF"/>
              <w:spacing w:line="240" w:lineRule="exact"/>
              <w:ind w:left="94"/>
              <w:jc w:val="center"/>
            </w:pPr>
            <w:r>
              <w:t>2 02 25555 13 0000 150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Default="008F45EF" w:rsidP="006D0668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8F45EF" w:rsidRPr="00C75CDD" w:rsidTr="006D0668">
        <w:trPr>
          <w:gridAfter w:val="1"/>
          <w:wAfter w:w="7" w:type="dxa"/>
          <w:trHeight w:hRule="exact" w:val="851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Default="008F45EF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Default="008F45EF" w:rsidP="00FE58D9">
            <w:pPr>
              <w:shd w:val="clear" w:color="auto" w:fill="FFFFFF"/>
              <w:spacing w:line="240" w:lineRule="exact"/>
              <w:ind w:left="94"/>
              <w:jc w:val="center"/>
            </w:pPr>
            <w:r>
              <w:t>2 02 25560 13 0000 150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Default="008F45EF" w:rsidP="006D0668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</w:tr>
      <w:tr w:rsidR="008F45EF" w:rsidRPr="00C75CDD" w:rsidTr="00FE58D9">
        <w:trPr>
          <w:gridAfter w:val="1"/>
          <w:wAfter w:w="7" w:type="dxa"/>
          <w:trHeight w:hRule="exact" w:val="266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Pr="00C75CDD" w:rsidRDefault="008F45EF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Pr="00156E13" w:rsidRDefault="008F45EF" w:rsidP="00FE58D9">
            <w:pPr>
              <w:shd w:val="clear" w:color="auto" w:fill="FFFFFF"/>
              <w:spacing w:line="240" w:lineRule="exact"/>
              <w:jc w:val="center"/>
              <w:rPr>
                <w:spacing w:val="-1"/>
              </w:rPr>
            </w:pPr>
            <w:r>
              <w:rPr>
                <w:color w:val="000000"/>
              </w:rPr>
              <w:t>2 02 29</w:t>
            </w:r>
            <w:r w:rsidRPr="00156E13">
              <w:rPr>
                <w:color w:val="000000"/>
              </w:rPr>
              <w:t>999 13 0000 151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Default="008F45EF" w:rsidP="006D0668">
            <w:pPr>
              <w:autoSpaceDE w:val="0"/>
              <w:autoSpaceDN w:val="0"/>
              <w:adjustRightInd w:val="0"/>
              <w:jc w:val="both"/>
            </w:pPr>
            <w:r>
              <w:t>Прочие субсидии бюджетам городских поселений</w:t>
            </w:r>
          </w:p>
          <w:p w:rsidR="008F45EF" w:rsidRPr="00C75CDD" w:rsidRDefault="008F45EF" w:rsidP="00FE58D9">
            <w:pPr>
              <w:shd w:val="clear" w:color="auto" w:fill="FFFFFF"/>
              <w:spacing w:line="240" w:lineRule="exact"/>
              <w:jc w:val="both"/>
            </w:pPr>
          </w:p>
        </w:tc>
      </w:tr>
      <w:tr w:rsidR="008F45EF" w:rsidRPr="00C75CDD" w:rsidTr="00FE58D9">
        <w:trPr>
          <w:gridAfter w:val="1"/>
          <w:wAfter w:w="7" w:type="dxa"/>
          <w:trHeight w:hRule="exact" w:val="869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Pr="00C75CDD" w:rsidRDefault="008F45EF" w:rsidP="00FE58D9">
            <w:pPr>
              <w:shd w:val="clear" w:color="auto" w:fill="FFFFFF"/>
              <w:spacing w:line="240" w:lineRule="exact"/>
              <w:ind w:left="22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Pr="007C1F18" w:rsidRDefault="008F45EF" w:rsidP="00FE58D9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2 02 30</w:t>
            </w:r>
            <w:r w:rsidRPr="007C1F18">
              <w:rPr>
                <w:color w:val="000000"/>
              </w:rPr>
              <w:t>024 13 0000 151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Default="008F45EF" w:rsidP="006D0668">
            <w:pPr>
              <w:autoSpaceDE w:val="0"/>
              <w:autoSpaceDN w:val="0"/>
              <w:adjustRightInd w:val="0"/>
              <w:jc w:val="both"/>
            </w:pPr>
            <w: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:rsidR="008F45EF" w:rsidRPr="00C75CDD" w:rsidRDefault="008F45EF" w:rsidP="006D0668">
            <w:pPr>
              <w:autoSpaceDE w:val="0"/>
              <w:autoSpaceDN w:val="0"/>
              <w:adjustRightInd w:val="0"/>
              <w:jc w:val="both"/>
            </w:pPr>
          </w:p>
        </w:tc>
      </w:tr>
      <w:tr w:rsidR="008F45EF" w:rsidRPr="00C75CDD" w:rsidTr="006D0668">
        <w:trPr>
          <w:gridAfter w:val="1"/>
          <w:wAfter w:w="7" w:type="dxa"/>
          <w:trHeight w:hRule="exact" w:val="838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Pr="00C75CDD" w:rsidRDefault="008F45EF" w:rsidP="00FE58D9">
            <w:pPr>
              <w:shd w:val="clear" w:color="auto" w:fill="FFFFFF"/>
              <w:spacing w:line="240" w:lineRule="exact"/>
              <w:ind w:left="22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Pr="007C1F18" w:rsidRDefault="008F45EF" w:rsidP="00FE58D9">
            <w:pPr>
              <w:shd w:val="clear" w:color="auto" w:fill="FFFFFF"/>
              <w:spacing w:line="240" w:lineRule="exact"/>
              <w:jc w:val="center"/>
              <w:rPr>
                <w:spacing w:val="-1"/>
              </w:rPr>
            </w:pPr>
            <w:r w:rsidRPr="007C1F18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35118</w:t>
            </w:r>
            <w:r w:rsidRPr="007C1F18">
              <w:rPr>
                <w:color w:val="000000"/>
              </w:rPr>
              <w:t xml:space="preserve">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Default="008F45EF" w:rsidP="006D0668">
            <w:pPr>
              <w:autoSpaceDE w:val="0"/>
              <w:autoSpaceDN w:val="0"/>
              <w:adjustRightInd w:val="0"/>
              <w:jc w:val="both"/>
            </w:pPr>
            <w: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  <w:p w:rsidR="008F45EF" w:rsidRPr="007C1F18" w:rsidRDefault="008F45EF" w:rsidP="00FE58D9">
            <w:pPr>
              <w:shd w:val="clear" w:color="auto" w:fill="FFFFFF"/>
              <w:spacing w:line="240" w:lineRule="exact"/>
              <w:jc w:val="both"/>
            </w:pPr>
          </w:p>
        </w:tc>
      </w:tr>
      <w:tr w:rsidR="008F45EF" w:rsidRPr="00C75CDD" w:rsidTr="00FE58D9">
        <w:trPr>
          <w:gridAfter w:val="1"/>
          <w:wAfter w:w="7" w:type="dxa"/>
          <w:trHeight w:hRule="exact" w:val="538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Pr="00EE79C2" w:rsidRDefault="008F45EF" w:rsidP="00FE58D9">
            <w:pPr>
              <w:shd w:val="clear" w:color="auto" w:fill="FFFFFF"/>
              <w:spacing w:line="240" w:lineRule="exact"/>
              <w:ind w:left="22"/>
              <w:jc w:val="center"/>
            </w:pPr>
            <w:r w:rsidRPr="00EE79C2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Pr="007C1F18" w:rsidRDefault="008F45EF" w:rsidP="00FE58D9">
            <w:pPr>
              <w:pStyle w:val="ConsPlusCell"/>
              <w:jc w:val="center"/>
              <w:rPr>
                <w:spacing w:val="-1"/>
              </w:rPr>
            </w:pPr>
            <w:r>
              <w:rPr>
                <w:color w:val="000000"/>
              </w:rPr>
              <w:t>2 02 49</w:t>
            </w:r>
            <w:r w:rsidRPr="007C1F18">
              <w:rPr>
                <w:color w:val="000000"/>
              </w:rPr>
              <w:t>999 13 0000 151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Default="008F45EF" w:rsidP="006D0668">
            <w:pPr>
              <w:autoSpaceDE w:val="0"/>
              <w:autoSpaceDN w:val="0"/>
              <w:adjustRightInd w:val="0"/>
              <w:jc w:val="both"/>
            </w:pPr>
            <w:r>
              <w:t>Прочие межбюджетные трансферты, передаваемые бюджетам городских поселений</w:t>
            </w:r>
          </w:p>
          <w:p w:rsidR="008F45EF" w:rsidRPr="00EE79C2" w:rsidRDefault="008F45EF" w:rsidP="006D0668">
            <w:pPr>
              <w:pStyle w:val="ConsPlusCell"/>
              <w:jc w:val="both"/>
            </w:pPr>
          </w:p>
        </w:tc>
      </w:tr>
      <w:tr w:rsidR="008F45EF" w:rsidRPr="00C75CDD" w:rsidTr="00FE58D9">
        <w:trPr>
          <w:gridAfter w:val="1"/>
          <w:wAfter w:w="7" w:type="dxa"/>
          <w:trHeight w:hRule="exact" w:val="618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Pr="00EE79C2" w:rsidRDefault="008F45EF" w:rsidP="00FE58D9">
            <w:pPr>
              <w:shd w:val="clear" w:color="auto" w:fill="FFFFFF"/>
              <w:spacing w:line="240" w:lineRule="exact"/>
              <w:jc w:val="center"/>
            </w:pPr>
            <w:r w:rsidRPr="00EE79C2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Pr="007C1F18" w:rsidRDefault="008F45EF" w:rsidP="00FE58D9">
            <w:pPr>
              <w:shd w:val="clear" w:color="auto" w:fill="FFFFFF"/>
              <w:spacing w:line="240" w:lineRule="exact"/>
              <w:ind w:left="94"/>
              <w:jc w:val="center"/>
              <w:rPr>
                <w:spacing w:val="-1"/>
              </w:rPr>
            </w:pPr>
            <w:r w:rsidRPr="007C1F18">
              <w:rPr>
                <w:color w:val="000000"/>
              </w:rPr>
              <w:t>2 07 05030 13 0000 180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5EF" w:rsidRDefault="008F45EF" w:rsidP="004C6786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городских поселений</w:t>
            </w:r>
          </w:p>
          <w:p w:rsidR="008F45EF" w:rsidRPr="00EE79C2" w:rsidRDefault="008F45EF" w:rsidP="00FE58D9">
            <w:pPr>
              <w:shd w:val="clear" w:color="auto" w:fill="FFFFFF"/>
              <w:spacing w:line="240" w:lineRule="exact"/>
              <w:jc w:val="both"/>
            </w:pPr>
          </w:p>
        </w:tc>
      </w:tr>
      <w:tr w:rsidR="008F45EF" w:rsidRPr="00C75CDD" w:rsidTr="00FE58D9">
        <w:trPr>
          <w:gridAfter w:val="1"/>
          <w:wAfter w:w="7" w:type="dxa"/>
          <w:trHeight w:hRule="exact" w:val="1253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5EF" w:rsidRDefault="008F45EF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5EF" w:rsidRPr="007C1F18" w:rsidRDefault="008F45EF" w:rsidP="00FE58D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2 18 60</w:t>
            </w:r>
            <w:r w:rsidRPr="007C1F18">
              <w:rPr>
                <w:color w:val="000000"/>
              </w:rPr>
              <w:t>010 13 0000 151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5EF" w:rsidRPr="007C1F18" w:rsidRDefault="008F45EF" w:rsidP="00FE58D9">
            <w:pPr>
              <w:jc w:val="both"/>
            </w:pPr>
            <w:r w:rsidRPr="007C1F18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F45EF" w:rsidRPr="00C75CDD" w:rsidTr="004C6786">
        <w:trPr>
          <w:gridAfter w:val="1"/>
          <w:wAfter w:w="7" w:type="dxa"/>
          <w:trHeight w:hRule="exact" w:val="943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5EF" w:rsidRDefault="008F45EF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5EF" w:rsidRDefault="008F45EF" w:rsidP="00FE58D9">
            <w:pPr>
              <w:pStyle w:val="ConsPlusCell"/>
              <w:jc w:val="center"/>
              <w:rPr>
                <w:color w:val="000000"/>
              </w:rPr>
            </w:pPr>
            <w:r>
              <w:t>2 19 25497 13 0000 150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5EF" w:rsidRPr="007C1F18" w:rsidRDefault="008F45EF" w:rsidP="004C6786">
            <w:pPr>
              <w:autoSpaceDE w:val="0"/>
              <w:autoSpaceDN w:val="0"/>
              <w:adjustRightInd w:val="0"/>
              <w:jc w:val="both"/>
            </w:pPr>
            <w: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8F45EF" w:rsidRPr="00C75CDD" w:rsidTr="004C6786">
        <w:trPr>
          <w:gridBefore w:val="1"/>
          <w:gridAfter w:val="1"/>
          <w:wAfter w:w="7" w:type="dxa"/>
          <w:trHeight w:hRule="exact" w:val="142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5EF" w:rsidRDefault="008F45EF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5EF" w:rsidRDefault="008F45EF" w:rsidP="00FE58D9">
            <w:pPr>
              <w:pStyle w:val="ConsPlusCell"/>
              <w:jc w:val="center"/>
              <w:rPr>
                <w:color w:val="000000"/>
              </w:rPr>
            </w:pPr>
            <w:r>
              <w:t>2 19 25555 13 0000 150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5EF" w:rsidRDefault="008F45EF" w:rsidP="004C6786">
            <w:pPr>
              <w:autoSpaceDE w:val="0"/>
              <w:autoSpaceDN w:val="0"/>
              <w:adjustRightInd w:val="0"/>
              <w:jc w:val="both"/>
            </w:pPr>
            <w: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8F45EF" w:rsidRPr="00C75CDD" w:rsidTr="004C6786">
        <w:trPr>
          <w:gridBefore w:val="1"/>
          <w:gridAfter w:val="1"/>
          <w:wAfter w:w="7" w:type="dxa"/>
          <w:trHeight w:hRule="exact" w:val="84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5EF" w:rsidRDefault="008F45EF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5EF" w:rsidRDefault="008F45EF" w:rsidP="00FE58D9">
            <w:pPr>
              <w:pStyle w:val="ConsPlusCell"/>
              <w:jc w:val="center"/>
            </w:pPr>
            <w:r>
              <w:t>2 19 25560 13 0000 150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5EF" w:rsidRDefault="008F45EF" w:rsidP="00FE58D9">
            <w:pPr>
              <w:autoSpaceDE w:val="0"/>
              <w:autoSpaceDN w:val="0"/>
              <w:adjustRightInd w:val="0"/>
              <w:jc w:val="both"/>
            </w:pPr>
            <w:r>
              <w:t>Возврат остатков субсидий на поддержку обустройства мест массового отдыха населения (городских парков) из бюджетов городских поселений</w:t>
            </w:r>
          </w:p>
        </w:tc>
      </w:tr>
      <w:tr w:rsidR="008F45EF" w:rsidRPr="00C75CDD" w:rsidTr="00FE58D9">
        <w:trPr>
          <w:gridBefore w:val="1"/>
          <w:gridAfter w:val="1"/>
          <w:wAfter w:w="7" w:type="dxa"/>
          <w:trHeight w:hRule="exact" w:val="113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5EF" w:rsidRDefault="008F45EF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5EF" w:rsidRDefault="008F45EF" w:rsidP="00FE58D9">
            <w:pPr>
              <w:pStyle w:val="ConsPlusCell"/>
              <w:jc w:val="center"/>
              <w:rPr>
                <w:color w:val="000000"/>
              </w:rPr>
            </w:pPr>
            <w:r>
              <w:t>2 19 35118 13 0000 151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5EF" w:rsidRDefault="008F45EF" w:rsidP="00FE58D9">
            <w:pPr>
              <w:autoSpaceDE w:val="0"/>
              <w:autoSpaceDN w:val="0"/>
              <w:adjustRightInd w:val="0"/>
              <w:jc w:val="both"/>
            </w:pPr>
            <w: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8F45EF" w:rsidRPr="00C75CDD" w:rsidTr="001E1C82">
        <w:trPr>
          <w:gridBefore w:val="1"/>
          <w:gridAfter w:val="1"/>
          <w:wAfter w:w="7" w:type="dxa"/>
          <w:trHeight w:hRule="exact" w:val="1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5EF" w:rsidRDefault="008F45EF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5EF" w:rsidRPr="00866118" w:rsidRDefault="008F45EF" w:rsidP="00FE58D9">
            <w:pPr>
              <w:shd w:val="clear" w:color="auto" w:fill="FFFFFF"/>
              <w:spacing w:line="240" w:lineRule="exact"/>
              <w:ind w:left="79"/>
              <w:jc w:val="center"/>
            </w:pPr>
            <w:r w:rsidRPr="00866118">
              <w:t>2 19 60010 13 0000 151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5EF" w:rsidRPr="00866118" w:rsidRDefault="008F45EF" w:rsidP="00FE58D9">
            <w:pPr>
              <w:autoSpaceDE w:val="0"/>
              <w:autoSpaceDN w:val="0"/>
              <w:adjustRightInd w:val="0"/>
              <w:jc w:val="both"/>
            </w:pPr>
            <w:r w:rsidRPr="00866118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8F45EF" w:rsidRDefault="008F45EF" w:rsidP="00FE58D9">
      <w:pPr>
        <w:rPr>
          <w:b/>
        </w:rPr>
      </w:pPr>
    </w:p>
    <w:p w:rsidR="008F45EF" w:rsidRDefault="008F45EF" w:rsidP="00FE58D9">
      <w:pPr>
        <w:spacing w:line="240" w:lineRule="exact"/>
        <w:rPr>
          <w:sz w:val="28"/>
          <w:szCs w:val="28"/>
        </w:rPr>
      </w:pPr>
    </w:p>
    <w:p w:rsidR="008F45EF" w:rsidRDefault="008F45EF" w:rsidP="00FE58D9">
      <w:pPr>
        <w:spacing w:line="240" w:lineRule="exact"/>
        <w:rPr>
          <w:sz w:val="28"/>
          <w:szCs w:val="28"/>
        </w:rPr>
      </w:pPr>
    </w:p>
    <w:p w:rsidR="008F45EF" w:rsidRDefault="008F45EF" w:rsidP="00FE58D9">
      <w:pPr>
        <w:spacing w:line="240" w:lineRule="exact"/>
        <w:rPr>
          <w:sz w:val="28"/>
          <w:szCs w:val="28"/>
        </w:rPr>
      </w:pPr>
    </w:p>
    <w:p w:rsidR="008F45EF" w:rsidRPr="00C75CDD" w:rsidRDefault="008F45EF" w:rsidP="00FE58D9">
      <w:pPr>
        <w:spacing w:line="240" w:lineRule="exact"/>
        <w:rPr>
          <w:sz w:val="28"/>
          <w:szCs w:val="28"/>
        </w:rPr>
      </w:pPr>
      <w:r w:rsidRPr="00C75CDD">
        <w:rPr>
          <w:sz w:val="28"/>
          <w:szCs w:val="28"/>
        </w:rPr>
        <w:t>Глава городского поселения</w:t>
      </w:r>
    </w:p>
    <w:p w:rsidR="008F45EF" w:rsidRDefault="008F45EF" w:rsidP="00FE58D9">
      <w:pPr>
        <w:spacing w:line="240" w:lineRule="exact"/>
        <w:rPr>
          <w:sz w:val="28"/>
          <w:szCs w:val="28"/>
        </w:rPr>
      </w:pPr>
      <w:r w:rsidRPr="00C75CDD">
        <w:rPr>
          <w:sz w:val="28"/>
          <w:szCs w:val="28"/>
        </w:rPr>
        <w:t xml:space="preserve">«Город Советская Гавань»      </w:t>
      </w:r>
      <w:r w:rsidRPr="00C75CDD">
        <w:rPr>
          <w:sz w:val="28"/>
          <w:szCs w:val="28"/>
        </w:rPr>
        <w:tab/>
      </w:r>
      <w:r w:rsidRPr="00C75C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C75CDD">
        <w:rPr>
          <w:sz w:val="28"/>
          <w:szCs w:val="28"/>
        </w:rPr>
        <w:tab/>
        <w:t>П.Ю.Боровский</w:t>
      </w:r>
    </w:p>
    <w:p w:rsidR="008F45EF" w:rsidRPr="001C1463" w:rsidRDefault="008F45EF" w:rsidP="00FE58D9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07730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8F45EF" w:rsidRPr="00077300" w:rsidRDefault="008F45EF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F45EF" w:rsidRPr="00077300" w:rsidRDefault="008F45EF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8F45EF" w:rsidRDefault="008F45EF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8F45EF" w:rsidRDefault="008F45EF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8F45EF" w:rsidRPr="00077300" w:rsidRDefault="008F45EF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8F45EF" w:rsidRPr="00AE122C" w:rsidRDefault="008F45EF" w:rsidP="001447B7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30.11.2018 № 8</w:t>
      </w:r>
      <w:r w:rsidRPr="00AE122C">
        <w:rPr>
          <w:sz w:val="28"/>
          <w:szCs w:val="28"/>
        </w:rPr>
        <w:t xml:space="preserve"> </w:t>
      </w:r>
    </w:p>
    <w:p w:rsidR="008F45EF" w:rsidRPr="00AE122C" w:rsidRDefault="008F45EF" w:rsidP="00FE58D9">
      <w:pPr>
        <w:rPr>
          <w:sz w:val="28"/>
          <w:szCs w:val="28"/>
        </w:rPr>
      </w:pPr>
    </w:p>
    <w:p w:rsidR="008F45EF" w:rsidRDefault="008F45EF" w:rsidP="00FE58D9">
      <w:pPr>
        <w:jc w:val="center"/>
        <w:rPr>
          <w:sz w:val="28"/>
          <w:szCs w:val="28"/>
        </w:rPr>
      </w:pPr>
    </w:p>
    <w:p w:rsidR="008F45EF" w:rsidRDefault="008F45EF" w:rsidP="00FE58D9">
      <w:pPr>
        <w:jc w:val="center"/>
        <w:rPr>
          <w:sz w:val="28"/>
          <w:szCs w:val="28"/>
        </w:rPr>
      </w:pPr>
    </w:p>
    <w:p w:rsidR="008F45EF" w:rsidRPr="00AE122C" w:rsidRDefault="008F45EF" w:rsidP="00FE58D9">
      <w:pPr>
        <w:jc w:val="center"/>
        <w:rPr>
          <w:sz w:val="28"/>
          <w:szCs w:val="28"/>
        </w:rPr>
      </w:pPr>
    </w:p>
    <w:p w:rsidR="008F45EF" w:rsidRPr="00AE122C" w:rsidRDefault="008F45EF" w:rsidP="00FE58D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главных</w:t>
      </w:r>
      <w:r w:rsidRPr="00AE122C">
        <w:rPr>
          <w:sz w:val="28"/>
          <w:szCs w:val="28"/>
        </w:rPr>
        <w:t xml:space="preserve"> администраторов источников финансирования дефицита бюджета городского поселения «Город Советская Гавань» </w:t>
      </w:r>
    </w:p>
    <w:p w:rsidR="008F45EF" w:rsidRDefault="008F45EF" w:rsidP="00FE58D9"/>
    <w:p w:rsidR="008F45EF" w:rsidRDefault="008F45EF" w:rsidP="00FE58D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9"/>
        <w:gridCol w:w="3017"/>
        <w:gridCol w:w="5262"/>
      </w:tblGrid>
      <w:tr w:rsidR="008F45EF" w:rsidRPr="00585D2B" w:rsidTr="00FE58D9">
        <w:trPr>
          <w:tblHeader/>
        </w:trPr>
        <w:tc>
          <w:tcPr>
            <w:tcW w:w="628" w:type="pct"/>
          </w:tcPr>
          <w:p w:rsidR="008F45EF" w:rsidRPr="009842EF" w:rsidRDefault="008F45E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9842EF">
              <w:t>Код администратора</w:t>
            </w:r>
          </w:p>
        </w:tc>
        <w:tc>
          <w:tcPr>
            <w:tcW w:w="1593" w:type="pct"/>
          </w:tcPr>
          <w:p w:rsidR="008F45EF" w:rsidRPr="009842EF" w:rsidRDefault="008F45E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9842EF">
              <w:t>Код источников внутреннего финансирования дефицита бюджета</w:t>
            </w:r>
          </w:p>
        </w:tc>
        <w:tc>
          <w:tcPr>
            <w:tcW w:w="2779" w:type="pct"/>
          </w:tcPr>
          <w:p w:rsidR="008F45EF" w:rsidRPr="009842EF" w:rsidRDefault="008F45E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9842EF">
              <w:t>Наименование администратора доходов</w:t>
            </w:r>
          </w:p>
        </w:tc>
      </w:tr>
      <w:tr w:rsidR="008F45EF" w:rsidRPr="00585D2B" w:rsidTr="00FE58D9">
        <w:tc>
          <w:tcPr>
            <w:tcW w:w="628" w:type="pct"/>
          </w:tcPr>
          <w:p w:rsidR="008F45EF" w:rsidRPr="009842EF" w:rsidRDefault="008F45E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9842EF">
              <w:t>970</w:t>
            </w:r>
          </w:p>
        </w:tc>
        <w:tc>
          <w:tcPr>
            <w:tcW w:w="1593" w:type="pct"/>
          </w:tcPr>
          <w:p w:rsidR="008F45EF" w:rsidRPr="009842EF" w:rsidRDefault="008F45EF" w:rsidP="00FE58D9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2779" w:type="pct"/>
          </w:tcPr>
          <w:p w:rsidR="008F45EF" w:rsidRPr="009842EF" w:rsidRDefault="008F45E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9842EF">
              <w:t>Администрация городского поселения «Город Советская Гавань»</w:t>
            </w:r>
          </w:p>
        </w:tc>
      </w:tr>
      <w:tr w:rsidR="008F45EF" w:rsidRPr="00585D2B" w:rsidTr="00FE58D9">
        <w:tc>
          <w:tcPr>
            <w:tcW w:w="628" w:type="pct"/>
          </w:tcPr>
          <w:p w:rsidR="008F45EF" w:rsidRPr="005233A1" w:rsidRDefault="008F45E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970</w:t>
            </w:r>
          </w:p>
        </w:tc>
        <w:tc>
          <w:tcPr>
            <w:tcW w:w="1593" w:type="pct"/>
          </w:tcPr>
          <w:p w:rsidR="008F45EF" w:rsidRPr="00904BF8" w:rsidRDefault="008F45EF" w:rsidP="00FE58D9">
            <w:pPr>
              <w:autoSpaceDE w:val="0"/>
              <w:autoSpaceDN w:val="0"/>
              <w:adjustRightInd w:val="0"/>
              <w:jc w:val="center"/>
            </w:pPr>
            <w:r w:rsidRPr="00904BF8">
              <w:t>01 02 00 00 00 0000 000</w:t>
            </w:r>
          </w:p>
          <w:p w:rsidR="008F45EF" w:rsidRPr="00904BF8" w:rsidRDefault="008F45E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</w:tc>
        <w:tc>
          <w:tcPr>
            <w:tcW w:w="2779" w:type="pct"/>
          </w:tcPr>
          <w:p w:rsidR="008F45EF" w:rsidRPr="00904BF8" w:rsidRDefault="008F45EF" w:rsidP="00FE58D9">
            <w:pPr>
              <w:pStyle w:val="ConsPlusCell"/>
              <w:jc w:val="both"/>
            </w:pPr>
            <w:r w:rsidRPr="00904BF8">
              <w:t>Кредиты кредитных организаций в валюте</w:t>
            </w:r>
            <w:r>
              <w:t xml:space="preserve"> </w:t>
            </w:r>
            <w:r w:rsidRPr="00904BF8">
              <w:t>Российской Федерации</w:t>
            </w:r>
          </w:p>
        </w:tc>
      </w:tr>
      <w:tr w:rsidR="008F45EF" w:rsidRPr="00585D2B" w:rsidTr="00FE58D9">
        <w:tc>
          <w:tcPr>
            <w:tcW w:w="628" w:type="pct"/>
          </w:tcPr>
          <w:p w:rsidR="008F45EF" w:rsidRPr="005233A1" w:rsidRDefault="008F45E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970</w:t>
            </w:r>
          </w:p>
        </w:tc>
        <w:tc>
          <w:tcPr>
            <w:tcW w:w="1593" w:type="pct"/>
          </w:tcPr>
          <w:p w:rsidR="008F45EF" w:rsidRPr="005233A1" w:rsidRDefault="008F45EF" w:rsidP="00FE58D9">
            <w:pPr>
              <w:autoSpaceDE w:val="0"/>
              <w:autoSpaceDN w:val="0"/>
              <w:adjustRightInd w:val="0"/>
              <w:jc w:val="center"/>
            </w:pPr>
            <w:r w:rsidRPr="00565B78">
              <w:rPr>
                <w:szCs w:val="28"/>
              </w:rPr>
              <w:t>01 02 00 00 13 0000 710</w:t>
            </w:r>
          </w:p>
        </w:tc>
        <w:tc>
          <w:tcPr>
            <w:tcW w:w="2779" w:type="pct"/>
          </w:tcPr>
          <w:p w:rsidR="008F45EF" w:rsidRPr="00904BF8" w:rsidRDefault="008F45EF" w:rsidP="009F5106">
            <w:pPr>
              <w:autoSpaceDE w:val="0"/>
              <w:autoSpaceDN w:val="0"/>
              <w:adjustRightInd w:val="0"/>
              <w:jc w:val="both"/>
            </w:pPr>
            <w: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8F45EF" w:rsidRPr="00585D2B" w:rsidTr="00FE58D9">
        <w:tc>
          <w:tcPr>
            <w:tcW w:w="628" w:type="pct"/>
          </w:tcPr>
          <w:p w:rsidR="008F45EF" w:rsidRPr="005233A1" w:rsidRDefault="008F45E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970</w:t>
            </w:r>
          </w:p>
        </w:tc>
        <w:tc>
          <w:tcPr>
            <w:tcW w:w="1593" w:type="pct"/>
          </w:tcPr>
          <w:p w:rsidR="008F45EF" w:rsidRPr="005233A1" w:rsidRDefault="008F45EF" w:rsidP="00FE58D9">
            <w:pPr>
              <w:autoSpaceDE w:val="0"/>
              <w:autoSpaceDN w:val="0"/>
              <w:adjustRightInd w:val="0"/>
              <w:jc w:val="center"/>
            </w:pPr>
            <w:r w:rsidRPr="00565B78">
              <w:rPr>
                <w:szCs w:val="28"/>
              </w:rPr>
              <w:t>01 02 00 00 13 0000 810</w:t>
            </w:r>
          </w:p>
        </w:tc>
        <w:tc>
          <w:tcPr>
            <w:tcW w:w="2779" w:type="pct"/>
          </w:tcPr>
          <w:p w:rsidR="008F45EF" w:rsidRPr="00904BF8" w:rsidRDefault="008F45EF" w:rsidP="00FE58D9">
            <w:pPr>
              <w:pStyle w:val="ConsPlusCell"/>
              <w:jc w:val="both"/>
            </w:pPr>
            <w:r w:rsidRPr="00565B78">
              <w:rPr>
                <w:szCs w:val="28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8F45EF" w:rsidRPr="00585D2B" w:rsidTr="00FE58D9">
        <w:tc>
          <w:tcPr>
            <w:tcW w:w="628" w:type="pct"/>
          </w:tcPr>
          <w:p w:rsidR="008F45EF" w:rsidRPr="005233A1" w:rsidRDefault="008F45E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8F45EF" w:rsidRPr="005233A1" w:rsidRDefault="008F45E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01 03 00 00 00 0000 000</w:t>
            </w:r>
          </w:p>
        </w:tc>
        <w:tc>
          <w:tcPr>
            <w:tcW w:w="2779" w:type="pct"/>
          </w:tcPr>
          <w:p w:rsidR="008F45EF" w:rsidRPr="005233A1" w:rsidRDefault="008F45E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233A1">
              <w:t>Бюджетные кредиты от других бюджетов бюджетной системы Российской Федерации</w:t>
            </w:r>
          </w:p>
        </w:tc>
      </w:tr>
      <w:tr w:rsidR="008F45EF" w:rsidRPr="00585D2B" w:rsidTr="00FE58D9">
        <w:tc>
          <w:tcPr>
            <w:tcW w:w="628" w:type="pct"/>
          </w:tcPr>
          <w:p w:rsidR="008F45EF" w:rsidRPr="005233A1" w:rsidRDefault="008F45E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8F45EF" w:rsidRPr="005233A1" w:rsidRDefault="008F45E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01 03 01 00 13 0000 710</w:t>
            </w:r>
          </w:p>
        </w:tc>
        <w:tc>
          <w:tcPr>
            <w:tcW w:w="2779" w:type="pct"/>
          </w:tcPr>
          <w:p w:rsidR="008F45EF" w:rsidRPr="00565B78" w:rsidRDefault="008F45EF" w:rsidP="00FE58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5B78">
              <w:rPr>
                <w:szCs w:val="2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8F45EF" w:rsidRPr="00585D2B" w:rsidTr="00FE58D9">
        <w:tc>
          <w:tcPr>
            <w:tcW w:w="628" w:type="pct"/>
          </w:tcPr>
          <w:p w:rsidR="008F45EF" w:rsidRPr="005233A1" w:rsidRDefault="008F45E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8F45EF" w:rsidRPr="005233A1" w:rsidRDefault="008F45E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01 03 01 00 13 0000 810</w:t>
            </w:r>
          </w:p>
        </w:tc>
        <w:tc>
          <w:tcPr>
            <w:tcW w:w="2779" w:type="pct"/>
          </w:tcPr>
          <w:p w:rsidR="008F45EF" w:rsidRPr="005233A1" w:rsidRDefault="008F45E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65B78">
              <w:rPr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8F45EF" w:rsidRPr="00585D2B" w:rsidTr="00FE58D9">
        <w:tc>
          <w:tcPr>
            <w:tcW w:w="628" w:type="pct"/>
          </w:tcPr>
          <w:p w:rsidR="008F45EF" w:rsidRPr="005233A1" w:rsidRDefault="008F45E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8F45EF" w:rsidRPr="005233A1" w:rsidRDefault="008F45E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01 05 00 00 00 0000 000</w:t>
            </w:r>
          </w:p>
        </w:tc>
        <w:tc>
          <w:tcPr>
            <w:tcW w:w="2779" w:type="pct"/>
          </w:tcPr>
          <w:p w:rsidR="008F45EF" w:rsidRPr="005233A1" w:rsidRDefault="008F45E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233A1">
              <w:t>Изменение остатков средств на счетах по учету средств бюджета</w:t>
            </w:r>
          </w:p>
        </w:tc>
      </w:tr>
      <w:tr w:rsidR="008F45EF" w:rsidRPr="00585D2B" w:rsidTr="00FE58D9">
        <w:tc>
          <w:tcPr>
            <w:tcW w:w="628" w:type="pct"/>
          </w:tcPr>
          <w:p w:rsidR="008F45EF" w:rsidRPr="005233A1" w:rsidRDefault="008F45E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8F45EF" w:rsidRPr="005233A1" w:rsidRDefault="008F45E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01 05 02 01 13 0000 510</w:t>
            </w:r>
          </w:p>
        </w:tc>
        <w:tc>
          <w:tcPr>
            <w:tcW w:w="2779" w:type="pct"/>
          </w:tcPr>
          <w:p w:rsidR="008F45EF" w:rsidRPr="005233A1" w:rsidRDefault="008F45E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65B78">
              <w:rPr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8F45EF" w:rsidRPr="00585D2B" w:rsidTr="00FE58D9">
        <w:tc>
          <w:tcPr>
            <w:tcW w:w="628" w:type="pct"/>
          </w:tcPr>
          <w:p w:rsidR="008F45EF" w:rsidRPr="005233A1" w:rsidRDefault="008F45E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8F45EF" w:rsidRPr="005233A1" w:rsidRDefault="008F45E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01 05 02 01 13 0000 610</w:t>
            </w:r>
          </w:p>
        </w:tc>
        <w:tc>
          <w:tcPr>
            <w:tcW w:w="2779" w:type="pct"/>
          </w:tcPr>
          <w:p w:rsidR="008F45EF" w:rsidRPr="005233A1" w:rsidRDefault="008F45E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65B78">
              <w:rPr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8F45EF" w:rsidRDefault="008F45EF" w:rsidP="00FE58D9">
      <w:pPr>
        <w:rPr>
          <w:b/>
        </w:rPr>
      </w:pPr>
    </w:p>
    <w:p w:rsidR="008F45EF" w:rsidRDefault="008F45EF" w:rsidP="00FE58D9">
      <w:pPr>
        <w:rPr>
          <w:b/>
        </w:rPr>
      </w:pPr>
    </w:p>
    <w:p w:rsidR="008F45EF" w:rsidRDefault="008F45EF" w:rsidP="00FE58D9">
      <w:pPr>
        <w:rPr>
          <w:b/>
        </w:rPr>
      </w:pPr>
    </w:p>
    <w:p w:rsidR="008F45EF" w:rsidRPr="00723403" w:rsidRDefault="008F45EF" w:rsidP="00FE58D9">
      <w:pPr>
        <w:rPr>
          <w:b/>
        </w:rPr>
      </w:pPr>
    </w:p>
    <w:p w:rsidR="008F45EF" w:rsidRDefault="008F45EF" w:rsidP="00FE58D9">
      <w:pPr>
        <w:spacing w:line="240" w:lineRule="exact"/>
        <w:jc w:val="both"/>
        <w:rPr>
          <w:sz w:val="28"/>
          <w:szCs w:val="28"/>
        </w:rPr>
      </w:pPr>
      <w:r w:rsidRPr="00FE58D9">
        <w:rPr>
          <w:sz w:val="28"/>
          <w:szCs w:val="28"/>
        </w:rPr>
        <w:t xml:space="preserve">Глава городского поселения </w:t>
      </w:r>
    </w:p>
    <w:p w:rsidR="008F45EF" w:rsidRPr="00FE58D9" w:rsidRDefault="008F45EF" w:rsidP="00FE58D9">
      <w:pPr>
        <w:spacing w:line="240" w:lineRule="exact"/>
        <w:jc w:val="both"/>
        <w:rPr>
          <w:sz w:val="28"/>
          <w:szCs w:val="28"/>
        </w:rPr>
      </w:pPr>
      <w:r w:rsidRPr="00FE58D9">
        <w:rPr>
          <w:sz w:val="28"/>
          <w:szCs w:val="28"/>
        </w:rPr>
        <w:t xml:space="preserve">«Город Советская Гавань»      </w:t>
      </w:r>
      <w:r w:rsidRPr="00FE58D9">
        <w:rPr>
          <w:sz w:val="28"/>
          <w:szCs w:val="28"/>
        </w:rPr>
        <w:tab/>
      </w:r>
      <w:r w:rsidRPr="00FE58D9">
        <w:rPr>
          <w:sz w:val="28"/>
          <w:szCs w:val="28"/>
        </w:rPr>
        <w:tab/>
      </w:r>
      <w:r w:rsidRPr="00FE58D9">
        <w:rPr>
          <w:sz w:val="28"/>
          <w:szCs w:val="28"/>
        </w:rPr>
        <w:tab/>
        <w:t xml:space="preserve">                       П.Ю.Боровский</w:t>
      </w:r>
    </w:p>
    <w:p w:rsidR="008F45EF" w:rsidRDefault="008F45EF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Pr="00077300" w:rsidRDefault="008F45EF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8F45EF" w:rsidRPr="00077300" w:rsidRDefault="008F45EF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F45EF" w:rsidRPr="00077300" w:rsidRDefault="008F45EF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8F45EF" w:rsidRDefault="008F45EF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8F45EF" w:rsidRDefault="008F45EF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8F45EF" w:rsidRPr="00077300" w:rsidRDefault="008F45EF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8F45EF" w:rsidRPr="00AE122C" w:rsidRDefault="008F45EF" w:rsidP="003F6882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30.11.2018 № 8</w:t>
      </w:r>
      <w:r w:rsidRPr="00AE122C">
        <w:rPr>
          <w:sz w:val="28"/>
          <w:szCs w:val="28"/>
        </w:rPr>
        <w:t xml:space="preserve"> </w:t>
      </w:r>
    </w:p>
    <w:p w:rsidR="008F45EF" w:rsidRDefault="008F45EF" w:rsidP="00BA0E1A">
      <w:pPr>
        <w:jc w:val="center"/>
        <w:rPr>
          <w:sz w:val="28"/>
          <w:szCs w:val="28"/>
        </w:rPr>
      </w:pPr>
    </w:p>
    <w:p w:rsidR="008F45EF" w:rsidRDefault="008F45EF" w:rsidP="00BA0E1A">
      <w:pPr>
        <w:jc w:val="center"/>
        <w:rPr>
          <w:sz w:val="28"/>
          <w:szCs w:val="28"/>
        </w:rPr>
      </w:pPr>
    </w:p>
    <w:p w:rsidR="008F45EF" w:rsidRDefault="008F45EF" w:rsidP="00BA0E1A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 xml:space="preserve">Поступление доходов в городской бюджет по основным источникам </w:t>
      </w:r>
    </w:p>
    <w:p w:rsidR="008F45EF" w:rsidRPr="00EB3A13" w:rsidRDefault="008F45EF" w:rsidP="00BA0E1A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EB3A13">
        <w:rPr>
          <w:sz w:val="28"/>
          <w:szCs w:val="28"/>
        </w:rPr>
        <w:t xml:space="preserve"> году</w:t>
      </w:r>
    </w:p>
    <w:p w:rsidR="008F45EF" w:rsidRDefault="008F45EF" w:rsidP="00BA0E1A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FA3BDC">
        <w:t>тыс.рублей</w:t>
      </w:r>
      <w:r>
        <w:rPr>
          <w:sz w:val="22"/>
          <w:szCs w:val="22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7"/>
        <w:gridCol w:w="5505"/>
        <w:gridCol w:w="1356"/>
      </w:tblGrid>
      <w:tr w:rsidR="008F45EF" w:rsidRPr="00873084" w:rsidTr="00BA0E1A">
        <w:trPr>
          <w:tblHeader/>
        </w:trPr>
        <w:tc>
          <w:tcPr>
            <w:tcW w:w="2607" w:type="dxa"/>
          </w:tcPr>
          <w:p w:rsidR="008F45EF" w:rsidRPr="00CD3F73" w:rsidRDefault="008F45EF" w:rsidP="00BA0E1A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Код классификации доходов</w:t>
            </w:r>
          </w:p>
        </w:tc>
        <w:tc>
          <w:tcPr>
            <w:tcW w:w="5505" w:type="dxa"/>
          </w:tcPr>
          <w:p w:rsidR="008F45EF" w:rsidRPr="00CD3F73" w:rsidRDefault="008F45EF" w:rsidP="00BA0E1A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Наименование группы, подгруппы, кода экономической классификации доходов</w:t>
            </w:r>
          </w:p>
        </w:tc>
        <w:tc>
          <w:tcPr>
            <w:tcW w:w="1356" w:type="dxa"/>
          </w:tcPr>
          <w:p w:rsidR="008F45EF" w:rsidRPr="00CD3F73" w:rsidRDefault="008F45EF" w:rsidP="00BA0E1A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Сумма</w:t>
            </w:r>
          </w:p>
          <w:p w:rsidR="008F45EF" w:rsidRPr="00CD3F73" w:rsidRDefault="008F45EF" w:rsidP="00BA0E1A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8F45EF" w:rsidRPr="00873084" w:rsidTr="00BA0E1A">
        <w:tc>
          <w:tcPr>
            <w:tcW w:w="2607" w:type="dxa"/>
          </w:tcPr>
          <w:p w:rsidR="008F45EF" w:rsidRPr="00CD3F73" w:rsidRDefault="008F45EF" w:rsidP="00BA0E1A">
            <w:pPr>
              <w:tabs>
                <w:tab w:val="center" w:pos="4677"/>
                <w:tab w:val="right" w:pos="9355"/>
              </w:tabs>
            </w:pPr>
            <w:r w:rsidRPr="00CD3F73">
              <w:t>1 00 00000 00 0000 000</w:t>
            </w:r>
          </w:p>
        </w:tc>
        <w:tc>
          <w:tcPr>
            <w:tcW w:w="5505" w:type="dxa"/>
          </w:tcPr>
          <w:p w:rsidR="008F45EF" w:rsidRPr="00CD3F73" w:rsidRDefault="008F45EF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</w:t>
            </w:r>
          </w:p>
        </w:tc>
        <w:tc>
          <w:tcPr>
            <w:tcW w:w="1356" w:type="dxa"/>
          </w:tcPr>
          <w:p w:rsidR="008F45EF" w:rsidRPr="00465805" w:rsidRDefault="008F45EF" w:rsidP="00E61B65">
            <w:pPr>
              <w:tabs>
                <w:tab w:val="center" w:pos="4677"/>
                <w:tab w:val="right" w:pos="9355"/>
              </w:tabs>
              <w:jc w:val="right"/>
            </w:pPr>
            <w:r>
              <w:t>141 787,4</w:t>
            </w:r>
          </w:p>
        </w:tc>
      </w:tr>
      <w:tr w:rsidR="008F45EF" w:rsidRPr="00873084" w:rsidTr="00BA0E1A">
        <w:tc>
          <w:tcPr>
            <w:tcW w:w="2607" w:type="dxa"/>
          </w:tcPr>
          <w:p w:rsidR="008F45EF" w:rsidRPr="00CD3F73" w:rsidRDefault="008F45EF" w:rsidP="00BA0E1A">
            <w:pPr>
              <w:tabs>
                <w:tab w:val="center" w:pos="4677"/>
                <w:tab w:val="right" w:pos="9355"/>
              </w:tabs>
            </w:pPr>
            <w:r w:rsidRPr="00CD3F73">
              <w:t>1 01 00000 00 0000 000</w:t>
            </w:r>
          </w:p>
        </w:tc>
        <w:tc>
          <w:tcPr>
            <w:tcW w:w="5505" w:type="dxa"/>
          </w:tcPr>
          <w:p w:rsidR="008F45EF" w:rsidRPr="00CD3F73" w:rsidRDefault="008F45EF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ПРИБЫЛЬ, ДОХОДЫ</w:t>
            </w:r>
          </w:p>
        </w:tc>
        <w:tc>
          <w:tcPr>
            <w:tcW w:w="1356" w:type="dxa"/>
          </w:tcPr>
          <w:p w:rsidR="008F45EF" w:rsidRPr="00465805" w:rsidRDefault="008F45E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64 550,0</w:t>
            </w:r>
          </w:p>
        </w:tc>
      </w:tr>
      <w:tr w:rsidR="008F45EF" w:rsidRPr="00F4151E" w:rsidTr="00BA0E1A">
        <w:tc>
          <w:tcPr>
            <w:tcW w:w="2607" w:type="dxa"/>
          </w:tcPr>
          <w:p w:rsidR="008F45EF" w:rsidRPr="00F4151E" w:rsidRDefault="008F45EF" w:rsidP="00BA0E1A">
            <w:pPr>
              <w:tabs>
                <w:tab w:val="center" w:pos="4677"/>
                <w:tab w:val="right" w:pos="9355"/>
              </w:tabs>
            </w:pPr>
            <w:r w:rsidRPr="00F4151E">
              <w:t>1 01 02000 01 0000 110</w:t>
            </w:r>
          </w:p>
        </w:tc>
        <w:tc>
          <w:tcPr>
            <w:tcW w:w="5505" w:type="dxa"/>
          </w:tcPr>
          <w:p w:rsidR="008F45EF" w:rsidRPr="00F4151E" w:rsidRDefault="008F45EF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 на доходы физических лиц</w:t>
            </w:r>
          </w:p>
        </w:tc>
        <w:tc>
          <w:tcPr>
            <w:tcW w:w="1356" w:type="dxa"/>
          </w:tcPr>
          <w:p w:rsidR="008F45EF" w:rsidRPr="00465805" w:rsidRDefault="008F45EF" w:rsidP="00BA0E1A">
            <w:pPr>
              <w:jc w:val="right"/>
            </w:pPr>
            <w:r>
              <w:t>64 550,0</w:t>
            </w:r>
          </w:p>
        </w:tc>
      </w:tr>
      <w:tr w:rsidR="008F45EF" w:rsidRPr="00F4151E" w:rsidTr="00BA0E1A">
        <w:tc>
          <w:tcPr>
            <w:tcW w:w="2607" w:type="dxa"/>
          </w:tcPr>
          <w:p w:rsidR="008F45EF" w:rsidRPr="00B77479" w:rsidRDefault="008F45EF" w:rsidP="00BA0E1A">
            <w:pPr>
              <w:tabs>
                <w:tab w:val="center" w:pos="4677"/>
                <w:tab w:val="right" w:pos="9355"/>
              </w:tabs>
            </w:pPr>
            <w:r>
              <w:t>1 01 02010 01 1000 110</w:t>
            </w:r>
          </w:p>
        </w:tc>
        <w:tc>
          <w:tcPr>
            <w:tcW w:w="5505" w:type="dxa"/>
          </w:tcPr>
          <w:p w:rsidR="008F45EF" w:rsidRPr="00563465" w:rsidRDefault="008F45EF" w:rsidP="00BA0E1A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10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11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8F45EF" w:rsidRPr="00465805" w:rsidRDefault="008F45E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62 022,3</w:t>
            </w:r>
          </w:p>
        </w:tc>
      </w:tr>
      <w:tr w:rsidR="008F45EF" w:rsidRPr="00F4151E" w:rsidTr="00BA0E1A">
        <w:tc>
          <w:tcPr>
            <w:tcW w:w="2607" w:type="dxa"/>
          </w:tcPr>
          <w:p w:rsidR="008F45EF" w:rsidRPr="00AB267D" w:rsidRDefault="008F45EF" w:rsidP="00BA0E1A">
            <w:pPr>
              <w:tabs>
                <w:tab w:val="center" w:pos="4677"/>
                <w:tab w:val="right" w:pos="9355"/>
              </w:tabs>
            </w:pPr>
            <w:r>
              <w:t>1 01 02020 01 1000 110</w:t>
            </w:r>
          </w:p>
        </w:tc>
        <w:tc>
          <w:tcPr>
            <w:tcW w:w="5505" w:type="dxa"/>
          </w:tcPr>
          <w:p w:rsidR="008F45EF" w:rsidRPr="00AB267D" w:rsidRDefault="008F45EF" w:rsidP="00BA0E1A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2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8F45EF" w:rsidRPr="00465805" w:rsidRDefault="008F45E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2 483,2</w:t>
            </w:r>
          </w:p>
        </w:tc>
      </w:tr>
      <w:tr w:rsidR="008F45EF" w:rsidRPr="00F4151E" w:rsidTr="00BA0E1A">
        <w:tc>
          <w:tcPr>
            <w:tcW w:w="2607" w:type="dxa"/>
          </w:tcPr>
          <w:p w:rsidR="008F45EF" w:rsidRPr="00B77479" w:rsidRDefault="008F45EF" w:rsidP="00BA0E1A">
            <w:pPr>
              <w:tabs>
                <w:tab w:val="center" w:pos="4677"/>
                <w:tab w:val="right" w:pos="9355"/>
              </w:tabs>
            </w:pPr>
            <w:r>
              <w:t>1 01 02030 01 1000 110</w:t>
            </w:r>
          </w:p>
        </w:tc>
        <w:tc>
          <w:tcPr>
            <w:tcW w:w="5505" w:type="dxa"/>
          </w:tcPr>
          <w:p w:rsidR="008F45EF" w:rsidRPr="00B77479" w:rsidRDefault="008F45EF" w:rsidP="00BA0E1A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8F45EF" w:rsidRPr="00465805" w:rsidRDefault="008F45E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44,5</w:t>
            </w:r>
          </w:p>
        </w:tc>
      </w:tr>
      <w:tr w:rsidR="008F45EF" w:rsidRPr="00873084" w:rsidTr="00BA0E1A">
        <w:tc>
          <w:tcPr>
            <w:tcW w:w="2607" w:type="dxa"/>
          </w:tcPr>
          <w:p w:rsidR="008F45EF" w:rsidRDefault="008F45EF" w:rsidP="00BA0E1A">
            <w:pPr>
              <w:autoSpaceDE w:val="0"/>
              <w:autoSpaceDN w:val="0"/>
              <w:adjustRightInd w:val="0"/>
              <w:jc w:val="center"/>
            </w:pPr>
            <w:r>
              <w:t xml:space="preserve">1 03 00000 00 0000 000 </w:t>
            </w:r>
          </w:p>
          <w:p w:rsidR="008F45EF" w:rsidRPr="00CD3F73" w:rsidRDefault="008F45EF" w:rsidP="00BA0E1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505" w:type="dxa"/>
          </w:tcPr>
          <w:p w:rsidR="008F45EF" w:rsidRPr="00CD3F73" w:rsidRDefault="008F45EF" w:rsidP="00BA0E1A">
            <w:pPr>
              <w:autoSpaceDE w:val="0"/>
              <w:autoSpaceDN w:val="0"/>
              <w:adjustRightInd w:val="0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6" w:type="dxa"/>
          </w:tcPr>
          <w:p w:rsidR="008F45EF" w:rsidRPr="00465805" w:rsidRDefault="008F45EF" w:rsidP="00BA0E1A">
            <w:pPr>
              <w:jc w:val="right"/>
              <w:rPr>
                <w:bCs/>
              </w:rPr>
            </w:pPr>
            <w:r>
              <w:rPr>
                <w:bCs/>
              </w:rPr>
              <w:t>3 278,4</w:t>
            </w:r>
          </w:p>
        </w:tc>
      </w:tr>
      <w:tr w:rsidR="008F45EF" w:rsidRPr="00873084" w:rsidTr="00BA0E1A">
        <w:tc>
          <w:tcPr>
            <w:tcW w:w="2607" w:type="dxa"/>
          </w:tcPr>
          <w:p w:rsidR="008F45EF" w:rsidRDefault="008F45EF" w:rsidP="00BA0E1A">
            <w:pPr>
              <w:autoSpaceDE w:val="0"/>
              <w:autoSpaceDN w:val="0"/>
              <w:adjustRightInd w:val="0"/>
              <w:jc w:val="center"/>
            </w:pPr>
            <w:r>
              <w:t>1 03 02000 01 0000 110</w:t>
            </w:r>
          </w:p>
        </w:tc>
        <w:tc>
          <w:tcPr>
            <w:tcW w:w="5505" w:type="dxa"/>
          </w:tcPr>
          <w:p w:rsidR="008F45EF" w:rsidRDefault="008F45EF" w:rsidP="00BA0E1A">
            <w:pPr>
              <w:autoSpaceDE w:val="0"/>
              <w:autoSpaceDN w:val="0"/>
              <w:adjustRightInd w:val="0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56" w:type="dxa"/>
          </w:tcPr>
          <w:p w:rsidR="008F45EF" w:rsidRDefault="008F45EF" w:rsidP="00BA0E1A">
            <w:pPr>
              <w:jc w:val="right"/>
              <w:rPr>
                <w:bCs/>
              </w:rPr>
            </w:pPr>
            <w:r>
              <w:rPr>
                <w:bCs/>
              </w:rPr>
              <w:t>3 278,4</w:t>
            </w:r>
          </w:p>
        </w:tc>
      </w:tr>
      <w:tr w:rsidR="008F45EF" w:rsidRPr="00873084" w:rsidTr="00BA0E1A">
        <w:tc>
          <w:tcPr>
            <w:tcW w:w="2607" w:type="dxa"/>
          </w:tcPr>
          <w:p w:rsidR="008F45EF" w:rsidRPr="00CD3F73" w:rsidRDefault="008F45EF" w:rsidP="00BA0E1A">
            <w:pPr>
              <w:autoSpaceDE w:val="0"/>
              <w:autoSpaceDN w:val="0"/>
              <w:adjustRightInd w:val="0"/>
              <w:jc w:val="center"/>
            </w:pPr>
            <w:r>
              <w:t xml:space="preserve">1 03 02230 01 0000 110 </w:t>
            </w:r>
          </w:p>
        </w:tc>
        <w:tc>
          <w:tcPr>
            <w:tcW w:w="5505" w:type="dxa"/>
          </w:tcPr>
          <w:p w:rsidR="008F45EF" w:rsidRPr="00CD3F73" w:rsidRDefault="008F45EF" w:rsidP="00BA0E1A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8F45EF" w:rsidRPr="00465805" w:rsidRDefault="008F45EF" w:rsidP="00BA0E1A">
            <w:pPr>
              <w:jc w:val="right"/>
              <w:rPr>
                <w:bCs/>
              </w:rPr>
            </w:pPr>
            <w:r>
              <w:rPr>
                <w:bCs/>
              </w:rPr>
              <w:t>1 188,9</w:t>
            </w:r>
          </w:p>
        </w:tc>
      </w:tr>
      <w:tr w:rsidR="008F45EF" w:rsidRPr="00873084" w:rsidTr="00BA0E1A">
        <w:tc>
          <w:tcPr>
            <w:tcW w:w="2607" w:type="dxa"/>
          </w:tcPr>
          <w:p w:rsidR="008F45EF" w:rsidRPr="00CD3F73" w:rsidRDefault="008F45EF" w:rsidP="00BA0E1A">
            <w:pPr>
              <w:autoSpaceDE w:val="0"/>
              <w:autoSpaceDN w:val="0"/>
              <w:adjustRightInd w:val="0"/>
              <w:jc w:val="center"/>
            </w:pPr>
            <w:r>
              <w:t xml:space="preserve">1 03 02240 01 0000 110 </w:t>
            </w:r>
          </w:p>
        </w:tc>
        <w:tc>
          <w:tcPr>
            <w:tcW w:w="5505" w:type="dxa"/>
          </w:tcPr>
          <w:p w:rsidR="008F45EF" w:rsidRPr="00CD3F73" w:rsidRDefault="008F45EF" w:rsidP="00BA0E1A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8F45EF" w:rsidRPr="00465805" w:rsidRDefault="008F45EF" w:rsidP="00BA0E1A">
            <w:pPr>
              <w:jc w:val="right"/>
              <w:rPr>
                <w:bCs/>
              </w:rPr>
            </w:pPr>
            <w:r>
              <w:rPr>
                <w:bCs/>
              </w:rPr>
              <w:t>8,3</w:t>
            </w:r>
          </w:p>
        </w:tc>
      </w:tr>
      <w:tr w:rsidR="008F45EF" w:rsidRPr="00873084" w:rsidTr="00BA0E1A">
        <w:tc>
          <w:tcPr>
            <w:tcW w:w="2607" w:type="dxa"/>
          </w:tcPr>
          <w:p w:rsidR="008F45EF" w:rsidRPr="00CD3F73" w:rsidRDefault="008F45EF" w:rsidP="00BA0E1A">
            <w:pPr>
              <w:autoSpaceDE w:val="0"/>
              <w:autoSpaceDN w:val="0"/>
              <w:adjustRightInd w:val="0"/>
              <w:jc w:val="center"/>
            </w:pPr>
            <w:r>
              <w:t xml:space="preserve">1 03 02250 01 0000 110 </w:t>
            </w:r>
          </w:p>
        </w:tc>
        <w:tc>
          <w:tcPr>
            <w:tcW w:w="5505" w:type="dxa"/>
          </w:tcPr>
          <w:p w:rsidR="008F45EF" w:rsidRPr="00CD3F73" w:rsidRDefault="008F45EF" w:rsidP="00BA0E1A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8F45EF" w:rsidRPr="00465805" w:rsidRDefault="008F45EF" w:rsidP="00BA0E1A">
            <w:pPr>
              <w:jc w:val="right"/>
              <w:rPr>
                <w:bCs/>
              </w:rPr>
            </w:pPr>
            <w:r>
              <w:rPr>
                <w:bCs/>
              </w:rPr>
              <w:t>2 302,3</w:t>
            </w:r>
          </w:p>
        </w:tc>
      </w:tr>
      <w:tr w:rsidR="008F45EF" w:rsidRPr="00873084" w:rsidTr="00BA0E1A">
        <w:tc>
          <w:tcPr>
            <w:tcW w:w="2607" w:type="dxa"/>
          </w:tcPr>
          <w:p w:rsidR="008F45EF" w:rsidRPr="00CD3F73" w:rsidRDefault="008F45EF" w:rsidP="00BA0E1A">
            <w:pPr>
              <w:autoSpaceDE w:val="0"/>
              <w:autoSpaceDN w:val="0"/>
              <w:adjustRightInd w:val="0"/>
              <w:jc w:val="center"/>
            </w:pPr>
            <w:r>
              <w:t xml:space="preserve">1 03 02260 01 0000 110 </w:t>
            </w:r>
          </w:p>
        </w:tc>
        <w:tc>
          <w:tcPr>
            <w:tcW w:w="5505" w:type="dxa"/>
          </w:tcPr>
          <w:p w:rsidR="008F45EF" w:rsidRPr="00CD3F73" w:rsidRDefault="008F45EF" w:rsidP="00BA0E1A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8F45EF" w:rsidRPr="00465805" w:rsidRDefault="008F45EF" w:rsidP="00BA0E1A">
            <w:pPr>
              <w:jc w:val="right"/>
              <w:rPr>
                <w:bCs/>
              </w:rPr>
            </w:pPr>
            <w:r>
              <w:rPr>
                <w:bCs/>
              </w:rPr>
              <w:t>-221,1</w:t>
            </w:r>
          </w:p>
        </w:tc>
      </w:tr>
      <w:tr w:rsidR="008F45EF" w:rsidRPr="00873084" w:rsidTr="00BA0E1A">
        <w:tc>
          <w:tcPr>
            <w:tcW w:w="2607" w:type="dxa"/>
          </w:tcPr>
          <w:p w:rsidR="008F45EF" w:rsidRPr="00CD3F73" w:rsidRDefault="008F45EF" w:rsidP="00BA0E1A">
            <w:pPr>
              <w:tabs>
                <w:tab w:val="center" w:pos="4677"/>
                <w:tab w:val="right" w:pos="9355"/>
              </w:tabs>
            </w:pPr>
            <w:r w:rsidRPr="00CD3F73">
              <w:t>1 05 00000 00 0000 000</w:t>
            </w:r>
          </w:p>
        </w:tc>
        <w:tc>
          <w:tcPr>
            <w:tcW w:w="5505" w:type="dxa"/>
          </w:tcPr>
          <w:p w:rsidR="008F45EF" w:rsidRPr="00CD3F73" w:rsidRDefault="008F45EF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СОВОКУПНЫЙ ДОХОД</w:t>
            </w:r>
          </w:p>
        </w:tc>
        <w:tc>
          <w:tcPr>
            <w:tcW w:w="1356" w:type="dxa"/>
          </w:tcPr>
          <w:p w:rsidR="008F45EF" w:rsidRPr="00465805" w:rsidRDefault="008F45EF" w:rsidP="00587613">
            <w:pPr>
              <w:jc w:val="right"/>
              <w:rPr>
                <w:bCs/>
              </w:rPr>
            </w:pPr>
            <w:r>
              <w:rPr>
                <w:bCs/>
              </w:rPr>
              <w:t>24 101,0</w:t>
            </w:r>
          </w:p>
        </w:tc>
      </w:tr>
      <w:tr w:rsidR="008F45EF" w:rsidRPr="00F4151E" w:rsidTr="00BA0E1A">
        <w:tc>
          <w:tcPr>
            <w:tcW w:w="2607" w:type="dxa"/>
          </w:tcPr>
          <w:p w:rsidR="008F45EF" w:rsidRPr="00F4151E" w:rsidRDefault="008F45EF" w:rsidP="00BA0E1A">
            <w:pPr>
              <w:tabs>
                <w:tab w:val="center" w:pos="4677"/>
                <w:tab w:val="right" w:pos="9355"/>
              </w:tabs>
            </w:pPr>
            <w:r w:rsidRPr="00F4151E">
              <w:t>1 05 01000 0</w:t>
            </w:r>
            <w:r>
              <w:t>0</w:t>
            </w:r>
            <w:r w:rsidRPr="00F4151E">
              <w:t xml:space="preserve"> 0000 110</w:t>
            </w:r>
          </w:p>
        </w:tc>
        <w:tc>
          <w:tcPr>
            <w:tcW w:w="5505" w:type="dxa"/>
          </w:tcPr>
          <w:p w:rsidR="008F45EF" w:rsidRPr="00F4151E" w:rsidRDefault="008F45EF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356" w:type="dxa"/>
          </w:tcPr>
          <w:p w:rsidR="008F45EF" w:rsidRPr="00465805" w:rsidRDefault="008F45E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20 036,0</w:t>
            </w:r>
          </w:p>
        </w:tc>
      </w:tr>
      <w:tr w:rsidR="008F45EF" w:rsidRPr="00F4151E" w:rsidTr="00BA0E1A">
        <w:tc>
          <w:tcPr>
            <w:tcW w:w="2607" w:type="dxa"/>
          </w:tcPr>
          <w:p w:rsidR="008F45EF" w:rsidRPr="00F4151E" w:rsidRDefault="008F45EF" w:rsidP="00BA0E1A">
            <w:pPr>
              <w:tabs>
                <w:tab w:val="center" w:pos="4677"/>
                <w:tab w:val="right" w:pos="9355"/>
              </w:tabs>
            </w:pPr>
            <w:r>
              <w:t xml:space="preserve">1 05 01011 01 1000 110 </w:t>
            </w:r>
          </w:p>
        </w:tc>
        <w:tc>
          <w:tcPr>
            <w:tcW w:w="5505" w:type="dxa"/>
          </w:tcPr>
          <w:p w:rsidR="008F45EF" w:rsidRPr="00F4151E" w:rsidRDefault="008F45EF" w:rsidP="00BA0E1A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56" w:type="dxa"/>
          </w:tcPr>
          <w:p w:rsidR="008F45EF" w:rsidRPr="00465805" w:rsidRDefault="008F45E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12 071,0</w:t>
            </w:r>
          </w:p>
        </w:tc>
      </w:tr>
      <w:tr w:rsidR="008F45EF" w:rsidRPr="00F4151E" w:rsidTr="00BA0E1A">
        <w:tc>
          <w:tcPr>
            <w:tcW w:w="2607" w:type="dxa"/>
          </w:tcPr>
          <w:p w:rsidR="008F45EF" w:rsidRPr="00F4151E" w:rsidRDefault="008F45EF" w:rsidP="00BA0E1A">
            <w:pPr>
              <w:tabs>
                <w:tab w:val="center" w:pos="4677"/>
                <w:tab w:val="right" w:pos="9355"/>
              </w:tabs>
            </w:pPr>
            <w:r>
              <w:t xml:space="preserve">1 05 01021 01 1000 110 </w:t>
            </w:r>
          </w:p>
        </w:tc>
        <w:tc>
          <w:tcPr>
            <w:tcW w:w="5505" w:type="dxa"/>
          </w:tcPr>
          <w:p w:rsidR="008F45EF" w:rsidRPr="008B65D7" w:rsidRDefault="008F45EF" w:rsidP="00BA0E1A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56" w:type="dxa"/>
          </w:tcPr>
          <w:p w:rsidR="008F45EF" w:rsidRPr="00465805" w:rsidRDefault="008F45E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7 965,0</w:t>
            </w:r>
          </w:p>
        </w:tc>
      </w:tr>
      <w:tr w:rsidR="008F45EF" w:rsidRPr="00F4151E" w:rsidTr="00BA0E1A">
        <w:tc>
          <w:tcPr>
            <w:tcW w:w="2607" w:type="dxa"/>
          </w:tcPr>
          <w:p w:rsidR="008F45EF" w:rsidRPr="00F4151E" w:rsidRDefault="008F45EF" w:rsidP="00BA0E1A">
            <w:pPr>
              <w:tabs>
                <w:tab w:val="center" w:pos="4677"/>
                <w:tab w:val="right" w:pos="9355"/>
              </w:tabs>
            </w:pPr>
            <w:r w:rsidRPr="00F4151E">
              <w:t>1 05 03000 01 0000 110</w:t>
            </w:r>
          </w:p>
        </w:tc>
        <w:tc>
          <w:tcPr>
            <w:tcW w:w="5505" w:type="dxa"/>
          </w:tcPr>
          <w:p w:rsidR="008F45EF" w:rsidRPr="00F4151E" w:rsidRDefault="008F45EF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Единый сельскохозяйственный налог</w:t>
            </w:r>
          </w:p>
        </w:tc>
        <w:tc>
          <w:tcPr>
            <w:tcW w:w="1356" w:type="dxa"/>
          </w:tcPr>
          <w:p w:rsidR="008F45EF" w:rsidRPr="00465805" w:rsidRDefault="008F45EF" w:rsidP="00EA129A">
            <w:pPr>
              <w:tabs>
                <w:tab w:val="center" w:pos="4677"/>
                <w:tab w:val="right" w:pos="9355"/>
              </w:tabs>
              <w:jc w:val="right"/>
            </w:pPr>
            <w:r>
              <w:t>4 065,0</w:t>
            </w:r>
          </w:p>
        </w:tc>
      </w:tr>
      <w:tr w:rsidR="008F45EF" w:rsidRPr="00F4151E" w:rsidTr="00BA0E1A">
        <w:tc>
          <w:tcPr>
            <w:tcW w:w="2607" w:type="dxa"/>
          </w:tcPr>
          <w:p w:rsidR="008F45EF" w:rsidRPr="00F4151E" w:rsidRDefault="008F45EF" w:rsidP="00BA0E1A">
            <w:pPr>
              <w:tabs>
                <w:tab w:val="center" w:pos="4677"/>
                <w:tab w:val="right" w:pos="9355"/>
              </w:tabs>
            </w:pPr>
            <w:r>
              <w:t xml:space="preserve">1 05 03010 01 1000 110 </w:t>
            </w:r>
          </w:p>
        </w:tc>
        <w:tc>
          <w:tcPr>
            <w:tcW w:w="5505" w:type="dxa"/>
          </w:tcPr>
          <w:p w:rsidR="008F45EF" w:rsidRPr="00F4151E" w:rsidRDefault="008F45EF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Единый сельскохозяйственный налог</w:t>
            </w:r>
          </w:p>
        </w:tc>
        <w:tc>
          <w:tcPr>
            <w:tcW w:w="1356" w:type="dxa"/>
          </w:tcPr>
          <w:p w:rsidR="008F45EF" w:rsidRPr="00465805" w:rsidRDefault="008F45EF" w:rsidP="00EA129A">
            <w:pPr>
              <w:tabs>
                <w:tab w:val="center" w:pos="4677"/>
                <w:tab w:val="right" w:pos="9355"/>
              </w:tabs>
              <w:jc w:val="right"/>
            </w:pPr>
            <w:r>
              <w:t>4 065,0</w:t>
            </w:r>
          </w:p>
        </w:tc>
      </w:tr>
      <w:tr w:rsidR="008F45EF" w:rsidRPr="00873084" w:rsidTr="00BA0E1A">
        <w:tc>
          <w:tcPr>
            <w:tcW w:w="2607" w:type="dxa"/>
          </w:tcPr>
          <w:p w:rsidR="008F45EF" w:rsidRPr="00CD3F73" w:rsidRDefault="008F45EF" w:rsidP="00BA0E1A">
            <w:pPr>
              <w:tabs>
                <w:tab w:val="center" w:pos="4677"/>
                <w:tab w:val="right" w:pos="9355"/>
              </w:tabs>
            </w:pPr>
            <w:r w:rsidRPr="00CD3F73">
              <w:t>1 06 00000 00 0000 000</w:t>
            </w:r>
          </w:p>
        </w:tc>
        <w:tc>
          <w:tcPr>
            <w:tcW w:w="5505" w:type="dxa"/>
          </w:tcPr>
          <w:p w:rsidR="008F45EF" w:rsidRPr="00CD3F73" w:rsidRDefault="008F45EF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ИМУЩЕСТВО</w:t>
            </w:r>
          </w:p>
        </w:tc>
        <w:tc>
          <w:tcPr>
            <w:tcW w:w="1356" w:type="dxa"/>
          </w:tcPr>
          <w:p w:rsidR="008F45EF" w:rsidRPr="00465805" w:rsidRDefault="008F45EF" w:rsidP="00BA0E1A">
            <w:pPr>
              <w:jc w:val="right"/>
            </w:pPr>
            <w:r>
              <w:t>29 390,0</w:t>
            </w:r>
          </w:p>
        </w:tc>
      </w:tr>
      <w:tr w:rsidR="008F45EF" w:rsidRPr="00F4151E" w:rsidTr="00BA0E1A">
        <w:tc>
          <w:tcPr>
            <w:tcW w:w="2607" w:type="dxa"/>
          </w:tcPr>
          <w:p w:rsidR="008F45EF" w:rsidRPr="00F4151E" w:rsidRDefault="008F45EF" w:rsidP="00BA0E1A">
            <w:pPr>
              <w:tabs>
                <w:tab w:val="center" w:pos="4677"/>
                <w:tab w:val="right" w:pos="9355"/>
              </w:tabs>
            </w:pPr>
            <w:r w:rsidRPr="00F4151E">
              <w:t>1 06 01000 00 0000 110</w:t>
            </w:r>
          </w:p>
        </w:tc>
        <w:tc>
          <w:tcPr>
            <w:tcW w:w="5505" w:type="dxa"/>
          </w:tcPr>
          <w:p w:rsidR="008F45EF" w:rsidRPr="00F4151E" w:rsidRDefault="008F45EF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 на имущество физических лиц</w:t>
            </w:r>
          </w:p>
        </w:tc>
        <w:tc>
          <w:tcPr>
            <w:tcW w:w="1356" w:type="dxa"/>
          </w:tcPr>
          <w:p w:rsidR="008F45EF" w:rsidRPr="00465805" w:rsidRDefault="008F45EF" w:rsidP="00BA0E1A">
            <w:pPr>
              <w:jc w:val="right"/>
            </w:pPr>
            <w:r>
              <w:t>7 000,0</w:t>
            </w:r>
          </w:p>
        </w:tc>
      </w:tr>
      <w:tr w:rsidR="008F45EF" w:rsidRPr="00F4151E" w:rsidTr="00BA0E1A">
        <w:tc>
          <w:tcPr>
            <w:tcW w:w="2607" w:type="dxa"/>
          </w:tcPr>
          <w:p w:rsidR="008F45EF" w:rsidRPr="00AB0236" w:rsidRDefault="008F45EF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1 06 01030 13 1000 110 </w:t>
            </w:r>
          </w:p>
        </w:tc>
        <w:tc>
          <w:tcPr>
            <w:tcW w:w="5505" w:type="dxa"/>
          </w:tcPr>
          <w:p w:rsidR="008F45EF" w:rsidRPr="00AB0236" w:rsidRDefault="008F45EF" w:rsidP="00BA0E1A">
            <w:pPr>
              <w:autoSpaceDE w:val="0"/>
              <w:autoSpaceDN w:val="0"/>
              <w:adjustRightInd w:val="0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56" w:type="dxa"/>
          </w:tcPr>
          <w:p w:rsidR="008F45EF" w:rsidRPr="00465805" w:rsidRDefault="008F45E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7 000,0</w:t>
            </w:r>
          </w:p>
        </w:tc>
      </w:tr>
      <w:tr w:rsidR="008F45EF" w:rsidRPr="00F4151E" w:rsidTr="00BA0E1A">
        <w:tc>
          <w:tcPr>
            <w:tcW w:w="2607" w:type="dxa"/>
          </w:tcPr>
          <w:p w:rsidR="008F45EF" w:rsidRPr="00F4151E" w:rsidRDefault="008F45EF" w:rsidP="00BA0E1A">
            <w:pPr>
              <w:tabs>
                <w:tab w:val="center" w:pos="4677"/>
                <w:tab w:val="right" w:pos="9355"/>
              </w:tabs>
            </w:pPr>
            <w:r w:rsidRPr="00F4151E">
              <w:t>1 06 04000 02 0000 110</w:t>
            </w:r>
          </w:p>
        </w:tc>
        <w:tc>
          <w:tcPr>
            <w:tcW w:w="5505" w:type="dxa"/>
          </w:tcPr>
          <w:p w:rsidR="008F45EF" w:rsidRPr="00F4151E" w:rsidRDefault="008F45EF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</w:t>
            </w:r>
          </w:p>
        </w:tc>
        <w:tc>
          <w:tcPr>
            <w:tcW w:w="1356" w:type="dxa"/>
          </w:tcPr>
          <w:p w:rsidR="008F45EF" w:rsidRPr="00465805" w:rsidRDefault="008F45EF" w:rsidP="00BA0E1A">
            <w:pPr>
              <w:jc w:val="right"/>
            </w:pPr>
            <w:r>
              <w:t>13 890,0</w:t>
            </w:r>
          </w:p>
        </w:tc>
      </w:tr>
      <w:tr w:rsidR="008F45EF" w:rsidRPr="00F4151E" w:rsidTr="00BA0E1A">
        <w:tc>
          <w:tcPr>
            <w:tcW w:w="2607" w:type="dxa"/>
          </w:tcPr>
          <w:p w:rsidR="008F45EF" w:rsidRPr="00F4151E" w:rsidRDefault="008F45EF" w:rsidP="00BA0E1A">
            <w:pPr>
              <w:tabs>
                <w:tab w:val="center" w:pos="4677"/>
                <w:tab w:val="right" w:pos="9355"/>
              </w:tabs>
            </w:pPr>
            <w:r>
              <w:t>1 06 04011 02 1000 110</w:t>
            </w:r>
          </w:p>
        </w:tc>
        <w:tc>
          <w:tcPr>
            <w:tcW w:w="5505" w:type="dxa"/>
          </w:tcPr>
          <w:p w:rsidR="008F45EF" w:rsidRPr="00F4151E" w:rsidRDefault="008F45EF" w:rsidP="00BA0E1A">
            <w:pPr>
              <w:pStyle w:val="ConsPlusNormal"/>
              <w:jc w:val="both"/>
            </w:pPr>
            <w:r>
              <w:t>Транспортный налог с организаций</w:t>
            </w:r>
          </w:p>
        </w:tc>
        <w:tc>
          <w:tcPr>
            <w:tcW w:w="1356" w:type="dxa"/>
          </w:tcPr>
          <w:p w:rsidR="008F45EF" w:rsidRPr="00465805" w:rsidRDefault="008F45EF" w:rsidP="00BA0E1A">
            <w:pPr>
              <w:jc w:val="right"/>
            </w:pPr>
            <w:r>
              <w:t>2 700,0</w:t>
            </w:r>
          </w:p>
        </w:tc>
      </w:tr>
      <w:tr w:rsidR="008F45EF" w:rsidRPr="00F4151E" w:rsidTr="00BA0E1A">
        <w:tc>
          <w:tcPr>
            <w:tcW w:w="2607" w:type="dxa"/>
          </w:tcPr>
          <w:p w:rsidR="008F45EF" w:rsidRPr="00F4151E" w:rsidRDefault="008F45EF" w:rsidP="00BA0E1A">
            <w:pPr>
              <w:tabs>
                <w:tab w:val="center" w:pos="4677"/>
                <w:tab w:val="right" w:pos="9355"/>
              </w:tabs>
            </w:pPr>
            <w:r>
              <w:t>1 06 04012 02 1</w:t>
            </w:r>
            <w:r w:rsidRPr="00F4151E">
              <w:t>000 110</w:t>
            </w:r>
          </w:p>
        </w:tc>
        <w:tc>
          <w:tcPr>
            <w:tcW w:w="5505" w:type="dxa"/>
          </w:tcPr>
          <w:p w:rsidR="008F45EF" w:rsidRPr="00F4151E" w:rsidRDefault="008F45EF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 с физических лиц</w:t>
            </w:r>
          </w:p>
        </w:tc>
        <w:tc>
          <w:tcPr>
            <w:tcW w:w="1356" w:type="dxa"/>
          </w:tcPr>
          <w:p w:rsidR="008F45EF" w:rsidRPr="00465805" w:rsidRDefault="008F45EF" w:rsidP="00BA0E1A">
            <w:pPr>
              <w:jc w:val="right"/>
            </w:pPr>
            <w:r>
              <w:t>11 190,0</w:t>
            </w:r>
          </w:p>
        </w:tc>
      </w:tr>
      <w:tr w:rsidR="008F45EF" w:rsidRPr="00F4151E" w:rsidTr="00BA0E1A">
        <w:tc>
          <w:tcPr>
            <w:tcW w:w="2607" w:type="dxa"/>
          </w:tcPr>
          <w:p w:rsidR="008F45EF" w:rsidRPr="00F4151E" w:rsidRDefault="008F45EF" w:rsidP="00BA0E1A">
            <w:pPr>
              <w:tabs>
                <w:tab w:val="center" w:pos="4677"/>
                <w:tab w:val="right" w:pos="9355"/>
              </w:tabs>
            </w:pPr>
            <w:r w:rsidRPr="00F4151E">
              <w:t xml:space="preserve">1 06 06000 00 0000 110 </w:t>
            </w:r>
          </w:p>
        </w:tc>
        <w:tc>
          <w:tcPr>
            <w:tcW w:w="5505" w:type="dxa"/>
          </w:tcPr>
          <w:p w:rsidR="008F45EF" w:rsidRPr="00F4151E" w:rsidRDefault="008F45EF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Земельный налог</w:t>
            </w:r>
          </w:p>
        </w:tc>
        <w:tc>
          <w:tcPr>
            <w:tcW w:w="1356" w:type="dxa"/>
          </w:tcPr>
          <w:p w:rsidR="008F45EF" w:rsidRPr="00465805" w:rsidRDefault="008F45EF" w:rsidP="00BA0E1A">
            <w:pPr>
              <w:jc w:val="right"/>
            </w:pPr>
            <w:r>
              <w:t>8 500,0</w:t>
            </w:r>
          </w:p>
        </w:tc>
      </w:tr>
      <w:tr w:rsidR="008F45EF" w:rsidRPr="00F4151E" w:rsidTr="00BA0E1A">
        <w:tc>
          <w:tcPr>
            <w:tcW w:w="2607" w:type="dxa"/>
          </w:tcPr>
          <w:p w:rsidR="008F45EF" w:rsidRPr="000A1F21" w:rsidRDefault="008F45EF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1 06 06033 13 1000 110</w:t>
            </w:r>
          </w:p>
        </w:tc>
        <w:tc>
          <w:tcPr>
            <w:tcW w:w="5505" w:type="dxa"/>
            <w:vAlign w:val="bottom"/>
          </w:tcPr>
          <w:p w:rsidR="008F45EF" w:rsidRPr="000A1F21" w:rsidRDefault="008F45EF" w:rsidP="00B55998">
            <w:pPr>
              <w:autoSpaceDE w:val="0"/>
              <w:autoSpaceDN w:val="0"/>
              <w:adjustRightInd w:val="0"/>
              <w:jc w:val="both"/>
            </w:pPr>
            <w: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:rsidR="008F45EF" w:rsidRPr="00465805" w:rsidRDefault="008F45E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8 042,3</w:t>
            </w:r>
          </w:p>
        </w:tc>
      </w:tr>
      <w:tr w:rsidR="008F45EF" w:rsidRPr="00F4151E" w:rsidTr="00BA0E1A">
        <w:tc>
          <w:tcPr>
            <w:tcW w:w="2607" w:type="dxa"/>
          </w:tcPr>
          <w:p w:rsidR="008F45EF" w:rsidRPr="000A1F21" w:rsidRDefault="008F45EF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1 06 06043 13 1000 110</w:t>
            </w:r>
          </w:p>
        </w:tc>
        <w:tc>
          <w:tcPr>
            <w:tcW w:w="5505" w:type="dxa"/>
            <w:vAlign w:val="bottom"/>
          </w:tcPr>
          <w:p w:rsidR="008F45EF" w:rsidRPr="000A1F21" w:rsidRDefault="008F45EF" w:rsidP="00B55998">
            <w:pPr>
              <w:autoSpaceDE w:val="0"/>
              <w:autoSpaceDN w:val="0"/>
              <w:adjustRightInd w:val="0"/>
              <w:jc w:val="both"/>
            </w:pPr>
            <w: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:rsidR="008F45EF" w:rsidRPr="00465805" w:rsidRDefault="008F45E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457,7</w:t>
            </w:r>
          </w:p>
        </w:tc>
      </w:tr>
      <w:tr w:rsidR="008F45EF" w:rsidRPr="00873084" w:rsidTr="00BA0E1A">
        <w:tc>
          <w:tcPr>
            <w:tcW w:w="2607" w:type="dxa"/>
          </w:tcPr>
          <w:p w:rsidR="008F45EF" w:rsidRPr="00CD3F73" w:rsidRDefault="008F45EF" w:rsidP="00BA0E1A">
            <w:pPr>
              <w:tabs>
                <w:tab w:val="center" w:pos="4677"/>
                <w:tab w:val="right" w:pos="9355"/>
              </w:tabs>
            </w:pPr>
            <w:r w:rsidRPr="00CD3F73">
              <w:t>1 11 00000 00 0000 000</w:t>
            </w:r>
          </w:p>
        </w:tc>
        <w:tc>
          <w:tcPr>
            <w:tcW w:w="5505" w:type="dxa"/>
          </w:tcPr>
          <w:p w:rsidR="008F45EF" w:rsidRPr="00CD3F73" w:rsidRDefault="008F45EF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</w:tcPr>
          <w:p w:rsidR="008F45EF" w:rsidRPr="00465805" w:rsidRDefault="008F45E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19 956,0</w:t>
            </w:r>
          </w:p>
        </w:tc>
      </w:tr>
      <w:tr w:rsidR="008F45EF" w:rsidRPr="00F4151E" w:rsidTr="00BA0E1A">
        <w:tc>
          <w:tcPr>
            <w:tcW w:w="2607" w:type="dxa"/>
          </w:tcPr>
          <w:p w:rsidR="008F45EF" w:rsidRPr="00F4151E" w:rsidRDefault="008F45EF" w:rsidP="00BA0E1A">
            <w:pPr>
              <w:tabs>
                <w:tab w:val="center" w:pos="4677"/>
                <w:tab w:val="right" w:pos="9355"/>
              </w:tabs>
            </w:pPr>
            <w:r>
              <w:t>1 11 05000 00 0000 120</w:t>
            </w:r>
          </w:p>
        </w:tc>
        <w:tc>
          <w:tcPr>
            <w:tcW w:w="5505" w:type="dxa"/>
          </w:tcPr>
          <w:p w:rsidR="008F45EF" w:rsidRPr="00F4151E" w:rsidRDefault="008F45EF" w:rsidP="00BA0E1A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:rsidR="008F45EF" w:rsidRPr="00465805" w:rsidRDefault="008F45E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19 027,0</w:t>
            </w:r>
          </w:p>
        </w:tc>
      </w:tr>
      <w:tr w:rsidR="008F45EF" w:rsidRPr="00F4151E" w:rsidTr="00BA0E1A">
        <w:tc>
          <w:tcPr>
            <w:tcW w:w="2607" w:type="dxa"/>
          </w:tcPr>
          <w:p w:rsidR="008F45EF" w:rsidRPr="00AF07D2" w:rsidRDefault="008F45EF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1 11 05013 13 0000 120</w:t>
            </w:r>
          </w:p>
        </w:tc>
        <w:tc>
          <w:tcPr>
            <w:tcW w:w="5505" w:type="dxa"/>
          </w:tcPr>
          <w:p w:rsidR="008F45EF" w:rsidRPr="00AF07D2" w:rsidRDefault="008F45EF" w:rsidP="00B55998">
            <w:pPr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6" w:type="dxa"/>
          </w:tcPr>
          <w:p w:rsidR="008F45EF" w:rsidRPr="00465805" w:rsidRDefault="008F45E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14 026,0</w:t>
            </w:r>
          </w:p>
        </w:tc>
      </w:tr>
      <w:tr w:rsidR="008F45EF" w:rsidRPr="00F4151E" w:rsidTr="00BA0E1A">
        <w:tc>
          <w:tcPr>
            <w:tcW w:w="2607" w:type="dxa"/>
          </w:tcPr>
          <w:p w:rsidR="008F45EF" w:rsidRPr="00AF07D2" w:rsidRDefault="008F45EF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1 11 05025 13 0000 120</w:t>
            </w:r>
          </w:p>
        </w:tc>
        <w:tc>
          <w:tcPr>
            <w:tcW w:w="5505" w:type="dxa"/>
          </w:tcPr>
          <w:p w:rsidR="008F45EF" w:rsidRPr="00AF07D2" w:rsidRDefault="008F45EF" w:rsidP="00B55998">
            <w:pPr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6" w:type="dxa"/>
          </w:tcPr>
          <w:p w:rsidR="008F45EF" w:rsidRPr="00465805" w:rsidRDefault="008F45E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439,0</w:t>
            </w:r>
          </w:p>
        </w:tc>
      </w:tr>
      <w:tr w:rsidR="008F45EF" w:rsidRPr="00F4151E" w:rsidTr="00BA0E1A">
        <w:tc>
          <w:tcPr>
            <w:tcW w:w="2607" w:type="dxa"/>
          </w:tcPr>
          <w:p w:rsidR="008F45EF" w:rsidRPr="003346ED" w:rsidRDefault="008F45EF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1 11 05075 13 0000 120</w:t>
            </w:r>
          </w:p>
        </w:tc>
        <w:tc>
          <w:tcPr>
            <w:tcW w:w="5505" w:type="dxa"/>
          </w:tcPr>
          <w:p w:rsidR="008F45EF" w:rsidRPr="003346ED" w:rsidRDefault="008F45EF" w:rsidP="00B55998">
            <w:pPr>
              <w:autoSpaceDE w:val="0"/>
              <w:autoSpaceDN w:val="0"/>
              <w:adjustRightInd w:val="0"/>
              <w:jc w:val="both"/>
            </w:pPr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56" w:type="dxa"/>
          </w:tcPr>
          <w:p w:rsidR="008F45EF" w:rsidRPr="00465805" w:rsidRDefault="008F45E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4 562,0</w:t>
            </w:r>
          </w:p>
        </w:tc>
      </w:tr>
      <w:tr w:rsidR="008F45EF" w:rsidRPr="00F4151E" w:rsidTr="00BA0E1A">
        <w:tc>
          <w:tcPr>
            <w:tcW w:w="2607" w:type="dxa"/>
          </w:tcPr>
          <w:p w:rsidR="008F45EF" w:rsidRPr="00F4151E" w:rsidRDefault="008F45EF" w:rsidP="00BA0E1A">
            <w:pPr>
              <w:tabs>
                <w:tab w:val="center" w:pos="4677"/>
                <w:tab w:val="right" w:pos="9355"/>
              </w:tabs>
            </w:pPr>
            <w:r>
              <w:t>1 11 09000 00 0000 120</w:t>
            </w:r>
          </w:p>
        </w:tc>
        <w:tc>
          <w:tcPr>
            <w:tcW w:w="5505" w:type="dxa"/>
          </w:tcPr>
          <w:p w:rsidR="008F45EF" w:rsidRPr="00F4151E" w:rsidRDefault="008F45EF" w:rsidP="00B55998">
            <w:pPr>
              <w:autoSpaceDE w:val="0"/>
              <w:autoSpaceDN w:val="0"/>
              <w:adjustRightInd w:val="0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:rsidR="008F45EF" w:rsidRPr="00465805" w:rsidRDefault="008F45E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929,0</w:t>
            </w:r>
          </w:p>
        </w:tc>
      </w:tr>
      <w:tr w:rsidR="008F45EF" w:rsidRPr="00F4151E" w:rsidTr="00BA0E1A">
        <w:tc>
          <w:tcPr>
            <w:tcW w:w="2607" w:type="dxa"/>
          </w:tcPr>
          <w:p w:rsidR="008F45EF" w:rsidRPr="00AF07D2" w:rsidRDefault="008F45EF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7D2">
              <w:t>1 11 09045 13 0000 120</w:t>
            </w:r>
          </w:p>
        </w:tc>
        <w:tc>
          <w:tcPr>
            <w:tcW w:w="5505" w:type="dxa"/>
          </w:tcPr>
          <w:p w:rsidR="008F45EF" w:rsidRPr="00AF07D2" w:rsidRDefault="008F45EF" w:rsidP="00B55998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:rsidR="008F45EF" w:rsidRPr="00465805" w:rsidRDefault="008F45EF" w:rsidP="00BA0E1A">
            <w:pPr>
              <w:jc w:val="right"/>
            </w:pPr>
            <w:r>
              <w:t>929,0</w:t>
            </w:r>
          </w:p>
        </w:tc>
      </w:tr>
      <w:tr w:rsidR="008F45EF" w:rsidRPr="00F4151E" w:rsidTr="00BA0E1A">
        <w:tc>
          <w:tcPr>
            <w:tcW w:w="2607" w:type="dxa"/>
          </w:tcPr>
          <w:p w:rsidR="008F45EF" w:rsidRPr="00F4151E" w:rsidRDefault="008F45EF" w:rsidP="00BA0E1A">
            <w:pPr>
              <w:tabs>
                <w:tab w:val="center" w:pos="4677"/>
                <w:tab w:val="right" w:pos="9355"/>
              </w:tabs>
            </w:pPr>
            <w:r w:rsidRPr="00F4151E">
              <w:t>1 11 09045 1</w:t>
            </w:r>
            <w:r>
              <w:t>3 0</w:t>
            </w:r>
            <w:r w:rsidRPr="00F4151E">
              <w:t>001 120</w:t>
            </w:r>
          </w:p>
        </w:tc>
        <w:tc>
          <w:tcPr>
            <w:tcW w:w="5505" w:type="dxa"/>
          </w:tcPr>
          <w:p w:rsidR="008F45EF" w:rsidRPr="00F4151E" w:rsidRDefault="008F45EF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F4151E">
              <w:t xml:space="preserve">поселений </w:t>
            </w:r>
            <w:r>
              <w:t>(</w:t>
            </w:r>
            <w:r w:rsidRPr="00F4151E">
              <w:t>в части платы за пользование жилым помещением (плата за наем)</w:t>
            </w:r>
            <w:r>
              <w:t>)</w:t>
            </w:r>
          </w:p>
        </w:tc>
        <w:tc>
          <w:tcPr>
            <w:tcW w:w="1356" w:type="dxa"/>
          </w:tcPr>
          <w:p w:rsidR="008F45EF" w:rsidRPr="00465805" w:rsidRDefault="008F45E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780,0</w:t>
            </w:r>
          </w:p>
        </w:tc>
      </w:tr>
      <w:tr w:rsidR="008F45EF" w:rsidRPr="00F4151E" w:rsidTr="00BA0E1A">
        <w:tc>
          <w:tcPr>
            <w:tcW w:w="2607" w:type="dxa"/>
          </w:tcPr>
          <w:p w:rsidR="008F45EF" w:rsidRPr="00F4151E" w:rsidRDefault="008F45EF" w:rsidP="00BA0E1A">
            <w:pPr>
              <w:tabs>
                <w:tab w:val="center" w:pos="4677"/>
                <w:tab w:val="right" w:pos="9355"/>
              </w:tabs>
            </w:pPr>
            <w:r w:rsidRPr="00F4151E">
              <w:t>1 11 09045 1</w:t>
            </w:r>
            <w:r>
              <w:t>3 0</w:t>
            </w:r>
            <w:r w:rsidRPr="00F4151E">
              <w:t>002 120</w:t>
            </w:r>
          </w:p>
        </w:tc>
        <w:tc>
          <w:tcPr>
            <w:tcW w:w="5505" w:type="dxa"/>
          </w:tcPr>
          <w:p w:rsidR="008F45EF" w:rsidRPr="00F4151E" w:rsidRDefault="008F45EF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Прочие поступления от использования имущества, находящегося в собственности</w:t>
            </w:r>
            <w:r>
              <w:t xml:space="preserve"> городских</w:t>
            </w:r>
            <w:r w:rsidRPr="00F4151E">
              <w:t xml:space="preserve"> поселений </w:t>
            </w:r>
            <w:r>
              <w:t>(</w:t>
            </w:r>
            <w:r w:rsidRPr="00F4151E">
              <w:t>в части платы за установку и эксплуатацию рекламных конструкций</w:t>
            </w:r>
            <w:r>
              <w:t>)</w:t>
            </w:r>
          </w:p>
        </w:tc>
        <w:tc>
          <w:tcPr>
            <w:tcW w:w="1356" w:type="dxa"/>
          </w:tcPr>
          <w:p w:rsidR="008F45EF" w:rsidRPr="00465805" w:rsidRDefault="008F45E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149,0</w:t>
            </w:r>
          </w:p>
        </w:tc>
      </w:tr>
      <w:tr w:rsidR="008F45EF" w:rsidRPr="00873084" w:rsidTr="00BA0E1A">
        <w:tc>
          <w:tcPr>
            <w:tcW w:w="2607" w:type="dxa"/>
          </w:tcPr>
          <w:p w:rsidR="008F45EF" w:rsidRPr="00CD3F73" w:rsidRDefault="008F45EF" w:rsidP="00BA0E1A">
            <w:pPr>
              <w:tabs>
                <w:tab w:val="center" w:pos="4677"/>
                <w:tab w:val="right" w:pos="9355"/>
              </w:tabs>
            </w:pPr>
            <w:r w:rsidRPr="00CD3F73">
              <w:t xml:space="preserve">1 14 00000 00 0000 000 </w:t>
            </w:r>
          </w:p>
        </w:tc>
        <w:tc>
          <w:tcPr>
            <w:tcW w:w="5505" w:type="dxa"/>
          </w:tcPr>
          <w:p w:rsidR="008F45EF" w:rsidRPr="00CD3F73" w:rsidRDefault="008F45EF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 ОТ ПРОДАЖИ МАТЕРИАЛЬНЫХ И НЕМАТЕРИАЛЬНЫХ АКТИВОВ</w:t>
            </w:r>
          </w:p>
        </w:tc>
        <w:tc>
          <w:tcPr>
            <w:tcW w:w="1356" w:type="dxa"/>
          </w:tcPr>
          <w:p w:rsidR="008F45EF" w:rsidRPr="00465805" w:rsidRDefault="008F45EF" w:rsidP="007F2279">
            <w:pPr>
              <w:tabs>
                <w:tab w:val="center" w:pos="4677"/>
                <w:tab w:val="right" w:pos="9355"/>
              </w:tabs>
              <w:jc w:val="right"/>
            </w:pPr>
            <w:r>
              <w:t>272,0</w:t>
            </w:r>
          </w:p>
        </w:tc>
      </w:tr>
      <w:tr w:rsidR="008F45EF" w:rsidRPr="00F4151E" w:rsidTr="00BA0E1A">
        <w:tc>
          <w:tcPr>
            <w:tcW w:w="2607" w:type="dxa"/>
          </w:tcPr>
          <w:p w:rsidR="008F45EF" w:rsidRPr="00F4151E" w:rsidRDefault="008F45EF" w:rsidP="00BA0E1A">
            <w:pPr>
              <w:tabs>
                <w:tab w:val="center" w:pos="4677"/>
                <w:tab w:val="right" w:pos="9355"/>
              </w:tabs>
            </w:pPr>
            <w:r w:rsidRPr="00F4151E">
              <w:t xml:space="preserve">1 14 01000 00 0000 </w:t>
            </w:r>
            <w:r>
              <w:t>410</w:t>
            </w:r>
            <w:r w:rsidRPr="00F4151E">
              <w:t xml:space="preserve"> </w:t>
            </w:r>
          </w:p>
        </w:tc>
        <w:tc>
          <w:tcPr>
            <w:tcW w:w="5505" w:type="dxa"/>
          </w:tcPr>
          <w:p w:rsidR="008F45EF" w:rsidRPr="00F4151E" w:rsidRDefault="008F45EF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Доходы от продажи квартир</w:t>
            </w:r>
          </w:p>
        </w:tc>
        <w:tc>
          <w:tcPr>
            <w:tcW w:w="1356" w:type="dxa"/>
          </w:tcPr>
          <w:p w:rsidR="008F45EF" w:rsidRPr="00465805" w:rsidRDefault="008F45EF" w:rsidP="00BA0E1A">
            <w:pPr>
              <w:jc w:val="right"/>
            </w:pPr>
            <w:r>
              <w:t>22,0</w:t>
            </w:r>
          </w:p>
        </w:tc>
      </w:tr>
      <w:tr w:rsidR="008F45EF" w:rsidRPr="00F4151E" w:rsidTr="00BA0E1A">
        <w:tc>
          <w:tcPr>
            <w:tcW w:w="2607" w:type="dxa"/>
          </w:tcPr>
          <w:p w:rsidR="008F45EF" w:rsidRPr="00B12CF8" w:rsidRDefault="008F45EF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1 14 01050 13 0000 410</w:t>
            </w:r>
          </w:p>
        </w:tc>
        <w:tc>
          <w:tcPr>
            <w:tcW w:w="5505" w:type="dxa"/>
          </w:tcPr>
          <w:p w:rsidR="008F45EF" w:rsidRPr="00B12CF8" w:rsidRDefault="008F45EF" w:rsidP="00B55998">
            <w:pPr>
              <w:autoSpaceDE w:val="0"/>
              <w:autoSpaceDN w:val="0"/>
              <w:adjustRightInd w:val="0"/>
              <w:jc w:val="both"/>
            </w:pPr>
            <w:r>
              <w:t>Доходы от продажи квартир, находящихся в собственности городских поселений</w:t>
            </w:r>
          </w:p>
        </w:tc>
        <w:tc>
          <w:tcPr>
            <w:tcW w:w="1356" w:type="dxa"/>
          </w:tcPr>
          <w:p w:rsidR="008F45EF" w:rsidRPr="00465805" w:rsidRDefault="008F45E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22,0</w:t>
            </w:r>
          </w:p>
        </w:tc>
      </w:tr>
      <w:tr w:rsidR="008F45EF" w:rsidRPr="00F4151E" w:rsidTr="00BA0E1A">
        <w:tc>
          <w:tcPr>
            <w:tcW w:w="2607" w:type="dxa"/>
          </w:tcPr>
          <w:p w:rsidR="008F45EF" w:rsidRDefault="008F45EF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1 14 02000 00 0000 410</w:t>
            </w:r>
          </w:p>
        </w:tc>
        <w:tc>
          <w:tcPr>
            <w:tcW w:w="5505" w:type="dxa"/>
          </w:tcPr>
          <w:p w:rsidR="008F45EF" w:rsidRDefault="008F45EF" w:rsidP="007416FC">
            <w:pPr>
              <w:pStyle w:val="ConsPlusNormal"/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:rsidR="008F45EF" w:rsidRDefault="008F45E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8F45EF" w:rsidRPr="00F4151E" w:rsidTr="00BA0E1A">
        <w:tc>
          <w:tcPr>
            <w:tcW w:w="2607" w:type="dxa"/>
          </w:tcPr>
          <w:p w:rsidR="008F45EF" w:rsidRDefault="008F45EF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1 14 02053 13 0000 410</w:t>
            </w:r>
          </w:p>
        </w:tc>
        <w:tc>
          <w:tcPr>
            <w:tcW w:w="5505" w:type="dxa"/>
          </w:tcPr>
          <w:p w:rsidR="008F45EF" w:rsidRDefault="008F45EF" w:rsidP="00C002FE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56" w:type="dxa"/>
          </w:tcPr>
          <w:p w:rsidR="008F45EF" w:rsidRDefault="008F45E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8F45EF" w:rsidRPr="00F4151E" w:rsidTr="00BA0E1A">
        <w:tc>
          <w:tcPr>
            <w:tcW w:w="2607" w:type="dxa"/>
          </w:tcPr>
          <w:p w:rsidR="008F45EF" w:rsidRPr="00F4151E" w:rsidRDefault="008F45EF" w:rsidP="00BA0E1A">
            <w:pPr>
              <w:tabs>
                <w:tab w:val="center" w:pos="4677"/>
                <w:tab w:val="right" w:pos="9355"/>
              </w:tabs>
            </w:pPr>
            <w:r w:rsidRPr="00F4151E">
              <w:t xml:space="preserve">1 14 06000 00 0000 </w:t>
            </w:r>
            <w:r>
              <w:t>430</w:t>
            </w:r>
          </w:p>
        </w:tc>
        <w:tc>
          <w:tcPr>
            <w:tcW w:w="5505" w:type="dxa"/>
          </w:tcPr>
          <w:p w:rsidR="008F45EF" w:rsidRPr="00F4151E" w:rsidRDefault="008F45EF" w:rsidP="00BA0E1A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6" w:type="dxa"/>
          </w:tcPr>
          <w:p w:rsidR="008F45EF" w:rsidRPr="00465805" w:rsidRDefault="008F45E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8F45EF" w:rsidRPr="00F4151E" w:rsidTr="00BA0E1A">
        <w:tc>
          <w:tcPr>
            <w:tcW w:w="2607" w:type="dxa"/>
          </w:tcPr>
          <w:p w:rsidR="008F45EF" w:rsidRPr="00B12CF8" w:rsidRDefault="008F45EF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2CF8">
              <w:t>1 14 06013 13 0000 430</w:t>
            </w:r>
          </w:p>
        </w:tc>
        <w:tc>
          <w:tcPr>
            <w:tcW w:w="5505" w:type="dxa"/>
          </w:tcPr>
          <w:p w:rsidR="008F45EF" w:rsidRPr="00B12CF8" w:rsidRDefault="008F45EF" w:rsidP="00C002FE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56" w:type="dxa"/>
          </w:tcPr>
          <w:p w:rsidR="008F45EF" w:rsidRPr="00465805" w:rsidRDefault="008F45E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8F45EF" w:rsidRPr="00F4151E" w:rsidTr="00BA0E1A">
        <w:tc>
          <w:tcPr>
            <w:tcW w:w="2607" w:type="dxa"/>
          </w:tcPr>
          <w:p w:rsidR="008F45EF" w:rsidRPr="00B12CF8" w:rsidRDefault="008F45EF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1 16 00000 00 0000 000</w:t>
            </w:r>
          </w:p>
        </w:tc>
        <w:tc>
          <w:tcPr>
            <w:tcW w:w="5505" w:type="dxa"/>
          </w:tcPr>
          <w:p w:rsidR="008F45EF" w:rsidRDefault="008F45EF" w:rsidP="00C002FE">
            <w:pPr>
              <w:autoSpaceDE w:val="0"/>
              <w:autoSpaceDN w:val="0"/>
              <w:adjustRightInd w:val="0"/>
              <w:jc w:val="both"/>
            </w:pPr>
            <w:r>
              <w:t>ШТРАФЫ, САНКЦИИ, ВОЗМЕЩЕНИЕ УЩЕРБА</w:t>
            </w:r>
          </w:p>
        </w:tc>
        <w:tc>
          <w:tcPr>
            <w:tcW w:w="1356" w:type="dxa"/>
          </w:tcPr>
          <w:p w:rsidR="008F45EF" w:rsidRDefault="008F45E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</w:tr>
      <w:tr w:rsidR="008F45EF" w:rsidRPr="00F4151E" w:rsidTr="00BA0E1A">
        <w:tc>
          <w:tcPr>
            <w:tcW w:w="2607" w:type="dxa"/>
          </w:tcPr>
          <w:p w:rsidR="008F45EF" w:rsidRPr="00B12CF8" w:rsidRDefault="008F45EF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1 16 90000 00 0000 140</w:t>
            </w:r>
          </w:p>
        </w:tc>
        <w:tc>
          <w:tcPr>
            <w:tcW w:w="5505" w:type="dxa"/>
          </w:tcPr>
          <w:p w:rsidR="008F45EF" w:rsidRDefault="008F45EF" w:rsidP="00C002FE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56" w:type="dxa"/>
          </w:tcPr>
          <w:p w:rsidR="008F45EF" w:rsidRDefault="008F45E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</w:tr>
      <w:tr w:rsidR="008F45EF" w:rsidRPr="00F4151E" w:rsidTr="00BA0E1A">
        <w:tc>
          <w:tcPr>
            <w:tcW w:w="2607" w:type="dxa"/>
          </w:tcPr>
          <w:p w:rsidR="008F45EF" w:rsidRPr="00B12CF8" w:rsidRDefault="008F45EF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1 16 90050 13 0000 140</w:t>
            </w:r>
          </w:p>
        </w:tc>
        <w:tc>
          <w:tcPr>
            <w:tcW w:w="5505" w:type="dxa"/>
          </w:tcPr>
          <w:p w:rsidR="008F45EF" w:rsidRDefault="008F45EF" w:rsidP="00C002FE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356" w:type="dxa"/>
          </w:tcPr>
          <w:p w:rsidR="008F45EF" w:rsidRDefault="008F45E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</w:tr>
      <w:tr w:rsidR="008F45EF" w:rsidRPr="00F4151E" w:rsidTr="00BA0E1A">
        <w:tc>
          <w:tcPr>
            <w:tcW w:w="2607" w:type="dxa"/>
          </w:tcPr>
          <w:p w:rsidR="008F45EF" w:rsidRPr="00B12CF8" w:rsidRDefault="008F45EF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1 17 00000 00 0000 000</w:t>
            </w:r>
          </w:p>
        </w:tc>
        <w:tc>
          <w:tcPr>
            <w:tcW w:w="5505" w:type="dxa"/>
          </w:tcPr>
          <w:p w:rsidR="008F45EF" w:rsidRDefault="008F45EF" w:rsidP="00BA0E1A">
            <w:pPr>
              <w:pStyle w:val="ConsPlusNormal"/>
              <w:jc w:val="both"/>
            </w:pPr>
            <w:r>
              <w:t>ПРОЧИЕ НЕНАЛОГОВЫЕ ДОХОДЫ</w:t>
            </w:r>
          </w:p>
        </w:tc>
        <w:tc>
          <w:tcPr>
            <w:tcW w:w="1356" w:type="dxa"/>
          </w:tcPr>
          <w:p w:rsidR="008F45EF" w:rsidRPr="00465805" w:rsidRDefault="008F45E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8F45EF" w:rsidRPr="00F4151E" w:rsidTr="00BA0E1A">
        <w:tc>
          <w:tcPr>
            <w:tcW w:w="2607" w:type="dxa"/>
          </w:tcPr>
          <w:p w:rsidR="008F45EF" w:rsidRPr="00B12CF8" w:rsidRDefault="008F45EF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1 17 05000 00 0000 180</w:t>
            </w:r>
          </w:p>
        </w:tc>
        <w:tc>
          <w:tcPr>
            <w:tcW w:w="5505" w:type="dxa"/>
          </w:tcPr>
          <w:p w:rsidR="008F45EF" w:rsidRDefault="008F45EF" w:rsidP="00BA0E1A">
            <w:pPr>
              <w:pStyle w:val="ConsPlusNormal"/>
              <w:jc w:val="both"/>
            </w:pPr>
            <w:r>
              <w:t>Прочие неналоговые доходы</w:t>
            </w:r>
          </w:p>
        </w:tc>
        <w:tc>
          <w:tcPr>
            <w:tcW w:w="1356" w:type="dxa"/>
          </w:tcPr>
          <w:p w:rsidR="008F45EF" w:rsidRPr="00465805" w:rsidRDefault="008F45E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8F45EF" w:rsidRPr="00F4151E" w:rsidTr="00BA0E1A">
        <w:tc>
          <w:tcPr>
            <w:tcW w:w="2607" w:type="dxa"/>
          </w:tcPr>
          <w:p w:rsidR="008F45EF" w:rsidRPr="00B12CF8" w:rsidRDefault="008F45EF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1 17 05050 13 0000 180</w:t>
            </w:r>
          </w:p>
        </w:tc>
        <w:tc>
          <w:tcPr>
            <w:tcW w:w="5505" w:type="dxa"/>
          </w:tcPr>
          <w:p w:rsidR="008F45EF" w:rsidRDefault="008F45EF" w:rsidP="00BA0E1A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356" w:type="dxa"/>
          </w:tcPr>
          <w:p w:rsidR="008F45EF" w:rsidRPr="00465805" w:rsidRDefault="008F45E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8F45EF" w:rsidRPr="00873084" w:rsidTr="00BA0E1A">
        <w:tc>
          <w:tcPr>
            <w:tcW w:w="2607" w:type="dxa"/>
          </w:tcPr>
          <w:p w:rsidR="008F45EF" w:rsidRPr="00CD3F73" w:rsidRDefault="008F45EF" w:rsidP="00BA0E1A">
            <w:pPr>
              <w:tabs>
                <w:tab w:val="center" w:pos="4677"/>
                <w:tab w:val="right" w:pos="9355"/>
              </w:tabs>
            </w:pPr>
            <w:r w:rsidRPr="00CD3F73">
              <w:t>2 00 00000 00 0000 000</w:t>
            </w:r>
          </w:p>
        </w:tc>
        <w:tc>
          <w:tcPr>
            <w:tcW w:w="5505" w:type="dxa"/>
          </w:tcPr>
          <w:p w:rsidR="008F45EF" w:rsidRPr="00CD3F73" w:rsidRDefault="008F45EF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БЕЗВОЗМЕЗДНЫЕ ПОСТУПЛЕНИЯ</w:t>
            </w:r>
          </w:p>
        </w:tc>
        <w:tc>
          <w:tcPr>
            <w:tcW w:w="1356" w:type="dxa"/>
          </w:tcPr>
          <w:p w:rsidR="008F45EF" w:rsidRPr="00465805" w:rsidRDefault="008F45EF" w:rsidP="00BA0E1A">
            <w:pPr>
              <w:jc w:val="right"/>
            </w:pPr>
            <w:r>
              <w:t>3 754,5</w:t>
            </w:r>
          </w:p>
        </w:tc>
      </w:tr>
      <w:tr w:rsidR="008F45EF" w:rsidRPr="00F4151E" w:rsidTr="00BA0E1A">
        <w:tc>
          <w:tcPr>
            <w:tcW w:w="2607" w:type="dxa"/>
          </w:tcPr>
          <w:p w:rsidR="008F45EF" w:rsidRDefault="008F45EF" w:rsidP="00BA0E1A">
            <w:pPr>
              <w:autoSpaceDE w:val="0"/>
              <w:autoSpaceDN w:val="0"/>
              <w:adjustRightInd w:val="0"/>
              <w:jc w:val="center"/>
            </w:pPr>
            <w:r>
              <w:t xml:space="preserve">2 02 00000 00 0000 000 </w:t>
            </w:r>
          </w:p>
          <w:p w:rsidR="008F45EF" w:rsidRPr="00F4151E" w:rsidRDefault="008F45EF" w:rsidP="00BA0E1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505" w:type="dxa"/>
          </w:tcPr>
          <w:p w:rsidR="008F45EF" w:rsidRPr="00F4151E" w:rsidRDefault="008F45EF" w:rsidP="00BA0E1A">
            <w:pPr>
              <w:autoSpaceDE w:val="0"/>
              <w:autoSpaceDN w:val="0"/>
              <w:adjustRightInd w:val="0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</w:tcPr>
          <w:p w:rsidR="008F45EF" w:rsidRPr="00465805" w:rsidRDefault="008F45EF" w:rsidP="00BA0E1A">
            <w:pPr>
              <w:jc w:val="right"/>
            </w:pPr>
            <w:r>
              <w:t>3 754,5</w:t>
            </w:r>
          </w:p>
        </w:tc>
      </w:tr>
      <w:tr w:rsidR="008F45EF" w:rsidRPr="00F4151E" w:rsidTr="00BA0E1A">
        <w:tc>
          <w:tcPr>
            <w:tcW w:w="2607" w:type="dxa"/>
          </w:tcPr>
          <w:p w:rsidR="008F45EF" w:rsidRPr="00F4151E" w:rsidRDefault="008F45EF" w:rsidP="00BA0E1A">
            <w:pPr>
              <w:tabs>
                <w:tab w:val="center" w:pos="4677"/>
                <w:tab w:val="right" w:pos="9355"/>
              </w:tabs>
            </w:pPr>
            <w:r w:rsidRPr="00F4151E">
              <w:t xml:space="preserve">2 02 </w:t>
            </w:r>
            <w:r>
              <w:t>10</w:t>
            </w:r>
            <w:r w:rsidRPr="00F4151E">
              <w:t xml:space="preserve">000 00 0000 </w:t>
            </w:r>
            <w:r>
              <w:t>151</w:t>
            </w:r>
          </w:p>
        </w:tc>
        <w:tc>
          <w:tcPr>
            <w:tcW w:w="5505" w:type="dxa"/>
          </w:tcPr>
          <w:p w:rsidR="008F45EF" w:rsidRPr="00F4151E" w:rsidRDefault="008F45EF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Дотации бюджетам </w:t>
            </w:r>
            <w:r>
              <w:t xml:space="preserve">бюджетной системы </w:t>
            </w:r>
            <w:r w:rsidRPr="00F4151E">
              <w:t xml:space="preserve">Российской Федерации </w:t>
            </w:r>
          </w:p>
        </w:tc>
        <w:tc>
          <w:tcPr>
            <w:tcW w:w="1356" w:type="dxa"/>
          </w:tcPr>
          <w:p w:rsidR="008F45EF" w:rsidRPr="00465805" w:rsidRDefault="008F45E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1 274,5</w:t>
            </w:r>
          </w:p>
        </w:tc>
      </w:tr>
      <w:tr w:rsidR="008F45EF" w:rsidRPr="00F4151E" w:rsidTr="00BA0E1A">
        <w:tc>
          <w:tcPr>
            <w:tcW w:w="2607" w:type="dxa"/>
          </w:tcPr>
          <w:p w:rsidR="008F45EF" w:rsidRPr="00AD76A8" w:rsidRDefault="008F45EF" w:rsidP="00BA0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</w:t>
            </w:r>
            <w:r w:rsidRPr="00AD76A8">
              <w:rPr>
                <w:color w:val="000000"/>
              </w:rPr>
              <w:t>001 13 0000 151</w:t>
            </w:r>
          </w:p>
          <w:p w:rsidR="008F45EF" w:rsidRPr="00AD76A8" w:rsidRDefault="008F45EF" w:rsidP="00BA0E1A">
            <w:pPr>
              <w:jc w:val="center"/>
              <w:rPr>
                <w:color w:val="000000"/>
              </w:rPr>
            </w:pPr>
          </w:p>
        </w:tc>
        <w:tc>
          <w:tcPr>
            <w:tcW w:w="5505" w:type="dxa"/>
          </w:tcPr>
          <w:p w:rsidR="008F45EF" w:rsidRPr="00AD76A8" w:rsidRDefault="008F45EF" w:rsidP="00BA0E1A">
            <w:pPr>
              <w:jc w:val="both"/>
              <w:rPr>
                <w:color w:val="000000"/>
              </w:rPr>
            </w:pPr>
            <w:r w:rsidRPr="00AD76A8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56" w:type="dxa"/>
          </w:tcPr>
          <w:p w:rsidR="008F45EF" w:rsidRPr="00465805" w:rsidRDefault="008F45E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1 274,5</w:t>
            </w:r>
          </w:p>
        </w:tc>
      </w:tr>
      <w:tr w:rsidR="008F45EF" w:rsidRPr="00F4151E" w:rsidTr="00BA0E1A">
        <w:trPr>
          <w:trHeight w:val="566"/>
        </w:trPr>
        <w:tc>
          <w:tcPr>
            <w:tcW w:w="2607" w:type="dxa"/>
          </w:tcPr>
          <w:p w:rsidR="008F45EF" w:rsidRPr="00F4151E" w:rsidRDefault="008F45EF" w:rsidP="00BA0E1A">
            <w:pPr>
              <w:tabs>
                <w:tab w:val="center" w:pos="4677"/>
                <w:tab w:val="right" w:pos="9355"/>
              </w:tabs>
            </w:pPr>
            <w:r>
              <w:t>2 02 30</w:t>
            </w:r>
            <w:r w:rsidRPr="00DD48DD">
              <w:t>0</w:t>
            </w:r>
            <w:r>
              <w:t>00</w:t>
            </w:r>
            <w:r w:rsidRPr="00DD48DD">
              <w:t xml:space="preserve"> </w:t>
            </w:r>
            <w:r>
              <w:t>0</w:t>
            </w:r>
            <w:r w:rsidRPr="00DD48DD">
              <w:t xml:space="preserve">0 0000 </w:t>
            </w:r>
            <w:r>
              <w:t>151</w:t>
            </w:r>
          </w:p>
        </w:tc>
        <w:tc>
          <w:tcPr>
            <w:tcW w:w="5505" w:type="dxa"/>
          </w:tcPr>
          <w:p w:rsidR="008F45EF" w:rsidRPr="00F178BD" w:rsidRDefault="008F45EF" w:rsidP="00BA0E1A">
            <w:pPr>
              <w:pStyle w:val="ConsPlusCell"/>
              <w:jc w:val="both"/>
            </w:pPr>
            <w:r w:rsidRPr="00F178BD">
              <w:t xml:space="preserve">Субвенции бюджетам </w:t>
            </w:r>
            <w:r>
              <w:t xml:space="preserve">бюджетной системы </w:t>
            </w:r>
            <w:r w:rsidRPr="00F178BD">
              <w:t xml:space="preserve">Российской Федерации </w:t>
            </w:r>
          </w:p>
        </w:tc>
        <w:tc>
          <w:tcPr>
            <w:tcW w:w="1356" w:type="dxa"/>
          </w:tcPr>
          <w:p w:rsidR="008F45EF" w:rsidRPr="00465805" w:rsidRDefault="008F45EF" w:rsidP="00BA0E1A">
            <w:pPr>
              <w:jc w:val="right"/>
            </w:pPr>
            <w:r>
              <w:t>2 480,0</w:t>
            </w:r>
          </w:p>
        </w:tc>
      </w:tr>
      <w:tr w:rsidR="008F45EF" w:rsidRPr="00F4151E" w:rsidTr="00BA0E1A">
        <w:tc>
          <w:tcPr>
            <w:tcW w:w="2607" w:type="dxa"/>
          </w:tcPr>
          <w:p w:rsidR="008F45EF" w:rsidRPr="00AD76A8" w:rsidRDefault="008F45EF" w:rsidP="004451AA">
            <w:pPr>
              <w:jc w:val="center"/>
            </w:pPr>
            <w:r>
              <w:rPr>
                <w:color w:val="000000"/>
              </w:rPr>
              <w:t>2 02 30024</w:t>
            </w:r>
            <w:r w:rsidRPr="00AD76A8">
              <w:rPr>
                <w:color w:val="000000"/>
              </w:rPr>
              <w:t xml:space="preserve"> 13 0000 151</w:t>
            </w:r>
          </w:p>
        </w:tc>
        <w:tc>
          <w:tcPr>
            <w:tcW w:w="5505" w:type="dxa"/>
          </w:tcPr>
          <w:p w:rsidR="008F45EF" w:rsidRPr="00AD76A8" w:rsidRDefault="008F45EF" w:rsidP="004451AA">
            <w:pPr>
              <w:jc w:val="both"/>
            </w:pPr>
            <w:r w:rsidRPr="00AD76A8">
              <w:rPr>
                <w:color w:val="000000"/>
              </w:rPr>
              <w:t xml:space="preserve">Субвенции бюджетам городских поселений на </w:t>
            </w:r>
            <w:r>
              <w:rPr>
                <w:color w:val="000000"/>
              </w:rPr>
              <w:t>выполнение передаваемых полномочий субъектов Российской Федерации</w:t>
            </w:r>
          </w:p>
        </w:tc>
        <w:tc>
          <w:tcPr>
            <w:tcW w:w="1356" w:type="dxa"/>
          </w:tcPr>
          <w:p w:rsidR="008F45EF" w:rsidRPr="00465805" w:rsidRDefault="008F45EF" w:rsidP="00BA0E1A">
            <w:pPr>
              <w:jc w:val="right"/>
            </w:pPr>
            <w:r>
              <w:t>2,2</w:t>
            </w:r>
          </w:p>
        </w:tc>
      </w:tr>
      <w:tr w:rsidR="008F45EF" w:rsidRPr="00F4151E" w:rsidTr="00BA0E1A">
        <w:tc>
          <w:tcPr>
            <w:tcW w:w="2607" w:type="dxa"/>
          </w:tcPr>
          <w:p w:rsidR="008F45EF" w:rsidRPr="00AD76A8" w:rsidRDefault="008F45EF" w:rsidP="00BA0E1A">
            <w:pPr>
              <w:jc w:val="center"/>
            </w:pPr>
            <w:r>
              <w:rPr>
                <w:color w:val="000000"/>
              </w:rPr>
              <w:t>2 02 35118</w:t>
            </w:r>
            <w:r w:rsidRPr="00AD76A8">
              <w:rPr>
                <w:color w:val="000000"/>
              </w:rPr>
              <w:t xml:space="preserve"> 13 0000 151</w:t>
            </w:r>
          </w:p>
        </w:tc>
        <w:tc>
          <w:tcPr>
            <w:tcW w:w="5505" w:type="dxa"/>
          </w:tcPr>
          <w:p w:rsidR="008F45EF" w:rsidRPr="00AD76A8" w:rsidRDefault="008F45EF" w:rsidP="00BA0E1A">
            <w:pPr>
              <w:jc w:val="both"/>
            </w:pPr>
            <w:r w:rsidRPr="00AD76A8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</w:tcPr>
          <w:p w:rsidR="008F45EF" w:rsidRPr="00465805" w:rsidRDefault="008F45EF" w:rsidP="00BA0E1A">
            <w:pPr>
              <w:jc w:val="right"/>
            </w:pPr>
            <w:r>
              <w:t>2 477,8</w:t>
            </w:r>
          </w:p>
        </w:tc>
      </w:tr>
      <w:tr w:rsidR="008F45EF" w:rsidRPr="00CD3F73" w:rsidTr="00BA0E1A">
        <w:tc>
          <w:tcPr>
            <w:tcW w:w="2607" w:type="dxa"/>
          </w:tcPr>
          <w:p w:rsidR="008F45EF" w:rsidRPr="00CD3F73" w:rsidRDefault="008F45EF" w:rsidP="00BA0E1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505" w:type="dxa"/>
          </w:tcPr>
          <w:p w:rsidR="008F45EF" w:rsidRPr="00CD3F73" w:rsidRDefault="008F45EF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ВСЕГО ДОХОДОВ</w:t>
            </w:r>
          </w:p>
        </w:tc>
        <w:tc>
          <w:tcPr>
            <w:tcW w:w="1356" w:type="dxa"/>
          </w:tcPr>
          <w:p w:rsidR="008F45EF" w:rsidRPr="00465805" w:rsidRDefault="008F45EF" w:rsidP="007F2279">
            <w:pPr>
              <w:tabs>
                <w:tab w:val="center" w:pos="4677"/>
                <w:tab w:val="right" w:pos="9355"/>
              </w:tabs>
              <w:jc w:val="right"/>
            </w:pPr>
            <w:r>
              <w:t>145 541,9</w:t>
            </w:r>
          </w:p>
        </w:tc>
      </w:tr>
    </w:tbl>
    <w:p w:rsidR="008F45EF" w:rsidRPr="004C4227" w:rsidRDefault="008F45EF" w:rsidP="00BA0E1A">
      <w:pPr>
        <w:rPr>
          <w:sz w:val="28"/>
          <w:szCs w:val="28"/>
        </w:rPr>
      </w:pPr>
    </w:p>
    <w:p w:rsidR="008F45EF" w:rsidRDefault="008F45EF" w:rsidP="00F45350">
      <w:pPr>
        <w:spacing w:line="240" w:lineRule="exact"/>
        <w:jc w:val="both"/>
        <w:rPr>
          <w:sz w:val="28"/>
          <w:szCs w:val="28"/>
        </w:rPr>
      </w:pPr>
      <w:r w:rsidRPr="00F45350">
        <w:rPr>
          <w:sz w:val="28"/>
          <w:szCs w:val="28"/>
        </w:rPr>
        <w:t>Глава городского поселения</w:t>
      </w:r>
    </w:p>
    <w:p w:rsidR="008F45EF" w:rsidRPr="00F45350" w:rsidRDefault="008F45EF" w:rsidP="00F45350">
      <w:pPr>
        <w:spacing w:line="240" w:lineRule="exact"/>
        <w:jc w:val="both"/>
        <w:rPr>
          <w:sz w:val="28"/>
          <w:szCs w:val="28"/>
        </w:rPr>
      </w:pPr>
      <w:r w:rsidRPr="00F45350">
        <w:rPr>
          <w:sz w:val="28"/>
          <w:szCs w:val="28"/>
        </w:rPr>
        <w:t xml:space="preserve">«Город Советская Гавань»      </w:t>
      </w:r>
      <w:r w:rsidRPr="00F45350">
        <w:rPr>
          <w:sz w:val="28"/>
          <w:szCs w:val="28"/>
        </w:rPr>
        <w:tab/>
      </w:r>
      <w:r w:rsidRPr="00F45350">
        <w:rPr>
          <w:sz w:val="28"/>
          <w:szCs w:val="28"/>
        </w:rPr>
        <w:tab/>
      </w:r>
      <w:r w:rsidRPr="00F45350">
        <w:rPr>
          <w:sz w:val="28"/>
          <w:szCs w:val="28"/>
        </w:rPr>
        <w:tab/>
        <w:t xml:space="preserve">                       П.Ю.Боровский </w:t>
      </w:r>
    </w:p>
    <w:p w:rsidR="008F45EF" w:rsidRPr="00077300" w:rsidRDefault="008F45EF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8F45EF" w:rsidRPr="00077300" w:rsidRDefault="008F45EF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F45EF" w:rsidRPr="00077300" w:rsidRDefault="008F45EF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8F45EF" w:rsidRDefault="008F45EF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8F45EF" w:rsidRDefault="008F45EF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8F45EF" w:rsidRPr="00077300" w:rsidRDefault="008F45EF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8F45EF" w:rsidRPr="00AE122C" w:rsidRDefault="008F45EF" w:rsidP="003F6882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30.11.2018 № 8</w:t>
      </w:r>
      <w:r w:rsidRPr="00AE122C">
        <w:rPr>
          <w:sz w:val="28"/>
          <w:szCs w:val="28"/>
        </w:rPr>
        <w:t xml:space="preserve"> </w:t>
      </w:r>
    </w:p>
    <w:p w:rsidR="008F45EF" w:rsidRDefault="008F45EF" w:rsidP="00F45350">
      <w:pPr>
        <w:jc w:val="center"/>
        <w:rPr>
          <w:sz w:val="28"/>
          <w:szCs w:val="28"/>
        </w:rPr>
      </w:pPr>
    </w:p>
    <w:p w:rsidR="008F45EF" w:rsidRDefault="008F45EF" w:rsidP="00F45350">
      <w:pPr>
        <w:jc w:val="center"/>
        <w:rPr>
          <w:sz w:val="28"/>
          <w:szCs w:val="28"/>
        </w:rPr>
      </w:pPr>
    </w:p>
    <w:p w:rsidR="008F45EF" w:rsidRDefault="008F45EF" w:rsidP="00F45350">
      <w:pPr>
        <w:jc w:val="center"/>
        <w:rPr>
          <w:sz w:val="28"/>
          <w:szCs w:val="28"/>
        </w:rPr>
      </w:pPr>
    </w:p>
    <w:p w:rsidR="008F45EF" w:rsidRDefault="008F45EF" w:rsidP="00F45350">
      <w:pPr>
        <w:jc w:val="center"/>
        <w:rPr>
          <w:sz w:val="28"/>
          <w:szCs w:val="28"/>
        </w:rPr>
      </w:pPr>
    </w:p>
    <w:p w:rsidR="008F45EF" w:rsidRDefault="008F45EF" w:rsidP="00F45350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 xml:space="preserve">Поступление доходов в городской бюджет по основным источникам </w:t>
      </w:r>
    </w:p>
    <w:p w:rsidR="008F45EF" w:rsidRPr="00EB3A13" w:rsidRDefault="008F45EF" w:rsidP="00F4535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плановый период 2020 и 2021</w:t>
      </w:r>
      <w:r w:rsidRPr="00EB3A13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8F45EF" w:rsidRPr="00D405C6" w:rsidRDefault="008F45EF" w:rsidP="00F45350">
      <w:pPr>
        <w:jc w:val="center"/>
        <w:rPr>
          <w:sz w:val="28"/>
          <w:szCs w:val="28"/>
        </w:rPr>
      </w:pPr>
    </w:p>
    <w:p w:rsidR="008F45EF" w:rsidRPr="00D405C6" w:rsidRDefault="008F45EF" w:rsidP="00F45350">
      <w:pPr>
        <w:jc w:val="center"/>
        <w:rPr>
          <w:sz w:val="28"/>
          <w:szCs w:val="28"/>
        </w:rPr>
      </w:pPr>
    </w:p>
    <w:p w:rsidR="008F45EF" w:rsidRDefault="008F45EF" w:rsidP="00F45350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FA3BDC">
        <w:t>тыс.рублей</w:t>
      </w:r>
      <w:r>
        <w:rPr>
          <w:sz w:val="22"/>
          <w:szCs w:val="22"/>
        </w:rPr>
        <w:t>)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2"/>
        <w:gridCol w:w="4473"/>
        <w:gridCol w:w="1176"/>
        <w:gridCol w:w="1176"/>
      </w:tblGrid>
      <w:tr w:rsidR="008F45EF" w:rsidRPr="00873084" w:rsidTr="00A3413C">
        <w:trPr>
          <w:tblHeader/>
        </w:trPr>
        <w:tc>
          <w:tcPr>
            <w:tcW w:w="2632" w:type="dxa"/>
          </w:tcPr>
          <w:p w:rsidR="008F45EF" w:rsidRPr="00CD3F73" w:rsidRDefault="008F45EF" w:rsidP="00A3413C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Код классификации доходов</w:t>
            </w:r>
          </w:p>
        </w:tc>
        <w:tc>
          <w:tcPr>
            <w:tcW w:w="4473" w:type="dxa"/>
          </w:tcPr>
          <w:p w:rsidR="008F45EF" w:rsidRPr="00CD3F73" w:rsidRDefault="008F45EF" w:rsidP="00A3413C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Наименование группы, подгруппы, кода экономической классификации доходов</w:t>
            </w:r>
          </w:p>
        </w:tc>
        <w:tc>
          <w:tcPr>
            <w:tcW w:w="1176" w:type="dxa"/>
          </w:tcPr>
          <w:p w:rsidR="008F45EF" w:rsidRPr="00CD3F73" w:rsidRDefault="008F45EF" w:rsidP="00A3413C">
            <w:pPr>
              <w:tabs>
                <w:tab w:val="center" w:pos="4677"/>
                <w:tab w:val="right" w:pos="9355"/>
              </w:tabs>
              <w:jc w:val="center"/>
            </w:pPr>
            <w:r>
              <w:t>2020</w:t>
            </w:r>
          </w:p>
          <w:p w:rsidR="008F45EF" w:rsidRPr="00CD3F73" w:rsidRDefault="008F45EF" w:rsidP="00A3413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76" w:type="dxa"/>
          </w:tcPr>
          <w:p w:rsidR="008F45EF" w:rsidRPr="00CD3F73" w:rsidRDefault="008F45EF" w:rsidP="00501CF0">
            <w:pPr>
              <w:tabs>
                <w:tab w:val="center" w:pos="4677"/>
                <w:tab w:val="right" w:pos="9355"/>
              </w:tabs>
              <w:jc w:val="center"/>
            </w:pPr>
            <w:r>
              <w:t>2021</w:t>
            </w:r>
          </w:p>
        </w:tc>
      </w:tr>
      <w:tr w:rsidR="008F45EF" w:rsidRPr="00873084" w:rsidTr="00A3413C">
        <w:tc>
          <w:tcPr>
            <w:tcW w:w="2632" w:type="dxa"/>
          </w:tcPr>
          <w:p w:rsidR="008F45EF" w:rsidRPr="00CD3F73" w:rsidRDefault="008F45EF" w:rsidP="00A3413C">
            <w:pPr>
              <w:tabs>
                <w:tab w:val="center" w:pos="4677"/>
                <w:tab w:val="right" w:pos="9355"/>
              </w:tabs>
            </w:pPr>
            <w:r w:rsidRPr="00CD3F73">
              <w:t>1 00 00000 00 0000 000</w:t>
            </w:r>
          </w:p>
        </w:tc>
        <w:tc>
          <w:tcPr>
            <w:tcW w:w="4473" w:type="dxa"/>
          </w:tcPr>
          <w:p w:rsidR="008F45EF" w:rsidRPr="00CD3F73" w:rsidRDefault="008F45EF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</w:t>
            </w:r>
          </w:p>
        </w:tc>
        <w:tc>
          <w:tcPr>
            <w:tcW w:w="1176" w:type="dxa"/>
          </w:tcPr>
          <w:p w:rsidR="008F45EF" w:rsidRPr="00465805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144 620,2</w:t>
            </w:r>
          </w:p>
        </w:tc>
        <w:tc>
          <w:tcPr>
            <w:tcW w:w="1176" w:type="dxa"/>
          </w:tcPr>
          <w:p w:rsidR="008F45EF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149 389,4</w:t>
            </w:r>
          </w:p>
        </w:tc>
      </w:tr>
      <w:tr w:rsidR="008F45EF" w:rsidRPr="00873084" w:rsidTr="00A3413C">
        <w:tc>
          <w:tcPr>
            <w:tcW w:w="2632" w:type="dxa"/>
          </w:tcPr>
          <w:p w:rsidR="008F45EF" w:rsidRPr="00CD3F73" w:rsidRDefault="008F45EF" w:rsidP="00A3413C">
            <w:pPr>
              <w:tabs>
                <w:tab w:val="center" w:pos="4677"/>
                <w:tab w:val="right" w:pos="9355"/>
              </w:tabs>
            </w:pPr>
            <w:r w:rsidRPr="00CD3F73">
              <w:t>1 01 00000 00 0000 000</w:t>
            </w:r>
          </w:p>
        </w:tc>
        <w:tc>
          <w:tcPr>
            <w:tcW w:w="4473" w:type="dxa"/>
          </w:tcPr>
          <w:p w:rsidR="008F45EF" w:rsidRPr="00CD3F73" w:rsidRDefault="008F45EF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ПРИБЫЛЬ, ДОХОДЫ</w:t>
            </w:r>
          </w:p>
        </w:tc>
        <w:tc>
          <w:tcPr>
            <w:tcW w:w="1176" w:type="dxa"/>
          </w:tcPr>
          <w:p w:rsidR="008F45EF" w:rsidRPr="00465805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66 550,0</w:t>
            </w:r>
          </w:p>
        </w:tc>
        <w:tc>
          <w:tcPr>
            <w:tcW w:w="1176" w:type="dxa"/>
          </w:tcPr>
          <w:p w:rsidR="008F45EF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68 813,0</w:t>
            </w:r>
          </w:p>
        </w:tc>
      </w:tr>
      <w:tr w:rsidR="008F45EF" w:rsidRPr="00F4151E" w:rsidTr="00A3413C">
        <w:tc>
          <w:tcPr>
            <w:tcW w:w="2632" w:type="dxa"/>
          </w:tcPr>
          <w:p w:rsidR="008F45EF" w:rsidRPr="00F4151E" w:rsidRDefault="008F45EF" w:rsidP="00A3413C">
            <w:pPr>
              <w:tabs>
                <w:tab w:val="center" w:pos="4677"/>
                <w:tab w:val="right" w:pos="9355"/>
              </w:tabs>
            </w:pPr>
            <w:r w:rsidRPr="00F4151E">
              <w:t>1 01 02000 01 0000 110</w:t>
            </w:r>
          </w:p>
        </w:tc>
        <w:tc>
          <w:tcPr>
            <w:tcW w:w="4473" w:type="dxa"/>
          </w:tcPr>
          <w:p w:rsidR="008F45EF" w:rsidRPr="00F4151E" w:rsidRDefault="008F45EF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 на доходы физических лиц</w:t>
            </w:r>
          </w:p>
        </w:tc>
        <w:tc>
          <w:tcPr>
            <w:tcW w:w="1176" w:type="dxa"/>
          </w:tcPr>
          <w:p w:rsidR="008F45EF" w:rsidRPr="00465805" w:rsidRDefault="008F45EF" w:rsidP="00A3413C">
            <w:pPr>
              <w:jc w:val="right"/>
            </w:pPr>
            <w:r>
              <w:t>66 550,0</w:t>
            </w:r>
          </w:p>
        </w:tc>
        <w:tc>
          <w:tcPr>
            <w:tcW w:w="1176" w:type="dxa"/>
          </w:tcPr>
          <w:p w:rsidR="008F45EF" w:rsidRDefault="008F45EF" w:rsidP="00A3413C">
            <w:pPr>
              <w:jc w:val="right"/>
            </w:pPr>
            <w:r>
              <w:t>68 813,0</w:t>
            </w:r>
          </w:p>
        </w:tc>
      </w:tr>
      <w:tr w:rsidR="008F45EF" w:rsidRPr="00F4151E" w:rsidTr="00A3413C">
        <w:tc>
          <w:tcPr>
            <w:tcW w:w="2632" w:type="dxa"/>
          </w:tcPr>
          <w:p w:rsidR="008F45EF" w:rsidRPr="00B77479" w:rsidRDefault="008F45EF" w:rsidP="00A3413C">
            <w:pPr>
              <w:tabs>
                <w:tab w:val="center" w:pos="4677"/>
                <w:tab w:val="right" w:pos="9355"/>
              </w:tabs>
            </w:pPr>
            <w:r>
              <w:t>1 01 02010 01 1000 110</w:t>
            </w:r>
          </w:p>
        </w:tc>
        <w:tc>
          <w:tcPr>
            <w:tcW w:w="4473" w:type="dxa"/>
          </w:tcPr>
          <w:p w:rsidR="008F45EF" w:rsidRPr="00563465" w:rsidRDefault="008F45EF" w:rsidP="00A3413C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4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16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176" w:type="dxa"/>
          </w:tcPr>
          <w:p w:rsidR="008F45EF" w:rsidRPr="00465805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63 943,9</w:t>
            </w:r>
          </w:p>
        </w:tc>
        <w:tc>
          <w:tcPr>
            <w:tcW w:w="1176" w:type="dxa"/>
          </w:tcPr>
          <w:p w:rsidR="008F45EF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66 118,4</w:t>
            </w:r>
          </w:p>
        </w:tc>
      </w:tr>
      <w:tr w:rsidR="008F45EF" w:rsidRPr="00F4151E" w:rsidTr="00A3413C">
        <w:tc>
          <w:tcPr>
            <w:tcW w:w="2632" w:type="dxa"/>
          </w:tcPr>
          <w:p w:rsidR="008F45EF" w:rsidRPr="00AB267D" w:rsidRDefault="008F45EF" w:rsidP="00A3413C">
            <w:pPr>
              <w:tabs>
                <w:tab w:val="center" w:pos="4677"/>
                <w:tab w:val="right" w:pos="9355"/>
              </w:tabs>
            </w:pPr>
            <w:r>
              <w:t>1 01 02020 01 1000 110</w:t>
            </w:r>
          </w:p>
        </w:tc>
        <w:tc>
          <w:tcPr>
            <w:tcW w:w="4473" w:type="dxa"/>
          </w:tcPr>
          <w:p w:rsidR="008F45EF" w:rsidRPr="00AB267D" w:rsidRDefault="008F45EF" w:rsidP="00A3413C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7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176" w:type="dxa"/>
          </w:tcPr>
          <w:p w:rsidR="008F45EF" w:rsidRPr="00465805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2 560,2</w:t>
            </w:r>
          </w:p>
        </w:tc>
        <w:tc>
          <w:tcPr>
            <w:tcW w:w="1176" w:type="dxa"/>
          </w:tcPr>
          <w:p w:rsidR="008F45EF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2 647,2</w:t>
            </w:r>
          </w:p>
        </w:tc>
      </w:tr>
      <w:tr w:rsidR="008F45EF" w:rsidRPr="00F4151E" w:rsidTr="00A3413C">
        <w:tc>
          <w:tcPr>
            <w:tcW w:w="2632" w:type="dxa"/>
          </w:tcPr>
          <w:p w:rsidR="008F45EF" w:rsidRPr="00B77479" w:rsidRDefault="008F45EF" w:rsidP="00A3413C">
            <w:pPr>
              <w:tabs>
                <w:tab w:val="center" w:pos="4677"/>
                <w:tab w:val="right" w:pos="9355"/>
              </w:tabs>
            </w:pPr>
            <w:r>
              <w:t>1 01 02030 01 1000 110</w:t>
            </w:r>
          </w:p>
        </w:tc>
        <w:tc>
          <w:tcPr>
            <w:tcW w:w="4473" w:type="dxa"/>
          </w:tcPr>
          <w:p w:rsidR="008F45EF" w:rsidRPr="00B77479" w:rsidRDefault="008F45EF" w:rsidP="00A3413C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18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176" w:type="dxa"/>
          </w:tcPr>
          <w:p w:rsidR="008F45EF" w:rsidRPr="00465805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45,9</w:t>
            </w:r>
          </w:p>
        </w:tc>
        <w:tc>
          <w:tcPr>
            <w:tcW w:w="1176" w:type="dxa"/>
          </w:tcPr>
          <w:p w:rsidR="008F45EF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47,4</w:t>
            </w:r>
          </w:p>
        </w:tc>
      </w:tr>
      <w:tr w:rsidR="008F45EF" w:rsidRPr="00873084" w:rsidTr="00A3413C">
        <w:tc>
          <w:tcPr>
            <w:tcW w:w="2632" w:type="dxa"/>
          </w:tcPr>
          <w:p w:rsidR="008F45EF" w:rsidRDefault="008F45EF" w:rsidP="00A3413C">
            <w:pPr>
              <w:autoSpaceDE w:val="0"/>
              <w:autoSpaceDN w:val="0"/>
              <w:adjustRightInd w:val="0"/>
              <w:jc w:val="center"/>
            </w:pPr>
            <w:r>
              <w:t xml:space="preserve">1 03 00000 00 0000 000 </w:t>
            </w:r>
          </w:p>
          <w:p w:rsidR="008F45EF" w:rsidRPr="00CD3F73" w:rsidRDefault="008F45EF" w:rsidP="00A3413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473" w:type="dxa"/>
          </w:tcPr>
          <w:p w:rsidR="008F45EF" w:rsidRPr="00CD3F73" w:rsidRDefault="008F45EF" w:rsidP="00A3413C">
            <w:pPr>
              <w:autoSpaceDE w:val="0"/>
              <w:autoSpaceDN w:val="0"/>
              <w:adjustRightInd w:val="0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76" w:type="dxa"/>
          </w:tcPr>
          <w:p w:rsidR="008F45EF" w:rsidRPr="00465805" w:rsidRDefault="008F45EF" w:rsidP="00A3413C">
            <w:pPr>
              <w:jc w:val="right"/>
              <w:rPr>
                <w:bCs/>
              </w:rPr>
            </w:pPr>
            <w:r>
              <w:rPr>
                <w:bCs/>
              </w:rPr>
              <w:t>3 444,2</w:t>
            </w:r>
          </w:p>
        </w:tc>
        <w:tc>
          <w:tcPr>
            <w:tcW w:w="1176" w:type="dxa"/>
          </w:tcPr>
          <w:p w:rsidR="008F45EF" w:rsidRDefault="008F45EF" w:rsidP="00A3413C">
            <w:pPr>
              <w:jc w:val="right"/>
              <w:rPr>
                <w:bCs/>
              </w:rPr>
            </w:pPr>
            <w:r>
              <w:rPr>
                <w:bCs/>
              </w:rPr>
              <w:t>3 576,4</w:t>
            </w:r>
          </w:p>
        </w:tc>
      </w:tr>
      <w:tr w:rsidR="008F45EF" w:rsidRPr="00873084" w:rsidTr="00A3413C">
        <w:tc>
          <w:tcPr>
            <w:tcW w:w="2632" w:type="dxa"/>
          </w:tcPr>
          <w:p w:rsidR="008F45EF" w:rsidRPr="00CD3F73" w:rsidRDefault="008F45EF" w:rsidP="00A3413C">
            <w:pPr>
              <w:autoSpaceDE w:val="0"/>
              <w:autoSpaceDN w:val="0"/>
              <w:adjustRightInd w:val="0"/>
              <w:jc w:val="center"/>
            </w:pPr>
            <w:r>
              <w:t xml:space="preserve">1 03 02230 01 0000 110 </w:t>
            </w:r>
          </w:p>
        </w:tc>
        <w:tc>
          <w:tcPr>
            <w:tcW w:w="4473" w:type="dxa"/>
          </w:tcPr>
          <w:p w:rsidR="008F45EF" w:rsidRPr="00CD3F73" w:rsidRDefault="008F45EF" w:rsidP="00A3413C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</w:tcPr>
          <w:p w:rsidR="008F45EF" w:rsidRPr="00465805" w:rsidRDefault="008F45EF" w:rsidP="00A3413C">
            <w:pPr>
              <w:jc w:val="right"/>
              <w:rPr>
                <w:bCs/>
              </w:rPr>
            </w:pPr>
            <w:r>
              <w:rPr>
                <w:bCs/>
              </w:rPr>
              <w:t>1 249,0</w:t>
            </w:r>
          </w:p>
        </w:tc>
        <w:tc>
          <w:tcPr>
            <w:tcW w:w="1176" w:type="dxa"/>
          </w:tcPr>
          <w:p w:rsidR="008F45EF" w:rsidRDefault="008F45EF" w:rsidP="00A3413C">
            <w:pPr>
              <w:jc w:val="right"/>
              <w:rPr>
                <w:bCs/>
              </w:rPr>
            </w:pPr>
            <w:r>
              <w:rPr>
                <w:bCs/>
              </w:rPr>
              <w:t>1 297,0</w:t>
            </w:r>
          </w:p>
        </w:tc>
      </w:tr>
      <w:tr w:rsidR="008F45EF" w:rsidRPr="00873084" w:rsidTr="00A3413C">
        <w:tc>
          <w:tcPr>
            <w:tcW w:w="2632" w:type="dxa"/>
          </w:tcPr>
          <w:p w:rsidR="008F45EF" w:rsidRPr="00CD3F73" w:rsidRDefault="008F45EF" w:rsidP="00A3413C">
            <w:pPr>
              <w:autoSpaceDE w:val="0"/>
              <w:autoSpaceDN w:val="0"/>
              <w:adjustRightInd w:val="0"/>
              <w:jc w:val="center"/>
            </w:pPr>
            <w:r>
              <w:t xml:space="preserve">1 03 02240 01 0000 110 </w:t>
            </w:r>
          </w:p>
        </w:tc>
        <w:tc>
          <w:tcPr>
            <w:tcW w:w="4473" w:type="dxa"/>
          </w:tcPr>
          <w:p w:rsidR="008F45EF" w:rsidRPr="00CD3F73" w:rsidRDefault="008F45EF" w:rsidP="00A3413C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</w:tcPr>
          <w:p w:rsidR="008F45EF" w:rsidRPr="00465805" w:rsidRDefault="008F45EF" w:rsidP="00A3413C">
            <w:pPr>
              <w:jc w:val="right"/>
              <w:rPr>
                <w:bCs/>
              </w:rPr>
            </w:pPr>
            <w:r>
              <w:rPr>
                <w:bCs/>
              </w:rPr>
              <w:t>8,7</w:t>
            </w:r>
          </w:p>
        </w:tc>
        <w:tc>
          <w:tcPr>
            <w:tcW w:w="1176" w:type="dxa"/>
          </w:tcPr>
          <w:p w:rsidR="008F45EF" w:rsidRDefault="008F45EF" w:rsidP="00A3413C">
            <w:pPr>
              <w:jc w:val="right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8F45EF" w:rsidRPr="00873084" w:rsidTr="00A3413C">
        <w:tc>
          <w:tcPr>
            <w:tcW w:w="2632" w:type="dxa"/>
          </w:tcPr>
          <w:p w:rsidR="008F45EF" w:rsidRPr="00CD3F73" w:rsidRDefault="008F45EF" w:rsidP="00A3413C">
            <w:pPr>
              <w:autoSpaceDE w:val="0"/>
              <w:autoSpaceDN w:val="0"/>
              <w:adjustRightInd w:val="0"/>
              <w:jc w:val="center"/>
            </w:pPr>
            <w:r>
              <w:t xml:space="preserve">1 03 02250 01 0000 110 </w:t>
            </w:r>
          </w:p>
        </w:tc>
        <w:tc>
          <w:tcPr>
            <w:tcW w:w="4473" w:type="dxa"/>
          </w:tcPr>
          <w:p w:rsidR="008F45EF" w:rsidRPr="00CD3F73" w:rsidRDefault="008F45EF" w:rsidP="00A3413C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</w:tcPr>
          <w:p w:rsidR="008F45EF" w:rsidRPr="00465805" w:rsidRDefault="008F45EF" w:rsidP="00A3413C">
            <w:pPr>
              <w:jc w:val="right"/>
              <w:rPr>
                <w:bCs/>
              </w:rPr>
            </w:pPr>
            <w:r>
              <w:rPr>
                <w:bCs/>
              </w:rPr>
              <w:t>2 418,8</w:t>
            </w:r>
          </w:p>
        </w:tc>
        <w:tc>
          <w:tcPr>
            <w:tcW w:w="1176" w:type="dxa"/>
          </w:tcPr>
          <w:p w:rsidR="008F45EF" w:rsidRDefault="008F45EF" w:rsidP="00A3413C">
            <w:pPr>
              <w:jc w:val="right"/>
              <w:rPr>
                <w:bCs/>
              </w:rPr>
            </w:pPr>
            <w:r>
              <w:rPr>
                <w:bCs/>
              </w:rPr>
              <w:t>2 511,6</w:t>
            </w:r>
          </w:p>
        </w:tc>
      </w:tr>
      <w:tr w:rsidR="008F45EF" w:rsidRPr="00873084" w:rsidTr="00A3413C">
        <w:tc>
          <w:tcPr>
            <w:tcW w:w="2632" w:type="dxa"/>
          </w:tcPr>
          <w:p w:rsidR="008F45EF" w:rsidRPr="00CD3F73" w:rsidRDefault="008F45EF" w:rsidP="00A3413C">
            <w:pPr>
              <w:autoSpaceDE w:val="0"/>
              <w:autoSpaceDN w:val="0"/>
              <w:adjustRightInd w:val="0"/>
              <w:jc w:val="center"/>
            </w:pPr>
            <w:r>
              <w:t xml:space="preserve">1 03 02260 01 0000 110 </w:t>
            </w:r>
          </w:p>
        </w:tc>
        <w:tc>
          <w:tcPr>
            <w:tcW w:w="4473" w:type="dxa"/>
          </w:tcPr>
          <w:p w:rsidR="008F45EF" w:rsidRPr="00CD3F73" w:rsidRDefault="008F45EF" w:rsidP="00A3413C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</w:tcPr>
          <w:p w:rsidR="008F45EF" w:rsidRPr="00465805" w:rsidRDefault="008F45EF" w:rsidP="00A3413C">
            <w:pPr>
              <w:jc w:val="right"/>
              <w:rPr>
                <w:bCs/>
              </w:rPr>
            </w:pPr>
            <w:r>
              <w:rPr>
                <w:bCs/>
              </w:rPr>
              <w:t>-232,3</w:t>
            </w:r>
          </w:p>
        </w:tc>
        <w:tc>
          <w:tcPr>
            <w:tcW w:w="1176" w:type="dxa"/>
          </w:tcPr>
          <w:p w:rsidR="008F45EF" w:rsidRDefault="008F45EF" w:rsidP="00A3413C">
            <w:pPr>
              <w:jc w:val="right"/>
              <w:rPr>
                <w:bCs/>
              </w:rPr>
            </w:pPr>
            <w:r>
              <w:rPr>
                <w:bCs/>
              </w:rPr>
              <w:t>-241,2</w:t>
            </w:r>
          </w:p>
        </w:tc>
      </w:tr>
      <w:tr w:rsidR="008F45EF" w:rsidRPr="00873084" w:rsidTr="00A3413C">
        <w:tc>
          <w:tcPr>
            <w:tcW w:w="2632" w:type="dxa"/>
          </w:tcPr>
          <w:p w:rsidR="008F45EF" w:rsidRPr="00CD3F73" w:rsidRDefault="008F45EF" w:rsidP="00A3413C">
            <w:pPr>
              <w:tabs>
                <w:tab w:val="center" w:pos="4677"/>
                <w:tab w:val="right" w:pos="9355"/>
              </w:tabs>
            </w:pPr>
            <w:r w:rsidRPr="00CD3F73">
              <w:t>1 05 00000 00 0000 000</w:t>
            </w:r>
          </w:p>
        </w:tc>
        <w:tc>
          <w:tcPr>
            <w:tcW w:w="4473" w:type="dxa"/>
          </w:tcPr>
          <w:p w:rsidR="008F45EF" w:rsidRPr="00CD3F73" w:rsidRDefault="008F45EF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СОВОКУПНЫЙ ДОХОД</w:t>
            </w:r>
          </w:p>
        </w:tc>
        <w:tc>
          <w:tcPr>
            <w:tcW w:w="1176" w:type="dxa"/>
          </w:tcPr>
          <w:p w:rsidR="008F45EF" w:rsidRPr="00465805" w:rsidRDefault="008F45EF" w:rsidP="00A3413C">
            <w:pPr>
              <w:jc w:val="right"/>
              <w:rPr>
                <w:bCs/>
              </w:rPr>
            </w:pPr>
            <w:r>
              <w:rPr>
                <w:bCs/>
              </w:rPr>
              <w:t>23 652,0</w:t>
            </w:r>
          </w:p>
        </w:tc>
        <w:tc>
          <w:tcPr>
            <w:tcW w:w="1176" w:type="dxa"/>
          </w:tcPr>
          <w:p w:rsidR="008F45EF" w:rsidRDefault="008F45EF" w:rsidP="00A3413C">
            <w:pPr>
              <w:jc w:val="right"/>
              <w:rPr>
                <w:bCs/>
              </w:rPr>
            </w:pPr>
            <w:r>
              <w:rPr>
                <w:bCs/>
              </w:rPr>
              <w:t>25 735,0</w:t>
            </w:r>
          </w:p>
        </w:tc>
      </w:tr>
      <w:tr w:rsidR="008F45EF" w:rsidRPr="00F4151E" w:rsidTr="00A3413C">
        <w:tc>
          <w:tcPr>
            <w:tcW w:w="2632" w:type="dxa"/>
          </w:tcPr>
          <w:p w:rsidR="008F45EF" w:rsidRPr="00F4151E" w:rsidRDefault="008F45EF" w:rsidP="00A3413C">
            <w:pPr>
              <w:tabs>
                <w:tab w:val="center" w:pos="4677"/>
                <w:tab w:val="right" w:pos="9355"/>
              </w:tabs>
            </w:pPr>
            <w:r w:rsidRPr="00F4151E">
              <w:t>1 05 01000 0</w:t>
            </w:r>
            <w:r>
              <w:t>0</w:t>
            </w:r>
            <w:r w:rsidRPr="00F4151E">
              <w:t xml:space="preserve"> 0000 110</w:t>
            </w:r>
          </w:p>
        </w:tc>
        <w:tc>
          <w:tcPr>
            <w:tcW w:w="4473" w:type="dxa"/>
          </w:tcPr>
          <w:p w:rsidR="008F45EF" w:rsidRPr="00F4151E" w:rsidRDefault="008F45EF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176" w:type="dxa"/>
          </w:tcPr>
          <w:p w:rsidR="008F45EF" w:rsidRPr="00465805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20 837,0</w:t>
            </w:r>
          </w:p>
        </w:tc>
        <w:tc>
          <w:tcPr>
            <w:tcW w:w="1176" w:type="dxa"/>
          </w:tcPr>
          <w:p w:rsidR="008F45EF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 xml:space="preserve"> 21 670,0</w:t>
            </w:r>
          </w:p>
        </w:tc>
      </w:tr>
      <w:tr w:rsidR="008F45EF" w:rsidRPr="00F4151E" w:rsidTr="00A3413C">
        <w:tc>
          <w:tcPr>
            <w:tcW w:w="2632" w:type="dxa"/>
          </w:tcPr>
          <w:p w:rsidR="008F45EF" w:rsidRPr="00F4151E" w:rsidRDefault="008F45EF" w:rsidP="00A3413C">
            <w:pPr>
              <w:tabs>
                <w:tab w:val="center" w:pos="4677"/>
                <w:tab w:val="right" w:pos="9355"/>
              </w:tabs>
            </w:pPr>
            <w:r>
              <w:t xml:space="preserve">1 05 01011 01 1000 110 </w:t>
            </w:r>
          </w:p>
        </w:tc>
        <w:tc>
          <w:tcPr>
            <w:tcW w:w="4473" w:type="dxa"/>
          </w:tcPr>
          <w:p w:rsidR="008F45EF" w:rsidRPr="00F4151E" w:rsidRDefault="008F45EF" w:rsidP="00A3413C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76" w:type="dxa"/>
          </w:tcPr>
          <w:p w:rsidR="008F45EF" w:rsidRPr="00465805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12 553,4</w:t>
            </w:r>
          </w:p>
        </w:tc>
        <w:tc>
          <w:tcPr>
            <w:tcW w:w="1176" w:type="dxa"/>
          </w:tcPr>
          <w:p w:rsidR="008F45EF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13 055,5</w:t>
            </w:r>
          </w:p>
        </w:tc>
      </w:tr>
      <w:tr w:rsidR="008F45EF" w:rsidRPr="00F4151E" w:rsidTr="00A3413C">
        <w:tc>
          <w:tcPr>
            <w:tcW w:w="2632" w:type="dxa"/>
          </w:tcPr>
          <w:p w:rsidR="008F45EF" w:rsidRPr="00F4151E" w:rsidRDefault="008F45EF" w:rsidP="00A3413C">
            <w:pPr>
              <w:tabs>
                <w:tab w:val="center" w:pos="4677"/>
                <w:tab w:val="right" w:pos="9355"/>
              </w:tabs>
            </w:pPr>
            <w:r>
              <w:t xml:space="preserve">1 05 01021 01 1000 110 </w:t>
            </w:r>
          </w:p>
        </w:tc>
        <w:tc>
          <w:tcPr>
            <w:tcW w:w="4473" w:type="dxa"/>
          </w:tcPr>
          <w:p w:rsidR="008F45EF" w:rsidRPr="008B65D7" w:rsidRDefault="008F45EF" w:rsidP="00A3413C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76" w:type="dxa"/>
          </w:tcPr>
          <w:p w:rsidR="008F45EF" w:rsidRPr="00465805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8 283,6</w:t>
            </w:r>
          </w:p>
        </w:tc>
        <w:tc>
          <w:tcPr>
            <w:tcW w:w="1176" w:type="dxa"/>
          </w:tcPr>
          <w:p w:rsidR="008F45EF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8 614,5</w:t>
            </w:r>
          </w:p>
        </w:tc>
      </w:tr>
      <w:tr w:rsidR="008F45EF" w:rsidRPr="00F4151E" w:rsidTr="00A3413C">
        <w:tc>
          <w:tcPr>
            <w:tcW w:w="2632" w:type="dxa"/>
          </w:tcPr>
          <w:p w:rsidR="008F45EF" w:rsidRPr="00F4151E" w:rsidRDefault="008F45EF" w:rsidP="00A3413C">
            <w:pPr>
              <w:tabs>
                <w:tab w:val="center" w:pos="4677"/>
                <w:tab w:val="right" w:pos="9355"/>
              </w:tabs>
            </w:pPr>
            <w:r w:rsidRPr="00F4151E">
              <w:t>1 05 03000 01 0000 110</w:t>
            </w:r>
          </w:p>
        </w:tc>
        <w:tc>
          <w:tcPr>
            <w:tcW w:w="4473" w:type="dxa"/>
          </w:tcPr>
          <w:p w:rsidR="008F45EF" w:rsidRPr="00F4151E" w:rsidRDefault="008F45EF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Единый сельскохозяйственный налог</w:t>
            </w:r>
          </w:p>
        </w:tc>
        <w:tc>
          <w:tcPr>
            <w:tcW w:w="1176" w:type="dxa"/>
          </w:tcPr>
          <w:p w:rsidR="008F45EF" w:rsidRPr="00465805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2 815,0</w:t>
            </w:r>
          </w:p>
        </w:tc>
        <w:tc>
          <w:tcPr>
            <w:tcW w:w="1176" w:type="dxa"/>
          </w:tcPr>
          <w:p w:rsidR="008F45EF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4 065,0</w:t>
            </w:r>
          </w:p>
        </w:tc>
      </w:tr>
      <w:tr w:rsidR="008F45EF" w:rsidRPr="00F4151E" w:rsidTr="00A3413C">
        <w:tc>
          <w:tcPr>
            <w:tcW w:w="2632" w:type="dxa"/>
          </w:tcPr>
          <w:p w:rsidR="008F45EF" w:rsidRPr="00F4151E" w:rsidRDefault="008F45EF" w:rsidP="00A3413C">
            <w:pPr>
              <w:tabs>
                <w:tab w:val="center" w:pos="4677"/>
                <w:tab w:val="right" w:pos="9355"/>
              </w:tabs>
            </w:pPr>
            <w:r>
              <w:t xml:space="preserve">1 05 03010 01 1000 110 </w:t>
            </w:r>
          </w:p>
        </w:tc>
        <w:tc>
          <w:tcPr>
            <w:tcW w:w="4473" w:type="dxa"/>
          </w:tcPr>
          <w:p w:rsidR="008F45EF" w:rsidRPr="00F4151E" w:rsidRDefault="008F45EF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Единый сельскохозяйственный налог</w:t>
            </w:r>
          </w:p>
        </w:tc>
        <w:tc>
          <w:tcPr>
            <w:tcW w:w="1176" w:type="dxa"/>
          </w:tcPr>
          <w:p w:rsidR="008F45EF" w:rsidRPr="00465805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2 815,0</w:t>
            </w:r>
          </w:p>
        </w:tc>
        <w:tc>
          <w:tcPr>
            <w:tcW w:w="1176" w:type="dxa"/>
          </w:tcPr>
          <w:p w:rsidR="008F45EF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4 065,0</w:t>
            </w:r>
          </w:p>
        </w:tc>
      </w:tr>
      <w:tr w:rsidR="008F45EF" w:rsidRPr="00873084" w:rsidTr="00A3413C">
        <w:tc>
          <w:tcPr>
            <w:tcW w:w="2632" w:type="dxa"/>
          </w:tcPr>
          <w:p w:rsidR="008F45EF" w:rsidRPr="00CD3F73" w:rsidRDefault="008F45EF" w:rsidP="00A3413C">
            <w:pPr>
              <w:tabs>
                <w:tab w:val="center" w:pos="4677"/>
                <w:tab w:val="right" w:pos="9355"/>
              </w:tabs>
            </w:pPr>
            <w:r w:rsidRPr="00CD3F73">
              <w:t>1 06 00000 00 0000 000</w:t>
            </w:r>
          </w:p>
        </w:tc>
        <w:tc>
          <w:tcPr>
            <w:tcW w:w="4473" w:type="dxa"/>
          </w:tcPr>
          <w:p w:rsidR="008F45EF" w:rsidRPr="00CD3F73" w:rsidRDefault="008F45EF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ИМУЩЕСТВО</w:t>
            </w:r>
          </w:p>
        </w:tc>
        <w:tc>
          <w:tcPr>
            <w:tcW w:w="1176" w:type="dxa"/>
          </w:tcPr>
          <w:p w:rsidR="008F45EF" w:rsidRPr="00465805" w:rsidRDefault="008F45EF" w:rsidP="00A3413C">
            <w:pPr>
              <w:jc w:val="right"/>
            </w:pPr>
            <w:r>
              <w:t>29 920,0</w:t>
            </w:r>
          </w:p>
        </w:tc>
        <w:tc>
          <w:tcPr>
            <w:tcW w:w="1176" w:type="dxa"/>
          </w:tcPr>
          <w:p w:rsidR="008F45EF" w:rsidRPr="00465805" w:rsidRDefault="008F45EF" w:rsidP="00A3413C">
            <w:pPr>
              <w:jc w:val="right"/>
            </w:pPr>
            <w:r>
              <w:t>30 134,0</w:t>
            </w:r>
          </w:p>
        </w:tc>
      </w:tr>
      <w:tr w:rsidR="008F45EF" w:rsidRPr="00F4151E" w:rsidTr="00A3413C">
        <w:tc>
          <w:tcPr>
            <w:tcW w:w="2632" w:type="dxa"/>
          </w:tcPr>
          <w:p w:rsidR="008F45EF" w:rsidRPr="00F4151E" w:rsidRDefault="008F45EF" w:rsidP="00A3413C">
            <w:pPr>
              <w:tabs>
                <w:tab w:val="center" w:pos="4677"/>
                <w:tab w:val="right" w:pos="9355"/>
              </w:tabs>
            </w:pPr>
            <w:r w:rsidRPr="00F4151E">
              <w:t>1 06 01000 00 0000 110</w:t>
            </w:r>
          </w:p>
        </w:tc>
        <w:tc>
          <w:tcPr>
            <w:tcW w:w="4473" w:type="dxa"/>
          </w:tcPr>
          <w:p w:rsidR="008F45EF" w:rsidRPr="00F4151E" w:rsidRDefault="008F45EF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 на имущество физических лиц</w:t>
            </w:r>
          </w:p>
        </w:tc>
        <w:tc>
          <w:tcPr>
            <w:tcW w:w="1176" w:type="dxa"/>
          </w:tcPr>
          <w:p w:rsidR="008F45EF" w:rsidRPr="00465805" w:rsidRDefault="008F45EF" w:rsidP="00A3413C">
            <w:pPr>
              <w:jc w:val="right"/>
            </w:pPr>
            <w:r>
              <w:t>7 140,0</w:t>
            </w:r>
          </w:p>
        </w:tc>
        <w:tc>
          <w:tcPr>
            <w:tcW w:w="1176" w:type="dxa"/>
          </w:tcPr>
          <w:p w:rsidR="008F45EF" w:rsidRDefault="008F45EF" w:rsidP="00A3413C">
            <w:pPr>
              <w:jc w:val="right"/>
            </w:pPr>
            <w:r>
              <w:t>7 284,0</w:t>
            </w:r>
          </w:p>
        </w:tc>
      </w:tr>
      <w:tr w:rsidR="008F45EF" w:rsidRPr="00F4151E" w:rsidTr="00A3413C">
        <w:tc>
          <w:tcPr>
            <w:tcW w:w="2632" w:type="dxa"/>
          </w:tcPr>
          <w:p w:rsidR="008F45EF" w:rsidRPr="00AB0236" w:rsidRDefault="008F45EF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1 06 01030 13 1000 110 </w:t>
            </w:r>
          </w:p>
        </w:tc>
        <w:tc>
          <w:tcPr>
            <w:tcW w:w="4473" w:type="dxa"/>
          </w:tcPr>
          <w:p w:rsidR="008F45EF" w:rsidRPr="00AB0236" w:rsidRDefault="008F45EF" w:rsidP="00A3413C">
            <w:pPr>
              <w:autoSpaceDE w:val="0"/>
              <w:autoSpaceDN w:val="0"/>
              <w:adjustRightInd w:val="0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76" w:type="dxa"/>
          </w:tcPr>
          <w:p w:rsidR="008F45EF" w:rsidRPr="00465805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7 140,0</w:t>
            </w:r>
          </w:p>
        </w:tc>
        <w:tc>
          <w:tcPr>
            <w:tcW w:w="1176" w:type="dxa"/>
          </w:tcPr>
          <w:p w:rsidR="008F45EF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7 284,0</w:t>
            </w:r>
          </w:p>
        </w:tc>
      </w:tr>
      <w:tr w:rsidR="008F45EF" w:rsidRPr="00F4151E" w:rsidTr="00A3413C">
        <w:tc>
          <w:tcPr>
            <w:tcW w:w="2632" w:type="dxa"/>
          </w:tcPr>
          <w:p w:rsidR="008F45EF" w:rsidRPr="00F4151E" w:rsidRDefault="008F45EF" w:rsidP="00A3413C">
            <w:pPr>
              <w:tabs>
                <w:tab w:val="center" w:pos="4677"/>
                <w:tab w:val="right" w:pos="9355"/>
              </w:tabs>
            </w:pPr>
            <w:r w:rsidRPr="00F4151E">
              <w:t>1 06 04000 02 0000 110</w:t>
            </w:r>
          </w:p>
        </w:tc>
        <w:tc>
          <w:tcPr>
            <w:tcW w:w="4473" w:type="dxa"/>
          </w:tcPr>
          <w:p w:rsidR="008F45EF" w:rsidRPr="00F4151E" w:rsidRDefault="008F45EF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</w:t>
            </w:r>
          </w:p>
        </w:tc>
        <w:tc>
          <w:tcPr>
            <w:tcW w:w="1176" w:type="dxa"/>
          </w:tcPr>
          <w:p w:rsidR="008F45EF" w:rsidRPr="00465805" w:rsidRDefault="008F45EF" w:rsidP="00A3413C">
            <w:pPr>
              <w:jc w:val="right"/>
            </w:pPr>
            <w:r>
              <w:t>14 280,0</w:t>
            </w:r>
          </w:p>
        </w:tc>
        <w:tc>
          <w:tcPr>
            <w:tcW w:w="1176" w:type="dxa"/>
          </w:tcPr>
          <w:p w:rsidR="008F45EF" w:rsidRDefault="008F45EF" w:rsidP="00A3413C">
            <w:pPr>
              <w:jc w:val="right"/>
            </w:pPr>
            <w:r>
              <w:t>14 350,0</w:t>
            </w:r>
          </w:p>
        </w:tc>
      </w:tr>
      <w:tr w:rsidR="008F45EF" w:rsidRPr="00F4151E" w:rsidTr="00A3413C">
        <w:tc>
          <w:tcPr>
            <w:tcW w:w="2632" w:type="dxa"/>
          </w:tcPr>
          <w:p w:rsidR="008F45EF" w:rsidRPr="00F4151E" w:rsidRDefault="008F45EF" w:rsidP="00A3413C">
            <w:pPr>
              <w:tabs>
                <w:tab w:val="center" w:pos="4677"/>
                <w:tab w:val="right" w:pos="9355"/>
              </w:tabs>
            </w:pPr>
            <w:r>
              <w:t>1 06 04011 02 1000 110</w:t>
            </w:r>
          </w:p>
        </w:tc>
        <w:tc>
          <w:tcPr>
            <w:tcW w:w="4473" w:type="dxa"/>
          </w:tcPr>
          <w:p w:rsidR="008F45EF" w:rsidRPr="00F4151E" w:rsidRDefault="008F45EF" w:rsidP="00A3413C">
            <w:pPr>
              <w:pStyle w:val="ConsPlusNormal"/>
              <w:jc w:val="both"/>
            </w:pPr>
            <w:r>
              <w:t>Транспортный налог с организаций</w:t>
            </w:r>
          </w:p>
        </w:tc>
        <w:tc>
          <w:tcPr>
            <w:tcW w:w="1176" w:type="dxa"/>
          </w:tcPr>
          <w:p w:rsidR="008F45EF" w:rsidRPr="00465805" w:rsidRDefault="008F45EF" w:rsidP="00A3413C">
            <w:pPr>
              <w:jc w:val="right"/>
            </w:pPr>
            <w:r>
              <w:t>2 730,0</w:t>
            </w:r>
          </w:p>
        </w:tc>
        <w:tc>
          <w:tcPr>
            <w:tcW w:w="1176" w:type="dxa"/>
          </w:tcPr>
          <w:p w:rsidR="008F45EF" w:rsidRDefault="008F45EF" w:rsidP="00A3413C">
            <w:pPr>
              <w:jc w:val="right"/>
            </w:pPr>
            <w:r>
              <w:t>2 750,0</w:t>
            </w:r>
          </w:p>
        </w:tc>
      </w:tr>
      <w:tr w:rsidR="008F45EF" w:rsidRPr="00F4151E" w:rsidTr="00A3413C">
        <w:tc>
          <w:tcPr>
            <w:tcW w:w="2632" w:type="dxa"/>
          </w:tcPr>
          <w:p w:rsidR="008F45EF" w:rsidRPr="00F4151E" w:rsidRDefault="008F45EF" w:rsidP="00A3413C">
            <w:pPr>
              <w:tabs>
                <w:tab w:val="center" w:pos="4677"/>
                <w:tab w:val="right" w:pos="9355"/>
              </w:tabs>
            </w:pPr>
            <w:r>
              <w:t>1 06 04012 02 1</w:t>
            </w:r>
            <w:r w:rsidRPr="00F4151E">
              <w:t>000 110</w:t>
            </w:r>
          </w:p>
        </w:tc>
        <w:tc>
          <w:tcPr>
            <w:tcW w:w="4473" w:type="dxa"/>
          </w:tcPr>
          <w:p w:rsidR="008F45EF" w:rsidRPr="00F4151E" w:rsidRDefault="008F45EF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 с физических лиц</w:t>
            </w:r>
          </w:p>
        </w:tc>
        <w:tc>
          <w:tcPr>
            <w:tcW w:w="1176" w:type="dxa"/>
          </w:tcPr>
          <w:p w:rsidR="008F45EF" w:rsidRPr="00465805" w:rsidRDefault="008F45EF" w:rsidP="00A3413C">
            <w:pPr>
              <w:jc w:val="right"/>
            </w:pPr>
            <w:r>
              <w:t>11 550,0</w:t>
            </w:r>
          </w:p>
        </w:tc>
        <w:tc>
          <w:tcPr>
            <w:tcW w:w="1176" w:type="dxa"/>
          </w:tcPr>
          <w:p w:rsidR="008F45EF" w:rsidRDefault="008F45EF" w:rsidP="00A3413C">
            <w:pPr>
              <w:jc w:val="right"/>
            </w:pPr>
            <w:r>
              <w:t>11 600,0</w:t>
            </w:r>
          </w:p>
        </w:tc>
      </w:tr>
      <w:tr w:rsidR="008F45EF" w:rsidRPr="00F4151E" w:rsidTr="00A3413C">
        <w:tc>
          <w:tcPr>
            <w:tcW w:w="2632" w:type="dxa"/>
          </w:tcPr>
          <w:p w:rsidR="008F45EF" w:rsidRPr="00F4151E" w:rsidRDefault="008F45EF" w:rsidP="00A3413C">
            <w:pPr>
              <w:tabs>
                <w:tab w:val="center" w:pos="4677"/>
                <w:tab w:val="right" w:pos="9355"/>
              </w:tabs>
            </w:pPr>
            <w:r w:rsidRPr="00F4151E">
              <w:t xml:space="preserve">1 06 06000 00 0000 110 </w:t>
            </w:r>
          </w:p>
        </w:tc>
        <w:tc>
          <w:tcPr>
            <w:tcW w:w="4473" w:type="dxa"/>
          </w:tcPr>
          <w:p w:rsidR="008F45EF" w:rsidRPr="00F4151E" w:rsidRDefault="008F45EF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Земельный налог</w:t>
            </w:r>
          </w:p>
        </w:tc>
        <w:tc>
          <w:tcPr>
            <w:tcW w:w="1176" w:type="dxa"/>
          </w:tcPr>
          <w:p w:rsidR="008F45EF" w:rsidRPr="00465805" w:rsidRDefault="008F45EF" w:rsidP="00A3413C">
            <w:pPr>
              <w:jc w:val="right"/>
            </w:pPr>
            <w:r>
              <w:t>8 500,0</w:t>
            </w:r>
          </w:p>
        </w:tc>
        <w:tc>
          <w:tcPr>
            <w:tcW w:w="1176" w:type="dxa"/>
          </w:tcPr>
          <w:p w:rsidR="008F45EF" w:rsidRDefault="008F45EF" w:rsidP="00A3413C">
            <w:pPr>
              <w:jc w:val="right"/>
            </w:pPr>
            <w:r>
              <w:t>8 500,0</w:t>
            </w:r>
          </w:p>
        </w:tc>
      </w:tr>
      <w:tr w:rsidR="008F45EF" w:rsidRPr="00F4151E" w:rsidTr="00A3413C">
        <w:tc>
          <w:tcPr>
            <w:tcW w:w="2632" w:type="dxa"/>
          </w:tcPr>
          <w:p w:rsidR="008F45EF" w:rsidRPr="000A1F21" w:rsidRDefault="008F45EF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1 06 06033 13 1000 110</w:t>
            </w:r>
          </w:p>
        </w:tc>
        <w:tc>
          <w:tcPr>
            <w:tcW w:w="4473" w:type="dxa"/>
            <w:vAlign w:val="bottom"/>
          </w:tcPr>
          <w:p w:rsidR="008F45EF" w:rsidRPr="000A1F21" w:rsidRDefault="008F45EF" w:rsidP="00A3413C">
            <w:pPr>
              <w:pStyle w:val="ConsPlusNormal"/>
              <w:jc w:val="both"/>
            </w:pPr>
            <w: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76" w:type="dxa"/>
          </w:tcPr>
          <w:p w:rsidR="008F45EF" w:rsidRPr="00465805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8 042,3</w:t>
            </w:r>
          </w:p>
        </w:tc>
        <w:tc>
          <w:tcPr>
            <w:tcW w:w="1176" w:type="dxa"/>
          </w:tcPr>
          <w:p w:rsidR="008F45EF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8 042,3</w:t>
            </w:r>
          </w:p>
        </w:tc>
      </w:tr>
      <w:tr w:rsidR="008F45EF" w:rsidRPr="00F4151E" w:rsidTr="00A3413C">
        <w:tc>
          <w:tcPr>
            <w:tcW w:w="2632" w:type="dxa"/>
          </w:tcPr>
          <w:p w:rsidR="008F45EF" w:rsidRPr="000A1F21" w:rsidRDefault="008F45EF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1 06 06043 13 1000 110</w:t>
            </w:r>
          </w:p>
        </w:tc>
        <w:tc>
          <w:tcPr>
            <w:tcW w:w="4473" w:type="dxa"/>
            <w:vAlign w:val="bottom"/>
          </w:tcPr>
          <w:p w:rsidR="008F45EF" w:rsidRPr="000A1F21" w:rsidRDefault="008F45EF" w:rsidP="00A3413C">
            <w:pPr>
              <w:pStyle w:val="ConsPlusNormal"/>
              <w:jc w:val="both"/>
            </w:pPr>
            <w: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76" w:type="dxa"/>
          </w:tcPr>
          <w:p w:rsidR="008F45EF" w:rsidRPr="00465805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457,7</w:t>
            </w:r>
          </w:p>
        </w:tc>
        <w:tc>
          <w:tcPr>
            <w:tcW w:w="1176" w:type="dxa"/>
          </w:tcPr>
          <w:p w:rsidR="008F45EF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457,7</w:t>
            </w:r>
          </w:p>
        </w:tc>
      </w:tr>
      <w:tr w:rsidR="008F45EF" w:rsidRPr="00873084" w:rsidTr="00A3413C">
        <w:tc>
          <w:tcPr>
            <w:tcW w:w="2632" w:type="dxa"/>
          </w:tcPr>
          <w:p w:rsidR="008F45EF" w:rsidRPr="00CD3F73" w:rsidRDefault="008F45EF" w:rsidP="00A3413C">
            <w:pPr>
              <w:tabs>
                <w:tab w:val="center" w:pos="4677"/>
                <w:tab w:val="right" w:pos="9355"/>
              </w:tabs>
            </w:pPr>
            <w:r w:rsidRPr="00CD3F73">
              <w:t>1 11 00000 00 0000 000</w:t>
            </w:r>
          </w:p>
        </w:tc>
        <w:tc>
          <w:tcPr>
            <w:tcW w:w="4473" w:type="dxa"/>
          </w:tcPr>
          <w:p w:rsidR="008F45EF" w:rsidRPr="00CD3F73" w:rsidRDefault="008F45EF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6" w:type="dxa"/>
          </w:tcPr>
          <w:p w:rsidR="008F45EF" w:rsidRPr="00465805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20 642,0</w:t>
            </w:r>
          </w:p>
        </w:tc>
        <w:tc>
          <w:tcPr>
            <w:tcW w:w="1176" w:type="dxa"/>
          </w:tcPr>
          <w:p w:rsidR="008F45EF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20 711,0</w:t>
            </w:r>
          </w:p>
        </w:tc>
      </w:tr>
      <w:tr w:rsidR="008F45EF" w:rsidRPr="00F4151E" w:rsidTr="00A3413C">
        <w:tc>
          <w:tcPr>
            <w:tcW w:w="2632" w:type="dxa"/>
          </w:tcPr>
          <w:p w:rsidR="008F45EF" w:rsidRPr="00F4151E" w:rsidRDefault="008F45EF" w:rsidP="00A3413C">
            <w:pPr>
              <w:tabs>
                <w:tab w:val="center" w:pos="4677"/>
                <w:tab w:val="right" w:pos="9355"/>
              </w:tabs>
            </w:pPr>
            <w:r>
              <w:t>1 11 05000 00 0000 120</w:t>
            </w:r>
          </w:p>
        </w:tc>
        <w:tc>
          <w:tcPr>
            <w:tcW w:w="4473" w:type="dxa"/>
          </w:tcPr>
          <w:p w:rsidR="008F45EF" w:rsidRPr="00F4151E" w:rsidRDefault="008F45EF" w:rsidP="00A3413C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6" w:type="dxa"/>
          </w:tcPr>
          <w:p w:rsidR="008F45EF" w:rsidRPr="00465805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19 703,0</w:t>
            </w:r>
          </w:p>
        </w:tc>
        <w:tc>
          <w:tcPr>
            <w:tcW w:w="1176" w:type="dxa"/>
          </w:tcPr>
          <w:p w:rsidR="008F45EF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19 762,0</w:t>
            </w:r>
          </w:p>
        </w:tc>
      </w:tr>
      <w:tr w:rsidR="008F45EF" w:rsidRPr="00F4151E" w:rsidTr="00A3413C">
        <w:tc>
          <w:tcPr>
            <w:tcW w:w="2632" w:type="dxa"/>
          </w:tcPr>
          <w:p w:rsidR="008F45EF" w:rsidRPr="00AF07D2" w:rsidRDefault="008F45EF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1 11 05013 13 0000 120</w:t>
            </w:r>
          </w:p>
        </w:tc>
        <w:tc>
          <w:tcPr>
            <w:tcW w:w="4473" w:type="dxa"/>
          </w:tcPr>
          <w:p w:rsidR="008F45EF" w:rsidRPr="00AF07D2" w:rsidRDefault="008F45EF" w:rsidP="00A3413C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6" w:type="dxa"/>
          </w:tcPr>
          <w:p w:rsidR="008F45EF" w:rsidRPr="00465805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14 141,0</w:t>
            </w:r>
          </w:p>
        </w:tc>
        <w:tc>
          <w:tcPr>
            <w:tcW w:w="1176" w:type="dxa"/>
          </w:tcPr>
          <w:p w:rsidR="008F45EF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14 200,0</w:t>
            </w:r>
          </w:p>
        </w:tc>
      </w:tr>
      <w:tr w:rsidR="008F45EF" w:rsidRPr="00F4151E" w:rsidTr="00A3413C">
        <w:tc>
          <w:tcPr>
            <w:tcW w:w="2632" w:type="dxa"/>
          </w:tcPr>
          <w:p w:rsidR="008F45EF" w:rsidRPr="00AF07D2" w:rsidRDefault="008F45EF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1 11 05025 13 0000 120</w:t>
            </w:r>
          </w:p>
        </w:tc>
        <w:tc>
          <w:tcPr>
            <w:tcW w:w="4473" w:type="dxa"/>
          </w:tcPr>
          <w:p w:rsidR="008F45EF" w:rsidRPr="00AF07D2" w:rsidRDefault="008F45EF" w:rsidP="00A3413C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76" w:type="dxa"/>
          </w:tcPr>
          <w:p w:rsidR="008F45EF" w:rsidRPr="00465805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  <w:tc>
          <w:tcPr>
            <w:tcW w:w="1176" w:type="dxa"/>
          </w:tcPr>
          <w:p w:rsidR="008F45EF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8F45EF" w:rsidRPr="00F4151E" w:rsidTr="00A3413C">
        <w:tc>
          <w:tcPr>
            <w:tcW w:w="2632" w:type="dxa"/>
          </w:tcPr>
          <w:p w:rsidR="008F45EF" w:rsidRPr="003346ED" w:rsidRDefault="008F45EF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1 11 05075 13 0000 120</w:t>
            </w:r>
          </w:p>
        </w:tc>
        <w:tc>
          <w:tcPr>
            <w:tcW w:w="4473" w:type="dxa"/>
          </w:tcPr>
          <w:p w:rsidR="008F45EF" w:rsidRPr="003346ED" w:rsidRDefault="008F45EF" w:rsidP="00A3413C">
            <w:pPr>
              <w:pStyle w:val="ConsPlusNormal"/>
              <w:jc w:val="both"/>
            </w:pPr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76" w:type="dxa"/>
          </w:tcPr>
          <w:p w:rsidR="008F45EF" w:rsidRPr="00465805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5 062,0</w:t>
            </w:r>
          </w:p>
        </w:tc>
        <w:tc>
          <w:tcPr>
            <w:tcW w:w="1176" w:type="dxa"/>
          </w:tcPr>
          <w:p w:rsidR="008F45EF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5 062,0</w:t>
            </w:r>
          </w:p>
        </w:tc>
      </w:tr>
      <w:tr w:rsidR="008F45EF" w:rsidRPr="00F4151E" w:rsidTr="00A3413C">
        <w:tc>
          <w:tcPr>
            <w:tcW w:w="2632" w:type="dxa"/>
          </w:tcPr>
          <w:p w:rsidR="008F45EF" w:rsidRPr="00F4151E" w:rsidRDefault="008F45EF" w:rsidP="00A3413C">
            <w:pPr>
              <w:tabs>
                <w:tab w:val="center" w:pos="4677"/>
                <w:tab w:val="right" w:pos="9355"/>
              </w:tabs>
            </w:pPr>
            <w:r>
              <w:t>1 11 09000 00 0000 120</w:t>
            </w:r>
          </w:p>
        </w:tc>
        <w:tc>
          <w:tcPr>
            <w:tcW w:w="4473" w:type="dxa"/>
          </w:tcPr>
          <w:p w:rsidR="008F45EF" w:rsidRPr="00F4151E" w:rsidRDefault="008F45EF" w:rsidP="00A3413C"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6" w:type="dxa"/>
          </w:tcPr>
          <w:p w:rsidR="008F45EF" w:rsidRPr="00465805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939,0</w:t>
            </w:r>
          </w:p>
        </w:tc>
        <w:tc>
          <w:tcPr>
            <w:tcW w:w="1176" w:type="dxa"/>
          </w:tcPr>
          <w:p w:rsidR="008F45EF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949,0</w:t>
            </w:r>
          </w:p>
        </w:tc>
      </w:tr>
      <w:tr w:rsidR="008F45EF" w:rsidRPr="00F4151E" w:rsidTr="00A3413C">
        <w:tc>
          <w:tcPr>
            <w:tcW w:w="2632" w:type="dxa"/>
          </w:tcPr>
          <w:p w:rsidR="008F45EF" w:rsidRPr="00AF07D2" w:rsidRDefault="008F45EF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7D2">
              <w:t>1 11 09045 13 0000 120</w:t>
            </w:r>
          </w:p>
        </w:tc>
        <w:tc>
          <w:tcPr>
            <w:tcW w:w="4473" w:type="dxa"/>
          </w:tcPr>
          <w:p w:rsidR="008F45EF" w:rsidRPr="00AF07D2" w:rsidRDefault="008F45EF" w:rsidP="00A3413C">
            <w:pPr>
              <w:widowControl w:val="0"/>
              <w:autoSpaceDE w:val="0"/>
              <w:autoSpaceDN w:val="0"/>
              <w:adjustRightInd w:val="0"/>
              <w:jc w:val="both"/>
            </w:pPr>
            <w:r w:rsidRPr="00AF07D2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76" w:type="dxa"/>
          </w:tcPr>
          <w:p w:rsidR="008F45EF" w:rsidRPr="00465805" w:rsidRDefault="008F45EF" w:rsidP="00A3413C">
            <w:pPr>
              <w:jc w:val="right"/>
            </w:pPr>
            <w:r>
              <w:t>939,0</w:t>
            </w:r>
          </w:p>
        </w:tc>
        <w:tc>
          <w:tcPr>
            <w:tcW w:w="1176" w:type="dxa"/>
          </w:tcPr>
          <w:p w:rsidR="008F45EF" w:rsidRDefault="008F45EF" w:rsidP="00A3413C">
            <w:pPr>
              <w:jc w:val="right"/>
            </w:pPr>
            <w:r>
              <w:t>949,0</w:t>
            </w:r>
          </w:p>
        </w:tc>
      </w:tr>
      <w:tr w:rsidR="008F45EF" w:rsidRPr="00F4151E" w:rsidTr="00A3413C">
        <w:tc>
          <w:tcPr>
            <w:tcW w:w="2632" w:type="dxa"/>
          </w:tcPr>
          <w:p w:rsidR="008F45EF" w:rsidRPr="00F4151E" w:rsidRDefault="008F45EF" w:rsidP="00A3413C">
            <w:pPr>
              <w:tabs>
                <w:tab w:val="center" w:pos="4677"/>
                <w:tab w:val="right" w:pos="9355"/>
              </w:tabs>
            </w:pPr>
            <w:r w:rsidRPr="00F4151E">
              <w:t>1 11 09045 1</w:t>
            </w:r>
            <w:r>
              <w:t>3 0</w:t>
            </w:r>
            <w:r w:rsidRPr="00F4151E">
              <w:t>001 120</w:t>
            </w:r>
          </w:p>
        </w:tc>
        <w:tc>
          <w:tcPr>
            <w:tcW w:w="4473" w:type="dxa"/>
          </w:tcPr>
          <w:p w:rsidR="008F45EF" w:rsidRPr="00F4151E" w:rsidRDefault="008F45EF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F4151E">
              <w:t xml:space="preserve">поселений </w:t>
            </w:r>
            <w:r>
              <w:t>(</w:t>
            </w:r>
            <w:r w:rsidRPr="00F4151E">
              <w:t>в части платы за пользование жилым помещением (плата за наем)</w:t>
            </w:r>
            <w:r>
              <w:t>)</w:t>
            </w:r>
          </w:p>
        </w:tc>
        <w:tc>
          <w:tcPr>
            <w:tcW w:w="1176" w:type="dxa"/>
          </w:tcPr>
          <w:p w:rsidR="008F45EF" w:rsidRPr="00465805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790,0</w:t>
            </w:r>
          </w:p>
        </w:tc>
        <w:tc>
          <w:tcPr>
            <w:tcW w:w="1176" w:type="dxa"/>
          </w:tcPr>
          <w:p w:rsidR="008F45EF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800,0</w:t>
            </w:r>
          </w:p>
        </w:tc>
      </w:tr>
      <w:tr w:rsidR="008F45EF" w:rsidRPr="00F4151E" w:rsidTr="00A3413C">
        <w:tc>
          <w:tcPr>
            <w:tcW w:w="2632" w:type="dxa"/>
          </w:tcPr>
          <w:p w:rsidR="008F45EF" w:rsidRPr="00F4151E" w:rsidRDefault="008F45EF" w:rsidP="00A3413C">
            <w:pPr>
              <w:tabs>
                <w:tab w:val="center" w:pos="4677"/>
                <w:tab w:val="right" w:pos="9355"/>
              </w:tabs>
            </w:pPr>
            <w:r w:rsidRPr="00F4151E">
              <w:t>1 11 09045 1</w:t>
            </w:r>
            <w:r>
              <w:t>3 0</w:t>
            </w:r>
            <w:r w:rsidRPr="00F4151E">
              <w:t>002 120</w:t>
            </w:r>
          </w:p>
        </w:tc>
        <w:tc>
          <w:tcPr>
            <w:tcW w:w="4473" w:type="dxa"/>
          </w:tcPr>
          <w:p w:rsidR="008F45EF" w:rsidRPr="00F4151E" w:rsidRDefault="008F45EF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Прочие поступления от использования имущества, находящегося в собственности</w:t>
            </w:r>
            <w:r>
              <w:t xml:space="preserve"> городских</w:t>
            </w:r>
            <w:r w:rsidRPr="00F4151E">
              <w:t xml:space="preserve"> поселений </w:t>
            </w:r>
            <w:r>
              <w:t>(</w:t>
            </w:r>
            <w:r w:rsidRPr="00F4151E">
              <w:t>в части платы за установку и эксплуатацию рекламных конструкций</w:t>
            </w:r>
            <w:r>
              <w:t>)</w:t>
            </w:r>
          </w:p>
        </w:tc>
        <w:tc>
          <w:tcPr>
            <w:tcW w:w="1176" w:type="dxa"/>
          </w:tcPr>
          <w:p w:rsidR="008F45EF" w:rsidRPr="00465805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149,0</w:t>
            </w:r>
          </w:p>
        </w:tc>
        <w:tc>
          <w:tcPr>
            <w:tcW w:w="1176" w:type="dxa"/>
          </w:tcPr>
          <w:p w:rsidR="008F45EF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149,0</w:t>
            </w:r>
          </w:p>
        </w:tc>
      </w:tr>
      <w:tr w:rsidR="008F45EF" w:rsidRPr="00873084" w:rsidTr="00A3413C">
        <w:tc>
          <w:tcPr>
            <w:tcW w:w="2632" w:type="dxa"/>
          </w:tcPr>
          <w:p w:rsidR="008F45EF" w:rsidRPr="00CD3F73" w:rsidRDefault="008F45EF" w:rsidP="00A3413C">
            <w:pPr>
              <w:tabs>
                <w:tab w:val="center" w:pos="4677"/>
                <w:tab w:val="right" w:pos="9355"/>
              </w:tabs>
            </w:pPr>
            <w:r w:rsidRPr="00CD3F73">
              <w:t xml:space="preserve">1 14 00000 00 0000 000 </w:t>
            </w:r>
          </w:p>
        </w:tc>
        <w:tc>
          <w:tcPr>
            <w:tcW w:w="4473" w:type="dxa"/>
          </w:tcPr>
          <w:p w:rsidR="008F45EF" w:rsidRPr="00CD3F73" w:rsidRDefault="008F45EF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 ОТ ПРОДАЖИ МАТЕРИАЛЬНЫХ И НЕМАТЕРИАЛЬНЫХ АКТИВОВ</w:t>
            </w:r>
          </w:p>
        </w:tc>
        <w:tc>
          <w:tcPr>
            <w:tcW w:w="1176" w:type="dxa"/>
          </w:tcPr>
          <w:p w:rsidR="008F45EF" w:rsidRPr="00465805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172,0</w:t>
            </w:r>
          </w:p>
        </w:tc>
        <w:tc>
          <w:tcPr>
            <w:tcW w:w="1176" w:type="dxa"/>
          </w:tcPr>
          <w:p w:rsidR="008F45EF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180,0</w:t>
            </w:r>
          </w:p>
        </w:tc>
      </w:tr>
      <w:tr w:rsidR="008F45EF" w:rsidRPr="00F4151E" w:rsidTr="00A3413C">
        <w:tc>
          <w:tcPr>
            <w:tcW w:w="2632" w:type="dxa"/>
          </w:tcPr>
          <w:p w:rsidR="008F45EF" w:rsidRPr="00F4151E" w:rsidRDefault="008F45EF" w:rsidP="00A3413C">
            <w:pPr>
              <w:tabs>
                <w:tab w:val="center" w:pos="4677"/>
                <w:tab w:val="right" w:pos="9355"/>
              </w:tabs>
            </w:pPr>
            <w:r w:rsidRPr="00F4151E">
              <w:t xml:space="preserve">1 14 01000 00 0000 </w:t>
            </w:r>
            <w:r>
              <w:t>410</w:t>
            </w:r>
            <w:r w:rsidRPr="00F4151E">
              <w:t xml:space="preserve"> </w:t>
            </w:r>
          </w:p>
        </w:tc>
        <w:tc>
          <w:tcPr>
            <w:tcW w:w="4473" w:type="dxa"/>
          </w:tcPr>
          <w:p w:rsidR="008F45EF" w:rsidRPr="00F4151E" w:rsidRDefault="008F45EF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Доходы от продажи квартир</w:t>
            </w:r>
          </w:p>
        </w:tc>
        <w:tc>
          <w:tcPr>
            <w:tcW w:w="1176" w:type="dxa"/>
          </w:tcPr>
          <w:p w:rsidR="008F45EF" w:rsidRPr="00465805" w:rsidRDefault="008F45EF" w:rsidP="00A3413C">
            <w:pPr>
              <w:jc w:val="right"/>
            </w:pPr>
            <w:r>
              <w:t>22,0</w:t>
            </w:r>
          </w:p>
        </w:tc>
        <w:tc>
          <w:tcPr>
            <w:tcW w:w="1176" w:type="dxa"/>
          </w:tcPr>
          <w:p w:rsidR="008F45EF" w:rsidRDefault="008F45EF" w:rsidP="00A3413C">
            <w:pPr>
              <w:jc w:val="right"/>
            </w:pPr>
            <w:r>
              <w:t>30,0</w:t>
            </w:r>
          </w:p>
        </w:tc>
      </w:tr>
      <w:tr w:rsidR="008F45EF" w:rsidRPr="00F4151E" w:rsidTr="00A3413C">
        <w:tc>
          <w:tcPr>
            <w:tcW w:w="2632" w:type="dxa"/>
          </w:tcPr>
          <w:p w:rsidR="008F45EF" w:rsidRPr="00B12CF8" w:rsidRDefault="008F45EF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1 14 01050 13 0000 410</w:t>
            </w:r>
          </w:p>
        </w:tc>
        <w:tc>
          <w:tcPr>
            <w:tcW w:w="4473" w:type="dxa"/>
          </w:tcPr>
          <w:p w:rsidR="008F45EF" w:rsidRPr="00B12CF8" w:rsidRDefault="008F45EF" w:rsidP="00A3413C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поселений</w:t>
            </w:r>
          </w:p>
        </w:tc>
        <w:tc>
          <w:tcPr>
            <w:tcW w:w="1176" w:type="dxa"/>
          </w:tcPr>
          <w:p w:rsidR="008F45EF" w:rsidRPr="00465805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22,0</w:t>
            </w:r>
          </w:p>
        </w:tc>
        <w:tc>
          <w:tcPr>
            <w:tcW w:w="1176" w:type="dxa"/>
          </w:tcPr>
          <w:p w:rsidR="008F45EF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30,0</w:t>
            </w:r>
          </w:p>
        </w:tc>
      </w:tr>
      <w:tr w:rsidR="008F45EF" w:rsidRPr="00F4151E" w:rsidTr="00A3413C">
        <w:tc>
          <w:tcPr>
            <w:tcW w:w="2632" w:type="dxa"/>
          </w:tcPr>
          <w:p w:rsidR="008F45EF" w:rsidRPr="00F4151E" w:rsidRDefault="008F45EF" w:rsidP="00A3413C">
            <w:pPr>
              <w:tabs>
                <w:tab w:val="center" w:pos="4677"/>
                <w:tab w:val="right" w:pos="9355"/>
              </w:tabs>
            </w:pPr>
            <w:r w:rsidRPr="00F4151E">
              <w:t xml:space="preserve">1 14 06000 00 0000 </w:t>
            </w:r>
            <w:r>
              <w:t>430</w:t>
            </w:r>
          </w:p>
        </w:tc>
        <w:tc>
          <w:tcPr>
            <w:tcW w:w="4473" w:type="dxa"/>
          </w:tcPr>
          <w:p w:rsidR="008F45EF" w:rsidRPr="00F4151E" w:rsidRDefault="008F45EF" w:rsidP="00A3413C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76" w:type="dxa"/>
          </w:tcPr>
          <w:p w:rsidR="008F45EF" w:rsidRPr="00465805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  <w:tc>
          <w:tcPr>
            <w:tcW w:w="1176" w:type="dxa"/>
          </w:tcPr>
          <w:p w:rsidR="008F45EF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8F45EF" w:rsidRPr="00F4151E" w:rsidTr="00A3413C">
        <w:tc>
          <w:tcPr>
            <w:tcW w:w="2632" w:type="dxa"/>
          </w:tcPr>
          <w:p w:rsidR="008F45EF" w:rsidRPr="00B12CF8" w:rsidRDefault="008F45EF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2CF8">
              <w:t>1 14 06013 13 0000 430</w:t>
            </w:r>
          </w:p>
        </w:tc>
        <w:tc>
          <w:tcPr>
            <w:tcW w:w="4473" w:type="dxa"/>
          </w:tcPr>
          <w:p w:rsidR="008F45EF" w:rsidRPr="00B12CF8" w:rsidRDefault="008F45EF" w:rsidP="00A3413C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76" w:type="dxa"/>
          </w:tcPr>
          <w:p w:rsidR="008F45EF" w:rsidRPr="00465805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  <w:tc>
          <w:tcPr>
            <w:tcW w:w="1176" w:type="dxa"/>
          </w:tcPr>
          <w:p w:rsidR="008F45EF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8F45EF" w:rsidRPr="00F4151E" w:rsidTr="00A3413C">
        <w:tc>
          <w:tcPr>
            <w:tcW w:w="2632" w:type="dxa"/>
          </w:tcPr>
          <w:p w:rsidR="008F45EF" w:rsidRPr="00B12CF8" w:rsidRDefault="008F45EF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1 16 00000 00 0000 000</w:t>
            </w:r>
          </w:p>
        </w:tc>
        <w:tc>
          <w:tcPr>
            <w:tcW w:w="4473" w:type="dxa"/>
          </w:tcPr>
          <w:p w:rsidR="008F45EF" w:rsidRDefault="008F45EF" w:rsidP="00A3413C">
            <w:pPr>
              <w:autoSpaceDE w:val="0"/>
              <w:autoSpaceDN w:val="0"/>
              <w:adjustRightInd w:val="0"/>
              <w:jc w:val="both"/>
            </w:pPr>
            <w:r>
              <w:t>ШТРАФЫ, САНКЦИИ, ВОЗМЕЩЕНИЕ УЩЕРБА</w:t>
            </w:r>
          </w:p>
          <w:p w:rsidR="008F45EF" w:rsidRDefault="008F45EF" w:rsidP="00A341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6" w:type="dxa"/>
          </w:tcPr>
          <w:p w:rsidR="008F45EF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  <w:tc>
          <w:tcPr>
            <w:tcW w:w="1176" w:type="dxa"/>
          </w:tcPr>
          <w:p w:rsidR="008F45EF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</w:tr>
      <w:tr w:rsidR="008F45EF" w:rsidRPr="00F4151E" w:rsidTr="00A3413C">
        <w:tc>
          <w:tcPr>
            <w:tcW w:w="2632" w:type="dxa"/>
          </w:tcPr>
          <w:p w:rsidR="008F45EF" w:rsidRPr="00B12CF8" w:rsidRDefault="008F45EF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1 16 90000 00 0000 140</w:t>
            </w:r>
          </w:p>
        </w:tc>
        <w:tc>
          <w:tcPr>
            <w:tcW w:w="4473" w:type="dxa"/>
          </w:tcPr>
          <w:p w:rsidR="008F45EF" w:rsidRDefault="008F45EF" w:rsidP="00A3413C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76" w:type="dxa"/>
          </w:tcPr>
          <w:p w:rsidR="008F45EF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  <w:tc>
          <w:tcPr>
            <w:tcW w:w="1176" w:type="dxa"/>
          </w:tcPr>
          <w:p w:rsidR="008F45EF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</w:tr>
      <w:tr w:rsidR="008F45EF" w:rsidRPr="00F4151E" w:rsidTr="00A3413C">
        <w:tc>
          <w:tcPr>
            <w:tcW w:w="2632" w:type="dxa"/>
          </w:tcPr>
          <w:p w:rsidR="008F45EF" w:rsidRPr="00B12CF8" w:rsidRDefault="008F45EF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1 16 90050 13 0000 140</w:t>
            </w:r>
          </w:p>
        </w:tc>
        <w:tc>
          <w:tcPr>
            <w:tcW w:w="4473" w:type="dxa"/>
          </w:tcPr>
          <w:p w:rsidR="008F45EF" w:rsidRDefault="008F45EF" w:rsidP="00A3413C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176" w:type="dxa"/>
          </w:tcPr>
          <w:p w:rsidR="008F45EF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  <w:tc>
          <w:tcPr>
            <w:tcW w:w="1176" w:type="dxa"/>
          </w:tcPr>
          <w:p w:rsidR="008F45EF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</w:tr>
      <w:tr w:rsidR="008F45EF" w:rsidRPr="00F4151E" w:rsidTr="00A3413C">
        <w:tc>
          <w:tcPr>
            <w:tcW w:w="2632" w:type="dxa"/>
          </w:tcPr>
          <w:p w:rsidR="008F45EF" w:rsidRPr="00B12CF8" w:rsidRDefault="008F45EF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1 17 00000 00 0000 000</w:t>
            </w:r>
          </w:p>
        </w:tc>
        <w:tc>
          <w:tcPr>
            <w:tcW w:w="4473" w:type="dxa"/>
          </w:tcPr>
          <w:p w:rsidR="008F45EF" w:rsidRDefault="008F45EF" w:rsidP="00A3413C">
            <w:pPr>
              <w:pStyle w:val="ConsPlusNormal"/>
              <w:jc w:val="both"/>
            </w:pPr>
            <w:r>
              <w:t>ПРОЧИЕ НЕНАЛОГОВЫЕ ДОХОДЫ</w:t>
            </w:r>
          </w:p>
          <w:p w:rsidR="008F45EF" w:rsidRDefault="008F45EF" w:rsidP="00A3413C">
            <w:pPr>
              <w:pStyle w:val="ConsPlusNormal"/>
              <w:jc w:val="both"/>
            </w:pPr>
          </w:p>
        </w:tc>
        <w:tc>
          <w:tcPr>
            <w:tcW w:w="1176" w:type="dxa"/>
          </w:tcPr>
          <w:p w:rsidR="008F45EF" w:rsidRPr="00465805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  <w:tc>
          <w:tcPr>
            <w:tcW w:w="1176" w:type="dxa"/>
          </w:tcPr>
          <w:p w:rsidR="008F45EF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8F45EF" w:rsidRPr="00F4151E" w:rsidTr="00A3413C">
        <w:tc>
          <w:tcPr>
            <w:tcW w:w="2632" w:type="dxa"/>
          </w:tcPr>
          <w:p w:rsidR="008F45EF" w:rsidRPr="00B12CF8" w:rsidRDefault="008F45EF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1 17 05000 00 0000 180</w:t>
            </w:r>
          </w:p>
        </w:tc>
        <w:tc>
          <w:tcPr>
            <w:tcW w:w="4473" w:type="dxa"/>
          </w:tcPr>
          <w:p w:rsidR="008F45EF" w:rsidRDefault="008F45EF" w:rsidP="00A3413C">
            <w:pPr>
              <w:pStyle w:val="ConsPlusNormal"/>
              <w:jc w:val="both"/>
            </w:pPr>
            <w:r>
              <w:t>Прочие неналоговые доходы</w:t>
            </w:r>
          </w:p>
        </w:tc>
        <w:tc>
          <w:tcPr>
            <w:tcW w:w="1176" w:type="dxa"/>
          </w:tcPr>
          <w:p w:rsidR="008F45EF" w:rsidRPr="00465805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  <w:tc>
          <w:tcPr>
            <w:tcW w:w="1176" w:type="dxa"/>
          </w:tcPr>
          <w:p w:rsidR="008F45EF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8F45EF" w:rsidRPr="00F4151E" w:rsidTr="00A3413C">
        <w:tc>
          <w:tcPr>
            <w:tcW w:w="2632" w:type="dxa"/>
          </w:tcPr>
          <w:p w:rsidR="008F45EF" w:rsidRPr="00B12CF8" w:rsidRDefault="008F45EF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1 17 05050 13 0000 180</w:t>
            </w:r>
          </w:p>
        </w:tc>
        <w:tc>
          <w:tcPr>
            <w:tcW w:w="4473" w:type="dxa"/>
          </w:tcPr>
          <w:p w:rsidR="008F45EF" w:rsidRDefault="008F45EF" w:rsidP="00A3413C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176" w:type="dxa"/>
          </w:tcPr>
          <w:p w:rsidR="008F45EF" w:rsidRPr="00465805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  <w:tc>
          <w:tcPr>
            <w:tcW w:w="1176" w:type="dxa"/>
          </w:tcPr>
          <w:p w:rsidR="008F45EF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8F45EF" w:rsidRPr="00873084" w:rsidTr="00A3413C">
        <w:tc>
          <w:tcPr>
            <w:tcW w:w="2632" w:type="dxa"/>
          </w:tcPr>
          <w:p w:rsidR="008F45EF" w:rsidRPr="00CD3F73" w:rsidRDefault="008F45EF" w:rsidP="00A3413C">
            <w:pPr>
              <w:tabs>
                <w:tab w:val="center" w:pos="4677"/>
                <w:tab w:val="right" w:pos="9355"/>
              </w:tabs>
            </w:pPr>
            <w:r w:rsidRPr="00CD3F73">
              <w:t>2 00 00000 00 0000 000</w:t>
            </w:r>
          </w:p>
        </w:tc>
        <w:tc>
          <w:tcPr>
            <w:tcW w:w="4473" w:type="dxa"/>
          </w:tcPr>
          <w:p w:rsidR="008F45EF" w:rsidRDefault="008F45EF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БЕЗВОЗМЕЗДНЫЕ ПОСТУПЛЕНИЯ</w:t>
            </w:r>
          </w:p>
          <w:p w:rsidR="008F45EF" w:rsidRPr="00CD3F73" w:rsidRDefault="008F45EF" w:rsidP="00A3413C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76" w:type="dxa"/>
          </w:tcPr>
          <w:p w:rsidR="008F45EF" w:rsidRPr="00465805" w:rsidRDefault="008F45EF" w:rsidP="00A3413C">
            <w:pPr>
              <w:jc w:val="right"/>
            </w:pPr>
            <w:r>
              <w:t>3 898,8</w:t>
            </w:r>
          </w:p>
        </w:tc>
        <w:tc>
          <w:tcPr>
            <w:tcW w:w="1176" w:type="dxa"/>
          </w:tcPr>
          <w:p w:rsidR="008F45EF" w:rsidRDefault="008F45EF" w:rsidP="00A3413C">
            <w:pPr>
              <w:jc w:val="right"/>
            </w:pPr>
            <w:r>
              <w:t>3 947,9</w:t>
            </w:r>
          </w:p>
        </w:tc>
      </w:tr>
      <w:tr w:rsidR="008F45EF" w:rsidRPr="00F4151E" w:rsidTr="00A3413C">
        <w:tc>
          <w:tcPr>
            <w:tcW w:w="2632" w:type="dxa"/>
          </w:tcPr>
          <w:p w:rsidR="008F45EF" w:rsidRDefault="008F45EF" w:rsidP="00A3413C">
            <w:pPr>
              <w:autoSpaceDE w:val="0"/>
              <w:autoSpaceDN w:val="0"/>
              <w:adjustRightInd w:val="0"/>
              <w:jc w:val="center"/>
            </w:pPr>
            <w:r>
              <w:t xml:space="preserve">2 02 00000 00 0000 000 </w:t>
            </w:r>
          </w:p>
          <w:p w:rsidR="008F45EF" w:rsidRPr="00F4151E" w:rsidRDefault="008F45EF" w:rsidP="00A3413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473" w:type="dxa"/>
          </w:tcPr>
          <w:p w:rsidR="008F45EF" w:rsidRPr="00F4151E" w:rsidRDefault="008F45EF" w:rsidP="00A3413C">
            <w:pPr>
              <w:autoSpaceDE w:val="0"/>
              <w:autoSpaceDN w:val="0"/>
              <w:adjustRightInd w:val="0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6" w:type="dxa"/>
          </w:tcPr>
          <w:p w:rsidR="008F45EF" w:rsidRPr="00465805" w:rsidRDefault="008F45EF" w:rsidP="00A3413C">
            <w:pPr>
              <w:jc w:val="right"/>
            </w:pPr>
            <w:r>
              <w:t>3 898,8</w:t>
            </w:r>
          </w:p>
        </w:tc>
        <w:tc>
          <w:tcPr>
            <w:tcW w:w="1176" w:type="dxa"/>
          </w:tcPr>
          <w:p w:rsidR="008F45EF" w:rsidRDefault="008F45EF" w:rsidP="00A3413C">
            <w:pPr>
              <w:jc w:val="right"/>
            </w:pPr>
            <w:r>
              <w:t>3 947,9</w:t>
            </w:r>
          </w:p>
        </w:tc>
      </w:tr>
      <w:tr w:rsidR="008F45EF" w:rsidRPr="00F4151E" w:rsidTr="00A3413C">
        <w:tc>
          <w:tcPr>
            <w:tcW w:w="2632" w:type="dxa"/>
          </w:tcPr>
          <w:p w:rsidR="008F45EF" w:rsidRPr="00F4151E" w:rsidRDefault="008F45EF" w:rsidP="00A3413C">
            <w:pPr>
              <w:tabs>
                <w:tab w:val="center" w:pos="4677"/>
                <w:tab w:val="right" w:pos="9355"/>
              </w:tabs>
            </w:pPr>
            <w:r w:rsidRPr="00F4151E">
              <w:t xml:space="preserve">2 02 </w:t>
            </w:r>
            <w:r>
              <w:t>10</w:t>
            </w:r>
            <w:r w:rsidRPr="00F4151E">
              <w:t xml:space="preserve">000 00 0000 </w:t>
            </w:r>
            <w:r>
              <w:t>151</w:t>
            </w:r>
          </w:p>
        </w:tc>
        <w:tc>
          <w:tcPr>
            <w:tcW w:w="4473" w:type="dxa"/>
          </w:tcPr>
          <w:p w:rsidR="008F45EF" w:rsidRPr="00F4151E" w:rsidRDefault="008F45EF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Дотации бюджетам </w:t>
            </w:r>
            <w:r>
              <w:t xml:space="preserve">бюджетной системы </w:t>
            </w:r>
            <w:r w:rsidRPr="00F4151E">
              <w:t xml:space="preserve">Российской Федерации </w:t>
            </w:r>
          </w:p>
        </w:tc>
        <w:tc>
          <w:tcPr>
            <w:tcW w:w="1176" w:type="dxa"/>
          </w:tcPr>
          <w:p w:rsidR="008F45EF" w:rsidRPr="00465805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1 326,7</w:t>
            </w:r>
          </w:p>
        </w:tc>
        <w:tc>
          <w:tcPr>
            <w:tcW w:w="1176" w:type="dxa"/>
          </w:tcPr>
          <w:p w:rsidR="008F45EF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1 375,8</w:t>
            </w:r>
          </w:p>
        </w:tc>
      </w:tr>
      <w:tr w:rsidR="008F45EF" w:rsidRPr="00F4151E" w:rsidTr="00A3413C">
        <w:tc>
          <w:tcPr>
            <w:tcW w:w="2632" w:type="dxa"/>
          </w:tcPr>
          <w:p w:rsidR="008F45EF" w:rsidRPr="00AD76A8" w:rsidRDefault="008F45EF" w:rsidP="00A34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</w:t>
            </w:r>
            <w:r w:rsidRPr="00AD76A8">
              <w:rPr>
                <w:color w:val="000000"/>
              </w:rPr>
              <w:t>001 13 0000 151</w:t>
            </w:r>
          </w:p>
          <w:p w:rsidR="008F45EF" w:rsidRPr="00AD76A8" w:rsidRDefault="008F45EF" w:rsidP="00A3413C">
            <w:pPr>
              <w:jc w:val="center"/>
              <w:rPr>
                <w:color w:val="000000"/>
              </w:rPr>
            </w:pPr>
          </w:p>
        </w:tc>
        <w:tc>
          <w:tcPr>
            <w:tcW w:w="4473" w:type="dxa"/>
          </w:tcPr>
          <w:p w:rsidR="008F45EF" w:rsidRPr="00AD76A8" w:rsidRDefault="008F45EF" w:rsidP="00A3413C">
            <w:pPr>
              <w:jc w:val="both"/>
              <w:rPr>
                <w:color w:val="000000"/>
              </w:rPr>
            </w:pPr>
            <w:r w:rsidRPr="00AD76A8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76" w:type="dxa"/>
          </w:tcPr>
          <w:p w:rsidR="008F45EF" w:rsidRPr="00465805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1 326,7</w:t>
            </w:r>
          </w:p>
        </w:tc>
        <w:tc>
          <w:tcPr>
            <w:tcW w:w="1176" w:type="dxa"/>
          </w:tcPr>
          <w:p w:rsidR="008F45EF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1 375,8</w:t>
            </w:r>
          </w:p>
        </w:tc>
      </w:tr>
      <w:tr w:rsidR="008F45EF" w:rsidRPr="00F4151E" w:rsidTr="00A3413C">
        <w:trPr>
          <w:trHeight w:val="566"/>
        </w:trPr>
        <w:tc>
          <w:tcPr>
            <w:tcW w:w="2632" w:type="dxa"/>
          </w:tcPr>
          <w:p w:rsidR="008F45EF" w:rsidRPr="00F4151E" w:rsidRDefault="008F45EF" w:rsidP="00A3413C">
            <w:pPr>
              <w:tabs>
                <w:tab w:val="center" w:pos="4677"/>
                <w:tab w:val="right" w:pos="9355"/>
              </w:tabs>
            </w:pPr>
            <w:r>
              <w:t>2 02 30</w:t>
            </w:r>
            <w:r w:rsidRPr="00DD48DD">
              <w:t>0</w:t>
            </w:r>
            <w:r>
              <w:t>00</w:t>
            </w:r>
            <w:r w:rsidRPr="00DD48DD">
              <w:t xml:space="preserve"> </w:t>
            </w:r>
            <w:r>
              <w:t>0</w:t>
            </w:r>
            <w:r w:rsidRPr="00DD48DD">
              <w:t xml:space="preserve">0 0000 </w:t>
            </w:r>
            <w:r>
              <w:t>151</w:t>
            </w:r>
          </w:p>
        </w:tc>
        <w:tc>
          <w:tcPr>
            <w:tcW w:w="4473" w:type="dxa"/>
          </w:tcPr>
          <w:p w:rsidR="008F45EF" w:rsidRPr="00F178BD" w:rsidRDefault="008F45EF" w:rsidP="00A3413C">
            <w:pPr>
              <w:pStyle w:val="ConsPlusCell"/>
              <w:jc w:val="both"/>
            </w:pPr>
            <w:r w:rsidRPr="00F178BD">
              <w:t xml:space="preserve">Субвенции бюджетам </w:t>
            </w:r>
            <w:r>
              <w:t xml:space="preserve">бюджетной системы </w:t>
            </w:r>
            <w:r w:rsidRPr="00F178BD">
              <w:t xml:space="preserve">Российской Федерации </w:t>
            </w:r>
          </w:p>
        </w:tc>
        <w:tc>
          <w:tcPr>
            <w:tcW w:w="1176" w:type="dxa"/>
          </w:tcPr>
          <w:p w:rsidR="008F45EF" w:rsidRPr="00465805" w:rsidRDefault="008F45EF" w:rsidP="00A3413C">
            <w:pPr>
              <w:jc w:val="right"/>
            </w:pPr>
            <w:r>
              <w:t>2 572,1</w:t>
            </w:r>
          </w:p>
        </w:tc>
        <w:tc>
          <w:tcPr>
            <w:tcW w:w="1176" w:type="dxa"/>
          </w:tcPr>
          <w:p w:rsidR="008F45EF" w:rsidRDefault="008F45EF" w:rsidP="00A3413C">
            <w:pPr>
              <w:jc w:val="right"/>
            </w:pPr>
            <w:r>
              <w:t>2 572,1</w:t>
            </w:r>
          </w:p>
        </w:tc>
      </w:tr>
      <w:tr w:rsidR="008F45EF" w:rsidRPr="00F4151E" w:rsidTr="00A3413C">
        <w:tc>
          <w:tcPr>
            <w:tcW w:w="2632" w:type="dxa"/>
          </w:tcPr>
          <w:p w:rsidR="008F45EF" w:rsidRPr="00AD76A8" w:rsidRDefault="008F45EF" w:rsidP="00A3413C">
            <w:pPr>
              <w:jc w:val="center"/>
            </w:pPr>
            <w:r>
              <w:rPr>
                <w:color w:val="000000"/>
              </w:rPr>
              <w:t>2 02 30024</w:t>
            </w:r>
            <w:r w:rsidRPr="00AD76A8">
              <w:rPr>
                <w:color w:val="000000"/>
              </w:rPr>
              <w:t xml:space="preserve"> 13 0000 151</w:t>
            </w:r>
          </w:p>
        </w:tc>
        <w:tc>
          <w:tcPr>
            <w:tcW w:w="4473" w:type="dxa"/>
          </w:tcPr>
          <w:p w:rsidR="008F45EF" w:rsidRPr="00AD76A8" w:rsidRDefault="008F45EF" w:rsidP="00A3413C">
            <w:pPr>
              <w:jc w:val="both"/>
            </w:pPr>
            <w:r w:rsidRPr="00AD76A8">
              <w:rPr>
                <w:color w:val="000000"/>
              </w:rPr>
              <w:t xml:space="preserve">Субвенции бюджетам городских поселений на </w:t>
            </w:r>
            <w:r>
              <w:rPr>
                <w:color w:val="000000"/>
              </w:rPr>
              <w:t>выполнение передаваемых полномочий субъектов Российской Федерации</w:t>
            </w:r>
          </w:p>
        </w:tc>
        <w:tc>
          <w:tcPr>
            <w:tcW w:w="1176" w:type="dxa"/>
          </w:tcPr>
          <w:p w:rsidR="008F45EF" w:rsidRPr="00465805" w:rsidRDefault="008F45EF" w:rsidP="00A3413C">
            <w:pPr>
              <w:jc w:val="right"/>
            </w:pPr>
            <w:r>
              <w:t>2,2</w:t>
            </w:r>
          </w:p>
        </w:tc>
        <w:tc>
          <w:tcPr>
            <w:tcW w:w="1176" w:type="dxa"/>
          </w:tcPr>
          <w:p w:rsidR="008F45EF" w:rsidRDefault="008F45EF" w:rsidP="00A3413C">
            <w:pPr>
              <w:jc w:val="right"/>
            </w:pPr>
            <w:r>
              <w:t>2,2</w:t>
            </w:r>
          </w:p>
        </w:tc>
      </w:tr>
      <w:tr w:rsidR="008F45EF" w:rsidRPr="00F4151E" w:rsidTr="00A3413C">
        <w:tc>
          <w:tcPr>
            <w:tcW w:w="2632" w:type="dxa"/>
          </w:tcPr>
          <w:p w:rsidR="008F45EF" w:rsidRPr="00AD76A8" w:rsidRDefault="008F45EF" w:rsidP="00A3413C">
            <w:pPr>
              <w:jc w:val="center"/>
            </w:pPr>
            <w:r>
              <w:rPr>
                <w:color w:val="000000"/>
              </w:rPr>
              <w:t>2 02 35118</w:t>
            </w:r>
            <w:r w:rsidRPr="00AD76A8">
              <w:rPr>
                <w:color w:val="000000"/>
              </w:rPr>
              <w:t xml:space="preserve"> 13 0000 151</w:t>
            </w:r>
          </w:p>
        </w:tc>
        <w:tc>
          <w:tcPr>
            <w:tcW w:w="4473" w:type="dxa"/>
          </w:tcPr>
          <w:p w:rsidR="008F45EF" w:rsidRPr="00AD76A8" w:rsidRDefault="008F45EF" w:rsidP="00A3413C">
            <w:pPr>
              <w:jc w:val="both"/>
            </w:pPr>
            <w:r w:rsidRPr="00AD76A8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6" w:type="dxa"/>
          </w:tcPr>
          <w:p w:rsidR="008F45EF" w:rsidRPr="00465805" w:rsidRDefault="008F45EF" w:rsidP="00A3413C">
            <w:pPr>
              <w:jc w:val="right"/>
            </w:pPr>
            <w:r>
              <w:t>2 569,9</w:t>
            </w:r>
          </w:p>
        </w:tc>
        <w:tc>
          <w:tcPr>
            <w:tcW w:w="1176" w:type="dxa"/>
          </w:tcPr>
          <w:p w:rsidR="008F45EF" w:rsidRDefault="008F45EF" w:rsidP="00A3413C">
            <w:pPr>
              <w:jc w:val="right"/>
            </w:pPr>
            <w:r>
              <w:t>2 569,9</w:t>
            </w:r>
          </w:p>
        </w:tc>
      </w:tr>
      <w:tr w:rsidR="008F45EF" w:rsidRPr="00CD3F73" w:rsidTr="00A3413C">
        <w:tc>
          <w:tcPr>
            <w:tcW w:w="2632" w:type="dxa"/>
          </w:tcPr>
          <w:p w:rsidR="008F45EF" w:rsidRPr="00CD3F73" w:rsidRDefault="008F45EF" w:rsidP="00A3413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473" w:type="dxa"/>
          </w:tcPr>
          <w:p w:rsidR="008F45EF" w:rsidRPr="00CD3F73" w:rsidRDefault="008F45EF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ВСЕГО ДОХОДОВ</w:t>
            </w:r>
          </w:p>
        </w:tc>
        <w:tc>
          <w:tcPr>
            <w:tcW w:w="1176" w:type="dxa"/>
          </w:tcPr>
          <w:p w:rsidR="008F45EF" w:rsidRPr="00465805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148 519,0</w:t>
            </w:r>
          </w:p>
        </w:tc>
        <w:tc>
          <w:tcPr>
            <w:tcW w:w="1176" w:type="dxa"/>
          </w:tcPr>
          <w:p w:rsidR="008F45EF" w:rsidRDefault="008F45E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153 337,3</w:t>
            </w:r>
          </w:p>
        </w:tc>
      </w:tr>
    </w:tbl>
    <w:p w:rsidR="008F45EF" w:rsidRPr="004C4227" w:rsidRDefault="008F45EF" w:rsidP="00F45350">
      <w:pPr>
        <w:rPr>
          <w:sz w:val="28"/>
          <w:szCs w:val="28"/>
        </w:rPr>
      </w:pPr>
    </w:p>
    <w:p w:rsidR="008F45EF" w:rsidRPr="004C4227" w:rsidRDefault="008F45EF" w:rsidP="00F45350">
      <w:pPr>
        <w:rPr>
          <w:sz w:val="28"/>
          <w:szCs w:val="28"/>
        </w:rPr>
      </w:pPr>
    </w:p>
    <w:p w:rsidR="008F45EF" w:rsidRPr="004C4227" w:rsidRDefault="008F45EF" w:rsidP="00F45350">
      <w:pPr>
        <w:rPr>
          <w:sz w:val="28"/>
          <w:szCs w:val="28"/>
        </w:rPr>
      </w:pPr>
    </w:p>
    <w:p w:rsidR="008F45EF" w:rsidRPr="004C4227" w:rsidRDefault="008F45EF" w:rsidP="00F45350">
      <w:pPr>
        <w:rPr>
          <w:sz w:val="28"/>
          <w:szCs w:val="28"/>
        </w:rPr>
      </w:pPr>
    </w:p>
    <w:p w:rsidR="008F45EF" w:rsidRPr="00B67F6F" w:rsidRDefault="008F45EF" w:rsidP="00F45350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>Глава городского поселения</w:t>
      </w:r>
    </w:p>
    <w:p w:rsidR="008F45EF" w:rsidRDefault="008F45EF" w:rsidP="00F45350">
      <w:pPr>
        <w:rPr>
          <w:sz w:val="22"/>
          <w:szCs w:val="22"/>
        </w:rPr>
        <w:sectPr w:rsidR="008F45EF" w:rsidSect="00F62244">
          <w:headerReference w:type="even" r:id="rId19"/>
          <w:headerReference w:type="default" r:id="rId2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B67F6F">
        <w:rPr>
          <w:sz w:val="28"/>
          <w:szCs w:val="28"/>
        </w:rPr>
        <w:t xml:space="preserve">«Город Советская Гавань»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F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     П.Ю.Боровский</w:t>
      </w:r>
    </w:p>
    <w:p w:rsidR="008F45EF" w:rsidRPr="00077300" w:rsidRDefault="008F45EF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8F45EF" w:rsidRPr="00077300" w:rsidRDefault="008F45EF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F45EF" w:rsidRPr="00077300" w:rsidRDefault="008F45EF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8F45EF" w:rsidRDefault="008F45EF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8F45EF" w:rsidRDefault="008F45EF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8F45EF" w:rsidRPr="00077300" w:rsidRDefault="008F45EF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8F45EF" w:rsidRPr="00AE122C" w:rsidRDefault="008F45EF" w:rsidP="003F6882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30.11.2018 № 8</w:t>
      </w:r>
      <w:r w:rsidRPr="00AE122C">
        <w:rPr>
          <w:sz w:val="28"/>
          <w:szCs w:val="28"/>
        </w:rPr>
        <w:t xml:space="preserve"> </w:t>
      </w:r>
    </w:p>
    <w:p w:rsidR="008F45EF" w:rsidRPr="00AE122C" w:rsidRDefault="008F45EF" w:rsidP="0019177C">
      <w:pPr>
        <w:ind w:left="5760"/>
        <w:jc w:val="center"/>
        <w:rPr>
          <w:sz w:val="28"/>
          <w:szCs w:val="28"/>
        </w:rPr>
      </w:pPr>
    </w:p>
    <w:p w:rsidR="008F45EF" w:rsidRDefault="008F45EF" w:rsidP="0019177C">
      <w:pPr>
        <w:ind w:left="5760"/>
        <w:jc w:val="center"/>
        <w:rPr>
          <w:sz w:val="28"/>
          <w:szCs w:val="28"/>
        </w:rPr>
      </w:pPr>
    </w:p>
    <w:p w:rsidR="008F45EF" w:rsidRDefault="008F45EF" w:rsidP="00B53B61">
      <w:pPr>
        <w:jc w:val="right"/>
        <w:rPr>
          <w:sz w:val="28"/>
          <w:szCs w:val="28"/>
        </w:rPr>
      </w:pPr>
    </w:p>
    <w:p w:rsidR="008F45EF" w:rsidRDefault="008F45EF" w:rsidP="005A08E6">
      <w:pPr>
        <w:rPr>
          <w:sz w:val="28"/>
          <w:szCs w:val="28"/>
        </w:rPr>
      </w:pPr>
    </w:p>
    <w:p w:rsidR="008F45EF" w:rsidRPr="009F5106" w:rsidRDefault="008F45EF" w:rsidP="00ED13F3">
      <w:pPr>
        <w:spacing w:line="240" w:lineRule="exact"/>
        <w:jc w:val="center"/>
        <w:rPr>
          <w:bCs/>
          <w:sz w:val="28"/>
          <w:szCs w:val="28"/>
        </w:rPr>
      </w:pPr>
      <w:r w:rsidRPr="009F5106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городского бюджета на 2019 год</w:t>
      </w:r>
    </w:p>
    <w:p w:rsidR="008F45EF" w:rsidRDefault="008F45EF" w:rsidP="00ED13F3">
      <w:pPr>
        <w:jc w:val="center"/>
        <w:rPr>
          <w:rFonts w:ascii="Times New Roman CYR" w:hAnsi="Times New Roman CYR" w:cs="Times New Roman CYR"/>
          <w:sz w:val="21"/>
          <w:szCs w:val="21"/>
        </w:rPr>
      </w:pPr>
    </w:p>
    <w:p w:rsidR="008F45EF" w:rsidRDefault="008F45EF" w:rsidP="00ED13F3">
      <w:pPr>
        <w:jc w:val="center"/>
        <w:rPr>
          <w:rFonts w:ascii="Times New Roman CYR" w:hAnsi="Times New Roman CYR" w:cs="Times New Roman CYR"/>
          <w:sz w:val="21"/>
          <w:szCs w:val="21"/>
        </w:rPr>
      </w:pPr>
    </w:p>
    <w:p w:rsidR="008F45EF" w:rsidRPr="00871598" w:rsidRDefault="008F45EF" w:rsidP="00ED13F3">
      <w:pPr>
        <w:jc w:val="right"/>
        <w:rPr>
          <w:sz w:val="28"/>
          <w:szCs w:val="28"/>
        </w:rPr>
      </w:pPr>
      <w:r w:rsidRPr="00871598">
        <w:rPr>
          <w:rFonts w:ascii="Times New Roman CYR" w:hAnsi="Times New Roman CYR" w:cs="Times New Roman CYR"/>
          <w:sz w:val="21"/>
          <w:szCs w:val="21"/>
        </w:rPr>
        <w:t>(тыс.рублей)</w:t>
      </w:r>
    </w:p>
    <w:tbl>
      <w:tblPr>
        <w:tblW w:w="9372" w:type="dxa"/>
        <w:tblInd w:w="96" w:type="dxa"/>
        <w:tblLayout w:type="fixed"/>
        <w:tblLook w:val="0000"/>
      </w:tblPr>
      <w:tblGrid>
        <w:gridCol w:w="5772"/>
        <w:gridCol w:w="1620"/>
        <w:gridCol w:w="720"/>
        <w:gridCol w:w="1260"/>
      </w:tblGrid>
      <w:tr w:rsidR="008F45EF" w:rsidRPr="00AE43E9" w:rsidTr="00AE1318">
        <w:trPr>
          <w:trHeight w:val="552"/>
          <w:tblHeader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EF" w:rsidRPr="00AE43E9" w:rsidRDefault="008F45EF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EF" w:rsidRPr="00AE43E9" w:rsidRDefault="008F45EF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EF" w:rsidRPr="00AE43E9" w:rsidRDefault="008F45EF" w:rsidP="00AE1318">
            <w:pPr>
              <w:ind w:left="72"/>
              <w:jc w:val="center"/>
              <w:rPr>
                <w:bCs/>
              </w:rPr>
            </w:pPr>
            <w:r w:rsidRPr="00AE43E9">
              <w:rPr>
                <w:bCs/>
              </w:rPr>
              <w:t xml:space="preserve">Сумма             </w:t>
            </w:r>
          </w:p>
        </w:tc>
      </w:tr>
      <w:tr w:rsidR="008F45EF" w:rsidRPr="00AE43E9" w:rsidTr="00AE1318">
        <w:trPr>
          <w:trHeight w:val="91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8B4AB3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и поддержка малого и среднего предпринимательства в городе Советская Гавань на 201</w:t>
            </w:r>
            <w:r>
              <w:rPr>
                <w:b/>
                <w:bCs/>
              </w:rPr>
              <w:t>9–2021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F45EF" w:rsidRPr="00AE43E9" w:rsidRDefault="008F45E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1 100,0</w:t>
            </w:r>
          </w:p>
        </w:tc>
      </w:tr>
      <w:tr w:rsidR="008F45EF" w:rsidRPr="00AE43E9" w:rsidTr="00AE1318">
        <w:trPr>
          <w:trHeight w:val="91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8B4AB3">
            <w:pPr>
              <w:jc w:val="both"/>
              <w:rPr>
                <w:bCs/>
              </w:rPr>
            </w:pPr>
            <w:r w:rsidRPr="00AE43E9">
              <w:rPr>
                <w:bCs/>
              </w:rPr>
              <w:t>Мероприятия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0110000000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  <w:rPr>
                <w:bCs/>
              </w:rPr>
            </w:pPr>
            <w:r>
              <w:rPr>
                <w:bCs/>
              </w:rPr>
              <w:t>1 100,0</w:t>
            </w:r>
          </w:p>
        </w:tc>
      </w:tr>
      <w:tr w:rsidR="008F45EF" w:rsidRPr="00AE43E9" w:rsidTr="00AE1318">
        <w:trPr>
          <w:trHeight w:val="124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8B4AB3">
            <w:pPr>
              <w:jc w:val="both"/>
            </w:pPr>
            <w:r w:rsidRPr="00AE43E9">
              <w:t xml:space="preserve">Расходы, направленные на организацию и поддержку субъектов малого и среднего предпринимательства  </w:t>
            </w:r>
            <w:r w:rsidRPr="00AE43E9">
              <w:rPr>
                <w:bCs/>
              </w:rPr>
              <w:t>в рамках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0110000210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85456B">
            <w:pPr>
              <w:jc w:val="right"/>
            </w:pPr>
            <w:r>
              <w:t>125,0</w:t>
            </w:r>
          </w:p>
        </w:tc>
      </w:tr>
      <w:tr w:rsidR="008F45EF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85456B">
            <w:pPr>
              <w:jc w:val="right"/>
            </w:pPr>
            <w:r>
              <w:t>125,0</w:t>
            </w:r>
          </w:p>
        </w:tc>
      </w:tr>
      <w:tr w:rsidR="008F45EF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85456B">
            <w:pPr>
              <w:jc w:val="right"/>
            </w:pPr>
            <w:r>
              <w:t>125,0</w:t>
            </w:r>
          </w:p>
        </w:tc>
      </w:tr>
      <w:tr w:rsidR="008F45EF" w:rsidRPr="00AE43E9" w:rsidTr="00AE1318">
        <w:trPr>
          <w:trHeight w:val="61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8B4AB3">
            <w:pPr>
              <w:jc w:val="both"/>
            </w:pPr>
            <w:r w:rsidRPr="00AE43E9">
              <w:t>Субсидирование части затрат субъектов малого и среднего предпринимательства</w:t>
            </w:r>
            <w:r w:rsidRPr="00AE43E9">
              <w:rPr>
                <w:bCs/>
              </w:rPr>
              <w:t xml:space="preserve"> в рамках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927EA8">
            <w:pPr>
              <w:jc w:val="right"/>
            </w:pPr>
            <w:r>
              <w:t>840,0</w:t>
            </w:r>
          </w:p>
        </w:tc>
      </w:tr>
      <w:tr w:rsidR="008F45EF" w:rsidRPr="00AE43E9" w:rsidTr="00AE1318">
        <w:trPr>
          <w:trHeight w:val="45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AE1318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927EA8">
            <w:pPr>
              <w:jc w:val="right"/>
            </w:pPr>
            <w:r>
              <w:t>840,0</w:t>
            </w:r>
          </w:p>
        </w:tc>
      </w:tr>
      <w:tr w:rsidR="008F45EF" w:rsidRPr="00AE43E9" w:rsidTr="00AE1318">
        <w:trPr>
          <w:trHeight w:val="93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AE1318">
            <w:pPr>
              <w:jc w:val="both"/>
            </w:pPr>
            <w:r w:rsidRPr="00AE43E9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работ,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927EA8">
            <w:pPr>
              <w:jc w:val="right"/>
            </w:pPr>
            <w:r>
              <w:t>840,0</w:t>
            </w:r>
          </w:p>
        </w:tc>
      </w:tr>
      <w:tr w:rsidR="008F45EF" w:rsidRPr="00AE43E9" w:rsidTr="00AE1318">
        <w:trPr>
          <w:trHeight w:val="8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100,0</w:t>
            </w:r>
          </w:p>
        </w:tc>
      </w:tr>
      <w:tr w:rsidR="008F45EF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AE1318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100,0</w:t>
            </w:r>
          </w:p>
        </w:tc>
      </w:tr>
      <w:tr w:rsidR="008F45EF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AE1318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100,0</w:t>
            </w:r>
          </w:p>
        </w:tc>
      </w:tr>
      <w:tr w:rsidR="008F45EF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7A120B">
            <w:pPr>
              <w:jc w:val="both"/>
            </w:pPr>
            <w:r>
              <w:t>Субсидирование объектам поддержки малого и среднего предпринимательства в рамках</w:t>
            </w:r>
            <w:r w:rsidRPr="00AE43E9">
              <w:rPr>
                <w:bCs/>
              </w:rPr>
              <w:t xml:space="preserve">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721D9" w:rsidRDefault="008F45EF" w:rsidP="00D22AFC">
            <w:pPr>
              <w:jc w:val="center"/>
            </w:pPr>
            <w:r>
              <w:t>0110000240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35,0</w:t>
            </w:r>
          </w:p>
        </w:tc>
      </w:tr>
      <w:tr w:rsidR="008F45EF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AE1318">
            <w:pPr>
              <w:jc w:val="both"/>
            </w:pPr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D22AFC">
            <w:pPr>
              <w:jc w:val="center"/>
            </w:pPr>
            <w:r>
              <w:t>0110000240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35,0</w:t>
            </w:r>
          </w:p>
        </w:tc>
      </w:tr>
      <w:tr w:rsidR="008F45EF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A721D9">
            <w:pPr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D22AFC">
            <w:pPr>
              <w:jc w:val="center"/>
            </w:pPr>
            <w:r>
              <w:t>0110000240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721D9">
            <w:pPr>
              <w:jc w:val="center"/>
            </w:pPr>
            <w:r>
              <w:t>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721D9">
            <w:pPr>
              <w:jc w:val="right"/>
            </w:pPr>
            <w:r>
              <w:t>35,0</w:t>
            </w:r>
          </w:p>
        </w:tc>
      </w:tr>
      <w:tr w:rsidR="008F45EF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675ECA" w:rsidRDefault="008F45EF" w:rsidP="00EC5DAC">
            <w:pPr>
              <w:jc w:val="both"/>
              <w:rPr>
                <w:b/>
              </w:rPr>
            </w:pPr>
            <w:r w:rsidRPr="00675ECA">
              <w:rPr>
                <w:b/>
              </w:rPr>
              <w:t>Муниципальная программа «Повышение безопасности дорожного движения в городе Советская Гавань на 201</w:t>
            </w:r>
            <w:r>
              <w:rPr>
                <w:b/>
              </w:rPr>
              <w:t>9</w:t>
            </w:r>
            <w:r w:rsidRPr="00675ECA">
              <w:rPr>
                <w:b/>
              </w:rPr>
              <w:t>-202</w:t>
            </w:r>
            <w:r>
              <w:rPr>
                <w:b/>
              </w:rPr>
              <w:t>1</w:t>
            </w:r>
            <w:r w:rsidRPr="00675ECA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675ECA" w:rsidRDefault="008F45EF" w:rsidP="00AE1318">
            <w:pPr>
              <w:jc w:val="center"/>
              <w:rPr>
                <w:b/>
              </w:rPr>
            </w:pPr>
            <w:r>
              <w:rPr>
                <w:b/>
              </w:rPr>
              <w:t>0200000000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675ECA" w:rsidRDefault="008F45EF" w:rsidP="00AE131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675ECA" w:rsidRDefault="008F45EF" w:rsidP="00AE1318">
            <w:pPr>
              <w:jc w:val="right"/>
              <w:rPr>
                <w:b/>
              </w:rPr>
            </w:pPr>
            <w:r>
              <w:rPr>
                <w:b/>
              </w:rPr>
              <w:t>53 398,5</w:t>
            </w:r>
          </w:p>
        </w:tc>
      </w:tr>
      <w:tr w:rsidR="008F45EF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Default="008F45EF" w:rsidP="00EC5DAC">
            <w:pPr>
              <w:jc w:val="both"/>
            </w:pPr>
            <w:r>
              <w:t>Мероприятия в рамках муниципальной программы «Повышение безопасности дорожного движения в городе Советская Гавань на 2019-2021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AE1318">
            <w:pPr>
              <w:jc w:val="center"/>
            </w:pPr>
            <w:r>
              <w:t>0210000000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53 398,5</w:t>
            </w:r>
          </w:p>
        </w:tc>
      </w:tr>
      <w:tr w:rsidR="008F45EF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2302BF">
            <w:pPr>
              <w:jc w:val="both"/>
            </w:pPr>
            <w:r w:rsidRPr="00AE43E9">
              <w:t xml:space="preserve">Содержание автомобильных дорог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2302BF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AE1318">
            <w:pPr>
              <w:jc w:val="right"/>
            </w:pPr>
            <w:r>
              <w:t>38 000,0</w:t>
            </w:r>
          </w:p>
        </w:tc>
      </w:tr>
      <w:tr w:rsidR="008F45EF" w:rsidRPr="00AE43E9" w:rsidTr="002302BF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2302BF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487FBC">
            <w:pPr>
              <w:jc w:val="right"/>
            </w:pPr>
            <w:r>
              <w:t>38 000,0</w:t>
            </w:r>
          </w:p>
        </w:tc>
      </w:tr>
      <w:tr w:rsidR="008F45EF" w:rsidRPr="00AE43E9" w:rsidTr="002302BF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2302BF">
            <w:pPr>
              <w:jc w:val="center"/>
            </w:pPr>
          </w:p>
          <w:p w:rsidR="008F45EF" w:rsidRDefault="008F45EF" w:rsidP="002302BF">
            <w:pPr>
              <w:jc w:val="center"/>
            </w:pPr>
          </w:p>
          <w:p w:rsidR="008F45EF" w:rsidRPr="00AE43E9" w:rsidRDefault="008F45EF" w:rsidP="002302BF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487FBC">
            <w:pPr>
              <w:jc w:val="right"/>
            </w:pPr>
            <w:r>
              <w:t>38 000,0</w:t>
            </w:r>
          </w:p>
        </w:tc>
      </w:tr>
      <w:tr w:rsidR="008F45EF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EC5DAC">
            <w:pPr>
              <w:jc w:val="both"/>
            </w:pPr>
            <w:r w:rsidRPr="00AE43E9">
              <w:t xml:space="preserve">Строительство, реконструкция, капитальный ремонт, ремонт автомобильных дорог общего пользования в </w:t>
            </w:r>
            <w:r>
              <w:t xml:space="preserve"> рамках муниципальной программы «Повышение безопасности дорожного движения в городе Советская Гавань на 2019-2021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100Д1540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2302BF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9 154,4</w:t>
            </w:r>
          </w:p>
        </w:tc>
      </w:tr>
      <w:tr w:rsidR="008F45EF" w:rsidRPr="00AE43E9" w:rsidTr="00BE6AA6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100Д1540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2302BF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BE6AA6">
            <w:pPr>
              <w:jc w:val="right"/>
            </w:pPr>
            <w:r>
              <w:t>9 154,4</w:t>
            </w:r>
          </w:p>
        </w:tc>
      </w:tr>
      <w:tr w:rsidR="008F45EF" w:rsidRPr="00AE43E9" w:rsidTr="00BE6AA6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100Д1540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2302BF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BE6AA6">
            <w:pPr>
              <w:jc w:val="right"/>
            </w:pPr>
            <w:r>
              <w:t>9 154,4</w:t>
            </w:r>
          </w:p>
        </w:tc>
      </w:tr>
      <w:tr w:rsidR="008F45EF" w:rsidRPr="00AE43E9" w:rsidTr="00BE6AA6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31AA7" w:rsidRDefault="008F45EF" w:rsidP="00A22DF0">
            <w:pPr>
              <w:jc w:val="both"/>
            </w:pPr>
            <w:r w:rsidRPr="008E73F5">
              <w:t>Прочие мероприятия, необходимые для развития и функционирования сети автомобильных дорог общего пользования местного значения</w:t>
            </w:r>
            <w:r w:rsidRPr="00AE43E9">
              <w:t xml:space="preserve"> в </w:t>
            </w:r>
            <w:r>
              <w:t xml:space="preserve"> рамках муниципальной программы «Повышение безопасности дорожного движения в городе Советская Гавань на 2019-2021 годы»</w:t>
            </w:r>
            <w:r>
              <w:rPr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A22DF0">
            <w:pPr>
              <w:tabs>
                <w:tab w:val="center" w:pos="4677"/>
                <w:tab w:val="right" w:pos="9355"/>
              </w:tabs>
              <w:jc w:val="center"/>
            </w:pPr>
            <w:r>
              <w:t>02100Д1580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2302B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BE6AA6">
            <w:pPr>
              <w:jc w:val="right"/>
            </w:pPr>
            <w:r>
              <w:t>2 700,0</w:t>
            </w:r>
          </w:p>
        </w:tc>
      </w:tr>
      <w:tr w:rsidR="008F45EF" w:rsidRPr="00AE43E9" w:rsidTr="00BE6AA6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871598" w:rsidRDefault="008F45EF" w:rsidP="002302BF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Default="008F45EF" w:rsidP="00A22DF0">
            <w:pPr>
              <w:tabs>
                <w:tab w:val="center" w:pos="4677"/>
                <w:tab w:val="right" w:pos="9355"/>
              </w:tabs>
              <w:jc w:val="center"/>
            </w:pPr>
            <w:r>
              <w:t>02100Д1580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2302B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BE6AA6">
            <w:pPr>
              <w:jc w:val="right"/>
            </w:pPr>
            <w:r>
              <w:t>2 700,0</w:t>
            </w:r>
          </w:p>
        </w:tc>
      </w:tr>
      <w:tr w:rsidR="008F45EF" w:rsidRPr="00AE43E9" w:rsidTr="00BE6AA6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871598" w:rsidRDefault="008F45EF" w:rsidP="002302BF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Default="008F45EF" w:rsidP="00A22DF0">
            <w:pPr>
              <w:tabs>
                <w:tab w:val="center" w:pos="4677"/>
                <w:tab w:val="right" w:pos="9355"/>
              </w:tabs>
              <w:jc w:val="center"/>
            </w:pPr>
            <w:r>
              <w:t>02100Д1580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2302B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BE6AA6">
            <w:pPr>
              <w:jc w:val="right"/>
            </w:pPr>
            <w:r>
              <w:t>2 700,0</w:t>
            </w:r>
          </w:p>
        </w:tc>
      </w:tr>
      <w:tr w:rsidR="008F45EF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EC5DAC">
            <w:pPr>
              <w:jc w:val="both"/>
            </w:pPr>
            <w:r w:rsidRPr="00AE43E9">
              <w:t xml:space="preserve">Ремонт тротуаров </w:t>
            </w:r>
            <w:r>
              <w:t>в рамках муниципальной программы «Повышение безопасности дорожного движения в городе Советская Гавань на 2019-2021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101Д1510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2302BF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3 059,2</w:t>
            </w:r>
          </w:p>
        </w:tc>
      </w:tr>
      <w:tr w:rsidR="008F45EF" w:rsidRPr="00AE43E9" w:rsidTr="002302BF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2302BF">
            <w:pPr>
              <w:tabs>
                <w:tab w:val="center" w:pos="4677"/>
                <w:tab w:val="right" w:pos="9355"/>
              </w:tabs>
            </w:pPr>
          </w:p>
          <w:p w:rsidR="008F45EF" w:rsidRPr="00AE43E9" w:rsidRDefault="008F45EF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101Д1510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2302BF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3 059,2</w:t>
            </w:r>
          </w:p>
        </w:tc>
      </w:tr>
      <w:tr w:rsidR="008F45EF" w:rsidRPr="00AE43E9" w:rsidTr="00BE6AA6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101Д1510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2302BF">
            <w:pPr>
              <w:jc w:val="center"/>
            </w:pPr>
          </w:p>
          <w:p w:rsidR="008F45EF" w:rsidRPr="00AE43E9" w:rsidRDefault="008F45EF" w:rsidP="002302BF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BE6AA6">
            <w:pPr>
              <w:jc w:val="right"/>
            </w:pPr>
            <w:r>
              <w:t>3 059,2</w:t>
            </w:r>
          </w:p>
        </w:tc>
      </w:tr>
      <w:tr w:rsidR="008F45EF" w:rsidRPr="00AE43E9" w:rsidTr="00BE6AA6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EC5DAC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обеспечению безопасности дорожного движения</w:t>
            </w:r>
            <w:r w:rsidRPr="00AE43E9">
              <w:t xml:space="preserve"> </w:t>
            </w:r>
            <w:r>
              <w:t>в рамках муниципальной программы «Повышение безопасности дорожного движения в городе Советская Гавань на 2019-2021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2302BF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BE6AA6">
            <w:pPr>
              <w:jc w:val="right"/>
            </w:pPr>
            <w:r>
              <w:t>484,9</w:t>
            </w:r>
          </w:p>
        </w:tc>
      </w:tr>
      <w:tr w:rsidR="008F45EF" w:rsidRPr="00AE43E9" w:rsidTr="002302BF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2302BF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484,9</w:t>
            </w:r>
          </w:p>
        </w:tc>
      </w:tr>
      <w:tr w:rsidR="008F45EF" w:rsidRPr="00AE43E9" w:rsidTr="00BE6AA6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2302BF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BE6AA6">
            <w:pPr>
              <w:jc w:val="right"/>
            </w:pPr>
            <w:r>
              <w:t>484,9</w:t>
            </w:r>
          </w:p>
        </w:tc>
      </w:tr>
      <w:tr w:rsidR="008F45EF" w:rsidRPr="00AE43E9" w:rsidTr="00AE1318">
        <w:trPr>
          <w:trHeight w:val="936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 xml:space="preserve">Муниципальная программа «Обеспечение жильем молодых семей на 2015-2020 годы в городе Советская Гавань»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0400000000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E578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3 522,5</w:t>
            </w:r>
          </w:p>
        </w:tc>
      </w:tr>
      <w:tr w:rsidR="008F45EF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AE1318">
            <w:pPr>
              <w:jc w:val="both"/>
            </w:pPr>
            <w:r w:rsidRPr="00AE43E9">
              <w:t xml:space="preserve">Мероприятия </w:t>
            </w:r>
            <w:r w:rsidRPr="00AE43E9">
              <w:rPr>
                <w:bCs/>
              </w:rPr>
              <w:t>муниципальной программы «Обеспечение жильем молодых семей на 2015-2020 годы в городе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0410000000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E578B4">
            <w:pPr>
              <w:jc w:val="right"/>
            </w:pPr>
            <w:r>
              <w:t>3 522,5</w:t>
            </w:r>
          </w:p>
        </w:tc>
      </w:tr>
      <w:tr w:rsidR="008F45EF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программы «Обеспечение жильем молодых семей на 2015-2020 годы в городе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3728F" w:rsidRDefault="008F45EF" w:rsidP="00BB5CB7">
            <w:pPr>
              <w:jc w:val="center"/>
            </w:pPr>
            <w:r>
              <w:t>0410010030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E578B4">
            <w:pPr>
              <w:jc w:val="right"/>
            </w:pPr>
            <w:r>
              <w:t>3 522,5</w:t>
            </w:r>
          </w:p>
        </w:tc>
      </w:tr>
      <w:tr w:rsidR="008F45EF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BB5CB7">
            <w:pPr>
              <w:jc w:val="center"/>
            </w:pPr>
            <w:r>
              <w:t>0410010030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E578B4">
            <w:pPr>
              <w:jc w:val="right"/>
            </w:pPr>
            <w:r>
              <w:t>3 522,5</w:t>
            </w:r>
          </w:p>
        </w:tc>
      </w:tr>
      <w:tr w:rsidR="008F45EF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BB5CB7">
            <w:pPr>
              <w:jc w:val="center"/>
            </w:pPr>
            <w:r>
              <w:t>0410010030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E578B4">
            <w:pPr>
              <w:jc w:val="right"/>
            </w:pPr>
            <w:r>
              <w:t>3 522,5</w:t>
            </w:r>
          </w:p>
        </w:tc>
      </w:tr>
      <w:tr w:rsidR="008F45EF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BB5CB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садоводческих, огороднических и дачных некоммерческих объединений граждан на территории города Советская Гавань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9-2021</w:t>
            </w:r>
            <w:r w:rsidRPr="00AE4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8F45EF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Default="008F45EF" w:rsidP="00BB5CB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рамках муниципальной программы «Развитие садоводческих, огороднических и дачных некоммерческих объединений граждан на территории города Советская Гавань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9-2021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76015C">
            <w:pPr>
              <w:jc w:val="center"/>
            </w:pPr>
            <w:r>
              <w:t>051000000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76015C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150,0</w:t>
            </w:r>
          </w:p>
        </w:tc>
      </w:tr>
      <w:tr w:rsidR="008F45EF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BB5CB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софинансирование расходов, связанных с инженерным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территорий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садоводческих, огороднических и дачных некоммерческих объединений в рамках муниципальной программы «Развитие садоводческих, огороднических и дачных некоммерческих объединений граждан на территории города Советская Гавань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9-2021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150,0</w:t>
            </w:r>
          </w:p>
        </w:tc>
      </w:tr>
      <w:tr w:rsidR="008F45EF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150,0</w:t>
            </w:r>
          </w:p>
        </w:tc>
      </w:tr>
      <w:tr w:rsidR="008F45EF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150,0</w:t>
            </w:r>
          </w:p>
        </w:tc>
      </w:tr>
      <w:tr w:rsidR="008F45EF" w:rsidRPr="00AE43E9" w:rsidTr="00AE1318">
        <w:trPr>
          <w:trHeight w:val="139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4164E0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/>
                <w:bCs/>
              </w:rPr>
              <w:t>оде Советская Гавань на 2017-2021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6 347,7</w:t>
            </w:r>
          </w:p>
        </w:tc>
      </w:tr>
      <w:tr w:rsidR="008F45EF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4164E0">
            <w:pPr>
              <w:jc w:val="both"/>
            </w:pPr>
            <w:r w:rsidRPr="00AE43E9">
              <w:t>Мероприятия м</w:t>
            </w:r>
            <w:r w:rsidRPr="00AE43E9">
              <w:rPr>
                <w:bCs/>
              </w:rPr>
              <w:t>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0610000000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6 347,7</w:t>
            </w:r>
          </w:p>
        </w:tc>
      </w:tr>
      <w:tr w:rsidR="008F45EF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4164E0">
            <w:pPr>
              <w:jc w:val="both"/>
            </w:pPr>
            <w:r w:rsidRPr="00AE43E9">
              <w:t xml:space="preserve">Капитальный ремонт общего имущества многоквартирных домов поселения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2E439B">
            <w:pPr>
              <w:jc w:val="right"/>
            </w:pPr>
            <w:r>
              <w:t>1 000,0</w:t>
            </w:r>
          </w:p>
        </w:tc>
      </w:tr>
      <w:tr w:rsidR="008F45EF" w:rsidRPr="00AE43E9" w:rsidTr="00AE1318">
        <w:trPr>
          <w:trHeight w:val="67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1 000,0</w:t>
            </w:r>
          </w:p>
        </w:tc>
      </w:tr>
      <w:tr w:rsidR="008F45EF" w:rsidRPr="00AE43E9" w:rsidTr="00AE1318">
        <w:trPr>
          <w:trHeight w:val="71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1 000,0</w:t>
            </w:r>
          </w:p>
        </w:tc>
      </w:tr>
      <w:tr w:rsidR="008F45EF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4164E0">
            <w:pPr>
              <w:jc w:val="both"/>
            </w:pPr>
            <w:r w:rsidRPr="00AE43E9">
              <w:t xml:space="preserve">Мероприятия в области жилищного хозяйства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0610000420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1 500,0</w:t>
            </w:r>
          </w:p>
        </w:tc>
      </w:tr>
      <w:tr w:rsidR="008F45EF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0610000420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1 500,0</w:t>
            </w:r>
          </w:p>
        </w:tc>
      </w:tr>
      <w:tr w:rsidR="008F45EF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0610000420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1 500,0</w:t>
            </w:r>
          </w:p>
        </w:tc>
      </w:tr>
      <w:tr w:rsidR="008F45EF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4164E0">
            <w:pPr>
              <w:jc w:val="both"/>
            </w:pPr>
            <w:r w:rsidRPr="00AE43E9">
              <w:t xml:space="preserve">Поддержание надлежащего состояния муниципального жилого фонда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0610000430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150,0</w:t>
            </w:r>
          </w:p>
        </w:tc>
      </w:tr>
      <w:tr w:rsidR="008F45EF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0610000430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150,0</w:t>
            </w:r>
          </w:p>
        </w:tc>
      </w:tr>
      <w:tr w:rsidR="008F45EF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0610000430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150,0</w:t>
            </w:r>
          </w:p>
        </w:tc>
      </w:tr>
      <w:tr w:rsidR="008F45EF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4164E0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 xml:space="preserve">Взносы на капитальный ремонт общего имущества многоквартирных жилых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</w:t>
            </w:r>
            <w:r>
              <w:t>Гавань на 2017-2021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BE6AA6">
            <w:pPr>
              <w:jc w:val="center"/>
            </w:pPr>
            <w:r w:rsidRPr="00AE43E9"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BE6AA6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BE6AA6">
            <w:pPr>
              <w:jc w:val="right"/>
            </w:pPr>
            <w:r>
              <w:t>3 697,7</w:t>
            </w:r>
          </w:p>
        </w:tc>
      </w:tr>
      <w:tr w:rsidR="008F45EF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BE6AA6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BE6AA6">
            <w:pPr>
              <w:jc w:val="center"/>
            </w:pPr>
            <w:r w:rsidRPr="00AE43E9"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BE6AA6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BE6AA6">
            <w:pPr>
              <w:jc w:val="right"/>
            </w:pPr>
            <w:r>
              <w:t>3 697,7</w:t>
            </w:r>
          </w:p>
        </w:tc>
      </w:tr>
      <w:tr w:rsidR="008F45EF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BE6AA6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BE6AA6">
            <w:pPr>
              <w:jc w:val="center"/>
            </w:pPr>
            <w:r w:rsidRPr="00AE43E9"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BE6AA6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BE6AA6">
            <w:pPr>
              <w:jc w:val="right"/>
            </w:pPr>
            <w:r>
              <w:t>3 697,7</w:t>
            </w:r>
          </w:p>
        </w:tc>
      </w:tr>
      <w:tr w:rsidR="008F45EF" w:rsidRPr="00AE43E9" w:rsidTr="00AE1318">
        <w:trPr>
          <w:trHeight w:val="93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235E26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физической культуры и спорта в городе Советская Гавань на 201</w:t>
            </w:r>
            <w:r>
              <w:rPr>
                <w:b/>
                <w:bCs/>
              </w:rPr>
              <w:t>9-2021</w:t>
            </w:r>
            <w:r w:rsidRPr="00AE43E9">
              <w:rPr>
                <w:b/>
                <w:bCs/>
              </w:rPr>
              <w:t xml:space="preserve">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1 500,0</w:t>
            </w:r>
          </w:p>
        </w:tc>
      </w:tr>
      <w:tr w:rsidR="008F45EF" w:rsidRPr="00AE43E9" w:rsidTr="00AE1318">
        <w:trPr>
          <w:trHeight w:val="101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235E26">
            <w:pPr>
              <w:jc w:val="both"/>
              <w:rPr>
                <w:bCs/>
              </w:rPr>
            </w:pPr>
            <w:r w:rsidRPr="00AE43E9">
              <w:rPr>
                <w:bCs/>
              </w:rPr>
              <w:t>Мероприятия в рамках муниципальной программы «Развитие физической культуры и спорта в</w:t>
            </w:r>
            <w:r>
              <w:rPr>
                <w:bCs/>
              </w:rPr>
              <w:t xml:space="preserve"> городе Советская Гавань на 2019-2021</w:t>
            </w:r>
            <w:r w:rsidRPr="00AE43E9">
              <w:rPr>
                <w:bCs/>
              </w:rPr>
              <w:t xml:space="preserve"> 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2E686D">
            <w:pPr>
              <w:jc w:val="center"/>
            </w:pPr>
            <w:r w:rsidRPr="00AE43E9">
              <w:t>1010000</w:t>
            </w:r>
            <w:r>
              <w:t>00</w:t>
            </w:r>
            <w:r w:rsidRPr="00AE43E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1 500,0</w:t>
            </w:r>
          </w:p>
        </w:tc>
      </w:tr>
      <w:tr w:rsidR="008F45EF" w:rsidRPr="00AE43E9" w:rsidTr="00AE1318">
        <w:trPr>
          <w:trHeight w:val="101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235E26">
            <w:pPr>
              <w:jc w:val="both"/>
              <w:rPr>
                <w:bCs/>
              </w:rPr>
            </w:pPr>
            <w:r>
              <w:rPr>
                <w:bCs/>
              </w:rPr>
              <w:t>Проведение спортивных мероприятий</w:t>
            </w:r>
            <w:r w:rsidRPr="00AE43E9">
              <w:rPr>
                <w:bCs/>
              </w:rPr>
              <w:t xml:space="preserve"> в рамках муниципальной программы «Развитие физической культуры и спорта в городе Советская Гавань на 201</w:t>
            </w:r>
            <w:r>
              <w:rPr>
                <w:bCs/>
              </w:rPr>
              <w:t>9</w:t>
            </w:r>
            <w:r w:rsidRPr="00AE43E9">
              <w:rPr>
                <w:bCs/>
              </w:rPr>
              <w:t>-20</w:t>
            </w:r>
            <w:r>
              <w:rPr>
                <w:bCs/>
              </w:rPr>
              <w:t>21</w:t>
            </w:r>
            <w:r w:rsidRPr="00AE43E9">
              <w:rPr>
                <w:bCs/>
              </w:rPr>
              <w:t xml:space="preserve"> 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BE6AA6">
            <w:pPr>
              <w:jc w:val="center"/>
            </w:pPr>
            <w:r w:rsidRPr="00AE43E9">
              <w:t>1010000810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BE6AA6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BE6AA6">
            <w:pPr>
              <w:jc w:val="right"/>
            </w:pPr>
            <w:r>
              <w:t>1 500,0</w:t>
            </w:r>
          </w:p>
        </w:tc>
      </w:tr>
      <w:tr w:rsidR="008F45EF" w:rsidRPr="00AE43E9" w:rsidTr="00AE1318">
        <w:trPr>
          <w:trHeight w:val="33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1010000810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1 500,0</w:t>
            </w:r>
          </w:p>
        </w:tc>
      </w:tr>
      <w:tr w:rsidR="008F45EF" w:rsidRPr="00AE43E9" w:rsidTr="00AE1318">
        <w:trPr>
          <w:trHeight w:val="32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1010000810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1 500,0</w:t>
            </w:r>
          </w:p>
        </w:tc>
      </w:tr>
      <w:tr w:rsidR="008F45EF" w:rsidRPr="00AE43E9" w:rsidTr="00AE1318">
        <w:trPr>
          <w:trHeight w:val="936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культурно-досуговой деятельности города Советская Гавань на 2017-2019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3D392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1 500,0</w:t>
            </w:r>
          </w:p>
        </w:tc>
      </w:tr>
      <w:tr w:rsidR="008F45EF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AE1318">
            <w:pPr>
              <w:jc w:val="both"/>
            </w:pPr>
            <w:r w:rsidRPr="00AE43E9">
              <w:t>Мероприятия 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деятельности города Советская Гавань на 2017-2019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3D15CD">
            <w:pPr>
              <w:jc w:val="center"/>
            </w:pPr>
            <w:r w:rsidRPr="00AE43E9">
              <w:t>111000</w:t>
            </w:r>
            <w:r>
              <w:t>000</w:t>
            </w:r>
            <w:r w:rsidRPr="00AE43E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1 500,0</w:t>
            </w:r>
          </w:p>
        </w:tc>
      </w:tr>
      <w:tr w:rsidR="008F45EF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AE1318">
            <w:pPr>
              <w:jc w:val="both"/>
            </w:pPr>
            <w:r>
              <w:t xml:space="preserve">Проведение культурно-массовых мероприятий </w:t>
            </w:r>
            <w:r w:rsidRPr="00AE43E9">
              <w:t>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деятельности города Советская Гавань на 2017-2019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3D15CD">
            <w:pPr>
              <w:jc w:val="center"/>
            </w:pPr>
            <w:r w:rsidRPr="00AE43E9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1 500,0</w:t>
            </w:r>
          </w:p>
        </w:tc>
      </w:tr>
      <w:tr w:rsidR="008F45EF" w:rsidRPr="00AE43E9" w:rsidTr="00AE1318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1 500,0</w:t>
            </w:r>
          </w:p>
        </w:tc>
      </w:tr>
      <w:tr w:rsidR="008F45EF" w:rsidRPr="00AE43E9" w:rsidTr="00AE1318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1 500,0</w:t>
            </w:r>
          </w:p>
        </w:tc>
      </w:tr>
      <w:tr w:rsidR="008F45EF" w:rsidRPr="00AE43E9" w:rsidTr="00AE1318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491CBB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«Обеспечение безопасности жизнедеятельности населения на территории гор</w:t>
            </w:r>
            <w:r>
              <w:rPr>
                <w:b/>
                <w:bCs/>
              </w:rPr>
              <w:t>ода Советская Гавань на 2019-2021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3 650,0</w:t>
            </w:r>
          </w:p>
        </w:tc>
      </w:tr>
      <w:tr w:rsidR="008F45EF" w:rsidRPr="00AE43E9" w:rsidTr="00491CBB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1209F6" w:rsidRDefault="008F45EF" w:rsidP="00491CBB">
            <w:pPr>
              <w:jc w:val="both"/>
            </w:pPr>
            <w:r w:rsidRPr="001209F6">
              <w:t xml:space="preserve">Мероприятия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 города Советская Гавань на 201</w:t>
            </w:r>
            <w:r>
              <w:rPr>
                <w:bCs/>
              </w:rPr>
              <w:t>9</w:t>
            </w:r>
            <w:r w:rsidRPr="001209F6">
              <w:rPr>
                <w:bCs/>
              </w:rPr>
              <w:t>-2021 годы»</w:t>
            </w:r>
            <w:r w:rsidRPr="001209F6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>
              <w:t>1210000000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3 650,0</w:t>
            </w:r>
          </w:p>
        </w:tc>
      </w:tr>
      <w:tr w:rsidR="008F45EF" w:rsidRPr="00AE43E9" w:rsidTr="00AE1318">
        <w:trPr>
          <w:trHeight w:val="93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491CBB">
            <w:pPr>
              <w:jc w:val="both"/>
            </w:pPr>
            <w:r w:rsidRPr="00AE43E9">
              <w:t>Обеспечение первичных мер пожарной безопасности</w:t>
            </w:r>
            <w:r w:rsidRPr="001209F6">
              <w:t xml:space="preserve">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 города Советская Гавань на 201</w:t>
            </w:r>
            <w:r>
              <w:rPr>
                <w:bCs/>
              </w:rPr>
              <w:t>9</w:t>
            </w:r>
            <w:r w:rsidRPr="001209F6">
              <w:rPr>
                <w:bCs/>
              </w:rPr>
              <w:t>-2021 годы»</w:t>
            </w:r>
            <w:r w:rsidRPr="001209F6">
              <w:t xml:space="preserve"> </w:t>
            </w:r>
            <w:r w:rsidRPr="00AE43E9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1210000910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150,0</w:t>
            </w:r>
          </w:p>
        </w:tc>
      </w:tr>
      <w:tr w:rsidR="008F45EF" w:rsidRPr="00AE43E9" w:rsidTr="00AE1318">
        <w:trPr>
          <w:trHeight w:val="72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1210000910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150,0</w:t>
            </w:r>
          </w:p>
        </w:tc>
      </w:tr>
      <w:tr w:rsidR="008F45EF" w:rsidRPr="00AE43E9" w:rsidTr="00AE1318">
        <w:trPr>
          <w:trHeight w:val="49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1210000910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150,0</w:t>
            </w:r>
          </w:p>
        </w:tc>
      </w:tr>
      <w:tr w:rsidR="008F45EF" w:rsidRPr="00AE43E9" w:rsidTr="00AE1318">
        <w:trPr>
          <w:trHeight w:val="93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491CBB">
            <w:pPr>
              <w:jc w:val="both"/>
            </w:pPr>
            <w:r w:rsidRPr="00AE43E9">
              <w:t xml:space="preserve">Создание и использование резерва финансовых и материальных ресурсов для ликвидации последствий чрезвычайных ситуаций  </w:t>
            </w:r>
            <w:r w:rsidRPr="001209F6">
              <w:t xml:space="preserve">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 города Советская Гавань на 201</w:t>
            </w:r>
            <w:r>
              <w:rPr>
                <w:bCs/>
              </w:rPr>
              <w:t>9</w:t>
            </w:r>
            <w:r w:rsidRPr="001209F6">
              <w:rPr>
                <w:bCs/>
              </w:rPr>
              <w:t>-2021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>
              <w:t>121</w:t>
            </w:r>
            <w:r w:rsidRPr="00AE43E9">
              <w:t>0000930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500,0</w:t>
            </w:r>
          </w:p>
        </w:tc>
      </w:tr>
      <w:tr w:rsidR="008F45EF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>
              <w:t>121</w:t>
            </w:r>
            <w:r w:rsidRPr="00AE43E9">
              <w:t>0000930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500,0</w:t>
            </w:r>
          </w:p>
        </w:tc>
      </w:tr>
      <w:tr w:rsidR="008F45EF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>
              <w:t>121</w:t>
            </w:r>
            <w:r w:rsidRPr="00AE43E9">
              <w:t>0000930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500,0</w:t>
            </w:r>
          </w:p>
        </w:tc>
      </w:tr>
      <w:tr w:rsidR="008F45EF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491CBB">
            <w:pPr>
              <w:tabs>
                <w:tab w:val="center" w:pos="4677"/>
                <w:tab w:val="right" w:pos="9355"/>
              </w:tabs>
              <w:jc w:val="both"/>
            </w:pPr>
            <w:r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  <w:r w:rsidRPr="001209F6">
              <w:t xml:space="preserve">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 города Советская Гавань на 201</w:t>
            </w:r>
            <w:r>
              <w:rPr>
                <w:bCs/>
              </w:rPr>
              <w:t>9</w:t>
            </w:r>
            <w:r w:rsidRPr="001209F6">
              <w:rPr>
                <w:bCs/>
              </w:rPr>
              <w:t>-2021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1209F6">
            <w:pPr>
              <w:jc w:val="center"/>
            </w:pPr>
            <w:r>
              <w:t>1210014030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3 000,0</w:t>
            </w:r>
          </w:p>
        </w:tc>
      </w:tr>
      <w:tr w:rsidR="008F45EF" w:rsidRPr="00AE43E9" w:rsidTr="00CF1753">
        <w:trPr>
          <w:trHeight w:val="471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CF1753">
            <w:pPr>
              <w:jc w:val="both"/>
            </w:pPr>
            <w:r w:rsidRPr="00AE43E9"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1209F6">
            <w:pPr>
              <w:jc w:val="center"/>
            </w:pPr>
            <w:r>
              <w:t>121</w:t>
            </w:r>
            <w:r w:rsidRPr="00AE43E9">
              <w:t>0014030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CF1753">
            <w:pPr>
              <w:jc w:val="center"/>
            </w:pPr>
            <w:r w:rsidRPr="00AE43E9"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3 000,0</w:t>
            </w:r>
          </w:p>
        </w:tc>
      </w:tr>
      <w:tr w:rsidR="008F45EF" w:rsidRPr="00AE43E9" w:rsidTr="00CF1753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CF1753">
            <w:pPr>
              <w:jc w:val="both"/>
            </w:pPr>
            <w:r w:rsidRPr="00AE43E9"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1209F6">
            <w:pPr>
              <w:jc w:val="center"/>
            </w:pPr>
            <w:r>
              <w:t>121</w:t>
            </w:r>
            <w:r w:rsidRPr="00AE43E9">
              <w:t>0014030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CF1753">
            <w:pPr>
              <w:jc w:val="center"/>
            </w:pPr>
            <w:r w:rsidRPr="00AE43E9"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3 000,0</w:t>
            </w:r>
          </w:p>
        </w:tc>
      </w:tr>
      <w:tr w:rsidR="008F45EF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8E304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«Противодействие коррупции в городском поселении «Город Советская Гавань» на 201</w:t>
            </w:r>
            <w:r>
              <w:rPr>
                <w:b/>
              </w:rPr>
              <w:t>9-2021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1300000000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8F45EF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8E304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«Противодействие коррупции в городском поселении «Город Советская Гавань» на 201</w:t>
            </w:r>
            <w:r>
              <w:t>9-2021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>
              <w:t>130</w:t>
            </w:r>
            <w:r w:rsidRPr="00AE43E9">
              <w:t>0001010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5,0</w:t>
            </w:r>
          </w:p>
        </w:tc>
      </w:tr>
      <w:tr w:rsidR="008F45EF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8E304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>
              <w:t>130</w:t>
            </w:r>
            <w:r w:rsidRPr="00AE43E9">
              <w:t>0001010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5,0</w:t>
            </w:r>
          </w:p>
        </w:tc>
      </w:tr>
      <w:tr w:rsidR="008F45EF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1300001010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5,0</w:t>
            </w:r>
          </w:p>
        </w:tc>
      </w:tr>
      <w:tr w:rsidR="008F45EF" w:rsidRPr="00AE43E9" w:rsidTr="00AE1318">
        <w:trPr>
          <w:trHeight w:val="936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4B7EA6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 xml:space="preserve">Муниципальная программа «Управление муниципальным имуществом </w:t>
            </w:r>
            <w:r>
              <w:rPr>
                <w:b/>
                <w:bCs/>
              </w:rPr>
              <w:t xml:space="preserve">и землей </w:t>
            </w:r>
            <w:r w:rsidRPr="00AE43E9">
              <w:rPr>
                <w:b/>
                <w:bCs/>
              </w:rPr>
              <w:t>города Советская Гавань на 201</w:t>
            </w:r>
            <w:r>
              <w:rPr>
                <w:b/>
                <w:bCs/>
              </w:rPr>
              <w:t>8-2020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1500000000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1 480,0</w:t>
            </w:r>
          </w:p>
        </w:tc>
      </w:tr>
      <w:tr w:rsidR="008F45EF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4B7EA6">
            <w:pPr>
              <w:jc w:val="both"/>
            </w:pPr>
            <w:r w:rsidRPr="00AE43E9">
              <w:t>Мероприятия м</w:t>
            </w:r>
            <w:r w:rsidRPr="00AE43E9">
              <w:rPr>
                <w:bCs/>
              </w:rPr>
              <w:t xml:space="preserve">униципальной программы «Управление муниципальным имуществом </w:t>
            </w:r>
            <w:r>
              <w:rPr>
                <w:bCs/>
              </w:rPr>
              <w:t xml:space="preserve">и землей </w:t>
            </w:r>
            <w:r w:rsidRPr="00AE43E9">
              <w:rPr>
                <w:bCs/>
              </w:rPr>
              <w:t>города Советская Гавань на 201</w:t>
            </w:r>
            <w:r>
              <w:rPr>
                <w:bCs/>
              </w:rPr>
              <w:t>8-2020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1510000000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1 480,0</w:t>
            </w:r>
          </w:p>
        </w:tc>
      </w:tr>
      <w:tr w:rsidR="008F45EF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4B7EA6">
            <w:pPr>
              <w:jc w:val="both"/>
            </w:pPr>
            <w:r w:rsidRPr="00AE43E9">
              <w:t>Обеспечение проведения работ по технической инвентаризации объектов недвижимости в рамках м</w:t>
            </w:r>
            <w:r w:rsidRPr="00AE43E9">
              <w:rPr>
                <w:bCs/>
              </w:rPr>
              <w:t>униципальной программы «Управление муниципальным имуществом</w:t>
            </w:r>
            <w:r>
              <w:rPr>
                <w:bCs/>
              </w:rPr>
              <w:t xml:space="preserve"> и землей</w:t>
            </w:r>
            <w:r w:rsidRPr="00AE43E9">
              <w:rPr>
                <w:bCs/>
              </w:rPr>
              <w:t xml:space="preserve"> гор</w:t>
            </w:r>
            <w:r>
              <w:rPr>
                <w:bCs/>
              </w:rPr>
              <w:t>ода Советская Гавань на 2018-2020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1510001310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B1287F">
            <w:pPr>
              <w:jc w:val="right"/>
            </w:pPr>
            <w:r>
              <w:t>125,0</w:t>
            </w:r>
          </w:p>
        </w:tc>
      </w:tr>
      <w:tr w:rsidR="008F45EF" w:rsidRPr="00AE43E9" w:rsidTr="00AE1318">
        <w:trPr>
          <w:trHeight w:val="41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1510001310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B1287F">
            <w:pPr>
              <w:jc w:val="right"/>
            </w:pPr>
            <w:r>
              <w:t>125,0</w:t>
            </w:r>
          </w:p>
        </w:tc>
      </w:tr>
      <w:tr w:rsidR="008F45EF" w:rsidRPr="00AE43E9" w:rsidTr="00AE1318">
        <w:trPr>
          <w:trHeight w:val="41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1510001310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B1287F">
            <w:pPr>
              <w:jc w:val="right"/>
            </w:pPr>
            <w:r>
              <w:t>125,0</w:t>
            </w:r>
          </w:p>
        </w:tc>
      </w:tr>
      <w:tr w:rsidR="008F45EF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4B7EA6">
            <w:pPr>
              <w:jc w:val="both"/>
            </w:pPr>
            <w:r w:rsidRPr="00AE43E9">
              <w:t>Обеспечение проведения работ по независимой рыночной оценке имущества в рамках м</w:t>
            </w:r>
            <w:r w:rsidRPr="00AE43E9">
              <w:rPr>
                <w:bCs/>
              </w:rPr>
              <w:t xml:space="preserve">униципальной программы «Управление муниципальным имуществом </w:t>
            </w:r>
            <w:r>
              <w:rPr>
                <w:bCs/>
              </w:rPr>
              <w:t xml:space="preserve">и землей </w:t>
            </w:r>
            <w:r w:rsidRPr="00AE43E9">
              <w:rPr>
                <w:bCs/>
              </w:rPr>
              <w:t>гор</w:t>
            </w:r>
            <w:r>
              <w:rPr>
                <w:bCs/>
              </w:rPr>
              <w:t>ода Советская Гавань на 2018-2020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620,0</w:t>
            </w:r>
          </w:p>
        </w:tc>
      </w:tr>
      <w:tr w:rsidR="008F45EF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600,0</w:t>
            </w:r>
          </w:p>
        </w:tc>
      </w:tr>
      <w:tr w:rsidR="008F45EF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B1287F">
            <w:pPr>
              <w:jc w:val="right"/>
            </w:pPr>
            <w:r>
              <w:t>600,0</w:t>
            </w:r>
          </w:p>
        </w:tc>
      </w:tr>
      <w:tr w:rsidR="008F45EF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AE1318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20,0</w:t>
            </w:r>
          </w:p>
        </w:tc>
      </w:tr>
      <w:tr w:rsidR="008F45EF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AE1318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20,0</w:t>
            </w:r>
          </w:p>
        </w:tc>
      </w:tr>
      <w:tr w:rsidR="008F45EF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4B7EA6">
            <w:pPr>
              <w:jc w:val="both"/>
            </w:pPr>
            <w:r w:rsidRPr="00AE43E9">
              <w:t>Обеспечение проведения работ по содержанию, приобретению объектов муниципального имущества в рамках м</w:t>
            </w:r>
            <w:r w:rsidRPr="00AE43E9">
              <w:rPr>
                <w:bCs/>
              </w:rPr>
              <w:t>униципальной программы «Управление муниципальным имуществом</w:t>
            </w:r>
            <w:r>
              <w:rPr>
                <w:bCs/>
              </w:rPr>
              <w:t xml:space="preserve"> и землей</w:t>
            </w:r>
            <w:r w:rsidRPr="00AE43E9">
              <w:rPr>
                <w:bCs/>
              </w:rPr>
              <w:t xml:space="preserve"> гор</w:t>
            </w:r>
            <w:r>
              <w:rPr>
                <w:bCs/>
              </w:rPr>
              <w:t>ода Советская Гавань на 2018-2020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09519D">
            <w:pPr>
              <w:jc w:val="right"/>
            </w:pPr>
            <w:r>
              <w:t>235,0</w:t>
            </w:r>
          </w:p>
        </w:tc>
      </w:tr>
      <w:tr w:rsidR="008F45EF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09519D">
            <w:pPr>
              <w:jc w:val="right"/>
            </w:pPr>
            <w:r>
              <w:t>235,0</w:t>
            </w:r>
          </w:p>
        </w:tc>
      </w:tr>
      <w:tr w:rsidR="008F45EF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09519D">
            <w:pPr>
              <w:jc w:val="right"/>
            </w:pPr>
            <w:r>
              <w:t>235,0</w:t>
            </w:r>
          </w:p>
        </w:tc>
      </w:tr>
      <w:tr w:rsidR="008F45EF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3B1B21">
            <w:pPr>
              <w:jc w:val="both"/>
            </w:pPr>
            <w:r>
              <w:t>Обеспечение проведения работ по межеванию земельных участков и их формированию</w:t>
            </w:r>
            <w:r w:rsidRPr="00AE43E9">
              <w:t xml:space="preserve"> в рамках м</w:t>
            </w:r>
            <w:r w:rsidRPr="00AE43E9">
              <w:rPr>
                <w:bCs/>
              </w:rPr>
              <w:t xml:space="preserve">униципальной программы «Управление муниципальным имуществом </w:t>
            </w:r>
            <w:r>
              <w:rPr>
                <w:bCs/>
              </w:rPr>
              <w:t xml:space="preserve">и землей </w:t>
            </w:r>
            <w:r w:rsidRPr="00AE43E9">
              <w:rPr>
                <w:bCs/>
              </w:rPr>
              <w:t>го</w:t>
            </w:r>
            <w:r>
              <w:rPr>
                <w:bCs/>
              </w:rPr>
              <w:t>рода Советская Гавань на 2018-2020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1510001340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76015C">
            <w:pPr>
              <w:jc w:val="right"/>
            </w:pPr>
            <w:r>
              <w:t>500,0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1510001340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76015C">
            <w:pPr>
              <w:jc w:val="right"/>
            </w:pPr>
            <w:r>
              <w:t>500,0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1510001340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76015C">
            <w:pPr>
              <w:jc w:val="right"/>
            </w:pPr>
            <w:r>
              <w:t>500,0</w:t>
            </w:r>
          </w:p>
        </w:tc>
      </w:tr>
      <w:tr w:rsidR="008F45EF" w:rsidRPr="00AE43E9" w:rsidTr="00091D41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AE1318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DB765D">
            <w:pPr>
              <w:jc w:val="right"/>
              <w:rPr>
                <w:b/>
              </w:rPr>
            </w:pPr>
            <w:r>
              <w:rPr>
                <w:b/>
              </w:rPr>
              <w:t>3 000,0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AE1318">
            <w:pPr>
              <w:jc w:val="both"/>
            </w:pPr>
            <w:r w:rsidRPr="00AE43E9">
              <w:t>Мероприятия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3 000,0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3 000,0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3 000,0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1900000000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1900000020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500,0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1900000020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500,0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1900000020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500,0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D71F6F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rPr>
                <w:b/>
              </w:rPr>
              <w:t>8-2021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D71F6F">
            <w:pPr>
              <w:jc w:val="both"/>
            </w:pPr>
            <w:r w:rsidRPr="00AE43E9"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t>8</w:t>
            </w:r>
            <w:r w:rsidRPr="00AE43E9">
              <w:t>-2</w:t>
            </w:r>
            <w:r>
              <w:t>021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887343" w:rsidRDefault="008F45EF" w:rsidP="00887343">
            <w:pPr>
              <w:jc w:val="center"/>
            </w:pPr>
            <w:r w:rsidRPr="00AE43E9">
              <w:t>2010000240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500,0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2010000240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500,0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2010000240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500,0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C2624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муниципальной службы в городском поселении «Город Советская Гавань» на 201</w:t>
            </w:r>
            <w:r>
              <w:rPr>
                <w:b/>
              </w:rPr>
              <w:t>8-2020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C2624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 программы «Развитие муниципальной службы в городском поселении «Город Советская Гавань» на 201</w:t>
            </w:r>
            <w:r>
              <w:t>8-2020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100,0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3E73AF">
            <w:pPr>
              <w:jc w:val="center"/>
            </w:pPr>
            <w:r w:rsidRPr="00AE43E9"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3E73AF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3E73AF">
            <w:pPr>
              <w:jc w:val="right"/>
            </w:pPr>
            <w:r>
              <w:t>100,0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100,0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8276AA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«Капитальный ремонт и ремонт дворовых территорий многоквартирных домов, проездов к дворовым территориям многоквартирных домов в гор</w:t>
            </w:r>
            <w:r>
              <w:rPr>
                <w:b/>
              </w:rPr>
              <w:t>оде Советская Гавань на 2016-2021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AE43E9">
              <w:rPr>
                <w:b/>
              </w:rPr>
              <w:t>2200000000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  <w:rPr>
                <w:b/>
              </w:rPr>
            </w:pPr>
          </w:p>
          <w:p w:rsidR="008F45EF" w:rsidRPr="00AE43E9" w:rsidRDefault="008F45EF" w:rsidP="00AE1318">
            <w:pPr>
              <w:jc w:val="center"/>
              <w:rPr>
                <w:b/>
              </w:rPr>
            </w:pPr>
          </w:p>
          <w:p w:rsidR="008F45EF" w:rsidRPr="00AE43E9" w:rsidRDefault="008F45EF" w:rsidP="00AE1318">
            <w:pPr>
              <w:jc w:val="center"/>
              <w:rPr>
                <w:b/>
              </w:rPr>
            </w:pPr>
          </w:p>
          <w:p w:rsidR="008F45EF" w:rsidRPr="00AE43E9" w:rsidRDefault="008F45EF" w:rsidP="00AE1318">
            <w:pPr>
              <w:jc w:val="center"/>
              <w:rPr>
                <w:b/>
              </w:rPr>
            </w:pPr>
          </w:p>
          <w:p w:rsidR="008F45EF" w:rsidRPr="00AE43E9" w:rsidRDefault="008F45E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3A48D9">
            <w:pPr>
              <w:jc w:val="right"/>
              <w:rPr>
                <w:b/>
              </w:rPr>
            </w:pPr>
            <w:r>
              <w:rPr>
                <w:b/>
              </w:rPr>
              <w:t>1 591,4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5147F1">
            <w:pPr>
              <w:jc w:val="both"/>
            </w:pPr>
            <w:r w:rsidRPr="00AE43E9">
              <w:t>Мероприятия в рамках муниципальной программы «Капитальный ремонт и ремонт дворовых территорий многоквартирных домов, проездов к дворовым территориям многоквартирных домов в гор</w:t>
            </w:r>
            <w:r>
              <w:t>оде Советская Гавань на 2016-2021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22100Д1550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3A48D9">
            <w:pPr>
              <w:jc w:val="right"/>
            </w:pPr>
            <w:r>
              <w:t>1 591,4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22100Д1550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1 591,4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22100Д1550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3A48D9">
            <w:pPr>
              <w:jc w:val="right"/>
            </w:pPr>
            <w:r>
              <w:t>1 591,4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4A2282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«Реконструкция уличного освещения города Советская Гавань на 201</w:t>
            </w:r>
            <w:r>
              <w:rPr>
                <w:b/>
              </w:rPr>
              <w:t>9-2021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2300000000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  <w:rPr>
                <w:b/>
              </w:rPr>
            </w:pPr>
            <w:r>
              <w:rPr>
                <w:b/>
              </w:rPr>
              <w:t>1 011,5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4A2282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«Реконструкция уличного освещения города Советская Гавань на 201</w:t>
            </w:r>
            <w:r>
              <w:t>9-2021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2310000000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1 011,5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2310000510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1 011,5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2310000510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1 011,5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0A276D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«Ремонт и реконструкция электрических сетей городского поселения «Город Советская Гавань</w:t>
            </w:r>
            <w:r>
              <w:rPr>
                <w:b/>
              </w:rPr>
              <w:t>»</w:t>
            </w:r>
            <w:r w:rsidRPr="00AE43E9">
              <w:rPr>
                <w:b/>
              </w:rPr>
              <w:t xml:space="preserve"> на 201</w:t>
            </w:r>
            <w:r>
              <w:rPr>
                <w:b/>
              </w:rPr>
              <w:t>9-2021</w:t>
            </w:r>
            <w:r w:rsidRPr="00AE43E9">
              <w:rPr>
                <w:b/>
              </w:rPr>
              <w:t xml:space="preserve">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2400000000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  <w:rPr>
                <w:b/>
              </w:rPr>
            </w:pPr>
            <w:r>
              <w:rPr>
                <w:b/>
              </w:rPr>
              <w:t>1 324,7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0A276D">
            <w:pPr>
              <w:jc w:val="both"/>
            </w:pPr>
            <w:r w:rsidRPr="00AE43E9">
              <w:t>Мероприятия в рамках муниципальной программы «Ремонт и реконструкция электрических сетей городского поселения «Город Советская Гавань на 201</w:t>
            </w:r>
            <w:r>
              <w:t>9-2021</w:t>
            </w:r>
            <w:r w:rsidRPr="00AE43E9">
              <w:t xml:space="preserve">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1 324,7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1 324,7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1 324,7</w:t>
            </w:r>
          </w:p>
        </w:tc>
      </w:tr>
      <w:tr w:rsidR="008F45EF" w:rsidRPr="00AE43E9" w:rsidTr="00AE1318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936BCE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</w:t>
            </w:r>
            <w:r>
              <w:rPr>
                <w:b/>
              </w:rPr>
              <w:t>9-2021</w:t>
            </w:r>
            <w:r w:rsidRPr="00AE43E9">
              <w:rPr>
                <w:b/>
              </w:rPr>
              <w:t xml:space="preserve">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2500000000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936BCE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по профилактике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</w:t>
            </w:r>
            <w:r>
              <w:t>9-2021</w:t>
            </w:r>
            <w:r w:rsidRPr="00AE43E9">
              <w:t xml:space="preserve">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5,0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5,0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5,0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A30B0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«Снос ветхих и аварийных строений в гор</w:t>
            </w:r>
            <w:r>
              <w:rPr>
                <w:b/>
              </w:rPr>
              <w:t>оде Советская Гавань на 2019-2021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2700000000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A30B0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</w:t>
            </w:r>
            <w:r>
              <w:t xml:space="preserve">раммы «Снос ветхих и аварийных </w:t>
            </w:r>
            <w:r w:rsidRPr="00AE43E9">
              <w:t>строений в гор</w:t>
            </w:r>
            <w:r>
              <w:t>оде Советская Гавань на 2019-2021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500,0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500,0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500,0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E3331D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«Комплексное развитие системы утилизации (захоронения) твердых коммунальных отходов на территории городского поселения «Гор</w:t>
            </w:r>
            <w:r>
              <w:rPr>
                <w:b/>
              </w:rPr>
              <w:t>од Советская Гавань» на 2017-2020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2900000000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по организации сбора и вывоза бытовых отходов и мусора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2910000210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500,0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2910000210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500,0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2910000210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500,0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FD668F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«Обеспечение общественной безопасности и противодействие преступности в городе Советская Гавань на 201</w:t>
            </w:r>
            <w:r>
              <w:rPr>
                <w:b/>
              </w:rPr>
              <w:t>9-2021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3000000000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096039">
            <w:pPr>
              <w:jc w:val="right"/>
              <w:rPr>
                <w:b/>
              </w:rPr>
            </w:pPr>
            <w:r>
              <w:rPr>
                <w:b/>
              </w:rPr>
              <w:t>1 950,0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FD668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 на 201</w:t>
            </w:r>
            <w:r>
              <w:t>9-2021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785678">
            <w:pPr>
              <w:jc w:val="center"/>
            </w:pPr>
            <w:r w:rsidRPr="00AE43E9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096039">
            <w:pPr>
              <w:jc w:val="right"/>
            </w:pPr>
            <w:r>
              <w:t>1 950,0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096039">
            <w:pPr>
              <w:jc w:val="right"/>
            </w:pPr>
            <w:r>
              <w:t>1 950,0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096039">
            <w:pPr>
              <w:jc w:val="right"/>
            </w:pPr>
            <w:r>
              <w:t>1 950,0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территориального общественного самоуправления на территории города Советская Гавань на 2017-2019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3100000000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EA3A84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B51F94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 xml:space="preserve">Мероприятия в рамках муниципальной программы «Развитие территориального общественного самоуправления на территории города Советская Гавань на 2017-2019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ED0E50">
            <w:pPr>
              <w:jc w:val="center"/>
            </w:pPr>
            <w:r w:rsidRPr="00AE43E9">
              <w:t>3110000</w:t>
            </w:r>
            <w:r>
              <w:t>00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B51F94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AE1318">
            <w:pPr>
              <w:jc w:val="right"/>
            </w:pPr>
            <w:r>
              <w:t>50,0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 xml:space="preserve">Мероприятия в рамках муниципальной программы «Развитие территориального общественного самоуправления на территории города Советская Гавань на 2017-2019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3110000130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50,0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487FB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3110000130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50,0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487FB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3110000130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>
              <w:t>24</w:t>
            </w:r>
            <w:r w:rsidRPr="00AE43E9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50,0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EE09E6" w:rsidRDefault="008F45EF" w:rsidP="00C9594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9E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территории города Советская Гавань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E09E6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E0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EE09E6" w:rsidRDefault="008F45EF" w:rsidP="00AE1318">
            <w:pPr>
              <w:jc w:val="center"/>
              <w:rPr>
                <w:b/>
              </w:rPr>
            </w:pPr>
            <w:r w:rsidRPr="00EE09E6">
              <w:rPr>
                <w:b/>
              </w:rPr>
              <w:t>3200000000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EE09E6" w:rsidRDefault="008F45EF" w:rsidP="00AE1318">
            <w:pPr>
              <w:jc w:val="center"/>
              <w:rPr>
                <w:b/>
              </w:rPr>
            </w:pPr>
            <w:r w:rsidRPr="00EE09E6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EE09E6" w:rsidRDefault="008F45EF" w:rsidP="004A4D70">
            <w:pPr>
              <w:jc w:val="right"/>
              <w:rPr>
                <w:b/>
              </w:rPr>
            </w:pPr>
            <w:r>
              <w:rPr>
                <w:b/>
              </w:rPr>
              <w:t>6 896,0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Default="008F45EF" w:rsidP="00EE09E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AE1318">
            <w:pPr>
              <w:jc w:val="center"/>
            </w:pPr>
            <w:r>
              <w:t>3210000000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Default="008F45EF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4A4D70">
            <w:pPr>
              <w:jc w:val="right"/>
            </w:pPr>
            <w:r>
              <w:t>6 896,0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Default="008F45EF" w:rsidP="00EE09E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освещение улиц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361D8E">
            <w:pPr>
              <w:jc w:val="center"/>
            </w:pPr>
            <w:r>
              <w:t>3210000110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61D8E">
            <w:pPr>
              <w:jc w:val="right"/>
            </w:pPr>
            <w:r>
              <w:t>2 696,0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361D8E">
            <w:pPr>
              <w:jc w:val="center"/>
            </w:pPr>
            <w:r>
              <w:t>3210000110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4A4D70">
            <w:pPr>
              <w:jc w:val="right"/>
            </w:pPr>
            <w:r>
              <w:t>2 696,0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361D8E">
            <w:pPr>
              <w:jc w:val="center"/>
            </w:pPr>
            <w:r>
              <w:t>3210000110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4A4D70">
            <w:pPr>
              <w:jc w:val="right"/>
            </w:pPr>
            <w:r>
              <w:t>2 696,0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922E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>
              <w:t>3210000120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AE1318">
            <w:pPr>
              <w:jc w:val="right"/>
            </w:pPr>
            <w:r>
              <w:t>2 000,0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CF1753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CF1753">
            <w:pPr>
              <w:jc w:val="center"/>
            </w:pPr>
            <w:r>
              <w:t>3210000120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CF1753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CF1753">
            <w:pPr>
              <w:jc w:val="right"/>
            </w:pPr>
            <w:r>
              <w:t>2 000,0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CF1753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CF1753">
            <w:pPr>
              <w:jc w:val="center"/>
            </w:pPr>
            <w:r>
              <w:t>3210000120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EE09E6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CF1753">
            <w:pPr>
              <w:jc w:val="right"/>
            </w:pPr>
            <w:r>
              <w:t>2 000,0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C9594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EE09E6">
            <w:pPr>
              <w:jc w:val="center"/>
            </w:pPr>
            <w:r>
              <w:t>3210000130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CF1753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4A4D70">
            <w:pPr>
              <w:jc w:val="right"/>
            </w:pPr>
            <w:r>
              <w:t>2 200,0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CF1753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EE09E6">
            <w:pPr>
              <w:jc w:val="center"/>
            </w:pPr>
            <w:r>
              <w:t>3210000130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CF1753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4A4D70">
            <w:pPr>
              <w:jc w:val="right"/>
            </w:pPr>
            <w:r>
              <w:t>2 200,0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CF1753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EE09E6">
            <w:pPr>
              <w:jc w:val="center"/>
            </w:pPr>
            <w:r>
              <w:t>3210000130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CF1753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4A4D70">
            <w:pPr>
              <w:jc w:val="right"/>
            </w:pPr>
            <w:r>
              <w:t>2 200,0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EE09E6" w:rsidRDefault="008F45EF" w:rsidP="00CF1753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EE09E6">
              <w:rPr>
                <w:b/>
              </w:rPr>
              <w:t xml:space="preserve">Муниципальная программа «Формирование современной </w:t>
            </w:r>
            <w:r>
              <w:rPr>
                <w:b/>
              </w:rPr>
              <w:t xml:space="preserve">городской </w:t>
            </w:r>
            <w:r w:rsidRPr="00EE09E6">
              <w:rPr>
                <w:b/>
              </w:rPr>
              <w:t>среды в горо</w:t>
            </w:r>
            <w:r>
              <w:rPr>
                <w:b/>
              </w:rPr>
              <w:t>де Советская Гавань на 2018-2022</w:t>
            </w:r>
            <w:r w:rsidRPr="00EE09E6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EE09E6" w:rsidRDefault="008F45EF" w:rsidP="00EE09E6">
            <w:pPr>
              <w:jc w:val="center"/>
              <w:rPr>
                <w:b/>
              </w:rPr>
            </w:pPr>
            <w:r w:rsidRPr="00EE09E6">
              <w:rPr>
                <w:b/>
              </w:rPr>
              <w:t>3300000000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EE09E6" w:rsidRDefault="008F45EF" w:rsidP="00CF1753">
            <w:pPr>
              <w:jc w:val="center"/>
              <w:rPr>
                <w:b/>
              </w:rPr>
            </w:pPr>
            <w:r w:rsidRPr="00EE09E6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EE09E6" w:rsidRDefault="008F45EF" w:rsidP="00EE09E6">
            <w:pPr>
              <w:jc w:val="right"/>
              <w:rPr>
                <w:b/>
              </w:rPr>
            </w:pPr>
            <w:r>
              <w:rPr>
                <w:b/>
              </w:rPr>
              <w:t>4 150,0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CF1753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EE09E6">
            <w:pPr>
              <w:jc w:val="center"/>
            </w:pPr>
            <w:r>
              <w:t>3310000000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Default="008F45EF" w:rsidP="00CF1753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EE09E6">
            <w:pPr>
              <w:jc w:val="right"/>
            </w:pPr>
            <w:r>
              <w:t>4 150,0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Default="008F45EF" w:rsidP="00CF1753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территории города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13430" w:rsidRDefault="008F45EF" w:rsidP="0076015C">
            <w:pPr>
              <w:jc w:val="center"/>
            </w:pPr>
            <w:r>
              <w:t>3310000140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Default="008F45EF" w:rsidP="00CF1753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CF1753">
            <w:pPr>
              <w:jc w:val="right"/>
            </w:pPr>
            <w:r>
              <w:t>4 150,0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487FBC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дворовых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761201">
            <w:pPr>
              <w:jc w:val="center"/>
            </w:pPr>
            <w:r>
              <w:t>3310100141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Default="008F45EF" w:rsidP="00487FBC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CF1753">
            <w:pPr>
              <w:jc w:val="right"/>
            </w:pPr>
            <w:r>
              <w:t>2 333,3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487FB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761201">
            <w:pPr>
              <w:jc w:val="center"/>
            </w:pPr>
            <w:r>
              <w:t>3310100141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Default="008F45EF" w:rsidP="00487FBC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CF1753">
            <w:pPr>
              <w:jc w:val="right"/>
            </w:pPr>
            <w:r>
              <w:t>2 333,3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487FB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761201">
            <w:pPr>
              <w:jc w:val="center"/>
            </w:pPr>
            <w:r>
              <w:t>3310100141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Default="008F45EF" w:rsidP="00487FBC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CF1753">
            <w:pPr>
              <w:jc w:val="right"/>
            </w:pPr>
            <w:r>
              <w:t>2 333,3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CF1753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общественных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761201">
            <w:pPr>
              <w:jc w:val="center"/>
            </w:pPr>
            <w:r>
              <w:t>3310200142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Default="008F45EF" w:rsidP="00487FBC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4A4D70">
            <w:pPr>
              <w:jc w:val="right"/>
            </w:pPr>
            <w:r>
              <w:t>1 816,7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487FB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761201">
            <w:pPr>
              <w:jc w:val="center"/>
            </w:pPr>
            <w:r>
              <w:t>3310200142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Default="008F45EF" w:rsidP="00487FBC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4A4D70">
            <w:pPr>
              <w:jc w:val="right"/>
            </w:pPr>
            <w:r>
              <w:t>1 816,7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487FB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761201">
            <w:pPr>
              <w:jc w:val="center"/>
            </w:pPr>
            <w:r>
              <w:t>3310200142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Default="008F45EF" w:rsidP="00487FBC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4A4D70">
            <w:pPr>
              <w:jc w:val="right"/>
            </w:pPr>
            <w:r>
              <w:t>1 816,7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7A1F1D" w:rsidRDefault="008F45EF" w:rsidP="008014C1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7A1F1D">
              <w:rPr>
                <w:b/>
              </w:rPr>
              <w:t>Муниципальная программа «Актуализация градостроительной документации городского поселения «Город Советская Гавань» Советско-Гаванского муниципального района Хабаровского края на 201</w:t>
            </w:r>
            <w:r>
              <w:rPr>
                <w:b/>
              </w:rPr>
              <w:t>9</w:t>
            </w:r>
            <w:r w:rsidRPr="007A1F1D">
              <w:rPr>
                <w:b/>
              </w:rPr>
              <w:t xml:space="preserve"> год»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7A1F1D" w:rsidRDefault="008F45EF" w:rsidP="002302B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A1F1D">
              <w:rPr>
                <w:b/>
              </w:rPr>
              <w:t>3500000000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7A1F1D" w:rsidRDefault="008F45EF" w:rsidP="002302BF">
            <w:pPr>
              <w:jc w:val="center"/>
              <w:rPr>
                <w:b/>
              </w:rPr>
            </w:pPr>
            <w:r w:rsidRPr="007A1F1D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7A1F1D" w:rsidRDefault="008F45EF" w:rsidP="002302BF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8014C1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строительства, архитектуры и градостроительства в рамках муниципальной программы «Актуализация градостроительной документации городского поселения «Город Советская Гавань» Советско-Гаванского муниципального района Хабаровского края на 2019 год»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2302BF">
            <w:pPr>
              <w:tabs>
                <w:tab w:val="center" w:pos="4677"/>
                <w:tab w:val="right" w:pos="9355"/>
              </w:tabs>
              <w:jc w:val="center"/>
            </w:pPr>
            <w:r>
              <w:t>3510003380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2302BF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2302BF">
            <w:pPr>
              <w:jc w:val="right"/>
            </w:pPr>
            <w:r>
              <w:t>200,0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2302BF">
            <w:pPr>
              <w:tabs>
                <w:tab w:val="center" w:pos="4677"/>
                <w:tab w:val="right" w:pos="9355"/>
              </w:tabs>
              <w:jc w:val="center"/>
            </w:pPr>
            <w:r>
              <w:t>3510003380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2302BF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2302BF">
            <w:pPr>
              <w:jc w:val="right"/>
            </w:pPr>
            <w:r>
              <w:t>200,0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2302BF">
            <w:pPr>
              <w:tabs>
                <w:tab w:val="center" w:pos="4677"/>
                <w:tab w:val="right" w:pos="9355"/>
              </w:tabs>
              <w:jc w:val="center"/>
            </w:pPr>
            <w:r>
              <w:t>3510003380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2302BF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2302BF">
            <w:pPr>
              <w:jc w:val="right"/>
            </w:pPr>
            <w:r>
              <w:t>200,0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7944B9" w:rsidRDefault="008F45EF" w:rsidP="008678B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7944B9">
              <w:rPr>
                <w:b/>
              </w:rPr>
              <w:t>Программа комплексного развития систем коммунальной инфраструктуры городского поселения «Город Советская Гавань» на 2016-2021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7944B9" w:rsidRDefault="008F45EF" w:rsidP="002302B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944B9">
              <w:rPr>
                <w:b/>
              </w:rPr>
              <w:t>3600000000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7944B9" w:rsidRDefault="008F45EF" w:rsidP="002302BF">
            <w:pPr>
              <w:jc w:val="center"/>
              <w:rPr>
                <w:b/>
              </w:rPr>
            </w:pPr>
            <w:r w:rsidRPr="007944B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7944B9" w:rsidRDefault="008F45EF" w:rsidP="002302BF">
            <w:pPr>
              <w:jc w:val="right"/>
              <w:rPr>
                <w:b/>
              </w:rPr>
            </w:pPr>
            <w:r w:rsidRPr="007944B9">
              <w:rPr>
                <w:b/>
              </w:rPr>
              <w:t>300,0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8678B7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рамках программы комплексного развития систем коммунальной инфраструктуры городского поселения «Город Советская Гавань» на 2016-2021 годы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2302BF">
            <w:pPr>
              <w:tabs>
                <w:tab w:val="center" w:pos="4677"/>
                <w:tab w:val="right" w:pos="9355"/>
              </w:tabs>
              <w:jc w:val="center"/>
            </w:pPr>
            <w:r>
              <w:t>3610000000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Default="008F45EF" w:rsidP="002302BF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2302BF">
            <w:pPr>
              <w:jc w:val="right"/>
            </w:pPr>
            <w:r>
              <w:t>300,0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8678B7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системе теплоснабжения в рамках программы комплексного развития систем коммунальной инфраструктуры городского поселения «Город Советская Гавань» на 2016-2021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2302BF">
            <w:pPr>
              <w:tabs>
                <w:tab w:val="center" w:pos="4677"/>
                <w:tab w:val="right" w:pos="9355"/>
              </w:tabs>
              <w:jc w:val="center"/>
            </w:pPr>
            <w:r>
              <w:t>3610001420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Default="008F45EF" w:rsidP="002302BF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2302BF">
            <w:pPr>
              <w:jc w:val="right"/>
            </w:pPr>
            <w:r>
              <w:t>160,0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2302BF">
            <w:pPr>
              <w:tabs>
                <w:tab w:val="center" w:pos="4677"/>
                <w:tab w:val="right" w:pos="9355"/>
              </w:tabs>
              <w:jc w:val="center"/>
            </w:pPr>
            <w:r>
              <w:t>3610001420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Default="008F45EF" w:rsidP="002302BF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2302BF">
            <w:pPr>
              <w:jc w:val="right"/>
            </w:pPr>
            <w:r>
              <w:t>160,0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2302BF">
            <w:pPr>
              <w:tabs>
                <w:tab w:val="center" w:pos="4677"/>
                <w:tab w:val="right" w:pos="9355"/>
              </w:tabs>
              <w:jc w:val="center"/>
            </w:pPr>
            <w:r>
              <w:t>3610001420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Default="008F45EF" w:rsidP="002302BF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2302BF">
            <w:pPr>
              <w:jc w:val="right"/>
            </w:pPr>
            <w:r>
              <w:t>160,0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8678B7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системе водоснабжения в рамках программы комплексного развития систем коммунальной инфраструктуры городского поселения «Город Советская Гавань» на 2016-2021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F708CB">
            <w:pPr>
              <w:tabs>
                <w:tab w:val="center" w:pos="4677"/>
                <w:tab w:val="right" w:pos="9355"/>
              </w:tabs>
              <w:jc w:val="center"/>
            </w:pPr>
            <w:r>
              <w:t>3610001430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Default="008F45EF" w:rsidP="002302BF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2302BF">
            <w:pPr>
              <w:jc w:val="right"/>
            </w:pPr>
            <w:r>
              <w:t>140,0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2302BF">
            <w:pPr>
              <w:tabs>
                <w:tab w:val="center" w:pos="4677"/>
                <w:tab w:val="right" w:pos="9355"/>
              </w:tabs>
              <w:jc w:val="center"/>
            </w:pPr>
            <w:r>
              <w:t>3610001430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Default="008F45EF" w:rsidP="002302BF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2302BF">
            <w:pPr>
              <w:jc w:val="right"/>
            </w:pPr>
            <w:r>
              <w:t>140,0</w:t>
            </w:r>
          </w:p>
        </w:tc>
      </w:tr>
      <w:tr w:rsidR="008F45E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2302BF">
            <w:pPr>
              <w:tabs>
                <w:tab w:val="center" w:pos="4677"/>
                <w:tab w:val="right" w:pos="9355"/>
              </w:tabs>
              <w:jc w:val="center"/>
            </w:pPr>
            <w:r>
              <w:t>3610001430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Default="008F45EF" w:rsidP="002302BF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2302BF">
            <w:pPr>
              <w:jc w:val="right"/>
            </w:pPr>
            <w:r>
              <w:t>140,0</w:t>
            </w:r>
          </w:p>
        </w:tc>
      </w:tr>
      <w:tr w:rsidR="008F45EF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Итого по муниципальным программам городского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D73E2" w:rsidRDefault="008F45EF" w:rsidP="008877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95 232,3</w:t>
            </w:r>
          </w:p>
        </w:tc>
      </w:tr>
      <w:tr w:rsidR="008F45EF" w:rsidRPr="00AE43E9" w:rsidTr="00AE1318">
        <w:trPr>
          <w:trHeight w:val="63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8000000000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56 024,4</w:t>
            </w:r>
          </w:p>
        </w:tc>
      </w:tr>
      <w:tr w:rsidR="008F45EF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AE1318">
            <w:pPr>
              <w:jc w:val="both"/>
            </w:pPr>
            <w:r w:rsidRPr="00AE43E9"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8100000000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2 268,8</w:t>
            </w:r>
          </w:p>
        </w:tc>
      </w:tr>
      <w:tr w:rsidR="008F45EF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8110000010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2 268,8</w:t>
            </w:r>
          </w:p>
        </w:tc>
      </w:tr>
      <w:tr w:rsidR="008F45EF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8110000010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2 268,8</w:t>
            </w:r>
          </w:p>
        </w:tc>
      </w:tr>
      <w:tr w:rsidR="008F45EF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AE1318">
            <w:pPr>
              <w:jc w:val="both"/>
            </w:pPr>
            <w:r w:rsidRPr="00AE43E9">
              <w:t>Администрация города Советская Гавань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8200000000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8C2E98">
            <w:pPr>
              <w:jc w:val="right"/>
            </w:pPr>
            <w:r>
              <w:t>50 873,8</w:t>
            </w:r>
          </w:p>
        </w:tc>
      </w:tr>
      <w:tr w:rsidR="008F45EF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8220000010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42 263,6</w:t>
            </w:r>
          </w:p>
        </w:tc>
      </w:tr>
      <w:tr w:rsidR="008F45EF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8220000010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42 263,6</w:t>
            </w:r>
          </w:p>
        </w:tc>
      </w:tr>
      <w:tr w:rsidR="008F45EF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AE1318">
            <w:pPr>
              <w:jc w:val="both"/>
            </w:pPr>
            <w:r w:rsidRPr="00AE43E9"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8 608,0</w:t>
            </w:r>
          </w:p>
        </w:tc>
      </w:tr>
      <w:tr w:rsidR="008F45EF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8 168,0</w:t>
            </w:r>
          </w:p>
        </w:tc>
      </w:tr>
      <w:tr w:rsidR="008F45EF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8 168,0</w:t>
            </w:r>
          </w:p>
        </w:tc>
      </w:tr>
      <w:tr w:rsidR="008F45EF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AE1318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440,0</w:t>
            </w:r>
          </w:p>
        </w:tc>
      </w:tr>
      <w:tr w:rsidR="008F45EF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AE1318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440,0</w:t>
            </w:r>
          </w:p>
        </w:tc>
      </w:tr>
      <w:tr w:rsidR="008F45EF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jc w:val="both"/>
            </w:pPr>
            <w:r w:rsidRPr="00AE43E9"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822000П320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center"/>
            </w:pPr>
          </w:p>
          <w:p w:rsidR="008F45EF" w:rsidRPr="00AE43E9" w:rsidRDefault="008F45EF" w:rsidP="00AE1318">
            <w:pPr>
              <w:jc w:val="center"/>
            </w:pPr>
          </w:p>
          <w:p w:rsidR="008F45EF" w:rsidRPr="00AE43E9" w:rsidRDefault="008F45EF" w:rsidP="00AE1318">
            <w:pPr>
              <w:jc w:val="center"/>
            </w:pPr>
          </w:p>
          <w:p w:rsidR="008F45EF" w:rsidRPr="00AE43E9" w:rsidRDefault="008F45EF" w:rsidP="00AE1318">
            <w:pPr>
              <w:jc w:val="center"/>
            </w:pPr>
          </w:p>
          <w:p w:rsidR="008F45EF" w:rsidRPr="00AE43E9" w:rsidRDefault="008F45E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8F45EF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867D06">
            <w:pPr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822000П320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center"/>
            </w:pPr>
          </w:p>
          <w:p w:rsidR="008F45EF" w:rsidRPr="00AE43E9" w:rsidRDefault="008F45EF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8F45EF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AE1318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822000П320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center"/>
            </w:pPr>
          </w:p>
          <w:p w:rsidR="008F45EF" w:rsidRPr="00AE43E9" w:rsidRDefault="008F45EF" w:rsidP="00AE1318">
            <w:pPr>
              <w:jc w:val="center"/>
            </w:pPr>
          </w:p>
          <w:p w:rsidR="008F45EF" w:rsidRPr="00AE43E9" w:rsidRDefault="008F45E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8F45EF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AE1318">
            <w:pPr>
              <w:jc w:val="both"/>
            </w:pPr>
            <w:r w:rsidRPr="00AE43E9">
              <w:t>Орган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8300000000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1 369,9</w:t>
            </w:r>
          </w:p>
        </w:tc>
      </w:tr>
      <w:tr w:rsidR="008F45EF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8310000010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1 369,9</w:t>
            </w:r>
          </w:p>
        </w:tc>
      </w:tr>
      <w:tr w:rsidR="008F45EF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C81702">
            <w:pPr>
              <w:autoSpaceDE w:val="0"/>
              <w:autoSpaceDN w:val="0"/>
              <w:adjustRightInd w:val="0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8310000010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1 369,9</w:t>
            </w:r>
          </w:p>
        </w:tc>
      </w:tr>
      <w:tr w:rsidR="008F45EF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AE1318">
            <w:pPr>
              <w:jc w:val="both"/>
            </w:pPr>
            <w:r w:rsidRPr="00AE43E9">
              <w:t>Председатель Совета депутатов города Советская Гавань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8400000000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1 511,9</w:t>
            </w:r>
          </w:p>
        </w:tc>
      </w:tr>
      <w:tr w:rsidR="008F45EF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8410000010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1 511,9</w:t>
            </w:r>
          </w:p>
        </w:tc>
      </w:tr>
      <w:tr w:rsidR="008F45EF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8410000010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1 511,9</w:t>
            </w:r>
          </w:p>
        </w:tc>
      </w:tr>
      <w:tr w:rsidR="008F45EF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0B770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 xml:space="preserve">Непрограммные расходы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4 910,6</w:t>
            </w:r>
          </w:p>
        </w:tc>
      </w:tr>
      <w:tr w:rsidR="008F45EF" w:rsidRPr="00AE43E9" w:rsidTr="00AE1318">
        <w:trPr>
          <w:trHeight w:val="347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0B7708">
            <w:pPr>
              <w:jc w:val="both"/>
              <w:rPr>
                <w:b/>
              </w:rPr>
            </w:pPr>
            <w:r w:rsidRPr="00AE43E9">
              <w:rPr>
                <w:b/>
              </w:rPr>
              <w:t xml:space="preserve">Прочие непрограммные расходы </w:t>
            </w:r>
            <w:r>
              <w:rPr>
                <w:b/>
              </w:rPr>
              <w:t>в рамках</w:t>
            </w:r>
            <w:r w:rsidRPr="00AE43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непрограммных расходов</w:t>
            </w:r>
            <w:r w:rsidRPr="00AE43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9990000000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  <w:rPr>
                <w:b/>
              </w:rPr>
            </w:pPr>
            <w:r>
              <w:rPr>
                <w:b/>
              </w:rPr>
              <w:t>4 910,6</w:t>
            </w:r>
          </w:p>
        </w:tc>
      </w:tr>
      <w:tr w:rsidR="008F45EF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AE1318">
            <w:pPr>
              <w:jc w:val="both"/>
            </w:pPr>
            <w:r w:rsidRPr="00AE43E9">
              <w:t>Прочие мероприятия в области коммунального хозяйства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9990000010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  <w:rPr>
                <w:b/>
              </w:rPr>
            </w:pPr>
            <w:r>
              <w:rPr>
                <w:b/>
              </w:rPr>
              <w:t>127,0</w:t>
            </w:r>
          </w:p>
        </w:tc>
      </w:tr>
      <w:tr w:rsidR="008F45EF" w:rsidRPr="00AE43E9" w:rsidTr="00B51F94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B51F94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AE1318">
            <w:pPr>
              <w:jc w:val="right"/>
            </w:pPr>
            <w:r>
              <w:t>53 6</w:t>
            </w:r>
          </w:p>
        </w:tc>
      </w:tr>
      <w:tr w:rsidR="008F45EF" w:rsidRPr="00AE43E9" w:rsidTr="00B51F94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B51F94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AE1318">
            <w:pPr>
              <w:jc w:val="right"/>
            </w:pPr>
            <w:r>
              <w:t>53 6</w:t>
            </w:r>
          </w:p>
        </w:tc>
      </w:tr>
      <w:tr w:rsidR="008F45EF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73,4</w:t>
            </w:r>
          </w:p>
        </w:tc>
      </w:tr>
      <w:tr w:rsidR="008F45EF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AE1318">
            <w:pPr>
              <w:jc w:val="both"/>
            </w:pPr>
            <w:r w:rsidRPr="00AE43E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73,4</w:t>
            </w:r>
          </w:p>
        </w:tc>
      </w:tr>
      <w:tr w:rsidR="008F45EF" w:rsidRPr="00AE43E9" w:rsidTr="00AE1318">
        <w:trPr>
          <w:trHeight w:val="39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AE1318">
            <w:pPr>
              <w:jc w:val="both"/>
            </w:pPr>
            <w:r w:rsidRPr="00AE43E9">
              <w:t xml:space="preserve">Мероприятия в области социальной политики </w:t>
            </w:r>
          </w:p>
          <w:p w:rsidR="008F45EF" w:rsidRPr="00AE43E9" w:rsidRDefault="008F45EF" w:rsidP="00AE1318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  <w:rPr>
                <w:b/>
              </w:rPr>
            </w:pPr>
            <w:r>
              <w:rPr>
                <w:b/>
              </w:rPr>
              <w:t>405,8</w:t>
            </w:r>
          </w:p>
        </w:tc>
      </w:tr>
      <w:tr w:rsidR="008F45EF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AE1318">
            <w:pPr>
              <w:jc w:val="both"/>
            </w:pPr>
            <w:r w:rsidRPr="00AE43E9"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405,8</w:t>
            </w:r>
          </w:p>
        </w:tc>
      </w:tr>
      <w:tr w:rsidR="008F45EF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AE1318">
            <w:pPr>
              <w:jc w:val="both"/>
            </w:pPr>
            <w:r w:rsidRPr="00AE43E9">
              <w:t>Публичные нормативные социальные выплаты гражданам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69,0</w:t>
            </w:r>
          </w:p>
        </w:tc>
      </w:tr>
      <w:tr w:rsidR="008F45EF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AE1318">
            <w:pPr>
              <w:jc w:val="both"/>
            </w:pPr>
            <w:r w:rsidRPr="00AE43E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right"/>
            </w:pPr>
            <w:r>
              <w:t>336,8</w:t>
            </w:r>
          </w:p>
        </w:tc>
      </w:tr>
      <w:tr w:rsidR="008F45EF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Резервный фонд администрации города Советская Гавань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9990001110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700,0</w:t>
            </w:r>
          </w:p>
        </w:tc>
      </w:tr>
      <w:tr w:rsidR="008F45EF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9990001110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8F45EF" w:rsidRPr="00AE43E9" w:rsidTr="00AE1318">
        <w:trPr>
          <w:trHeight w:val="27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AE1318">
            <w:pPr>
              <w:jc w:val="both"/>
            </w:pPr>
            <w:r w:rsidRPr="00AE43E9">
              <w:t>Резервные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9990001110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8F45EF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both"/>
            </w:pPr>
            <w:r w:rsidRPr="00AE43E9">
              <w:t>Расходы на исполнение судебных актов и мировых соглашений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2B2D6D">
            <w:pPr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8F45EF" w:rsidRPr="00AE43E9" w:rsidTr="00AE1318">
        <w:trPr>
          <w:trHeight w:val="25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right"/>
            </w:pPr>
            <w:r>
              <w:t>300,0</w:t>
            </w:r>
          </w:p>
        </w:tc>
      </w:tr>
      <w:tr w:rsidR="008F45EF" w:rsidRPr="00AE43E9" w:rsidTr="00AE1318">
        <w:trPr>
          <w:trHeight w:val="34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EF" w:rsidRPr="00AE43E9" w:rsidRDefault="008F45EF" w:rsidP="00AE1318">
            <w:pPr>
              <w:jc w:val="both"/>
            </w:pPr>
            <w:r w:rsidRPr="00AE43E9">
              <w:t>Исполнение судебных актов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830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right"/>
            </w:pPr>
            <w:r>
              <w:t>300,0</w:t>
            </w:r>
          </w:p>
        </w:tc>
      </w:tr>
      <w:tr w:rsidR="008F45EF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both"/>
            </w:pPr>
            <w:r w:rsidRPr="00AE43E9">
              <w:t>Освещение деятельности органов местного самоуправления  в средствах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9990012000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right"/>
              <w:rPr>
                <w:b/>
              </w:rPr>
            </w:pPr>
            <w:r>
              <w:rPr>
                <w:b/>
              </w:rPr>
              <w:t>900,0</w:t>
            </w:r>
          </w:p>
        </w:tc>
      </w:tr>
      <w:tr w:rsidR="008F45EF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AE1318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9990012000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right"/>
            </w:pPr>
            <w:r>
              <w:t>900,0</w:t>
            </w:r>
          </w:p>
        </w:tc>
      </w:tr>
      <w:tr w:rsidR="008F45EF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AE1318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9990012000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right"/>
            </w:pPr>
            <w:r>
              <w:t>900,0</w:t>
            </w:r>
          </w:p>
        </w:tc>
      </w:tr>
      <w:tr w:rsidR="008F45EF" w:rsidRPr="00AE43E9" w:rsidTr="00AE1318">
        <w:trPr>
          <w:trHeight w:val="12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jc w:val="both"/>
            </w:pPr>
            <w:r w:rsidRPr="00AE43E9">
              <w:t xml:space="preserve">Федеральный закон от 28.03.1998 № 53-ФЗ «О воинской обязанности и военной службе». Осуществление первичного воинского учета на территориях, где отсутствуют военные комиссариаты, в рамках непрограммных расходов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2 477,8</w:t>
            </w:r>
          </w:p>
        </w:tc>
      </w:tr>
      <w:tr w:rsidR="008F45EF" w:rsidRPr="00AE43E9" w:rsidTr="00AE1318">
        <w:trPr>
          <w:trHeight w:val="32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1 905,0</w:t>
            </w:r>
          </w:p>
        </w:tc>
      </w:tr>
      <w:tr w:rsidR="008F45EF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45EF" w:rsidRPr="00AE43E9" w:rsidRDefault="008F45EF" w:rsidP="00AE1318">
            <w:pPr>
              <w:jc w:val="both"/>
            </w:pPr>
            <w:r w:rsidRPr="00AE43E9">
              <w:t>Расходы на выплаты персоналу муниципальных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1 905,0</w:t>
            </w:r>
          </w:p>
        </w:tc>
      </w:tr>
      <w:tr w:rsidR="008F45EF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45EF" w:rsidRPr="00AE43E9" w:rsidRDefault="008F45EF" w:rsidP="00AE1318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572,8</w:t>
            </w:r>
          </w:p>
        </w:tc>
      </w:tr>
      <w:tr w:rsidR="008F45EF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45EF" w:rsidRPr="00AE43E9" w:rsidRDefault="008F45EF" w:rsidP="00AE1318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578,8</w:t>
            </w:r>
          </w:p>
        </w:tc>
      </w:tr>
      <w:tr w:rsidR="008F45EF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AE1318">
            <w:pPr>
              <w:jc w:val="both"/>
              <w:rPr>
                <w:b/>
                <w:bCs/>
              </w:rPr>
            </w:pPr>
          </w:p>
          <w:p w:rsidR="008F45EF" w:rsidRPr="00AE43E9" w:rsidRDefault="008F45EF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Итого непрограммных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AE1318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7C2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60 935,0</w:t>
            </w:r>
          </w:p>
        </w:tc>
      </w:tr>
      <w:tr w:rsidR="008F45EF" w:rsidRPr="00AE43E9" w:rsidTr="00AE1318">
        <w:trPr>
          <w:trHeight w:val="40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45EF" w:rsidRPr="00AE43E9" w:rsidRDefault="008F45EF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5EF" w:rsidRPr="00AE43E9" w:rsidRDefault="008F45EF" w:rsidP="00AE1318">
            <w:pPr>
              <w:ind w:left="-288"/>
              <w:jc w:val="righ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5EF" w:rsidRPr="00AE43E9" w:rsidRDefault="008F45EF" w:rsidP="00AE1318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8877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156 167,3</w:t>
            </w:r>
          </w:p>
        </w:tc>
      </w:tr>
    </w:tbl>
    <w:p w:rsidR="008F45EF" w:rsidRPr="00AE43E9" w:rsidRDefault="008F45EF" w:rsidP="00385722"/>
    <w:p w:rsidR="008F45EF" w:rsidRDefault="008F45EF" w:rsidP="00385722">
      <w:pPr>
        <w:rPr>
          <w:sz w:val="28"/>
          <w:szCs w:val="28"/>
        </w:rPr>
      </w:pPr>
    </w:p>
    <w:p w:rsidR="008F45EF" w:rsidRDefault="008F45EF" w:rsidP="00385722">
      <w:pPr>
        <w:rPr>
          <w:sz w:val="28"/>
          <w:szCs w:val="28"/>
        </w:rPr>
      </w:pPr>
    </w:p>
    <w:p w:rsidR="008F45EF" w:rsidRDefault="008F45EF" w:rsidP="00385722">
      <w:pPr>
        <w:rPr>
          <w:sz w:val="28"/>
          <w:szCs w:val="28"/>
        </w:rPr>
      </w:pPr>
    </w:p>
    <w:p w:rsidR="008F45EF" w:rsidRPr="00871598" w:rsidRDefault="008F45EF" w:rsidP="00ED13F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Pr="00871598">
        <w:rPr>
          <w:sz w:val="28"/>
          <w:szCs w:val="28"/>
        </w:rPr>
        <w:t>лава городского поселения</w:t>
      </w:r>
    </w:p>
    <w:p w:rsidR="008F45EF" w:rsidRDefault="008F45EF" w:rsidP="00B3175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 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:rsidR="008F45EF" w:rsidRDefault="008F45EF" w:rsidP="00B3175B">
      <w:pPr>
        <w:spacing w:line="240" w:lineRule="exact"/>
        <w:rPr>
          <w:sz w:val="28"/>
          <w:szCs w:val="28"/>
        </w:rPr>
      </w:pPr>
    </w:p>
    <w:p w:rsidR="008F45EF" w:rsidRDefault="008F45EF" w:rsidP="00B3175B">
      <w:pPr>
        <w:spacing w:line="240" w:lineRule="exact"/>
        <w:rPr>
          <w:sz w:val="28"/>
          <w:szCs w:val="28"/>
        </w:rPr>
      </w:pPr>
    </w:p>
    <w:p w:rsidR="008F45EF" w:rsidRDefault="008F45EF" w:rsidP="00B3175B">
      <w:pPr>
        <w:spacing w:line="240" w:lineRule="exact"/>
        <w:rPr>
          <w:sz w:val="28"/>
          <w:szCs w:val="28"/>
        </w:rPr>
      </w:pPr>
    </w:p>
    <w:p w:rsidR="008F45EF" w:rsidRDefault="008F45EF" w:rsidP="00B3175B">
      <w:pPr>
        <w:spacing w:line="240" w:lineRule="exact"/>
        <w:rPr>
          <w:sz w:val="28"/>
          <w:szCs w:val="28"/>
        </w:rPr>
      </w:pPr>
    </w:p>
    <w:p w:rsidR="008F45EF" w:rsidRDefault="008F45EF" w:rsidP="00B3175B">
      <w:pPr>
        <w:spacing w:line="240" w:lineRule="exact"/>
        <w:rPr>
          <w:sz w:val="28"/>
          <w:szCs w:val="28"/>
        </w:rPr>
      </w:pPr>
    </w:p>
    <w:p w:rsidR="008F45EF" w:rsidRDefault="008F45EF" w:rsidP="00B3175B">
      <w:pPr>
        <w:spacing w:line="240" w:lineRule="exact"/>
        <w:rPr>
          <w:sz w:val="28"/>
          <w:szCs w:val="28"/>
        </w:rPr>
      </w:pPr>
    </w:p>
    <w:p w:rsidR="008F45EF" w:rsidRDefault="008F45EF" w:rsidP="00B3175B">
      <w:pPr>
        <w:spacing w:line="240" w:lineRule="exact"/>
        <w:rPr>
          <w:sz w:val="28"/>
          <w:szCs w:val="28"/>
        </w:rPr>
      </w:pPr>
    </w:p>
    <w:p w:rsidR="008F45EF" w:rsidRDefault="008F45EF" w:rsidP="00B3175B">
      <w:pPr>
        <w:spacing w:line="240" w:lineRule="exact"/>
        <w:rPr>
          <w:sz w:val="28"/>
          <w:szCs w:val="28"/>
        </w:rPr>
      </w:pPr>
    </w:p>
    <w:p w:rsidR="008F45EF" w:rsidRDefault="008F45EF" w:rsidP="00B3175B">
      <w:pPr>
        <w:spacing w:line="240" w:lineRule="exact"/>
        <w:rPr>
          <w:sz w:val="28"/>
          <w:szCs w:val="28"/>
        </w:rPr>
      </w:pPr>
    </w:p>
    <w:p w:rsidR="008F45EF" w:rsidRDefault="008F45EF" w:rsidP="00B3175B">
      <w:pPr>
        <w:spacing w:line="240" w:lineRule="exact"/>
        <w:rPr>
          <w:sz w:val="28"/>
          <w:szCs w:val="28"/>
        </w:rPr>
      </w:pPr>
    </w:p>
    <w:p w:rsidR="008F45EF" w:rsidRPr="00077300" w:rsidRDefault="008F45EF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8F45EF" w:rsidRPr="00077300" w:rsidRDefault="008F45EF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F45EF" w:rsidRPr="00077300" w:rsidRDefault="008F45EF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8F45EF" w:rsidRDefault="008F45EF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8F45EF" w:rsidRDefault="008F45EF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8F45EF" w:rsidRPr="00077300" w:rsidRDefault="008F45EF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8F45EF" w:rsidRPr="00AE122C" w:rsidRDefault="008F45EF" w:rsidP="003F6882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30.11.2018 № 8</w:t>
      </w:r>
      <w:r w:rsidRPr="00AE122C">
        <w:rPr>
          <w:sz w:val="28"/>
          <w:szCs w:val="28"/>
        </w:rPr>
        <w:t xml:space="preserve"> </w:t>
      </w:r>
    </w:p>
    <w:p w:rsidR="008F45EF" w:rsidRDefault="008F45EF" w:rsidP="0005643E">
      <w:pPr>
        <w:jc w:val="right"/>
        <w:rPr>
          <w:sz w:val="28"/>
          <w:szCs w:val="28"/>
        </w:rPr>
      </w:pPr>
    </w:p>
    <w:p w:rsidR="008F45EF" w:rsidRDefault="008F45EF" w:rsidP="0005643E">
      <w:pPr>
        <w:rPr>
          <w:sz w:val="28"/>
          <w:szCs w:val="28"/>
        </w:rPr>
      </w:pPr>
    </w:p>
    <w:p w:rsidR="008F45EF" w:rsidRDefault="008F45EF" w:rsidP="0005643E">
      <w:pPr>
        <w:rPr>
          <w:sz w:val="28"/>
          <w:szCs w:val="28"/>
        </w:rPr>
      </w:pPr>
    </w:p>
    <w:p w:rsidR="008F45EF" w:rsidRDefault="008F45EF" w:rsidP="0005643E">
      <w:pPr>
        <w:rPr>
          <w:sz w:val="28"/>
          <w:szCs w:val="28"/>
        </w:rPr>
      </w:pPr>
    </w:p>
    <w:p w:rsidR="008F45EF" w:rsidRDefault="008F45EF" w:rsidP="0005643E">
      <w:pPr>
        <w:rPr>
          <w:sz w:val="28"/>
          <w:szCs w:val="28"/>
        </w:rPr>
      </w:pPr>
    </w:p>
    <w:p w:rsidR="008F45EF" w:rsidRDefault="008F45EF" w:rsidP="0005643E">
      <w:pPr>
        <w:spacing w:line="240" w:lineRule="exact"/>
        <w:jc w:val="center"/>
        <w:rPr>
          <w:bCs/>
          <w:sz w:val="28"/>
          <w:szCs w:val="28"/>
        </w:rPr>
      </w:pPr>
      <w:r w:rsidRPr="00871598">
        <w:rPr>
          <w:bCs/>
          <w:sz w:val="28"/>
          <w:szCs w:val="28"/>
        </w:rPr>
        <w:t xml:space="preserve">Распределение </w:t>
      </w:r>
      <w:r>
        <w:rPr>
          <w:bCs/>
          <w:sz w:val="28"/>
          <w:szCs w:val="28"/>
        </w:rPr>
        <w:t xml:space="preserve">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городского бюджета </w:t>
      </w:r>
    </w:p>
    <w:p w:rsidR="008F45EF" w:rsidRDefault="008F45EF" w:rsidP="0005643E">
      <w:pPr>
        <w:spacing w:line="240" w:lineRule="exact"/>
        <w:jc w:val="center"/>
        <w:rPr>
          <w:bCs/>
          <w:sz w:val="28"/>
          <w:szCs w:val="28"/>
        </w:rPr>
      </w:pPr>
      <w:r w:rsidRPr="00871598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плановый период 2020 и 2021 </w:t>
      </w:r>
      <w:r w:rsidRPr="00871598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>ов</w:t>
      </w:r>
    </w:p>
    <w:p w:rsidR="008F45EF" w:rsidRDefault="008F45EF" w:rsidP="0005643E">
      <w:pPr>
        <w:spacing w:line="240" w:lineRule="exact"/>
        <w:jc w:val="center"/>
        <w:rPr>
          <w:bCs/>
          <w:sz w:val="28"/>
          <w:szCs w:val="28"/>
        </w:rPr>
      </w:pPr>
    </w:p>
    <w:p w:rsidR="008F45EF" w:rsidRDefault="008F45EF" w:rsidP="00822E5D">
      <w:pPr>
        <w:jc w:val="right"/>
        <w:rPr>
          <w:rFonts w:ascii="Times New Roman CYR" w:hAnsi="Times New Roman CYR" w:cs="Times New Roman CYR"/>
          <w:sz w:val="21"/>
          <w:szCs w:val="21"/>
        </w:rPr>
      </w:pPr>
    </w:p>
    <w:p w:rsidR="008F45EF" w:rsidRPr="00871598" w:rsidRDefault="008F45EF" w:rsidP="00822E5D">
      <w:pPr>
        <w:jc w:val="right"/>
        <w:rPr>
          <w:sz w:val="28"/>
          <w:szCs w:val="28"/>
        </w:rPr>
      </w:pPr>
      <w:r w:rsidRPr="00871598">
        <w:rPr>
          <w:rFonts w:ascii="Times New Roman CYR" w:hAnsi="Times New Roman CYR" w:cs="Times New Roman CYR"/>
          <w:sz w:val="21"/>
          <w:szCs w:val="21"/>
        </w:rPr>
        <w:t>(тыс.рублей)</w:t>
      </w:r>
    </w:p>
    <w:tbl>
      <w:tblPr>
        <w:tblW w:w="9651" w:type="dxa"/>
        <w:tblInd w:w="96" w:type="dxa"/>
        <w:tblLayout w:type="fixed"/>
        <w:tblLook w:val="0000"/>
      </w:tblPr>
      <w:tblGrid>
        <w:gridCol w:w="4832"/>
        <w:gridCol w:w="1559"/>
        <w:gridCol w:w="709"/>
        <w:gridCol w:w="1276"/>
        <w:gridCol w:w="1275"/>
      </w:tblGrid>
      <w:tr w:rsidR="008F45EF" w:rsidRPr="00AE43E9" w:rsidTr="009F5106">
        <w:trPr>
          <w:trHeight w:val="552"/>
          <w:tblHeader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center"/>
              <w:rPr>
                <w:bCs/>
              </w:rPr>
            </w:pPr>
            <w:r w:rsidRPr="00AE43E9">
              <w:rPr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EF" w:rsidRPr="00AE43E9" w:rsidRDefault="008F45EF" w:rsidP="006E388B">
            <w:pPr>
              <w:jc w:val="center"/>
              <w:rPr>
                <w:bCs/>
              </w:rPr>
            </w:pPr>
            <w:r w:rsidRPr="00AE43E9">
              <w:rPr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EF" w:rsidRPr="00AE43E9" w:rsidRDefault="008F45EF" w:rsidP="006E388B">
            <w:pPr>
              <w:jc w:val="center"/>
              <w:rPr>
                <w:bCs/>
              </w:rPr>
            </w:pPr>
            <w:r w:rsidRPr="00AE43E9">
              <w:rPr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EF" w:rsidRPr="00AE43E9" w:rsidRDefault="008F45EF" w:rsidP="00822E5D">
            <w:pPr>
              <w:ind w:left="74"/>
              <w:jc w:val="center"/>
              <w:rPr>
                <w:bCs/>
              </w:rPr>
            </w:pPr>
            <w:r>
              <w:rPr>
                <w:bCs/>
              </w:rPr>
              <w:t>2020</w:t>
            </w:r>
            <w:r w:rsidRPr="00AE43E9">
              <w:rPr>
                <w:bCs/>
              </w:rPr>
              <w:t xml:space="preserve">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EF" w:rsidRPr="00AE43E9" w:rsidRDefault="008F45EF" w:rsidP="003F3D7A">
            <w:pPr>
              <w:ind w:left="74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8F45EF" w:rsidRPr="00AE43E9" w:rsidTr="009F5106">
        <w:trPr>
          <w:trHeight w:val="91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и поддержка малого и среднего предпринимательства в городе Советская Гавань на 201</w:t>
            </w:r>
            <w:r>
              <w:rPr>
                <w:b/>
                <w:bCs/>
              </w:rPr>
              <w:t>9–2021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F45EF" w:rsidRPr="00AE43E9" w:rsidRDefault="008F45E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646A0A">
            <w:pPr>
              <w:jc w:val="right"/>
              <w:rPr>
                <w:b/>
                <w:bCs/>
              </w:rPr>
            </w:pPr>
            <w:r w:rsidRPr="005F28A8">
              <w:rPr>
                <w:b/>
                <w:bCs/>
              </w:rPr>
              <w:t>1 200,0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646A0A">
            <w:pPr>
              <w:jc w:val="right"/>
              <w:rPr>
                <w:b/>
                <w:bCs/>
              </w:rPr>
            </w:pPr>
            <w:r w:rsidRPr="005F28A8">
              <w:rPr>
                <w:b/>
                <w:bCs/>
              </w:rPr>
              <w:t>1 200,0</w:t>
            </w:r>
          </w:p>
        </w:tc>
      </w:tr>
      <w:tr w:rsidR="008F45EF" w:rsidRPr="00AE43E9" w:rsidTr="009F5106">
        <w:trPr>
          <w:trHeight w:val="91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jc w:val="both"/>
              <w:rPr>
                <w:bCs/>
              </w:rPr>
            </w:pPr>
            <w:r w:rsidRPr="00AE43E9">
              <w:rPr>
                <w:bCs/>
              </w:rPr>
              <w:t>Мероприятия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  <w:rPr>
                <w:bCs/>
              </w:rPr>
            </w:pPr>
            <w:r w:rsidRPr="00AE43E9">
              <w:rPr>
                <w:bCs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646A0A">
            <w:pPr>
              <w:jc w:val="right"/>
              <w:rPr>
                <w:bCs/>
              </w:rPr>
            </w:pPr>
            <w:r w:rsidRPr="005F28A8">
              <w:rPr>
                <w:bCs/>
              </w:rPr>
              <w:t>1 200,0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6E388B">
            <w:pPr>
              <w:jc w:val="right"/>
              <w:rPr>
                <w:bCs/>
              </w:rPr>
            </w:pPr>
            <w:r w:rsidRPr="005F28A8">
              <w:rPr>
                <w:bCs/>
              </w:rPr>
              <w:t>1 200,0</w:t>
            </w:r>
          </w:p>
        </w:tc>
      </w:tr>
      <w:tr w:rsidR="008F45EF" w:rsidRPr="00AE43E9" w:rsidTr="009F5106">
        <w:trPr>
          <w:trHeight w:val="124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 w:rsidRPr="00AE43E9">
              <w:t xml:space="preserve">Расходы, направленные на организацию и поддержку субъектов малого и среднего предпринимательства  </w:t>
            </w:r>
            <w:r w:rsidRPr="00AE43E9">
              <w:rPr>
                <w:bCs/>
              </w:rPr>
              <w:t>в рамках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0110000210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6E388B">
            <w:pPr>
              <w:jc w:val="right"/>
            </w:pPr>
            <w:r w:rsidRPr="005F28A8"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6E388B">
            <w:pPr>
              <w:jc w:val="right"/>
            </w:pPr>
            <w:r w:rsidRPr="005F28A8">
              <w:t>125,0</w:t>
            </w:r>
          </w:p>
        </w:tc>
      </w:tr>
      <w:tr w:rsidR="008F45EF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6E388B">
            <w:pPr>
              <w:jc w:val="right"/>
            </w:pPr>
            <w:r w:rsidRPr="005F28A8"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6E388B">
            <w:pPr>
              <w:jc w:val="right"/>
            </w:pPr>
            <w:r w:rsidRPr="005F28A8">
              <w:t>125,0</w:t>
            </w:r>
          </w:p>
        </w:tc>
      </w:tr>
      <w:tr w:rsidR="008F45EF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6E388B">
            <w:pPr>
              <w:jc w:val="right"/>
            </w:pPr>
            <w:r w:rsidRPr="005F28A8"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6E388B">
            <w:pPr>
              <w:jc w:val="right"/>
            </w:pPr>
            <w:r w:rsidRPr="005F28A8">
              <w:t>125,0</w:t>
            </w:r>
          </w:p>
        </w:tc>
      </w:tr>
      <w:tr w:rsidR="008F45EF" w:rsidRPr="00AE43E9" w:rsidTr="009F5106">
        <w:trPr>
          <w:trHeight w:val="61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 w:rsidRPr="00AE43E9">
              <w:t>Субсидирование части затрат субъектов малого и среднего предпринимательства</w:t>
            </w:r>
            <w:r w:rsidRPr="00AE43E9">
              <w:rPr>
                <w:bCs/>
              </w:rPr>
              <w:t xml:space="preserve"> в рамках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0110000220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6E388B">
            <w:pPr>
              <w:jc w:val="right"/>
            </w:pPr>
            <w:r w:rsidRPr="005F28A8">
              <w:t>940,0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6E388B">
            <w:pPr>
              <w:jc w:val="right"/>
            </w:pPr>
            <w:r w:rsidRPr="005F28A8">
              <w:t>940,0</w:t>
            </w:r>
          </w:p>
        </w:tc>
      </w:tr>
      <w:tr w:rsidR="008F45EF" w:rsidRPr="00AE43E9" w:rsidTr="009F5106">
        <w:trPr>
          <w:trHeight w:val="45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0110000220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6E388B">
            <w:pPr>
              <w:jc w:val="right"/>
            </w:pPr>
            <w:r w:rsidRPr="005F28A8">
              <w:t>940,0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6E388B">
            <w:pPr>
              <w:jc w:val="right"/>
            </w:pPr>
            <w:r w:rsidRPr="005F28A8">
              <w:t>940,0</w:t>
            </w:r>
          </w:p>
        </w:tc>
      </w:tr>
      <w:tr w:rsidR="008F45EF" w:rsidRPr="00AE43E9" w:rsidTr="009F5106">
        <w:trPr>
          <w:trHeight w:val="93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 w:rsidRPr="00AE43E9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0110000220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6E388B">
            <w:pPr>
              <w:jc w:val="right"/>
            </w:pPr>
            <w:r w:rsidRPr="005F28A8">
              <w:t>940,0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6E388B">
            <w:pPr>
              <w:jc w:val="right"/>
            </w:pPr>
            <w:r w:rsidRPr="005F28A8">
              <w:t>940,0</w:t>
            </w:r>
          </w:p>
        </w:tc>
      </w:tr>
      <w:tr w:rsidR="008F45EF" w:rsidRPr="00AE43E9" w:rsidTr="009F5106">
        <w:trPr>
          <w:trHeight w:val="8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0110000230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6E388B">
            <w:pPr>
              <w:jc w:val="right"/>
            </w:pPr>
            <w:r w:rsidRPr="005F28A8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6E388B">
            <w:pPr>
              <w:jc w:val="right"/>
            </w:pPr>
            <w:r w:rsidRPr="005F28A8">
              <w:t>100,0</w:t>
            </w:r>
          </w:p>
        </w:tc>
      </w:tr>
      <w:tr w:rsidR="008F45EF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0110000230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6E388B">
            <w:pPr>
              <w:jc w:val="right"/>
            </w:pPr>
            <w:r w:rsidRPr="005F28A8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6E388B">
            <w:pPr>
              <w:jc w:val="right"/>
            </w:pPr>
            <w:r w:rsidRPr="005F28A8">
              <w:t>100,0</w:t>
            </w:r>
          </w:p>
        </w:tc>
      </w:tr>
      <w:tr w:rsidR="008F45EF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0110000230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6E388B">
            <w:pPr>
              <w:jc w:val="right"/>
            </w:pPr>
            <w:r w:rsidRPr="005F28A8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6E388B">
            <w:pPr>
              <w:jc w:val="right"/>
            </w:pPr>
            <w:r w:rsidRPr="005F28A8">
              <w:t>100,0</w:t>
            </w:r>
          </w:p>
        </w:tc>
      </w:tr>
      <w:tr w:rsidR="008F45EF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>
              <w:t>Субсидирование объектам поддержки малого и среднего предпринимательства в рамках</w:t>
            </w:r>
            <w:r w:rsidRPr="00AE43E9">
              <w:rPr>
                <w:bCs/>
              </w:rPr>
              <w:t xml:space="preserve">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721D9" w:rsidRDefault="008F45EF" w:rsidP="006E388B">
            <w:pPr>
              <w:jc w:val="center"/>
            </w:pPr>
            <w:r>
              <w:t>0110000240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6E388B">
            <w:pPr>
              <w:jc w:val="right"/>
            </w:pPr>
            <w:r w:rsidRPr="005F28A8"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6E388B">
            <w:pPr>
              <w:jc w:val="right"/>
            </w:pPr>
            <w:r w:rsidRPr="005F28A8">
              <w:t>35,0</w:t>
            </w:r>
          </w:p>
        </w:tc>
      </w:tr>
      <w:tr w:rsidR="008F45EF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>
              <w:t>0110000240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6E388B">
            <w:pPr>
              <w:jc w:val="right"/>
            </w:pPr>
            <w:r w:rsidRPr="005F28A8"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6E388B">
            <w:pPr>
              <w:jc w:val="right"/>
            </w:pPr>
            <w:r w:rsidRPr="005F28A8">
              <w:t>35,0</w:t>
            </w:r>
          </w:p>
        </w:tc>
      </w:tr>
      <w:tr w:rsidR="008F45EF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>
              <w:t>0110000240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6E388B">
            <w:pPr>
              <w:jc w:val="right"/>
            </w:pPr>
            <w:r w:rsidRPr="005F28A8"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6E388B">
            <w:pPr>
              <w:jc w:val="right"/>
            </w:pPr>
            <w:r w:rsidRPr="005F28A8">
              <w:t>35,0</w:t>
            </w:r>
          </w:p>
        </w:tc>
      </w:tr>
      <w:tr w:rsidR="008F45EF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675ECA" w:rsidRDefault="008F45EF" w:rsidP="006E388B">
            <w:pPr>
              <w:jc w:val="both"/>
              <w:rPr>
                <w:b/>
              </w:rPr>
            </w:pPr>
            <w:r w:rsidRPr="00675ECA">
              <w:rPr>
                <w:b/>
              </w:rPr>
              <w:t>Муниципальная программа «Повышение безопасности дорожного движения в городе Советская Гавань на 201</w:t>
            </w:r>
            <w:r>
              <w:rPr>
                <w:b/>
              </w:rPr>
              <w:t>9</w:t>
            </w:r>
            <w:r w:rsidRPr="00675ECA">
              <w:rPr>
                <w:b/>
              </w:rPr>
              <w:t>-202</w:t>
            </w:r>
            <w:r>
              <w:rPr>
                <w:b/>
              </w:rPr>
              <w:t>1</w:t>
            </w:r>
            <w:r w:rsidRPr="00675ECA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675ECA" w:rsidRDefault="008F45EF" w:rsidP="006E388B">
            <w:pPr>
              <w:jc w:val="center"/>
              <w:rPr>
                <w:b/>
              </w:rPr>
            </w:pPr>
            <w:r>
              <w:rPr>
                <w:b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675ECA" w:rsidRDefault="008F45EF" w:rsidP="006E388B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6E388B">
            <w:pPr>
              <w:jc w:val="right"/>
              <w:rPr>
                <w:b/>
              </w:rPr>
            </w:pPr>
            <w:r w:rsidRPr="005F28A8">
              <w:rPr>
                <w:b/>
              </w:rPr>
              <w:t>53 370,0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3F3D7A">
            <w:pPr>
              <w:jc w:val="right"/>
              <w:rPr>
                <w:b/>
              </w:rPr>
            </w:pPr>
            <w:r>
              <w:rPr>
                <w:b/>
              </w:rPr>
              <w:t>54 400,0</w:t>
            </w:r>
          </w:p>
        </w:tc>
      </w:tr>
      <w:tr w:rsidR="008F45EF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Default="008F45EF" w:rsidP="006E388B">
            <w:pPr>
              <w:jc w:val="both"/>
            </w:pPr>
            <w:r>
              <w:t>Мероприятия в рамках муниципальной программы «Повышение безопасности дорожного движения в городе Советская Гавань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6E388B">
            <w:pPr>
              <w:jc w:val="center"/>
            </w:pPr>
            <w: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6E388B">
            <w:pPr>
              <w:jc w:val="right"/>
            </w:pPr>
            <w:r w:rsidRPr="005F28A8">
              <w:t>53 370,0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3F3D7A">
            <w:pPr>
              <w:jc w:val="right"/>
            </w:pPr>
            <w:r>
              <w:t>54 400,0</w:t>
            </w:r>
          </w:p>
        </w:tc>
      </w:tr>
      <w:tr w:rsidR="008F45EF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 w:rsidRPr="00AE43E9">
              <w:t xml:space="preserve">Содержание автомобильных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6E388B">
            <w:pPr>
              <w:jc w:val="right"/>
            </w:pPr>
            <w:r w:rsidRPr="005F28A8">
              <w:t>39 000,0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DA6146">
            <w:pPr>
              <w:jc w:val="right"/>
            </w:pPr>
            <w:r>
              <w:t>40</w:t>
            </w:r>
            <w:r w:rsidRPr="005F28A8">
              <w:t> 000,0</w:t>
            </w:r>
          </w:p>
        </w:tc>
      </w:tr>
      <w:tr w:rsidR="008F45EF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6E388B">
            <w:pPr>
              <w:jc w:val="right"/>
            </w:pPr>
            <w:r w:rsidRPr="005F28A8">
              <w:t>39 000,0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DA6146">
            <w:pPr>
              <w:jc w:val="right"/>
            </w:pPr>
            <w:r>
              <w:t>40</w:t>
            </w:r>
            <w:r w:rsidRPr="005F28A8">
              <w:t> 000,0</w:t>
            </w:r>
          </w:p>
        </w:tc>
      </w:tr>
      <w:tr w:rsidR="008F45EF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6E388B">
            <w:pPr>
              <w:jc w:val="center"/>
            </w:pPr>
          </w:p>
          <w:p w:rsidR="008F45EF" w:rsidRDefault="008F45EF" w:rsidP="006E388B">
            <w:pPr>
              <w:jc w:val="center"/>
            </w:pPr>
          </w:p>
          <w:p w:rsidR="008F45EF" w:rsidRPr="00AE43E9" w:rsidRDefault="008F45E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6E388B">
            <w:pPr>
              <w:jc w:val="right"/>
            </w:pPr>
            <w:r w:rsidRPr="005F28A8">
              <w:t>39 000,0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DA6146">
            <w:pPr>
              <w:jc w:val="right"/>
            </w:pPr>
            <w:r>
              <w:t>40</w:t>
            </w:r>
            <w:r w:rsidRPr="005F28A8">
              <w:t> 000,0</w:t>
            </w:r>
          </w:p>
        </w:tc>
      </w:tr>
      <w:tr w:rsidR="008F45EF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 w:rsidRPr="00AE43E9">
              <w:t xml:space="preserve">Строительство, реконструкция, капитальный ремонт, ремонт автомобильных дорог общего пользования в </w:t>
            </w:r>
            <w:r>
              <w:t xml:space="preserve"> рамках муниципальной программы «Повышение безопасности дорожного движения в городе Советская Гавань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100Д1540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6E388B">
            <w:pPr>
              <w:jc w:val="right"/>
            </w:pPr>
            <w:r>
              <w:t>11 500,0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6E388B">
            <w:pPr>
              <w:jc w:val="right"/>
            </w:pPr>
            <w:r>
              <w:t>11 500,0</w:t>
            </w:r>
          </w:p>
        </w:tc>
      </w:tr>
      <w:tr w:rsidR="008F45EF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100Д1540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6E388B">
            <w:pPr>
              <w:jc w:val="right"/>
            </w:pPr>
            <w:r>
              <w:t xml:space="preserve">11 500,0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6E388B">
            <w:pPr>
              <w:jc w:val="right"/>
            </w:pPr>
            <w:r>
              <w:t xml:space="preserve">11 500,0 </w:t>
            </w:r>
          </w:p>
        </w:tc>
      </w:tr>
      <w:tr w:rsidR="008F45EF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100Д1540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6E388B">
            <w:pPr>
              <w:jc w:val="right"/>
            </w:pPr>
            <w:r>
              <w:t>11 500,0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6E388B">
            <w:pPr>
              <w:jc w:val="right"/>
            </w:pPr>
            <w:r>
              <w:t>11 500,0</w:t>
            </w:r>
          </w:p>
        </w:tc>
      </w:tr>
      <w:tr w:rsidR="008F45EF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31AA7" w:rsidRDefault="008F45EF" w:rsidP="006E388B">
            <w:pPr>
              <w:jc w:val="both"/>
            </w:pPr>
            <w:r w:rsidRPr="008E73F5">
              <w:t>Прочие мероприятия, необходимые для развития и функционирования сети автомобильных дорог общего пользования местного значения</w:t>
            </w:r>
            <w:r w:rsidRPr="00AE43E9">
              <w:t xml:space="preserve"> в </w:t>
            </w:r>
            <w:r>
              <w:t xml:space="preserve"> рамках муниципальной программы «Повышение безопасности дорожного движения в городе Советская Гавань на 2019-2021 годы»</w:t>
            </w:r>
            <w:r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02100Д1580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6E38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6E388B">
            <w:pPr>
              <w:jc w:val="right"/>
            </w:pPr>
            <w:r>
              <w:t>2 100,0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2 400,0</w:t>
            </w:r>
          </w:p>
        </w:tc>
      </w:tr>
      <w:tr w:rsidR="008F45EF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871598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02100Д1580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6E38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6E388B">
            <w:pPr>
              <w:jc w:val="right"/>
            </w:pPr>
            <w:r>
              <w:t>2 100,0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2 400,0</w:t>
            </w:r>
          </w:p>
        </w:tc>
      </w:tr>
      <w:tr w:rsidR="008F45EF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871598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02100Д1580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6E38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6E388B">
            <w:pPr>
              <w:jc w:val="right"/>
            </w:pPr>
            <w:r>
              <w:t>2 100,0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2 400,0</w:t>
            </w:r>
          </w:p>
        </w:tc>
      </w:tr>
      <w:tr w:rsidR="008F45EF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 w:rsidRPr="00AE43E9">
              <w:t xml:space="preserve">Ремонт тротуаров </w:t>
            </w:r>
            <w:r>
              <w:t>в рамках муниципальной программы «Повышение безопасности дорожного движения в городе Советская Гавань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101Д1510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6E388B">
            <w:pPr>
              <w:jc w:val="right"/>
            </w:pPr>
            <w:r>
              <w:t>404,0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166,0</w:t>
            </w:r>
          </w:p>
        </w:tc>
      </w:tr>
      <w:tr w:rsidR="008F45EF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101Д1510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6E388B">
            <w:pPr>
              <w:jc w:val="right"/>
            </w:pPr>
            <w:r>
              <w:t>404,0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 xml:space="preserve">166,0 </w:t>
            </w:r>
          </w:p>
        </w:tc>
      </w:tr>
      <w:tr w:rsidR="008F45EF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101Д1510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6E388B">
            <w:pPr>
              <w:jc w:val="center"/>
            </w:pPr>
          </w:p>
          <w:p w:rsidR="008F45EF" w:rsidRPr="00AE43E9" w:rsidRDefault="008F45E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6E388B">
            <w:pPr>
              <w:jc w:val="right"/>
            </w:pPr>
            <w:r>
              <w:t>404,0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166,0</w:t>
            </w:r>
          </w:p>
        </w:tc>
      </w:tr>
      <w:tr w:rsidR="008F45EF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обеспечению безопасности дорожного движения</w:t>
            </w:r>
            <w:r w:rsidRPr="00AE43E9">
              <w:t xml:space="preserve"> </w:t>
            </w:r>
            <w:r>
              <w:t>в рамках муниципальной программы «Повышение безопасности дорожного движения в городе Советская Гавань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6E388B">
            <w:pPr>
              <w:jc w:val="right"/>
            </w:pPr>
            <w:r>
              <w:t>366,0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334,0</w:t>
            </w:r>
          </w:p>
        </w:tc>
      </w:tr>
      <w:tr w:rsidR="008F45EF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6E388B">
            <w:pPr>
              <w:jc w:val="right"/>
            </w:pPr>
            <w:r>
              <w:t>366,0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334,0</w:t>
            </w:r>
          </w:p>
        </w:tc>
      </w:tr>
      <w:tr w:rsidR="008F45EF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F28A8" w:rsidRDefault="008F45EF" w:rsidP="006E388B">
            <w:pPr>
              <w:jc w:val="right"/>
            </w:pPr>
            <w:r>
              <w:t>366,0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334,0</w:t>
            </w:r>
          </w:p>
        </w:tc>
      </w:tr>
      <w:tr w:rsidR="008F45EF" w:rsidRPr="00AE43E9" w:rsidTr="009F5106">
        <w:trPr>
          <w:trHeight w:val="93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 xml:space="preserve">Муниципальная программа «Обеспечение жильем молодых семей на 2015-2020 годы в городе Советская Гавань»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7A1706" w:rsidRDefault="008F45EF" w:rsidP="006E388B">
            <w:pPr>
              <w:jc w:val="right"/>
              <w:rPr>
                <w:b/>
                <w:bCs/>
              </w:rPr>
            </w:pPr>
            <w:r w:rsidRPr="007A1706">
              <w:rPr>
                <w:b/>
                <w:bCs/>
              </w:rPr>
              <w:t>3 828,3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F45EF" w:rsidRPr="00AE43E9" w:rsidTr="009F5106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 w:rsidRPr="00AE43E9">
              <w:t xml:space="preserve">Мероприятия </w:t>
            </w:r>
            <w:r w:rsidRPr="00AE43E9">
              <w:rPr>
                <w:bCs/>
              </w:rPr>
              <w:t>муниципальной программы «Обеспечение жильем молодых семей на 2015-2020 годы в городе Советская Гавань»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7A1706" w:rsidRDefault="008F45EF" w:rsidP="006E388B">
            <w:pPr>
              <w:jc w:val="right"/>
            </w:pPr>
            <w:r w:rsidRPr="007A1706">
              <w:t>3 828,3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0,0</w:t>
            </w:r>
          </w:p>
        </w:tc>
      </w:tr>
      <w:tr w:rsidR="008F45EF" w:rsidRPr="00AE43E9" w:rsidTr="009F5106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программы «Обеспечение жильем молодых семей на 2015-2020 годы в городе Советская Гавань»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3728F" w:rsidRDefault="008F45EF" w:rsidP="006E388B">
            <w:pPr>
              <w:jc w:val="center"/>
            </w:pPr>
            <w:r>
              <w:t>0410010030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7A1706" w:rsidRDefault="008F45EF" w:rsidP="006E388B">
            <w:pPr>
              <w:jc w:val="right"/>
            </w:pPr>
            <w:r w:rsidRPr="007A1706">
              <w:t>3 828,3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0,0</w:t>
            </w:r>
          </w:p>
        </w:tc>
      </w:tr>
      <w:tr w:rsidR="008F45E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>
              <w:t>0410010030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7A1706" w:rsidRDefault="008F45EF" w:rsidP="006E388B">
            <w:pPr>
              <w:jc w:val="right"/>
            </w:pPr>
            <w:r w:rsidRPr="007A1706">
              <w:t>3 828,3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0,0</w:t>
            </w:r>
          </w:p>
        </w:tc>
      </w:tr>
      <w:tr w:rsidR="008F45E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>
              <w:t>0410010030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7A1706" w:rsidRDefault="008F45EF" w:rsidP="006E388B">
            <w:pPr>
              <w:jc w:val="right"/>
            </w:pPr>
            <w:r w:rsidRPr="007A1706">
              <w:t>3 828,3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0,0</w:t>
            </w:r>
          </w:p>
        </w:tc>
      </w:tr>
      <w:tr w:rsidR="008F45E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садоводческих, огороднических и дачных некоммерческих объединений граждан на территории города Советская Гавань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9-2021</w:t>
            </w:r>
            <w:r w:rsidRPr="00AE4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072A6A" w:rsidRDefault="008F45EF" w:rsidP="006E388B">
            <w:pPr>
              <w:jc w:val="right"/>
              <w:rPr>
                <w:b/>
              </w:rPr>
            </w:pPr>
            <w:r w:rsidRPr="00072A6A">
              <w:rPr>
                <w:b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072A6A" w:rsidRDefault="008F45EF" w:rsidP="006E388B">
            <w:pPr>
              <w:jc w:val="right"/>
              <w:rPr>
                <w:b/>
              </w:rPr>
            </w:pPr>
            <w:r w:rsidRPr="00072A6A">
              <w:rPr>
                <w:b/>
              </w:rPr>
              <w:t>150,0</w:t>
            </w:r>
          </w:p>
        </w:tc>
      </w:tr>
      <w:tr w:rsidR="008F45E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Default="008F45EF" w:rsidP="006E38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рамках муниципальной программы «Развитие садоводческих, огороднических и дачных некоммерческих объединений граждан на территории города Советская Гавань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9-2021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>
              <w:t>051000000</w:t>
            </w:r>
            <w:r w:rsidRPr="00AE43E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072A6A" w:rsidRDefault="008F45EF" w:rsidP="006E388B">
            <w:pPr>
              <w:jc w:val="right"/>
            </w:pPr>
            <w:r w:rsidRPr="00072A6A"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072A6A" w:rsidRDefault="008F45EF" w:rsidP="006E388B">
            <w:pPr>
              <w:jc w:val="right"/>
            </w:pPr>
            <w:r w:rsidRPr="00072A6A">
              <w:t>150,0</w:t>
            </w:r>
          </w:p>
        </w:tc>
      </w:tr>
      <w:tr w:rsidR="008F45E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софинансирование расходов, связанных с инженерным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территорий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садоводческих, огороднических и дачных некоммерческих объединений в рамках муниципальной программы «Развитие садоводческих, огороднических и дачных некоммерческих объединений граждан на территории города Советская Гавань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9-2021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072A6A" w:rsidRDefault="008F45EF" w:rsidP="006E388B">
            <w:pPr>
              <w:jc w:val="right"/>
            </w:pPr>
            <w:r w:rsidRPr="00072A6A"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072A6A" w:rsidRDefault="008F45EF" w:rsidP="006E388B">
            <w:pPr>
              <w:jc w:val="right"/>
            </w:pPr>
            <w:r w:rsidRPr="00072A6A">
              <w:t>150,0</w:t>
            </w:r>
          </w:p>
        </w:tc>
      </w:tr>
      <w:tr w:rsidR="008F45E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072A6A" w:rsidRDefault="008F45EF" w:rsidP="006E388B">
            <w:pPr>
              <w:jc w:val="right"/>
            </w:pPr>
            <w:r w:rsidRPr="00072A6A"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072A6A" w:rsidRDefault="008F45EF" w:rsidP="006E388B">
            <w:pPr>
              <w:jc w:val="right"/>
            </w:pPr>
            <w:r w:rsidRPr="00072A6A">
              <w:t>150,0</w:t>
            </w:r>
          </w:p>
        </w:tc>
      </w:tr>
      <w:tr w:rsidR="008F45E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072A6A" w:rsidRDefault="008F45EF" w:rsidP="006E388B">
            <w:pPr>
              <w:jc w:val="right"/>
            </w:pPr>
            <w:r w:rsidRPr="00072A6A"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072A6A" w:rsidRDefault="008F45EF" w:rsidP="006E388B">
            <w:pPr>
              <w:jc w:val="right"/>
            </w:pPr>
            <w:r w:rsidRPr="00072A6A">
              <w:t>150,0</w:t>
            </w:r>
          </w:p>
        </w:tc>
      </w:tr>
      <w:tr w:rsidR="008F45EF" w:rsidRPr="00AE43E9" w:rsidTr="009F5106">
        <w:trPr>
          <w:trHeight w:val="139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/>
                <w:bCs/>
              </w:rPr>
              <w:t>оде Советская Гавань на 2017-2021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31C11" w:rsidRDefault="008F45EF" w:rsidP="00A31C11">
            <w:pPr>
              <w:jc w:val="right"/>
              <w:rPr>
                <w:b/>
                <w:bCs/>
              </w:rPr>
            </w:pPr>
            <w:r w:rsidRPr="00A31C11">
              <w:rPr>
                <w:b/>
                <w:bCs/>
              </w:rPr>
              <w:t>6 353,7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6 397,7</w:t>
            </w:r>
          </w:p>
        </w:tc>
      </w:tr>
      <w:tr w:rsidR="008F45EF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jc w:val="both"/>
            </w:pPr>
            <w:r w:rsidRPr="00AE43E9">
              <w:t>Мероприятия м</w:t>
            </w:r>
            <w:r w:rsidRPr="00AE43E9">
              <w:rPr>
                <w:bCs/>
              </w:rPr>
              <w:t>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31C11" w:rsidRDefault="008F45EF" w:rsidP="00A31C11">
            <w:pPr>
              <w:jc w:val="right"/>
            </w:pPr>
            <w:r w:rsidRPr="00A31C11">
              <w:t>6 353,7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6 397,7</w:t>
            </w:r>
          </w:p>
        </w:tc>
      </w:tr>
      <w:tr w:rsidR="008F45EF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 w:rsidRPr="00AE43E9">
              <w:t xml:space="preserve">Капитальный ремонт общего имущества многоквартирных домов поселения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0610000410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31C11" w:rsidRDefault="008F45EF" w:rsidP="006E388B">
            <w:pPr>
              <w:jc w:val="right"/>
            </w:pPr>
            <w:r w:rsidRPr="00A31C11">
              <w:t>1 500,0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31C11" w:rsidRDefault="008F45EF" w:rsidP="006E388B">
            <w:pPr>
              <w:jc w:val="right"/>
            </w:pPr>
            <w:r w:rsidRPr="00A31C11">
              <w:t>1 500,0</w:t>
            </w:r>
          </w:p>
        </w:tc>
      </w:tr>
      <w:tr w:rsidR="008F45EF" w:rsidRPr="00AE43E9" w:rsidTr="009F5106">
        <w:trPr>
          <w:trHeight w:val="677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0610000410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31C11" w:rsidRDefault="008F45EF" w:rsidP="006E388B">
            <w:pPr>
              <w:jc w:val="right"/>
            </w:pPr>
            <w:r w:rsidRPr="00A31C11">
              <w:t>1 500,0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31C11" w:rsidRDefault="008F45EF" w:rsidP="006E388B">
            <w:pPr>
              <w:jc w:val="right"/>
            </w:pPr>
            <w:r w:rsidRPr="00A31C11">
              <w:t>1 500,0</w:t>
            </w:r>
          </w:p>
        </w:tc>
      </w:tr>
      <w:tr w:rsidR="008F45EF" w:rsidRPr="00AE43E9" w:rsidTr="009F5106">
        <w:trPr>
          <w:trHeight w:val="71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0610000410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31C11" w:rsidRDefault="008F45EF" w:rsidP="006E388B">
            <w:pPr>
              <w:jc w:val="right"/>
            </w:pPr>
            <w:r w:rsidRPr="00A31C11">
              <w:t>1 500,0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31C11" w:rsidRDefault="008F45EF" w:rsidP="006E388B">
            <w:pPr>
              <w:jc w:val="right"/>
            </w:pPr>
            <w:r w:rsidRPr="00A31C11">
              <w:t>1 500,0</w:t>
            </w:r>
          </w:p>
        </w:tc>
      </w:tr>
      <w:tr w:rsidR="008F45E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 w:rsidRPr="00AE43E9">
              <w:t xml:space="preserve">Мероприятия в области жилищного хозяйства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0610000420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31C11" w:rsidRDefault="008F45EF" w:rsidP="006E388B">
            <w:pPr>
              <w:jc w:val="right"/>
            </w:pPr>
            <w:r w:rsidRPr="00A31C11">
              <w:t>2 500,0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31C11" w:rsidRDefault="008F45EF" w:rsidP="006E388B">
            <w:pPr>
              <w:jc w:val="right"/>
            </w:pPr>
            <w:r w:rsidRPr="00A31C11">
              <w:t>2 500,0</w:t>
            </w:r>
          </w:p>
        </w:tc>
      </w:tr>
      <w:tr w:rsidR="008F45EF" w:rsidRPr="00AE43E9" w:rsidTr="009F5106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0610000420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31C11" w:rsidRDefault="008F45EF" w:rsidP="006E388B">
            <w:pPr>
              <w:jc w:val="right"/>
            </w:pPr>
            <w:r w:rsidRPr="00A31C11">
              <w:t>2 500,0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31C11" w:rsidRDefault="008F45EF" w:rsidP="006E388B">
            <w:pPr>
              <w:jc w:val="right"/>
            </w:pPr>
            <w:r w:rsidRPr="00A31C11">
              <w:t>2 500,0</w:t>
            </w:r>
          </w:p>
        </w:tc>
      </w:tr>
      <w:tr w:rsidR="008F45EF" w:rsidRPr="00AE43E9" w:rsidTr="009F5106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0610000420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31C11" w:rsidRDefault="008F45EF" w:rsidP="006E388B">
            <w:pPr>
              <w:jc w:val="right"/>
            </w:pPr>
            <w:r w:rsidRPr="00A31C11">
              <w:t>2 500,0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31C11" w:rsidRDefault="008F45EF" w:rsidP="006E388B">
            <w:pPr>
              <w:jc w:val="right"/>
            </w:pPr>
            <w:r w:rsidRPr="00A31C11">
              <w:t>2 500,0</w:t>
            </w:r>
          </w:p>
        </w:tc>
      </w:tr>
      <w:tr w:rsidR="008F45EF" w:rsidRPr="00AE43E9" w:rsidTr="009F5106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 w:rsidRPr="00AE43E9">
              <w:t xml:space="preserve">Поддержание надлежащего состояния муниципального жилого фонда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0610000430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763A19" w:rsidRDefault="008F45EF" w:rsidP="006E388B">
            <w:pPr>
              <w:jc w:val="right"/>
            </w:pPr>
            <w:r w:rsidRPr="00763A19"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763A19" w:rsidRDefault="008F45EF" w:rsidP="006E388B">
            <w:pPr>
              <w:jc w:val="right"/>
            </w:pPr>
            <w:r w:rsidRPr="00763A19">
              <w:t>150,0</w:t>
            </w:r>
          </w:p>
        </w:tc>
      </w:tr>
      <w:tr w:rsidR="008F45EF" w:rsidRPr="00AE43E9" w:rsidTr="009F5106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0610000430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763A19" w:rsidRDefault="008F45EF" w:rsidP="006E388B">
            <w:pPr>
              <w:jc w:val="right"/>
            </w:pPr>
            <w:r w:rsidRPr="00763A19"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763A19" w:rsidRDefault="008F45EF" w:rsidP="006E388B">
            <w:pPr>
              <w:jc w:val="right"/>
            </w:pPr>
            <w:r w:rsidRPr="00763A19">
              <w:t>150,0</w:t>
            </w:r>
          </w:p>
        </w:tc>
      </w:tr>
      <w:tr w:rsidR="008F45EF" w:rsidRPr="00AE43E9" w:rsidTr="009F5106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0610000430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763A19" w:rsidRDefault="008F45EF" w:rsidP="006E388B">
            <w:pPr>
              <w:jc w:val="right"/>
            </w:pPr>
            <w:r w:rsidRPr="00763A19"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763A19" w:rsidRDefault="008F45EF" w:rsidP="006E388B">
            <w:pPr>
              <w:jc w:val="right"/>
            </w:pPr>
            <w:r w:rsidRPr="00763A19">
              <w:t>150,0</w:t>
            </w:r>
          </w:p>
        </w:tc>
      </w:tr>
      <w:tr w:rsidR="008F45EF" w:rsidRPr="00AE43E9" w:rsidTr="009F5106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 xml:space="preserve">Взносы на капитальный ремонт общего имущества многоквартирных жилых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</w:t>
            </w:r>
            <w:r>
              <w:t>Гавань на 2017-2021</w:t>
            </w:r>
            <w:r w:rsidRPr="00AE43E9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061000Р410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763A19" w:rsidRDefault="008F45EF" w:rsidP="006E388B">
            <w:pPr>
              <w:jc w:val="right"/>
            </w:pPr>
            <w:r w:rsidRPr="00763A19">
              <w:t>2 203,7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2 247,7</w:t>
            </w:r>
          </w:p>
        </w:tc>
      </w:tr>
      <w:tr w:rsidR="008F45EF" w:rsidRPr="00AE43E9" w:rsidTr="009F5106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061000Р410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763A19" w:rsidRDefault="008F45EF" w:rsidP="006E388B">
            <w:pPr>
              <w:jc w:val="right"/>
            </w:pPr>
            <w:r w:rsidRPr="00763A19">
              <w:t>2 203,7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2 247,7</w:t>
            </w:r>
          </w:p>
        </w:tc>
      </w:tr>
      <w:tr w:rsidR="008F45EF" w:rsidRPr="00AE43E9" w:rsidTr="009F5106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061000Р410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763A19" w:rsidRDefault="008F45EF" w:rsidP="006E388B">
            <w:pPr>
              <w:jc w:val="right"/>
            </w:pPr>
            <w:r w:rsidRPr="00763A19">
              <w:t>2 203,7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2 247,7</w:t>
            </w:r>
          </w:p>
        </w:tc>
      </w:tr>
      <w:tr w:rsidR="008F45EF" w:rsidRPr="00AE43E9" w:rsidTr="009F5106">
        <w:trPr>
          <w:trHeight w:val="93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73643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физической культуры и спорта в городе Советская Гавань на 201</w:t>
            </w:r>
            <w:r>
              <w:rPr>
                <w:b/>
                <w:bCs/>
              </w:rPr>
              <w:t>9-2021</w:t>
            </w:r>
            <w:r w:rsidRPr="00AE43E9">
              <w:rPr>
                <w:b/>
                <w:bCs/>
              </w:rPr>
              <w:t xml:space="preserve"> годы»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8A1954" w:rsidRDefault="008F45EF" w:rsidP="006E388B">
            <w:pPr>
              <w:jc w:val="right"/>
              <w:rPr>
                <w:b/>
                <w:bCs/>
              </w:rPr>
            </w:pPr>
            <w:r w:rsidRPr="008A1954">
              <w:rPr>
                <w:b/>
                <w:bCs/>
              </w:rPr>
              <w:t>1 500,0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8A1954" w:rsidRDefault="008F45EF" w:rsidP="006E388B">
            <w:pPr>
              <w:jc w:val="right"/>
              <w:rPr>
                <w:b/>
                <w:bCs/>
              </w:rPr>
            </w:pPr>
            <w:r w:rsidRPr="008A1954">
              <w:rPr>
                <w:b/>
                <w:bCs/>
              </w:rPr>
              <w:t>1 500,0</w:t>
            </w:r>
          </w:p>
        </w:tc>
      </w:tr>
      <w:tr w:rsidR="008F45EF" w:rsidRPr="00AE43E9" w:rsidTr="009F5106">
        <w:trPr>
          <w:trHeight w:val="101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736438">
            <w:pPr>
              <w:jc w:val="both"/>
              <w:rPr>
                <w:bCs/>
              </w:rPr>
            </w:pPr>
            <w:r w:rsidRPr="00AE43E9">
              <w:rPr>
                <w:bCs/>
              </w:rPr>
              <w:t>Мероприятия в рамках муниципальной программы «Развитие физической культуры и спорта в</w:t>
            </w:r>
            <w:r>
              <w:rPr>
                <w:bCs/>
              </w:rPr>
              <w:t xml:space="preserve"> городе Советская Гавань на 2019-2021</w:t>
            </w:r>
            <w:r w:rsidRPr="00AE43E9">
              <w:rPr>
                <w:bCs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1010000</w:t>
            </w:r>
            <w:r>
              <w:t>00</w:t>
            </w:r>
            <w:r w:rsidRPr="00AE43E9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8A1954" w:rsidRDefault="008F45EF" w:rsidP="006E388B">
            <w:pPr>
              <w:jc w:val="right"/>
            </w:pPr>
            <w:r w:rsidRPr="008A1954">
              <w:t>1 500,0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8A1954" w:rsidRDefault="008F45EF" w:rsidP="006E388B">
            <w:pPr>
              <w:jc w:val="right"/>
            </w:pPr>
            <w:r w:rsidRPr="008A1954">
              <w:t>1 500,0</w:t>
            </w:r>
          </w:p>
        </w:tc>
      </w:tr>
      <w:tr w:rsidR="008F45EF" w:rsidRPr="00AE43E9" w:rsidTr="009F5106">
        <w:trPr>
          <w:trHeight w:val="101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736438">
            <w:pPr>
              <w:jc w:val="both"/>
              <w:rPr>
                <w:bCs/>
              </w:rPr>
            </w:pPr>
            <w:r>
              <w:rPr>
                <w:bCs/>
              </w:rPr>
              <w:t>Проведение спортивных мероприятий</w:t>
            </w:r>
            <w:r w:rsidRPr="00AE43E9">
              <w:rPr>
                <w:bCs/>
              </w:rPr>
              <w:t xml:space="preserve"> в рамках муниципальной программы «Развитие физической культуры и спорта в городе Советская Гавань на 201</w:t>
            </w:r>
            <w:r>
              <w:rPr>
                <w:bCs/>
              </w:rPr>
              <w:t>9-2021</w:t>
            </w:r>
            <w:r w:rsidRPr="00AE43E9">
              <w:rPr>
                <w:bCs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1010000810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8A1954" w:rsidRDefault="008F45EF" w:rsidP="006E388B">
            <w:pPr>
              <w:jc w:val="right"/>
            </w:pPr>
            <w:r w:rsidRPr="008A1954">
              <w:t>1 500,0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8A1954" w:rsidRDefault="008F45EF" w:rsidP="006E388B">
            <w:pPr>
              <w:jc w:val="right"/>
            </w:pPr>
            <w:r w:rsidRPr="008A1954">
              <w:t>1 500,0</w:t>
            </w:r>
          </w:p>
        </w:tc>
      </w:tr>
      <w:tr w:rsidR="008F45EF" w:rsidRPr="00AE43E9" w:rsidTr="009F5106">
        <w:trPr>
          <w:trHeight w:val="33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1010000810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8A1954" w:rsidRDefault="008F45EF" w:rsidP="006E388B">
            <w:pPr>
              <w:jc w:val="right"/>
            </w:pPr>
            <w:r w:rsidRPr="008A1954">
              <w:t>1 500,0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8A1954" w:rsidRDefault="008F45EF" w:rsidP="006E388B">
            <w:pPr>
              <w:jc w:val="right"/>
            </w:pPr>
            <w:r w:rsidRPr="008A1954">
              <w:t>1 500,0</w:t>
            </w:r>
          </w:p>
        </w:tc>
      </w:tr>
      <w:tr w:rsidR="008F45EF" w:rsidRPr="00AE43E9" w:rsidTr="009F5106">
        <w:trPr>
          <w:trHeight w:val="327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1010000810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8A1954" w:rsidRDefault="008F45EF" w:rsidP="006E388B">
            <w:pPr>
              <w:jc w:val="right"/>
            </w:pPr>
            <w:r w:rsidRPr="008A1954">
              <w:t>1 500,0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8A1954" w:rsidRDefault="008F45EF" w:rsidP="006E388B">
            <w:pPr>
              <w:jc w:val="right"/>
            </w:pPr>
            <w:r w:rsidRPr="008A1954">
              <w:t>1 500,0</w:t>
            </w:r>
          </w:p>
        </w:tc>
      </w:tr>
      <w:tr w:rsidR="008F45EF" w:rsidRPr="00AE43E9" w:rsidTr="009F5106">
        <w:trPr>
          <w:trHeight w:val="93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CB4144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культурно-досуговой деятельност</w:t>
            </w:r>
            <w:r>
              <w:rPr>
                <w:b/>
                <w:bCs/>
              </w:rPr>
              <w:t>и города Советская Гавань на 2020-2021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0A093E" w:rsidRDefault="008F45EF" w:rsidP="006E388B">
            <w:pPr>
              <w:jc w:val="right"/>
              <w:rPr>
                <w:b/>
                <w:bCs/>
              </w:rPr>
            </w:pPr>
            <w:r w:rsidRPr="000A093E">
              <w:rPr>
                <w:b/>
                <w:bCs/>
              </w:rPr>
              <w:t>1 500,0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0A093E" w:rsidRDefault="008F45EF" w:rsidP="006E388B">
            <w:pPr>
              <w:jc w:val="right"/>
              <w:rPr>
                <w:b/>
                <w:bCs/>
              </w:rPr>
            </w:pPr>
            <w:r w:rsidRPr="000A093E">
              <w:rPr>
                <w:b/>
                <w:bCs/>
              </w:rPr>
              <w:t>1 500,0</w:t>
            </w:r>
          </w:p>
        </w:tc>
      </w:tr>
      <w:tr w:rsidR="008F45E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CB4144">
            <w:pPr>
              <w:jc w:val="both"/>
            </w:pPr>
            <w:r w:rsidRPr="00AE43E9">
              <w:t>Мероприятия 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</w:t>
            </w:r>
            <w:r>
              <w:rPr>
                <w:bCs/>
              </w:rPr>
              <w:t>и города Советская Гавань на 2020-2021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111000</w:t>
            </w:r>
            <w:r>
              <w:t>000</w:t>
            </w:r>
            <w:r w:rsidRPr="00AE43E9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0A093E" w:rsidRDefault="008F45EF" w:rsidP="006E388B">
            <w:pPr>
              <w:jc w:val="right"/>
            </w:pPr>
            <w:r w:rsidRPr="000A093E">
              <w:t>1 500,0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0A093E" w:rsidRDefault="008F45EF" w:rsidP="006E388B">
            <w:pPr>
              <w:jc w:val="right"/>
            </w:pPr>
            <w:r w:rsidRPr="000A093E">
              <w:t>1 500,0</w:t>
            </w:r>
          </w:p>
        </w:tc>
      </w:tr>
      <w:tr w:rsidR="008F45E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CB4144">
            <w:pPr>
              <w:jc w:val="both"/>
            </w:pPr>
            <w:r>
              <w:t xml:space="preserve">Проведение культурно-массовых мероприятий </w:t>
            </w:r>
            <w:r w:rsidRPr="00AE43E9">
              <w:t>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</w:t>
            </w:r>
            <w:r>
              <w:rPr>
                <w:bCs/>
              </w:rPr>
              <w:t>и города Советская Гавань на 2020-2021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1110001610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0A093E" w:rsidRDefault="008F45EF" w:rsidP="006E388B">
            <w:pPr>
              <w:jc w:val="right"/>
            </w:pPr>
            <w:r w:rsidRPr="000A093E">
              <w:t>1 500,0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0A093E" w:rsidRDefault="008F45EF" w:rsidP="006E388B">
            <w:pPr>
              <w:jc w:val="right"/>
            </w:pPr>
            <w:r w:rsidRPr="000A093E">
              <w:t>1 500,0</w:t>
            </w:r>
          </w:p>
        </w:tc>
      </w:tr>
      <w:tr w:rsidR="008F45EF" w:rsidRPr="00AE43E9" w:rsidTr="009F5106">
        <w:trPr>
          <w:trHeight w:val="35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1110001610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0A093E" w:rsidRDefault="008F45EF" w:rsidP="006E388B">
            <w:pPr>
              <w:jc w:val="right"/>
            </w:pPr>
            <w:r w:rsidRPr="000A093E">
              <w:t>1 500,0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0A093E" w:rsidRDefault="008F45EF" w:rsidP="006E388B">
            <w:pPr>
              <w:jc w:val="right"/>
            </w:pPr>
            <w:r w:rsidRPr="000A093E">
              <w:t>1 500,0</w:t>
            </w:r>
          </w:p>
        </w:tc>
      </w:tr>
      <w:tr w:rsidR="008F45EF" w:rsidRPr="00AE43E9" w:rsidTr="009F5106">
        <w:trPr>
          <w:trHeight w:val="35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1110001610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0A093E" w:rsidRDefault="008F45EF" w:rsidP="006E388B">
            <w:pPr>
              <w:jc w:val="right"/>
            </w:pPr>
            <w:r w:rsidRPr="000A093E">
              <w:t>1 500,0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0A093E" w:rsidRDefault="008F45EF" w:rsidP="006E388B">
            <w:pPr>
              <w:jc w:val="right"/>
            </w:pPr>
            <w:r w:rsidRPr="000A093E">
              <w:t>1 500,0</w:t>
            </w:r>
          </w:p>
        </w:tc>
      </w:tr>
      <w:tr w:rsidR="008F45EF" w:rsidRPr="00AE43E9" w:rsidTr="009F5106">
        <w:trPr>
          <w:trHeight w:val="28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18570D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«Обеспечение безопасности жизнедеятельности населения на территории гор</w:t>
            </w:r>
            <w:r>
              <w:rPr>
                <w:b/>
                <w:bCs/>
              </w:rPr>
              <w:t>ода Советская Гавань на 2019-2021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835F0" w:rsidRDefault="008F45EF" w:rsidP="006E388B">
            <w:pPr>
              <w:jc w:val="right"/>
              <w:rPr>
                <w:b/>
                <w:bCs/>
              </w:rPr>
            </w:pPr>
            <w:r w:rsidRPr="00D835F0">
              <w:rPr>
                <w:b/>
                <w:bCs/>
              </w:rPr>
              <w:t>3 650,0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835F0" w:rsidRDefault="008F45EF" w:rsidP="006E388B">
            <w:pPr>
              <w:jc w:val="right"/>
              <w:rPr>
                <w:b/>
                <w:bCs/>
              </w:rPr>
            </w:pPr>
            <w:r w:rsidRPr="00D835F0">
              <w:rPr>
                <w:b/>
                <w:bCs/>
              </w:rPr>
              <w:t>3 650,0</w:t>
            </w:r>
          </w:p>
        </w:tc>
      </w:tr>
      <w:tr w:rsidR="008F45EF" w:rsidRPr="00AE43E9" w:rsidTr="009F5106">
        <w:trPr>
          <w:trHeight w:val="93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1209F6" w:rsidRDefault="008F45EF" w:rsidP="006E388B">
            <w:pPr>
              <w:jc w:val="both"/>
            </w:pPr>
            <w:r w:rsidRPr="001209F6">
              <w:t xml:space="preserve">Мероприятия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</w:t>
            </w:r>
            <w:r>
              <w:rPr>
                <w:bCs/>
              </w:rPr>
              <w:t xml:space="preserve"> города Советская Гавань на 2019</w:t>
            </w:r>
            <w:r w:rsidRPr="001209F6">
              <w:rPr>
                <w:bCs/>
              </w:rPr>
              <w:t>-2021 годы»</w:t>
            </w:r>
            <w:r w:rsidRPr="001209F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>
              <w:t>1210000000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835F0" w:rsidRDefault="008F45EF" w:rsidP="006E388B">
            <w:pPr>
              <w:jc w:val="right"/>
            </w:pPr>
            <w:r w:rsidRPr="00D835F0">
              <w:t>3 650,0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835F0" w:rsidRDefault="008F45EF" w:rsidP="006E388B">
            <w:pPr>
              <w:jc w:val="right"/>
            </w:pPr>
            <w:r w:rsidRPr="00D835F0">
              <w:t>3 650,0</w:t>
            </w:r>
          </w:p>
        </w:tc>
      </w:tr>
      <w:tr w:rsidR="008F45EF" w:rsidRPr="00AE43E9" w:rsidTr="009F5106">
        <w:trPr>
          <w:trHeight w:val="93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 w:rsidRPr="00AE43E9">
              <w:t>Обеспечение первичных мер пожарной безопасности</w:t>
            </w:r>
            <w:r w:rsidRPr="001209F6">
              <w:t xml:space="preserve">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</w:t>
            </w:r>
            <w:r>
              <w:rPr>
                <w:bCs/>
              </w:rPr>
              <w:t xml:space="preserve"> города Советская Гавань на 2019</w:t>
            </w:r>
            <w:r w:rsidRPr="001209F6">
              <w:rPr>
                <w:bCs/>
              </w:rPr>
              <w:t>-2021 годы»</w:t>
            </w:r>
            <w:r w:rsidRPr="001209F6">
              <w:t xml:space="preserve"> </w:t>
            </w:r>
            <w:r w:rsidRPr="00AE43E9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1210000910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835F0" w:rsidRDefault="008F45EF" w:rsidP="006E388B">
            <w:pPr>
              <w:jc w:val="right"/>
            </w:pPr>
            <w:r w:rsidRPr="00D835F0"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835F0" w:rsidRDefault="008F45EF" w:rsidP="006E388B">
            <w:pPr>
              <w:jc w:val="right"/>
            </w:pPr>
            <w:r w:rsidRPr="00D835F0">
              <w:t>150,0</w:t>
            </w:r>
          </w:p>
        </w:tc>
      </w:tr>
      <w:tr w:rsidR="008F45EF" w:rsidRPr="00AE43E9" w:rsidTr="009F5106">
        <w:trPr>
          <w:trHeight w:val="72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1210000910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835F0" w:rsidRDefault="008F45EF" w:rsidP="006E388B">
            <w:pPr>
              <w:jc w:val="right"/>
            </w:pPr>
            <w:r w:rsidRPr="00D835F0"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835F0" w:rsidRDefault="008F45EF" w:rsidP="006E388B">
            <w:pPr>
              <w:jc w:val="right"/>
            </w:pPr>
            <w:r w:rsidRPr="00D835F0">
              <w:t>150,0</w:t>
            </w:r>
          </w:p>
        </w:tc>
      </w:tr>
      <w:tr w:rsidR="008F45EF" w:rsidRPr="00AE43E9" w:rsidTr="009F5106">
        <w:trPr>
          <w:trHeight w:val="49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1210000910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835F0" w:rsidRDefault="008F45EF" w:rsidP="006E388B">
            <w:pPr>
              <w:jc w:val="right"/>
            </w:pPr>
            <w:r w:rsidRPr="00D835F0"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835F0" w:rsidRDefault="008F45EF" w:rsidP="006E388B">
            <w:pPr>
              <w:jc w:val="right"/>
            </w:pPr>
            <w:r w:rsidRPr="00D835F0">
              <w:t>150,0</w:t>
            </w:r>
          </w:p>
        </w:tc>
      </w:tr>
      <w:tr w:rsidR="008F45EF" w:rsidRPr="00AE43E9" w:rsidTr="009F5106">
        <w:trPr>
          <w:trHeight w:val="93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 w:rsidRPr="00AE43E9">
              <w:t xml:space="preserve">Создание и использование резерва финансовых и материальных ресурсов для ликвидации последствий чрезвычайных ситуаций  </w:t>
            </w:r>
            <w:r w:rsidRPr="001209F6">
              <w:t xml:space="preserve">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</w:t>
            </w:r>
            <w:r>
              <w:rPr>
                <w:bCs/>
              </w:rPr>
              <w:t xml:space="preserve"> города Советская Гавань на 2019</w:t>
            </w:r>
            <w:r w:rsidRPr="001209F6">
              <w:rPr>
                <w:bCs/>
              </w:rPr>
              <w:t>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>
              <w:t>121</w:t>
            </w:r>
            <w:r w:rsidRPr="00AE43E9">
              <w:t>0000930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835F0" w:rsidRDefault="008F45EF" w:rsidP="006E388B">
            <w:pPr>
              <w:jc w:val="right"/>
            </w:pPr>
            <w:r w:rsidRPr="00D835F0"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835F0" w:rsidRDefault="008F45EF" w:rsidP="006E388B">
            <w:pPr>
              <w:jc w:val="right"/>
            </w:pPr>
            <w:r w:rsidRPr="00D835F0">
              <w:t>500,0</w:t>
            </w:r>
          </w:p>
        </w:tc>
      </w:tr>
      <w:tr w:rsidR="008F45EF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>
              <w:t>121</w:t>
            </w:r>
            <w:r w:rsidRPr="00AE43E9">
              <w:t>0000930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835F0" w:rsidRDefault="008F45EF" w:rsidP="006E388B">
            <w:pPr>
              <w:jc w:val="right"/>
            </w:pPr>
            <w:r w:rsidRPr="00D835F0"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835F0" w:rsidRDefault="008F45EF" w:rsidP="006E388B">
            <w:pPr>
              <w:jc w:val="right"/>
            </w:pPr>
            <w:r w:rsidRPr="00D835F0">
              <w:t>500,0</w:t>
            </w:r>
          </w:p>
        </w:tc>
      </w:tr>
      <w:tr w:rsidR="008F45EF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>
              <w:t>121</w:t>
            </w:r>
            <w:r w:rsidRPr="00AE43E9">
              <w:t>0000930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835F0" w:rsidRDefault="008F45EF" w:rsidP="006E388B">
            <w:pPr>
              <w:jc w:val="right"/>
            </w:pPr>
            <w:r w:rsidRPr="00D835F0"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835F0" w:rsidRDefault="008F45EF" w:rsidP="006E388B">
            <w:pPr>
              <w:jc w:val="right"/>
            </w:pPr>
            <w:r w:rsidRPr="00D835F0">
              <w:t>500,0</w:t>
            </w:r>
          </w:p>
        </w:tc>
      </w:tr>
      <w:tr w:rsidR="008F45EF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  <w:r w:rsidRPr="001209F6">
              <w:t xml:space="preserve">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</w:t>
            </w:r>
            <w:r>
              <w:rPr>
                <w:bCs/>
              </w:rPr>
              <w:t xml:space="preserve"> города Советская Гавань на 2019</w:t>
            </w:r>
            <w:r w:rsidRPr="001209F6">
              <w:rPr>
                <w:bCs/>
              </w:rPr>
              <w:t>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>
              <w:t>1210014030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835F0" w:rsidRDefault="008F45EF" w:rsidP="006E388B">
            <w:pPr>
              <w:jc w:val="right"/>
            </w:pPr>
            <w:r w:rsidRPr="00D835F0">
              <w:t>3 000,0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835F0" w:rsidRDefault="008F45EF" w:rsidP="003F3D7A">
            <w:pPr>
              <w:jc w:val="right"/>
            </w:pPr>
            <w:r w:rsidRPr="00D835F0">
              <w:t>3 000,0</w:t>
            </w:r>
          </w:p>
        </w:tc>
      </w:tr>
      <w:tr w:rsidR="008F45EF" w:rsidRPr="00AE43E9" w:rsidTr="009F5106">
        <w:trPr>
          <w:trHeight w:val="471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 w:rsidRPr="00AE43E9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>
              <w:t>121</w:t>
            </w:r>
            <w:r w:rsidRPr="00AE43E9">
              <w:t>0014030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835F0" w:rsidRDefault="008F45EF" w:rsidP="006E388B">
            <w:pPr>
              <w:jc w:val="right"/>
            </w:pPr>
            <w:r w:rsidRPr="00D835F0">
              <w:t>3 000,0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835F0" w:rsidRDefault="008F45EF" w:rsidP="003F3D7A">
            <w:pPr>
              <w:jc w:val="right"/>
            </w:pPr>
            <w:r w:rsidRPr="00D835F0">
              <w:t>3 000,0</w:t>
            </w:r>
          </w:p>
        </w:tc>
      </w:tr>
      <w:tr w:rsidR="008F45EF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 w:rsidRPr="00AE43E9"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>
              <w:t>121</w:t>
            </w:r>
            <w:r w:rsidRPr="00AE43E9">
              <w:t>0014030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835F0" w:rsidRDefault="008F45EF" w:rsidP="006E388B">
            <w:pPr>
              <w:jc w:val="right"/>
            </w:pPr>
            <w:r w:rsidRPr="00D835F0">
              <w:t>3 000,0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835F0" w:rsidRDefault="008F45EF" w:rsidP="003F3D7A">
            <w:pPr>
              <w:jc w:val="right"/>
            </w:pPr>
            <w:r w:rsidRPr="00D835F0">
              <w:t>3 000,0</w:t>
            </w:r>
          </w:p>
        </w:tc>
      </w:tr>
      <w:tr w:rsidR="008F45EF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«Противодействие коррупции в городском поселении «Город Советская Гавань» на 201</w:t>
            </w:r>
            <w:r>
              <w:rPr>
                <w:b/>
              </w:rPr>
              <w:t>9-2021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3E5A38" w:rsidRDefault="008F45EF" w:rsidP="006E388B">
            <w:pPr>
              <w:jc w:val="right"/>
              <w:rPr>
                <w:b/>
              </w:rPr>
            </w:pPr>
            <w:r w:rsidRPr="003E5A38">
              <w:rPr>
                <w:b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3E5A38" w:rsidRDefault="008F45EF" w:rsidP="006E388B">
            <w:pPr>
              <w:jc w:val="right"/>
              <w:rPr>
                <w:b/>
              </w:rPr>
            </w:pPr>
            <w:r w:rsidRPr="003E5A38">
              <w:rPr>
                <w:b/>
              </w:rPr>
              <w:t>5,0</w:t>
            </w:r>
          </w:p>
        </w:tc>
      </w:tr>
      <w:tr w:rsidR="008F45EF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«Противодействие коррупции в городском поселении «Город Советская Гавань» на 201</w:t>
            </w:r>
            <w:r>
              <w:t>9-2021</w:t>
            </w:r>
            <w:r w:rsidRPr="00AE43E9"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>
              <w:t>130</w:t>
            </w:r>
            <w:r w:rsidRPr="00AE43E9">
              <w:t>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3E5A38" w:rsidRDefault="008F45EF" w:rsidP="006E388B">
            <w:pPr>
              <w:jc w:val="right"/>
            </w:pPr>
            <w:r w:rsidRPr="003E5A38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3E5A38" w:rsidRDefault="008F45EF" w:rsidP="006E388B">
            <w:pPr>
              <w:jc w:val="right"/>
            </w:pPr>
            <w:r w:rsidRPr="003E5A38">
              <w:t>5,0</w:t>
            </w:r>
          </w:p>
        </w:tc>
      </w:tr>
      <w:tr w:rsidR="008F45EF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>
              <w:t>130</w:t>
            </w:r>
            <w:r w:rsidRPr="00AE43E9">
              <w:t>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3E5A38" w:rsidRDefault="008F45EF" w:rsidP="006E388B">
            <w:pPr>
              <w:jc w:val="right"/>
            </w:pPr>
            <w:r w:rsidRPr="003E5A38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3E5A38" w:rsidRDefault="008F45EF" w:rsidP="006E388B">
            <w:pPr>
              <w:jc w:val="right"/>
            </w:pPr>
            <w:r w:rsidRPr="003E5A38">
              <w:t>5,0</w:t>
            </w:r>
          </w:p>
        </w:tc>
      </w:tr>
      <w:tr w:rsidR="008F45EF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1300001010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3E5A38" w:rsidRDefault="008F45EF" w:rsidP="006E388B">
            <w:pPr>
              <w:jc w:val="right"/>
            </w:pPr>
            <w:r w:rsidRPr="003E5A38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3E5A38" w:rsidRDefault="008F45EF" w:rsidP="006E388B">
            <w:pPr>
              <w:jc w:val="right"/>
            </w:pPr>
            <w:r w:rsidRPr="003E5A38">
              <w:t>5,0</w:t>
            </w:r>
          </w:p>
        </w:tc>
      </w:tr>
      <w:tr w:rsidR="008F45EF" w:rsidRPr="00AE43E9" w:rsidTr="009F5106">
        <w:trPr>
          <w:trHeight w:val="93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 xml:space="preserve">Муниципальная программа «Управление муниципальным имуществом </w:t>
            </w:r>
            <w:r>
              <w:rPr>
                <w:b/>
                <w:bCs/>
              </w:rPr>
              <w:t xml:space="preserve">и землей </w:t>
            </w:r>
            <w:r w:rsidRPr="00AE43E9">
              <w:rPr>
                <w:b/>
                <w:bCs/>
              </w:rPr>
              <w:t>города Советская Гавань на 201</w:t>
            </w:r>
            <w:r>
              <w:rPr>
                <w:b/>
                <w:bCs/>
              </w:rPr>
              <w:t>8-2020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EB3858" w:rsidRDefault="008F45EF" w:rsidP="00BA7ADB">
            <w:pPr>
              <w:jc w:val="right"/>
              <w:rPr>
                <w:b/>
                <w:bCs/>
              </w:rPr>
            </w:pPr>
            <w:r w:rsidRPr="00EB3858">
              <w:rPr>
                <w:b/>
                <w:bCs/>
              </w:rPr>
              <w:t>1 600,0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F45EF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jc w:val="both"/>
            </w:pPr>
            <w:r w:rsidRPr="00AE43E9">
              <w:t>Мероприятия м</w:t>
            </w:r>
            <w:r w:rsidRPr="00AE43E9">
              <w:rPr>
                <w:bCs/>
              </w:rPr>
              <w:t xml:space="preserve">униципальной программы «Управление муниципальным имуществом </w:t>
            </w:r>
            <w:r>
              <w:rPr>
                <w:bCs/>
              </w:rPr>
              <w:t xml:space="preserve">и землей </w:t>
            </w:r>
            <w:r w:rsidRPr="00AE43E9">
              <w:rPr>
                <w:bCs/>
              </w:rPr>
              <w:t>города Советская Гавань на 201</w:t>
            </w:r>
            <w:r>
              <w:rPr>
                <w:bCs/>
              </w:rPr>
              <w:t>8-2020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BA7ADB" w:rsidRDefault="008F45EF" w:rsidP="00BA7ADB">
            <w:pPr>
              <w:jc w:val="right"/>
            </w:pPr>
            <w:r w:rsidRPr="00BA7ADB">
              <w:t>1 600,0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0,0</w:t>
            </w:r>
          </w:p>
        </w:tc>
      </w:tr>
      <w:tr w:rsidR="008F45EF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 w:rsidRPr="00AE43E9">
              <w:t>Обеспечение проведения работ по технической инвентаризации объектов недвижимости в рамках м</w:t>
            </w:r>
            <w:r w:rsidRPr="00AE43E9">
              <w:rPr>
                <w:bCs/>
              </w:rPr>
              <w:t>униципальной программы «Управление муниципальным имуществом</w:t>
            </w:r>
            <w:r>
              <w:rPr>
                <w:bCs/>
              </w:rPr>
              <w:t xml:space="preserve"> и землей</w:t>
            </w:r>
            <w:r w:rsidRPr="00AE43E9">
              <w:rPr>
                <w:bCs/>
              </w:rPr>
              <w:t xml:space="preserve"> гор</w:t>
            </w:r>
            <w:r>
              <w:rPr>
                <w:bCs/>
              </w:rPr>
              <w:t>ода Советская Гавань на 2018-2020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1510001310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BA7ADB" w:rsidRDefault="008F45EF" w:rsidP="006E388B">
            <w:pPr>
              <w:jc w:val="right"/>
            </w:pPr>
            <w:r w:rsidRPr="00BA7ADB"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0,0</w:t>
            </w:r>
          </w:p>
        </w:tc>
      </w:tr>
      <w:tr w:rsidR="008F45EF" w:rsidRPr="00AE43E9" w:rsidTr="009F5106">
        <w:trPr>
          <w:trHeight w:val="41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1510001310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BA7ADB" w:rsidRDefault="008F45EF" w:rsidP="006E388B">
            <w:pPr>
              <w:jc w:val="right"/>
            </w:pPr>
            <w:r w:rsidRPr="00BA7ADB">
              <w:t>125,0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0,0</w:t>
            </w:r>
          </w:p>
        </w:tc>
      </w:tr>
      <w:tr w:rsidR="008F45EF" w:rsidRPr="00AE43E9" w:rsidTr="009F5106">
        <w:trPr>
          <w:trHeight w:val="41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1510001310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BA7ADB" w:rsidRDefault="008F45EF" w:rsidP="006E388B">
            <w:pPr>
              <w:jc w:val="right"/>
            </w:pPr>
            <w:r w:rsidRPr="00BA7ADB">
              <w:t>125,0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0,0</w:t>
            </w:r>
          </w:p>
        </w:tc>
      </w:tr>
      <w:tr w:rsidR="008F45EF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 w:rsidRPr="00AE43E9">
              <w:t>Обеспечение проведения работ по независимой рыночной оценке имущества в рамках м</w:t>
            </w:r>
            <w:r w:rsidRPr="00AE43E9">
              <w:rPr>
                <w:bCs/>
              </w:rPr>
              <w:t xml:space="preserve">униципальной программы «Управление муниципальным имуществом </w:t>
            </w:r>
            <w:r>
              <w:rPr>
                <w:bCs/>
              </w:rPr>
              <w:t xml:space="preserve">и землей </w:t>
            </w:r>
            <w:r w:rsidRPr="00AE43E9">
              <w:rPr>
                <w:bCs/>
              </w:rPr>
              <w:t>гор</w:t>
            </w:r>
            <w:r>
              <w:rPr>
                <w:bCs/>
              </w:rPr>
              <w:t>ода Советская Гавань на 2018-2020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1510001320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BA7ADB" w:rsidRDefault="008F45EF" w:rsidP="006E388B">
            <w:pPr>
              <w:jc w:val="right"/>
            </w:pPr>
            <w:r w:rsidRPr="00BA7ADB">
              <w:t>620,0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0,0</w:t>
            </w:r>
          </w:p>
        </w:tc>
      </w:tr>
      <w:tr w:rsidR="008F45EF" w:rsidRPr="00AE43E9" w:rsidTr="009F5106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1510001320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BA7ADB" w:rsidRDefault="008F45EF" w:rsidP="006E388B">
            <w:pPr>
              <w:jc w:val="right"/>
            </w:pPr>
            <w:r w:rsidRPr="00BA7ADB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0,0</w:t>
            </w:r>
          </w:p>
        </w:tc>
      </w:tr>
      <w:tr w:rsidR="008F45EF" w:rsidRPr="00AE43E9" w:rsidTr="009F5106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1510001320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BA7ADB" w:rsidRDefault="008F45EF" w:rsidP="006E388B">
            <w:pPr>
              <w:jc w:val="right"/>
            </w:pPr>
            <w:r w:rsidRPr="00BA7ADB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0,0</w:t>
            </w:r>
          </w:p>
        </w:tc>
      </w:tr>
      <w:tr w:rsidR="008F45EF" w:rsidRPr="00AE43E9" w:rsidTr="009F5106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1510001320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BA7ADB" w:rsidRDefault="008F45EF" w:rsidP="006E388B">
            <w:pPr>
              <w:jc w:val="right"/>
            </w:pPr>
            <w:r w:rsidRPr="00BA7ADB"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0,0</w:t>
            </w:r>
          </w:p>
        </w:tc>
      </w:tr>
      <w:tr w:rsidR="008F45EF" w:rsidRPr="00AE43E9" w:rsidTr="009F5106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1510001320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BA7ADB" w:rsidRDefault="008F45EF" w:rsidP="006E388B">
            <w:pPr>
              <w:jc w:val="right"/>
            </w:pPr>
            <w:r w:rsidRPr="00BA7ADB"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0,0</w:t>
            </w:r>
          </w:p>
        </w:tc>
      </w:tr>
      <w:tr w:rsidR="008F45EF" w:rsidRPr="00AE43E9" w:rsidTr="009F5106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 w:rsidRPr="00AE43E9">
              <w:t>Обеспечение проведения работ по содержанию, приобретению объектов муниципального имущества в рамках м</w:t>
            </w:r>
            <w:r w:rsidRPr="00AE43E9">
              <w:rPr>
                <w:bCs/>
              </w:rPr>
              <w:t>униципальной программы «Управление муниципальным имуществом</w:t>
            </w:r>
            <w:r>
              <w:rPr>
                <w:bCs/>
              </w:rPr>
              <w:t xml:space="preserve"> и землей</w:t>
            </w:r>
            <w:r w:rsidRPr="00AE43E9">
              <w:rPr>
                <w:bCs/>
              </w:rPr>
              <w:t xml:space="preserve"> гор</w:t>
            </w:r>
            <w:r>
              <w:rPr>
                <w:bCs/>
              </w:rPr>
              <w:t>ода Советская Гавань на 2018-2020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1510001330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BA7ADB" w:rsidRDefault="008F45EF" w:rsidP="006E388B">
            <w:pPr>
              <w:jc w:val="right"/>
            </w:pPr>
            <w:r w:rsidRPr="00BA7ADB">
              <w:t>355,0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0,0</w:t>
            </w:r>
          </w:p>
        </w:tc>
      </w:tr>
      <w:tr w:rsidR="008F45EF" w:rsidRPr="00AE43E9" w:rsidTr="009F5106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1510001330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BA7ADB" w:rsidRDefault="008F45EF" w:rsidP="006E388B">
            <w:pPr>
              <w:jc w:val="right"/>
            </w:pPr>
            <w:r w:rsidRPr="00BA7ADB">
              <w:t>355,0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0,0</w:t>
            </w:r>
          </w:p>
        </w:tc>
      </w:tr>
      <w:tr w:rsidR="008F45EF" w:rsidRPr="00AE43E9" w:rsidTr="009F5106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1510001330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BA7ADB" w:rsidRDefault="008F45EF" w:rsidP="006E388B">
            <w:pPr>
              <w:jc w:val="right"/>
            </w:pPr>
            <w:r w:rsidRPr="00BA7ADB">
              <w:t>355,0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0,0</w:t>
            </w:r>
          </w:p>
        </w:tc>
      </w:tr>
      <w:tr w:rsidR="008F45EF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>
              <w:t>Обеспечение проведения работ по межеванию земельных участков и их формированию</w:t>
            </w:r>
            <w:r w:rsidRPr="00AE43E9">
              <w:t xml:space="preserve"> в рамках м</w:t>
            </w:r>
            <w:r w:rsidRPr="00AE43E9">
              <w:rPr>
                <w:bCs/>
              </w:rPr>
              <w:t xml:space="preserve">униципальной программы «Управление муниципальным имуществом </w:t>
            </w:r>
            <w:r>
              <w:rPr>
                <w:bCs/>
              </w:rPr>
              <w:t xml:space="preserve">и землей </w:t>
            </w:r>
            <w:r w:rsidRPr="00AE43E9">
              <w:rPr>
                <w:bCs/>
              </w:rPr>
              <w:t>го</w:t>
            </w:r>
            <w:r>
              <w:rPr>
                <w:bCs/>
              </w:rPr>
              <w:t>рода Советская Гавань на 2018-2020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1510001340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BA7ADB" w:rsidRDefault="008F45EF" w:rsidP="006E388B">
            <w:pPr>
              <w:jc w:val="right"/>
            </w:pPr>
            <w:r w:rsidRPr="00BA7ADB"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0,0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1510001340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BA7ADB" w:rsidRDefault="008F45EF" w:rsidP="006E388B">
            <w:pPr>
              <w:jc w:val="right"/>
            </w:pPr>
            <w:r w:rsidRPr="00BA7ADB"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0,0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1510001340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BA7ADB" w:rsidRDefault="008F45EF" w:rsidP="006E388B">
            <w:pPr>
              <w:jc w:val="right"/>
            </w:pPr>
            <w:r w:rsidRPr="00BA7ADB"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0,0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9F1EEB" w:rsidRDefault="008F45EF" w:rsidP="006E388B">
            <w:pPr>
              <w:jc w:val="right"/>
              <w:rPr>
                <w:b/>
              </w:rPr>
            </w:pPr>
            <w:r w:rsidRPr="009F1EEB">
              <w:rPr>
                <w:b/>
              </w:rPr>
              <w:t>1 313,6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 w:rsidRPr="00AE43E9">
              <w:t>Мероприятия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1600001410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9F1EEB" w:rsidRDefault="008F45EF" w:rsidP="006E388B">
            <w:pPr>
              <w:jc w:val="right"/>
            </w:pPr>
            <w:r w:rsidRPr="009F1EEB">
              <w:t>1 313,6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0,0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1600001410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9F1EEB" w:rsidRDefault="008F45EF" w:rsidP="006E388B">
            <w:pPr>
              <w:jc w:val="right"/>
            </w:pPr>
            <w:r w:rsidRPr="009F1EEB">
              <w:t>1 313,6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0,0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1600001410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9F1EEB" w:rsidRDefault="008F45EF" w:rsidP="006E388B">
            <w:pPr>
              <w:jc w:val="right"/>
            </w:pPr>
            <w:r w:rsidRPr="009F1EEB">
              <w:t>1 313,6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0,0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854BB3" w:rsidRDefault="008F45EF" w:rsidP="006E388B">
            <w:pPr>
              <w:jc w:val="right"/>
              <w:rPr>
                <w:b/>
              </w:rPr>
            </w:pPr>
            <w:r w:rsidRPr="00854BB3">
              <w:rPr>
                <w:b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1900000020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854BB3" w:rsidRDefault="008F45EF" w:rsidP="006E388B">
            <w:pPr>
              <w:jc w:val="right"/>
            </w:pPr>
            <w:r w:rsidRPr="00854BB3"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0,0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1900000020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854BB3" w:rsidRDefault="008F45EF" w:rsidP="006E388B">
            <w:pPr>
              <w:jc w:val="right"/>
            </w:pPr>
            <w:r w:rsidRPr="00854BB3"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0,0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1900000020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854BB3" w:rsidRDefault="008F45EF" w:rsidP="006E388B">
            <w:pPr>
              <w:jc w:val="right"/>
            </w:pPr>
            <w:r w:rsidRPr="00854BB3"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0,0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rPr>
                <w:b/>
              </w:rPr>
              <w:t>8-2021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0467FC" w:rsidRDefault="008F45EF" w:rsidP="006E388B">
            <w:pPr>
              <w:jc w:val="right"/>
              <w:rPr>
                <w:b/>
              </w:rPr>
            </w:pPr>
            <w:r w:rsidRPr="000467FC">
              <w:rPr>
                <w:b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0467FC" w:rsidRDefault="008F45EF" w:rsidP="006E388B">
            <w:pPr>
              <w:jc w:val="right"/>
              <w:rPr>
                <w:b/>
              </w:rPr>
            </w:pPr>
            <w:r w:rsidRPr="000467FC">
              <w:rPr>
                <w:b/>
              </w:rPr>
              <w:t>500,0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 w:rsidRPr="00AE43E9"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t>8</w:t>
            </w:r>
            <w:r w:rsidRPr="00AE43E9">
              <w:t>-2</w:t>
            </w:r>
            <w:r>
              <w:t>021</w:t>
            </w:r>
            <w:r w:rsidRPr="00AE43E9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887343" w:rsidRDefault="008F45EF" w:rsidP="006E388B">
            <w:pPr>
              <w:jc w:val="center"/>
            </w:pPr>
            <w:r w:rsidRPr="00AE43E9">
              <w:t>2010000240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0467FC" w:rsidRDefault="008F45EF" w:rsidP="006E388B">
            <w:pPr>
              <w:jc w:val="right"/>
            </w:pPr>
            <w:r w:rsidRPr="000467FC"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0467FC" w:rsidRDefault="008F45EF" w:rsidP="006E388B">
            <w:pPr>
              <w:jc w:val="right"/>
            </w:pPr>
            <w:r w:rsidRPr="000467FC">
              <w:t>500,0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2010000240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0467FC" w:rsidRDefault="008F45EF" w:rsidP="006E388B">
            <w:pPr>
              <w:jc w:val="right"/>
            </w:pPr>
            <w:r w:rsidRPr="000467FC"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0467FC" w:rsidRDefault="008F45EF" w:rsidP="006E388B">
            <w:pPr>
              <w:jc w:val="right"/>
            </w:pPr>
            <w:r w:rsidRPr="000467FC">
              <w:t>500,0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2010000240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0467FC" w:rsidRDefault="008F45EF" w:rsidP="006E388B">
            <w:pPr>
              <w:jc w:val="right"/>
            </w:pPr>
            <w:r w:rsidRPr="000467FC"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0467FC" w:rsidRDefault="008F45EF" w:rsidP="006E388B">
            <w:pPr>
              <w:jc w:val="right"/>
            </w:pPr>
            <w:r w:rsidRPr="000467FC">
              <w:t>500,0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муниципальной службы в городском поселении «Город Советская Гавань» на 201</w:t>
            </w:r>
            <w:r>
              <w:rPr>
                <w:b/>
              </w:rPr>
              <w:t>8-2020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078D1" w:rsidRDefault="008F45EF" w:rsidP="006E388B">
            <w:pPr>
              <w:jc w:val="right"/>
              <w:rPr>
                <w:b/>
              </w:rPr>
            </w:pPr>
            <w:r w:rsidRPr="00A078D1">
              <w:rPr>
                <w:b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 программы «Развитие муниципальной службы в городском поселении «Город Советская Гавань» на 201</w:t>
            </w:r>
            <w:r>
              <w:t>8-2020</w:t>
            </w:r>
            <w:r w:rsidRPr="00AE43E9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2110000250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078D1" w:rsidRDefault="008F45EF" w:rsidP="006E388B">
            <w:pPr>
              <w:jc w:val="right"/>
            </w:pPr>
            <w:r w:rsidRPr="00A078D1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0,0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2110000250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078D1" w:rsidRDefault="008F45EF" w:rsidP="006E388B">
            <w:pPr>
              <w:jc w:val="right"/>
            </w:pPr>
            <w:r w:rsidRPr="00A078D1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0,0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2110000250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078D1" w:rsidRDefault="008F45EF" w:rsidP="006E388B">
            <w:pPr>
              <w:jc w:val="right"/>
            </w:pPr>
            <w:r w:rsidRPr="00A078D1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0,0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«Капитальный ремонт и ремонт дворовых территорий многоквартирных домов, проездов к дворовым территориям многоквартирных домов в гор</w:t>
            </w:r>
            <w:r>
              <w:rPr>
                <w:b/>
              </w:rPr>
              <w:t>оде Советская Гавань на 2016-2021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AE43E9">
              <w:rPr>
                <w:b/>
              </w:rPr>
              <w:t>2200000000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  <w:rPr>
                <w:b/>
              </w:rPr>
            </w:pPr>
          </w:p>
          <w:p w:rsidR="008F45EF" w:rsidRPr="00AE43E9" w:rsidRDefault="008F45EF" w:rsidP="006E388B">
            <w:pPr>
              <w:jc w:val="center"/>
              <w:rPr>
                <w:b/>
              </w:rPr>
            </w:pPr>
          </w:p>
          <w:p w:rsidR="008F45EF" w:rsidRPr="00AE43E9" w:rsidRDefault="008F45EF" w:rsidP="006E388B">
            <w:pPr>
              <w:jc w:val="center"/>
              <w:rPr>
                <w:b/>
              </w:rPr>
            </w:pPr>
          </w:p>
          <w:p w:rsidR="008F45EF" w:rsidRPr="00AE43E9" w:rsidRDefault="008F45EF" w:rsidP="006E388B">
            <w:pPr>
              <w:jc w:val="center"/>
              <w:rPr>
                <w:b/>
              </w:rPr>
            </w:pPr>
          </w:p>
          <w:p w:rsidR="008F45EF" w:rsidRPr="00AE43E9" w:rsidRDefault="008F45E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848F1" w:rsidRDefault="008F45EF" w:rsidP="006E388B">
            <w:pPr>
              <w:jc w:val="right"/>
              <w:rPr>
                <w:b/>
              </w:rPr>
            </w:pPr>
            <w:r w:rsidRPr="005848F1">
              <w:rPr>
                <w:b/>
              </w:rPr>
              <w:t>1 978,1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209A1" w:rsidRDefault="008F45EF" w:rsidP="003F3D7A">
            <w:pPr>
              <w:jc w:val="right"/>
              <w:rPr>
                <w:b/>
              </w:rPr>
            </w:pPr>
            <w:r w:rsidRPr="005209A1">
              <w:rPr>
                <w:b/>
              </w:rPr>
              <w:t>2 228,2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 w:rsidRPr="00AE43E9">
              <w:t>Мероприятия в рамках муниципальной программы «Капитальный ремонт и ремонт дворовых территорий многоквартирных домов, проездов к дворовым территориям многоквартирных домов в гор</w:t>
            </w:r>
            <w:r>
              <w:t>оде Советская Гавань на 2016-2021</w:t>
            </w:r>
            <w:r w:rsidRPr="00AE43E9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22100Д1550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848F1" w:rsidRDefault="008F45EF" w:rsidP="006E388B">
            <w:pPr>
              <w:jc w:val="right"/>
            </w:pPr>
            <w:r w:rsidRPr="005848F1">
              <w:t>1 978,1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2 228,2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22100Д1550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848F1" w:rsidRDefault="008F45EF" w:rsidP="006E388B">
            <w:pPr>
              <w:jc w:val="right"/>
            </w:pPr>
            <w:r w:rsidRPr="005848F1">
              <w:t>1 978,1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2 228,2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22100Д1550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848F1" w:rsidRDefault="008F45EF" w:rsidP="006E388B">
            <w:pPr>
              <w:jc w:val="right"/>
            </w:pPr>
            <w:r w:rsidRPr="005848F1">
              <w:t>1 978,1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2 228,2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«Реконструкция уличного освещения города Советская Гавань на 201</w:t>
            </w:r>
            <w:r>
              <w:rPr>
                <w:b/>
              </w:rPr>
              <w:t>9-2021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7704D9" w:rsidRDefault="008F45EF" w:rsidP="006E388B">
            <w:pPr>
              <w:jc w:val="right"/>
              <w:rPr>
                <w:b/>
              </w:rPr>
            </w:pPr>
            <w:r w:rsidRPr="007704D9">
              <w:rPr>
                <w:b/>
              </w:rPr>
              <w:t>798,5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  <w:rPr>
                <w:b/>
              </w:rPr>
            </w:pPr>
            <w:r>
              <w:rPr>
                <w:b/>
              </w:rPr>
              <w:t>907,2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«Реконструкция уличного освещения города Советская Гавань на 201</w:t>
            </w:r>
            <w:r>
              <w:t>9-2021</w:t>
            </w:r>
            <w:r w:rsidRPr="00AE43E9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7704D9" w:rsidRDefault="008F45EF" w:rsidP="006E388B">
            <w:pPr>
              <w:jc w:val="right"/>
            </w:pPr>
            <w:r w:rsidRPr="007704D9">
              <w:t>798,5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907,2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2310000510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7704D9" w:rsidRDefault="008F45EF" w:rsidP="006E388B">
            <w:pPr>
              <w:jc w:val="right"/>
            </w:pPr>
            <w:r w:rsidRPr="007704D9">
              <w:t>798,5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907,2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2310000510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7704D9" w:rsidRDefault="008F45EF" w:rsidP="006E388B">
            <w:pPr>
              <w:jc w:val="right"/>
            </w:pPr>
            <w:r w:rsidRPr="007704D9">
              <w:t>798,5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907,2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«Ремонт и реконструкция электрических сетей городского поселения «Город Советская Гавань</w:t>
            </w:r>
            <w:r>
              <w:rPr>
                <w:b/>
              </w:rPr>
              <w:t>»</w:t>
            </w:r>
            <w:r w:rsidRPr="00AE43E9">
              <w:rPr>
                <w:b/>
              </w:rPr>
              <w:t xml:space="preserve"> на 201</w:t>
            </w:r>
            <w:r>
              <w:rPr>
                <w:b/>
              </w:rPr>
              <w:t>9-2021</w:t>
            </w:r>
            <w:r w:rsidRPr="00AE43E9">
              <w:rPr>
                <w:b/>
              </w:rPr>
              <w:t xml:space="preserve"> годы»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2400000000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83413F" w:rsidRDefault="008F45EF" w:rsidP="006E388B">
            <w:pPr>
              <w:jc w:val="right"/>
              <w:rPr>
                <w:b/>
              </w:rPr>
            </w:pPr>
            <w:r w:rsidRPr="0083413F">
              <w:rPr>
                <w:b/>
              </w:rPr>
              <w:t>1 324,7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83413F" w:rsidRDefault="008F45EF" w:rsidP="006E388B">
            <w:pPr>
              <w:jc w:val="right"/>
              <w:rPr>
                <w:b/>
              </w:rPr>
            </w:pPr>
            <w:r w:rsidRPr="0083413F">
              <w:rPr>
                <w:b/>
              </w:rPr>
              <w:t>1 324,7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 w:rsidRPr="00AE43E9">
              <w:t>Мероприятия в рамках муниципальной программы «Ремонт и реконструкция электрических сетей городского поселения «Город Советская Гавань на 201</w:t>
            </w:r>
            <w:r>
              <w:t>9-2021</w:t>
            </w:r>
            <w:r w:rsidRPr="00AE43E9">
              <w:t xml:space="preserve"> годы»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2410000610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83413F" w:rsidRDefault="008F45EF" w:rsidP="006E388B">
            <w:pPr>
              <w:jc w:val="right"/>
            </w:pPr>
            <w:r w:rsidRPr="0083413F">
              <w:t>1 324,7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83413F" w:rsidRDefault="008F45EF" w:rsidP="006E388B">
            <w:pPr>
              <w:jc w:val="right"/>
            </w:pPr>
            <w:r w:rsidRPr="0083413F">
              <w:t>1 324,7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2410000610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83413F" w:rsidRDefault="008F45EF" w:rsidP="006E388B">
            <w:pPr>
              <w:jc w:val="right"/>
            </w:pPr>
            <w:r w:rsidRPr="0083413F">
              <w:t>1 324,7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83413F" w:rsidRDefault="008F45EF" w:rsidP="006E388B">
            <w:pPr>
              <w:jc w:val="right"/>
            </w:pPr>
            <w:r w:rsidRPr="0083413F">
              <w:t>1 324,7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2410000610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83413F" w:rsidRDefault="008F45EF" w:rsidP="006E388B">
            <w:pPr>
              <w:jc w:val="right"/>
            </w:pPr>
            <w:r w:rsidRPr="0083413F">
              <w:t>1 324,7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83413F" w:rsidRDefault="008F45EF" w:rsidP="006E388B">
            <w:pPr>
              <w:jc w:val="right"/>
            </w:pPr>
            <w:r w:rsidRPr="0083413F">
              <w:t>1 324,7</w:t>
            </w:r>
          </w:p>
        </w:tc>
      </w:tr>
      <w:tr w:rsidR="008F45EF" w:rsidRPr="00AE43E9" w:rsidTr="009F5106">
        <w:trPr>
          <w:trHeight w:val="28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</w:t>
            </w:r>
            <w:r>
              <w:rPr>
                <w:b/>
              </w:rPr>
              <w:t>9-2021</w:t>
            </w:r>
            <w:r w:rsidRPr="00AE43E9">
              <w:rPr>
                <w:b/>
              </w:rPr>
              <w:t xml:space="preserve"> годы»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2500000000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472C19" w:rsidRDefault="008F45EF" w:rsidP="006E388B">
            <w:pPr>
              <w:jc w:val="right"/>
              <w:rPr>
                <w:b/>
              </w:rPr>
            </w:pPr>
            <w:r w:rsidRPr="00472C19">
              <w:rPr>
                <w:b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472C19" w:rsidRDefault="008F45EF" w:rsidP="006E388B">
            <w:pPr>
              <w:jc w:val="right"/>
              <w:rPr>
                <w:b/>
              </w:rPr>
            </w:pPr>
            <w:r w:rsidRPr="00472C19">
              <w:rPr>
                <w:b/>
              </w:rPr>
              <w:t>5,0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по профилактике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</w:t>
            </w:r>
            <w:r>
              <w:t>9-2021</w:t>
            </w:r>
            <w:r w:rsidRPr="00AE43E9"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2510000920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472C19" w:rsidRDefault="008F45EF" w:rsidP="006E388B">
            <w:pPr>
              <w:jc w:val="right"/>
            </w:pPr>
            <w:r w:rsidRPr="00472C19"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472C19" w:rsidRDefault="008F45EF" w:rsidP="006E388B">
            <w:pPr>
              <w:jc w:val="right"/>
            </w:pPr>
            <w:r w:rsidRPr="00472C19">
              <w:t>5,0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2510000920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472C19" w:rsidRDefault="008F45EF" w:rsidP="006E388B">
            <w:pPr>
              <w:jc w:val="right"/>
            </w:pPr>
            <w:r w:rsidRPr="00472C19"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472C19" w:rsidRDefault="008F45EF" w:rsidP="006E388B">
            <w:pPr>
              <w:jc w:val="right"/>
            </w:pPr>
            <w:r w:rsidRPr="00472C19">
              <w:t>5,0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2510000920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472C19" w:rsidRDefault="008F45EF" w:rsidP="006E388B">
            <w:pPr>
              <w:jc w:val="right"/>
            </w:pPr>
            <w:r w:rsidRPr="00472C19"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472C19" w:rsidRDefault="008F45EF" w:rsidP="006E388B">
            <w:pPr>
              <w:jc w:val="right"/>
            </w:pPr>
            <w:r w:rsidRPr="00472C19">
              <w:t>5,0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«Снос ветхих и аварийных строений в гор</w:t>
            </w:r>
            <w:r>
              <w:rPr>
                <w:b/>
              </w:rPr>
              <w:t>оде Советская Гавань на 2019-2021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536F8" w:rsidRDefault="008F45EF" w:rsidP="006E388B">
            <w:pPr>
              <w:jc w:val="right"/>
              <w:rPr>
                <w:b/>
              </w:rPr>
            </w:pPr>
            <w:r w:rsidRPr="00A536F8">
              <w:rPr>
                <w:b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536F8" w:rsidRDefault="008F45EF" w:rsidP="006E388B">
            <w:pPr>
              <w:jc w:val="right"/>
              <w:rPr>
                <w:b/>
              </w:rPr>
            </w:pPr>
            <w:r w:rsidRPr="00A536F8">
              <w:rPr>
                <w:b/>
              </w:rPr>
              <w:t>600,0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</w:t>
            </w:r>
            <w:r>
              <w:t xml:space="preserve">раммы «Снос ветхих и аварийных </w:t>
            </w:r>
            <w:r w:rsidRPr="00AE43E9">
              <w:t>строений в гор</w:t>
            </w:r>
            <w:r>
              <w:t>оде Советская Гавань на 2019-2021</w:t>
            </w:r>
            <w:r w:rsidRPr="00AE43E9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2710001810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536F8" w:rsidRDefault="008F45EF" w:rsidP="006E388B">
            <w:pPr>
              <w:jc w:val="right"/>
            </w:pPr>
            <w:r w:rsidRPr="00A536F8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536F8" w:rsidRDefault="008F45EF" w:rsidP="006E388B">
            <w:pPr>
              <w:jc w:val="right"/>
            </w:pPr>
            <w:r w:rsidRPr="00A536F8">
              <w:t>600,0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2710001810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536F8" w:rsidRDefault="008F45EF" w:rsidP="006E388B">
            <w:pPr>
              <w:jc w:val="right"/>
            </w:pPr>
            <w:r w:rsidRPr="00A536F8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536F8" w:rsidRDefault="008F45EF" w:rsidP="006E388B">
            <w:pPr>
              <w:jc w:val="right"/>
            </w:pPr>
            <w:r w:rsidRPr="00A536F8">
              <w:t>600,0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2710001810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536F8" w:rsidRDefault="008F45EF" w:rsidP="006E388B">
            <w:pPr>
              <w:jc w:val="right"/>
            </w:pPr>
            <w:r w:rsidRPr="00A536F8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536F8" w:rsidRDefault="008F45EF" w:rsidP="006E388B">
            <w:pPr>
              <w:jc w:val="right"/>
            </w:pPr>
            <w:r w:rsidRPr="00A536F8">
              <w:t>600,0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«Комплексное развитие системы утилизации (захоронения) твердых коммунальных отходов на территории городского поселения «Гор</w:t>
            </w:r>
            <w:r>
              <w:rPr>
                <w:b/>
              </w:rPr>
              <w:t>од Советская Гавань» на 2017-2020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2900000000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9603B7" w:rsidRDefault="008F45EF" w:rsidP="006E388B">
            <w:pPr>
              <w:jc w:val="right"/>
              <w:rPr>
                <w:b/>
              </w:rPr>
            </w:pPr>
            <w:r w:rsidRPr="009603B7">
              <w:rPr>
                <w:b/>
              </w:rPr>
              <w:t>720,0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по организации сбора и вывоза бытовых отходов и мусора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2910000210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9603B7" w:rsidRDefault="008F45EF" w:rsidP="006E388B">
            <w:pPr>
              <w:jc w:val="right"/>
            </w:pPr>
            <w:r w:rsidRPr="009603B7">
              <w:t>720,0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0,0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2910000210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9603B7" w:rsidRDefault="008F45EF" w:rsidP="006E388B">
            <w:pPr>
              <w:jc w:val="right"/>
            </w:pPr>
            <w:r w:rsidRPr="009603B7">
              <w:t>720,0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0,0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2910000210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9603B7" w:rsidRDefault="008F45EF" w:rsidP="006E388B">
            <w:pPr>
              <w:jc w:val="right"/>
            </w:pPr>
            <w:r w:rsidRPr="009603B7">
              <w:t>720,0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0,0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«Обеспечение общественной безопасности и противодействие преступности в городе Советская Гавань на 201</w:t>
            </w:r>
            <w:r>
              <w:rPr>
                <w:b/>
              </w:rPr>
              <w:t>9-2021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042A16" w:rsidRDefault="008F45EF" w:rsidP="006E388B">
            <w:pPr>
              <w:jc w:val="right"/>
              <w:rPr>
                <w:b/>
              </w:rPr>
            </w:pPr>
            <w:r w:rsidRPr="00042A16">
              <w:rPr>
                <w:b/>
              </w:rPr>
              <w:t>2 850,0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  <w:rPr>
                <w:b/>
              </w:rPr>
            </w:pPr>
            <w:r>
              <w:rPr>
                <w:b/>
              </w:rPr>
              <w:t>3 900,0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 на 201</w:t>
            </w:r>
            <w:r>
              <w:t>9-2021</w:t>
            </w:r>
            <w:r w:rsidRPr="00AE43E9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3010002200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042A16" w:rsidRDefault="008F45EF" w:rsidP="006E388B">
            <w:pPr>
              <w:jc w:val="right"/>
            </w:pPr>
            <w:r w:rsidRPr="00042A16">
              <w:t>2 850,0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3 900,0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3010002200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042A16" w:rsidRDefault="008F45EF" w:rsidP="006E388B">
            <w:pPr>
              <w:jc w:val="right"/>
            </w:pPr>
            <w:r w:rsidRPr="00042A16">
              <w:t>2 850,0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3 900,0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3010002200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042A16" w:rsidRDefault="008F45EF" w:rsidP="006E388B">
            <w:pPr>
              <w:jc w:val="right"/>
            </w:pPr>
            <w:r w:rsidRPr="00042A16">
              <w:t>2 850,0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3 900,0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EE09E6" w:rsidRDefault="008F45EF" w:rsidP="006E38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9E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территории города Советская Гавань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E09E6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E0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EE09E6" w:rsidRDefault="008F45EF" w:rsidP="006E388B">
            <w:pPr>
              <w:jc w:val="center"/>
              <w:rPr>
                <w:b/>
              </w:rPr>
            </w:pPr>
            <w:r w:rsidRPr="00EE09E6">
              <w:rPr>
                <w:b/>
              </w:rPr>
              <w:t>3200000000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5EF" w:rsidRPr="00EE09E6" w:rsidRDefault="008F45EF" w:rsidP="006E388B">
            <w:pPr>
              <w:jc w:val="center"/>
              <w:rPr>
                <w:b/>
              </w:rPr>
            </w:pPr>
            <w:r w:rsidRPr="00EE09E6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D704A" w:rsidRDefault="008F45EF" w:rsidP="006E388B">
            <w:pPr>
              <w:jc w:val="right"/>
              <w:rPr>
                <w:b/>
              </w:rPr>
            </w:pPr>
            <w:r>
              <w:rPr>
                <w:b/>
              </w:rPr>
              <w:t>7 177,0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D704A" w:rsidRDefault="008F45EF" w:rsidP="006E388B">
            <w:pPr>
              <w:jc w:val="right"/>
              <w:rPr>
                <w:b/>
              </w:rPr>
            </w:pPr>
            <w:r>
              <w:rPr>
                <w:b/>
              </w:rPr>
              <w:t>7 547,0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Default="008F45EF" w:rsidP="006E38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6E388B">
            <w:pPr>
              <w:jc w:val="center"/>
            </w:pPr>
            <w:r>
              <w:t>3210000000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5EF" w:rsidRDefault="008F45EF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D704A" w:rsidRDefault="008F45EF" w:rsidP="006E388B">
            <w:pPr>
              <w:jc w:val="right"/>
            </w:pPr>
            <w:r>
              <w:t>7 177,0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D704A" w:rsidRDefault="008F45EF" w:rsidP="005D704A">
            <w:pPr>
              <w:jc w:val="right"/>
            </w:pPr>
            <w:r>
              <w:t>7 547,0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Default="008F45EF" w:rsidP="006E38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освещение улиц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102433">
            <w:pPr>
              <w:jc w:val="center"/>
            </w:pPr>
            <w:r>
              <w:t>3210000110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D704A" w:rsidRDefault="008F45EF" w:rsidP="006E388B">
            <w:pPr>
              <w:jc w:val="right"/>
            </w:pPr>
            <w:r>
              <w:t>2 977,0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D704A" w:rsidRDefault="008F45EF" w:rsidP="005D704A">
            <w:pPr>
              <w:jc w:val="right"/>
            </w:pPr>
            <w:r>
              <w:t>3 247,0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102433">
            <w:pPr>
              <w:jc w:val="center"/>
            </w:pPr>
            <w:r>
              <w:t>3210000110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D704A" w:rsidRDefault="008F45EF" w:rsidP="006E388B">
            <w:pPr>
              <w:jc w:val="right"/>
            </w:pPr>
            <w:r>
              <w:t>2 977,0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D704A" w:rsidRDefault="008F45EF" w:rsidP="005D704A">
            <w:pPr>
              <w:jc w:val="right"/>
            </w:pPr>
            <w:r>
              <w:t>3 247,0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102433">
            <w:pPr>
              <w:jc w:val="center"/>
            </w:pPr>
            <w:r>
              <w:t>3210000110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D704A" w:rsidRDefault="008F45EF" w:rsidP="006E388B">
            <w:pPr>
              <w:jc w:val="right"/>
            </w:pPr>
            <w:r>
              <w:t>2 977,0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D704A" w:rsidRDefault="008F45EF" w:rsidP="005D704A">
            <w:pPr>
              <w:jc w:val="right"/>
            </w:pPr>
            <w:r>
              <w:t>3 247,0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922E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>
              <w:t>3210000120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D704A" w:rsidRDefault="008F45EF" w:rsidP="006E388B">
            <w:pPr>
              <w:jc w:val="right"/>
            </w:pPr>
            <w:r w:rsidRPr="005D704A">
              <w:t>2 000,0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D704A" w:rsidRDefault="008F45EF" w:rsidP="006E388B">
            <w:pPr>
              <w:jc w:val="right"/>
            </w:pPr>
            <w:r w:rsidRPr="005D704A">
              <w:t>2 000,0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>
              <w:t>3210000120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D704A" w:rsidRDefault="008F45EF" w:rsidP="006E388B">
            <w:pPr>
              <w:jc w:val="right"/>
            </w:pPr>
            <w:r w:rsidRPr="005D704A">
              <w:t>2 000,0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D704A" w:rsidRDefault="008F45EF" w:rsidP="006E388B">
            <w:pPr>
              <w:jc w:val="right"/>
            </w:pPr>
            <w:r w:rsidRPr="005D704A">
              <w:t>2 000,0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>
              <w:t>3210000120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D704A" w:rsidRDefault="008F45EF" w:rsidP="006E388B">
            <w:pPr>
              <w:jc w:val="right"/>
            </w:pPr>
            <w:r w:rsidRPr="005D704A">
              <w:t>2 000,0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D704A" w:rsidRDefault="008F45EF" w:rsidP="006E388B">
            <w:pPr>
              <w:jc w:val="right"/>
            </w:pPr>
            <w:r w:rsidRPr="005D704A">
              <w:t>2 000,0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>
              <w:t>3210000130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D704A" w:rsidRDefault="008F45EF" w:rsidP="006E388B">
            <w:pPr>
              <w:jc w:val="right"/>
            </w:pPr>
            <w:r w:rsidRPr="005D704A">
              <w:t>2 200,0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D704A" w:rsidRDefault="008F45EF" w:rsidP="006E388B">
            <w:pPr>
              <w:jc w:val="right"/>
            </w:pPr>
            <w:r w:rsidRPr="005D704A">
              <w:t>2 300,0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>
              <w:t>3210000130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D704A" w:rsidRDefault="008F45EF" w:rsidP="006E388B">
            <w:pPr>
              <w:jc w:val="right"/>
            </w:pPr>
            <w:r w:rsidRPr="005D704A">
              <w:t>2 200,0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D704A" w:rsidRDefault="008F45EF" w:rsidP="006E388B">
            <w:pPr>
              <w:jc w:val="right"/>
            </w:pPr>
            <w:r w:rsidRPr="005D704A">
              <w:t>2 300,0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>
              <w:t>3210000130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D704A" w:rsidRDefault="008F45EF" w:rsidP="006E388B">
            <w:pPr>
              <w:jc w:val="right"/>
            </w:pPr>
            <w:r w:rsidRPr="005D704A">
              <w:t>2 200,0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5D704A" w:rsidRDefault="008F45EF" w:rsidP="006E388B">
            <w:pPr>
              <w:jc w:val="right"/>
            </w:pPr>
            <w:r w:rsidRPr="005D704A">
              <w:t>2 300,0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EE09E6" w:rsidRDefault="008F45EF" w:rsidP="006E388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EE09E6">
              <w:rPr>
                <w:b/>
              </w:rPr>
              <w:t xml:space="preserve">Муниципальная программа «Формирование современной </w:t>
            </w:r>
            <w:r>
              <w:rPr>
                <w:b/>
              </w:rPr>
              <w:t xml:space="preserve">городской </w:t>
            </w:r>
            <w:r w:rsidRPr="00EE09E6">
              <w:rPr>
                <w:b/>
              </w:rPr>
              <w:t>среды в горо</w:t>
            </w:r>
            <w:r>
              <w:rPr>
                <w:b/>
              </w:rPr>
              <w:t>де Советская Гавань на 2018-2022</w:t>
            </w:r>
            <w:r w:rsidRPr="00EE09E6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EE09E6" w:rsidRDefault="008F45EF" w:rsidP="006E388B">
            <w:pPr>
              <w:jc w:val="center"/>
              <w:rPr>
                <w:b/>
              </w:rPr>
            </w:pPr>
            <w:r w:rsidRPr="00EE09E6">
              <w:rPr>
                <w:b/>
              </w:rPr>
              <w:t>3300000000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EE09E6" w:rsidRDefault="008F45EF" w:rsidP="006E388B">
            <w:pPr>
              <w:jc w:val="center"/>
              <w:rPr>
                <w:b/>
              </w:rPr>
            </w:pPr>
            <w:r w:rsidRPr="00EE09E6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6A73A5" w:rsidRDefault="008F45EF" w:rsidP="00C7522F">
            <w:pPr>
              <w:jc w:val="right"/>
              <w:rPr>
                <w:b/>
              </w:rPr>
            </w:pPr>
            <w:r w:rsidRPr="006A73A5">
              <w:rPr>
                <w:b/>
              </w:rPr>
              <w:t>3 500,0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6A73A5" w:rsidRDefault="008F45EF" w:rsidP="003F3D7A">
            <w:pPr>
              <w:jc w:val="right"/>
              <w:rPr>
                <w:b/>
              </w:rPr>
            </w:pPr>
            <w:r w:rsidRPr="006A73A5">
              <w:rPr>
                <w:b/>
              </w:rPr>
              <w:t>3 500,0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6E388B">
            <w:pPr>
              <w:jc w:val="center"/>
            </w:pPr>
            <w:r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Default="008F45EF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6A73A5" w:rsidRDefault="008F45EF" w:rsidP="00C7522F">
            <w:pPr>
              <w:jc w:val="right"/>
            </w:pPr>
            <w:r w:rsidRPr="006A73A5">
              <w:t>3 500,0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6A73A5" w:rsidRDefault="008F45EF" w:rsidP="003F3D7A">
            <w:pPr>
              <w:jc w:val="right"/>
            </w:pPr>
            <w:r w:rsidRPr="006A73A5">
              <w:t>3 500,0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территории города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13430" w:rsidRDefault="008F45EF" w:rsidP="006E388B">
            <w:pPr>
              <w:jc w:val="center"/>
            </w:pPr>
            <w:r>
              <w:t>3310000140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Default="008F45EF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6A73A5" w:rsidRDefault="008F45EF" w:rsidP="00C7522F">
            <w:pPr>
              <w:jc w:val="right"/>
            </w:pPr>
            <w:r w:rsidRPr="006A73A5">
              <w:t>3 500,0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6A73A5" w:rsidRDefault="008F45EF" w:rsidP="003F3D7A">
            <w:pPr>
              <w:jc w:val="right"/>
            </w:pPr>
            <w:r w:rsidRPr="006A73A5">
              <w:t>3 500,0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дворовых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E170AD">
            <w:pPr>
              <w:jc w:val="center"/>
            </w:pPr>
            <w:r>
              <w:t>3310100141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Default="008F45EF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6A73A5" w:rsidRDefault="008F45EF" w:rsidP="006E388B">
            <w:pPr>
              <w:jc w:val="right"/>
            </w:pPr>
            <w:r w:rsidRPr="006A73A5">
              <w:t>2 333,3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6A73A5" w:rsidRDefault="008F45EF" w:rsidP="006E388B">
            <w:pPr>
              <w:jc w:val="right"/>
            </w:pPr>
            <w:r w:rsidRPr="006A73A5">
              <w:t>2 333,3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E170AD">
            <w:pPr>
              <w:jc w:val="center"/>
            </w:pPr>
            <w:r>
              <w:t>3310100141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Default="008F45EF" w:rsidP="006E388B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6A73A5" w:rsidRDefault="008F45EF" w:rsidP="006E388B">
            <w:pPr>
              <w:jc w:val="right"/>
            </w:pPr>
            <w:r w:rsidRPr="006A73A5">
              <w:t>2 333,3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6A73A5" w:rsidRDefault="008F45EF" w:rsidP="006E388B">
            <w:pPr>
              <w:jc w:val="right"/>
            </w:pPr>
            <w:r w:rsidRPr="006A73A5">
              <w:t>2 333,3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E170AD">
            <w:pPr>
              <w:jc w:val="center"/>
            </w:pPr>
            <w:r>
              <w:t>3310100141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Default="008F45EF" w:rsidP="006E388B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6A73A5" w:rsidRDefault="008F45EF" w:rsidP="006E388B">
            <w:pPr>
              <w:jc w:val="right"/>
            </w:pPr>
            <w:r w:rsidRPr="006A73A5">
              <w:t>2 333,3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6A73A5" w:rsidRDefault="008F45EF" w:rsidP="006E388B">
            <w:pPr>
              <w:jc w:val="right"/>
            </w:pPr>
            <w:r w:rsidRPr="006A73A5">
              <w:t>2 333,3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общественных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E170AD">
            <w:pPr>
              <w:jc w:val="center"/>
            </w:pPr>
            <w:r>
              <w:t>3310200142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Default="008F45EF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6A73A5" w:rsidRDefault="008F45EF" w:rsidP="00C7522F">
            <w:pPr>
              <w:jc w:val="right"/>
            </w:pPr>
            <w:r w:rsidRPr="006A73A5">
              <w:t>1 166,7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6A73A5" w:rsidRDefault="008F45EF" w:rsidP="003F3D7A">
            <w:pPr>
              <w:jc w:val="right"/>
            </w:pPr>
            <w:r w:rsidRPr="006A73A5">
              <w:t>1 166,7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E170AD">
            <w:pPr>
              <w:jc w:val="center"/>
            </w:pPr>
            <w:r>
              <w:t>3310200142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Default="008F45EF" w:rsidP="006E388B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6A73A5" w:rsidRDefault="008F45EF" w:rsidP="00C7522F">
            <w:pPr>
              <w:jc w:val="right"/>
            </w:pPr>
            <w:r w:rsidRPr="006A73A5">
              <w:t>1 166,7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6A73A5" w:rsidRDefault="008F45EF" w:rsidP="003F3D7A">
            <w:pPr>
              <w:jc w:val="right"/>
            </w:pPr>
            <w:r w:rsidRPr="006A73A5">
              <w:t>1 166,7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E170AD">
            <w:pPr>
              <w:jc w:val="center"/>
            </w:pPr>
            <w:r>
              <w:t>3310200142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Default="008F45EF" w:rsidP="006E388B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6A73A5" w:rsidRDefault="008F45EF" w:rsidP="00C7522F">
            <w:pPr>
              <w:jc w:val="right"/>
            </w:pPr>
            <w:r w:rsidRPr="006A73A5">
              <w:t>1 166,7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6A73A5" w:rsidRDefault="008F45EF" w:rsidP="003F3D7A">
            <w:pPr>
              <w:jc w:val="right"/>
            </w:pPr>
            <w:r w:rsidRPr="006A73A5">
              <w:t>1 166,7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7944B9" w:rsidRDefault="008F45EF" w:rsidP="006E388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7944B9">
              <w:rPr>
                <w:b/>
              </w:rPr>
              <w:t>Программа комплексного развития систем коммунальной инфраструктуры городского поселения «Город Советская Гавань» на 2016-2021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7944B9" w:rsidRDefault="008F45EF" w:rsidP="006E388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944B9">
              <w:rPr>
                <w:b/>
              </w:rPr>
              <w:t>3600000000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7944B9" w:rsidRDefault="008F45EF" w:rsidP="006E388B">
            <w:pPr>
              <w:jc w:val="center"/>
              <w:rPr>
                <w:b/>
              </w:rPr>
            </w:pPr>
            <w:r w:rsidRPr="007944B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9F3608" w:rsidRDefault="008F45EF" w:rsidP="006E388B">
            <w:pPr>
              <w:jc w:val="right"/>
              <w:rPr>
                <w:b/>
              </w:rPr>
            </w:pPr>
            <w:r w:rsidRPr="009F3608">
              <w:rPr>
                <w:b/>
              </w:rPr>
              <w:t>316,5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7944B9" w:rsidRDefault="008F45EF" w:rsidP="003F3D7A">
            <w:pPr>
              <w:jc w:val="right"/>
              <w:rPr>
                <w:b/>
              </w:rPr>
            </w:pPr>
            <w:r>
              <w:rPr>
                <w:b/>
              </w:rPr>
              <w:t>332,6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рамках программы комплексного развития систем коммунальной инфраструктуры городского поселения «Город Советская Гавань» на 2016-2021 годы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Default="008F45EF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9F3608" w:rsidRDefault="008F45EF" w:rsidP="006E388B">
            <w:pPr>
              <w:jc w:val="right"/>
            </w:pPr>
            <w:r w:rsidRPr="009F3608">
              <w:t>316,5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332,6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системе теплоснабжения в рамках программы комплексного развития систем коммунальной инфраструктуры городского поселения «Город Советская Гавань» на 2016-2021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3610001420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Default="008F45EF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9F3608" w:rsidRDefault="008F45EF" w:rsidP="006E388B">
            <w:pPr>
              <w:jc w:val="right"/>
            </w:pPr>
            <w:r w:rsidRPr="009F3608">
              <w:t>168,8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177,4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3610001420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Default="008F45EF" w:rsidP="006E388B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9F3608" w:rsidRDefault="008F45EF" w:rsidP="006E388B">
            <w:pPr>
              <w:jc w:val="right"/>
            </w:pPr>
            <w:r w:rsidRPr="009F3608">
              <w:t>168,8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177,4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3610001420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Default="008F45EF" w:rsidP="006E388B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9F3608" w:rsidRDefault="008F45EF" w:rsidP="006E388B">
            <w:pPr>
              <w:jc w:val="right"/>
            </w:pPr>
            <w:r w:rsidRPr="009F3608">
              <w:t>168,8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177,4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системе водоснабжения в рамках программы комплексного развития систем коммунальной инфраструктуры городского поселения «Город Советская Гавань» на 2016-2021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3610001430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Default="008F45EF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9F3608" w:rsidRDefault="008F45EF" w:rsidP="006E388B">
            <w:pPr>
              <w:jc w:val="right"/>
            </w:pPr>
            <w:r w:rsidRPr="009F3608">
              <w:t>147,7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155,2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3610001430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Default="008F45EF" w:rsidP="006E388B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9F3608" w:rsidRDefault="008F45EF" w:rsidP="006E388B">
            <w:pPr>
              <w:jc w:val="right"/>
            </w:pPr>
            <w:r w:rsidRPr="009F3608">
              <w:t>147,7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155,2</w:t>
            </w:r>
          </w:p>
        </w:tc>
      </w:tr>
      <w:tr w:rsidR="008F45E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3610001430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Default="008F45EF" w:rsidP="006E388B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9F3608" w:rsidRDefault="008F45EF" w:rsidP="006E388B">
            <w:pPr>
              <w:jc w:val="right"/>
            </w:pPr>
            <w:r w:rsidRPr="009F3608">
              <w:t>147,7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155,2</w:t>
            </w:r>
          </w:p>
        </w:tc>
      </w:tr>
      <w:tr w:rsidR="008F45EF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Итого по муниципальным программам городского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F73537" w:rsidRDefault="008F45EF" w:rsidP="006E388B">
            <w:pPr>
              <w:jc w:val="right"/>
              <w:rPr>
                <w:b/>
                <w:bCs/>
              </w:rPr>
            </w:pPr>
            <w:r w:rsidRPr="00F73537">
              <w:rPr>
                <w:b/>
                <w:bCs/>
              </w:rPr>
              <w:t>95 140,4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D73E2" w:rsidRDefault="008F45EF" w:rsidP="003F3D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89 647,4</w:t>
            </w:r>
          </w:p>
        </w:tc>
      </w:tr>
      <w:tr w:rsidR="008F45EF" w:rsidRPr="00AE43E9" w:rsidTr="009F5106">
        <w:trPr>
          <w:trHeight w:val="63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8000000000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F16E9" w:rsidRDefault="008F45EF" w:rsidP="006E388B">
            <w:pPr>
              <w:jc w:val="right"/>
              <w:rPr>
                <w:b/>
                <w:bCs/>
              </w:rPr>
            </w:pPr>
            <w:r w:rsidRPr="00DF16E9">
              <w:rPr>
                <w:b/>
                <w:bCs/>
              </w:rPr>
              <w:t>56 124,4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F16E9" w:rsidRDefault="008F45EF" w:rsidP="003F3D7A">
            <w:pPr>
              <w:jc w:val="right"/>
              <w:rPr>
                <w:b/>
                <w:bCs/>
              </w:rPr>
            </w:pPr>
            <w:r w:rsidRPr="00DF16E9">
              <w:rPr>
                <w:b/>
                <w:bCs/>
              </w:rPr>
              <w:t>56 174,4</w:t>
            </w:r>
          </w:p>
        </w:tc>
      </w:tr>
      <w:tr w:rsidR="008F45EF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 w:rsidRPr="00AE43E9"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F16E9" w:rsidRDefault="008F45EF" w:rsidP="006E388B">
            <w:pPr>
              <w:jc w:val="right"/>
            </w:pPr>
            <w:r w:rsidRPr="00DF16E9">
              <w:t>2 268,8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F16E9" w:rsidRDefault="008F45EF" w:rsidP="006E388B">
            <w:pPr>
              <w:jc w:val="right"/>
            </w:pPr>
            <w:r w:rsidRPr="00DF16E9">
              <w:t>2 268,8</w:t>
            </w:r>
          </w:p>
        </w:tc>
      </w:tr>
      <w:tr w:rsidR="008F45EF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8110000010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F16E9" w:rsidRDefault="008F45EF" w:rsidP="006E388B">
            <w:pPr>
              <w:jc w:val="right"/>
            </w:pPr>
            <w:r w:rsidRPr="00DF16E9">
              <w:t>2 268,8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F16E9" w:rsidRDefault="008F45EF" w:rsidP="006E388B">
            <w:pPr>
              <w:jc w:val="right"/>
            </w:pPr>
            <w:r w:rsidRPr="00DF16E9">
              <w:t>2 268,8</w:t>
            </w:r>
          </w:p>
        </w:tc>
      </w:tr>
      <w:tr w:rsidR="008F45EF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8110000010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F16E9" w:rsidRDefault="008F45EF" w:rsidP="006E388B">
            <w:pPr>
              <w:jc w:val="right"/>
            </w:pPr>
            <w:r w:rsidRPr="00DF16E9">
              <w:t>2 268,8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F16E9" w:rsidRDefault="008F45EF" w:rsidP="006E388B">
            <w:pPr>
              <w:jc w:val="right"/>
            </w:pPr>
            <w:r w:rsidRPr="00DF16E9">
              <w:t>2 268,8</w:t>
            </w:r>
          </w:p>
        </w:tc>
      </w:tr>
      <w:tr w:rsidR="008F45EF" w:rsidRPr="00AE43E9" w:rsidTr="009F5106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 w:rsidRPr="00AE43E9">
              <w:t>Администрация города Советская Гавань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F16E9" w:rsidRDefault="008F45EF" w:rsidP="006E388B">
            <w:pPr>
              <w:jc w:val="right"/>
            </w:pPr>
            <w:r w:rsidRPr="00DF16E9">
              <w:t>50 973,8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F16E9" w:rsidRDefault="008F45EF" w:rsidP="006E388B">
            <w:pPr>
              <w:jc w:val="right"/>
            </w:pPr>
            <w:r w:rsidRPr="00DF16E9">
              <w:t>51 023,8</w:t>
            </w:r>
          </w:p>
        </w:tc>
      </w:tr>
      <w:tr w:rsidR="008F45EF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8220000010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F16E9" w:rsidRDefault="008F45EF" w:rsidP="006E388B">
            <w:pPr>
              <w:jc w:val="right"/>
            </w:pPr>
            <w:r w:rsidRPr="00DF16E9">
              <w:t>42 263,6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F16E9" w:rsidRDefault="008F45EF" w:rsidP="006E388B">
            <w:pPr>
              <w:jc w:val="right"/>
            </w:pPr>
            <w:r w:rsidRPr="00DF16E9">
              <w:t>42 263,6</w:t>
            </w:r>
          </w:p>
        </w:tc>
      </w:tr>
      <w:tr w:rsidR="008F45EF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8220000010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F16E9" w:rsidRDefault="008F45EF" w:rsidP="006E388B">
            <w:pPr>
              <w:jc w:val="right"/>
            </w:pPr>
            <w:r w:rsidRPr="00DF16E9">
              <w:t>42 263,6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F16E9" w:rsidRDefault="008F45EF" w:rsidP="006E388B">
            <w:pPr>
              <w:jc w:val="right"/>
            </w:pPr>
            <w:r w:rsidRPr="00DF16E9">
              <w:t>42 263,6</w:t>
            </w:r>
          </w:p>
        </w:tc>
      </w:tr>
      <w:tr w:rsidR="008F45EF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 w:rsidRPr="00AE43E9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8220000020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F16E9" w:rsidRDefault="008F45EF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DF16E9">
              <w:t>8 708,0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F16E9" w:rsidRDefault="008F45EF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DF16E9">
              <w:t>8 758,0</w:t>
            </w:r>
          </w:p>
        </w:tc>
      </w:tr>
      <w:tr w:rsidR="008F45EF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8220000020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F16E9" w:rsidRDefault="008F45EF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DF16E9">
              <w:t>8 268,0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F16E9" w:rsidRDefault="008F45EF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DF16E9">
              <w:t>8 318,0</w:t>
            </w:r>
          </w:p>
        </w:tc>
      </w:tr>
      <w:tr w:rsidR="008F45EF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8220000020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F16E9" w:rsidRDefault="008F45EF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DF16E9">
              <w:t>8 268,0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F16E9" w:rsidRDefault="008F45EF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DF16E9">
              <w:t>8 318,0</w:t>
            </w:r>
          </w:p>
        </w:tc>
      </w:tr>
      <w:tr w:rsidR="008F45E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8220000020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F16E9" w:rsidRDefault="008F45EF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DF16E9">
              <w:t>440,0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F16E9" w:rsidRDefault="008F45EF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DF16E9">
              <w:t>440,0</w:t>
            </w:r>
          </w:p>
        </w:tc>
      </w:tr>
      <w:tr w:rsidR="008F45E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8220000020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F16E9" w:rsidRDefault="008F45EF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DF16E9">
              <w:t>440,0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F16E9" w:rsidRDefault="008F45EF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DF16E9">
              <w:t>440,0</w:t>
            </w:r>
          </w:p>
        </w:tc>
      </w:tr>
      <w:tr w:rsidR="008F45E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jc w:val="both"/>
            </w:pPr>
            <w:r w:rsidRPr="00AE43E9"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822000П320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</w:p>
          <w:p w:rsidR="008F45EF" w:rsidRPr="00AE43E9" w:rsidRDefault="008F45EF" w:rsidP="006E388B">
            <w:pPr>
              <w:jc w:val="center"/>
            </w:pPr>
          </w:p>
          <w:p w:rsidR="008F45EF" w:rsidRPr="00AE43E9" w:rsidRDefault="008F45EF" w:rsidP="006E388B">
            <w:pPr>
              <w:jc w:val="center"/>
            </w:pPr>
          </w:p>
          <w:p w:rsidR="008F45EF" w:rsidRPr="00AE43E9" w:rsidRDefault="008F45EF" w:rsidP="006E388B">
            <w:pPr>
              <w:jc w:val="center"/>
            </w:pPr>
          </w:p>
          <w:p w:rsidR="008F45EF" w:rsidRPr="00AE43E9" w:rsidRDefault="008F45E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F16E9" w:rsidRDefault="008F45EF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DF16E9"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F16E9" w:rsidRDefault="008F45EF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DF16E9">
              <w:t>2,2</w:t>
            </w:r>
          </w:p>
        </w:tc>
      </w:tr>
      <w:tr w:rsidR="008F45E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822000П320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</w:p>
          <w:p w:rsidR="008F45EF" w:rsidRPr="00AE43E9" w:rsidRDefault="008F45E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F16E9" w:rsidRDefault="008F45EF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DF16E9"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F16E9" w:rsidRDefault="008F45EF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DF16E9">
              <w:t>2,2</w:t>
            </w:r>
          </w:p>
        </w:tc>
      </w:tr>
      <w:tr w:rsidR="008F45E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822000П320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</w:p>
          <w:p w:rsidR="008F45EF" w:rsidRPr="00AE43E9" w:rsidRDefault="008F45EF" w:rsidP="006E388B">
            <w:pPr>
              <w:jc w:val="center"/>
            </w:pPr>
          </w:p>
          <w:p w:rsidR="008F45EF" w:rsidRPr="00AE43E9" w:rsidRDefault="008F45E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F16E9" w:rsidRDefault="008F45EF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DF16E9"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F16E9" w:rsidRDefault="008F45EF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DF16E9">
              <w:t>2,2</w:t>
            </w:r>
          </w:p>
        </w:tc>
      </w:tr>
      <w:tr w:rsidR="008F45E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 w:rsidRPr="00AE43E9">
              <w:t>Орган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F16E9" w:rsidRDefault="008F45EF" w:rsidP="006E388B">
            <w:pPr>
              <w:jc w:val="right"/>
            </w:pPr>
            <w:r w:rsidRPr="00DF16E9">
              <w:t>1 369,9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F16E9" w:rsidRDefault="008F45EF" w:rsidP="006E388B">
            <w:pPr>
              <w:jc w:val="right"/>
            </w:pPr>
            <w:r w:rsidRPr="00DF16E9">
              <w:t>1 369,9</w:t>
            </w:r>
          </w:p>
        </w:tc>
      </w:tr>
      <w:tr w:rsidR="008F45E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8310000010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F16E9" w:rsidRDefault="008F45EF" w:rsidP="006E388B">
            <w:pPr>
              <w:jc w:val="right"/>
            </w:pPr>
            <w:r w:rsidRPr="00DF16E9">
              <w:t>1 369,9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F16E9" w:rsidRDefault="008F45EF" w:rsidP="006E388B">
            <w:pPr>
              <w:jc w:val="right"/>
            </w:pPr>
            <w:r w:rsidRPr="00DF16E9">
              <w:t>1 369,9</w:t>
            </w:r>
          </w:p>
        </w:tc>
      </w:tr>
      <w:tr w:rsidR="008F45EF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autoSpaceDE w:val="0"/>
              <w:autoSpaceDN w:val="0"/>
              <w:adjustRightInd w:val="0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8310000010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F16E9" w:rsidRDefault="008F45EF" w:rsidP="006E388B">
            <w:pPr>
              <w:jc w:val="right"/>
            </w:pPr>
            <w:r w:rsidRPr="00DF16E9">
              <w:t>1 369,9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F16E9" w:rsidRDefault="008F45EF" w:rsidP="006E388B">
            <w:pPr>
              <w:jc w:val="right"/>
            </w:pPr>
            <w:r w:rsidRPr="00DF16E9">
              <w:t>1 369,9</w:t>
            </w:r>
          </w:p>
        </w:tc>
      </w:tr>
      <w:tr w:rsidR="008F45E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 w:rsidRPr="00AE43E9">
              <w:t>Председатель Совета депутатов города Советская Гавань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8400000000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F16E9" w:rsidRDefault="008F45EF" w:rsidP="006E388B">
            <w:pPr>
              <w:jc w:val="right"/>
            </w:pPr>
            <w:r w:rsidRPr="00DF16E9">
              <w:t>1 511,9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F16E9" w:rsidRDefault="008F45EF" w:rsidP="006E388B">
            <w:pPr>
              <w:jc w:val="right"/>
            </w:pPr>
            <w:r w:rsidRPr="00DF16E9">
              <w:t>1 511,9</w:t>
            </w:r>
          </w:p>
        </w:tc>
      </w:tr>
      <w:tr w:rsidR="008F45EF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8410000010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F16E9" w:rsidRDefault="008F45EF" w:rsidP="006E388B">
            <w:pPr>
              <w:jc w:val="right"/>
            </w:pPr>
            <w:r w:rsidRPr="00DF16E9">
              <w:t>1 511,9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F16E9" w:rsidRDefault="008F45EF" w:rsidP="006E388B">
            <w:pPr>
              <w:jc w:val="right"/>
            </w:pPr>
            <w:r w:rsidRPr="00DF16E9">
              <w:t>1 511,9</w:t>
            </w:r>
          </w:p>
        </w:tc>
      </w:tr>
      <w:tr w:rsidR="008F45EF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8410000010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F16E9" w:rsidRDefault="008F45EF" w:rsidP="006E388B">
            <w:pPr>
              <w:jc w:val="right"/>
            </w:pPr>
            <w:r w:rsidRPr="00DF16E9">
              <w:t>1 511,9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DF16E9" w:rsidRDefault="008F45EF" w:rsidP="006E388B">
            <w:pPr>
              <w:jc w:val="right"/>
            </w:pPr>
            <w:r w:rsidRPr="00DF16E9">
              <w:t>1 511,9</w:t>
            </w:r>
          </w:p>
        </w:tc>
      </w:tr>
      <w:tr w:rsidR="008F45EF" w:rsidRPr="00AE43E9" w:rsidTr="009F5106">
        <w:trPr>
          <w:trHeight w:val="44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C408FB" w:rsidRDefault="008F45EF" w:rsidP="00380D73">
            <w:pPr>
              <w:jc w:val="both"/>
              <w:rPr>
                <w:b/>
                <w:bCs/>
              </w:rPr>
            </w:pPr>
            <w:r w:rsidRPr="00C408FB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C408FB" w:rsidRDefault="008F45EF" w:rsidP="00C7522F">
            <w:pPr>
              <w:ind w:left="-56" w:right="-108"/>
              <w:jc w:val="center"/>
              <w:rPr>
                <w:b/>
                <w:bCs/>
              </w:rPr>
            </w:pPr>
            <w:r w:rsidRPr="00C408FB">
              <w:rPr>
                <w:b/>
                <w:bCs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C408FB" w:rsidRDefault="008F45EF" w:rsidP="00C7522F">
            <w:pPr>
              <w:ind w:right="-108"/>
              <w:jc w:val="center"/>
              <w:rPr>
                <w:b/>
                <w:bCs/>
              </w:rPr>
            </w:pPr>
            <w:r w:rsidRPr="00C408FB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C408FB" w:rsidRDefault="008F45EF" w:rsidP="00C7522F">
            <w:pPr>
              <w:jc w:val="right"/>
              <w:rPr>
                <w:b/>
                <w:bCs/>
              </w:rPr>
            </w:pPr>
            <w:r w:rsidRPr="00C408FB">
              <w:rPr>
                <w:b/>
                <w:bCs/>
              </w:rPr>
              <w:t>3 842,3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C408FB" w:rsidRDefault="008F45EF" w:rsidP="00C7522F">
            <w:pPr>
              <w:jc w:val="right"/>
              <w:rPr>
                <w:b/>
                <w:bCs/>
              </w:rPr>
            </w:pPr>
            <w:r w:rsidRPr="00C408FB">
              <w:rPr>
                <w:b/>
                <w:bCs/>
              </w:rPr>
              <w:t>7 412,7</w:t>
            </w:r>
          </w:p>
        </w:tc>
      </w:tr>
      <w:tr w:rsidR="008F45EF" w:rsidRPr="00AE43E9" w:rsidTr="009F5106">
        <w:trPr>
          <w:trHeight w:val="347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FE58D9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 xml:space="preserve">Непрограммные расходы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FE58D9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  <w:r w:rsidRPr="00AE43E9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FE58D9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E56E8F" w:rsidRDefault="008F45EF" w:rsidP="00FE58D9">
            <w:pPr>
              <w:jc w:val="right"/>
              <w:rPr>
                <w:b/>
              </w:rPr>
            </w:pPr>
            <w:r w:rsidRPr="00E56E8F">
              <w:rPr>
                <w:b/>
              </w:rPr>
              <w:t>4 998,1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FE58D9">
            <w:pPr>
              <w:jc w:val="right"/>
              <w:rPr>
                <w:b/>
              </w:rPr>
            </w:pPr>
            <w:r>
              <w:rPr>
                <w:b/>
              </w:rPr>
              <w:t>5 004,6</w:t>
            </w:r>
          </w:p>
        </w:tc>
      </w:tr>
      <w:tr w:rsidR="008F45EF" w:rsidRPr="00AE43E9" w:rsidTr="009F5106">
        <w:trPr>
          <w:trHeight w:val="347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FE58D9">
            <w:pPr>
              <w:jc w:val="both"/>
              <w:rPr>
                <w:b/>
              </w:rPr>
            </w:pPr>
            <w:r w:rsidRPr="00AE43E9">
              <w:rPr>
                <w:b/>
              </w:rPr>
              <w:t xml:space="preserve">Прочие непрограммные расходы </w:t>
            </w:r>
            <w:r>
              <w:rPr>
                <w:b/>
              </w:rPr>
              <w:t>в рамках</w:t>
            </w:r>
            <w:r w:rsidRPr="00AE43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непрограммных расходов</w:t>
            </w:r>
            <w:r w:rsidRPr="00AE43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E56E8F" w:rsidRDefault="008F45EF" w:rsidP="006E388B">
            <w:pPr>
              <w:jc w:val="right"/>
              <w:rPr>
                <w:b/>
              </w:rPr>
            </w:pPr>
            <w:r w:rsidRPr="00E56E8F">
              <w:rPr>
                <w:b/>
              </w:rPr>
              <w:t>4 998,1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  <w:rPr>
                <w:b/>
              </w:rPr>
            </w:pPr>
            <w:r>
              <w:rPr>
                <w:b/>
              </w:rPr>
              <w:t>5 004,6</w:t>
            </w:r>
          </w:p>
        </w:tc>
      </w:tr>
      <w:tr w:rsidR="008F45E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 w:rsidRPr="00AE43E9">
              <w:t>Прочие мероприятия в области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9990000010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8F53F0" w:rsidRDefault="008F45EF" w:rsidP="006E388B">
            <w:pPr>
              <w:jc w:val="right"/>
              <w:rPr>
                <w:b/>
              </w:rPr>
            </w:pPr>
            <w:r w:rsidRPr="008F53F0">
              <w:rPr>
                <w:b/>
              </w:rPr>
              <w:t>132,1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8F53F0" w:rsidRDefault="008F45EF" w:rsidP="003F3D7A">
            <w:pPr>
              <w:jc w:val="right"/>
              <w:rPr>
                <w:b/>
              </w:rPr>
            </w:pPr>
            <w:r w:rsidRPr="008F53F0">
              <w:rPr>
                <w:b/>
              </w:rPr>
              <w:t>137,4</w:t>
            </w:r>
          </w:p>
        </w:tc>
      </w:tr>
      <w:tr w:rsidR="008F45E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8F53F0" w:rsidRDefault="008F45EF" w:rsidP="006E388B">
            <w:pPr>
              <w:jc w:val="right"/>
            </w:pPr>
            <w:r w:rsidRPr="008F53F0">
              <w:t>55,8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8F53F0" w:rsidRDefault="008F45EF" w:rsidP="003F3D7A">
            <w:pPr>
              <w:jc w:val="right"/>
            </w:pPr>
            <w:r w:rsidRPr="008F53F0">
              <w:t>58,0</w:t>
            </w:r>
          </w:p>
        </w:tc>
      </w:tr>
      <w:tr w:rsidR="008F45E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8F53F0" w:rsidRDefault="008F45EF" w:rsidP="006E388B">
            <w:pPr>
              <w:jc w:val="right"/>
            </w:pPr>
            <w:r w:rsidRPr="008F53F0">
              <w:t>55,8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8F53F0" w:rsidRDefault="008F45EF" w:rsidP="003F3D7A">
            <w:pPr>
              <w:jc w:val="right"/>
            </w:pPr>
            <w:r w:rsidRPr="008F53F0">
              <w:t>58,0</w:t>
            </w:r>
          </w:p>
        </w:tc>
      </w:tr>
      <w:tr w:rsidR="008F45E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8F53F0" w:rsidRDefault="008F45EF" w:rsidP="006E388B">
            <w:pPr>
              <w:jc w:val="right"/>
            </w:pPr>
            <w:r w:rsidRPr="008F53F0">
              <w:t>76,3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8F53F0" w:rsidRDefault="008F45EF" w:rsidP="003F3D7A">
            <w:pPr>
              <w:jc w:val="right"/>
            </w:pPr>
            <w:r w:rsidRPr="008F53F0">
              <w:t>79,4</w:t>
            </w:r>
          </w:p>
        </w:tc>
      </w:tr>
      <w:tr w:rsidR="008F45E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 w:rsidRPr="00AE43E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8F53F0" w:rsidRDefault="008F45EF" w:rsidP="006E388B">
            <w:pPr>
              <w:jc w:val="right"/>
            </w:pPr>
            <w:r w:rsidRPr="008F53F0">
              <w:t>76,3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8F53F0" w:rsidRDefault="008F45EF" w:rsidP="003F3D7A">
            <w:pPr>
              <w:jc w:val="right"/>
            </w:pPr>
            <w:r w:rsidRPr="008F53F0">
              <w:t>79,4</w:t>
            </w:r>
          </w:p>
        </w:tc>
      </w:tr>
      <w:tr w:rsidR="008F45EF" w:rsidRPr="00AE43E9" w:rsidTr="009F5106">
        <w:trPr>
          <w:trHeight w:val="39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 w:rsidRPr="00AE43E9">
              <w:t xml:space="preserve">Мероприятия в области социальной политики </w:t>
            </w:r>
          </w:p>
          <w:p w:rsidR="008F45EF" w:rsidRPr="00AE43E9" w:rsidRDefault="008F45EF" w:rsidP="006E388B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9990000040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E56E8F" w:rsidRDefault="008F45EF" w:rsidP="006E388B">
            <w:pPr>
              <w:jc w:val="right"/>
              <w:rPr>
                <w:b/>
              </w:rPr>
            </w:pPr>
            <w:r>
              <w:rPr>
                <w:b/>
              </w:rPr>
              <w:t>396,1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  <w:rPr>
                <w:b/>
              </w:rPr>
            </w:pPr>
            <w:r>
              <w:rPr>
                <w:b/>
              </w:rPr>
              <w:t>397,3</w:t>
            </w:r>
          </w:p>
        </w:tc>
      </w:tr>
      <w:tr w:rsidR="008F45E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 w:rsidRPr="00AE43E9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9990000040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E56E8F" w:rsidRDefault="008F45EF" w:rsidP="006E388B">
            <w:pPr>
              <w:jc w:val="right"/>
            </w:pPr>
            <w:r>
              <w:t>396,1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397,3</w:t>
            </w:r>
          </w:p>
        </w:tc>
      </w:tr>
      <w:tr w:rsidR="008F45EF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 w:rsidRPr="00AE43E9"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9990000040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E56E8F" w:rsidRDefault="008F45EF" w:rsidP="006E388B">
            <w:pPr>
              <w:jc w:val="right"/>
            </w:pPr>
            <w:r w:rsidRPr="00E56E8F">
              <w:t>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Default="008F45EF" w:rsidP="003F3D7A">
            <w:pPr>
              <w:jc w:val="right"/>
            </w:pPr>
            <w:r>
              <w:t>60,5</w:t>
            </w:r>
          </w:p>
        </w:tc>
      </w:tr>
      <w:tr w:rsidR="008F45EF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 w:rsidRPr="00AE43E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9990000040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E56E8F" w:rsidRDefault="008F45EF" w:rsidP="006E388B">
            <w:pPr>
              <w:jc w:val="right"/>
            </w:pPr>
            <w:r w:rsidRPr="00E56E8F">
              <w:t>336,8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E56E8F" w:rsidRDefault="008F45EF" w:rsidP="003F3D7A">
            <w:pPr>
              <w:jc w:val="right"/>
            </w:pPr>
            <w:r w:rsidRPr="00E56E8F">
              <w:t>336,8</w:t>
            </w:r>
          </w:p>
        </w:tc>
      </w:tr>
      <w:tr w:rsidR="008F45EF" w:rsidRPr="00AE43E9" w:rsidTr="009F5106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Резервный фонд администрации города Советская Гавань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9990001110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E56E8F" w:rsidRDefault="008F45EF" w:rsidP="006E388B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 w:rsidRPr="00E56E8F">
              <w:rPr>
                <w:b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E56E8F" w:rsidRDefault="008F45EF" w:rsidP="006E388B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 w:rsidRPr="00E56E8F">
              <w:rPr>
                <w:b/>
              </w:rPr>
              <w:t>700,0</w:t>
            </w:r>
          </w:p>
        </w:tc>
      </w:tr>
      <w:tr w:rsidR="008F45E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9990001110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E56E8F" w:rsidRDefault="008F45EF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E56E8F"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E56E8F" w:rsidRDefault="008F45EF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E56E8F">
              <w:t>700,0</w:t>
            </w:r>
          </w:p>
        </w:tc>
      </w:tr>
      <w:tr w:rsidR="008F45EF" w:rsidRPr="00AE43E9" w:rsidTr="009F5106">
        <w:trPr>
          <w:trHeight w:val="27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 w:rsidRPr="00AE43E9"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9990001110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E56E8F" w:rsidRDefault="008F45EF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E56E8F"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E56E8F" w:rsidRDefault="008F45EF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E56E8F">
              <w:t>700,0</w:t>
            </w:r>
          </w:p>
        </w:tc>
      </w:tr>
      <w:tr w:rsidR="008F45EF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both"/>
            </w:pPr>
            <w:r w:rsidRPr="00AE43E9">
              <w:t>Расходы на исполнение судебных актов и мировых соглашений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9990001120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E56E8F" w:rsidRDefault="008F45EF" w:rsidP="006E388B">
            <w:pPr>
              <w:jc w:val="right"/>
              <w:rPr>
                <w:b/>
              </w:rPr>
            </w:pPr>
            <w:r w:rsidRPr="00E56E8F">
              <w:rPr>
                <w:b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E56E8F" w:rsidRDefault="008F45EF" w:rsidP="006E388B">
            <w:pPr>
              <w:jc w:val="right"/>
              <w:rPr>
                <w:b/>
              </w:rPr>
            </w:pPr>
            <w:r w:rsidRPr="00E56E8F">
              <w:rPr>
                <w:b/>
              </w:rPr>
              <w:t>300,0</w:t>
            </w:r>
          </w:p>
        </w:tc>
      </w:tr>
      <w:tr w:rsidR="008F45EF" w:rsidRPr="00AE43E9" w:rsidTr="009F5106">
        <w:trPr>
          <w:trHeight w:val="25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9990001120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E56E8F" w:rsidRDefault="008F45EF" w:rsidP="006E388B">
            <w:pPr>
              <w:jc w:val="right"/>
            </w:pPr>
            <w:r w:rsidRPr="00E56E8F"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E56E8F" w:rsidRDefault="008F45EF" w:rsidP="006E388B">
            <w:pPr>
              <w:jc w:val="right"/>
            </w:pPr>
            <w:r w:rsidRPr="00E56E8F">
              <w:t>300,0</w:t>
            </w:r>
          </w:p>
        </w:tc>
      </w:tr>
      <w:tr w:rsidR="008F45EF" w:rsidRPr="00AE43E9" w:rsidTr="009F5106">
        <w:trPr>
          <w:trHeight w:val="34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EF" w:rsidRPr="00AE43E9" w:rsidRDefault="008F45EF" w:rsidP="006E388B">
            <w:pPr>
              <w:jc w:val="both"/>
            </w:pPr>
            <w:r w:rsidRPr="00AE43E9">
              <w:t>Исполнение судебных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9990001120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E56E8F" w:rsidRDefault="008F45EF" w:rsidP="006E388B">
            <w:pPr>
              <w:jc w:val="right"/>
            </w:pPr>
            <w:r w:rsidRPr="00E56E8F"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E56E8F" w:rsidRDefault="008F45EF" w:rsidP="006E388B">
            <w:pPr>
              <w:jc w:val="right"/>
            </w:pPr>
            <w:r w:rsidRPr="00E56E8F">
              <w:t>300,0</w:t>
            </w:r>
          </w:p>
        </w:tc>
      </w:tr>
      <w:tr w:rsidR="008F45EF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both"/>
            </w:pPr>
            <w:r w:rsidRPr="00AE43E9">
              <w:t>Освещение деятельности органов местного самоуправления  в средствах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9990012000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E56E8F" w:rsidRDefault="008F45EF" w:rsidP="006E388B">
            <w:pPr>
              <w:jc w:val="right"/>
              <w:rPr>
                <w:b/>
              </w:rPr>
            </w:pPr>
            <w:r w:rsidRPr="00E56E8F">
              <w:rPr>
                <w:b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E56E8F" w:rsidRDefault="008F45EF" w:rsidP="006E388B">
            <w:pPr>
              <w:jc w:val="right"/>
              <w:rPr>
                <w:b/>
              </w:rPr>
            </w:pPr>
            <w:r w:rsidRPr="00E56E8F">
              <w:rPr>
                <w:b/>
              </w:rPr>
              <w:t>900,0</w:t>
            </w:r>
          </w:p>
        </w:tc>
      </w:tr>
      <w:tr w:rsidR="008F45EF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9990012000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E56E8F" w:rsidRDefault="008F45EF" w:rsidP="006E388B">
            <w:pPr>
              <w:jc w:val="right"/>
            </w:pPr>
            <w:r w:rsidRPr="00E56E8F"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E56E8F" w:rsidRDefault="008F45EF" w:rsidP="006E388B">
            <w:pPr>
              <w:jc w:val="right"/>
            </w:pPr>
            <w:r w:rsidRPr="00E56E8F">
              <w:t>900,0</w:t>
            </w:r>
          </w:p>
        </w:tc>
      </w:tr>
      <w:tr w:rsidR="008F45EF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9990012000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E56E8F" w:rsidRDefault="008F45EF" w:rsidP="006E388B">
            <w:pPr>
              <w:jc w:val="right"/>
            </w:pPr>
            <w:r w:rsidRPr="00E56E8F"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E56E8F" w:rsidRDefault="008F45EF" w:rsidP="006E388B">
            <w:pPr>
              <w:jc w:val="right"/>
            </w:pPr>
            <w:r w:rsidRPr="00E56E8F">
              <w:t>900,0</w:t>
            </w:r>
          </w:p>
        </w:tc>
      </w:tr>
      <w:tr w:rsidR="008F45EF" w:rsidRPr="00AE43E9" w:rsidTr="009F5106">
        <w:trPr>
          <w:trHeight w:val="12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jc w:val="both"/>
            </w:pPr>
            <w:r w:rsidRPr="00AE43E9">
              <w:t xml:space="preserve">Федеральный закон от 28.03.1998 № 53-ФЗ «О воинской обязанности и военной службе». Осуществление первичного воинского учета на территориях, где отсутствуют военные комиссариаты, в рамках непрограммных расходов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E56E8F" w:rsidRDefault="008F45EF" w:rsidP="006E388B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 w:rsidRPr="00E56E8F">
              <w:rPr>
                <w:b/>
              </w:rPr>
              <w:t>2 569,9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E56E8F" w:rsidRDefault="008F45EF" w:rsidP="003F3D7A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 w:rsidRPr="00E56E8F">
              <w:rPr>
                <w:b/>
              </w:rPr>
              <w:t>2 569,9</w:t>
            </w:r>
          </w:p>
        </w:tc>
      </w:tr>
      <w:tr w:rsidR="008F45EF" w:rsidRPr="00AE43E9" w:rsidTr="009F5106">
        <w:trPr>
          <w:trHeight w:val="32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E56E8F" w:rsidRDefault="008F45EF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E56E8F">
              <w:t>1 905,0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E56E8F" w:rsidRDefault="008F45EF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E56E8F">
              <w:t>1 905,0</w:t>
            </w:r>
          </w:p>
        </w:tc>
      </w:tr>
      <w:tr w:rsidR="008F45EF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 w:rsidRPr="00AE43E9">
              <w:t>Расходы на выплаты персоналу муниципальных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E56E8F" w:rsidRDefault="008F45EF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E56E8F">
              <w:t>1 905,0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E56E8F" w:rsidRDefault="008F45EF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E56E8F">
              <w:t>1 905,0</w:t>
            </w:r>
          </w:p>
        </w:tc>
      </w:tr>
      <w:tr w:rsidR="008F45EF" w:rsidRPr="00AE43E9" w:rsidTr="009F5106">
        <w:trPr>
          <w:trHeight w:val="42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E56E8F" w:rsidRDefault="008F45EF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E56E8F">
              <w:t>664,9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E56E8F" w:rsidRDefault="008F45EF" w:rsidP="003F3D7A">
            <w:pPr>
              <w:tabs>
                <w:tab w:val="center" w:pos="4677"/>
                <w:tab w:val="right" w:pos="9355"/>
              </w:tabs>
              <w:jc w:val="right"/>
            </w:pPr>
            <w:r w:rsidRPr="00E56E8F">
              <w:t>664,9</w:t>
            </w:r>
          </w:p>
        </w:tc>
      </w:tr>
      <w:tr w:rsidR="008F45EF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8F45EF" w:rsidRPr="00AE43E9" w:rsidRDefault="008F45EF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E56E8F" w:rsidRDefault="008F45EF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E56E8F">
              <w:t>664,9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E56E8F" w:rsidRDefault="008F45EF" w:rsidP="003F3D7A">
            <w:pPr>
              <w:tabs>
                <w:tab w:val="center" w:pos="4677"/>
                <w:tab w:val="right" w:pos="9355"/>
              </w:tabs>
              <w:jc w:val="right"/>
            </w:pPr>
            <w:r w:rsidRPr="00E56E8F">
              <w:t>664,9</w:t>
            </w:r>
          </w:p>
        </w:tc>
      </w:tr>
      <w:tr w:rsidR="008F45EF" w:rsidRPr="00AE43E9" w:rsidTr="009F5106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EF" w:rsidRPr="00AE43E9" w:rsidRDefault="008F45EF" w:rsidP="006E388B">
            <w:pPr>
              <w:jc w:val="both"/>
              <w:rPr>
                <w:b/>
                <w:bCs/>
              </w:rPr>
            </w:pPr>
          </w:p>
          <w:p w:rsidR="008F45EF" w:rsidRPr="00AE43E9" w:rsidRDefault="008F45EF" w:rsidP="006E388B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Итого непрограммных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AE43E9" w:rsidRDefault="008F45EF" w:rsidP="006E388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E56E8F" w:rsidRDefault="008F45EF" w:rsidP="006E38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64 964,8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5EF" w:rsidRPr="00E56E8F" w:rsidRDefault="008F45EF" w:rsidP="003F3D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68 591,7</w:t>
            </w:r>
          </w:p>
        </w:tc>
      </w:tr>
      <w:tr w:rsidR="008F45EF" w:rsidRPr="00AE43E9" w:rsidTr="009F5106">
        <w:trPr>
          <w:trHeight w:val="40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45EF" w:rsidRPr="00AE43E9" w:rsidRDefault="008F45EF" w:rsidP="006E388B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5EF" w:rsidRPr="00AE43E9" w:rsidRDefault="008F45EF" w:rsidP="006E388B">
            <w:pPr>
              <w:ind w:left="-288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5EF" w:rsidRPr="00AE43E9" w:rsidRDefault="008F45EF" w:rsidP="006E388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8B4781" w:rsidRDefault="008F45EF" w:rsidP="006E388B">
            <w:pPr>
              <w:jc w:val="right"/>
              <w:rPr>
                <w:b/>
                <w:bCs/>
              </w:rPr>
            </w:pPr>
            <w:r w:rsidRPr="008B4781">
              <w:rPr>
                <w:b/>
                <w:bCs/>
              </w:rPr>
              <w:t>160 105,2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EF" w:rsidRPr="00AE43E9" w:rsidRDefault="008F45EF" w:rsidP="003F3D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158 239,1</w:t>
            </w:r>
          </w:p>
        </w:tc>
      </w:tr>
    </w:tbl>
    <w:p w:rsidR="008F45EF" w:rsidRPr="00AE43E9" w:rsidRDefault="008F45EF" w:rsidP="00822E5D"/>
    <w:p w:rsidR="008F45EF" w:rsidRDefault="008F45EF" w:rsidP="00822E5D">
      <w:pPr>
        <w:rPr>
          <w:sz w:val="28"/>
          <w:szCs w:val="28"/>
        </w:rPr>
      </w:pPr>
    </w:p>
    <w:p w:rsidR="008F45EF" w:rsidRDefault="008F45EF" w:rsidP="00822E5D">
      <w:pPr>
        <w:rPr>
          <w:sz w:val="28"/>
          <w:szCs w:val="28"/>
        </w:rPr>
      </w:pPr>
    </w:p>
    <w:p w:rsidR="008F45EF" w:rsidRDefault="008F45EF" w:rsidP="00822E5D">
      <w:pPr>
        <w:rPr>
          <w:sz w:val="28"/>
          <w:szCs w:val="28"/>
        </w:rPr>
      </w:pPr>
    </w:p>
    <w:p w:rsidR="008F45EF" w:rsidRPr="00871598" w:rsidRDefault="008F45EF" w:rsidP="00822E5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Pr="00871598">
        <w:rPr>
          <w:sz w:val="28"/>
          <w:szCs w:val="28"/>
        </w:rPr>
        <w:t>лава городского поселения</w:t>
      </w:r>
    </w:p>
    <w:p w:rsidR="008F45EF" w:rsidRDefault="008F45EF" w:rsidP="00091D41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 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:rsidR="008F45EF" w:rsidRDefault="008F45E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Pr="00077300" w:rsidRDefault="008F45E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7300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8F45EF" w:rsidRPr="00077300" w:rsidRDefault="008F45E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F45EF" w:rsidRPr="00077300" w:rsidRDefault="008F45E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8F45EF" w:rsidRDefault="008F45E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8F45EF" w:rsidRDefault="008F45E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8F45EF" w:rsidRPr="00077300" w:rsidRDefault="008F45E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8F45EF" w:rsidRPr="00AE122C" w:rsidRDefault="008F45EF" w:rsidP="003F6882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30.11.2018 № 8</w:t>
      </w:r>
      <w:r w:rsidRPr="00AE122C">
        <w:rPr>
          <w:sz w:val="28"/>
          <w:szCs w:val="28"/>
        </w:rPr>
        <w:t xml:space="preserve"> </w:t>
      </w:r>
    </w:p>
    <w:p w:rsidR="008F45EF" w:rsidRDefault="008F45EF" w:rsidP="00B53B61">
      <w:pPr>
        <w:rPr>
          <w:sz w:val="28"/>
          <w:szCs w:val="28"/>
        </w:rPr>
      </w:pPr>
    </w:p>
    <w:p w:rsidR="008F45EF" w:rsidRDefault="008F45EF" w:rsidP="00B53B61">
      <w:pPr>
        <w:rPr>
          <w:sz w:val="28"/>
          <w:szCs w:val="28"/>
        </w:rPr>
      </w:pPr>
    </w:p>
    <w:p w:rsidR="008F45EF" w:rsidRPr="00871598" w:rsidRDefault="008F45EF" w:rsidP="00B53B61">
      <w:pPr>
        <w:rPr>
          <w:sz w:val="28"/>
          <w:szCs w:val="28"/>
        </w:rPr>
      </w:pPr>
    </w:p>
    <w:p w:rsidR="008F45EF" w:rsidRPr="00871598" w:rsidRDefault="008F45EF" w:rsidP="00B53B61">
      <w:pPr>
        <w:rPr>
          <w:sz w:val="28"/>
          <w:szCs w:val="28"/>
        </w:rPr>
      </w:pPr>
    </w:p>
    <w:p w:rsidR="008F45EF" w:rsidRPr="00871598" w:rsidRDefault="008F45EF" w:rsidP="00770CFB">
      <w:pPr>
        <w:jc w:val="center"/>
        <w:rPr>
          <w:sz w:val="28"/>
          <w:szCs w:val="28"/>
        </w:rPr>
      </w:pPr>
      <w:r w:rsidRPr="00871598">
        <w:rPr>
          <w:sz w:val="28"/>
          <w:szCs w:val="28"/>
        </w:rPr>
        <w:t>Ведомственная классификация расходов городского бюджета на 201</w:t>
      </w:r>
      <w:r>
        <w:rPr>
          <w:sz w:val="28"/>
          <w:szCs w:val="28"/>
        </w:rPr>
        <w:t>9</w:t>
      </w:r>
      <w:r w:rsidRPr="00871598">
        <w:rPr>
          <w:sz w:val="28"/>
          <w:szCs w:val="28"/>
        </w:rPr>
        <w:t xml:space="preserve"> год</w:t>
      </w:r>
    </w:p>
    <w:p w:rsidR="008F45EF" w:rsidRDefault="008F45EF" w:rsidP="00770CFB">
      <w:pPr>
        <w:rPr>
          <w:sz w:val="28"/>
          <w:szCs w:val="28"/>
        </w:rPr>
      </w:pPr>
    </w:p>
    <w:p w:rsidR="008F45EF" w:rsidRPr="00B64D2E" w:rsidRDefault="008F45EF" w:rsidP="00770CFB">
      <w:pPr>
        <w:rPr>
          <w:sz w:val="28"/>
          <w:szCs w:val="28"/>
        </w:rPr>
      </w:pPr>
    </w:p>
    <w:p w:rsidR="008F45EF" w:rsidRDefault="008F45EF" w:rsidP="00770CFB">
      <w:pPr>
        <w:jc w:val="right"/>
      </w:pPr>
      <w:r w:rsidRPr="00871598">
        <w:t>(тыс.рублей)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737"/>
        <w:gridCol w:w="651"/>
        <w:gridCol w:w="666"/>
        <w:gridCol w:w="1470"/>
        <w:gridCol w:w="703"/>
        <w:gridCol w:w="1209"/>
      </w:tblGrid>
      <w:tr w:rsidR="008F45EF" w:rsidRPr="00E97C5D" w:rsidTr="00AE1318">
        <w:trPr>
          <w:tblHeader/>
        </w:trPr>
        <w:tc>
          <w:tcPr>
            <w:tcW w:w="4068" w:type="dxa"/>
          </w:tcPr>
          <w:p w:rsidR="008F45EF" w:rsidRPr="00E97C5D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Наименование показателей</w:t>
            </w:r>
          </w:p>
        </w:tc>
        <w:tc>
          <w:tcPr>
            <w:tcW w:w="737" w:type="dxa"/>
          </w:tcPr>
          <w:p w:rsidR="008F45EF" w:rsidRPr="00E97C5D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  <w:r>
              <w:t>Глава</w:t>
            </w:r>
          </w:p>
        </w:tc>
        <w:tc>
          <w:tcPr>
            <w:tcW w:w="651" w:type="dxa"/>
          </w:tcPr>
          <w:p w:rsidR="008F45EF" w:rsidRPr="00E97C5D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РЗ</w:t>
            </w:r>
          </w:p>
        </w:tc>
        <w:tc>
          <w:tcPr>
            <w:tcW w:w="666" w:type="dxa"/>
          </w:tcPr>
          <w:p w:rsidR="008F45EF" w:rsidRPr="00E97C5D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ПР</w:t>
            </w:r>
          </w:p>
        </w:tc>
        <w:tc>
          <w:tcPr>
            <w:tcW w:w="1470" w:type="dxa"/>
          </w:tcPr>
          <w:p w:rsidR="008F45EF" w:rsidRPr="00E97C5D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ЦСР</w:t>
            </w:r>
          </w:p>
        </w:tc>
        <w:tc>
          <w:tcPr>
            <w:tcW w:w="703" w:type="dxa"/>
          </w:tcPr>
          <w:p w:rsidR="008F45EF" w:rsidRPr="00E97C5D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ВР</w:t>
            </w:r>
          </w:p>
        </w:tc>
        <w:tc>
          <w:tcPr>
            <w:tcW w:w="1209" w:type="dxa"/>
          </w:tcPr>
          <w:p w:rsidR="008F45EF" w:rsidRPr="00E97C5D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Сумма</w:t>
            </w:r>
          </w:p>
          <w:p w:rsidR="008F45EF" w:rsidRPr="00E97C5D" w:rsidRDefault="008F45EF" w:rsidP="00AE131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8F45EF" w:rsidRPr="00794BEF" w:rsidTr="00AE1318">
        <w:tc>
          <w:tcPr>
            <w:tcW w:w="4068" w:type="dxa"/>
          </w:tcPr>
          <w:p w:rsidR="008F45EF" w:rsidRPr="00E97C5D" w:rsidRDefault="008F45EF" w:rsidP="00AE1318">
            <w:pPr>
              <w:tabs>
                <w:tab w:val="center" w:pos="4677"/>
                <w:tab w:val="right" w:pos="9355"/>
              </w:tabs>
            </w:pPr>
            <w:r>
              <w:t>Администрация городского поселения «Город Советская Гавань»</w:t>
            </w:r>
          </w:p>
        </w:tc>
        <w:tc>
          <w:tcPr>
            <w:tcW w:w="737" w:type="dxa"/>
          </w:tcPr>
          <w:p w:rsidR="008F45EF" w:rsidRPr="00E97C5D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E97C5D" w:rsidRDefault="008F45EF" w:rsidP="00AE1318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666" w:type="dxa"/>
          </w:tcPr>
          <w:p w:rsidR="008F45EF" w:rsidRPr="00E97C5D" w:rsidRDefault="008F45EF" w:rsidP="00AE1318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1470" w:type="dxa"/>
          </w:tcPr>
          <w:p w:rsidR="008F45EF" w:rsidRPr="00E97C5D" w:rsidRDefault="008F45EF" w:rsidP="00AE1318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8F45EF" w:rsidRPr="00E97C5D" w:rsidRDefault="008F45EF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8F45EF" w:rsidRPr="00871598" w:rsidRDefault="008F45EF" w:rsidP="00E01AC8">
            <w:pPr>
              <w:tabs>
                <w:tab w:val="center" w:pos="4677"/>
                <w:tab w:val="right" w:pos="9355"/>
              </w:tabs>
              <w:jc w:val="right"/>
            </w:pPr>
            <w:r>
              <w:t>156 167,3</w:t>
            </w:r>
          </w:p>
        </w:tc>
      </w:tr>
      <w:tr w:rsidR="008F45EF" w:rsidRPr="00794BEF" w:rsidTr="00AE1318">
        <w:tc>
          <w:tcPr>
            <w:tcW w:w="4068" w:type="dxa"/>
          </w:tcPr>
          <w:p w:rsidR="008F45EF" w:rsidRPr="00E97C5D" w:rsidRDefault="008F45EF" w:rsidP="00AE1318">
            <w:pPr>
              <w:tabs>
                <w:tab w:val="center" w:pos="4677"/>
                <w:tab w:val="right" w:pos="9355"/>
              </w:tabs>
            </w:pPr>
            <w:r w:rsidRPr="00E97C5D">
              <w:t>ОБЩЕГОСУДАРСТВЕННЫЕ ВОПРОСЫ</w:t>
            </w:r>
          </w:p>
        </w:tc>
        <w:tc>
          <w:tcPr>
            <w:tcW w:w="737" w:type="dxa"/>
          </w:tcPr>
          <w:p w:rsidR="008F45EF" w:rsidRPr="00E97C5D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E97C5D" w:rsidRDefault="008F45EF" w:rsidP="00AE1318">
            <w:pPr>
              <w:tabs>
                <w:tab w:val="center" w:pos="4677"/>
                <w:tab w:val="right" w:pos="9355"/>
              </w:tabs>
            </w:pPr>
            <w:r w:rsidRPr="00E97C5D">
              <w:t>01</w:t>
            </w:r>
          </w:p>
        </w:tc>
        <w:tc>
          <w:tcPr>
            <w:tcW w:w="666" w:type="dxa"/>
          </w:tcPr>
          <w:p w:rsidR="008F45EF" w:rsidRPr="00E97C5D" w:rsidRDefault="008F45EF" w:rsidP="00AE1318">
            <w:pPr>
              <w:tabs>
                <w:tab w:val="center" w:pos="4677"/>
                <w:tab w:val="right" w:pos="9355"/>
              </w:tabs>
            </w:pPr>
            <w:r w:rsidRPr="00E97C5D">
              <w:t>00</w:t>
            </w:r>
          </w:p>
        </w:tc>
        <w:tc>
          <w:tcPr>
            <w:tcW w:w="1470" w:type="dxa"/>
          </w:tcPr>
          <w:p w:rsidR="008F45EF" w:rsidRPr="00E97C5D" w:rsidRDefault="008F45EF" w:rsidP="00AE1318">
            <w:pPr>
              <w:tabs>
                <w:tab w:val="center" w:pos="4677"/>
                <w:tab w:val="right" w:pos="9355"/>
              </w:tabs>
            </w:pPr>
            <w:r w:rsidRPr="00E97C5D">
              <w:t>0000000</w:t>
            </w:r>
            <w:r>
              <w:t>000</w:t>
            </w:r>
          </w:p>
        </w:tc>
        <w:tc>
          <w:tcPr>
            <w:tcW w:w="703" w:type="dxa"/>
          </w:tcPr>
          <w:p w:rsidR="008F45EF" w:rsidRPr="00E97C5D" w:rsidRDefault="008F45EF" w:rsidP="00AE1318">
            <w:pPr>
              <w:tabs>
                <w:tab w:val="center" w:pos="4677"/>
                <w:tab w:val="right" w:pos="9355"/>
              </w:tabs>
            </w:pPr>
            <w:r w:rsidRPr="00E97C5D">
              <w:t>000</w:t>
            </w:r>
          </w:p>
        </w:tc>
        <w:tc>
          <w:tcPr>
            <w:tcW w:w="1209" w:type="dxa"/>
          </w:tcPr>
          <w:p w:rsidR="008F45EF" w:rsidRPr="00794BEF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58 079,4</w:t>
            </w:r>
          </w:p>
        </w:tc>
      </w:tr>
      <w:tr w:rsidR="008F45EF" w:rsidRPr="00586242" w:rsidTr="00AE1318">
        <w:tc>
          <w:tcPr>
            <w:tcW w:w="4068" w:type="dxa"/>
          </w:tcPr>
          <w:p w:rsidR="008F45EF" w:rsidRPr="005233A1" w:rsidRDefault="008F45EF" w:rsidP="00AE1318">
            <w:pPr>
              <w:autoSpaceDE w:val="0"/>
              <w:autoSpaceDN w:val="0"/>
              <w:adjustRightInd w:val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</w:tcPr>
          <w:p w:rsidR="008F45EF" w:rsidRPr="005233A1" w:rsidRDefault="008F45EF" w:rsidP="00AE1318">
            <w:pPr>
              <w:tabs>
                <w:tab w:val="center" w:pos="4677"/>
                <w:tab w:val="right" w:pos="9355"/>
              </w:tabs>
              <w:ind w:right="-142"/>
            </w:pPr>
            <w:r>
              <w:t>970</w:t>
            </w:r>
          </w:p>
        </w:tc>
        <w:tc>
          <w:tcPr>
            <w:tcW w:w="651" w:type="dxa"/>
          </w:tcPr>
          <w:p w:rsidR="008F45EF" w:rsidRPr="005233A1" w:rsidRDefault="008F45EF" w:rsidP="00AE1318">
            <w:pPr>
              <w:tabs>
                <w:tab w:val="center" w:pos="4677"/>
                <w:tab w:val="right" w:pos="9355"/>
              </w:tabs>
              <w:ind w:right="-142"/>
            </w:pPr>
            <w:r w:rsidRPr="005233A1">
              <w:t>01</w:t>
            </w:r>
          </w:p>
        </w:tc>
        <w:tc>
          <w:tcPr>
            <w:tcW w:w="666" w:type="dxa"/>
          </w:tcPr>
          <w:p w:rsidR="008F45EF" w:rsidRPr="005233A1" w:rsidRDefault="008F45EF" w:rsidP="00AE1318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8F45EF" w:rsidRPr="005233A1" w:rsidRDefault="008F45EF" w:rsidP="00AE1318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8F45EF" w:rsidRPr="005233A1" w:rsidRDefault="008F45EF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8F45EF" w:rsidRPr="00586242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2 268,8</w:t>
            </w:r>
          </w:p>
        </w:tc>
      </w:tr>
      <w:tr w:rsidR="008F45EF" w:rsidRPr="00586242" w:rsidTr="00AE1318">
        <w:tc>
          <w:tcPr>
            <w:tcW w:w="4068" w:type="dxa"/>
          </w:tcPr>
          <w:p w:rsidR="008F45EF" w:rsidRPr="005233A1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5233A1">
              <w:t>Руководство и управление в сфере установленных функций органов местного самоуправления</w:t>
            </w:r>
            <w:r>
              <w:t xml:space="preserve"> города Советская Гавань</w:t>
            </w:r>
          </w:p>
        </w:tc>
        <w:tc>
          <w:tcPr>
            <w:tcW w:w="737" w:type="dxa"/>
          </w:tcPr>
          <w:p w:rsidR="008F45EF" w:rsidRPr="005233A1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5233A1" w:rsidRDefault="008F45EF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8F45EF" w:rsidRPr="005233A1" w:rsidRDefault="008F45EF" w:rsidP="00AE1318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8F45EF" w:rsidRPr="005233A1" w:rsidRDefault="008F45EF" w:rsidP="00AE1318">
            <w:pPr>
              <w:tabs>
                <w:tab w:val="center" w:pos="4677"/>
                <w:tab w:val="right" w:pos="9355"/>
              </w:tabs>
            </w:pPr>
            <w:r>
              <w:t>8000</w:t>
            </w:r>
            <w:r w:rsidRPr="005233A1">
              <w:t>000</w:t>
            </w:r>
            <w:r>
              <w:t>000</w:t>
            </w:r>
          </w:p>
        </w:tc>
        <w:tc>
          <w:tcPr>
            <w:tcW w:w="703" w:type="dxa"/>
          </w:tcPr>
          <w:p w:rsidR="008F45EF" w:rsidRPr="005233A1" w:rsidRDefault="008F45EF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8F45EF" w:rsidRPr="00586242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2 268,8</w:t>
            </w:r>
          </w:p>
        </w:tc>
      </w:tr>
      <w:tr w:rsidR="008F45EF" w:rsidRPr="00CC48B9" w:rsidTr="00AE1318">
        <w:tc>
          <w:tcPr>
            <w:tcW w:w="4068" w:type="dxa"/>
          </w:tcPr>
          <w:p w:rsidR="008F45EF" w:rsidRPr="005233A1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737" w:type="dxa"/>
          </w:tcPr>
          <w:p w:rsidR="008F45EF" w:rsidRPr="005233A1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5233A1" w:rsidRDefault="008F45EF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8F45EF" w:rsidRPr="005233A1" w:rsidRDefault="008F45EF" w:rsidP="00AE1318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8F45EF" w:rsidRPr="005233A1" w:rsidRDefault="008F45EF" w:rsidP="00AE1318">
            <w:pPr>
              <w:tabs>
                <w:tab w:val="center" w:pos="4677"/>
                <w:tab w:val="right" w:pos="9355"/>
              </w:tabs>
            </w:pPr>
            <w:r>
              <w:t>8110000</w:t>
            </w:r>
            <w:r w:rsidRPr="005233A1">
              <w:t>00</w:t>
            </w:r>
            <w:r>
              <w:t>0</w:t>
            </w:r>
          </w:p>
        </w:tc>
        <w:tc>
          <w:tcPr>
            <w:tcW w:w="703" w:type="dxa"/>
          </w:tcPr>
          <w:p w:rsidR="008F45EF" w:rsidRPr="005233A1" w:rsidRDefault="008F45EF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8F45EF" w:rsidRPr="00CC48B9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2 268,8</w:t>
            </w:r>
          </w:p>
        </w:tc>
      </w:tr>
      <w:tr w:rsidR="008F45EF" w:rsidRPr="00CC48B9" w:rsidTr="00AE1318">
        <w:tc>
          <w:tcPr>
            <w:tcW w:w="4068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8F45EF" w:rsidRPr="00CC48B9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2 268,8</w:t>
            </w:r>
          </w:p>
        </w:tc>
      </w:tr>
      <w:tr w:rsidR="008F45EF" w:rsidRPr="00CC48B9" w:rsidTr="00AE1318">
        <w:tc>
          <w:tcPr>
            <w:tcW w:w="4068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2 268,8</w:t>
            </w:r>
          </w:p>
        </w:tc>
      </w:tr>
      <w:tr w:rsidR="008F45EF" w:rsidRPr="00CC48B9" w:rsidTr="00AE1318">
        <w:tc>
          <w:tcPr>
            <w:tcW w:w="4068" w:type="dxa"/>
          </w:tcPr>
          <w:p w:rsidR="008F45EF" w:rsidRPr="005233A1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5233A1" w:rsidRDefault="008F45EF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8F45EF" w:rsidRPr="005233A1" w:rsidRDefault="008F45EF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8F45EF" w:rsidRPr="005233A1" w:rsidRDefault="008F45EF" w:rsidP="00AE1318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8F45EF" w:rsidRPr="005233A1" w:rsidRDefault="008F45EF" w:rsidP="00AE1318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209" w:type="dxa"/>
          </w:tcPr>
          <w:p w:rsidR="008F45EF" w:rsidRPr="00CC48B9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2 268,8</w:t>
            </w:r>
          </w:p>
        </w:tc>
      </w:tr>
      <w:tr w:rsidR="008F45EF" w:rsidRPr="008262F9" w:rsidTr="00AE1318">
        <w:tc>
          <w:tcPr>
            <w:tcW w:w="4068" w:type="dxa"/>
          </w:tcPr>
          <w:p w:rsidR="008F45EF" w:rsidRPr="005233A1" w:rsidRDefault="008F45EF" w:rsidP="00AE1318">
            <w:pPr>
              <w:autoSpaceDE w:val="0"/>
              <w:autoSpaceDN w:val="0"/>
              <w:adjustRightInd w:val="0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</w:tcPr>
          <w:p w:rsidR="008F45EF" w:rsidRPr="005233A1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5233A1" w:rsidRDefault="008F45EF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8F45EF" w:rsidRPr="005233A1" w:rsidRDefault="008F45EF" w:rsidP="00AE1318">
            <w:pPr>
              <w:tabs>
                <w:tab w:val="center" w:pos="4677"/>
                <w:tab w:val="right" w:pos="9355"/>
              </w:tabs>
            </w:pPr>
            <w:r w:rsidRPr="005233A1">
              <w:t xml:space="preserve"> 03</w:t>
            </w:r>
          </w:p>
        </w:tc>
        <w:tc>
          <w:tcPr>
            <w:tcW w:w="1470" w:type="dxa"/>
          </w:tcPr>
          <w:p w:rsidR="008F45EF" w:rsidRPr="005233A1" w:rsidRDefault="008F45EF" w:rsidP="00AE1318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8F45EF" w:rsidRPr="005233A1" w:rsidRDefault="008F45EF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8F45EF" w:rsidRPr="008262F9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1 511,9</w:t>
            </w:r>
          </w:p>
        </w:tc>
      </w:tr>
      <w:tr w:rsidR="008F45EF" w:rsidRPr="008262F9" w:rsidTr="00AE1318">
        <w:tc>
          <w:tcPr>
            <w:tcW w:w="4068" w:type="dxa"/>
          </w:tcPr>
          <w:p w:rsidR="008F45EF" w:rsidRPr="005233A1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5233A1">
              <w:t xml:space="preserve">Председатель </w:t>
            </w:r>
            <w:r>
              <w:t>Совета депутатов города Советская Гавань</w:t>
            </w:r>
            <w:r w:rsidRPr="005233A1">
              <w:t xml:space="preserve"> </w:t>
            </w:r>
          </w:p>
        </w:tc>
        <w:tc>
          <w:tcPr>
            <w:tcW w:w="737" w:type="dxa"/>
          </w:tcPr>
          <w:p w:rsidR="008F45EF" w:rsidRPr="005233A1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5233A1" w:rsidRDefault="008F45EF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8F45EF" w:rsidRPr="005233A1" w:rsidRDefault="008F45EF" w:rsidP="00AE1318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8F45EF" w:rsidRPr="005233A1" w:rsidRDefault="008F45EF" w:rsidP="00AE1318">
            <w:pPr>
              <w:tabs>
                <w:tab w:val="center" w:pos="4677"/>
                <w:tab w:val="right" w:pos="9355"/>
              </w:tabs>
            </w:pPr>
            <w:r>
              <w:t>8410000000</w:t>
            </w:r>
          </w:p>
        </w:tc>
        <w:tc>
          <w:tcPr>
            <w:tcW w:w="703" w:type="dxa"/>
          </w:tcPr>
          <w:p w:rsidR="008F45EF" w:rsidRPr="005233A1" w:rsidRDefault="008F45EF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8F45EF" w:rsidRPr="008262F9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1 511,9</w:t>
            </w:r>
          </w:p>
        </w:tc>
      </w:tr>
      <w:tr w:rsidR="008F45EF" w:rsidRPr="008262F9" w:rsidTr="00AE1318">
        <w:trPr>
          <w:trHeight w:val="647"/>
        </w:trPr>
        <w:tc>
          <w:tcPr>
            <w:tcW w:w="4068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5233A1" w:rsidRDefault="008F45EF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8F45EF" w:rsidRPr="005233A1" w:rsidRDefault="008F45EF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8F45EF" w:rsidRPr="008262F9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1 511,9</w:t>
            </w:r>
          </w:p>
        </w:tc>
      </w:tr>
      <w:tr w:rsidR="008F45EF" w:rsidRPr="008262F9" w:rsidTr="00AE1318">
        <w:trPr>
          <w:trHeight w:val="647"/>
        </w:trPr>
        <w:tc>
          <w:tcPr>
            <w:tcW w:w="4068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F45EF" w:rsidRPr="005233A1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5233A1" w:rsidRDefault="008F45EF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8F45EF" w:rsidRPr="005233A1" w:rsidRDefault="008F45EF" w:rsidP="00AE1318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8F45EF" w:rsidRPr="005233A1" w:rsidRDefault="008F45EF" w:rsidP="00AE1318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8F45EF" w:rsidRPr="005233A1" w:rsidRDefault="008F45EF" w:rsidP="00AE1318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8F45EF" w:rsidRPr="008262F9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1 511,9</w:t>
            </w:r>
          </w:p>
        </w:tc>
      </w:tr>
      <w:tr w:rsidR="008F45EF" w:rsidRPr="008262F9" w:rsidTr="00AE1318">
        <w:trPr>
          <w:trHeight w:val="647"/>
        </w:trPr>
        <w:tc>
          <w:tcPr>
            <w:tcW w:w="4068" w:type="dxa"/>
          </w:tcPr>
          <w:p w:rsidR="008F45EF" w:rsidRPr="005233A1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8F45EF" w:rsidRPr="005233A1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5233A1" w:rsidRDefault="008F45EF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8F45EF" w:rsidRPr="005233A1" w:rsidRDefault="008F45EF" w:rsidP="00AE1318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8F45EF" w:rsidRPr="005233A1" w:rsidRDefault="008F45EF" w:rsidP="00AE1318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8F45EF" w:rsidRPr="005233A1" w:rsidRDefault="008F45EF" w:rsidP="00AE1318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209" w:type="dxa"/>
          </w:tcPr>
          <w:p w:rsidR="008F45EF" w:rsidRPr="008262F9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1 511,9</w:t>
            </w:r>
          </w:p>
        </w:tc>
      </w:tr>
      <w:tr w:rsidR="008F45EF" w:rsidRPr="00225ECF" w:rsidTr="00AE1318">
        <w:tc>
          <w:tcPr>
            <w:tcW w:w="4068" w:type="dxa"/>
          </w:tcPr>
          <w:p w:rsidR="008F45EF" w:rsidRPr="005233A1" w:rsidRDefault="008F45EF" w:rsidP="00AE1318">
            <w:pPr>
              <w:autoSpaceDE w:val="0"/>
              <w:autoSpaceDN w:val="0"/>
              <w:adjustRightInd w:val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8F45EF" w:rsidRPr="005233A1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5233A1" w:rsidRDefault="008F45EF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8F45EF" w:rsidRPr="005233A1" w:rsidRDefault="008F45EF" w:rsidP="00AE1318">
            <w:pPr>
              <w:tabs>
                <w:tab w:val="center" w:pos="4677"/>
                <w:tab w:val="right" w:pos="9355"/>
              </w:tabs>
            </w:pPr>
            <w:r w:rsidRPr="005233A1">
              <w:t>04</w:t>
            </w:r>
          </w:p>
        </w:tc>
        <w:tc>
          <w:tcPr>
            <w:tcW w:w="1470" w:type="dxa"/>
          </w:tcPr>
          <w:p w:rsidR="008F45EF" w:rsidRPr="005233A1" w:rsidRDefault="008F45EF" w:rsidP="00AE1318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8F45EF" w:rsidRPr="005233A1" w:rsidRDefault="008F45EF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8F45EF" w:rsidRPr="00225ECF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50 873,8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Администрация</w:t>
            </w:r>
            <w:r w:rsidRPr="00871598">
              <w:t xml:space="preserve"> города Советская Гавань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8200000</w:t>
            </w:r>
            <w:r>
              <w:t>000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50 873,8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42 263,6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42 263,6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42 263,6</w:t>
            </w:r>
          </w:p>
        </w:tc>
      </w:tr>
      <w:tr w:rsidR="008F45EF" w:rsidRPr="00871598" w:rsidTr="00AE1318">
        <w:tc>
          <w:tcPr>
            <w:tcW w:w="4068" w:type="dxa"/>
            <w:vAlign w:val="center"/>
          </w:tcPr>
          <w:p w:rsidR="008F45EF" w:rsidRPr="00871598" w:rsidRDefault="008F45EF" w:rsidP="00AE1318">
            <w:pPr>
              <w:jc w:val="both"/>
            </w:pPr>
            <w:r w:rsidRPr="00871598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8 608,0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8F45EF" w:rsidRPr="00871598" w:rsidRDefault="008F45EF" w:rsidP="00672543">
            <w:pPr>
              <w:tabs>
                <w:tab w:val="center" w:pos="4677"/>
                <w:tab w:val="right" w:pos="9355"/>
              </w:tabs>
              <w:jc w:val="right"/>
            </w:pPr>
            <w:r>
              <w:t>8 168,0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8F45EF" w:rsidRPr="00871598" w:rsidRDefault="008F45EF" w:rsidP="00672543">
            <w:pPr>
              <w:tabs>
                <w:tab w:val="center" w:pos="4677"/>
                <w:tab w:val="right" w:pos="9355"/>
              </w:tabs>
              <w:jc w:val="right"/>
            </w:pPr>
            <w:r>
              <w:t>8 168,0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440,0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440,0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jc w:val="both"/>
            </w:pPr>
            <w:r w:rsidRPr="00871598">
              <w:t xml:space="preserve">Закон Хабаровского края от 24.11.2010 </w:t>
            </w:r>
            <w:r>
              <w:t xml:space="preserve">№49 </w:t>
            </w:r>
            <w:r w:rsidRPr="00871598">
              <w:t>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8F45EF" w:rsidRPr="00871598" w:rsidRDefault="008F45EF" w:rsidP="00AE1318"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8F45EF" w:rsidRPr="00871598" w:rsidRDefault="008F45EF" w:rsidP="00AE1318">
            <w:r>
              <w:t>200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8F45EF" w:rsidRPr="00871598" w:rsidRDefault="008F45EF" w:rsidP="00AE1318"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autoSpaceDE w:val="0"/>
              <w:autoSpaceDN w:val="0"/>
              <w:adjustRightInd w:val="0"/>
              <w:jc w:val="both"/>
            </w:pPr>
            <w:r w:rsidRPr="0087159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8F45EF" w:rsidRPr="00871598" w:rsidRDefault="008F45EF" w:rsidP="00AE1318"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1 369,9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jc w:val="both"/>
            </w:pPr>
            <w:r w:rsidRPr="00871598">
              <w:t>Орган муниципального финансового контроля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8310000</w:t>
            </w:r>
            <w:r>
              <w:t>000</w:t>
            </w:r>
          </w:p>
        </w:tc>
        <w:tc>
          <w:tcPr>
            <w:tcW w:w="703" w:type="dxa"/>
          </w:tcPr>
          <w:p w:rsidR="008F45EF" w:rsidRPr="00871598" w:rsidRDefault="008F45EF" w:rsidP="00AE1318"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1 369,9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1 369,9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r w:rsidRPr="00871598">
              <w:t>1</w:t>
            </w:r>
            <w:r>
              <w:t>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1 369,9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r>
              <w:t>120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1 369,9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Резервные фонды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8F45EF" w:rsidRPr="00871598" w:rsidTr="00FE58D9">
        <w:trPr>
          <w:trHeight w:val="612"/>
        </w:trPr>
        <w:tc>
          <w:tcPr>
            <w:tcW w:w="4068" w:type="dxa"/>
            <w:vAlign w:val="center"/>
          </w:tcPr>
          <w:p w:rsidR="008F45EF" w:rsidRPr="00CB45B5" w:rsidRDefault="008F45EF" w:rsidP="00FE58D9">
            <w:pPr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8F45EF" w:rsidRPr="00871598" w:rsidTr="00FE58D9">
        <w:trPr>
          <w:trHeight w:val="612"/>
        </w:trPr>
        <w:tc>
          <w:tcPr>
            <w:tcW w:w="4068" w:type="dxa"/>
            <w:vAlign w:val="center"/>
          </w:tcPr>
          <w:p w:rsidR="008F45EF" w:rsidRPr="00CB45B5" w:rsidRDefault="008F45EF" w:rsidP="00FE58D9">
            <w:pPr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8F45EF" w:rsidRPr="00871598" w:rsidRDefault="008F45EF" w:rsidP="00FE58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FE58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8F45EF" w:rsidRPr="00871598" w:rsidRDefault="008F45EF" w:rsidP="00FE58D9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8F45EF" w:rsidRPr="00871598" w:rsidRDefault="008F45EF" w:rsidP="00FE58D9">
            <w:pPr>
              <w:tabs>
                <w:tab w:val="center" w:pos="4677"/>
                <w:tab w:val="right" w:pos="9355"/>
              </w:tabs>
            </w:pPr>
            <w:r>
              <w:t>999</w:t>
            </w:r>
            <w:r w:rsidRPr="00871598">
              <w:t>0000</w:t>
            </w:r>
            <w:r>
              <w:t>000</w:t>
            </w:r>
          </w:p>
        </w:tc>
        <w:tc>
          <w:tcPr>
            <w:tcW w:w="703" w:type="dxa"/>
          </w:tcPr>
          <w:p w:rsidR="008F45EF" w:rsidRPr="00871598" w:rsidRDefault="008F45EF" w:rsidP="00FE58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FE58D9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</w:t>
            </w:r>
            <w:r>
              <w:t>й фонд</w:t>
            </w:r>
            <w:r w:rsidRPr="00871598">
              <w:t xml:space="preserve"> </w:t>
            </w:r>
            <w:r>
              <w:t>администрации города Советская Гавань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Резервные средства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870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общегосударственные вопросы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532503">
            <w:pPr>
              <w:tabs>
                <w:tab w:val="center" w:pos="4677"/>
                <w:tab w:val="right" w:pos="9355"/>
              </w:tabs>
              <w:jc w:val="right"/>
            </w:pPr>
            <w:r>
              <w:t>1 355,0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4D36E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Муниципальная программа «Управление муниципальным имуществом </w:t>
            </w:r>
            <w:r>
              <w:t xml:space="preserve">и землей </w:t>
            </w:r>
            <w:r w:rsidRPr="00871598">
              <w:t>города Советская Гавань на 201</w:t>
            </w:r>
            <w:r>
              <w:t>8-2020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955,0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4D36E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 «Управление муниципальным имуществом и землей города Советская Гавань на 2018-2020 годы»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1510000000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955,0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4D36E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проведения работ по технической инвентаризации объектов недвижимости</w:t>
            </w:r>
            <w:r>
              <w:t xml:space="preserve"> в рамках муниципальной программы «Управление муниципальным имуществом и землей города Советская Гавань на 2018-2020 годы» 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1310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C7522F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8F45EF" w:rsidRPr="00871598" w:rsidTr="00AE1318">
        <w:tc>
          <w:tcPr>
            <w:tcW w:w="4068" w:type="dxa"/>
            <w:vAlign w:val="center"/>
          </w:tcPr>
          <w:p w:rsidR="008F45EF" w:rsidRPr="00871598" w:rsidRDefault="008F45EF" w:rsidP="004D36E9">
            <w:pPr>
              <w:jc w:val="both"/>
            </w:pPr>
            <w:r w:rsidRPr="00871598">
              <w:t>Обеспечение проведения работ по независимой рыночной оценке имущества</w:t>
            </w:r>
            <w:r>
              <w:t xml:space="preserve"> в рамках муниципальной программы «Управление муниципальным имуществом и землей города Советская Гавань на 2018-2020 годы»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620,0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600,0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600,0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20,0</w:t>
            </w:r>
          </w:p>
        </w:tc>
      </w:tr>
      <w:tr w:rsidR="008F45EF" w:rsidRPr="00871598" w:rsidTr="00AE1318">
        <w:tc>
          <w:tcPr>
            <w:tcW w:w="4068" w:type="dxa"/>
            <w:vAlign w:val="center"/>
          </w:tcPr>
          <w:p w:rsidR="008F45EF" w:rsidRPr="00871598" w:rsidRDefault="008F45EF" w:rsidP="004D36E9">
            <w:pPr>
              <w:jc w:val="both"/>
            </w:pPr>
            <w:r>
              <w:t xml:space="preserve">Обеспечение проведения работ по содержанию, приобретению объектов муниципального имущества в </w:t>
            </w:r>
            <w:r w:rsidRPr="00185EE5">
              <w:t xml:space="preserve">рамках </w:t>
            </w:r>
            <w:r>
              <w:t>м</w:t>
            </w:r>
            <w:r>
              <w:rPr>
                <w:bCs/>
              </w:rPr>
              <w:t>униципальной</w:t>
            </w:r>
            <w:r w:rsidRPr="00185EE5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185EE5">
              <w:rPr>
                <w:bCs/>
              </w:rPr>
              <w:t xml:space="preserve"> «Управление муниципальным имуществом</w:t>
            </w:r>
            <w:r>
              <w:rPr>
                <w:bCs/>
              </w:rPr>
              <w:t xml:space="preserve"> и землей</w:t>
            </w:r>
            <w:r w:rsidRPr="00185EE5">
              <w:rPr>
                <w:bCs/>
              </w:rPr>
              <w:t xml:space="preserve"> города Советская Гавань на 201</w:t>
            </w:r>
            <w:r>
              <w:rPr>
                <w:bCs/>
              </w:rPr>
              <w:t>8-2020</w:t>
            </w:r>
            <w:r w:rsidRPr="00185EE5">
              <w:rPr>
                <w:bCs/>
              </w:rPr>
              <w:t xml:space="preserve"> годы»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235,0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</w:t>
            </w:r>
            <w:r>
              <w:t>30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235,0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235,0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336578" w:rsidRDefault="008F45EF" w:rsidP="00F31CBE">
            <w:pPr>
              <w:tabs>
                <w:tab w:val="center" w:pos="4677"/>
                <w:tab w:val="right" w:pos="9355"/>
              </w:tabs>
              <w:jc w:val="both"/>
            </w:pPr>
            <w:r w:rsidRPr="00336578">
              <w:t>Муниципальная программа «Развитие муниципальной службы в городском поселении «Город Советская Гавань» на 201</w:t>
            </w:r>
            <w:r>
              <w:t xml:space="preserve">8-2020 </w:t>
            </w:r>
            <w:r w:rsidRPr="00336578">
              <w:t>годы»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8F45EF" w:rsidRPr="00336578" w:rsidRDefault="008F45EF" w:rsidP="00AE1318">
            <w:pPr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703" w:type="dxa"/>
          </w:tcPr>
          <w:p w:rsidR="008F45EF" w:rsidRPr="00336578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8F45EF" w:rsidRPr="00336578" w:rsidRDefault="008F45EF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F31CBE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 программы «Развитие муниципальной службы в городском поселении «Город Советская Гавань» на 2018-2020 годы»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8F45EF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8F45EF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8F45EF" w:rsidRPr="00655244" w:rsidRDefault="008F45EF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Default="008F45EF" w:rsidP="0069588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695885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8F45EF" w:rsidRPr="00871598" w:rsidRDefault="008F45EF" w:rsidP="00695885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8F45EF" w:rsidRDefault="008F45EF" w:rsidP="0069588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8F45EF" w:rsidRDefault="008F45EF" w:rsidP="0069588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8F45EF" w:rsidRPr="00655244" w:rsidRDefault="008F45EF" w:rsidP="0069588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8F45EF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8F45EF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8F45EF" w:rsidRPr="00655244" w:rsidRDefault="008F45EF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8F45EF" w:rsidRPr="00871598" w:rsidTr="00FE58D9">
        <w:tc>
          <w:tcPr>
            <w:tcW w:w="4068" w:type="dxa"/>
            <w:vAlign w:val="center"/>
          </w:tcPr>
          <w:p w:rsidR="008F45EF" w:rsidRPr="00CB45B5" w:rsidRDefault="008F45EF" w:rsidP="00FE58D9">
            <w:pPr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3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</w:tr>
      <w:tr w:rsidR="008F45EF" w:rsidRPr="00871598" w:rsidTr="00FE58D9">
        <w:tc>
          <w:tcPr>
            <w:tcW w:w="4068" w:type="dxa"/>
            <w:vAlign w:val="center"/>
          </w:tcPr>
          <w:p w:rsidR="008F45EF" w:rsidRPr="00CB45B5" w:rsidRDefault="008F45EF" w:rsidP="00FE58D9">
            <w:pPr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исполнение судебных актов и мировых соглашений</w:t>
            </w:r>
          </w:p>
        </w:tc>
        <w:tc>
          <w:tcPr>
            <w:tcW w:w="73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</w:tr>
      <w:tr w:rsidR="008F45EF" w:rsidRPr="00871598" w:rsidTr="00AE1318">
        <w:tc>
          <w:tcPr>
            <w:tcW w:w="4068" w:type="dxa"/>
            <w:vAlign w:val="center"/>
          </w:tcPr>
          <w:p w:rsidR="008F45EF" w:rsidRPr="00871598" w:rsidRDefault="008F45EF" w:rsidP="00AE1318">
            <w:pPr>
              <w:jc w:val="both"/>
            </w:pPr>
            <w:r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830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НАЦИОНАЛЬНАЯ ОБОРОНА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2 477,8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Мобилизационная и вневойсковая подготовка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2 477,8</w:t>
            </w:r>
          </w:p>
        </w:tc>
      </w:tr>
      <w:tr w:rsidR="008F45EF" w:rsidRPr="00871598" w:rsidTr="00FE58D9">
        <w:tc>
          <w:tcPr>
            <w:tcW w:w="4068" w:type="dxa"/>
            <w:vAlign w:val="center"/>
          </w:tcPr>
          <w:p w:rsidR="008F45EF" w:rsidRPr="00CB45B5" w:rsidRDefault="008F45EF" w:rsidP="00FE58D9">
            <w:pPr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3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8F45EF" w:rsidRPr="00871598" w:rsidRDefault="008F45EF" w:rsidP="003D5327">
            <w:pPr>
              <w:tabs>
                <w:tab w:val="center" w:pos="4677"/>
                <w:tab w:val="right" w:pos="9355"/>
              </w:tabs>
            </w:pPr>
            <w:r w:rsidRPr="00871598">
              <w:t>99</w:t>
            </w:r>
            <w:r>
              <w:t>0</w:t>
            </w:r>
            <w:r w:rsidRPr="00871598">
              <w:t>0000</w:t>
            </w:r>
            <w:r>
              <w:t>000</w:t>
            </w:r>
          </w:p>
        </w:tc>
        <w:tc>
          <w:tcPr>
            <w:tcW w:w="703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right"/>
            </w:pPr>
            <w:r>
              <w:t>2 477,8</w:t>
            </w:r>
          </w:p>
        </w:tc>
      </w:tr>
      <w:tr w:rsidR="008F45EF" w:rsidRPr="00871598" w:rsidTr="00FE58D9">
        <w:tc>
          <w:tcPr>
            <w:tcW w:w="4068" w:type="dxa"/>
            <w:vAlign w:val="center"/>
          </w:tcPr>
          <w:p w:rsidR="008F45EF" w:rsidRPr="00CB45B5" w:rsidRDefault="008F45EF" w:rsidP="00FE58D9">
            <w:pPr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8F45EF" w:rsidRPr="00871598" w:rsidRDefault="008F45EF" w:rsidP="00C7522F">
            <w:pPr>
              <w:tabs>
                <w:tab w:val="center" w:pos="4677"/>
                <w:tab w:val="right" w:pos="9355"/>
              </w:tabs>
            </w:pPr>
            <w:r w:rsidRPr="00871598">
              <w:t>99</w:t>
            </w:r>
            <w:r>
              <w:t>9</w:t>
            </w:r>
            <w:r w:rsidRPr="00871598">
              <w:t>0000</w:t>
            </w:r>
            <w:r>
              <w:t>000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2 477,8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Федеральный закон от 28.03.1998 № 53-ФЗ «О воинской обязанности и военной службе».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2 477,8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1 905,0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1 905,0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572,8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572,8</w:t>
            </w:r>
          </w:p>
        </w:tc>
      </w:tr>
      <w:tr w:rsidR="008F45EF" w:rsidRPr="00871598" w:rsidTr="00AE1318">
        <w:trPr>
          <w:trHeight w:val="1174"/>
        </w:trPr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887043">
            <w:pPr>
              <w:tabs>
                <w:tab w:val="center" w:pos="4677"/>
                <w:tab w:val="right" w:pos="9355"/>
              </w:tabs>
              <w:jc w:val="right"/>
            </w:pPr>
            <w:r>
              <w:t>2 610,0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5657E0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491CBB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 на 2019-2021 годы»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1200000</w:t>
            </w:r>
            <w:r>
              <w:t>000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491CB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Создание и использование резерва финансовых и материальных ресурсов для ликвидации </w:t>
            </w:r>
            <w:r w:rsidRPr="00871598">
              <w:t>последствий</w:t>
            </w:r>
            <w:r>
              <w:t xml:space="preserve"> </w:t>
            </w:r>
            <w:r w:rsidRPr="00871598">
              <w:t xml:space="preserve">чрезвычайных ситуаций </w:t>
            </w:r>
            <w:r>
              <w:t>в рамках муниципальной программы «Обеспечение безопасности жизнедеятельности населения на территории города Советская Гавань на 2019-2021 годы»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20</w:t>
            </w:r>
            <w:r w:rsidRPr="00871598">
              <w:t>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24</w:t>
            </w:r>
            <w:r w:rsidRPr="00871598">
              <w:t>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8F45EF" w:rsidRDefault="008F45EF" w:rsidP="00887043">
            <w:pPr>
              <w:tabs>
                <w:tab w:val="center" w:pos="4677"/>
                <w:tab w:val="right" w:pos="9355"/>
              </w:tabs>
              <w:jc w:val="right"/>
            </w:pPr>
            <w:r>
              <w:t>2 110,0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491CB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«Обеспечение безопасно</w:t>
            </w:r>
            <w:r>
              <w:t>сти жизнедеятельности населения на территории города Советская Гавань</w:t>
            </w:r>
            <w:r w:rsidRPr="00871598">
              <w:t xml:space="preserve"> на 201</w:t>
            </w:r>
            <w:r>
              <w:t>9-2021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1200000000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491CBB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</w:t>
            </w:r>
            <w:r w:rsidRPr="00871598">
              <w:t xml:space="preserve"> первичных мер пожарной безопасности</w:t>
            </w:r>
            <w:r>
              <w:t xml:space="preserve"> в рамках муниципальной программы «Обеспечение безопасности жизнедеятельности населения на территории города Советская Гавань на 2019-2021 годы»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162333" w:rsidRDefault="008F45EF" w:rsidP="00ED4BFB">
            <w:pPr>
              <w:tabs>
                <w:tab w:val="center" w:pos="4677"/>
                <w:tab w:val="right" w:pos="9355"/>
              </w:tabs>
              <w:jc w:val="both"/>
            </w:pPr>
            <w:r w:rsidRPr="00162333">
              <w:t>Муниципальная программа «Противодействие коррупции в городском поселении «Город Советская Гавань» на 201</w:t>
            </w:r>
            <w:r>
              <w:t>9-2021</w:t>
            </w:r>
            <w:r w:rsidRPr="00162333">
              <w:t xml:space="preserve"> годы»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8F45EF" w:rsidRPr="00162333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t>1300000000</w:t>
            </w:r>
          </w:p>
        </w:tc>
        <w:tc>
          <w:tcPr>
            <w:tcW w:w="703" w:type="dxa"/>
          </w:tcPr>
          <w:p w:rsidR="008F45EF" w:rsidRPr="00162333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8F45EF" w:rsidRPr="00162333" w:rsidRDefault="008F45EF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ED4BF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</w:t>
            </w:r>
            <w:r w:rsidRPr="00871598">
              <w:t xml:space="preserve"> </w:t>
            </w:r>
            <w:r>
              <w:t>программы</w:t>
            </w:r>
            <w:r w:rsidRPr="00871598">
              <w:t xml:space="preserve"> «Противодействие коррупции в городском поселении </w:t>
            </w:r>
            <w:r>
              <w:t>«Город Советская Гавань» на 2019-2021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8F45EF" w:rsidRPr="00AD5D43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03" w:type="dxa"/>
          </w:tcPr>
          <w:p w:rsidR="008F45EF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8F45EF" w:rsidRPr="0096401E" w:rsidRDefault="008F45EF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8F45EF" w:rsidRPr="00AD5D43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03" w:type="dxa"/>
          </w:tcPr>
          <w:p w:rsidR="008F45EF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8F45EF" w:rsidRPr="0096401E" w:rsidRDefault="008F45EF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162333" w:rsidRDefault="008F45EF" w:rsidP="009A1538">
            <w:pPr>
              <w:tabs>
                <w:tab w:val="center" w:pos="4677"/>
                <w:tab w:val="right" w:pos="9355"/>
              </w:tabs>
              <w:jc w:val="both"/>
            </w:pPr>
            <w:r w:rsidRPr="00162333">
              <w:t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</w:t>
            </w:r>
            <w:r>
              <w:t>ии городского поселения «Город С</w:t>
            </w:r>
            <w:r w:rsidRPr="00162333">
              <w:t>оветская Гавань» на 201</w:t>
            </w:r>
            <w:r>
              <w:t>9-2021</w:t>
            </w:r>
            <w:r w:rsidRPr="00162333">
              <w:t xml:space="preserve"> годы» 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8F45EF" w:rsidRPr="00162333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2500000000</w:t>
            </w:r>
          </w:p>
        </w:tc>
        <w:tc>
          <w:tcPr>
            <w:tcW w:w="703" w:type="dxa"/>
          </w:tcPr>
          <w:p w:rsidR="008F45EF" w:rsidRPr="00162333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8F45EF" w:rsidRPr="00162333" w:rsidRDefault="008F45EF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BA75D9" w:rsidRDefault="008F45EF" w:rsidP="009A153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</w:t>
            </w:r>
            <w:r w:rsidRPr="00871598">
              <w:t xml:space="preserve"> по профилактике терроризма и экстремизма, минимизации и (или) ликвидации последствий проявлений терроризма, экстремизма </w:t>
            </w:r>
            <w:r>
              <w:t>на территории городского поселения «Город Советская Гавань» на 2019-2021 годы»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8F45EF" w:rsidRPr="00BA75D9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:rsidR="008F45EF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8F45EF" w:rsidRPr="00221D87" w:rsidRDefault="008F45EF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BA75D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8F45EF" w:rsidRPr="00BA75D9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:rsidR="008F45EF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8F45EF" w:rsidRPr="00221D87" w:rsidRDefault="008F45EF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BA75D9" w:rsidRDefault="008F45EF" w:rsidP="009A1538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общественной безопасности и противодействие преступности в городе Советская Гавань на 2019-2021 годы»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8F45EF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3000000000</w:t>
            </w:r>
          </w:p>
        </w:tc>
        <w:tc>
          <w:tcPr>
            <w:tcW w:w="703" w:type="dxa"/>
          </w:tcPr>
          <w:p w:rsidR="008F45EF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8F45EF" w:rsidRDefault="008F45EF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1 950,0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BA75D9" w:rsidRDefault="008F45EF" w:rsidP="009A153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 на 2019-2021 годы»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8F45EF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8F45EF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8F45EF" w:rsidRDefault="008F45EF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1 950,0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8F45EF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8F45EF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8F45EF" w:rsidRDefault="008F45EF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1 950,0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8F45EF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8F45EF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8F45EF" w:rsidRDefault="008F45EF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1 950,0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НАЦИОНАЛЬНАЯ ЭКОНОМИКА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7A1F1D">
            <w:pPr>
              <w:tabs>
                <w:tab w:val="center" w:pos="4677"/>
                <w:tab w:val="right" w:pos="9355"/>
              </w:tabs>
              <w:jc w:val="right"/>
            </w:pPr>
            <w:r>
              <w:t>56 939,9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autoSpaceDE w:val="0"/>
              <w:autoSpaceDN w:val="0"/>
              <w:adjustRightInd w:val="0"/>
              <w:jc w:val="both"/>
            </w:pPr>
            <w:r w:rsidRPr="00871598">
              <w:t>Дорожное хозяйство (дорожные фонды)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54 989,9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autoSpaceDE w:val="0"/>
              <w:autoSpaceDN w:val="0"/>
              <w:adjustRightInd w:val="0"/>
              <w:jc w:val="both"/>
            </w:pPr>
            <w:r>
              <w:t>Муниципальная программа «Повышение безопасности дорожного движения в городе Советская Гавань на 2019-2021 годы»</w:t>
            </w:r>
          </w:p>
        </w:tc>
        <w:tc>
          <w:tcPr>
            <w:tcW w:w="737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0200000000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53 398,5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autoSpaceDE w:val="0"/>
              <w:autoSpaceDN w:val="0"/>
              <w:adjustRightInd w:val="0"/>
              <w:jc w:val="both"/>
            </w:pPr>
            <w:r>
              <w:t>Мероприятия в рамках муниципальной программы «Повышение безопасности дорожного движения в городе Советская Гавань на 2019-2021 годы»</w:t>
            </w:r>
          </w:p>
        </w:tc>
        <w:tc>
          <w:tcPr>
            <w:tcW w:w="737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8F45EF" w:rsidRPr="00871598" w:rsidRDefault="008F45EF" w:rsidP="008F352D">
            <w:pPr>
              <w:tabs>
                <w:tab w:val="center" w:pos="4677"/>
                <w:tab w:val="right" w:pos="9355"/>
              </w:tabs>
            </w:pPr>
            <w:r>
              <w:t>0210000000</w:t>
            </w:r>
          </w:p>
        </w:tc>
        <w:tc>
          <w:tcPr>
            <w:tcW w:w="703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  <w:jc w:val="right"/>
            </w:pPr>
            <w:r>
              <w:t>53 398,5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autoSpaceDE w:val="0"/>
              <w:autoSpaceDN w:val="0"/>
              <w:adjustRightInd w:val="0"/>
              <w:jc w:val="both"/>
            </w:pPr>
            <w:r>
              <w:t>Содержание автомобильных дорог</w:t>
            </w:r>
          </w:p>
        </w:tc>
        <w:tc>
          <w:tcPr>
            <w:tcW w:w="737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8F45EF" w:rsidRPr="00871598" w:rsidRDefault="008F45EF" w:rsidP="008F352D">
            <w:pPr>
              <w:tabs>
                <w:tab w:val="center" w:pos="4677"/>
                <w:tab w:val="right" w:pos="9355"/>
              </w:tabs>
            </w:pPr>
            <w:r>
              <w:t>0210010010</w:t>
            </w:r>
          </w:p>
        </w:tc>
        <w:tc>
          <w:tcPr>
            <w:tcW w:w="703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38 000,0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E3188D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0210010010</w:t>
            </w:r>
          </w:p>
        </w:tc>
        <w:tc>
          <w:tcPr>
            <w:tcW w:w="703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  <w:jc w:val="right"/>
            </w:pPr>
            <w:r>
              <w:t>38 000,0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0210010010</w:t>
            </w:r>
          </w:p>
        </w:tc>
        <w:tc>
          <w:tcPr>
            <w:tcW w:w="703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  <w:jc w:val="right"/>
            </w:pPr>
            <w:r>
              <w:t>38 000,0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autoSpaceDE w:val="0"/>
              <w:autoSpaceDN w:val="0"/>
              <w:adjustRightInd w:val="0"/>
              <w:jc w:val="both"/>
            </w:pPr>
            <w:r>
              <w:t>Строительство, реконструкция, капитальный ремонт, ремонт автомобильных дорог общего пользования в рамках муниципальной программы «Повышение безопасности дорожного движения в городе Советская Гавань на 2019-2021 годы»</w:t>
            </w:r>
          </w:p>
        </w:tc>
        <w:tc>
          <w:tcPr>
            <w:tcW w:w="737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8F45EF" w:rsidRPr="00871598" w:rsidRDefault="008F45EF" w:rsidP="00F16068">
            <w:pPr>
              <w:tabs>
                <w:tab w:val="center" w:pos="4677"/>
                <w:tab w:val="right" w:pos="9355"/>
              </w:tabs>
            </w:pPr>
            <w:r>
              <w:t>02100Д1540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9 154,4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E3188D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02100Д1540</w:t>
            </w:r>
          </w:p>
        </w:tc>
        <w:tc>
          <w:tcPr>
            <w:tcW w:w="703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  <w:jc w:val="right"/>
            </w:pPr>
            <w:r>
              <w:t>9 154,4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02100Д1540</w:t>
            </w:r>
          </w:p>
        </w:tc>
        <w:tc>
          <w:tcPr>
            <w:tcW w:w="703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  <w:jc w:val="right"/>
            </w:pPr>
            <w:r>
              <w:t>9 154,4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autoSpaceDE w:val="0"/>
              <w:autoSpaceDN w:val="0"/>
              <w:adjustRightInd w:val="0"/>
              <w:jc w:val="both"/>
            </w:pPr>
            <w:r>
              <w:t>Прочие мероприятия, необходимые для развития и функционирования сети автомобильных дорог общего пользования местного значения в рамках муниципальной программы «Повышение безопасности дорожного движения в городе Советская Гавань на 2019-2021 годы»</w:t>
            </w:r>
          </w:p>
        </w:tc>
        <w:tc>
          <w:tcPr>
            <w:tcW w:w="737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02100Д1580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2 700,0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E3188D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02100Д1580</w:t>
            </w:r>
          </w:p>
        </w:tc>
        <w:tc>
          <w:tcPr>
            <w:tcW w:w="703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  <w:jc w:val="right"/>
            </w:pPr>
            <w:r>
              <w:t>2 700,0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02100Д1580</w:t>
            </w:r>
          </w:p>
        </w:tc>
        <w:tc>
          <w:tcPr>
            <w:tcW w:w="703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  <w:jc w:val="right"/>
            </w:pPr>
            <w:r>
              <w:t>2 700,0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autoSpaceDE w:val="0"/>
              <w:autoSpaceDN w:val="0"/>
              <w:adjustRightInd w:val="0"/>
              <w:jc w:val="both"/>
            </w:pPr>
            <w:r>
              <w:t>Ремонт тротуаров в рамках муниципальной программы «Повышение безопасности дорожного движения в городе Советская Гавань на 2019-2021 годы»</w:t>
            </w:r>
          </w:p>
        </w:tc>
        <w:tc>
          <w:tcPr>
            <w:tcW w:w="737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8F45EF" w:rsidRPr="00871598" w:rsidRDefault="008F45EF" w:rsidP="00F16068">
            <w:pPr>
              <w:tabs>
                <w:tab w:val="center" w:pos="4677"/>
                <w:tab w:val="right" w:pos="9355"/>
              </w:tabs>
            </w:pPr>
            <w:r>
              <w:t>02101Д1510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3 059,2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E3188D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02101Д1510</w:t>
            </w:r>
          </w:p>
        </w:tc>
        <w:tc>
          <w:tcPr>
            <w:tcW w:w="703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  <w:jc w:val="right"/>
            </w:pPr>
            <w:r>
              <w:t>3 059,2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02101Д1510</w:t>
            </w:r>
          </w:p>
        </w:tc>
        <w:tc>
          <w:tcPr>
            <w:tcW w:w="703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  <w:jc w:val="right"/>
            </w:pPr>
            <w:r>
              <w:t>3 059,2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autoSpaceDE w:val="0"/>
              <w:autoSpaceDN w:val="0"/>
              <w:adjustRightInd w:val="0"/>
              <w:jc w:val="both"/>
            </w:pPr>
            <w:r>
              <w:t>Мероприятия по обеспечению безопасности дорожного движения в рамках муниципальной программы «Повышение безопасности дорожного движения в городе Советская Гавань на 2019-2021 годы»</w:t>
            </w:r>
          </w:p>
        </w:tc>
        <w:tc>
          <w:tcPr>
            <w:tcW w:w="737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02101Д1520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484,9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E3188D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02101Д1520</w:t>
            </w:r>
          </w:p>
        </w:tc>
        <w:tc>
          <w:tcPr>
            <w:tcW w:w="703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  <w:jc w:val="right"/>
            </w:pPr>
            <w:r>
              <w:t>484,9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02101Д1520</w:t>
            </w:r>
          </w:p>
        </w:tc>
        <w:tc>
          <w:tcPr>
            <w:tcW w:w="703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  <w:jc w:val="right"/>
            </w:pPr>
            <w:r>
              <w:t>484,9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F33B83">
            <w:pPr>
              <w:autoSpaceDE w:val="0"/>
              <w:autoSpaceDN w:val="0"/>
              <w:adjustRightInd w:val="0"/>
              <w:jc w:val="both"/>
            </w:pPr>
            <w:r>
              <w:t>Муниципальная программа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6-2021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8F45EF" w:rsidRPr="00871598" w:rsidRDefault="008F45EF" w:rsidP="004C56F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4C56F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8F45EF" w:rsidRPr="00871598" w:rsidRDefault="008F45EF" w:rsidP="004C56FD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8F45EF" w:rsidRPr="00871598" w:rsidRDefault="008F45EF" w:rsidP="004C56FD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00000000</w:t>
            </w:r>
          </w:p>
        </w:tc>
        <w:tc>
          <w:tcPr>
            <w:tcW w:w="703" w:type="dxa"/>
          </w:tcPr>
          <w:p w:rsidR="008F45EF" w:rsidRPr="00871598" w:rsidRDefault="008F45EF" w:rsidP="004C56FD">
            <w:pPr>
              <w:tabs>
                <w:tab w:val="center" w:pos="4677"/>
                <w:tab w:val="right" w:pos="9355"/>
              </w:tabs>
            </w:pPr>
            <w:r>
              <w:t>00</w:t>
            </w:r>
            <w:r w:rsidRPr="00871598">
              <w:t>0</w:t>
            </w:r>
          </w:p>
        </w:tc>
        <w:tc>
          <w:tcPr>
            <w:tcW w:w="1209" w:type="dxa"/>
          </w:tcPr>
          <w:p w:rsidR="008F45EF" w:rsidRPr="00871598" w:rsidRDefault="008F45EF" w:rsidP="004C56FD">
            <w:pPr>
              <w:tabs>
                <w:tab w:val="center" w:pos="4677"/>
                <w:tab w:val="right" w:pos="9355"/>
              </w:tabs>
              <w:jc w:val="right"/>
            </w:pPr>
            <w:r>
              <w:t>1 591,4</w:t>
            </w:r>
          </w:p>
        </w:tc>
      </w:tr>
      <w:tr w:rsidR="008F45EF" w:rsidRPr="00871598" w:rsidTr="004C56FD">
        <w:tc>
          <w:tcPr>
            <w:tcW w:w="4068" w:type="dxa"/>
            <w:vAlign w:val="center"/>
          </w:tcPr>
          <w:p w:rsidR="008F45EF" w:rsidRPr="00871598" w:rsidRDefault="008F45EF" w:rsidP="00C43A8A">
            <w:pPr>
              <w:jc w:val="both"/>
            </w:pPr>
            <w:r>
              <w:t>Мероприятия в рамках муниципальной программы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6-2021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8F45EF" w:rsidRDefault="008F45EF" w:rsidP="004C56F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4C56FD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8F45EF" w:rsidRPr="00871598" w:rsidRDefault="008F45EF" w:rsidP="004C56FD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8F45EF" w:rsidRPr="00871598" w:rsidRDefault="008F45EF" w:rsidP="004C56FD">
            <w:pPr>
              <w:tabs>
                <w:tab w:val="center" w:pos="4677"/>
                <w:tab w:val="right" w:pos="9355"/>
              </w:tabs>
            </w:pPr>
            <w:r>
              <w:t>22100Д1550</w:t>
            </w:r>
          </w:p>
        </w:tc>
        <w:tc>
          <w:tcPr>
            <w:tcW w:w="703" w:type="dxa"/>
          </w:tcPr>
          <w:p w:rsidR="008F45EF" w:rsidRPr="00871598" w:rsidRDefault="008F45EF" w:rsidP="004C56FD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8F45EF" w:rsidRPr="00871598" w:rsidRDefault="008F45EF" w:rsidP="004C56FD">
            <w:pPr>
              <w:tabs>
                <w:tab w:val="center" w:pos="4677"/>
                <w:tab w:val="right" w:pos="9355"/>
              </w:tabs>
              <w:jc w:val="right"/>
            </w:pPr>
            <w:r>
              <w:t>1 591,4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4C56FD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4C56F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4C56F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8F45EF" w:rsidRPr="00871598" w:rsidRDefault="008F45EF" w:rsidP="004C56FD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8F45EF" w:rsidRPr="00871598" w:rsidRDefault="008F45EF" w:rsidP="004C56FD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4C56FD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8F45EF" w:rsidRPr="00871598" w:rsidRDefault="008F45EF" w:rsidP="004C56FD">
            <w:pPr>
              <w:tabs>
                <w:tab w:val="center" w:pos="4677"/>
                <w:tab w:val="right" w:pos="9355"/>
              </w:tabs>
              <w:jc w:val="right"/>
            </w:pPr>
            <w:r>
              <w:t>1 591,4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4C56FD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4C56F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4C56F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8F45EF" w:rsidRPr="00871598" w:rsidRDefault="008F45EF" w:rsidP="004C56FD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8F45EF" w:rsidRPr="00871598" w:rsidRDefault="008F45EF" w:rsidP="004C56FD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4C56FD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8F45EF" w:rsidRPr="00871598" w:rsidRDefault="008F45EF" w:rsidP="004C56FD">
            <w:pPr>
              <w:tabs>
                <w:tab w:val="center" w:pos="4677"/>
                <w:tab w:val="right" w:pos="9355"/>
              </w:tabs>
              <w:jc w:val="right"/>
            </w:pPr>
            <w:r>
              <w:t>1 591,4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1 950,0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2421EC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Муниципальная </w:t>
            </w:r>
            <w:r w:rsidRPr="00871598">
              <w:t>программа «Развитие и поддержка малого и среднего предпринимательства в городе Советская Гавань на 201</w:t>
            </w:r>
            <w:r>
              <w:t>9</w:t>
            </w:r>
            <w:r w:rsidRPr="00871598">
              <w:t>-</w:t>
            </w:r>
            <w:r>
              <w:t>2021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0100000</w:t>
            </w:r>
            <w:r>
              <w:t>000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5E3A3E">
            <w:pPr>
              <w:tabs>
                <w:tab w:val="center" w:pos="4677"/>
                <w:tab w:val="right" w:pos="9355"/>
              </w:tabs>
              <w:jc w:val="right"/>
            </w:pPr>
            <w:r>
              <w:t>1 100,0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2421EC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</w:t>
            </w:r>
            <w:r w:rsidRPr="00871598">
              <w:t xml:space="preserve"> «Развитие и поддержка малого и среднего предпринимательства в городе Советская Гавань на 201</w:t>
            </w:r>
            <w:r>
              <w:t>9-2021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0110000000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8F45EF" w:rsidRDefault="008F45EF" w:rsidP="005E3A3E">
            <w:pPr>
              <w:tabs>
                <w:tab w:val="center" w:pos="4677"/>
                <w:tab w:val="right" w:pos="9355"/>
              </w:tabs>
              <w:jc w:val="right"/>
            </w:pPr>
            <w:r>
              <w:t>1 100,0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2421EC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Расходы, направленные на организацию и поддержку субъектов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 на 2019-2021 годы»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</w:t>
            </w:r>
            <w:r>
              <w:t>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5E3A3E">
            <w:pPr>
              <w:tabs>
                <w:tab w:val="center" w:pos="4677"/>
                <w:tab w:val="right" w:pos="9355"/>
              </w:tabs>
              <w:jc w:val="right"/>
            </w:pPr>
            <w:r>
              <w:t>125,0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8F45EF" w:rsidRPr="00871598" w:rsidRDefault="008F45EF" w:rsidP="005E3A3E">
            <w:pPr>
              <w:tabs>
                <w:tab w:val="center" w:pos="4677"/>
                <w:tab w:val="right" w:pos="9355"/>
              </w:tabs>
              <w:jc w:val="right"/>
            </w:pPr>
            <w:r>
              <w:t>125,0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8F45EF" w:rsidRPr="00871598" w:rsidRDefault="008F45EF" w:rsidP="005E3A3E">
            <w:pPr>
              <w:tabs>
                <w:tab w:val="center" w:pos="4677"/>
                <w:tab w:val="right" w:pos="9355"/>
              </w:tabs>
              <w:jc w:val="right"/>
            </w:pPr>
            <w:r>
              <w:t>125,0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2421EC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Субсидирование части затрат субъектов малого и среднего предпринимательства</w:t>
            </w:r>
            <w:r>
              <w:t xml:space="preserve"> в рамках муниципальной программы «Развитие и поддержка малого и среднего предпринимательства в городе Советская Гавань на 2019-2021 годы»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840,0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840,0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810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840,0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85</w:t>
            </w:r>
            <w:r w:rsidRPr="00871598">
              <w:t>0</w:t>
            </w:r>
          </w:p>
        </w:tc>
        <w:tc>
          <w:tcPr>
            <w:tcW w:w="1209" w:type="dxa"/>
          </w:tcPr>
          <w:p w:rsidR="008F45EF" w:rsidRPr="00871598" w:rsidRDefault="008F45EF" w:rsidP="00E74BD4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Субсидирование объектам поддержки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 на 2019-2021 годы»</w:t>
            </w:r>
          </w:p>
        </w:tc>
        <w:tc>
          <w:tcPr>
            <w:tcW w:w="737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8F45EF" w:rsidRPr="00871598" w:rsidRDefault="008F45EF" w:rsidP="00E74BD4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</w:t>
            </w:r>
            <w:r>
              <w:t>40</w:t>
            </w:r>
          </w:p>
        </w:tc>
        <w:tc>
          <w:tcPr>
            <w:tcW w:w="703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8F45EF" w:rsidRDefault="008F45EF" w:rsidP="00E74BD4">
            <w:pPr>
              <w:tabs>
                <w:tab w:val="center" w:pos="4677"/>
                <w:tab w:val="right" w:pos="9355"/>
              </w:tabs>
              <w:jc w:val="right"/>
            </w:pPr>
            <w:r>
              <w:t>35,0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</w:t>
            </w:r>
            <w:r>
              <w:t>40</w:t>
            </w:r>
          </w:p>
        </w:tc>
        <w:tc>
          <w:tcPr>
            <w:tcW w:w="703" w:type="dxa"/>
          </w:tcPr>
          <w:p w:rsidR="008F45EF" w:rsidRDefault="008F45EF" w:rsidP="00E3188D">
            <w:pPr>
              <w:tabs>
                <w:tab w:val="center" w:pos="4677"/>
                <w:tab w:val="right" w:pos="9355"/>
              </w:tabs>
            </w:pPr>
            <w:r>
              <w:t>600</w:t>
            </w:r>
          </w:p>
        </w:tc>
        <w:tc>
          <w:tcPr>
            <w:tcW w:w="1209" w:type="dxa"/>
          </w:tcPr>
          <w:p w:rsidR="008F45EF" w:rsidRDefault="008F45EF" w:rsidP="00E3188D">
            <w:pPr>
              <w:tabs>
                <w:tab w:val="center" w:pos="4677"/>
                <w:tab w:val="right" w:pos="9355"/>
              </w:tabs>
              <w:jc w:val="right"/>
            </w:pPr>
            <w:r>
              <w:t>35,0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</w:t>
            </w:r>
            <w:r>
              <w:t>40</w:t>
            </w:r>
          </w:p>
        </w:tc>
        <w:tc>
          <w:tcPr>
            <w:tcW w:w="703" w:type="dxa"/>
          </w:tcPr>
          <w:p w:rsidR="008F45EF" w:rsidRDefault="008F45EF" w:rsidP="00E3188D">
            <w:pPr>
              <w:tabs>
                <w:tab w:val="center" w:pos="4677"/>
                <w:tab w:val="right" w:pos="9355"/>
              </w:tabs>
            </w:pPr>
            <w:r>
              <w:t>630</w:t>
            </w:r>
          </w:p>
        </w:tc>
        <w:tc>
          <w:tcPr>
            <w:tcW w:w="1209" w:type="dxa"/>
          </w:tcPr>
          <w:p w:rsidR="008F45EF" w:rsidRDefault="008F45EF" w:rsidP="00E3188D">
            <w:pPr>
              <w:tabs>
                <w:tab w:val="center" w:pos="4677"/>
                <w:tab w:val="right" w:pos="9355"/>
              </w:tabs>
              <w:jc w:val="right"/>
            </w:pPr>
            <w:r>
              <w:t>35,0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396681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«Развитие садоводческих, огороднических и дачных некоммерческих объединений граждан на территории города Советская Гавань на 2019-2021 годы»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0500000000</w:t>
            </w:r>
          </w:p>
        </w:tc>
        <w:tc>
          <w:tcPr>
            <w:tcW w:w="703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396681">
            <w:pPr>
              <w:tabs>
                <w:tab w:val="center" w:pos="4677"/>
                <w:tab w:val="right" w:pos="9355"/>
              </w:tabs>
              <w:jc w:val="both"/>
            </w:pPr>
            <w:r>
              <w:t>Предоставление субсидий на софинансирование расходов, связанных с инженерным</w:t>
            </w:r>
            <w:r w:rsidRPr="00AE43E9">
              <w:t xml:space="preserve"> обеспечение</w:t>
            </w:r>
            <w:r>
              <w:t>м территорий</w:t>
            </w:r>
            <w:r w:rsidRPr="00AE43E9">
              <w:t xml:space="preserve"> садоводческих, огороднических и дачных некоммерческих объединений в рамках муниципальной программы «Развитие садоводческих, огороднических и дачных некоммерческих объединений граждан на территории города Советская Гавань на 201</w:t>
            </w:r>
            <w:r>
              <w:t>9-2021</w:t>
            </w:r>
            <w:r w:rsidRPr="00AE43E9">
              <w:t xml:space="preserve"> годы»</w:t>
            </w:r>
          </w:p>
        </w:tc>
        <w:tc>
          <w:tcPr>
            <w:tcW w:w="737" w:type="dxa"/>
          </w:tcPr>
          <w:p w:rsidR="008F45EF" w:rsidRDefault="008F45EF" w:rsidP="00BC4EE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BC4EE2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8F45EF" w:rsidRPr="00871598" w:rsidRDefault="008F45EF" w:rsidP="00BC4EE2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8F45EF" w:rsidRDefault="008F45EF" w:rsidP="00BC4EE2">
            <w:pPr>
              <w:tabs>
                <w:tab w:val="center" w:pos="4677"/>
                <w:tab w:val="right" w:pos="9355"/>
              </w:tabs>
            </w:pPr>
            <w:r>
              <w:t>0510000310</w:t>
            </w:r>
          </w:p>
        </w:tc>
        <w:tc>
          <w:tcPr>
            <w:tcW w:w="703" w:type="dxa"/>
          </w:tcPr>
          <w:p w:rsidR="008F45EF" w:rsidRDefault="008F45EF" w:rsidP="00BC4EE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8F45EF" w:rsidRDefault="008F45EF" w:rsidP="00BC4EE2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CB66DE" w:rsidRDefault="008F45EF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0510000310</w:t>
            </w:r>
          </w:p>
        </w:tc>
        <w:tc>
          <w:tcPr>
            <w:tcW w:w="703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600</w:t>
            </w:r>
          </w:p>
        </w:tc>
        <w:tc>
          <w:tcPr>
            <w:tcW w:w="1209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CB66DE" w:rsidRDefault="008F45EF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0510000310</w:t>
            </w:r>
          </w:p>
        </w:tc>
        <w:tc>
          <w:tcPr>
            <w:tcW w:w="703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630</w:t>
            </w:r>
          </w:p>
        </w:tc>
        <w:tc>
          <w:tcPr>
            <w:tcW w:w="1209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2776F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Муниципальная программа «Управление муниципальным имуществом </w:t>
            </w:r>
            <w:r>
              <w:t xml:space="preserve">и землей </w:t>
            </w:r>
            <w:r w:rsidRPr="00871598">
              <w:t>города Советская Гавань на 201</w:t>
            </w:r>
            <w:r>
              <w:t>8-2020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1500000</w:t>
            </w:r>
            <w:r>
              <w:t>000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D46807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 проведения работ по межеванию земельных участков и их формированию в рамках муниципальной программы «Управление муниципальным имуществом и землей города Советская Гавань на 2018-2020 годы»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8F45EF" w:rsidRPr="00871598" w:rsidTr="007A1F1D">
        <w:tc>
          <w:tcPr>
            <w:tcW w:w="4068" w:type="dxa"/>
          </w:tcPr>
          <w:p w:rsidR="008F45EF" w:rsidRPr="00AE43E9" w:rsidRDefault="008F45EF" w:rsidP="008F545C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«Актуализация градостроительной документации городского поселения «Город Советская Гавань» Советско-Гаванского муниципального района Хабаровского края на 2019 год»</w:t>
            </w:r>
          </w:p>
        </w:tc>
        <w:tc>
          <w:tcPr>
            <w:tcW w:w="737" w:type="dxa"/>
          </w:tcPr>
          <w:p w:rsidR="008F45EF" w:rsidRPr="00871598" w:rsidRDefault="008F45EF" w:rsidP="002E1D7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2E1D7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8F45EF" w:rsidRPr="00871598" w:rsidRDefault="008F45EF" w:rsidP="002E1D7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8F45EF" w:rsidRPr="00AE43E9" w:rsidRDefault="008F45EF" w:rsidP="007A1F1D">
            <w:pPr>
              <w:tabs>
                <w:tab w:val="center" w:pos="4677"/>
                <w:tab w:val="right" w:pos="9355"/>
              </w:tabs>
              <w:jc w:val="center"/>
            </w:pPr>
            <w:r>
              <w:t>3500000000</w:t>
            </w:r>
          </w:p>
        </w:tc>
        <w:tc>
          <w:tcPr>
            <w:tcW w:w="703" w:type="dxa"/>
          </w:tcPr>
          <w:p w:rsidR="008F45EF" w:rsidRPr="00AE43E9" w:rsidRDefault="008F45EF" w:rsidP="007A1F1D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8F45EF" w:rsidRDefault="008F45EF" w:rsidP="007A1F1D">
            <w:pPr>
              <w:jc w:val="right"/>
            </w:pPr>
            <w:r>
              <w:t>200,0</w:t>
            </w:r>
          </w:p>
        </w:tc>
      </w:tr>
      <w:tr w:rsidR="008F45EF" w:rsidRPr="00871598" w:rsidTr="007A1F1D">
        <w:tc>
          <w:tcPr>
            <w:tcW w:w="4068" w:type="dxa"/>
          </w:tcPr>
          <w:p w:rsidR="008F45EF" w:rsidRPr="00AE43E9" w:rsidRDefault="008F45EF" w:rsidP="008F545C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строительства, архитектуры и градостроительства в рамках муниципальной программы «Актуализация градостроительной документации городского поселения «Город Советская Гавань» Советско-Гаванского муниципального района Хабаровского края на 2019 год»</w:t>
            </w:r>
          </w:p>
        </w:tc>
        <w:tc>
          <w:tcPr>
            <w:tcW w:w="737" w:type="dxa"/>
          </w:tcPr>
          <w:p w:rsidR="008F45EF" w:rsidRPr="00871598" w:rsidRDefault="008F45EF" w:rsidP="002E1D7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2E1D7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8F45EF" w:rsidRPr="00871598" w:rsidRDefault="008F45EF" w:rsidP="002E1D7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8F45EF" w:rsidRPr="00AE43E9" w:rsidRDefault="008F45EF" w:rsidP="007A1F1D">
            <w:pPr>
              <w:tabs>
                <w:tab w:val="center" w:pos="4677"/>
                <w:tab w:val="right" w:pos="9355"/>
              </w:tabs>
              <w:jc w:val="center"/>
            </w:pPr>
            <w:r>
              <w:t>3510003380</w:t>
            </w:r>
          </w:p>
        </w:tc>
        <w:tc>
          <w:tcPr>
            <w:tcW w:w="703" w:type="dxa"/>
          </w:tcPr>
          <w:p w:rsidR="008F45EF" w:rsidRPr="00AE43E9" w:rsidRDefault="008F45EF" w:rsidP="007A1F1D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8F45EF" w:rsidRDefault="008F45EF" w:rsidP="007A1F1D">
            <w:pPr>
              <w:jc w:val="right"/>
            </w:pPr>
            <w:r>
              <w:t>200,0</w:t>
            </w:r>
          </w:p>
        </w:tc>
      </w:tr>
      <w:tr w:rsidR="008F45EF" w:rsidRPr="00871598" w:rsidTr="007A1F1D">
        <w:tc>
          <w:tcPr>
            <w:tcW w:w="4068" w:type="dxa"/>
          </w:tcPr>
          <w:p w:rsidR="008F45EF" w:rsidRPr="00AE43E9" w:rsidRDefault="008F45EF" w:rsidP="002E1D7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2E1D7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2E1D7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8F45EF" w:rsidRPr="00871598" w:rsidRDefault="008F45EF" w:rsidP="002E1D7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8F45EF" w:rsidRPr="00AE43E9" w:rsidRDefault="008F45EF" w:rsidP="007A1F1D">
            <w:pPr>
              <w:tabs>
                <w:tab w:val="center" w:pos="4677"/>
                <w:tab w:val="right" w:pos="9355"/>
              </w:tabs>
              <w:jc w:val="center"/>
            </w:pPr>
            <w:r>
              <w:t>3510003380</w:t>
            </w:r>
          </w:p>
        </w:tc>
        <w:tc>
          <w:tcPr>
            <w:tcW w:w="703" w:type="dxa"/>
          </w:tcPr>
          <w:p w:rsidR="008F45EF" w:rsidRPr="00AE43E9" w:rsidRDefault="008F45EF" w:rsidP="007A1F1D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8F45EF" w:rsidRDefault="008F45EF" w:rsidP="007A1F1D">
            <w:pPr>
              <w:jc w:val="right"/>
            </w:pPr>
            <w:r>
              <w:t>200,0</w:t>
            </w:r>
          </w:p>
        </w:tc>
      </w:tr>
      <w:tr w:rsidR="008F45EF" w:rsidRPr="00871598" w:rsidTr="007A1F1D">
        <w:tc>
          <w:tcPr>
            <w:tcW w:w="4068" w:type="dxa"/>
          </w:tcPr>
          <w:p w:rsidR="008F45EF" w:rsidRPr="00AE43E9" w:rsidRDefault="008F45EF" w:rsidP="002E1D7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2E1D7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2E1D7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8F45EF" w:rsidRPr="00871598" w:rsidRDefault="008F45EF" w:rsidP="002E1D7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8F45EF" w:rsidRPr="00AE43E9" w:rsidRDefault="008F45EF" w:rsidP="007A1F1D">
            <w:pPr>
              <w:tabs>
                <w:tab w:val="center" w:pos="4677"/>
                <w:tab w:val="right" w:pos="9355"/>
              </w:tabs>
              <w:jc w:val="center"/>
            </w:pPr>
            <w:r>
              <w:t>3510003380</w:t>
            </w:r>
          </w:p>
        </w:tc>
        <w:tc>
          <w:tcPr>
            <w:tcW w:w="703" w:type="dxa"/>
          </w:tcPr>
          <w:p w:rsidR="008F45EF" w:rsidRPr="00AE43E9" w:rsidRDefault="008F45EF" w:rsidP="007A1F1D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8F45EF" w:rsidRDefault="008F45EF" w:rsidP="007A1F1D">
            <w:pPr>
              <w:jc w:val="right"/>
            </w:pPr>
            <w:r>
              <w:t>200,0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ЖИЛИЩНО-КОММУНАЛЬНОЕ ХОЗЯЙСТВО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452F87" w:rsidRDefault="008F45EF" w:rsidP="00C355DC">
            <w:pPr>
              <w:tabs>
                <w:tab w:val="center" w:pos="4677"/>
                <w:tab w:val="right" w:pos="9355"/>
              </w:tabs>
              <w:jc w:val="right"/>
            </w:pPr>
            <w:r>
              <w:t>25 231,9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Жилищное хозяйство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3E300E">
            <w:pPr>
              <w:tabs>
                <w:tab w:val="center" w:pos="4677"/>
                <w:tab w:val="right" w:pos="9355"/>
              </w:tabs>
              <w:jc w:val="right"/>
            </w:pPr>
            <w:r>
              <w:t>6 872,7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2017-2021 годы</w:t>
            </w:r>
            <w:r w:rsidRPr="00871598">
              <w:t xml:space="preserve">» 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0600000</w:t>
            </w:r>
            <w:r>
              <w:t>000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6 347,7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2017-2021 годы</w:t>
            </w:r>
            <w:r w:rsidRPr="00871598">
              <w:t>»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0610000000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6 347,7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Капитальный ремонт общего имущества многоквартирных жилых домов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2017-2021 годы</w:t>
            </w:r>
            <w:r w:rsidRPr="00871598">
              <w:t>»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Мероприятия в области жилищного хозяйства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2017-2021 годы</w:t>
            </w:r>
            <w:r w:rsidRPr="00871598">
              <w:t>»</w:t>
            </w:r>
          </w:p>
        </w:tc>
        <w:tc>
          <w:tcPr>
            <w:tcW w:w="737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E3188D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Поддержание надлежащего состояния муниципального жилого фонда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2017-2021 годы</w:t>
            </w:r>
            <w:r w:rsidRPr="00871598">
              <w:t>»</w:t>
            </w:r>
          </w:p>
        </w:tc>
        <w:tc>
          <w:tcPr>
            <w:tcW w:w="737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0430</w:t>
            </w:r>
          </w:p>
        </w:tc>
        <w:tc>
          <w:tcPr>
            <w:tcW w:w="703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E3188D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3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3" w:type="dxa"/>
          </w:tcPr>
          <w:p w:rsidR="008F45EF" w:rsidRPr="00871598" w:rsidRDefault="008F45EF" w:rsidP="00E3188D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E3188D">
            <w:pPr>
              <w:tabs>
                <w:tab w:val="center" w:pos="4677"/>
                <w:tab w:val="right" w:pos="9355"/>
              </w:tabs>
              <w:jc w:val="both"/>
            </w:pPr>
            <w:r>
              <w:t>Взносы на капитальный ремонт общего имущества многоквартирных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Гавань на 2017-2021 годы»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061000Р410</w:t>
            </w:r>
          </w:p>
        </w:tc>
        <w:tc>
          <w:tcPr>
            <w:tcW w:w="703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3 697,7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3 697,7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3 697,7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5F514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Муниципальная программа «Управление муниципальным имуществом </w:t>
            </w:r>
            <w:r>
              <w:t xml:space="preserve">и землей </w:t>
            </w:r>
            <w:r w:rsidRPr="00871598">
              <w:t>города Советская Гавань на 201</w:t>
            </w:r>
            <w:r>
              <w:t>8-2020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5F514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проведения работ по технической инвентаризации объектов недвижимости</w:t>
            </w:r>
            <w:r>
              <w:t xml:space="preserve"> в рамках муниципальной программы «Управление муниципальным имуществом и землей города Советская Гавань на 2018-2020 годы»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8F45EF" w:rsidRPr="00871598" w:rsidTr="00AE1318">
        <w:tc>
          <w:tcPr>
            <w:tcW w:w="4068" w:type="dxa"/>
            <w:vAlign w:val="bottom"/>
          </w:tcPr>
          <w:p w:rsidR="008F45EF" w:rsidRPr="00C948AD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C948AD">
              <w:t>Муниципальная программа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8F45EF" w:rsidRPr="00C948AD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t>1900000000</w:t>
            </w:r>
          </w:p>
        </w:tc>
        <w:tc>
          <w:tcPr>
            <w:tcW w:w="703" w:type="dxa"/>
          </w:tcPr>
          <w:p w:rsidR="008F45EF" w:rsidRPr="00C948AD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8F45EF" w:rsidRPr="00C948AD" w:rsidRDefault="008F45EF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8F45EF" w:rsidRPr="00871598" w:rsidTr="00AE1318">
        <w:tc>
          <w:tcPr>
            <w:tcW w:w="4068" w:type="dxa"/>
            <w:vAlign w:val="bottom"/>
          </w:tcPr>
          <w:p w:rsidR="008F45EF" w:rsidRPr="009B7BDE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9B7BDE">
              <w:t xml:space="preserve">Мероприятия в рамках муниципальной программы «Канализирование </w:t>
            </w:r>
            <w:r>
              <w:t>жилых домов на территории городского поселения «Город</w:t>
            </w:r>
            <w:r w:rsidRPr="009B7BDE">
              <w:t xml:space="preserve"> Советская Гавань</w:t>
            </w:r>
            <w:r>
              <w:t>»</w:t>
            </w:r>
            <w:r w:rsidRPr="009B7BDE">
              <w:t xml:space="preserve"> на 201</w:t>
            </w:r>
            <w:r>
              <w:t>6-2020</w:t>
            </w:r>
            <w:r w:rsidRPr="009B7BDE">
              <w:t xml:space="preserve"> годы»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8F45EF" w:rsidRPr="009B7BDE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8F45EF" w:rsidRPr="009B7BDE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8F45EF" w:rsidRPr="009B7BDE" w:rsidRDefault="008F45EF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8F45EF" w:rsidRPr="009B7BDE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8F45EF" w:rsidRPr="009B7BDE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8F45EF" w:rsidRPr="009B7BDE" w:rsidRDefault="008F45EF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8F45EF" w:rsidRPr="009B7BDE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8F45EF" w:rsidRPr="009B7BDE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8F45EF" w:rsidRPr="009B7BDE" w:rsidRDefault="008F45EF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Коммунальное хозяйство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6 263,2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1600000000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8F45EF" w:rsidRDefault="008F45EF" w:rsidP="00224498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653745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2019-2021 годы»</w:t>
            </w:r>
            <w:r w:rsidRPr="00871598">
              <w:t xml:space="preserve"> 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2300000000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1 011,5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653745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2019-2021 годы»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1 011,5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1 011,5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1 011,5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653745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</w:t>
            </w:r>
            <w:r w:rsidRPr="00871598">
              <w:t xml:space="preserve">Ремонт и реконструкция электрических сетей городского поселения «Город Советская Гавань» </w:t>
            </w:r>
            <w:r>
              <w:t xml:space="preserve"> на 2019-2021 годы»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240000</w:t>
            </w:r>
            <w:r w:rsidRPr="00871598">
              <w:t>00</w:t>
            </w:r>
            <w:r>
              <w:t>00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1 324,7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653745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</w:t>
            </w:r>
            <w:r w:rsidRPr="00871598">
              <w:t>Ремонт и реконструкция электрических сетей городского поселения «Город Советская Гавань»</w:t>
            </w:r>
            <w:r>
              <w:t xml:space="preserve"> на 2019-2021 годы»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1 324,7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1 324,7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40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1 324,7</w:t>
            </w:r>
          </w:p>
        </w:tc>
      </w:tr>
      <w:tr w:rsidR="008F45EF" w:rsidRPr="00871598" w:rsidTr="00224498">
        <w:tc>
          <w:tcPr>
            <w:tcW w:w="4068" w:type="dxa"/>
          </w:tcPr>
          <w:p w:rsidR="008F45EF" w:rsidRDefault="008F45EF" w:rsidP="00480A47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«Комплексное развитие системы утилизации (захоронения) твердых коммунальных отходов (ТКО) на территории городского поселения «Город Советская Гавань на 2017-2020 годы»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2900000000</w:t>
            </w:r>
          </w:p>
        </w:tc>
        <w:tc>
          <w:tcPr>
            <w:tcW w:w="703" w:type="dxa"/>
          </w:tcPr>
          <w:p w:rsidR="008F45EF" w:rsidRPr="00871598" w:rsidRDefault="008F45EF" w:rsidP="00224498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8F45EF" w:rsidRPr="00871598" w:rsidTr="00224498">
        <w:tc>
          <w:tcPr>
            <w:tcW w:w="4068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организации сбора и вывоза бытовых отходов и мусора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2910000210</w:t>
            </w:r>
          </w:p>
        </w:tc>
        <w:tc>
          <w:tcPr>
            <w:tcW w:w="703" w:type="dxa"/>
          </w:tcPr>
          <w:p w:rsidR="008F45EF" w:rsidRPr="00871598" w:rsidRDefault="008F45EF" w:rsidP="00224498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8F45EF" w:rsidRPr="00871598" w:rsidTr="00224498">
        <w:tc>
          <w:tcPr>
            <w:tcW w:w="4068" w:type="dxa"/>
            <w:vAlign w:val="center"/>
          </w:tcPr>
          <w:p w:rsidR="008F45EF" w:rsidRPr="00871598" w:rsidRDefault="008F45EF" w:rsidP="00AE1318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8F45EF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03" w:type="dxa"/>
          </w:tcPr>
          <w:p w:rsidR="008F45EF" w:rsidRPr="00871598" w:rsidRDefault="008F45EF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8F45EF" w:rsidRPr="00871598" w:rsidTr="00224498">
        <w:tc>
          <w:tcPr>
            <w:tcW w:w="4068" w:type="dxa"/>
            <w:vAlign w:val="center"/>
          </w:tcPr>
          <w:p w:rsidR="008F45EF" w:rsidRPr="00871598" w:rsidRDefault="008F45EF" w:rsidP="00AE1318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8F45EF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03" w:type="dxa"/>
          </w:tcPr>
          <w:p w:rsidR="008F45EF" w:rsidRPr="00871598" w:rsidRDefault="008F45EF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8F45EF" w:rsidRPr="00871598" w:rsidTr="00224498">
        <w:tc>
          <w:tcPr>
            <w:tcW w:w="4068" w:type="dxa"/>
            <w:vAlign w:val="center"/>
          </w:tcPr>
          <w:p w:rsidR="008F45EF" w:rsidRPr="00AF2767" w:rsidRDefault="008F45EF" w:rsidP="00AE1318">
            <w:pPr>
              <w:jc w:val="both"/>
            </w:pPr>
            <w:r w:rsidRPr="00AF2767">
              <w:t>Программа комплексного развития систем коммунальной инфраструктуры городского поселения «</w:t>
            </w:r>
            <w:r>
              <w:t>Город С</w:t>
            </w:r>
            <w:r w:rsidRPr="00AF2767">
              <w:t>оветская Гавань» на 2016-2021 годы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8F45EF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3600000000</w:t>
            </w:r>
          </w:p>
        </w:tc>
        <w:tc>
          <w:tcPr>
            <w:tcW w:w="703" w:type="dxa"/>
          </w:tcPr>
          <w:p w:rsidR="008F45EF" w:rsidRDefault="008F45EF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</w:tr>
      <w:tr w:rsidR="008F45EF" w:rsidRPr="00871598" w:rsidTr="00224498">
        <w:tc>
          <w:tcPr>
            <w:tcW w:w="4068" w:type="dxa"/>
            <w:vAlign w:val="center"/>
          </w:tcPr>
          <w:p w:rsidR="008F45EF" w:rsidRPr="00871598" w:rsidRDefault="008F45EF" w:rsidP="00AE1318">
            <w:pPr>
              <w:jc w:val="both"/>
            </w:pPr>
            <w:r>
              <w:t>Мероприятия в рамках программы</w:t>
            </w:r>
            <w:r w:rsidRPr="00AF2767">
              <w:t xml:space="preserve"> комплексного развития систем коммунальной инфраструктуры городского поселения «</w:t>
            </w:r>
            <w:r>
              <w:t>Город С</w:t>
            </w:r>
            <w:r w:rsidRPr="00AF2767">
              <w:t>оветская Гавань» на 2016-2021 годы</w:t>
            </w:r>
          </w:p>
        </w:tc>
        <w:tc>
          <w:tcPr>
            <w:tcW w:w="73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3610000000</w:t>
            </w:r>
          </w:p>
        </w:tc>
        <w:tc>
          <w:tcPr>
            <w:tcW w:w="703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</w:tr>
      <w:tr w:rsidR="008F45EF" w:rsidRPr="00871598" w:rsidTr="00224498">
        <w:tc>
          <w:tcPr>
            <w:tcW w:w="4068" w:type="dxa"/>
            <w:vAlign w:val="center"/>
          </w:tcPr>
          <w:p w:rsidR="008F45EF" w:rsidRPr="00871598" w:rsidRDefault="008F45EF" w:rsidP="00AE1318">
            <w:pPr>
              <w:jc w:val="both"/>
            </w:pPr>
            <w:r>
              <w:t>Мероприятия по системе теплоснабжения в рамках программы</w:t>
            </w:r>
            <w:r w:rsidRPr="00AF2767">
              <w:t xml:space="preserve"> комплексного развития систем коммунальной инфраструктуры городского поселения «</w:t>
            </w:r>
            <w:r>
              <w:t>Город С</w:t>
            </w:r>
            <w:r w:rsidRPr="00AF2767">
              <w:t>оветская Гавань» на 2016-2021 годы</w:t>
            </w:r>
          </w:p>
        </w:tc>
        <w:tc>
          <w:tcPr>
            <w:tcW w:w="73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8F45EF" w:rsidRDefault="008F45EF" w:rsidP="00AF276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3610001420</w:t>
            </w:r>
          </w:p>
        </w:tc>
        <w:tc>
          <w:tcPr>
            <w:tcW w:w="703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8F45EF" w:rsidRPr="00871598" w:rsidTr="00224498">
        <w:tc>
          <w:tcPr>
            <w:tcW w:w="4068" w:type="dxa"/>
            <w:vAlign w:val="center"/>
          </w:tcPr>
          <w:p w:rsidR="008F45EF" w:rsidRPr="00871598" w:rsidRDefault="008F45EF" w:rsidP="00297B8B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3610001420</w:t>
            </w:r>
          </w:p>
        </w:tc>
        <w:tc>
          <w:tcPr>
            <w:tcW w:w="703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8F45EF" w:rsidRPr="00871598" w:rsidTr="00224498">
        <w:tc>
          <w:tcPr>
            <w:tcW w:w="4068" w:type="dxa"/>
            <w:vAlign w:val="center"/>
          </w:tcPr>
          <w:p w:rsidR="008F45EF" w:rsidRPr="00871598" w:rsidRDefault="008F45EF" w:rsidP="00297B8B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3610001420</w:t>
            </w:r>
          </w:p>
        </w:tc>
        <w:tc>
          <w:tcPr>
            <w:tcW w:w="703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8F45EF" w:rsidRPr="00871598" w:rsidTr="00224498">
        <w:tc>
          <w:tcPr>
            <w:tcW w:w="4068" w:type="dxa"/>
            <w:vAlign w:val="center"/>
          </w:tcPr>
          <w:p w:rsidR="008F45EF" w:rsidRPr="00871598" w:rsidRDefault="008F45EF" w:rsidP="003D6C9F">
            <w:pPr>
              <w:jc w:val="both"/>
            </w:pPr>
            <w:r>
              <w:t>Мероприятия по системе водоснабжения в рамках программы</w:t>
            </w:r>
            <w:r w:rsidRPr="00AF2767">
              <w:t xml:space="preserve"> комплексного развития систем коммунальной инфраструктуры городского поселения «</w:t>
            </w:r>
            <w:r>
              <w:t>Город С</w:t>
            </w:r>
            <w:r w:rsidRPr="00AF2767">
              <w:t>оветская Гавань» на 2016-2021 годы</w:t>
            </w:r>
          </w:p>
        </w:tc>
        <w:tc>
          <w:tcPr>
            <w:tcW w:w="73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3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140,0</w:t>
            </w:r>
          </w:p>
        </w:tc>
      </w:tr>
      <w:tr w:rsidR="008F45EF" w:rsidRPr="00871598" w:rsidTr="00224498">
        <w:tc>
          <w:tcPr>
            <w:tcW w:w="4068" w:type="dxa"/>
            <w:vAlign w:val="center"/>
          </w:tcPr>
          <w:p w:rsidR="008F45EF" w:rsidRPr="00871598" w:rsidRDefault="008F45EF" w:rsidP="00297B8B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3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140,0</w:t>
            </w:r>
          </w:p>
        </w:tc>
      </w:tr>
      <w:tr w:rsidR="008F45EF" w:rsidRPr="00871598" w:rsidTr="00224498">
        <w:tc>
          <w:tcPr>
            <w:tcW w:w="4068" w:type="dxa"/>
            <w:vAlign w:val="center"/>
          </w:tcPr>
          <w:p w:rsidR="008F45EF" w:rsidRPr="00871598" w:rsidRDefault="008F45EF" w:rsidP="00297B8B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3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140,0</w:t>
            </w:r>
          </w:p>
        </w:tc>
      </w:tr>
      <w:tr w:rsidR="008F45EF" w:rsidRPr="00871598" w:rsidTr="00FE58D9">
        <w:tc>
          <w:tcPr>
            <w:tcW w:w="4068" w:type="dxa"/>
            <w:vAlign w:val="center"/>
          </w:tcPr>
          <w:p w:rsidR="008F45EF" w:rsidRPr="00CB45B5" w:rsidRDefault="008F45EF" w:rsidP="00FE58D9">
            <w:pPr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3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right"/>
            </w:pPr>
            <w:r>
              <w:t>127,0</w:t>
            </w:r>
          </w:p>
        </w:tc>
      </w:tr>
      <w:tr w:rsidR="008F45EF" w:rsidRPr="00871598" w:rsidTr="00FE58D9">
        <w:tc>
          <w:tcPr>
            <w:tcW w:w="4068" w:type="dxa"/>
            <w:vAlign w:val="center"/>
          </w:tcPr>
          <w:p w:rsidR="008F45EF" w:rsidRPr="00CB45B5" w:rsidRDefault="008F45EF" w:rsidP="00FE58D9">
            <w:pPr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8F45EF" w:rsidRPr="00871598" w:rsidRDefault="008F45EF" w:rsidP="00224498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127,0</w:t>
            </w:r>
          </w:p>
        </w:tc>
      </w:tr>
      <w:tr w:rsidR="008F45EF" w:rsidRPr="00871598" w:rsidTr="0022449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Прочие мероприятия в области коммунального хозяйства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8F45EF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8F45EF" w:rsidRPr="00871598" w:rsidRDefault="008F45EF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8F45EF" w:rsidRPr="00651C3B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127,0</w:t>
            </w:r>
          </w:p>
        </w:tc>
      </w:tr>
      <w:tr w:rsidR="008F45EF" w:rsidRPr="00871598" w:rsidTr="00297B8B">
        <w:tc>
          <w:tcPr>
            <w:tcW w:w="4068" w:type="dxa"/>
            <w:vAlign w:val="center"/>
          </w:tcPr>
          <w:p w:rsidR="008F45EF" w:rsidRPr="00871598" w:rsidRDefault="008F45EF" w:rsidP="00297B8B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8F45EF" w:rsidRDefault="008F45EF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8F45EF" w:rsidRPr="00210054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53,6</w:t>
            </w:r>
          </w:p>
        </w:tc>
      </w:tr>
      <w:tr w:rsidR="008F45EF" w:rsidRPr="00871598" w:rsidTr="00297B8B">
        <w:tc>
          <w:tcPr>
            <w:tcW w:w="4068" w:type="dxa"/>
            <w:vAlign w:val="center"/>
          </w:tcPr>
          <w:p w:rsidR="008F45EF" w:rsidRPr="00871598" w:rsidRDefault="008F45EF" w:rsidP="00297B8B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8F45EF" w:rsidRDefault="008F45EF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8F45EF" w:rsidRPr="00210054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53,6</w:t>
            </w:r>
          </w:p>
        </w:tc>
      </w:tr>
      <w:tr w:rsidR="008F45EF" w:rsidRPr="00871598" w:rsidTr="0022449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8F45EF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8F45EF" w:rsidRPr="00871598" w:rsidRDefault="008F45EF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09" w:type="dxa"/>
          </w:tcPr>
          <w:p w:rsidR="008F45EF" w:rsidRPr="00210054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73,4</w:t>
            </w:r>
          </w:p>
        </w:tc>
      </w:tr>
      <w:tr w:rsidR="008F45EF" w:rsidRPr="00871598" w:rsidTr="0022449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8F45EF" w:rsidRDefault="008F45EF" w:rsidP="0013084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8F45EF" w:rsidRPr="00871598" w:rsidRDefault="008F45EF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209" w:type="dxa"/>
          </w:tcPr>
          <w:p w:rsidR="008F45EF" w:rsidRPr="00210054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73,4</w:t>
            </w:r>
          </w:p>
        </w:tc>
      </w:tr>
      <w:tr w:rsidR="008F45EF" w:rsidRPr="00871598" w:rsidTr="0022449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Благоустройство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  <w:r>
              <w:t>000</w:t>
            </w:r>
            <w:r w:rsidRPr="00871598">
              <w:t>00000</w:t>
            </w:r>
          </w:p>
        </w:tc>
        <w:tc>
          <w:tcPr>
            <w:tcW w:w="703" w:type="dxa"/>
          </w:tcPr>
          <w:p w:rsidR="008F45EF" w:rsidRPr="00871598" w:rsidRDefault="008F45EF" w:rsidP="00224498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31073A">
            <w:pPr>
              <w:tabs>
                <w:tab w:val="center" w:pos="4677"/>
                <w:tab w:val="right" w:pos="9355"/>
              </w:tabs>
              <w:jc w:val="right"/>
            </w:pPr>
            <w:r>
              <w:t>12 096,0</w:t>
            </w:r>
          </w:p>
        </w:tc>
      </w:tr>
      <w:tr w:rsidR="008F45EF" w:rsidRPr="00871598" w:rsidTr="00224498">
        <w:tc>
          <w:tcPr>
            <w:tcW w:w="4068" w:type="dxa"/>
            <w:vAlign w:val="center"/>
          </w:tcPr>
          <w:p w:rsidR="008F45EF" w:rsidRPr="00EE72ED" w:rsidRDefault="008F45EF" w:rsidP="00480A47">
            <w:pPr>
              <w:jc w:val="both"/>
            </w:pPr>
            <w:r w:rsidRPr="00EE72ED"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t>8-2021</w:t>
            </w:r>
            <w:r w:rsidRPr="00EE72ED">
              <w:t xml:space="preserve"> годы»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8F45EF" w:rsidRPr="00EE72ED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2000000000</w:t>
            </w:r>
          </w:p>
        </w:tc>
        <w:tc>
          <w:tcPr>
            <w:tcW w:w="703" w:type="dxa"/>
          </w:tcPr>
          <w:p w:rsidR="008F45EF" w:rsidRPr="00EE72ED" w:rsidRDefault="008F45EF" w:rsidP="00224498">
            <w:pPr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8F45EF" w:rsidRPr="00EE72ED" w:rsidRDefault="008F45EF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8F45EF" w:rsidRPr="00871598" w:rsidTr="00224498">
        <w:tc>
          <w:tcPr>
            <w:tcW w:w="4068" w:type="dxa"/>
            <w:vAlign w:val="center"/>
          </w:tcPr>
          <w:p w:rsidR="008F45EF" w:rsidRDefault="008F45EF" w:rsidP="00480A47">
            <w:pPr>
              <w:jc w:val="both"/>
            </w:pPr>
            <w:r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2018-2021 годы»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8F45EF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8F45EF" w:rsidRDefault="008F45EF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8F45EF" w:rsidRPr="00655244" w:rsidRDefault="008F45EF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8F45EF" w:rsidRPr="00871598" w:rsidTr="0022449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8F45EF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8F45EF" w:rsidRDefault="008F45EF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8F45EF" w:rsidRPr="00655244" w:rsidRDefault="008F45EF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8F45EF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8F45EF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8F45EF" w:rsidRPr="00655244" w:rsidRDefault="008F45EF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AB1097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«Снос ветхих и аварийных строений в городе Советская Гавань на 2019-2021 годы»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2700000000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AB1097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«Снос ветхих и аварийных строений в городе Советская Гавань на 2019-2021 годы»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440190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440190">
              <w:t>Муниципальная программа «Развитие территориального общественного самоуправления на территории города Советская Гавань на 2017-2019 годы»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8F45EF" w:rsidRPr="00440190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3100000000</w:t>
            </w:r>
          </w:p>
        </w:tc>
        <w:tc>
          <w:tcPr>
            <w:tcW w:w="703" w:type="dxa"/>
          </w:tcPr>
          <w:p w:rsidR="008F45EF" w:rsidRPr="00440190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8F45EF" w:rsidRPr="00440190" w:rsidRDefault="008F45EF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BA75D9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</w:t>
            </w:r>
            <w:r w:rsidRPr="00990693">
              <w:t>рамках муниципальной программы</w:t>
            </w:r>
            <w:r>
              <w:t xml:space="preserve"> </w:t>
            </w:r>
            <w:r w:rsidRPr="00990693">
              <w:t>«Развитие территориального общественного самоуправления на территории города Советская Гавань на 2017-2019 годы»</w:t>
            </w:r>
            <w:r>
              <w:t xml:space="preserve"> 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8F45EF" w:rsidRPr="00440190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8F45EF" w:rsidRPr="00440190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8F45EF" w:rsidRPr="00440190" w:rsidRDefault="008F45EF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FE58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8F45EF" w:rsidRPr="00440190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8F45EF" w:rsidRPr="00440190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8F45EF" w:rsidRPr="00440190" w:rsidRDefault="008F45EF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FE58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8F45EF" w:rsidRPr="00440190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8F45EF" w:rsidRPr="00440190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8F45EF" w:rsidRPr="00440190" w:rsidRDefault="008F45EF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8502B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города Советская Гавань на 2019-2021 годы»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8F45EF" w:rsidRPr="00440190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3200000000</w:t>
            </w:r>
          </w:p>
        </w:tc>
        <w:tc>
          <w:tcPr>
            <w:tcW w:w="703" w:type="dxa"/>
          </w:tcPr>
          <w:p w:rsidR="008F45EF" w:rsidRPr="00440190" w:rsidRDefault="008F45EF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8F45EF" w:rsidRDefault="008F45EF" w:rsidP="00E02D1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6 896,0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72533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737" w:type="dxa"/>
          </w:tcPr>
          <w:p w:rsidR="008F45EF" w:rsidRDefault="008F45EF" w:rsidP="00E37B4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Default="008F45EF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8F45EF" w:rsidRDefault="008F45EF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8F45EF" w:rsidRPr="00440190" w:rsidRDefault="008F45EF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3210000000</w:t>
            </w:r>
          </w:p>
        </w:tc>
        <w:tc>
          <w:tcPr>
            <w:tcW w:w="703" w:type="dxa"/>
          </w:tcPr>
          <w:p w:rsidR="008F45EF" w:rsidRPr="00440190" w:rsidRDefault="008F45EF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8F45EF" w:rsidRDefault="008F45EF" w:rsidP="00E02D1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6 896,0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освещение улиц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73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8F45EF" w:rsidRPr="00440190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3210000010</w:t>
            </w:r>
          </w:p>
        </w:tc>
        <w:tc>
          <w:tcPr>
            <w:tcW w:w="703" w:type="dxa"/>
          </w:tcPr>
          <w:p w:rsidR="008F45EF" w:rsidRPr="00440190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8F45EF" w:rsidRDefault="008F45EF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2 696,0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8F45EF" w:rsidRPr="00440190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3210000010</w:t>
            </w:r>
          </w:p>
        </w:tc>
        <w:tc>
          <w:tcPr>
            <w:tcW w:w="703" w:type="dxa"/>
          </w:tcPr>
          <w:p w:rsidR="008F45EF" w:rsidRPr="00440190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8F45EF" w:rsidRDefault="008F45EF" w:rsidP="00297B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2 696,0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8F45EF" w:rsidRPr="00440190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3210000010</w:t>
            </w:r>
          </w:p>
        </w:tc>
        <w:tc>
          <w:tcPr>
            <w:tcW w:w="703" w:type="dxa"/>
          </w:tcPr>
          <w:p w:rsidR="008F45EF" w:rsidRPr="00440190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8F45EF" w:rsidRDefault="008F45EF" w:rsidP="00297B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2 696,0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737" w:type="dxa"/>
          </w:tcPr>
          <w:p w:rsidR="008F45EF" w:rsidRDefault="008F45EF" w:rsidP="00E37B4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Default="008F45EF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8F45EF" w:rsidRDefault="008F45EF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8F45EF" w:rsidRPr="00440190" w:rsidRDefault="008F45EF" w:rsidP="009E49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8F45EF" w:rsidRPr="00440190" w:rsidRDefault="008F45EF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8F45EF" w:rsidRDefault="008F45EF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E37B4C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Default="008F45EF" w:rsidP="00E37B4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Default="008F45EF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8F45EF" w:rsidRDefault="008F45EF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8F45EF" w:rsidRPr="00440190" w:rsidRDefault="008F45EF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8F45EF" w:rsidRPr="00440190" w:rsidRDefault="008F45EF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8F45EF" w:rsidRDefault="008F45EF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E37B4C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Default="008F45EF" w:rsidP="00E37B4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Default="008F45EF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8F45EF" w:rsidRDefault="008F45EF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8F45EF" w:rsidRPr="00440190" w:rsidRDefault="008F45EF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8F45EF" w:rsidRPr="00440190" w:rsidRDefault="008F45EF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8F45EF" w:rsidRDefault="008F45EF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737" w:type="dxa"/>
          </w:tcPr>
          <w:p w:rsidR="008F45EF" w:rsidRDefault="008F45EF" w:rsidP="00E37B4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Default="008F45EF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8F45EF" w:rsidRDefault="008F45EF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8F45EF" w:rsidRPr="00440190" w:rsidRDefault="008F45EF" w:rsidP="009E49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8F45EF" w:rsidRPr="00440190" w:rsidRDefault="008F45EF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8F45EF" w:rsidRDefault="008F45EF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2 200,0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E37B4C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Default="008F45EF" w:rsidP="00E37B4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Default="008F45EF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8F45EF" w:rsidRDefault="008F45EF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8F45EF" w:rsidRPr="00440190" w:rsidRDefault="008F45EF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8F45EF" w:rsidRPr="00440190" w:rsidRDefault="008F45EF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8F45EF" w:rsidRDefault="008F45EF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2 200,0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E37B4C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Default="008F45EF" w:rsidP="00E37B4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Default="008F45EF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8F45EF" w:rsidRDefault="008F45EF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8F45EF" w:rsidRPr="00440190" w:rsidRDefault="008F45EF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8F45EF" w:rsidRPr="00440190" w:rsidRDefault="008F45EF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8F45EF" w:rsidRDefault="008F45EF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2 200,0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872583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37" w:type="dxa"/>
          </w:tcPr>
          <w:p w:rsidR="008F45EF" w:rsidRDefault="008F45EF" w:rsidP="00E37B4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Default="008F45EF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8F45EF" w:rsidRDefault="008F45EF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8F45EF" w:rsidRDefault="008F45EF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3300000000</w:t>
            </w:r>
          </w:p>
        </w:tc>
        <w:tc>
          <w:tcPr>
            <w:tcW w:w="703" w:type="dxa"/>
          </w:tcPr>
          <w:p w:rsidR="008F45EF" w:rsidRDefault="008F45EF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8F45EF" w:rsidRDefault="008F45EF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4 150,0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872583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37" w:type="dxa"/>
          </w:tcPr>
          <w:p w:rsidR="008F45EF" w:rsidRDefault="008F45EF" w:rsidP="00E37B4C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8F45EF" w:rsidRDefault="008F45EF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8F45EF" w:rsidRDefault="008F45EF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8F45EF" w:rsidRDefault="008F45EF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3310000000</w:t>
            </w:r>
          </w:p>
        </w:tc>
        <w:tc>
          <w:tcPr>
            <w:tcW w:w="703" w:type="dxa"/>
          </w:tcPr>
          <w:p w:rsidR="008F45EF" w:rsidRDefault="008F45EF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8F45EF" w:rsidRDefault="008F45EF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4 150,0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636AEF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территории города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3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3310000140</w:t>
            </w:r>
          </w:p>
        </w:tc>
        <w:tc>
          <w:tcPr>
            <w:tcW w:w="703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8F45EF" w:rsidRDefault="008F45EF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4 150,0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872583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дворовых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37" w:type="dxa"/>
          </w:tcPr>
          <w:p w:rsidR="008F45EF" w:rsidRDefault="008F45EF" w:rsidP="00E37B4C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8F45EF" w:rsidRDefault="008F45EF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8F45EF" w:rsidRDefault="008F45EF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8F45EF" w:rsidRDefault="008F45EF" w:rsidP="00636AE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:rsidR="008F45EF" w:rsidRDefault="008F45EF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8F45EF" w:rsidRDefault="008F45EF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2 333,3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E37B4C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Default="008F45EF" w:rsidP="00E37B4C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8F45EF" w:rsidRDefault="008F45EF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8F45EF" w:rsidRDefault="008F45EF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8F45EF" w:rsidRDefault="008F45EF" w:rsidP="00636AE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:rsidR="008F45EF" w:rsidRDefault="008F45EF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8F45EF" w:rsidRDefault="008F45EF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2 333,3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E37B4C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Default="008F45EF" w:rsidP="00E37B4C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8F45EF" w:rsidRDefault="008F45EF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8F45EF" w:rsidRDefault="008F45EF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8F45EF" w:rsidRDefault="008F45EF" w:rsidP="00636AE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:rsidR="008F45EF" w:rsidRDefault="008F45EF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8F45EF" w:rsidRDefault="008F45EF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2 333,3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E37B4C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общественных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3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8F45EF" w:rsidRDefault="008F45EF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1 816,7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8F45EF" w:rsidRDefault="008F45EF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1 816,7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8F45EF" w:rsidRDefault="008F45EF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1 816,7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 xml:space="preserve">КУЛЬТУРА, КИНЕМАТОГРАФИЯ 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694739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Культура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694739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культурно-досуговой деятельности города Советская Гавань на 201</w:t>
            </w:r>
            <w:r>
              <w:t>7</w:t>
            </w:r>
            <w:r w:rsidRPr="00871598">
              <w:t>-201</w:t>
            </w:r>
            <w:r>
              <w:t>9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1100000</w:t>
            </w:r>
            <w:r>
              <w:t>000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694739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A4955">
              <w:t>Мероприятия в рамках муниципальной программы «Развитие культурно-досуговой деятельности города Советская Гавань на 201</w:t>
            </w:r>
            <w:r>
              <w:t>7</w:t>
            </w:r>
            <w:r w:rsidRPr="00AA4955">
              <w:t>-201</w:t>
            </w:r>
            <w:r>
              <w:t>9</w:t>
            </w:r>
            <w:r w:rsidRPr="00AA4955">
              <w:t xml:space="preserve"> годы»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СОЦИАЛЬНАЯ ПОЛИТИКА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E02D19">
            <w:pPr>
              <w:tabs>
                <w:tab w:val="center" w:pos="4677"/>
                <w:tab w:val="right" w:pos="9355"/>
              </w:tabs>
              <w:jc w:val="right"/>
            </w:pPr>
            <w:r>
              <w:t>3 928,3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Пенсионное обеспечение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336,8</w:t>
            </w:r>
          </w:p>
        </w:tc>
      </w:tr>
      <w:tr w:rsidR="008F45EF" w:rsidRPr="00871598" w:rsidTr="00FE58D9">
        <w:tc>
          <w:tcPr>
            <w:tcW w:w="4068" w:type="dxa"/>
            <w:vAlign w:val="center"/>
          </w:tcPr>
          <w:p w:rsidR="008F45EF" w:rsidRPr="00CB45B5" w:rsidRDefault="008F45EF" w:rsidP="00FE58D9">
            <w:pPr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336,8</w:t>
            </w:r>
          </w:p>
        </w:tc>
      </w:tr>
      <w:tr w:rsidR="008F45EF" w:rsidRPr="00871598" w:rsidTr="00FE58D9">
        <w:tc>
          <w:tcPr>
            <w:tcW w:w="4068" w:type="dxa"/>
            <w:vAlign w:val="center"/>
          </w:tcPr>
          <w:p w:rsidR="008F45EF" w:rsidRPr="00CB45B5" w:rsidRDefault="008F45EF" w:rsidP="00FE58D9">
            <w:pPr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336,8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336,8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CB66DE" w:rsidRDefault="008F45EF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336,8</w:t>
            </w:r>
          </w:p>
        </w:tc>
      </w:tr>
      <w:tr w:rsidR="008F45EF" w:rsidRPr="00871598" w:rsidTr="00AE1318">
        <w:tc>
          <w:tcPr>
            <w:tcW w:w="4068" w:type="dxa"/>
            <w:vAlign w:val="center"/>
          </w:tcPr>
          <w:p w:rsidR="008F45EF" w:rsidRDefault="008F45EF" w:rsidP="00AE1318">
            <w:pPr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320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336,8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Социальное обеспечение населения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3 591,5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8F45EF" w:rsidRPr="00871598" w:rsidRDefault="008F45EF" w:rsidP="00E02D19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3 522,5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5-2020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37" w:type="dxa"/>
          </w:tcPr>
          <w:p w:rsidR="008F45EF" w:rsidRDefault="008F45EF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8F45EF" w:rsidRPr="00871598" w:rsidRDefault="008F45EF" w:rsidP="00E02D19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3 522,5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8F45EF" w:rsidRPr="00871598" w:rsidRDefault="008F45EF" w:rsidP="00E02D19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3 522,5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CB66DE" w:rsidRDefault="008F45EF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9" w:type="dxa"/>
          </w:tcPr>
          <w:p w:rsidR="008F45EF" w:rsidRPr="00871598" w:rsidRDefault="008F45EF" w:rsidP="00E02D19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3 522,5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CB66DE" w:rsidRDefault="008F45EF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8F45EF" w:rsidRPr="00871598" w:rsidRDefault="008F45EF" w:rsidP="00E02D19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3 522,5</w:t>
            </w:r>
          </w:p>
        </w:tc>
      </w:tr>
      <w:tr w:rsidR="008F45EF" w:rsidRPr="00871598" w:rsidTr="00FE58D9">
        <w:tc>
          <w:tcPr>
            <w:tcW w:w="4068" w:type="dxa"/>
            <w:vAlign w:val="center"/>
          </w:tcPr>
          <w:p w:rsidR="008F45EF" w:rsidRPr="00CB45B5" w:rsidRDefault="008F45EF" w:rsidP="00FE58D9">
            <w:pPr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69,0</w:t>
            </w:r>
          </w:p>
        </w:tc>
      </w:tr>
      <w:tr w:rsidR="008F45EF" w:rsidRPr="00871598" w:rsidTr="00FE58D9">
        <w:tc>
          <w:tcPr>
            <w:tcW w:w="4068" w:type="dxa"/>
            <w:vAlign w:val="center"/>
          </w:tcPr>
          <w:p w:rsidR="008F45EF" w:rsidRPr="00CB45B5" w:rsidRDefault="008F45EF" w:rsidP="00FE58D9">
            <w:pPr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9990000</w:t>
            </w:r>
            <w:r>
              <w:t>000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69,0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69,0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CB66DE" w:rsidRDefault="008F45EF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69,0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31</w:t>
            </w:r>
            <w:r>
              <w:t>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69,0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ФИЗИЧЕСКАЯ КУЛЬТУРА И СПОРТ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Массовый спорт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1F551F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физической культуры и спорта в городе Советская Гавань на 201</w:t>
            </w:r>
            <w:r>
              <w:t>9-2021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1000000</w:t>
            </w:r>
            <w:r>
              <w:t>000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1F551F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</w:t>
            </w:r>
            <w:r w:rsidRPr="00A243B6">
              <w:t>униципальн</w:t>
            </w:r>
            <w:r>
              <w:t>ой</w:t>
            </w:r>
            <w:r w:rsidRPr="00A243B6">
              <w:t xml:space="preserve"> программ</w:t>
            </w:r>
            <w:r>
              <w:t>ы</w:t>
            </w:r>
            <w:r w:rsidRPr="00A243B6">
              <w:t xml:space="preserve"> «Развитие физической культуры и спорта в городе Советская Гавань на 201</w:t>
            </w:r>
            <w:r>
              <w:t>9-2021</w:t>
            </w:r>
            <w:r w:rsidRPr="00A243B6">
              <w:t xml:space="preserve"> годы»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СРЕДСТВА МАССОВОЙ ИНФОРМАЦИИ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Периодическая печать и издательства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900,0</w:t>
            </w:r>
          </w:p>
        </w:tc>
      </w:tr>
      <w:tr w:rsidR="008F45EF" w:rsidRPr="00871598" w:rsidTr="00FE58D9">
        <w:tc>
          <w:tcPr>
            <w:tcW w:w="4068" w:type="dxa"/>
            <w:vAlign w:val="center"/>
          </w:tcPr>
          <w:p w:rsidR="008F45EF" w:rsidRPr="00CB45B5" w:rsidRDefault="008F45EF" w:rsidP="00FE58D9">
            <w:pPr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900,0</w:t>
            </w:r>
          </w:p>
        </w:tc>
      </w:tr>
      <w:tr w:rsidR="008F45EF" w:rsidRPr="00871598" w:rsidTr="00FE58D9">
        <w:tc>
          <w:tcPr>
            <w:tcW w:w="4068" w:type="dxa"/>
            <w:vAlign w:val="center"/>
          </w:tcPr>
          <w:p w:rsidR="008F45EF" w:rsidRPr="00CB45B5" w:rsidRDefault="008F45EF" w:rsidP="00FE58D9">
            <w:pPr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  <w:rPr>
                <w:iCs/>
              </w:rPr>
            </w:pPr>
            <w:r w:rsidRPr="00871598">
              <w:rPr>
                <w:iCs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МЕЖБЮДЖЕТНЫЕ ТРАНСФЕРТЫ ОБЩЕГО ХАРАКТЕРА БЮДЖЕТАМ </w:t>
            </w:r>
            <w:r>
              <w:t>БЮДЖЕТНОЙ СИСТЕМЫ</w:t>
            </w:r>
            <w:r w:rsidRPr="00871598">
              <w:t xml:space="preserve"> РОССИЙСКОЙ ФЕДЕРАЦИИ 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межбюджетные трансферты общего характера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2776F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 на 2016-2021 годы»</w:t>
            </w:r>
          </w:p>
        </w:tc>
        <w:tc>
          <w:tcPr>
            <w:tcW w:w="737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1200000000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8F45EF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B8093A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  <w:r>
              <w:t xml:space="preserve"> в рамках муниципальной программы «Обеспечение безопасности жизнедеятельности населения на территории города Советская Гавань на 2019-2021 годы»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5</w:t>
            </w:r>
            <w:r>
              <w:t>0</w:t>
            </w:r>
            <w:r w:rsidRPr="00871598">
              <w:t>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Иные межбюджетные трансферты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540</w:t>
            </w:r>
          </w:p>
        </w:tc>
        <w:tc>
          <w:tcPr>
            <w:tcW w:w="1209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8F45EF" w:rsidRPr="00871598" w:rsidTr="00AE1318">
        <w:tc>
          <w:tcPr>
            <w:tcW w:w="4068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 w:rsidRPr="00871598">
              <w:t>ИТОГО РАСХОДОВ</w:t>
            </w:r>
          </w:p>
        </w:tc>
        <w:tc>
          <w:tcPr>
            <w:tcW w:w="737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66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70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3" w:type="dxa"/>
          </w:tcPr>
          <w:p w:rsidR="008F45EF" w:rsidRPr="00871598" w:rsidRDefault="008F45EF" w:rsidP="00AE13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09" w:type="dxa"/>
          </w:tcPr>
          <w:p w:rsidR="008F45EF" w:rsidRPr="00871598" w:rsidRDefault="008F45EF" w:rsidP="00615287">
            <w:pPr>
              <w:tabs>
                <w:tab w:val="center" w:pos="4677"/>
                <w:tab w:val="right" w:pos="9355"/>
              </w:tabs>
              <w:jc w:val="right"/>
            </w:pPr>
            <w:r>
              <w:t>156 167,3</w:t>
            </w:r>
          </w:p>
        </w:tc>
      </w:tr>
    </w:tbl>
    <w:p w:rsidR="008F45EF" w:rsidRPr="00871598" w:rsidRDefault="008F45EF" w:rsidP="00770CFB">
      <w:pPr>
        <w:rPr>
          <w:b/>
        </w:rPr>
      </w:pPr>
    </w:p>
    <w:p w:rsidR="008F45EF" w:rsidRPr="00871598" w:rsidRDefault="008F45EF" w:rsidP="00770CFB">
      <w:pPr>
        <w:rPr>
          <w:b/>
        </w:rPr>
      </w:pPr>
    </w:p>
    <w:p w:rsidR="008F45EF" w:rsidRPr="00871598" w:rsidRDefault="008F45EF" w:rsidP="00770CF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>Глава городского поселения</w:t>
      </w:r>
    </w:p>
    <w:p w:rsidR="008F45EF" w:rsidRDefault="008F45EF" w:rsidP="00057C05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</w:t>
      </w:r>
      <w:r>
        <w:rPr>
          <w:sz w:val="28"/>
          <w:szCs w:val="28"/>
        </w:rPr>
        <w:t xml:space="preserve">  </w:t>
      </w:r>
      <w:r w:rsidRPr="00871598">
        <w:rPr>
          <w:sz w:val="28"/>
          <w:szCs w:val="28"/>
        </w:rPr>
        <w:t xml:space="preserve">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:rsidR="008F45EF" w:rsidRDefault="008F45E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Pr="00077300" w:rsidRDefault="008F45EF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7300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8F45EF" w:rsidRPr="00077300" w:rsidRDefault="008F45EF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F45EF" w:rsidRPr="00077300" w:rsidRDefault="008F45EF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8F45EF" w:rsidRDefault="008F45EF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8F45EF" w:rsidRDefault="008F45EF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8F45EF" w:rsidRPr="00077300" w:rsidRDefault="008F45EF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8F45EF" w:rsidRPr="00AE122C" w:rsidRDefault="008F45EF" w:rsidP="003F6882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30.11.2018 № 8</w:t>
      </w:r>
      <w:r w:rsidRPr="00AE122C">
        <w:rPr>
          <w:sz w:val="28"/>
          <w:szCs w:val="28"/>
        </w:rPr>
        <w:t xml:space="preserve"> </w:t>
      </w:r>
    </w:p>
    <w:p w:rsidR="008F45EF" w:rsidRDefault="008F45EF" w:rsidP="00297B8B">
      <w:pPr>
        <w:rPr>
          <w:sz w:val="28"/>
          <w:szCs w:val="28"/>
        </w:rPr>
      </w:pPr>
    </w:p>
    <w:p w:rsidR="008F45EF" w:rsidRPr="00871598" w:rsidRDefault="008F45EF" w:rsidP="00297B8B">
      <w:pPr>
        <w:rPr>
          <w:sz w:val="28"/>
          <w:szCs w:val="28"/>
        </w:rPr>
      </w:pPr>
    </w:p>
    <w:p w:rsidR="008F45EF" w:rsidRPr="00871598" w:rsidRDefault="008F45EF" w:rsidP="00297B8B">
      <w:pPr>
        <w:rPr>
          <w:sz w:val="28"/>
          <w:szCs w:val="28"/>
        </w:rPr>
      </w:pPr>
    </w:p>
    <w:p w:rsidR="008F45EF" w:rsidRDefault="008F45EF" w:rsidP="00297B8B">
      <w:pPr>
        <w:jc w:val="center"/>
        <w:rPr>
          <w:sz w:val="28"/>
          <w:szCs w:val="28"/>
        </w:rPr>
      </w:pPr>
      <w:r w:rsidRPr="00871598">
        <w:rPr>
          <w:sz w:val="28"/>
          <w:szCs w:val="28"/>
        </w:rPr>
        <w:t xml:space="preserve">Ведомственная классификация расходов городского бюджета </w:t>
      </w:r>
    </w:p>
    <w:p w:rsidR="008F45EF" w:rsidRPr="00871598" w:rsidRDefault="008F45EF" w:rsidP="00297B8B">
      <w:pPr>
        <w:jc w:val="center"/>
        <w:rPr>
          <w:sz w:val="28"/>
          <w:szCs w:val="28"/>
        </w:rPr>
      </w:pPr>
      <w:r w:rsidRPr="00871598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2020 и 2021 годов</w:t>
      </w:r>
    </w:p>
    <w:p w:rsidR="008F45EF" w:rsidRDefault="008F45E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297B8B">
      <w:pPr>
        <w:jc w:val="right"/>
      </w:pPr>
      <w:r w:rsidRPr="00871598">
        <w:t>(тыс.рублей)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708"/>
        <w:gridCol w:w="567"/>
        <w:gridCol w:w="567"/>
        <w:gridCol w:w="1418"/>
        <w:gridCol w:w="709"/>
        <w:gridCol w:w="1134"/>
        <w:gridCol w:w="1134"/>
      </w:tblGrid>
      <w:tr w:rsidR="008F45EF" w:rsidRPr="00E97C5D" w:rsidTr="00297B8B">
        <w:trPr>
          <w:tblHeader/>
        </w:trPr>
        <w:tc>
          <w:tcPr>
            <w:tcW w:w="3369" w:type="dxa"/>
          </w:tcPr>
          <w:p w:rsidR="008F45EF" w:rsidRPr="00E97C5D" w:rsidRDefault="008F45EF" w:rsidP="00297B8B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Наименование показателей</w:t>
            </w:r>
          </w:p>
        </w:tc>
        <w:tc>
          <w:tcPr>
            <w:tcW w:w="708" w:type="dxa"/>
          </w:tcPr>
          <w:p w:rsidR="008F45EF" w:rsidRPr="00E97C5D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center"/>
            </w:pPr>
            <w:r>
              <w:t>Глава</w:t>
            </w:r>
          </w:p>
        </w:tc>
        <w:tc>
          <w:tcPr>
            <w:tcW w:w="567" w:type="dxa"/>
          </w:tcPr>
          <w:p w:rsidR="008F45EF" w:rsidRPr="00E97C5D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center"/>
            </w:pPr>
            <w:r w:rsidRPr="00E97C5D">
              <w:t>РЗ</w:t>
            </w:r>
          </w:p>
        </w:tc>
        <w:tc>
          <w:tcPr>
            <w:tcW w:w="567" w:type="dxa"/>
          </w:tcPr>
          <w:p w:rsidR="008F45EF" w:rsidRPr="00E97C5D" w:rsidRDefault="008F45EF" w:rsidP="00297B8B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ПР</w:t>
            </w:r>
          </w:p>
        </w:tc>
        <w:tc>
          <w:tcPr>
            <w:tcW w:w="1418" w:type="dxa"/>
          </w:tcPr>
          <w:p w:rsidR="008F45EF" w:rsidRPr="00E97C5D" w:rsidRDefault="008F45EF" w:rsidP="00297B8B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ЦСР</w:t>
            </w:r>
          </w:p>
        </w:tc>
        <w:tc>
          <w:tcPr>
            <w:tcW w:w="709" w:type="dxa"/>
          </w:tcPr>
          <w:p w:rsidR="008F45EF" w:rsidRPr="00E97C5D" w:rsidRDefault="008F45EF" w:rsidP="00297B8B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ВР</w:t>
            </w:r>
          </w:p>
        </w:tc>
        <w:tc>
          <w:tcPr>
            <w:tcW w:w="1134" w:type="dxa"/>
          </w:tcPr>
          <w:p w:rsidR="008F45EF" w:rsidRPr="00E97C5D" w:rsidRDefault="008F45EF" w:rsidP="00297B8B">
            <w:pPr>
              <w:tabs>
                <w:tab w:val="center" w:pos="4677"/>
                <w:tab w:val="right" w:pos="9355"/>
              </w:tabs>
              <w:jc w:val="center"/>
            </w:pPr>
            <w:r>
              <w:t>2020</w:t>
            </w:r>
          </w:p>
          <w:p w:rsidR="008F45EF" w:rsidRPr="00E97C5D" w:rsidRDefault="008F45EF" w:rsidP="00297B8B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</w:tcPr>
          <w:p w:rsidR="008F45EF" w:rsidRPr="00E97C5D" w:rsidRDefault="008F45EF" w:rsidP="00297B8B">
            <w:pPr>
              <w:tabs>
                <w:tab w:val="center" w:pos="4677"/>
                <w:tab w:val="right" w:pos="9355"/>
              </w:tabs>
              <w:jc w:val="center"/>
            </w:pPr>
            <w:r>
              <w:t>2021</w:t>
            </w:r>
          </w:p>
        </w:tc>
      </w:tr>
      <w:tr w:rsidR="008F45EF" w:rsidRPr="00794BEF" w:rsidTr="00297B8B">
        <w:tc>
          <w:tcPr>
            <w:tcW w:w="3369" w:type="dxa"/>
          </w:tcPr>
          <w:p w:rsidR="008F45EF" w:rsidRPr="00E97C5D" w:rsidRDefault="008F45EF" w:rsidP="00297B8B">
            <w:pPr>
              <w:tabs>
                <w:tab w:val="center" w:pos="4677"/>
                <w:tab w:val="right" w:pos="9355"/>
              </w:tabs>
            </w:pPr>
            <w:r>
              <w:t>Администрация городского поселения «Город Советская Гавань»</w:t>
            </w:r>
          </w:p>
        </w:tc>
        <w:tc>
          <w:tcPr>
            <w:tcW w:w="708" w:type="dxa"/>
          </w:tcPr>
          <w:p w:rsidR="008F45EF" w:rsidRPr="00E97C5D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E97C5D" w:rsidRDefault="008F45EF" w:rsidP="00297B8B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567" w:type="dxa"/>
          </w:tcPr>
          <w:p w:rsidR="008F45EF" w:rsidRPr="00E97C5D" w:rsidRDefault="008F45EF" w:rsidP="00297B8B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1418" w:type="dxa"/>
          </w:tcPr>
          <w:p w:rsidR="008F45EF" w:rsidRPr="00E97C5D" w:rsidRDefault="008F45EF" w:rsidP="00297B8B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9" w:type="dxa"/>
          </w:tcPr>
          <w:p w:rsidR="008F45EF" w:rsidRPr="00E97C5D" w:rsidRDefault="008F45EF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160 105,2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158 239,1</w:t>
            </w:r>
          </w:p>
        </w:tc>
      </w:tr>
      <w:tr w:rsidR="008F45EF" w:rsidRPr="00794BEF" w:rsidTr="00297B8B">
        <w:tc>
          <w:tcPr>
            <w:tcW w:w="3369" w:type="dxa"/>
          </w:tcPr>
          <w:p w:rsidR="008F45EF" w:rsidRPr="00E97C5D" w:rsidRDefault="008F45EF" w:rsidP="006940D6">
            <w:pPr>
              <w:tabs>
                <w:tab w:val="center" w:pos="4677"/>
                <w:tab w:val="right" w:pos="9355"/>
              </w:tabs>
            </w:pPr>
            <w:r>
              <w:t>Условно утвержденные расходы</w:t>
            </w:r>
          </w:p>
        </w:tc>
        <w:tc>
          <w:tcPr>
            <w:tcW w:w="708" w:type="dxa"/>
          </w:tcPr>
          <w:p w:rsidR="008F45EF" w:rsidRDefault="008F45EF" w:rsidP="006940D6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567" w:type="dxa"/>
          </w:tcPr>
          <w:p w:rsidR="008F45EF" w:rsidRPr="00E97C5D" w:rsidRDefault="008F45EF" w:rsidP="006940D6">
            <w:pPr>
              <w:tabs>
                <w:tab w:val="center" w:pos="4677"/>
                <w:tab w:val="right" w:pos="9355"/>
              </w:tabs>
              <w:ind w:right="-108"/>
            </w:pPr>
            <w:r>
              <w:t>00</w:t>
            </w:r>
          </w:p>
        </w:tc>
        <w:tc>
          <w:tcPr>
            <w:tcW w:w="567" w:type="dxa"/>
          </w:tcPr>
          <w:p w:rsidR="008F45EF" w:rsidRPr="00E97C5D" w:rsidRDefault="008F45EF" w:rsidP="006940D6">
            <w:pPr>
              <w:tabs>
                <w:tab w:val="center" w:pos="4677"/>
                <w:tab w:val="right" w:pos="9355"/>
              </w:tabs>
              <w:ind w:right="-108"/>
            </w:pPr>
            <w:r>
              <w:t>00</w:t>
            </w:r>
          </w:p>
        </w:tc>
        <w:tc>
          <w:tcPr>
            <w:tcW w:w="1418" w:type="dxa"/>
          </w:tcPr>
          <w:p w:rsidR="008F45EF" w:rsidRPr="00E97C5D" w:rsidRDefault="008F45EF" w:rsidP="006940D6">
            <w:pPr>
              <w:tabs>
                <w:tab w:val="center" w:pos="4677"/>
                <w:tab w:val="right" w:pos="9355"/>
              </w:tabs>
              <w:ind w:right="-108"/>
            </w:pPr>
            <w:r>
              <w:t>0000000000</w:t>
            </w:r>
          </w:p>
        </w:tc>
        <w:tc>
          <w:tcPr>
            <w:tcW w:w="709" w:type="dxa"/>
          </w:tcPr>
          <w:p w:rsidR="008F45EF" w:rsidRPr="00E97C5D" w:rsidRDefault="008F45EF" w:rsidP="006940D6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4" w:type="dxa"/>
          </w:tcPr>
          <w:p w:rsidR="008F45EF" w:rsidRPr="00794BEF" w:rsidRDefault="008F45EF" w:rsidP="006940D6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3 842,3</w:t>
            </w:r>
          </w:p>
        </w:tc>
        <w:tc>
          <w:tcPr>
            <w:tcW w:w="1134" w:type="dxa"/>
          </w:tcPr>
          <w:p w:rsidR="008F45EF" w:rsidRDefault="008F45EF" w:rsidP="006940D6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7 412,7</w:t>
            </w:r>
          </w:p>
        </w:tc>
      </w:tr>
      <w:tr w:rsidR="008F45EF" w:rsidRPr="00794BEF" w:rsidTr="00297B8B">
        <w:tc>
          <w:tcPr>
            <w:tcW w:w="3369" w:type="dxa"/>
          </w:tcPr>
          <w:p w:rsidR="008F45EF" w:rsidRPr="00E97C5D" w:rsidRDefault="008F45EF" w:rsidP="00297B8B">
            <w:pPr>
              <w:tabs>
                <w:tab w:val="center" w:pos="4677"/>
                <w:tab w:val="right" w:pos="9355"/>
              </w:tabs>
            </w:pPr>
            <w:r w:rsidRPr="00E97C5D">
              <w:t>ОБЩЕГОСУДАРСТВЕННЫЕ ВОПРОСЫ</w:t>
            </w:r>
          </w:p>
        </w:tc>
        <w:tc>
          <w:tcPr>
            <w:tcW w:w="708" w:type="dxa"/>
          </w:tcPr>
          <w:p w:rsidR="008F45EF" w:rsidRPr="00E97C5D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E97C5D" w:rsidRDefault="008F45EF" w:rsidP="00297B8B">
            <w:pPr>
              <w:tabs>
                <w:tab w:val="center" w:pos="4677"/>
                <w:tab w:val="right" w:pos="9355"/>
              </w:tabs>
            </w:pPr>
            <w:r w:rsidRPr="00E97C5D">
              <w:t>01</w:t>
            </w:r>
          </w:p>
        </w:tc>
        <w:tc>
          <w:tcPr>
            <w:tcW w:w="567" w:type="dxa"/>
          </w:tcPr>
          <w:p w:rsidR="008F45EF" w:rsidRPr="00E97C5D" w:rsidRDefault="008F45EF" w:rsidP="00297B8B">
            <w:pPr>
              <w:tabs>
                <w:tab w:val="center" w:pos="4677"/>
                <w:tab w:val="right" w:pos="9355"/>
              </w:tabs>
            </w:pPr>
            <w:r w:rsidRPr="00E97C5D">
              <w:t>00</w:t>
            </w:r>
          </w:p>
        </w:tc>
        <w:tc>
          <w:tcPr>
            <w:tcW w:w="1418" w:type="dxa"/>
          </w:tcPr>
          <w:p w:rsidR="008F45EF" w:rsidRPr="00E97C5D" w:rsidRDefault="008F45EF" w:rsidP="00297B8B">
            <w:pPr>
              <w:tabs>
                <w:tab w:val="center" w:pos="4677"/>
                <w:tab w:val="right" w:pos="9355"/>
              </w:tabs>
            </w:pPr>
            <w:r w:rsidRPr="00E97C5D">
              <w:t>0000000</w:t>
            </w:r>
            <w:r>
              <w:t>000</w:t>
            </w:r>
          </w:p>
        </w:tc>
        <w:tc>
          <w:tcPr>
            <w:tcW w:w="709" w:type="dxa"/>
          </w:tcPr>
          <w:p w:rsidR="008F45EF" w:rsidRPr="00E97C5D" w:rsidRDefault="008F45EF" w:rsidP="00297B8B">
            <w:pPr>
              <w:tabs>
                <w:tab w:val="center" w:pos="4677"/>
                <w:tab w:val="right" w:pos="9355"/>
              </w:tabs>
            </w:pPr>
            <w:r w:rsidRPr="00E97C5D">
              <w:t>000</w:t>
            </w:r>
          </w:p>
        </w:tc>
        <w:tc>
          <w:tcPr>
            <w:tcW w:w="1134" w:type="dxa"/>
          </w:tcPr>
          <w:p w:rsidR="008F45EF" w:rsidRPr="00794B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58 299,4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57 174,4</w:t>
            </w:r>
          </w:p>
        </w:tc>
      </w:tr>
      <w:tr w:rsidR="008F45EF" w:rsidRPr="00586242" w:rsidTr="00297B8B">
        <w:tc>
          <w:tcPr>
            <w:tcW w:w="3369" w:type="dxa"/>
          </w:tcPr>
          <w:p w:rsidR="008F45EF" w:rsidRPr="005233A1" w:rsidRDefault="008F45EF" w:rsidP="00297B8B">
            <w:pPr>
              <w:autoSpaceDE w:val="0"/>
              <w:autoSpaceDN w:val="0"/>
              <w:adjustRightInd w:val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8F45EF" w:rsidRPr="005233A1" w:rsidRDefault="008F45EF" w:rsidP="00297B8B">
            <w:pPr>
              <w:tabs>
                <w:tab w:val="center" w:pos="4677"/>
                <w:tab w:val="right" w:pos="9355"/>
              </w:tabs>
              <w:ind w:right="-142"/>
            </w:pPr>
            <w:r>
              <w:t>970</w:t>
            </w:r>
          </w:p>
        </w:tc>
        <w:tc>
          <w:tcPr>
            <w:tcW w:w="567" w:type="dxa"/>
          </w:tcPr>
          <w:p w:rsidR="008F45EF" w:rsidRPr="005233A1" w:rsidRDefault="008F45EF" w:rsidP="00297B8B">
            <w:pPr>
              <w:tabs>
                <w:tab w:val="center" w:pos="4677"/>
                <w:tab w:val="right" w:pos="9355"/>
              </w:tabs>
              <w:ind w:right="-142"/>
            </w:pPr>
            <w:r w:rsidRPr="005233A1">
              <w:t>01</w:t>
            </w:r>
          </w:p>
        </w:tc>
        <w:tc>
          <w:tcPr>
            <w:tcW w:w="567" w:type="dxa"/>
          </w:tcPr>
          <w:p w:rsidR="008F45EF" w:rsidRPr="005233A1" w:rsidRDefault="008F45EF" w:rsidP="00297B8B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18" w:type="dxa"/>
          </w:tcPr>
          <w:p w:rsidR="008F45EF" w:rsidRPr="005233A1" w:rsidRDefault="008F45EF" w:rsidP="00297B8B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9" w:type="dxa"/>
          </w:tcPr>
          <w:p w:rsidR="008F45EF" w:rsidRPr="005233A1" w:rsidRDefault="008F45EF" w:rsidP="00297B8B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134" w:type="dxa"/>
          </w:tcPr>
          <w:p w:rsidR="008F45EF" w:rsidRPr="00586242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2 268,8</w:t>
            </w:r>
          </w:p>
        </w:tc>
        <w:tc>
          <w:tcPr>
            <w:tcW w:w="1134" w:type="dxa"/>
          </w:tcPr>
          <w:p w:rsidR="008F45EF" w:rsidRPr="00586242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2 268,8</w:t>
            </w:r>
          </w:p>
        </w:tc>
      </w:tr>
      <w:tr w:rsidR="008F45EF" w:rsidRPr="00586242" w:rsidTr="00297B8B">
        <w:tc>
          <w:tcPr>
            <w:tcW w:w="3369" w:type="dxa"/>
          </w:tcPr>
          <w:p w:rsidR="008F45EF" w:rsidRPr="005233A1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5233A1">
              <w:t>Руководство и управление в сфере установленных функций органов местного самоуправления</w:t>
            </w:r>
            <w:r>
              <w:t xml:space="preserve"> города Советская Гавань</w:t>
            </w:r>
          </w:p>
        </w:tc>
        <w:tc>
          <w:tcPr>
            <w:tcW w:w="708" w:type="dxa"/>
          </w:tcPr>
          <w:p w:rsidR="008F45EF" w:rsidRPr="005233A1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5233A1" w:rsidRDefault="008F45EF" w:rsidP="00297B8B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567" w:type="dxa"/>
          </w:tcPr>
          <w:p w:rsidR="008F45EF" w:rsidRPr="005233A1" w:rsidRDefault="008F45EF" w:rsidP="00297B8B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18" w:type="dxa"/>
          </w:tcPr>
          <w:p w:rsidR="008F45EF" w:rsidRPr="005233A1" w:rsidRDefault="008F45EF" w:rsidP="00297B8B">
            <w:pPr>
              <w:tabs>
                <w:tab w:val="center" w:pos="4677"/>
                <w:tab w:val="right" w:pos="9355"/>
              </w:tabs>
            </w:pPr>
            <w:r>
              <w:t>8000</w:t>
            </w:r>
            <w:r w:rsidRPr="005233A1">
              <w:t>000</w:t>
            </w:r>
            <w:r>
              <w:t>000</w:t>
            </w:r>
          </w:p>
        </w:tc>
        <w:tc>
          <w:tcPr>
            <w:tcW w:w="709" w:type="dxa"/>
          </w:tcPr>
          <w:p w:rsidR="008F45EF" w:rsidRPr="005233A1" w:rsidRDefault="008F45EF" w:rsidP="00297B8B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134" w:type="dxa"/>
          </w:tcPr>
          <w:p w:rsidR="008F45EF" w:rsidRPr="00586242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2 268,8</w:t>
            </w:r>
          </w:p>
        </w:tc>
        <w:tc>
          <w:tcPr>
            <w:tcW w:w="1134" w:type="dxa"/>
          </w:tcPr>
          <w:p w:rsidR="008F45EF" w:rsidRPr="00586242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2 268,8</w:t>
            </w:r>
          </w:p>
        </w:tc>
      </w:tr>
      <w:tr w:rsidR="008F45EF" w:rsidRPr="00CC48B9" w:rsidTr="00297B8B">
        <w:tc>
          <w:tcPr>
            <w:tcW w:w="3369" w:type="dxa"/>
          </w:tcPr>
          <w:p w:rsidR="008F45EF" w:rsidRPr="005233A1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708" w:type="dxa"/>
          </w:tcPr>
          <w:p w:rsidR="008F45EF" w:rsidRPr="005233A1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5233A1" w:rsidRDefault="008F45EF" w:rsidP="00297B8B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567" w:type="dxa"/>
          </w:tcPr>
          <w:p w:rsidR="008F45EF" w:rsidRPr="005233A1" w:rsidRDefault="008F45EF" w:rsidP="00297B8B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18" w:type="dxa"/>
          </w:tcPr>
          <w:p w:rsidR="008F45EF" w:rsidRPr="005233A1" w:rsidRDefault="008F45EF" w:rsidP="00297B8B">
            <w:pPr>
              <w:tabs>
                <w:tab w:val="center" w:pos="4677"/>
                <w:tab w:val="right" w:pos="9355"/>
              </w:tabs>
            </w:pPr>
            <w:r>
              <w:t>8110000</w:t>
            </w:r>
            <w:r w:rsidRPr="005233A1">
              <w:t>00</w:t>
            </w:r>
            <w:r>
              <w:t>0</w:t>
            </w:r>
          </w:p>
        </w:tc>
        <w:tc>
          <w:tcPr>
            <w:tcW w:w="709" w:type="dxa"/>
          </w:tcPr>
          <w:p w:rsidR="008F45EF" w:rsidRPr="005233A1" w:rsidRDefault="008F45EF" w:rsidP="00297B8B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134" w:type="dxa"/>
          </w:tcPr>
          <w:p w:rsidR="008F45EF" w:rsidRPr="00CC48B9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2 268,8</w:t>
            </w:r>
          </w:p>
        </w:tc>
        <w:tc>
          <w:tcPr>
            <w:tcW w:w="1134" w:type="dxa"/>
          </w:tcPr>
          <w:p w:rsidR="008F45EF" w:rsidRPr="00CC48B9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2 268,8</w:t>
            </w:r>
          </w:p>
        </w:tc>
      </w:tr>
      <w:tr w:rsidR="008F45EF" w:rsidRPr="00CC48B9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1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8F45EF" w:rsidRPr="00CC48B9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2 268,8</w:t>
            </w:r>
          </w:p>
        </w:tc>
        <w:tc>
          <w:tcPr>
            <w:tcW w:w="1134" w:type="dxa"/>
          </w:tcPr>
          <w:p w:rsidR="008F45EF" w:rsidRPr="00CC48B9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2 268,8</w:t>
            </w:r>
          </w:p>
        </w:tc>
      </w:tr>
      <w:tr w:rsidR="008F45EF" w:rsidRPr="00CC48B9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1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2 268,8</w:t>
            </w:r>
          </w:p>
        </w:tc>
        <w:tc>
          <w:tcPr>
            <w:tcW w:w="1134" w:type="dxa"/>
          </w:tcPr>
          <w:p w:rsidR="008F45EF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2 268,8</w:t>
            </w:r>
          </w:p>
        </w:tc>
      </w:tr>
      <w:tr w:rsidR="008F45EF" w:rsidRPr="00CC48B9" w:rsidTr="00297B8B">
        <w:tc>
          <w:tcPr>
            <w:tcW w:w="3369" w:type="dxa"/>
          </w:tcPr>
          <w:p w:rsidR="008F45EF" w:rsidRPr="005233A1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5233A1" w:rsidRDefault="008F45EF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8F45EF" w:rsidRPr="005233A1" w:rsidRDefault="008F45EF" w:rsidP="00297B8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18" w:type="dxa"/>
          </w:tcPr>
          <w:p w:rsidR="008F45EF" w:rsidRPr="005233A1" w:rsidRDefault="008F45EF" w:rsidP="00297B8B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9" w:type="dxa"/>
          </w:tcPr>
          <w:p w:rsidR="008F45EF" w:rsidRPr="005233A1" w:rsidRDefault="008F45EF" w:rsidP="00297B8B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134" w:type="dxa"/>
          </w:tcPr>
          <w:p w:rsidR="008F45EF" w:rsidRPr="00CC48B9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2 268,8</w:t>
            </w:r>
          </w:p>
        </w:tc>
        <w:tc>
          <w:tcPr>
            <w:tcW w:w="1134" w:type="dxa"/>
          </w:tcPr>
          <w:p w:rsidR="008F45EF" w:rsidRPr="00CC48B9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2 268,8</w:t>
            </w:r>
          </w:p>
        </w:tc>
      </w:tr>
      <w:tr w:rsidR="008F45EF" w:rsidRPr="008262F9" w:rsidTr="00297B8B">
        <w:tc>
          <w:tcPr>
            <w:tcW w:w="3369" w:type="dxa"/>
          </w:tcPr>
          <w:p w:rsidR="008F45EF" w:rsidRPr="005233A1" w:rsidRDefault="008F45EF" w:rsidP="00297B8B">
            <w:pPr>
              <w:autoSpaceDE w:val="0"/>
              <w:autoSpaceDN w:val="0"/>
              <w:adjustRightInd w:val="0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</w:tcPr>
          <w:p w:rsidR="008F45EF" w:rsidRPr="005233A1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5233A1" w:rsidRDefault="008F45EF" w:rsidP="00297B8B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567" w:type="dxa"/>
          </w:tcPr>
          <w:p w:rsidR="008F45EF" w:rsidRPr="005233A1" w:rsidRDefault="008F45EF" w:rsidP="00297B8B">
            <w:pPr>
              <w:tabs>
                <w:tab w:val="center" w:pos="4677"/>
                <w:tab w:val="right" w:pos="9355"/>
              </w:tabs>
            </w:pPr>
            <w:r w:rsidRPr="005233A1">
              <w:t xml:space="preserve"> 03</w:t>
            </w:r>
          </w:p>
        </w:tc>
        <w:tc>
          <w:tcPr>
            <w:tcW w:w="1418" w:type="dxa"/>
          </w:tcPr>
          <w:p w:rsidR="008F45EF" w:rsidRPr="005233A1" w:rsidRDefault="008F45EF" w:rsidP="00297B8B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9" w:type="dxa"/>
          </w:tcPr>
          <w:p w:rsidR="008F45EF" w:rsidRPr="005233A1" w:rsidRDefault="008F45EF" w:rsidP="00297B8B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134" w:type="dxa"/>
          </w:tcPr>
          <w:p w:rsidR="008F45EF" w:rsidRPr="008262F9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1 511,9</w:t>
            </w:r>
          </w:p>
        </w:tc>
        <w:tc>
          <w:tcPr>
            <w:tcW w:w="1134" w:type="dxa"/>
          </w:tcPr>
          <w:p w:rsidR="008F45EF" w:rsidRPr="008262F9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1 511,9</w:t>
            </w:r>
          </w:p>
        </w:tc>
      </w:tr>
      <w:tr w:rsidR="008F45EF" w:rsidRPr="008262F9" w:rsidTr="00297B8B">
        <w:tc>
          <w:tcPr>
            <w:tcW w:w="3369" w:type="dxa"/>
          </w:tcPr>
          <w:p w:rsidR="008F45EF" w:rsidRPr="005233A1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5233A1">
              <w:t xml:space="preserve">Председатель </w:t>
            </w:r>
            <w:r>
              <w:t>Совета депутатов города Советская Гавань</w:t>
            </w:r>
            <w:r w:rsidRPr="005233A1">
              <w:t xml:space="preserve"> </w:t>
            </w:r>
          </w:p>
        </w:tc>
        <w:tc>
          <w:tcPr>
            <w:tcW w:w="708" w:type="dxa"/>
          </w:tcPr>
          <w:p w:rsidR="008F45EF" w:rsidRPr="005233A1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5233A1" w:rsidRDefault="008F45EF" w:rsidP="00297B8B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567" w:type="dxa"/>
          </w:tcPr>
          <w:p w:rsidR="008F45EF" w:rsidRPr="005233A1" w:rsidRDefault="008F45EF" w:rsidP="00297B8B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18" w:type="dxa"/>
          </w:tcPr>
          <w:p w:rsidR="008F45EF" w:rsidRPr="005233A1" w:rsidRDefault="008F45EF" w:rsidP="00297B8B">
            <w:pPr>
              <w:tabs>
                <w:tab w:val="center" w:pos="4677"/>
                <w:tab w:val="right" w:pos="9355"/>
              </w:tabs>
            </w:pPr>
            <w:r>
              <w:t>8410000000</w:t>
            </w:r>
          </w:p>
        </w:tc>
        <w:tc>
          <w:tcPr>
            <w:tcW w:w="709" w:type="dxa"/>
          </w:tcPr>
          <w:p w:rsidR="008F45EF" w:rsidRPr="005233A1" w:rsidRDefault="008F45EF" w:rsidP="00297B8B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134" w:type="dxa"/>
          </w:tcPr>
          <w:p w:rsidR="008F45EF" w:rsidRPr="008262F9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1 511,9</w:t>
            </w:r>
          </w:p>
        </w:tc>
        <w:tc>
          <w:tcPr>
            <w:tcW w:w="1134" w:type="dxa"/>
          </w:tcPr>
          <w:p w:rsidR="008F45EF" w:rsidRPr="008262F9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1 511,9</w:t>
            </w:r>
          </w:p>
        </w:tc>
      </w:tr>
      <w:tr w:rsidR="008F45EF" w:rsidRPr="008262F9" w:rsidTr="00297B8B">
        <w:trPr>
          <w:trHeight w:val="647"/>
        </w:trPr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5233A1" w:rsidRDefault="008F45EF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8F45EF" w:rsidRPr="005233A1" w:rsidRDefault="008F45EF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8F45EF" w:rsidRPr="008262F9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1 511,9</w:t>
            </w:r>
          </w:p>
        </w:tc>
        <w:tc>
          <w:tcPr>
            <w:tcW w:w="1134" w:type="dxa"/>
          </w:tcPr>
          <w:p w:rsidR="008F45EF" w:rsidRPr="008262F9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1 511,9</w:t>
            </w:r>
          </w:p>
        </w:tc>
      </w:tr>
      <w:tr w:rsidR="008F45EF" w:rsidRPr="008262F9" w:rsidTr="00297B8B">
        <w:trPr>
          <w:trHeight w:val="647"/>
        </w:trPr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8F45EF" w:rsidRPr="005233A1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5233A1" w:rsidRDefault="008F45EF" w:rsidP="00297B8B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567" w:type="dxa"/>
          </w:tcPr>
          <w:p w:rsidR="008F45EF" w:rsidRPr="005233A1" w:rsidRDefault="008F45EF" w:rsidP="00297B8B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18" w:type="dxa"/>
          </w:tcPr>
          <w:p w:rsidR="008F45EF" w:rsidRPr="005233A1" w:rsidRDefault="008F45EF" w:rsidP="00297B8B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9" w:type="dxa"/>
          </w:tcPr>
          <w:p w:rsidR="008F45EF" w:rsidRPr="005233A1" w:rsidRDefault="008F45EF" w:rsidP="00297B8B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134" w:type="dxa"/>
          </w:tcPr>
          <w:p w:rsidR="008F45EF" w:rsidRPr="008262F9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1 511,9</w:t>
            </w:r>
          </w:p>
        </w:tc>
        <w:tc>
          <w:tcPr>
            <w:tcW w:w="1134" w:type="dxa"/>
          </w:tcPr>
          <w:p w:rsidR="008F45EF" w:rsidRPr="008262F9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1 511,9</w:t>
            </w:r>
          </w:p>
        </w:tc>
      </w:tr>
      <w:tr w:rsidR="008F45EF" w:rsidRPr="008262F9" w:rsidTr="00297B8B">
        <w:trPr>
          <w:trHeight w:val="647"/>
        </w:trPr>
        <w:tc>
          <w:tcPr>
            <w:tcW w:w="3369" w:type="dxa"/>
          </w:tcPr>
          <w:p w:rsidR="008F45EF" w:rsidRPr="005233A1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8F45EF" w:rsidRPr="005233A1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5233A1" w:rsidRDefault="008F45EF" w:rsidP="00297B8B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567" w:type="dxa"/>
          </w:tcPr>
          <w:p w:rsidR="008F45EF" w:rsidRPr="005233A1" w:rsidRDefault="008F45EF" w:rsidP="00297B8B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18" w:type="dxa"/>
          </w:tcPr>
          <w:p w:rsidR="008F45EF" w:rsidRPr="005233A1" w:rsidRDefault="008F45EF" w:rsidP="00297B8B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9" w:type="dxa"/>
          </w:tcPr>
          <w:p w:rsidR="008F45EF" w:rsidRPr="005233A1" w:rsidRDefault="008F45EF" w:rsidP="00297B8B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134" w:type="dxa"/>
          </w:tcPr>
          <w:p w:rsidR="008F45EF" w:rsidRPr="008262F9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1 511,9</w:t>
            </w:r>
          </w:p>
        </w:tc>
        <w:tc>
          <w:tcPr>
            <w:tcW w:w="1134" w:type="dxa"/>
          </w:tcPr>
          <w:p w:rsidR="008F45EF" w:rsidRPr="008262F9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1 511,9</w:t>
            </w:r>
          </w:p>
        </w:tc>
      </w:tr>
      <w:tr w:rsidR="008F45EF" w:rsidRPr="00225ECF" w:rsidTr="00297B8B">
        <w:tc>
          <w:tcPr>
            <w:tcW w:w="3369" w:type="dxa"/>
          </w:tcPr>
          <w:p w:rsidR="008F45EF" w:rsidRPr="005233A1" w:rsidRDefault="008F45EF" w:rsidP="00297B8B">
            <w:pPr>
              <w:autoSpaceDE w:val="0"/>
              <w:autoSpaceDN w:val="0"/>
              <w:adjustRightInd w:val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8F45EF" w:rsidRPr="005233A1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5233A1" w:rsidRDefault="008F45EF" w:rsidP="00297B8B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567" w:type="dxa"/>
          </w:tcPr>
          <w:p w:rsidR="008F45EF" w:rsidRPr="005233A1" w:rsidRDefault="008F45EF" w:rsidP="00297B8B">
            <w:pPr>
              <w:tabs>
                <w:tab w:val="center" w:pos="4677"/>
                <w:tab w:val="right" w:pos="9355"/>
              </w:tabs>
            </w:pPr>
            <w:r w:rsidRPr="005233A1">
              <w:t>04</w:t>
            </w:r>
          </w:p>
        </w:tc>
        <w:tc>
          <w:tcPr>
            <w:tcW w:w="1418" w:type="dxa"/>
          </w:tcPr>
          <w:p w:rsidR="008F45EF" w:rsidRPr="005233A1" w:rsidRDefault="008F45EF" w:rsidP="00297B8B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9" w:type="dxa"/>
          </w:tcPr>
          <w:p w:rsidR="008F45EF" w:rsidRPr="005233A1" w:rsidRDefault="008F45EF" w:rsidP="00297B8B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134" w:type="dxa"/>
          </w:tcPr>
          <w:p w:rsidR="008F45EF" w:rsidRPr="00225EC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50 973,8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51 023,8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Администрация</w:t>
            </w:r>
            <w:r w:rsidRPr="00871598">
              <w:t xml:space="preserve"> города Советская Гавань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8200000</w:t>
            </w:r>
            <w:r>
              <w:t>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50 973,8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51 023,8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42 263,6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42 263,6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42 263,6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42 263,6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42 263,6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42 263,6</w:t>
            </w:r>
          </w:p>
        </w:tc>
      </w:tr>
      <w:tr w:rsidR="008F45EF" w:rsidRPr="00871598" w:rsidTr="00297B8B">
        <w:tc>
          <w:tcPr>
            <w:tcW w:w="3369" w:type="dxa"/>
            <w:vAlign w:val="center"/>
          </w:tcPr>
          <w:p w:rsidR="008F45EF" w:rsidRPr="00871598" w:rsidRDefault="008F45EF" w:rsidP="00297B8B">
            <w:pPr>
              <w:jc w:val="both"/>
            </w:pPr>
            <w:r w:rsidRPr="00871598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8 708,0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8 758,0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8 268,0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8 318,0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8 268,0</w:t>
            </w:r>
          </w:p>
        </w:tc>
        <w:tc>
          <w:tcPr>
            <w:tcW w:w="1134" w:type="dxa"/>
          </w:tcPr>
          <w:p w:rsidR="008F45EF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8 318,0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440,0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440,0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440,0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440,0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jc w:val="both"/>
            </w:pPr>
            <w:r w:rsidRPr="00871598">
              <w:t xml:space="preserve">Закон Хабаровского края от 24.11.2010 </w:t>
            </w:r>
            <w:r>
              <w:t xml:space="preserve">№49 </w:t>
            </w:r>
            <w:r w:rsidRPr="00871598">
              <w:t>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9" w:type="dxa"/>
          </w:tcPr>
          <w:p w:rsidR="008F45EF" w:rsidRPr="00871598" w:rsidRDefault="008F45EF" w:rsidP="00297B8B"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2,2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2,2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9" w:type="dxa"/>
          </w:tcPr>
          <w:p w:rsidR="008F45EF" w:rsidRPr="00871598" w:rsidRDefault="008F45EF" w:rsidP="00297B8B">
            <w:r>
              <w:t>200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2,2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2,2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9" w:type="dxa"/>
          </w:tcPr>
          <w:p w:rsidR="008F45EF" w:rsidRPr="00871598" w:rsidRDefault="008F45EF" w:rsidP="00297B8B">
            <w:r w:rsidRPr="00871598">
              <w:t>24</w:t>
            </w:r>
            <w:r>
              <w:t>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2,2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2,2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autoSpaceDE w:val="0"/>
              <w:autoSpaceDN w:val="0"/>
              <w:adjustRightInd w:val="0"/>
              <w:jc w:val="both"/>
            </w:pPr>
            <w:r w:rsidRPr="0087159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9" w:type="dxa"/>
          </w:tcPr>
          <w:p w:rsidR="008F45EF" w:rsidRPr="00871598" w:rsidRDefault="008F45EF" w:rsidP="00297B8B"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1 369,9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1 369,9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jc w:val="both"/>
            </w:pPr>
            <w:r w:rsidRPr="00871598">
              <w:t>Орган муниципального финансового контроля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8310000</w:t>
            </w:r>
            <w:r>
              <w:t>000</w:t>
            </w:r>
          </w:p>
        </w:tc>
        <w:tc>
          <w:tcPr>
            <w:tcW w:w="709" w:type="dxa"/>
          </w:tcPr>
          <w:p w:rsidR="008F45EF" w:rsidRPr="00871598" w:rsidRDefault="008F45EF" w:rsidP="00297B8B"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1 369,9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1 369,9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1 369,9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1 369,9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r w:rsidRPr="00871598">
              <w:t>1</w:t>
            </w:r>
            <w:r>
              <w:t>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1 369,9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1 369,9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r>
              <w:t>120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1 369,9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1 369,9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Резервные фонды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700,0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700,0</w:t>
            </w:r>
          </w:p>
        </w:tc>
      </w:tr>
      <w:tr w:rsidR="008F45EF" w:rsidRPr="00871598" w:rsidTr="00FE58D9">
        <w:trPr>
          <w:trHeight w:val="612"/>
        </w:trPr>
        <w:tc>
          <w:tcPr>
            <w:tcW w:w="3369" w:type="dxa"/>
            <w:vAlign w:val="center"/>
          </w:tcPr>
          <w:p w:rsidR="008F45EF" w:rsidRPr="00CB45B5" w:rsidRDefault="008F45EF" w:rsidP="00FE58D9">
            <w:pPr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700,0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700,0</w:t>
            </w:r>
          </w:p>
        </w:tc>
      </w:tr>
      <w:tr w:rsidR="008F45EF" w:rsidRPr="00871598" w:rsidTr="00FE58D9">
        <w:trPr>
          <w:trHeight w:val="612"/>
        </w:trPr>
        <w:tc>
          <w:tcPr>
            <w:tcW w:w="3369" w:type="dxa"/>
            <w:vAlign w:val="center"/>
          </w:tcPr>
          <w:p w:rsidR="008F45EF" w:rsidRPr="00CB45B5" w:rsidRDefault="008F45EF" w:rsidP="00FE58D9">
            <w:pPr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:rsidR="008F45EF" w:rsidRPr="00871598" w:rsidRDefault="008F45EF" w:rsidP="00FE58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FE58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8F45EF" w:rsidRPr="00871598" w:rsidRDefault="008F45EF" w:rsidP="00FE58D9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18" w:type="dxa"/>
          </w:tcPr>
          <w:p w:rsidR="008F45EF" w:rsidRPr="00871598" w:rsidRDefault="008F45EF" w:rsidP="00FE58D9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9" w:type="dxa"/>
          </w:tcPr>
          <w:p w:rsidR="008F45EF" w:rsidRPr="00871598" w:rsidRDefault="008F45EF" w:rsidP="00FE58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FE58D9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700,0</w:t>
            </w:r>
          </w:p>
        </w:tc>
        <w:tc>
          <w:tcPr>
            <w:tcW w:w="1134" w:type="dxa"/>
          </w:tcPr>
          <w:p w:rsidR="008F45EF" w:rsidRPr="00871598" w:rsidRDefault="008F45EF" w:rsidP="00FE58D9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700,0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</w:t>
            </w:r>
            <w:r>
              <w:t>й фонд</w:t>
            </w:r>
            <w:r w:rsidRPr="00871598">
              <w:t xml:space="preserve"> </w:t>
            </w:r>
            <w:r>
              <w:t>администрации города Советская Гавань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700,0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700,0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700,0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700,0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Резервные средства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870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700,0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700,0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общегосударственные вопросы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1 475,0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Муниципальная программа «Управление муниципальным имуществом </w:t>
            </w:r>
            <w:r>
              <w:t xml:space="preserve">и землей </w:t>
            </w:r>
            <w:r w:rsidRPr="00871598">
              <w:t>города Советская Гавань на 201</w:t>
            </w:r>
            <w:r>
              <w:t>8-2020</w:t>
            </w:r>
            <w:r w:rsidRPr="00871598">
              <w:t xml:space="preserve"> годы»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1 075,0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 «Управление муниципальным имуществом и землей города Советская Гавань на 2018-2020 годы»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1510000000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1 075,0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проведения работ по технической инвентаризации объектов недвижимости</w:t>
            </w:r>
            <w:r>
              <w:t xml:space="preserve"> в рамках муниципальной программы «Управление муниципальным имуществом и землей города Советская Гавань на 2018-2020 годы» 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1310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8F45EF" w:rsidRPr="00871598" w:rsidTr="00297B8B">
        <w:tc>
          <w:tcPr>
            <w:tcW w:w="3369" w:type="dxa"/>
            <w:vAlign w:val="center"/>
          </w:tcPr>
          <w:p w:rsidR="008F45EF" w:rsidRPr="00871598" w:rsidRDefault="008F45EF" w:rsidP="00297B8B">
            <w:pPr>
              <w:jc w:val="both"/>
            </w:pPr>
            <w:r w:rsidRPr="00871598">
              <w:t>Обеспечение проведения работ по независимой рыночной оценке имущества</w:t>
            </w:r>
            <w:r>
              <w:t xml:space="preserve"> в рамках муниципальной программы «Управление муниципальным имуществом и землей города Советская Гавань на 2018-2020 годы»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620,0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600,0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600,0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20,0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20,0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8F45EF" w:rsidRPr="00871598" w:rsidTr="00297B8B">
        <w:tc>
          <w:tcPr>
            <w:tcW w:w="3369" w:type="dxa"/>
            <w:vAlign w:val="center"/>
          </w:tcPr>
          <w:p w:rsidR="008F45EF" w:rsidRPr="00871598" w:rsidRDefault="008F45EF" w:rsidP="00297B8B">
            <w:pPr>
              <w:jc w:val="both"/>
            </w:pPr>
            <w:r>
              <w:t xml:space="preserve">Обеспечение проведения работ по содержанию, приобретению объектов муниципального имущества в </w:t>
            </w:r>
            <w:r w:rsidRPr="00185EE5">
              <w:t xml:space="preserve">рамках </w:t>
            </w:r>
            <w:r>
              <w:t>м</w:t>
            </w:r>
            <w:r>
              <w:rPr>
                <w:bCs/>
              </w:rPr>
              <w:t>униципальной</w:t>
            </w:r>
            <w:r w:rsidRPr="00185EE5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185EE5">
              <w:rPr>
                <w:bCs/>
              </w:rPr>
              <w:t xml:space="preserve"> «Управление муниципальным имуществом</w:t>
            </w:r>
            <w:r>
              <w:rPr>
                <w:bCs/>
              </w:rPr>
              <w:t xml:space="preserve"> и землей</w:t>
            </w:r>
            <w:r w:rsidRPr="00185EE5">
              <w:rPr>
                <w:bCs/>
              </w:rPr>
              <w:t xml:space="preserve"> города Советская Гавань на 201</w:t>
            </w:r>
            <w:r>
              <w:rPr>
                <w:bCs/>
              </w:rPr>
              <w:t>8-2020</w:t>
            </w:r>
            <w:r w:rsidRPr="00185EE5">
              <w:rPr>
                <w:bCs/>
              </w:rPr>
              <w:t xml:space="preserve"> годы»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355,0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</w:t>
            </w:r>
            <w:r>
              <w:t>30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355,0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134" w:type="dxa"/>
          </w:tcPr>
          <w:p w:rsidR="008F45EF" w:rsidRDefault="008F45EF" w:rsidP="00240D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355,0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33657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336578">
              <w:t>Муниципальная программа «Развитие муниципальной службы в городском поселении «Город Советская Гавань» на 201</w:t>
            </w:r>
            <w:r>
              <w:t xml:space="preserve">8-2020 </w:t>
            </w:r>
            <w:r w:rsidRPr="00336578">
              <w:t>годы»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18" w:type="dxa"/>
          </w:tcPr>
          <w:p w:rsidR="008F45EF" w:rsidRPr="00336578" w:rsidRDefault="008F45EF" w:rsidP="00297B8B">
            <w:pPr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709" w:type="dxa"/>
          </w:tcPr>
          <w:p w:rsidR="008F45EF" w:rsidRPr="00336578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8F45EF" w:rsidRPr="00336578" w:rsidRDefault="008F45EF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134" w:type="dxa"/>
          </w:tcPr>
          <w:p w:rsidR="008F45EF" w:rsidRDefault="008F45EF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t>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 программы «Развитие муниципальной службы в городском поселении «Город Советская Гавань» на 2018-2020 годы»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18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9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8F45EF" w:rsidRPr="00655244" w:rsidRDefault="008F45EF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134" w:type="dxa"/>
          </w:tcPr>
          <w:p w:rsidR="008F45EF" w:rsidRDefault="008F45EF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t>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18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9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8F45EF" w:rsidRPr="00655244" w:rsidRDefault="008F45EF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134" w:type="dxa"/>
          </w:tcPr>
          <w:p w:rsidR="008F45EF" w:rsidRDefault="008F45EF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t>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18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9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8F45EF" w:rsidRPr="00655244" w:rsidRDefault="008F45EF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134" w:type="dxa"/>
          </w:tcPr>
          <w:p w:rsidR="008F45EF" w:rsidRDefault="008F45EF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t>0,0</w:t>
            </w:r>
          </w:p>
        </w:tc>
      </w:tr>
      <w:tr w:rsidR="008F45EF" w:rsidRPr="00871598" w:rsidTr="00FE58D9">
        <w:tc>
          <w:tcPr>
            <w:tcW w:w="3369" w:type="dxa"/>
            <w:vAlign w:val="center"/>
          </w:tcPr>
          <w:p w:rsidR="008F45EF" w:rsidRPr="00CB45B5" w:rsidRDefault="008F45EF" w:rsidP="00FE58D9">
            <w:pPr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300,0</w:t>
            </w:r>
          </w:p>
        </w:tc>
      </w:tr>
      <w:tr w:rsidR="008F45EF" w:rsidRPr="00871598" w:rsidTr="00FE58D9">
        <w:tc>
          <w:tcPr>
            <w:tcW w:w="3369" w:type="dxa"/>
            <w:vAlign w:val="center"/>
          </w:tcPr>
          <w:p w:rsidR="008F45EF" w:rsidRPr="00CB45B5" w:rsidRDefault="008F45EF" w:rsidP="00FE58D9">
            <w:pPr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исполнение судебных актов и мировых соглашений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300,0</w:t>
            </w:r>
          </w:p>
        </w:tc>
      </w:tr>
      <w:tr w:rsidR="008F45EF" w:rsidRPr="00871598" w:rsidTr="00297B8B">
        <w:tc>
          <w:tcPr>
            <w:tcW w:w="3369" w:type="dxa"/>
            <w:vAlign w:val="center"/>
          </w:tcPr>
          <w:p w:rsidR="008F45EF" w:rsidRPr="00871598" w:rsidRDefault="008F45EF" w:rsidP="00297B8B">
            <w:pPr>
              <w:jc w:val="both"/>
            </w:pPr>
            <w:r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830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НАЦИОНАЛЬНАЯ ОБОРОНА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2 569,9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2 569,9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2 569,9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2 569,9</w:t>
            </w:r>
          </w:p>
        </w:tc>
      </w:tr>
      <w:tr w:rsidR="008F45EF" w:rsidRPr="00871598" w:rsidTr="00FE58D9">
        <w:tc>
          <w:tcPr>
            <w:tcW w:w="3369" w:type="dxa"/>
            <w:vAlign w:val="center"/>
          </w:tcPr>
          <w:p w:rsidR="008F45EF" w:rsidRPr="00CB45B5" w:rsidRDefault="008F45EF" w:rsidP="00FE58D9">
            <w:pPr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99</w:t>
            </w:r>
            <w:r>
              <w:t>0</w:t>
            </w:r>
            <w:r w:rsidRPr="00871598">
              <w:t>0000</w:t>
            </w:r>
            <w:r>
              <w:t>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2 569,9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2 569,9</w:t>
            </w:r>
          </w:p>
        </w:tc>
      </w:tr>
      <w:tr w:rsidR="008F45EF" w:rsidRPr="00871598" w:rsidTr="00FE58D9">
        <w:tc>
          <w:tcPr>
            <w:tcW w:w="3369" w:type="dxa"/>
            <w:vAlign w:val="center"/>
          </w:tcPr>
          <w:p w:rsidR="008F45EF" w:rsidRPr="00CB45B5" w:rsidRDefault="008F45EF" w:rsidP="00FE58D9">
            <w:pPr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99</w:t>
            </w:r>
            <w:r>
              <w:t>9</w:t>
            </w:r>
            <w:r w:rsidRPr="00871598">
              <w:t>0000</w:t>
            </w:r>
            <w:r>
              <w:t>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2 569,9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2 569,9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Федеральный закон от 28.03.1998 № 53-ФЗ «О воинской обязанности и военной службе».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2 569,9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2 569,9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1 905,0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1 905,0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1 905,0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1 905,0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664,9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664,9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664,9</w:t>
            </w:r>
          </w:p>
        </w:tc>
        <w:tc>
          <w:tcPr>
            <w:tcW w:w="1134" w:type="dxa"/>
          </w:tcPr>
          <w:p w:rsidR="008F45EF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664,9</w:t>
            </w:r>
          </w:p>
        </w:tc>
      </w:tr>
      <w:tr w:rsidR="008F45EF" w:rsidRPr="00871598" w:rsidTr="00297B8B">
        <w:trPr>
          <w:trHeight w:val="1174"/>
        </w:trPr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3 510,0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4 560,0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5657E0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8F45EF" w:rsidRPr="005657E0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 на 2019-2021 годы»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1200000</w:t>
            </w:r>
            <w:r>
              <w:t>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491CB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Создание и использование резерва финансовых и материальных ресурсов для ликвидации </w:t>
            </w:r>
            <w:r w:rsidRPr="00871598">
              <w:t>последствий</w:t>
            </w:r>
            <w:r>
              <w:t xml:space="preserve"> </w:t>
            </w:r>
            <w:r w:rsidRPr="00871598">
              <w:t xml:space="preserve">чрезвычайных ситуаций </w:t>
            </w:r>
            <w:r>
              <w:t xml:space="preserve">в рамках муниципальной программы «Обеспечение безопасности жизнедеятельности населения на территории города Советская Гавань на 2019-2021 годы» 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20</w:t>
            </w:r>
            <w:r w:rsidRPr="00871598">
              <w:t>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24</w:t>
            </w:r>
            <w:r w:rsidRPr="00871598">
              <w:t>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8F45EF" w:rsidRDefault="008F45EF" w:rsidP="00AB01A7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3 010,0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4 060,0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«Обеспечение безопасно</w:t>
            </w:r>
            <w:r>
              <w:t>сти жизнедеятельности населения на территории города Советская Гавань</w:t>
            </w:r>
            <w:r w:rsidRPr="00871598">
              <w:t xml:space="preserve"> на 201</w:t>
            </w:r>
            <w:r>
              <w:t>9-2021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1200000000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150,0</w:t>
            </w:r>
          </w:p>
        </w:tc>
        <w:tc>
          <w:tcPr>
            <w:tcW w:w="1134" w:type="dxa"/>
          </w:tcPr>
          <w:p w:rsidR="008F45EF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491CBB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</w:t>
            </w:r>
            <w:r w:rsidRPr="00871598">
              <w:t xml:space="preserve"> первичных мер пожарной безопасности</w:t>
            </w:r>
            <w:r>
              <w:t xml:space="preserve"> в рамках муниципальной программы «Обеспечение безопасности жизнедеятельности населения на территории города Советская Гавань на 2019-2021 годы»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150,0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150,0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150,0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162333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162333">
              <w:t>Муниципальная программа «Противодействие коррупции в городском поселении «Город Советская Гавань» на 201</w:t>
            </w:r>
            <w:r>
              <w:t>9-2021</w:t>
            </w:r>
            <w:r w:rsidRPr="00162333">
              <w:t xml:space="preserve"> годы»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18" w:type="dxa"/>
          </w:tcPr>
          <w:p w:rsidR="008F45EF" w:rsidRPr="00162333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t>1300000000</w:t>
            </w:r>
          </w:p>
        </w:tc>
        <w:tc>
          <w:tcPr>
            <w:tcW w:w="709" w:type="dxa"/>
          </w:tcPr>
          <w:p w:rsidR="008F45EF" w:rsidRPr="00162333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8F45EF" w:rsidRPr="00162333" w:rsidRDefault="008F45EF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134" w:type="dxa"/>
          </w:tcPr>
          <w:p w:rsidR="008F45EF" w:rsidRPr="00162333" w:rsidRDefault="008F45EF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</w:t>
            </w:r>
            <w:r w:rsidRPr="00871598">
              <w:t xml:space="preserve"> </w:t>
            </w:r>
            <w:r>
              <w:t>программы</w:t>
            </w:r>
            <w:r w:rsidRPr="00871598">
              <w:t xml:space="preserve"> «Противодействие коррупции в городском поселении </w:t>
            </w:r>
            <w:r>
              <w:t>«Город Советская Гавань» на 2019-2021</w:t>
            </w:r>
            <w:r w:rsidRPr="00871598">
              <w:t xml:space="preserve"> годы»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18" w:type="dxa"/>
          </w:tcPr>
          <w:p w:rsidR="008F45EF" w:rsidRPr="00AD5D43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09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8F45EF" w:rsidRPr="0096401E" w:rsidRDefault="008F45EF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134" w:type="dxa"/>
          </w:tcPr>
          <w:p w:rsidR="008F45EF" w:rsidRPr="0096401E" w:rsidRDefault="008F45EF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18" w:type="dxa"/>
          </w:tcPr>
          <w:p w:rsidR="008F45EF" w:rsidRPr="00AD5D43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09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8F45EF" w:rsidRPr="0096401E" w:rsidRDefault="008F45EF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134" w:type="dxa"/>
          </w:tcPr>
          <w:p w:rsidR="008F45EF" w:rsidRPr="0096401E" w:rsidRDefault="008F45EF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162333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162333">
              <w:t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</w:t>
            </w:r>
            <w:r>
              <w:t>9-2021</w:t>
            </w:r>
            <w:r w:rsidRPr="00162333">
              <w:t xml:space="preserve"> годы» 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18" w:type="dxa"/>
          </w:tcPr>
          <w:p w:rsidR="008F45EF" w:rsidRPr="00162333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2500000000</w:t>
            </w:r>
          </w:p>
        </w:tc>
        <w:tc>
          <w:tcPr>
            <w:tcW w:w="709" w:type="dxa"/>
          </w:tcPr>
          <w:p w:rsidR="008F45EF" w:rsidRPr="00162333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8F45EF" w:rsidRPr="00162333" w:rsidRDefault="008F45EF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134" w:type="dxa"/>
          </w:tcPr>
          <w:p w:rsidR="008F45EF" w:rsidRPr="00162333" w:rsidRDefault="008F45EF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BA75D9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</w:t>
            </w:r>
            <w:r w:rsidRPr="00871598">
              <w:t xml:space="preserve"> по профилактике терроризма и экстремизма, минимизации и (или) ликвидации последствий проявлений терроризма, экстремизма </w:t>
            </w:r>
            <w:r>
              <w:t>на территории городского поселения «Город Советская Гавань» на 2019-2021 годы»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18" w:type="dxa"/>
          </w:tcPr>
          <w:p w:rsidR="008F45EF" w:rsidRPr="00BA75D9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9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8F45EF" w:rsidRPr="00221D87" w:rsidRDefault="008F45EF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134" w:type="dxa"/>
          </w:tcPr>
          <w:p w:rsidR="008F45EF" w:rsidRPr="0096401E" w:rsidRDefault="008F45EF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BA75D9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18" w:type="dxa"/>
          </w:tcPr>
          <w:p w:rsidR="008F45EF" w:rsidRPr="00BA75D9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9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8F45EF" w:rsidRPr="00221D87" w:rsidRDefault="008F45EF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134" w:type="dxa"/>
          </w:tcPr>
          <w:p w:rsidR="008F45EF" w:rsidRPr="0096401E" w:rsidRDefault="008F45EF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BA75D9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общественной безопасности и противодействие преступности в городе Советская Гавань на 2019-2021 годы»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18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3000000000</w:t>
            </w:r>
          </w:p>
        </w:tc>
        <w:tc>
          <w:tcPr>
            <w:tcW w:w="709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8F45EF" w:rsidRDefault="008F45EF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2 850,0</w:t>
            </w:r>
          </w:p>
        </w:tc>
        <w:tc>
          <w:tcPr>
            <w:tcW w:w="1134" w:type="dxa"/>
          </w:tcPr>
          <w:p w:rsidR="008F45EF" w:rsidRDefault="008F45EF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3 900,0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BA75D9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 на 2019-2021 годы»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18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9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8F45EF" w:rsidRDefault="008F45EF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2 850,0</w:t>
            </w:r>
          </w:p>
        </w:tc>
        <w:tc>
          <w:tcPr>
            <w:tcW w:w="1134" w:type="dxa"/>
          </w:tcPr>
          <w:p w:rsidR="008F45EF" w:rsidRDefault="008F45EF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3 900,0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18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9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8F45EF" w:rsidRDefault="008F45EF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2 850,0</w:t>
            </w:r>
          </w:p>
        </w:tc>
        <w:tc>
          <w:tcPr>
            <w:tcW w:w="1134" w:type="dxa"/>
          </w:tcPr>
          <w:p w:rsidR="008F45EF" w:rsidRDefault="008F45EF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3 900,0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18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9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8F45EF" w:rsidRDefault="008F45EF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2 850,0</w:t>
            </w:r>
          </w:p>
        </w:tc>
        <w:tc>
          <w:tcPr>
            <w:tcW w:w="1134" w:type="dxa"/>
          </w:tcPr>
          <w:p w:rsidR="008F45EF" w:rsidRDefault="008F45EF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3 900,0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НАЦИОНАЛЬНАЯ ЭКОНОМИКА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57 198,1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57 978,2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autoSpaceDE w:val="0"/>
              <w:autoSpaceDN w:val="0"/>
              <w:adjustRightInd w:val="0"/>
              <w:jc w:val="both"/>
            </w:pPr>
            <w:r w:rsidRPr="00871598">
              <w:t>Дорожное хозяйство (дорожные фонды)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55 348,1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56 628,2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autoSpaceDE w:val="0"/>
              <w:autoSpaceDN w:val="0"/>
              <w:adjustRightInd w:val="0"/>
              <w:jc w:val="both"/>
            </w:pPr>
            <w:r>
              <w:t>Муниципальная программа «Повышение безопасности дорожного движения в городе Советская Гавань на 2019-2021 годы»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0200000000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53 370,0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54 400,0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autoSpaceDE w:val="0"/>
              <w:autoSpaceDN w:val="0"/>
              <w:adjustRightInd w:val="0"/>
              <w:jc w:val="both"/>
            </w:pPr>
            <w:r>
              <w:t>Мероприятия в рамках муниципальной программы «Повышение безопасности дорожного движения в городе Советская Гавань на 2019-2021 годы»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0210000000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53 370,0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54 400,0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autoSpaceDE w:val="0"/>
              <w:autoSpaceDN w:val="0"/>
              <w:adjustRightInd w:val="0"/>
              <w:jc w:val="both"/>
            </w:pPr>
            <w:r>
              <w:t>Содержание автомобильных дорог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0210010010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8F45EF" w:rsidRPr="00871598" w:rsidRDefault="008F45EF" w:rsidP="00AB01A7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39 000,0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40 000,0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0210010010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134" w:type="dxa"/>
          </w:tcPr>
          <w:p w:rsidR="008F45EF" w:rsidRPr="00871598" w:rsidRDefault="008F45EF" w:rsidP="00AB01A7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39 000,0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40 000,0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0210010010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39 000,0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40 000,0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autoSpaceDE w:val="0"/>
              <w:autoSpaceDN w:val="0"/>
              <w:adjustRightInd w:val="0"/>
              <w:jc w:val="both"/>
            </w:pPr>
            <w:r>
              <w:t>Строительство, реконструкция, капитальный ремонт, ремонт автомобильных дорог общего пользования в рамках муниципальной программы «Повышение безопасности дорожного движения в городе Советская Гавань на 2019-2021 годы»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02100Д1540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11 500,0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11 500,0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02100Д1540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11 500,0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11 500,0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02100Д1540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11 500,0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11 500,0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autoSpaceDE w:val="0"/>
              <w:autoSpaceDN w:val="0"/>
              <w:adjustRightInd w:val="0"/>
              <w:jc w:val="both"/>
            </w:pPr>
            <w:r>
              <w:t>Прочие мероприятия, необходимые для развития и функционирования сети автомобильных дорог общего пользования местного значения в рамках муниципальной программы «Повышение безопасности дорожного движения в городе Советская Гавань на 2019-2021 годы»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02100Д1580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2 100,0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2 400,0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02100Д1580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2 100,0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2 400,0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02100Д1580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2 100,0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2 400,0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autoSpaceDE w:val="0"/>
              <w:autoSpaceDN w:val="0"/>
              <w:adjustRightInd w:val="0"/>
              <w:jc w:val="both"/>
            </w:pPr>
            <w:r>
              <w:t>Ремонт тротуаров в рамках муниципальной программы «Повышение безопасности дорожного движения в городе Советская Гавань на 2019-2021 годы»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02101Д1510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404,0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166,0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02101Д1510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404,0</w:t>
            </w:r>
          </w:p>
        </w:tc>
        <w:tc>
          <w:tcPr>
            <w:tcW w:w="1134" w:type="dxa"/>
          </w:tcPr>
          <w:p w:rsidR="008F45EF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166,0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02101Д1510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404,0</w:t>
            </w:r>
          </w:p>
        </w:tc>
        <w:tc>
          <w:tcPr>
            <w:tcW w:w="1134" w:type="dxa"/>
          </w:tcPr>
          <w:p w:rsidR="008F45EF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166,0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autoSpaceDE w:val="0"/>
              <w:autoSpaceDN w:val="0"/>
              <w:adjustRightInd w:val="0"/>
              <w:jc w:val="both"/>
            </w:pPr>
            <w:r>
              <w:t>Мероприятия по обеспечению безопасности дорожного движения в рамках муниципальной программы «Повышение безопасности дорожного движения в городе Советская Гавань на 2019-2021 годы»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02101Д1520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366,0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334,0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02101Д1520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366,0</w:t>
            </w:r>
          </w:p>
        </w:tc>
        <w:tc>
          <w:tcPr>
            <w:tcW w:w="1134" w:type="dxa"/>
          </w:tcPr>
          <w:p w:rsidR="008F45EF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334,0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02101Д1520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366,0</w:t>
            </w:r>
          </w:p>
        </w:tc>
        <w:tc>
          <w:tcPr>
            <w:tcW w:w="1134" w:type="dxa"/>
          </w:tcPr>
          <w:p w:rsidR="008F45EF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334,0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autoSpaceDE w:val="0"/>
              <w:autoSpaceDN w:val="0"/>
              <w:adjustRightInd w:val="0"/>
              <w:jc w:val="both"/>
            </w:pPr>
            <w:r>
              <w:t>Муниципальная программа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6-2021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00000000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00</w:t>
            </w:r>
            <w:r w:rsidRPr="00871598">
              <w:t>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1 978,1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2 228,2</w:t>
            </w:r>
          </w:p>
        </w:tc>
      </w:tr>
      <w:tr w:rsidR="008F45EF" w:rsidRPr="00871598" w:rsidTr="00297B8B">
        <w:tc>
          <w:tcPr>
            <w:tcW w:w="3369" w:type="dxa"/>
            <w:vAlign w:val="center"/>
          </w:tcPr>
          <w:p w:rsidR="008F45EF" w:rsidRPr="00871598" w:rsidRDefault="008F45EF" w:rsidP="00297B8B">
            <w:pPr>
              <w:jc w:val="both"/>
            </w:pPr>
            <w:r>
              <w:t>Мероприятия в рамках муниципальной программы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6-2021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22100Д1550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1 978,1</w:t>
            </w:r>
          </w:p>
        </w:tc>
        <w:tc>
          <w:tcPr>
            <w:tcW w:w="1134" w:type="dxa"/>
          </w:tcPr>
          <w:p w:rsidR="008F45EF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2 228,2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1 978,1</w:t>
            </w:r>
          </w:p>
        </w:tc>
        <w:tc>
          <w:tcPr>
            <w:tcW w:w="1134" w:type="dxa"/>
          </w:tcPr>
          <w:p w:rsidR="008F45EF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2 228,2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1 978,1</w:t>
            </w:r>
          </w:p>
        </w:tc>
        <w:tc>
          <w:tcPr>
            <w:tcW w:w="1134" w:type="dxa"/>
          </w:tcPr>
          <w:p w:rsidR="008F45EF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2 228,2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вопросы в области национальной экономики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1F283F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1 850,0</w:t>
            </w:r>
          </w:p>
        </w:tc>
        <w:tc>
          <w:tcPr>
            <w:tcW w:w="1134" w:type="dxa"/>
          </w:tcPr>
          <w:p w:rsidR="008F45EF" w:rsidRPr="00871598" w:rsidRDefault="008F45EF" w:rsidP="001F283F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1 350,0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Муниципальная </w:t>
            </w:r>
            <w:r w:rsidRPr="00871598">
              <w:t>программа «Развитие и поддержка малого и среднего предпринимательства в городе Советская Гавань на 201</w:t>
            </w:r>
            <w:r>
              <w:t>9</w:t>
            </w:r>
            <w:r w:rsidRPr="00871598">
              <w:t>-</w:t>
            </w:r>
            <w:r>
              <w:t>2021</w:t>
            </w:r>
            <w:r w:rsidRPr="00871598">
              <w:t xml:space="preserve"> годы»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0100000</w:t>
            </w:r>
            <w:r>
              <w:t>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1 200,0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1 200,0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</w:t>
            </w:r>
            <w:r w:rsidRPr="00871598">
              <w:t xml:space="preserve"> «Развитие и поддержка малого и среднего предпринимательства в городе Советская Гавань на 201</w:t>
            </w:r>
            <w:r>
              <w:t>9-2021</w:t>
            </w:r>
            <w:r w:rsidRPr="00871598">
              <w:t xml:space="preserve"> годы»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0110000000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1 200,0</w:t>
            </w:r>
          </w:p>
        </w:tc>
        <w:tc>
          <w:tcPr>
            <w:tcW w:w="1134" w:type="dxa"/>
          </w:tcPr>
          <w:p w:rsidR="008F45EF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1 200,0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Расходы, направленные на организацию и поддержку субъектов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 на 2019-2021 годы»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</w:t>
            </w:r>
            <w:r>
              <w:t>1100</w:t>
            </w:r>
            <w:r w:rsidRPr="00871598">
              <w:t>0021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125,0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125,0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125,0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125,0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125,0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125,0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Субсидирование части затрат субъектов малого и среднего предпринимательства</w:t>
            </w:r>
            <w:r>
              <w:t xml:space="preserve"> в рамках муниципальной программы «Развитие и поддержка малого и среднего предпринимательства в городе Советская Гавань на 2019-2021 годы»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940,0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940,0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940,0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940,0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810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940,0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940,0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85</w:t>
            </w:r>
            <w:r w:rsidRPr="00871598">
              <w:t>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Субсидирование объектам поддержки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 на 2019-2021 годы»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</w:t>
            </w:r>
            <w:r>
              <w:t>40</w:t>
            </w:r>
          </w:p>
        </w:tc>
        <w:tc>
          <w:tcPr>
            <w:tcW w:w="70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35,0</w:t>
            </w:r>
          </w:p>
        </w:tc>
        <w:tc>
          <w:tcPr>
            <w:tcW w:w="1134" w:type="dxa"/>
          </w:tcPr>
          <w:p w:rsidR="008F45EF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35,0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</w:t>
            </w:r>
            <w:r>
              <w:t>40</w:t>
            </w:r>
          </w:p>
        </w:tc>
        <w:tc>
          <w:tcPr>
            <w:tcW w:w="70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600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35,0</w:t>
            </w:r>
          </w:p>
        </w:tc>
        <w:tc>
          <w:tcPr>
            <w:tcW w:w="1134" w:type="dxa"/>
          </w:tcPr>
          <w:p w:rsidR="008F45EF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35,0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</w:t>
            </w:r>
            <w:r>
              <w:t>40</w:t>
            </w:r>
          </w:p>
        </w:tc>
        <w:tc>
          <w:tcPr>
            <w:tcW w:w="70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630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35,0</w:t>
            </w:r>
          </w:p>
        </w:tc>
        <w:tc>
          <w:tcPr>
            <w:tcW w:w="1134" w:type="dxa"/>
          </w:tcPr>
          <w:p w:rsidR="008F45EF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35,0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«Развитие садоводческих, огороднических и дачных некоммерческих объединений граждан на территории города Советская Гавань на 2019-2021 годы»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1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0500000000</w:t>
            </w:r>
          </w:p>
        </w:tc>
        <w:tc>
          <w:tcPr>
            <w:tcW w:w="70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150,0</w:t>
            </w:r>
          </w:p>
        </w:tc>
        <w:tc>
          <w:tcPr>
            <w:tcW w:w="1134" w:type="dxa"/>
          </w:tcPr>
          <w:p w:rsidR="008F45EF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Предоставление субсидий на софинансирование расходов, связанных с инженерным</w:t>
            </w:r>
            <w:r w:rsidRPr="00AE43E9">
              <w:t xml:space="preserve"> обеспечение</w:t>
            </w:r>
            <w:r>
              <w:t>м территорий</w:t>
            </w:r>
            <w:r w:rsidRPr="00AE43E9">
              <w:t xml:space="preserve"> садоводческих, огороднических и дачных некоммерческих объединений в рамках муниципальной программы «Развитие садоводческих, огороднических и дачных некоммерческих объединений граждан на территории города Советская Гавань на 201</w:t>
            </w:r>
            <w:r>
              <w:t>9-2021</w:t>
            </w:r>
            <w:r w:rsidRPr="00AE43E9">
              <w:t xml:space="preserve"> годы»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1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0510000310</w:t>
            </w:r>
          </w:p>
        </w:tc>
        <w:tc>
          <w:tcPr>
            <w:tcW w:w="70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150,0</w:t>
            </w:r>
          </w:p>
        </w:tc>
        <w:tc>
          <w:tcPr>
            <w:tcW w:w="1134" w:type="dxa"/>
          </w:tcPr>
          <w:p w:rsidR="008F45EF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CB66DE" w:rsidRDefault="008F45EF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1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0510000310</w:t>
            </w:r>
          </w:p>
        </w:tc>
        <w:tc>
          <w:tcPr>
            <w:tcW w:w="70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600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150,0</w:t>
            </w:r>
          </w:p>
        </w:tc>
        <w:tc>
          <w:tcPr>
            <w:tcW w:w="1134" w:type="dxa"/>
          </w:tcPr>
          <w:p w:rsidR="008F45EF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CB66DE" w:rsidRDefault="008F45EF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1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0510000310</w:t>
            </w:r>
          </w:p>
        </w:tc>
        <w:tc>
          <w:tcPr>
            <w:tcW w:w="70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630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150,0</w:t>
            </w:r>
          </w:p>
        </w:tc>
        <w:tc>
          <w:tcPr>
            <w:tcW w:w="1134" w:type="dxa"/>
          </w:tcPr>
          <w:p w:rsidR="008F45EF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Муниципальная программа «Управление муниципальным имуществом </w:t>
            </w:r>
            <w:r>
              <w:t xml:space="preserve">и землей </w:t>
            </w:r>
            <w:r w:rsidRPr="00871598">
              <w:t>города Советская Гавань на 201</w:t>
            </w:r>
            <w:r>
              <w:t>8-2020</w:t>
            </w:r>
            <w:r w:rsidRPr="00871598">
              <w:t xml:space="preserve"> годы»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1500000</w:t>
            </w:r>
            <w:r>
              <w:t>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 проведения работ по межеванию земельных участков и их формированию в рамках муниципальной программы «Управление муниципальным имуществом и землей города Советская Гавань на 2018-2020 годы»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ЖИЛИЩНО-КОММУНАЛЬНОЕ ХОЗЯЙСТВО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452F87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23 561,1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21 246,6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Жилищное хозяйство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7 178,7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6 397,7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2017-2021 годы</w:t>
            </w:r>
            <w:r w:rsidRPr="00871598">
              <w:t xml:space="preserve">» 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0600000</w:t>
            </w:r>
            <w:r>
              <w:t>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6 353,7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6 397,7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2017-2021 годы</w:t>
            </w:r>
            <w:r w:rsidRPr="00871598">
              <w:t>»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0610000000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6 353,7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6 397,7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Капитальный ремонт общего имущества многоквартирных жилых домов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2017-2021 годы</w:t>
            </w:r>
            <w:r w:rsidRPr="00871598">
              <w:t>»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134" w:type="dxa"/>
          </w:tcPr>
          <w:p w:rsidR="008F45EF" w:rsidRPr="00871598" w:rsidRDefault="008F45EF" w:rsidP="00A01077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Мероприятия в области жилищного хозяйства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2017-2021 годы</w:t>
            </w:r>
            <w:r w:rsidRPr="00871598">
              <w:t>»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</w:t>
            </w:r>
            <w:r w:rsidRPr="00871598">
              <w:t>2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2 500,0</w:t>
            </w:r>
          </w:p>
        </w:tc>
        <w:tc>
          <w:tcPr>
            <w:tcW w:w="1134" w:type="dxa"/>
          </w:tcPr>
          <w:p w:rsidR="008F45EF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2 500,0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2 500,0</w:t>
            </w:r>
          </w:p>
        </w:tc>
        <w:tc>
          <w:tcPr>
            <w:tcW w:w="1134" w:type="dxa"/>
          </w:tcPr>
          <w:p w:rsidR="008F45EF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2 500,0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2 500,0</w:t>
            </w:r>
          </w:p>
        </w:tc>
        <w:tc>
          <w:tcPr>
            <w:tcW w:w="1134" w:type="dxa"/>
          </w:tcPr>
          <w:p w:rsidR="008F45EF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2 500,0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Поддержание надлежащего состояния муниципального жилого фонда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2017-2021 годы</w:t>
            </w:r>
            <w:r w:rsidRPr="00871598">
              <w:t>»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0430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150,0</w:t>
            </w:r>
          </w:p>
        </w:tc>
        <w:tc>
          <w:tcPr>
            <w:tcW w:w="1134" w:type="dxa"/>
          </w:tcPr>
          <w:p w:rsidR="008F45EF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150,0</w:t>
            </w:r>
          </w:p>
        </w:tc>
        <w:tc>
          <w:tcPr>
            <w:tcW w:w="1134" w:type="dxa"/>
          </w:tcPr>
          <w:p w:rsidR="008F45EF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150,0</w:t>
            </w:r>
          </w:p>
        </w:tc>
        <w:tc>
          <w:tcPr>
            <w:tcW w:w="1134" w:type="dxa"/>
          </w:tcPr>
          <w:p w:rsidR="008F45EF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Взносы на капитальный ремонт общего имущества многоквартирных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Гавань на 2017-2021 годы»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061000Р410</w:t>
            </w:r>
          </w:p>
        </w:tc>
        <w:tc>
          <w:tcPr>
            <w:tcW w:w="70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2 203,7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2 247,7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2 203,7</w:t>
            </w:r>
          </w:p>
        </w:tc>
        <w:tc>
          <w:tcPr>
            <w:tcW w:w="1134" w:type="dxa"/>
          </w:tcPr>
          <w:p w:rsidR="008F45EF" w:rsidRDefault="008F45EF" w:rsidP="00A01077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2 247,7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2 203,7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2 247,7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Муниципальная программа «Управление муниципальным имуществом </w:t>
            </w:r>
            <w:r>
              <w:t xml:space="preserve">и землей </w:t>
            </w:r>
            <w:r w:rsidRPr="00871598">
              <w:t>города Советская Гавань на 201</w:t>
            </w:r>
            <w:r>
              <w:t>8-2020</w:t>
            </w:r>
            <w:r w:rsidRPr="00871598">
              <w:t xml:space="preserve"> годы»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25,0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проведения работ по технической инвентаризации объектов недвижимости</w:t>
            </w:r>
            <w:r>
              <w:t xml:space="preserve"> рамках муниципальной программы «Управление муниципальным имуществом и землей города Советская Гавань на 2018-2020 годы»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25,0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25,0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25,0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8F45EF" w:rsidRPr="00871598" w:rsidTr="00297B8B">
        <w:tc>
          <w:tcPr>
            <w:tcW w:w="3369" w:type="dxa"/>
            <w:vAlign w:val="bottom"/>
          </w:tcPr>
          <w:p w:rsidR="008F45EF" w:rsidRPr="00C948AD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C948AD">
              <w:t>Муниципальная программа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18" w:type="dxa"/>
          </w:tcPr>
          <w:p w:rsidR="008F45EF" w:rsidRPr="00C948AD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t>1900000000</w:t>
            </w:r>
          </w:p>
        </w:tc>
        <w:tc>
          <w:tcPr>
            <w:tcW w:w="709" w:type="dxa"/>
          </w:tcPr>
          <w:p w:rsidR="008F45EF" w:rsidRPr="00C948AD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8F45EF" w:rsidRPr="00C948AD" w:rsidRDefault="008F45EF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800,0</w:t>
            </w:r>
          </w:p>
        </w:tc>
        <w:tc>
          <w:tcPr>
            <w:tcW w:w="1134" w:type="dxa"/>
          </w:tcPr>
          <w:p w:rsidR="008F45EF" w:rsidRDefault="008F45EF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8F45EF" w:rsidRPr="00871598" w:rsidTr="00297B8B">
        <w:tc>
          <w:tcPr>
            <w:tcW w:w="3369" w:type="dxa"/>
            <w:vAlign w:val="bottom"/>
          </w:tcPr>
          <w:p w:rsidR="008F45EF" w:rsidRPr="009B7BDE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9B7BDE">
              <w:t xml:space="preserve">Мероприятия в рамках муниципальной программы «Канализирование </w:t>
            </w:r>
            <w:r>
              <w:t>жилых домов на территории городского поселения «Город</w:t>
            </w:r>
            <w:r w:rsidRPr="009B7BDE">
              <w:t xml:space="preserve"> Советская Гавань</w:t>
            </w:r>
            <w:r>
              <w:t>»</w:t>
            </w:r>
            <w:r w:rsidRPr="009B7BDE">
              <w:t xml:space="preserve"> на 201</w:t>
            </w:r>
            <w:r>
              <w:t>6-2020</w:t>
            </w:r>
            <w:r w:rsidRPr="009B7BDE">
              <w:t xml:space="preserve"> годы»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18" w:type="dxa"/>
          </w:tcPr>
          <w:p w:rsidR="008F45EF" w:rsidRPr="009B7BDE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9" w:type="dxa"/>
          </w:tcPr>
          <w:p w:rsidR="008F45EF" w:rsidRPr="009B7BDE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8F45EF" w:rsidRPr="009B7BDE" w:rsidRDefault="008F45EF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800,0</w:t>
            </w:r>
          </w:p>
        </w:tc>
        <w:tc>
          <w:tcPr>
            <w:tcW w:w="1134" w:type="dxa"/>
          </w:tcPr>
          <w:p w:rsidR="008F45EF" w:rsidRDefault="008F45EF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18" w:type="dxa"/>
          </w:tcPr>
          <w:p w:rsidR="008F45EF" w:rsidRPr="009B7BDE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9" w:type="dxa"/>
          </w:tcPr>
          <w:p w:rsidR="008F45EF" w:rsidRPr="009B7BDE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8F45EF" w:rsidRPr="009B7BDE" w:rsidRDefault="008F45EF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800,0</w:t>
            </w:r>
          </w:p>
        </w:tc>
        <w:tc>
          <w:tcPr>
            <w:tcW w:w="1134" w:type="dxa"/>
          </w:tcPr>
          <w:p w:rsidR="008F45EF" w:rsidRDefault="008F45EF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18" w:type="dxa"/>
          </w:tcPr>
          <w:p w:rsidR="008F45EF" w:rsidRPr="009B7BDE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9" w:type="dxa"/>
          </w:tcPr>
          <w:p w:rsidR="008F45EF" w:rsidRPr="009B7BDE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8F45EF" w:rsidRPr="009B7BDE" w:rsidRDefault="008F45EF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800,0</w:t>
            </w:r>
          </w:p>
        </w:tc>
        <w:tc>
          <w:tcPr>
            <w:tcW w:w="1134" w:type="dxa"/>
          </w:tcPr>
          <w:p w:rsidR="008F45EF" w:rsidRDefault="008F45EF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Коммунальное хозяйство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4 605,4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2 701,9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1600000000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1 313,6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1 313,6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1 313,6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1 313,6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2019-2021 годы»</w:t>
            </w:r>
            <w:r w:rsidRPr="00871598">
              <w:t xml:space="preserve"> 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2300000000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798,5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907,2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2019-2021 годы»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798,5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907,2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798,5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907,2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798,5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907,2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</w:t>
            </w:r>
            <w:r w:rsidRPr="00871598">
              <w:t xml:space="preserve">Ремонт и реконструкция электрических сетей городского поселения «Город Советская Гавань» </w:t>
            </w:r>
            <w:r>
              <w:t xml:space="preserve"> на 2019-2021 годы»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240000</w:t>
            </w:r>
            <w:r w:rsidRPr="00871598">
              <w:t>00</w:t>
            </w:r>
            <w:r>
              <w:t>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1 324,7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1 324,7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</w:t>
            </w:r>
            <w:r w:rsidRPr="00871598">
              <w:t>Ремонт и реконструкция электрических сетей городского поселения «Город Советская Гавань»</w:t>
            </w:r>
            <w:r>
              <w:t xml:space="preserve"> на 2019-2021 годы»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1 324,7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1 324,7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1 324,7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1 324,7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40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1 324,7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1 324,7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«Комплексное развитие системы утилизации (захоронения) твердых коммунальных отходов (ТКО) на территории городского поселения «Город Советская Гавань на 2017-2020 годы»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1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2900000000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720,0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организации сбора и вывоза бытовых отходов и мусора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1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2910000210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720,0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8F45EF" w:rsidRPr="00871598" w:rsidTr="00297B8B">
        <w:tc>
          <w:tcPr>
            <w:tcW w:w="3369" w:type="dxa"/>
            <w:vAlign w:val="center"/>
          </w:tcPr>
          <w:p w:rsidR="008F45EF" w:rsidRPr="00871598" w:rsidRDefault="008F45EF" w:rsidP="00297B8B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720,0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8F45EF" w:rsidRPr="00871598" w:rsidTr="00297B8B">
        <w:tc>
          <w:tcPr>
            <w:tcW w:w="3369" w:type="dxa"/>
            <w:vAlign w:val="center"/>
          </w:tcPr>
          <w:p w:rsidR="008F45EF" w:rsidRPr="00871598" w:rsidRDefault="008F45EF" w:rsidP="00297B8B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720,0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8F45EF" w:rsidRPr="00871598" w:rsidTr="00297B8B">
        <w:tc>
          <w:tcPr>
            <w:tcW w:w="3369" w:type="dxa"/>
            <w:vAlign w:val="center"/>
          </w:tcPr>
          <w:p w:rsidR="008F45EF" w:rsidRPr="00AF2767" w:rsidRDefault="008F45EF" w:rsidP="00297B8B">
            <w:pPr>
              <w:jc w:val="both"/>
            </w:pPr>
            <w:r w:rsidRPr="00AF2767">
              <w:t>Программа комплексного развития систем коммунальной инфраструктуры городского поселения «</w:t>
            </w:r>
            <w:r>
              <w:t>Город С</w:t>
            </w:r>
            <w:r w:rsidRPr="00AF2767">
              <w:t>оветская Гавань» на 2016-2021 годы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18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3600000000</w:t>
            </w:r>
          </w:p>
        </w:tc>
        <w:tc>
          <w:tcPr>
            <w:tcW w:w="709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316,5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332,6</w:t>
            </w:r>
          </w:p>
        </w:tc>
      </w:tr>
      <w:tr w:rsidR="008F45EF" w:rsidRPr="00871598" w:rsidTr="00297B8B">
        <w:tc>
          <w:tcPr>
            <w:tcW w:w="3369" w:type="dxa"/>
            <w:vAlign w:val="center"/>
          </w:tcPr>
          <w:p w:rsidR="008F45EF" w:rsidRPr="00871598" w:rsidRDefault="008F45EF" w:rsidP="00297B8B">
            <w:pPr>
              <w:jc w:val="both"/>
            </w:pPr>
            <w:r>
              <w:t>Мероприятия в рамках программы</w:t>
            </w:r>
            <w:r w:rsidRPr="00AF2767">
              <w:t xml:space="preserve"> комплексного развития систем коммунальной инфраструктуры городского поселения «</w:t>
            </w:r>
            <w:r>
              <w:t>Город С</w:t>
            </w:r>
            <w:r w:rsidRPr="00AF2767">
              <w:t>оветская Гавань» на 2016-2021 годы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18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3610000000</w:t>
            </w:r>
          </w:p>
        </w:tc>
        <w:tc>
          <w:tcPr>
            <w:tcW w:w="709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316,5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332,6</w:t>
            </w:r>
          </w:p>
        </w:tc>
      </w:tr>
      <w:tr w:rsidR="008F45EF" w:rsidRPr="00871598" w:rsidTr="00297B8B">
        <w:tc>
          <w:tcPr>
            <w:tcW w:w="3369" w:type="dxa"/>
            <w:vAlign w:val="center"/>
          </w:tcPr>
          <w:p w:rsidR="008F45EF" w:rsidRPr="00871598" w:rsidRDefault="008F45EF" w:rsidP="00297B8B">
            <w:pPr>
              <w:jc w:val="both"/>
            </w:pPr>
            <w:r>
              <w:t>Мероприятия по системе теплоснабжения в рамках программы</w:t>
            </w:r>
            <w:r w:rsidRPr="00AF2767">
              <w:t xml:space="preserve"> комплексного развития систем коммунальной инфраструктуры городского поселения «</w:t>
            </w:r>
            <w:r>
              <w:t>Город С</w:t>
            </w:r>
            <w:r w:rsidRPr="00AF2767">
              <w:t>оветская Гавань» на 2016-2021 годы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18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3610001420</w:t>
            </w:r>
          </w:p>
        </w:tc>
        <w:tc>
          <w:tcPr>
            <w:tcW w:w="709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168,8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177,4</w:t>
            </w:r>
          </w:p>
        </w:tc>
      </w:tr>
      <w:tr w:rsidR="008F45EF" w:rsidRPr="00871598" w:rsidTr="00297B8B">
        <w:tc>
          <w:tcPr>
            <w:tcW w:w="3369" w:type="dxa"/>
            <w:vAlign w:val="center"/>
          </w:tcPr>
          <w:p w:rsidR="008F45EF" w:rsidRPr="00871598" w:rsidRDefault="008F45EF" w:rsidP="00297B8B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18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3610001420</w:t>
            </w:r>
          </w:p>
        </w:tc>
        <w:tc>
          <w:tcPr>
            <w:tcW w:w="709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8F45EF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168,8</w:t>
            </w:r>
          </w:p>
        </w:tc>
        <w:tc>
          <w:tcPr>
            <w:tcW w:w="1134" w:type="dxa"/>
          </w:tcPr>
          <w:p w:rsidR="008F45EF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177,4</w:t>
            </w:r>
          </w:p>
        </w:tc>
      </w:tr>
      <w:tr w:rsidR="008F45EF" w:rsidRPr="00871598" w:rsidTr="00297B8B">
        <w:tc>
          <w:tcPr>
            <w:tcW w:w="3369" w:type="dxa"/>
            <w:vAlign w:val="center"/>
          </w:tcPr>
          <w:p w:rsidR="008F45EF" w:rsidRPr="00871598" w:rsidRDefault="008F45EF" w:rsidP="00297B8B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18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3610001420</w:t>
            </w:r>
          </w:p>
        </w:tc>
        <w:tc>
          <w:tcPr>
            <w:tcW w:w="709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8F45EF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168,8</w:t>
            </w:r>
          </w:p>
        </w:tc>
        <w:tc>
          <w:tcPr>
            <w:tcW w:w="1134" w:type="dxa"/>
          </w:tcPr>
          <w:p w:rsidR="008F45EF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177,4</w:t>
            </w:r>
          </w:p>
        </w:tc>
      </w:tr>
      <w:tr w:rsidR="008F45EF" w:rsidRPr="00871598" w:rsidTr="00297B8B">
        <w:tc>
          <w:tcPr>
            <w:tcW w:w="3369" w:type="dxa"/>
            <w:vAlign w:val="center"/>
          </w:tcPr>
          <w:p w:rsidR="008F45EF" w:rsidRPr="00871598" w:rsidRDefault="008F45EF" w:rsidP="00297B8B">
            <w:pPr>
              <w:jc w:val="both"/>
            </w:pPr>
            <w:r>
              <w:t>Мероприятия по системе водоснабжения в рамках программы</w:t>
            </w:r>
            <w:r w:rsidRPr="00AF2767">
              <w:t xml:space="preserve"> комплексного развития систем коммунальной инфраструктуры городского поселения «</w:t>
            </w:r>
            <w:r>
              <w:t>Город С</w:t>
            </w:r>
            <w:r w:rsidRPr="00AF2767">
              <w:t>оветская Гавань» на 2016-2021 годы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18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9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147,7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155,2</w:t>
            </w:r>
          </w:p>
        </w:tc>
      </w:tr>
      <w:tr w:rsidR="008F45EF" w:rsidRPr="00871598" w:rsidTr="00297B8B">
        <w:tc>
          <w:tcPr>
            <w:tcW w:w="3369" w:type="dxa"/>
            <w:vAlign w:val="center"/>
          </w:tcPr>
          <w:p w:rsidR="008F45EF" w:rsidRPr="00871598" w:rsidRDefault="008F45EF" w:rsidP="00297B8B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18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9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8F45EF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147,7</w:t>
            </w:r>
          </w:p>
        </w:tc>
        <w:tc>
          <w:tcPr>
            <w:tcW w:w="1134" w:type="dxa"/>
          </w:tcPr>
          <w:p w:rsidR="008F45EF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155,2</w:t>
            </w:r>
          </w:p>
        </w:tc>
      </w:tr>
      <w:tr w:rsidR="008F45EF" w:rsidRPr="00871598" w:rsidTr="00297B8B">
        <w:tc>
          <w:tcPr>
            <w:tcW w:w="3369" w:type="dxa"/>
            <w:vAlign w:val="center"/>
          </w:tcPr>
          <w:p w:rsidR="008F45EF" w:rsidRPr="00871598" w:rsidRDefault="008F45EF" w:rsidP="00297B8B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18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9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8F45EF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147,7</w:t>
            </w:r>
          </w:p>
        </w:tc>
        <w:tc>
          <w:tcPr>
            <w:tcW w:w="1134" w:type="dxa"/>
          </w:tcPr>
          <w:p w:rsidR="008F45EF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155,2</w:t>
            </w:r>
          </w:p>
        </w:tc>
      </w:tr>
      <w:tr w:rsidR="008F45EF" w:rsidRPr="00871598" w:rsidTr="00FE58D9">
        <w:tc>
          <w:tcPr>
            <w:tcW w:w="3369" w:type="dxa"/>
            <w:vAlign w:val="center"/>
          </w:tcPr>
          <w:p w:rsidR="008F45EF" w:rsidRPr="00CB45B5" w:rsidRDefault="008F45EF" w:rsidP="00FE58D9">
            <w:pPr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132,1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137,4</w:t>
            </w:r>
          </w:p>
        </w:tc>
      </w:tr>
      <w:tr w:rsidR="008F45EF" w:rsidRPr="00871598" w:rsidTr="00FE58D9">
        <w:tc>
          <w:tcPr>
            <w:tcW w:w="3369" w:type="dxa"/>
            <w:vAlign w:val="center"/>
          </w:tcPr>
          <w:p w:rsidR="008F45EF" w:rsidRPr="00CB45B5" w:rsidRDefault="008F45EF" w:rsidP="00FE58D9">
            <w:pPr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134" w:type="dxa"/>
          </w:tcPr>
          <w:p w:rsidR="008F45EF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132,1</w:t>
            </w:r>
          </w:p>
        </w:tc>
        <w:tc>
          <w:tcPr>
            <w:tcW w:w="1134" w:type="dxa"/>
          </w:tcPr>
          <w:p w:rsidR="008F45EF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137,4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Прочие мероприятия в области коммунального хозяйства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8F45EF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132,1</w:t>
            </w:r>
          </w:p>
        </w:tc>
        <w:tc>
          <w:tcPr>
            <w:tcW w:w="1134" w:type="dxa"/>
          </w:tcPr>
          <w:p w:rsidR="008F45EF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137,4</w:t>
            </w:r>
          </w:p>
        </w:tc>
      </w:tr>
      <w:tr w:rsidR="008F45EF" w:rsidRPr="00871598" w:rsidTr="00297B8B">
        <w:tc>
          <w:tcPr>
            <w:tcW w:w="3369" w:type="dxa"/>
            <w:vAlign w:val="center"/>
          </w:tcPr>
          <w:p w:rsidR="008F45EF" w:rsidRPr="00871598" w:rsidRDefault="008F45EF" w:rsidP="00297B8B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9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8F45EF" w:rsidRPr="00210054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55,8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58,0</w:t>
            </w:r>
          </w:p>
        </w:tc>
      </w:tr>
      <w:tr w:rsidR="008F45EF" w:rsidRPr="00871598" w:rsidTr="00297B8B">
        <w:tc>
          <w:tcPr>
            <w:tcW w:w="3369" w:type="dxa"/>
            <w:vAlign w:val="center"/>
          </w:tcPr>
          <w:p w:rsidR="008F45EF" w:rsidRPr="00871598" w:rsidRDefault="008F45EF" w:rsidP="00297B8B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9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8F45EF" w:rsidRPr="00210054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55,8</w:t>
            </w:r>
          </w:p>
        </w:tc>
        <w:tc>
          <w:tcPr>
            <w:tcW w:w="1134" w:type="dxa"/>
          </w:tcPr>
          <w:p w:rsidR="008F45EF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58,0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134" w:type="dxa"/>
          </w:tcPr>
          <w:p w:rsidR="008F45EF" w:rsidRPr="00210054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76,3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79,4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9990000200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134" w:type="dxa"/>
          </w:tcPr>
          <w:p w:rsidR="008F45EF" w:rsidRPr="00210054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76,3</w:t>
            </w:r>
          </w:p>
        </w:tc>
        <w:tc>
          <w:tcPr>
            <w:tcW w:w="1134" w:type="dxa"/>
          </w:tcPr>
          <w:p w:rsidR="008F45EF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79,4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Благоустройство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  <w:r>
              <w:t>000</w:t>
            </w:r>
            <w:r w:rsidRPr="00871598">
              <w:t>00000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11 777,0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12 147,0</w:t>
            </w:r>
          </w:p>
        </w:tc>
      </w:tr>
      <w:tr w:rsidR="008F45EF" w:rsidRPr="00871598" w:rsidTr="00297B8B">
        <w:tc>
          <w:tcPr>
            <w:tcW w:w="3369" w:type="dxa"/>
            <w:vAlign w:val="center"/>
          </w:tcPr>
          <w:p w:rsidR="008F45EF" w:rsidRPr="00EE72ED" w:rsidRDefault="008F45EF" w:rsidP="00297B8B">
            <w:pPr>
              <w:jc w:val="both"/>
            </w:pPr>
            <w:r w:rsidRPr="00EE72ED"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t>8-2021</w:t>
            </w:r>
            <w:r w:rsidRPr="00EE72ED">
              <w:t xml:space="preserve"> годы»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18" w:type="dxa"/>
          </w:tcPr>
          <w:p w:rsidR="008F45EF" w:rsidRPr="00EE72ED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2000000000</w:t>
            </w:r>
          </w:p>
        </w:tc>
        <w:tc>
          <w:tcPr>
            <w:tcW w:w="709" w:type="dxa"/>
          </w:tcPr>
          <w:p w:rsidR="008F45EF" w:rsidRPr="00EE72ED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8F45EF" w:rsidRPr="00EE72ED" w:rsidRDefault="008F45EF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</w:tcPr>
          <w:p w:rsidR="008F45EF" w:rsidRPr="00EE72ED" w:rsidRDefault="008F45EF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8F45EF" w:rsidRPr="00871598" w:rsidTr="00297B8B">
        <w:tc>
          <w:tcPr>
            <w:tcW w:w="3369" w:type="dxa"/>
            <w:vAlign w:val="center"/>
          </w:tcPr>
          <w:p w:rsidR="008F45EF" w:rsidRDefault="008F45EF" w:rsidP="00297B8B">
            <w:pPr>
              <w:jc w:val="both"/>
            </w:pPr>
            <w:r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2018-2021 годы»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18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9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8F45EF" w:rsidRPr="00655244" w:rsidRDefault="008F45EF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</w:tcPr>
          <w:p w:rsidR="008F45EF" w:rsidRPr="00655244" w:rsidRDefault="008F45EF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18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9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8F45EF" w:rsidRPr="00655244" w:rsidRDefault="008F45EF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</w:tcPr>
          <w:p w:rsidR="008F45EF" w:rsidRPr="00655244" w:rsidRDefault="008F45EF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18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9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8F45EF" w:rsidRPr="00655244" w:rsidRDefault="008F45EF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</w:tcPr>
          <w:p w:rsidR="008F45EF" w:rsidRPr="00655244" w:rsidRDefault="008F45EF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«Снос ветхих и аварийных строений в городе Советская Гавань на 2019-2021 годы»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2700000000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600,0</w:t>
            </w:r>
          </w:p>
        </w:tc>
        <w:tc>
          <w:tcPr>
            <w:tcW w:w="1134" w:type="dxa"/>
          </w:tcPr>
          <w:p w:rsidR="008F45EF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«Снос ветхих и аварийных строений в городе Советская Гавань на 2019-2021 годы»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600,0</w:t>
            </w:r>
          </w:p>
        </w:tc>
        <w:tc>
          <w:tcPr>
            <w:tcW w:w="1134" w:type="dxa"/>
          </w:tcPr>
          <w:p w:rsidR="008F45EF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600,0</w:t>
            </w:r>
          </w:p>
        </w:tc>
        <w:tc>
          <w:tcPr>
            <w:tcW w:w="1134" w:type="dxa"/>
          </w:tcPr>
          <w:p w:rsidR="008F45EF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600,0</w:t>
            </w:r>
          </w:p>
        </w:tc>
        <w:tc>
          <w:tcPr>
            <w:tcW w:w="1134" w:type="dxa"/>
          </w:tcPr>
          <w:p w:rsidR="008F45EF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3D53B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города Советская Гавань на 2019-2021 годы»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8F45EF" w:rsidRPr="00440190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3200000000</w:t>
            </w:r>
          </w:p>
        </w:tc>
        <w:tc>
          <w:tcPr>
            <w:tcW w:w="709" w:type="dxa"/>
          </w:tcPr>
          <w:p w:rsidR="008F45EF" w:rsidRPr="00440190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8F45EF" w:rsidRDefault="008F45EF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7 177,0</w:t>
            </w:r>
          </w:p>
        </w:tc>
        <w:tc>
          <w:tcPr>
            <w:tcW w:w="1134" w:type="dxa"/>
          </w:tcPr>
          <w:p w:rsidR="008F45EF" w:rsidRDefault="008F45EF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7 547,0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8F45EF" w:rsidRPr="00440190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3210000000</w:t>
            </w:r>
          </w:p>
        </w:tc>
        <w:tc>
          <w:tcPr>
            <w:tcW w:w="709" w:type="dxa"/>
          </w:tcPr>
          <w:p w:rsidR="008F45EF" w:rsidRPr="00440190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8F45EF" w:rsidRDefault="008F45EF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7 177,0</w:t>
            </w:r>
          </w:p>
        </w:tc>
        <w:tc>
          <w:tcPr>
            <w:tcW w:w="1134" w:type="dxa"/>
          </w:tcPr>
          <w:p w:rsidR="008F45EF" w:rsidRDefault="008F45EF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7 547,0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освещение улиц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8F45EF" w:rsidRPr="00440190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3210000010</w:t>
            </w:r>
          </w:p>
        </w:tc>
        <w:tc>
          <w:tcPr>
            <w:tcW w:w="709" w:type="dxa"/>
          </w:tcPr>
          <w:p w:rsidR="008F45EF" w:rsidRPr="00440190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8F45EF" w:rsidRDefault="008F45EF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2 977,0</w:t>
            </w:r>
          </w:p>
        </w:tc>
        <w:tc>
          <w:tcPr>
            <w:tcW w:w="1134" w:type="dxa"/>
          </w:tcPr>
          <w:p w:rsidR="008F45EF" w:rsidRDefault="008F45EF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3 247,0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8F45EF" w:rsidRPr="00440190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3210000010</w:t>
            </w:r>
          </w:p>
        </w:tc>
        <w:tc>
          <w:tcPr>
            <w:tcW w:w="709" w:type="dxa"/>
          </w:tcPr>
          <w:p w:rsidR="008F45EF" w:rsidRPr="00440190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8F45EF" w:rsidRDefault="008F45EF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2 977,0</w:t>
            </w:r>
          </w:p>
        </w:tc>
        <w:tc>
          <w:tcPr>
            <w:tcW w:w="1134" w:type="dxa"/>
          </w:tcPr>
          <w:p w:rsidR="008F45EF" w:rsidRDefault="008F45EF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3 247,0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8F45EF" w:rsidRPr="00440190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3210000010</w:t>
            </w:r>
          </w:p>
        </w:tc>
        <w:tc>
          <w:tcPr>
            <w:tcW w:w="709" w:type="dxa"/>
          </w:tcPr>
          <w:p w:rsidR="008F45EF" w:rsidRPr="00440190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8F45EF" w:rsidRDefault="008F45EF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2 977,0</w:t>
            </w:r>
          </w:p>
        </w:tc>
        <w:tc>
          <w:tcPr>
            <w:tcW w:w="1134" w:type="dxa"/>
          </w:tcPr>
          <w:p w:rsidR="008F45EF" w:rsidRDefault="008F45EF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3 247,0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8F45EF" w:rsidRPr="00440190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9" w:type="dxa"/>
          </w:tcPr>
          <w:p w:rsidR="008F45EF" w:rsidRPr="00440190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8F45EF" w:rsidRDefault="008F45EF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</w:t>
            </w:r>
          </w:p>
        </w:tc>
        <w:tc>
          <w:tcPr>
            <w:tcW w:w="1134" w:type="dxa"/>
          </w:tcPr>
          <w:p w:rsidR="008F45EF" w:rsidRDefault="008F45EF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8F45EF" w:rsidRPr="00440190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9" w:type="dxa"/>
          </w:tcPr>
          <w:p w:rsidR="008F45EF" w:rsidRPr="00440190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8F45EF" w:rsidRDefault="008F45EF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</w:t>
            </w:r>
          </w:p>
        </w:tc>
        <w:tc>
          <w:tcPr>
            <w:tcW w:w="1134" w:type="dxa"/>
          </w:tcPr>
          <w:p w:rsidR="008F45EF" w:rsidRDefault="008F45EF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8F45EF" w:rsidRPr="00440190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9" w:type="dxa"/>
          </w:tcPr>
          <w:p w:rsidR="008F45EF" w:rsidRPr="00440190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8F45EF" w:rsidRDefault="008F45EF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</w:t>
            </w:r>
          </w:p>
        </w:tc>
        <w:tc>
          <w:tcPr>
            <w:tcW w:w="1134" w:type="dxa"/>
          </w:tcPr>
          <w:p w:rsidR="008F45EF" w:rsidRDefault="008F45EF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8F45EF" w:rsidRPr="00440190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9" w:type="dxa"/>
          </w:tcPr>
          <w:p w:rsidR="008F45EF" w:rsidRPr="00440190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8F45EF" w:rsidRDefault="008F45EF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2 200,0</w:t>
            </w:r>
          </w:p>
        </w:tc>
        <w:tc>
          <w:tcPr>
            <w:tcW w:w="1134" w:type="dxa"/>
          </w:tcPr>
          <w:p w:rsidR="008F45EF" w:rsidRDefault="008F45EF" w:rsidP="00BF7084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8F45EF" w:rsidRPr="00440190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9" w:type="dxa"/>
          </w:tcPr>
          <w:p w:rsidR="008F45EF" w:rsidRPr="00440190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8F45EF" w:rsidRDefault="008F45EF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2 200,0</w:t>
            </w:r>
          </w:p>
        </w:tc>
        <w:tc>
          <w:tcPr>
            <w:tcW w:w="1134" w:type="dxa"/>
          </w:tcPr>
          <w:p w:rsidR="008F45EF" w:rsidRDefault="008F45EF" w:rsidP="00BF7084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8F45EF" w:rsidRPr="00440190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9" w:type="dxa"/>
          </w:tcPr>
          <w:p w:rsidR="008F45EF" w:rsidRPr="00440190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8F45EF" w:rsidRDefault="008F45EF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2 200,0</w:t>
            </w:r>
          </w:p>
        </w:tc>
        <w:tc>
          <w:tcPr>
            <w:tcW w:w="1134" w:type="dxa"/>
          </w:tcPr>
          <w:p w:rsidR="008F45EF" w:rsidRDefault="008F45EF" w:rsidP="00BF7084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3300000000</w:t>
            </w:r>
          </w:p>
        </w:tc>
        <w:tc>
          <w:tcPr>
            <w:tcW w:w="709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8F45EF" w:rsidRDefault="008F45EF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3 500,0</w:t>
            </w:r>
          </w:p>
        </w:tc>
        <w:tc>
          <w:tcPr>
            <w:tcW w:w="1134" w:type="dxa"/>
          </w:tcPr>
          <w:p w:rsidR="008F45EF" w:rsidRDefault="008F45EF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3 500,0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3310000000</w:t>
            </w:r>
          </w:p>
        </w:tc>
        <w:tc>
          <w:tcPr>
            <w:tcW w:w="709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8F45EF" w:rsidRDefault="008F45EF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3 500,0</w:t>
            </w:r>
          </w:p>
        </w:tc>
        <w:tc>
          <w:tcPr>
            <w:tcW w:w="1134" w:type="dxa"/>
          </w:tcPr>
          <w:p w:rsidR="008F45EF" w:rsidRDefault="008F45EF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3 500,0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территории города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3310000140</w:t>
            </w:r>
          </w:p>
        </w:tc>
        <w:tc>
          <w:tcPr>
            <w:tcW w:w="709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8F45EF" w:rsidRDefault="008F45EF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3 500,0</w:t>
            </w:r>
          </w:p>
        </w:tc>
        <w:tc>
          <w:tcPr>
            <w:tcW w:w="1134" w:type="dxa"/>
          </w:tcPr>
          <w:p w:rsidR="008F45EF" w:rsidRDefault="008F45EF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3 500,0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дворовых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9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8F45EF" w:rsidRDefault="008F45EF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2 333,3</w:t>
            </w:r>
          </w:p>
        </w:tc>
        <w:tc>
          <w:tcPr>
            <w:tcW w:w="1134" w:type="dxa"/>
          </w:tcPr>
          <w:p w:rsidR="008F45EF" w:rsidRDefault="008F45EF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2 333,3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9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8F45EF" w:rsidRDefault="008F45EF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2 333,3</w:t>
            </w:r>
          </w:p>
        </w:tc>
        <w:tc>
          <w:tcPr>
            <w:tcW w:w="1134" w:type="dxa"/>
          </w:tcPr>
          <w:p w:rsidR="008F45EF" w:rsidRDefault="008F45EF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2 333,3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9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8F45EF" w:rsidRDefault="008F45EF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2 333,3</w:t>
            </w:r>
          </w:p>
        </w:tc>
        <w:tc>
          <w:tcPr>
            <w:tcW w:w="1134" w:type="dxa"/>
          </w:tcPr>
          <w:p w:rsidR="008F45EF" w:rsidRDefault="008F45EF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2 333,3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общественных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9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8F45EF" w:rsidRDefault="008F45EF" w:rsidP="0033402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1 166,7</w:t>
            </w:r>
          </w:p>
        </w:tc>
        <w:tc>
          <w:tcPr>
            <w:tcW w:w="1134" w:type="dxa"/>
          </w:tcPr>
          <w:p w:rsidR="008F45EF" w:rsidRDefault="008F45EF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1 166,7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9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8F45EF" w:rsidRDefault="008F45EF" w:rsidP="0033402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1 166,7</w:t>
            </w:r>
          </w:p>
        </w:tc>
        <w:tc>
          <w:tcPr>
            <w:tcW w:w="1134" w:type="dxa"/>
          </w:tcPr>
          <w:p w:rsidR="008F45EF" w:rsidRDefault="008F45EF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1 166,7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9" w:type="dxa"/>
          </w:tcPr>
          <w:p w:rsidR="008F45EF" w:rsidRDefault="008F45EF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8F45EF" w:rsidRDefault="008F45EF" w:rsidP="0033402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1 166,7</w:t>
            </w:r>
          </w:p>
        </w:tc>
        <w:tc>
          <w:tcPr>
            <w:tcW w:w="1134" w:type="dxa"/>
          </w:tcPr>
          <w:p w:rsidR="008F45EF" w:rsidRDefault="008F45EF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1 166,7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 xml:space="preserve">КУЛЬТУРА, КИНЕМАТОГРАФИЯ 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Культура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8502B3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культурно-досуговой деятельност</w:t>
            </w:r>
            <w:r>
              <w:t>и города Советская Гавань на 2020-2021</w:t>
            </w:r>
            <w:r w:rsidRPr="00871598">
              <w:t xml:space="preserve"> годы»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1100000</w:t>
            </w:r>
            <w:r>
              <w:t>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8502B3">
            <w:pPr>
              <w:tabs>
                <w:tab w:val="center" w:pos="4677"/>
                <w:tab w:val="right" w:pos="9355"/>
              </w:tabs>
              <w:jc w:val="both"/>
            </w:pPr>
            <w:r w:rsidRPr="00AA4955">
              <w:t>Мероприятия в рамках муниципальной программы «Развитие культурно-досуговой деятельност</w:t>
            </w:r>
            <w:r>
              <w:t>и города Советская Гавань на 2020-2021</w:t>
            </w:r>
            <w:r w:rsidRPr="00AA4955">
              <w:t xml:space="preserve"> годы»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СОЦИАЛЬНАЯ ПОЛИТИКА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4 224,4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397,3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Пенсионное обеспечение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336,8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336,8</w:t>
            </w:r>
          </w:p>
        </w:tc>
      </w:tr>
      <w:tr w:rsidR="008F45EF" w:rsidRPr="00871598" w:rsidTr="00FE58D9">
        <w:tc>
          <w:tcPr>
            <w:tcW w:w="3369" w:type="dxa"/>
            <w:vAlign w:val="center"/>
          </w:tcPr>
          <w:p w:rsidR="008F45EF" w:rsidRPr="00CB45B5" w:rsidRDefault="008F45EF" w:rsidP="00FE58D9">
            <w:pPr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336,8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336,8</w:t>
            </w:r>
          </w:p>
        </w:tc>
      </w:tr>
      <w:tr w:rsidR="008F45EF" w:rsidRPr="00871598" w:rsidTr="00FE58D9">
        <w:tc>
          <w:tcPr>
            <w:tcW w:w="3369" w:type="dxa"/>
            <w:vAlign w:val="center"/>
          </w:tcPr>
          <w:p w:rsidR="008F45EF" w:rsidRPr="00CB45B5" w:rsidRDefault="008F45EF" w:rsidP="00FE58D9">
            <w:pPr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336,8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336,8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336,8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336,8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CB66DE" w:rsidRDefault="008F45EF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336,8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336,8</w:t>
            </w:r>
          </w:p>
        </w:tc>
      </w:tr>
      <w:tr w:rsidR="008F45EF" w:rsidRPr="00871598" w:rsidTr="00297B8B">
        <w:tc>
          <w:tcPr>
            <w:tcW w:w="3369" w:type="dxa"/>
            <w:vAlign w:val="center"/>
          </w:tcPr>
          <w:p w:rsidR="008F45EF" w:rsidRDefault="008F45EF" w:rsidP="00297B8B">
            <w:pPr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320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336,8</w:t>
            </w:r>
          </w:p>
        </w:tc>
        <w:tc>
          <w:tcPr>
            <w:tcW w:w="1134" w:type="dxa"/>
          </w:tcPr>
          <w:p w:rsidR="008F45EF" w:rsidRPr="00871598" w:rsidRDefault="008F45EF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336,8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Социальное обеспечение населения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3 887,6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60,5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pStyle w:val="ConsNonformat"/>
              <w:widowControl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3 828,3</w:t>
            </w:r>
          </w:p>
        </w:tc>
        <w:tc>
          <w:tcPr>
            <w:tcW w:w="1134" w:type="dxa"/>
          </w:tcPr>
          <w:p w:rsidR="008F45EF" w:rsidRDefault="008F45EF" w:rsidP="00297B8B">
            <w:pPr>
              <w:pStyle w:val="ConsNonformat"/>
              <w:widowControl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5-2020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08" w:type="dxa"/>
          </w:tcPr>
          <w:p w:rsidR="008F45EF" w:rsidRDefault="008F45EF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pStyle w:val="ConsNonformat"/>
              <w:widowControl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3 828,3</w:t>
            </w:r>
          </w:p>
        </w:tc>
        <w:tc>
          <w:tcPr>
            <w:tcW w:w="1134" w:type="dxa"/>
          </w:tcPr>
          <w:p w:rsidR="008F45EF" w:rsidRDefault="008F45EF" w:rsidP="000F435E">
            <w:pPr>
              <w:pStyle w:val="ConsNonformat"/>
              <w:widowControl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pStyle w:val="ConsNonformat"/>
              <w:widowControl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3 828,3</w:t>
            </w:r>
          </w:p>
        </w:tc>
        <w:tc>
          <w:tcPr>
            <w:tcW w:w="1134" w:type="dxa"/>
          </w:tcPr>
          <w:p w:rsidR="008F45EF" w:rsidRDefault="008F45EF" w:rsidP="00297B8B">
            <w:pPr>
              <w:pStyle w:val="ConsNonformat"/>
              <w:widowControl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CB66DE" w:rsidRDefault="008F45EF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pStyle w:val="ConsNonformat"/>
              <w:widowControl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3 828,3</w:t>
            </w:r>
          </w:p>
        </w:tc>
        <w:tc>
          <w:tcPr>
            <w:tcW w:w="1134" w:type="dxa"/>
          </w:tcPr>
          <w:p w:rsidR="008F45EF" w:rsidRDefault="008F45EF" w:rsidP="00297B8B">
            <w:pPr>
              <w:pStyle w:val="ConsNonformat"/>
              <w:widowControl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CB66DE" w:rsidRDefault="008F45EF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pStyle w:val="ConsNonformat"/>
              <w:widowControl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3 828,3</w:t>
            </w:r>
          </w:p>
        </w:tc>
        <w:tc>
          <w:tcPr>
            <w:tcW w:w="1134" w:type="dxa"/>
          </w:tcPr>
          <w:p w:rsidR="008F45EF" w:rsidRDefault="008F45EF" w:rsidP="00297B8B">
            <w:pPr>
              <w:pStyle w:val="ConsNonformat"/>
              <w:widowControl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45EF" w:rsidRPr="00871598" w:rsidTr="00FE58D9">
        <w:tc>
          <w:tcPr>
            <w:tcW w:w="3369" w:type="dxa"/>
            <w:vAlign w:val="center"/>
          </w:tcPr>
          <w:p w:rsidR="008F45EF" w:rsidRPr="00CB45B5" w:rsidRDefault="008F45EF" w:rsidP="00FE58D9">
            <w:pPr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59,3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60,5</w:t>
            </w:r>
          </w:p>
        </w:tc>
      </w:tr>
      <w:tr w:rsidR="008F45EF" w:rsidRPr="00871598" w:rsidTr="00FE58D9">
        <w:tc>
          <w:tcPr>
            <w:tcW w:w="3369" w:type="dxa"/>
            <w:vAlign w:val="center"/>
          </w:tcPr>
          <w:p w:rsidR="008F45EF" w:rsidRPr="00CB45B5" w:rsidRDefault="008F45EF" w:rsidP="00FE58D9">
            <w:pPr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9990000</w:t>
            </w:r>
            <w:r>
              <w:t>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FE58D9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59,3</w:t>
            </w:r>
          </w:p>
        </w:tc>
        <w:tc>
          <w:tcPr>
            <w:tcW w:w="1134" w:type="dxa"/>
          </w:tcPr>
          <w:p w:rsidR="008F45EF" w:rsidRDefault="008F45EF" w:rsidP="00FE58D9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60,5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FE58D9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59,3</w:t>
            </w:r>
          </w:p>
        </w:tc>
        <w:tc>
          <w:tcPr>
            <w:tcW w:w="1134" w:type="dxa"/>
          </w:tcPr>
          <w:p w:rsidR="008F45EF" w:rsidRDefault="008F45EF" w:rsidP="00FE58D9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60,5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CB66DE" w:rsidRDefault="008F45EF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134" w:type="dxa"/>
          </w:tcPr>
          <w:p w:rsidR="008F45EF" w:rsidRPr="00871598" w:rsidRDefault="008F45EF" w:rsidP="00FE58D9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59,3</w:t>
            </w:r>
          </w:p>
        </w:tc>
        <w:tc>
          <w:tcPr>
            <w:tcW w:w="1134" w:type="dxa"/>
          </w:tcPr>
          <w:p w:rsidR="008F45EF" w:rsidRDefault="008F45EF" w:rsidP="00FE58D9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60,5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31</w:t>
            </w:r>
            <w:r>
              <w:t>0</w:t>
            </w:r>
          </w:p>
        </w:tc>
        <w:tc>
          <w:tcPr>
            <w:tcW w:w="1134" w:type="dxa"/>
          </w:tcPr>
          <w:p w:rsidR="008F45EF" w:rsidRPr="00871598" w:rsidRDefault="008F45EF" w:rsidP="00FE58D9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59,3</w:t>
            </w:r>
          </w:p>
        </w:tc>
        <w:tc>
          <w:tcPr>
            <w:tcW w:w="1134" w:type="dxa"/>
          </w:tcPr>
          <w:p w:rsidR="008F45EF" w:rsidRDefault="008F45EF" w:rsidP="00FE58D9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60,5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ФИЗИЧЕСКАЯ КУЛЬТУРА И СПОРТ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8F45EF" w:rsidRPr="00871598" w:rsidRDefault="008F45EF" w:rsidP="00FE58D9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Массовый спорт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8F45EF" w:rsidRPr="00871598" w:rsidRDefault="008F45EF" w:rsidP="00FE58D9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физической культуры и спорта в городе Советская Гавань на 201</w:t>
            </w:r>
            <w:r>
              <w:t>9-2021</w:t>
            </w:r>
            <w:r w:rsidRPr="00871598">
              <w:t xml:space="preserve"> годы»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1000000</w:t>
            </w:r>
            <w:r>
              <w:t>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8F45EF" w:rsidRPr="00871598" w:rsidRDefault="008F45EF" w:rsidP="00FE58D9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</w:t>
            </w:r>
            <w:r w:rsidRPr="00A243B6">
              <w:t>униципальн</w:t>
            </w:r>
            <w:r>
              <w:t>ой</w:t>
            </w:r>
            <w:r w:rsidRPr="00A243B6">
              <w:t xml:space="preserve"> программ</w:t>
            </w:r>
            <w:r>
              <w:t>ы</w:t>
            </w:r>
            <w:r w:rsidRPr="00A243B6">
              <w:t xml:space="preserve"> «Развитие физической культуры и спорта в городе Советская Гавань на 201</w:t>
            </w:r>
            <w:r>
              <w:t>9-2021</w:t>
            </w:r>
            <w:r w:rsidRPr="00A243B6">
              <w:t xml:space="preserve"> годы»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8F45EF" w:rsidRPr="00871598" w:rsidRDefault="008F45EF" w:rsidP="00FE58D9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8F45EF" w:rsidRPr="00871598" w:rsidRDefault="008F45EF" w:rsidP="00FE58D9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8F45EF" w:rsidRPr="00871598" w:rsidRDefault="008F45EF" w:rsidP="00FE58D9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СРЕДСТВА МАССОВОЙ ИНФОРМАЦИИ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900,0</w:t>
            </w:r>
          </w:p>
        </w:tc>
        <w:tc>
          <w:tcPr>
            <w:tcW w:w="1134" w:type="dxa"/>
          </w:tcPr>
          <w:p w:rsidR="008F45EF" w:rsidRPr="00871598" w:rsidRDefault="008F45EF" w:rsidP="00FE58D9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900,0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Периодическая печать и издательства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900,0</w:t>
            </w:r>
          </w:p>
        </w:tc>
        <w:tc>
          <w:tcPr>
            <w:tcW w:w="1134" w:type="dxa"/>
          </w:tcPr>
          <w:p w:rsidR="008F45EF" w:rsidRPr="00871598" w:rsidRDefault="008F45EF" w:rsidP="00FE58D9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900,0</w:t>
            </w:r>
          </w:p>
        </w:tc>
      </w:tr>
      <w:tr w:rsidR="008F45EF" w:rsidRPr="00871598" w:rsidTr="00FE58D9">
        <w:tc>
          <w:tcPr>
            <w:tcW w:w="3369" w:type="dxa"/>
            <w:vAlign w:val="center"/>
          </w:tcPr>
          <w:p w:rsidR="008F45EF" w:rsidRPr="00CB45B5" w:rsidRDefault="008F45EF" w:rsidP="00FE58D9">
            <w:pPr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900,0</w:t>
            </w:r>
          </w:p>
        </w:tc>
        <w:tc>
          <w:tcPr>
            <w:tcW w:w="1134" w:type="dxa"/>
          </w:tcPr>
          <w:p w:rsidR="008F45EF" w:rsidRPr="00871598" w:rsidRDefault="008F45EF" w:rsidP="00FE58D9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900,0</w:t>
            </w:r>
          </w:p>
        </w:tc>
      </w:tr>
      <w:tr w:rsidR="008F45EF" w:rsidRPr="00871598" w:rsidTr="00FE58D9">
        <w:tc>
          <w:tcPr>
            <w:tcW w:w="3369" w:type="dxa"/>
            <w:vAlign w:val="center"/>
          </w:tcPr>
          <w:p w:rsidR="008F45EF" w:rsidRPr="00CB45B5" w:rsidRDefault="008F45EF" w:rsidP="00FE58D9">
            <w:pPr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900,0</w:t>
            </w:r>
          </w:p>
        </w:tc>
        <w:tc>
          <w:tcPr>
            <w:tcW w:w="1134" w:type="dxa"/>
          </w:tcPr>
          <w:p w:rsidR="008F45EF" w:rsidRPr="00871598" w:rsidRDefault="008F45EF" w:rsidP="00FE58D9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900,0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  <w:rPr>
                <w:iCs/>
              </w:rPr>
            </w:pPr>
            <w:r w:rsidRPr="00871598">
              <w:rPr>
                <w:iCs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900,0</w:t>
            </w:r>
          </w:p>
        </w:tc>
        <w:tc>
          <w:tcPr>
            <w:tcW w:w="1134" w:type="dxa"/>
          </w:tcPr>
          <w:p w:rsidR="008F45EF" w:rsidRPr="00871598" w:rsidRDefault="008F45EF" w:rsidP="00FE58D9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900,0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900,0</w:t>
            </w:r>
          </w:p>
        </w:tc>
        <w:tc>
          <w:tcPr>
            <w:tcW w:w="1134" w:type="dxa"/>
          </w:tcPr>
          <w:p w:rsidR="008F45EF" w:rsidRPr="00871598" w:rsidRDefault="008F45EF" w:rsidP="00FE58D9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900,0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900,0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900,0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МЕЖБЮДЖЕТНЫЕ ТРАНСФЕРТЫ ОБЩЕГО ХАРАКТЕРА БЮДЖЕТАМ </w:t>
            </w:r>
            <w:r>
              <w:t>БЮДЖЕТНОЙ СИСТЕМЫ</w:t>
            </w:r>
            <w:r w:rsidRPr="00871598">
              <w:t xml:space="preserve"> РОССИЙСКОЙ ФЕДЕРАЦИИ 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3 000,0</w:t>
            </w:r>
          </w:p>
        </w:tc>
        <w:tc>
          <w:tcPr>
            <w:tcW w:w="1134" w:type="dxa"/>
          </w:tcPr>
          <w:p w:rsidR="008F45EF" w:rsidRPr="00871598" w:rsidRDefault="008F45EF" w:rsidP="00FE58D9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3 000,0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межбюджетные трансферты общего характера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3 000,0</w:t>
            </w:r>
          </w:p>
        </w:tc>
        <w:tc>
          <w:tcPr>
            <w:tcW w:w="1134" w:type="dxa"/>
          </w:tcPr>
          <w:p w:rsidR="008F45EF" w:rsidRPr="00871598" w:rsidRDefault="008F45EF" w:rsidP="00FE58D9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3 000,0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 на 2019-2021 годы»</w:t>
            </w:r>
          </w:p>
        </w:tc>
        <w:tc>
          <w:tcPr>
            <w:tcW w:w="708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1200000000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3 000,0</w:t>
            </w:r>
          </w:p>
        </w:tc>
        <w:tc>
          <w:tcPr>
            <w:tcW w:w="1134" w:type="dxa"/>
          </w:tcPr>
          <w:p w:rsidR="008F45EF" w:rsidRDefault="008F45EF" w:rsidP="00FE58D9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3 000,0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  <w:r>
              <w:t xml:space="preserve"> в рамках муниципальной программы «Обеспечение безопасности жизнедеятельности населения на территории города Советская Гавань на 2019-2021 годы»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3 000,0</w:t>
            </w:r>
          </w:p>
        </w:tc>
        <w:tc>
          <w:tcPr>
            <w:tcW w:w="1134" w:type="dxa"/>
          </w:tcPr>
          <w:p w:rsidR="008F45EF" w:rsidRPr="00871598" w:rsidRDefault="008F45EF" w:rsidP="00FE58D9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3 000,0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5</w:t>
            </w:r>
            <w:r>
              <w:t>0</w:t>
            </w:r>
            <w:r w:rsidRPr="00871598">
              <w:t>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3 000,0</w:t>
            </w:r>
          </w:p>
        </w:tc>
        <w:tc>
          <w:tcPr>
            <w:tcW w:w="1134" w:type="dxa"/>
          </w:tcPr>
          <w:p w:rsidR="008F45EF" w:rsidRPr="00871598" w:rsidRDefault="008F45EF" w:rsidP="00FE58D9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3 000,0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Иные межбюджетные трансферты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540</w:t>
            </w: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3 000,0</w:t>
            </w:r>
          </w:p>
        </w:tc>
        <w:tc>
          <w:tcPr>
            <w:tcW w:w="1134" w:type="dxa"/>
          </w:tcPr>
          <w:p w:rsidR="008F45EF" w:rsidRPr="00871598" w:rsidRDefault="008F45EF" w:rsidP="00FE58D9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3 000,0</w:t>
            </w:r>
          </w:p>
        </w:tc>
      </w:tr>
      <w:tr w:rsidR="008F45EF" w:rsidRPr="00871598" w:rsidTr="00297B8B">
        <w:tc>
          <w:tcPr>
            <w:tcW w:w="336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 w:rsidRPr="00871598">
              <w:t>ИТОГО РАСХОДОВ</w:t>
            </w:r>
          </w:p>
        </w:tc>
        <w:tc>
          <w:tcPr>
            <w:tcW w:w="70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67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8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34" w:type="dxa"/>
          </w:tcPr>
          <w:p w:rsidR="008F45EF" w:rsidRPr="00871598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160 105,2</w:t>
            </w:r>
          </w:p>
        </w:tc>
        <w:tc>
          <w:tcPr>
            <w:tcW w:w="1134" w:type="dxa"/>
          </w:tcPr>
          <w:p w:rsidR="008F45EF" w:rsidRDefault="008F45EF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158 239,1</w:t>
            </w:r>
          </w:p>
        </w:tc>
      </w:tr>
    </w:tbl>
    <w:p w:rsidR="008F45EF" w:rsidRPr="00871598" w:rsidRDefault="008F45EF" w:rsidP="00297B8B">
      <w:pPr>
        <w:rPr>
          <w:b/>
        </w:rPr>
      </w:pPr>
    </w:p>
    <w:p w:rsidR="008F45EF" w:rsidRDefault="008F45EF" w:rsidP="00297B8B">
      <w:pPr>
        <w:rPr>
          <w:b/>
        </w:rPr>
      </w:pPr>
    </w:p>
    <w:p w:rsidR="008F45EF" w:rsidRDefault="008F45EF" w:rsidP="00297B8B">
      <w:pPr>
        <w:rPr>
          <w:b/>
        </w:rPr>
      </w:pPr>
    </w:p>
    <w:p w:rsidR="008F45EF" w:rsidRPr="00871598" w:rsidRDefault="008F45EF" w:rsidP="00297B8B">
      <w:pPr>
        <w:rPr>
          <w:b/>
        </w:rPr>
      </w:pPr>
    </w:p>
    <w:p w:rsidR="008F45EF" w:rsidRPr="00871598" w:rsidRDefault="008F45EF" w:rsidP="00297B8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>Глава городского поселения</w:t>
      </w:r>
    </w:p>
    <w:p w:rsidR="008F45EF" w:rsidRDefault="008F45EF" w:rsidP="00297B8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</w:t>
      </w:r>
      <w:r>
        <w:rPr>
          <w:sz w:val="28"/>
          <w:szCs w:val="28"/>
        </w:rPr>
        <w:t xml:space="preserve">  </w:t>
      </w:r>
      <w:r w:rsidRPr="00871598">
        <w:rPr>
          <w:sz w:val="28"/>
          <w:szCs w:val="28"/>
        </w:rPr>
        <w:t xml:space="preserve">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:rsidR="008F45EF" w:rsidRDefault="008F45E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Default="008F45E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F45EF" w:rsidRPr="00077300" w:rsidRDefault="008F45E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9</w:t>
      </w:r>
    </w:p>
    <w:p w:rsidR="008F45EF" w:rsidRPr="00077300" w:rsidRDefault="008F45E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F45EF" w:rsidRPr="00077300" w:rsidRDefault="008F45E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8F45EF" w:rsidRDefault="008F45E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8F45EF" w:rsidRDefault="008F45E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8F45EF" w:rsidRPr="00077300" w:rsidRDefault="008F45E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8F45EF" w:rsidRPr="00AE122C" w:rsidRDefault="008F45EF" w:rsidP="003F6882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30.11.2018 № 8</w:t>
      </w:r>
      <w:r w:rsidRPr="00AE122C">
        <w:rPr>
          <w:sz w:val="28"/>
          <w:szCs w:val="28"/>
        </w:rPr>
        <w:t xml:space="preserve"> </w:t>
      </w:r>
    </w:p>
    <w:p w:rsidR="008F45EF" w:rsidRDefault="008F45EF" w:rsidP="004D77A3">
      <w:pPr>
        <w:jc w:val="right"/>
        <w:rPr>
          <w:sz w:val="28"/>
          <w:szCs w:val="28"/>
        </w:rPr>
      </w:pPr>
    </w:p>
    <w:p w:rsidR="008F45EF" w:rsidRDefault="008F45EF" w:rsidP="004D77A3">
      <w:pPr>
        <w:jc w:val="right"/>
        <w:rPr>
          <w:sz w:val="28"/>
          <w:szCs w:val="28"/>
        </w:rPr>
      </w:pPr>
    </w:p>
    <w:p w:rsidR="008F45EF" w:rsidRDefault="008F45EF" w:rsidP="004D77A3">
      <w:pPr>
        <w:jc w:val="right"/>
        <w:rPr>
          <w:sz w:val="28"/>
          <w:szCs w:val="28"/>
        </w:rPr>
      </w:pPr>
    </w:p>
    <w:p w:rsidR="008F45EF" w:rsidRPr="00EB3A13" w:rsidRDefault="008F45EF" w:rsidP="004D77A3">
      <w:pPr>
        <w:jc w:val="right"/>
        <w:rPr>
          <w:sz w:val="28"/>
          <w:szCs w:val="28"/>
        </w:rPr>
      </w:pPr>
    </w:p>
    <w:p w:rsidR="008F45EF" w:rsidRPr="00EB3A13" w:rsidRDefault="008F45EF" w:rsidP="004D77A3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>Источники внутреннего финансирования дефицита бюджета городского поселения «Город Советская Гавань»</w:t>
      </w:r>
      <w:r>
        <w:rPr>
          <w:sz w:val="28"/>
          <w:szCs w:val="28"/>
        </w:rPr>
        <w:t xml:space="preserve"> на</w:t>
      </w:r>
      <w:r w:rsidRPr="00EB3A13">
        <w:rPr>
          <w:sz w:val="28"/>
          <w:szCs w:val="28"/>
        </w:rPr>
        <w:t xml:space="preserve"> 201</w:t>
      </w:r>
      <w:r>
        <w:rPr>
          <w:sz w:val="28"/>
          <w:szCs w:val="28"/>
        </w:rPr>
        <w:t>9 год</w:t>
      </w:r>
    </w:p>
    <w:p w:rsidR="008F45EF" w:rsidRPr="00EB3A13" w:rsidRDefault="008F45EF" w:rsidP="004D77A3">
      <w:pPr>
        <w:jc w:val="center"/>
        <w:rPr>
          <w:sz w:val="28"/>
          <w:szCs w:val="28"/>
        </w:rPr>
      </w:pPr>
    </w:p>
    <w:p w:rsidR="008F45EF" w:rsidRDefault="008F45EF" w:rsidP="004D77A3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(тыс.руб</w:t>
      </w:r>
      <w:r>
        <w:rPr>
          <w:sz w:val="28"/>
          <w:szCs w:val="28"/>
        </w:rPr>
        <w:t>лей</w:t>
      </w:r>
      <w:r w:rsidRPr="00EB3A13">
        <w:rPr>
          <w:sz w:val="28"/>
          <w:szCs w:val="28"/>
        </w:rPr>
        <w:t>)</w:t>
      </w:r>
    </w:p>
    <w:p w:rsidR="008F45EF" w:rsidRDefault="008F45EF" w:rsidP="004D77A3">
      <w:pPr>
        <w:jc w:val="center"/>
      </w:pPr>
      <w:r>
        <w:t>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7"/>
        <w:gridCol w:w="4429"/>
        <w:gridCol w:w="1711"/>
      </w:tblGrid>
      <w:tr w:rsidR="008F45EF" w:rsidRPr="00F24CF4" w:rsidTr="00AE1318">
        <w:tc>
          <w:tcPr>
            <w:tcW w:w="3369" w:type="dxa"/>
          </w:tcPr>
          <w:p w:rsidR="008F45EF" w:rsidRPr="00F24CF4" w:rsidRDefault="008F45EF" w:rsidP="00AE1318">
            <w:pPr>
              <w:jc w:val="center"/>
            </w:pPr>
            <w:r w:rsidRPr="00F24CF4">
              <w:t>Код</w:t>
            </w:r>
          </w:p>
        </w:tc>
        <w:tc>
          <w:tcPr>
            <w:tcW w:w="4479" w:type="dxa"/>
          </w:tcPr>
          <w:p w:rsidR="008F45EF" w:rsidRPr="00F24CF4" w:rsidRDefault="008F45EF" w:rsidP="00AE1318">
            <w:pPr>
              <w:jc w:val="both"/>
            </w:pPr>
            <w:r w:rsidRPr="00F24CF4">
              <w:t>Наименование кода администратора, группы, подгруппы, статьи, подстатьи, элемента, программы (подпрограммы), кода экономической классификации источников внутреннего финансирования дефицита местного бюджета</w:t>
            </w:r>
          </w:p>
        </w:tc>
        <w:tc>
          <w:tcPr>
            <w:tcW w:w="1722" w:type="dxa"/>
          </w:tcPr>
          <w:p w:rsidR="008F45EF" w:rsidRPr="00F24CF4" w:rsidRDefault="008F45EF" w:rsidP="00AE1318">
            <w:pPr>
              <w:jc w:val="center"/>
            </w:pPr>
            <w:r w:rsidRPr="00F24CF4">
              <w:t>Сумма</w:t>
            </w:r>
          </w:p>
          <w:p w:rsidR="008F45EF" w:rsidRPr="00F24CF4" w:rsidRDefault="008F45EF" w:rsidP="00AE1318">
            <w:pPr>
              <w:jc w:val="center"/>
            </w:pPr>
          </w:p>
        </w:tc>
      </w:tr>
      <w:tr w:rsidR="008F45EF" w:rsidRPr="00F24CF4" w:rsidTr="00AE1318">
        <w:tc>
          <w:tcPr>
            <w:tcW w:w="3369" w:type="dxa"/>
          </w:tcPr>
          <w:p w:rsidR="008F45EF" w:rsidRPr="00F24CF4" w:rsidRDefault="008F45EF" w:rsidP="00AE1318">
            <w:r w:rsidRPr="00F24CF4">
              <w:t>970 01 00 00 00 00 0000 000</w:t>
            </w:r>
          </w:p>
        </w:tc>
        <w:tc>
          <w:tcPr>
            <w:tcW w:w="4479" w:type="dxa"/>
          </w:tcPr>
          <w:p w:rsidR="008F45EF" w:rsidRPr="00F24CF4" w:rsidRDefault="008F45EF" w:rsidP="00AE1318">
            <w:pPr>
              <w:jc w:val="both"/>
            </w:pPr>
            <w:r w:rsidRPr="00F24CF4">
              <w:t>Источники внутреннего финансирования дефицитов бюджетов</w:t>
            </w:r>
          </w:p>
        </w:tc>
        <w:tc>
          <w:tcPr>
            <w:tcW w:w="1722" w:type="dxa"/>
          </w:tcPr>
          <w:p w:rsidR="008F45EF" w:rsidRDefault="008F45EF" w:rsidP="00CD56B4">
            <w:pPr>
              <w:jc w:val="center"/>
            </w:pPr>
            <w:r>
              <w:t>10 625,4</w:t>
            </w:r>
          </w:p>
        </w:tc>
      </w:tr>
      <w:tr w:rsidR="008F45EF" w:rsidRPr="00F24CF4" w:rsidTr="00AE1318">
        <w:tc>
          <w:tcPr>
            <w:tcW w:w="3369" w:type="dxa"/>
          </w:tcPr>
          <w:p w:rsidR="008F45EF" w:rsidRPr="00F24CF4" w:rsidRDefault="008F45EF" w:rsidP="00AE1318">
            <w:r w:rsidRPr="00F24CF4">
              <w:t>970 01 05 00 00 00 0000 000</w:t>
            </w:r>
          </w:p>
        </w:tc>
        <w:tc>
          <w:tcPr>
            <w:tcW w:w="4479" w:type="dxa"/>
          </w:tcPr>
          <w:p w:rsidR="008F45EF" w:rsidRPr="00F24CF4" w:rsidRDefault="008F45EF" w:rsidP="00AE1318">
            <w:pPr>
              <w:jc w:val="both"/>
            </w:pPr>
            <w:r w:rsidRPr="00F24CF4">
              <w:t>Изменение остатков средств на счетах по учету средств бюджета</w:t>
            </w:r>
          </w:p>
        </w:tc>
        <w:tc>
          <w:tcPr>
            <w:tcW w:w="1722" w:type="dxa"/>
          </w:tcPr>
          <w:p w:rsidR="008F45EF" w:rsidRPr="00F24CF4" w:rsidRDefault="008F45EF" w:rsidP="00CD56B4">
            <w:pPr>
              <w:jc w:val="center"/>
            </w:pPr>
            <w:r>
              <w:t>10 625,4</w:t>
            </w:r>
          </w:p>
        </w:tc>
      </w:tr>
      <w:tr w:rsidR="008F45EF" w:rsidRPr="0049002C" w:rsidTr="00AE1318">
        <w:tc>
          <w:tcPr>
            <w:tcW w:w="3369" w:type="dxa"/>
          </w:tcPr>
          <w:p w:rsidR="008F45EF" w:rsidRPr="00F24CF4" w:rsidRDefault="008F45EF" w:rsidP="00AE1318">
            <w:r>
              <w:t>000 01 05 02 00 00 0000 500</w:t>
            </w:r>
          </w:p>
        </w:tc>
        <w:tc>
          <w:tcPr>
            <w:tcW w:w="4479" w:type="dxa"/>
          </w:tcPr>
          <w:p w:rsidR="008F45EF" w:rsidRPr="001A3B3D" w:rsidRDefault="008F45EF" w:rsidP="00AE1318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722" w:type="dxa"/>
          </w:tcPr>
          <w:p w:rsidR="008F45EF" w:rsidRDefault="008F45EF" w:rsidP="00585A71">
            <w:pPr>
              <w:jc w:val="center"/>
            </w:pPr>
            <w:r>
              <w:t>- 145 541,9</w:t>
            </w:r>
          </w:p>
        </w:tc>
      </w:tr>
      <w:tr w:rsidR="008F45EF" w:rsidRPr="0049002C" w:rsidTr="00AE1318">
        <w:tc>
          <w:tcPr>
            <w:tcW w:w="3369" w:type="dxa"/>
          </w:tcPr>
          <w:p w:rsidR="008F45EF" w:rsidRPr="00F24CF4" w:rsidRDefault="008F45EF" w:rsidP="00AE1318">
            <w:r>
              <w:t>000 01 05 02 01 13 0000 510</w:t>
            </w:r>
          </w:p>
        </w:tc>
        <w:tc>
          <w:tcPr>
            <w:tcW w:w="4479" w:type="dxa"/>
          </w:tcPr>
          <w:p w:rsidR="008F45EF" w:rsidRPr="00F24CF4" w:rsidRDefault="008F45EF" w:rsidP="00795342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1722" w:type="dxa"/>
          </w:tcPr>
          <w:p w:rsidR="008F45EF" w:rsidRPr="0049002C" w:rsidRDefault="008F45EF" w:rsidP="00585A71">
            <w:pPr>
              <w:jc w:val="center"/>
            </w:pPr>
            <w:r>
              <w:t>- 145 541,9</w:t>
            </w:r>
          </w:p>
        </w:tc>
      </w:tr>
      <w:tr w:rsidR="008F45EF" w:rsidRPr="0049002C" w:rsidTr="00AE1318">
        <w:tc>
          <w:tcPr>
            <w:tcW w:w="3369" w:type="dxa"/>
          </w:tcPr>
          <w:p w:rsidR="008F45EF" w:rsidRPr="00F24CF4" w:rsidRDefault="008F45EF" w:rsidP="00AE1318">
            <w:r>
              <w:t>000 01 05 02 00 00 0000 600</w:t>
            </w:r>
          </w:p>
        </w:tc>
        <w:tc>
          <w:tcPr>
            <w:tcW w:w="4479" w:type="dxa"/>
          </w:tcPr>
          <w:p w:rsidR="008F45EF" w:rsidRPr="001A3B3D" w:rsidRDefault="008F45EF" w:rsidP="00AE1318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722" w:type="dxa"/>
          </w:tcPr>
          <w:p w:rsidR="008F45EF" w:rsidRDefault="008F45EF" w:rsidP="00CD56B4">
            <w:pPr>
              <w:jc w:val="center"/>
            </w:pPr>
            <w:r>
              <w:t>156 167,3</w:t>
            </w:r>
          </w:p>
        </w:tc>
      </w:tr>
      <w:tr w:rsidR="008F45EF" w:rsidRPr="0049002C" w:rsidTr="00AE1318">
        <w:tc>
          <w:tcPr>
            <w:tcW w:w="3369" w:type="dxa"/>
          </w:tcPr>
          <w:p w:rsidR="008F45EF" w:rsidRPr="00F24CF4" w:rsidRDefault="008F45EF" w:rsidP="00AE1318">
            <w:r>
              <w:t>000 01 05 02 01 13 0000 610</w:t>
            </w:r>
          </w:p>
        </w:tc>
        <w:tc>
          <w:tcPr>
            <w:tcW w:w="4479" w:type="dxa"/>
          </w:tcPr>
          <w:p w:rsidR="008F45EF" w:rsidRPr="00F24CF4" w:rsidRDefault="008F45EF" w:rsidP="00AE1318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722" w:type="dxa"/>
          </w:tcPr>
          <w:p w:rsidR="008F45EF" w:rsidRPr="0049002C" w:rsidRDefault="008F45EF" w:rsidP="00CD56B4">
            <w:pPr>
              <w:jc w:val="center"/>
            </w:pPr>
            <w:r>
              <w:t>156 167,3</w:t>
            </w:r>
          </w:p>
        </w:tc>
      </w:tr>
    </w:tbl>
    <w:p w:rsidR="008F45EF" w:rsidRDefault="008F45EF" w:rsidP="004D77A3">
      <w:pPr>
        <w:jc w:val="center"/>
      </w:pPr>
    </w:p>
    <w:p w:rsidR="008F45EF" w:rsidRDefault="008F45EF" w:rsidP="004D77A3"/>
    <w:p w:rsidR="008F45EF" w:rsidRDefault="008F45EF" w:rsidP="004D77A3"/>
    <w:p w:rsidR="008F45EF" w:rsidRDefault="008F45EF" w:rsidP="004D77A3"/>
    <w:p w:rsidR="008F45EF" w:rsidRDefault="008F45EF" w:rsidP="004D77A3">
      <w:pPr>
        <w:spacing w:line="240" w:lineRule="exact"/>
        <w:rPr>
          <w:sz w:val="28"/>
          <w:szCs w:val="28"/>
        </w:rPr>
      </w:pPr>
      <w:r w:rsidRPr="00AE122C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поселения</w:t>
      </w:r>
    </w:p>
    <w:p w:rsidR="008F45EF" w:rsidRDefault="008F45EF" w:rsidP="004D77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          П.Ю.</w:t>
      </w:r>
      <w:r>
        <w:rPr>
          <w:sz w:val="28"/>
          <w:szCs w:val="28"/>
        </w:rPr>
        <w:t xml:space="preserve"> </w:t>
      </w:r>
      <w:r w:rsidRPr="00AE122C">
        <w:rPr>
          <w:sz w:val="28"/>
          <w:szCs w:val="28"/>
        </w:rPr>
        <w:t>Боровский</w:t>
      </w:r>
    </w:p>
    <w:p w:rsidR="008F45EF" w:rsidRDefault="008F45EF" w:rsidP="004D77A3">
      <w:pPr>
        <w:spacing w:line="240" w:lineRule="exact"/>
        <w:jc w:val="center"/>
        <w:rPr>
          <w:sz w:val="28"/>
          <w:szCs w:val="28"/>
        </w:rPr>
      </w:pPr>
    </w:p>
    <w:p w:rsidR="008F45EF" w:rsidRDefault="008F45EF" w:rsidP="004D77A3">
      <w:pPr>
        <w:spacing w:line="240" w:lineRule="exact"/>
        <w:jc w:val="center"/>
        <w:rPr>
          <w:sz w:val="28"/>
          <w:szCs w:val="28"/>
        </w:rPr>
      </w:pPr>
    </w:p>
    <w:p w:rsidR="008F45EF" w:rsidRDefault="008F45EF" w:rsidP="004D77A3">
      <w:pPr>
        <w:spacing w:line="240" w:lineRule="exact"/>
        <w:jc w:val="center"/>
        <w:rPr>
          <w:sz w:val="28"/>
          <w:szCs w:val="28"/>
        </w:rPr>
      </w:pPr>
    </w:p>
    <w:p w:rsidR="008F45EF" w:rsidRDefault="008F45EF" w:rsidP="004D77A3">
      <w:pPr>
        <w:spacing w:line="240" w:lineRule="exact"/>
        <w:jc w:val="center"/>
        <w:rPr>
          <w:sz w:val="28"/>
          <w:szCs w:val="28"/>
        </w:rPr>
      </w:pPr>
    </w:p>
    <w:p w:rsidR="008F45EF" w:rsidRDefault="008F45EF" w:rsidP="004D77A3">
      <w:pPr>
        <w:spacing w:line="240" w:lineRule="exact"/>
        <w:jc w:val="center"/>
        <w:rPr>
          <w:sz w:val="28"/>
          <w:szCs w:val="28"/>
        </w:rPr>
      </w:pPr>
    </w:p>
    <w:p w:rsidR="008F45EF" w:rsidRDefault="008F45EF" w:rsidP="004D77A3">
      <w:pPr>
        <w:spacing w:line="240" w:lineRule="exact"/>
        <w:jc w:val="center"/>
        <w:rPr>
          <w:sz w:val="28"/>
          <w:szCs w:val="28"/>
        </w:rPr>
      </w:pPr>
    </w:p>
    <w:p w:rsidR="008F45EF" w:rsidRDefault="008F45EF" w:rsidP="004D77A3">
      <w:pPr>
        <w:spacing w:line="240" w:lineRule="exact"/>
        <w:jc w:val="center"/>
        <w:rPr>
          <w:sz w:val="28"/>
          <w:szCs w:val="28"/>
        </w:rPr>
      </w:pPr>
    </w:p>
    <w:p w:rsidR="008F45EF" w:rsidRDefault="008F45EF" w:rsidP="004D77A3">
      <w:pPr>
        <w:spacing w:line="240" w:lineRule="exact"/>
        <w:jc w:val="center"/>
        <w:rPr>
          <w:sz w:val="28"/>
          <w:szCs w:val="28"/>
        </w:rPr>
      </w:pPr>
    </w:p>
    <w:p w:rsidR="008F45EF" w:rsidRDefault="008F45EF" w:rsidP="004D77A3">
      <w:pPr>
        <w:spacing w:line="240" w:lineRule="exact"/>
        <w:jc w:val="center"/>
        <w:rPr>
          <w:sz w:val="28"/>
          <w:szCs w:val="28"/>
        </w:rPr>
      </w:pPr>
    </w:p>
    <w:p w:rsidR="008F45EF" w:rsidRDefault="008F45EF" w:rsidP="004D77A3">
      <w:pPr>
        <w:spacing w:line="240" w:lineRule="exact"/>
        <w:jc w:val="center"/>
        <w:rPr>
          <w:sz w:val="28"/>
          <w:szCs w:val="28"/>
        </w:rPr>
      </w:pPr>
    </w:p>
    <w:p w:rsidR="008F45EF" w:rsidRPr="00077300" w:rsidRDefault="008F45EF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10</w:t>
      </w:r>
    </w:p>
    <w:p w:rsidR="008F45EF" w:rsidRPr="00077300" w:rsidRDefault="008F45EF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F45EF" w:rsidRPr="00077300" w:rsidRDefault="008F45EF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8F45EF" w:rsidRDefault="008F45EF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8F45EF" w:rsidRDefault="008F45EF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8F45EF" w:rsidRPr="00077300" w:rsidRDefault="008F45EF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8F45EF" w:rsidRPr="00AE122C" w:rsidRDefault="008F45EF" w:rsidP="003F6882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30.11.2018 № 8</w:t>
      </w:r>
      <w:r w:rsidRPr="00AE122C">
        <w:rPr>
          <w:sz w:val="28"/>
          <w:szCs w:val="28"/>
        </w:rPr>
        <w:t xml:space="preserve"> </w:t>
      </w:r>
    </w:p>
    <w:p w:rsidR="008F45EF" w:rsidRDefault="008F45EF" w:rsidP="009F5106">
      <w:pPr>
        <w:jc w:val="right"/>
        <w:rPr>
          <w:sz w:val="28"/>
          <w:szCs w:val="28"/>
        </w:rPr>
      </w:pPr>
    </w:p>
    <w:p w:rsidR="008F45EF" w:rsidRDefault="008F45EF" w:rsidP="009F5106">
      <w:pPr>
        <w:jc w:val="right"/>
        <w:rPr>
          <w:sz w:val="28"/>
          <w:szCs w:val="28"/>
        </w:rPr>
      </w:pPr>
    </w:p>
    <w:p w:rsidR="008F45EF" w:rsidRDefault="008F45EF" w:rsidP="009F5106">
      <w:pPr>
        <w:jc w:val="right"/>
        <w:rPr>
          <w:sz w:val="28"/>
          <w:szCs w:val="28"/>
        </w:rPr>
      </w:pPr>
    </w:p>
    <w:p w:rsidR="008F45EF" w:rsidRPr="00EB3A13" w:rsidRDefault="008F45EF" w:rsidP="009F5106">
      <w:pPr>
        <w:jc w:val="right"/>
        <w:rPr>
          <w:sz w:val="28"/>
          <w:szCs w:val="28"/>
        </w:rPr>
      </w:pPr>
    </w:p>
    <w:p w:rsidR="008F45EF" w:rsidRPr="00EB3A13" w:rsidRDefault="008F45EF" w:rsidP="009F5106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>Источники внутреннего финансирования дефицита бюджета городского поселения «Город Советская Гавань»</w:t>
      </w:r>
      <w:r>
        <w:rPr>
          <w:sz w:val="28"/>
          <w:szCs w:val="28"/>
        </w:rPr>
        <w:t xml:space="preserve"> на</w:t>
      </w:r>
      <w:r w:rsidRPr="00EB3A13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 период 2020 и 2021 годов</w:t>
      </w:r>
    </w:p>
    <w:p w:rsidR="008F45EF" w:rsidRPr="00EB3A13" w:rsidRDefault="008F45EF" w:rsidP="009F5106">
      <w:pPr>
        <w:jc w:val="center"/>
        <w:rPr>
          <w:sz w:val="28"/>
          <w:szCs w:val="28"/>
        </w:rPr>
      </w:pPr>
    </w:p>
    <w:p w:rsidR="008F45EF" w:rsidRDefault="008F45EF" w:rsidP="009F5106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(тыс.руб</w:t>
      </w:r>
      <w:r>
        <w:rPr>
          <w:sz w:val="28"/>
          <w:szCs w:val="28"/>
        </w:rPr>
        <w:t>лей</w:t>
      </w:r>
      <w:r w:rsidRPr="00EB3A13">
        <w:rPr>
          <w:sz w:val="28"/>
          <w:szCs w:val="28"/>
        </w:rPr>
        <w:t>)</w:t>
      </w:r>
    </w:p>
    <w:p w:rsidR="008F45EF" w:rsidRDefault="008F45EF" w:rsidP="009F5106">
      <w:pPr>
        <w:jc w:val="center"/>
      </w:pPr>
      <w:r>
        <w:t>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001"/>
        <w:gridCol w:w="1385"/>
        <w:gridCol w:w="1418"/>
      </w:tblGrid>
      <w:tr w:rsidR="008F45EF" w:rsidRPr="00F24CF4" w:rsidTr="001B04E7">
        <w:tc>
          <w:tcPr>
            <w:tcW w:w="2660" w:type="dxa"/>
          </w:tcPr>
          <w:p w:rsidR="008F45EF" w:rsidRPr="00F24CF4" w:rsidRDefault="008F45EF" w:rsidP="001B04E7">
            <w:pPr>
              <w:ind w:left="-142" w:right="-108"/>
              <w:jc w:val="center"/>
            </w:pPr>
            <w:r w:rsidRPr="00F24CF4">
              <w:t>Код</w:t>
            </w:r>
          </w:p>
        </w:tc>
        <w:tc>
          <w:tcPr>
            <w:tcW w:w="4001" w:type="dxa"/>
          </w:tcPr>
          <w:p w:rsidR="008F45EF" w:rsidRPr="00F24CF4" w:rsidRDefault="008F45EF" w:rsidP="001B04E7">
            <w:pPr>
              <w:jc w:val="both"/>
            </w:pPr>
            <w:r w:rsidRPr="00F24CF4">
              <w:t>Наименование кода администратора, группы, подгруппы, статьи, подстатьи, элемента, программы (подпрограммы), кода экономической классификации источников внутреннего финансирования дефицита местного бюджета</w:t>
            </w:r>
          </w:p>
        </w:tc>
        <w:tc>
          <w:tcPr>
            <w:tcW w:w="1385" w:type="dxa"/>
          </w:tcPr>
          <w:p w:rsidR="008F45EF" w:rsidRPr="00F24CF4" w:rsidRDefault="008F45EF" w:rsidP="001B04E7">
            <w:pPr>
              <w:jc w:val="center"/>
            </w:pPr>
            <w:r>
              <w:t>2020</w:t>
            </w:r>
          </w:p>
          <w:p w:rsidR="008F45EF" w:rsidRPr="00F24CF4" w:rsidRDefault="008F45EF" w:rsidP="001B04E7">
            <w:pPr>
              <w:jc w:val="center"/>
            </w:pPr>
          </w:p>
        </w:tc>
        <w:tc>
          <w:tcPr>
            <w:tcW w:w="1418" w:type="dxa"/>
          </w:tcPr>
          <w:p w:rsidR="008F45EF" w:rsidRPr="00F24CF4" w:rsidRDefault="008F45EF" w:rsidP="001B04E7">
            <w:pPr>
              <w:jc w:val="center"/>
            </w:pPr>
            <w:r>
              <w:t>2021</w:t>
            </w:r>
          </w:p>
        </w:tc>
      </w:tr>
      <w:tr w:rsidR="008F45EF" w:rsidRPr="00F24CF4" w:rsidTr="001B04E7">
        <w:tc>
          <w:tcPr>
            <w:tcW w:w="2660" w:type="dxa"/>
          </w:tcPr>
          <w:p w:rsidR="008F45EF" w:rsidRPr="00F24CF4" w:rsidRDefault="008F45EF" w:rsidP="001B04E7">
            <w:r w:rsidRPr="00F24CF4">
              <w:t>970 01 00 00 00 00 0000 000</w:t>
            </w:r>
          </w:p>
        </w:tc>
        <w:tc>
          <w:tcPr>
            <w:tcW w:w="4001" w:type="dxa"/>
          </w:tcPr>
          <w:p w:rsidR="008F45EF" w:rsidRPr="00F24CF4" w:rsidRDefault="008F45EF" w:rsidP="001B04E7">
            <w:pPr>
              <w:jc w:val="both"/>
            </w:pPr>
            <w:r w:rsidRPr="00F24CF4">
              <w:t>Источники внутреннего финансирования дефицитов бюджетов</w:t>
            </w:r>
          </w:p>
        </w:tc>
        <w:tc>
          <w:tcPr>
            <w:tcW w:w="1385" w:type="dxa"/>
          </w:tcPr>
          <w:p w:rsidR="008F45EF" w:rsidRDefault="008F45EF" w:rsidP="001B04E7">
            <w:pPr>
              <w:jc w:val="center"/>
            </w:pPr>
            <w:r>
              <w:t>11 586,2</w:t>
            </w:r>
          </w:p>
        </w:tc>
        <w:tc>
          <w:tcPr>
            <w:tcW w:w="1418" w:type="dxa"/>
          </w:tcPr>
          <w:p w:rsidR="008F45EF" w:rsidRDefault="008F45EF" w:rsidP="001B04E7">
            <w:pPr>
              <w:jc w:val="center"/>
            </w:pPr>
            <w:r>
              <w:t>4 901,8</w:t>
            </w:r>
          </w:p>
        </w:tc>
      </w:tr>
      <w:tr w:rsidR="008F45EF" w:rsidRPr="00F24CF4" w:rsidTr="001B04E7">
        <w:tc>
          <w:tcPr>
            <w:tcW w:w="2660" w:type="dxa"/>
          </w:tcPr>
          <w:p w:rsidR="008F45EF" w:rsidRPr="00F24CF4" w:rsidRDefault="008F45EF" w:rsidP="001B04E7">
            <w:r w:rsidRPr="00F24CF4">
              <w:t>970 01 05 00 00 00 0000 000</w:t>
            </w:r>
          </w:p>
        </w:tc>
        <w:tc>
          <w:tcPr>
            <w:tcW w:w="4001" w:type="dxa"/>
          </w:tcPr>
          <w:p w:rsidR="008F45EF" w:rsidRPr="00F24CF4" w:rsidRDefault="008F45EF" w:rsidP="001B04E7">
            <w:pPr>
              <w:jc w:val="both"/>
            </w:pPr>
            <w:r w:rsidRPr="00F24CF4">
              <w:t>Изменение остатков средств на счетах по учету средств бюджета</w:t>
            </w:r>
          </w:p>
        </w:tc>
        <w:tc>
          <w:tcPr>
            <w:tcW w:w="1385" w:type="dxa"/>
          </w:tcPr>
          <w:p w:rsidR="008F45EF" w:rsidRPr="00F24CF4" w:rsidRDefault="008F45EF" w:rsidP="001B04E7">
            <w:pPr>
              <w:jc w:val="center"/>
            </w:pPr>
            <w:r>
              <w:t>11 586,2</w:t>
            </w:r>
          </w:p>
        </w:tc>
        <w:tc>
          <w:tcPr>
            <w:tcW w:w="1418" w:type="dxa"/>
          </w:tcPr>
          <w:p w:rsidR="008F45EF" w:rsidRDefault="008F45EF" w:rsidP="001B04E7">
            <w:pPr>
              <w:jc w:val="center"/>
            </w:pPr>
            <w:r>
              <w:t>4 901,8</w:t>
            </w:r>
          </w:p>
        </w:tc>
      </w:tr>
      <w:tr w:rsidR="008F45EF" w:rsidRPr="0049002C" w:rsidTr="001B04E7">
        <w:tc>
          <w:tcPr>
            <w:tcW w:w="2660" w:type="dxa"/>
          </w:tcPr>
          <w:p w:rsidR="008F45EF" w:rsidRPr="00F24CF4" w:rsidRDefault="008F45EF" w:rsidP="001B04E7">
            <w:r>
              <w:t>000 01 05 02 00 00 0000 500</w:t>
            </w:r>
          </w:p>
        </w:tc>
        <w:tc>
          <w:tcPr>
            <w:tcW w:w="4001" w:type="dxa"/>
          </w:tcPr>
          <w:p w:rsidR="008F45EF" w:rsidRPr="001A3B3D" w:rsidRDefault="008F45EF" w:rsidP="001B04E7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385" w:type="dxa"/>
          </w:tcPr>
          <w:p w:rsidR="008F45EF" w:rsidRDefault="008F45EF" w:rsidP="00585A71">
            <w:pPr>
              <w:jc w:val="center"/>
            </w:pPr>
            <w:r>
              <w:t>- 148 519,0</w:t>
            </w:r>
          </w:p>
        </w:tc>
        <w:tc>
          <w:tcPr>
            <w:tcW w:w="1418" w:type="dxa"/>
          </w:tcPr>
          <w:p w:rsidR="008F45EF" w:rsidRDefault="008F45EF" w:rsidP="00585A71">
            <w:pPr>
              <w:jc w:val="center"/>
            </w:pPr>
            <w:r>
              <w:t>- 153 337,3</w:t>
            </w:r>
          </w:p>
        </w:tc>
      </w:tr>
      <w:tr w:rsidR="008F45EF" w:rsidRPr="0049002C" w:rsidTr="001B04E7">
        <w:trPr>
          <w:trHeight w:val="936"/>
        </w:trPr>
        <w:tc>
          <w:tcPr>
            <w:tcW w:w="2660" w:type="dxa"/>
          </w:tcPr>
          <w:p w:rsidR="008F45EF" w:rsidRPr="00F24CF4" w:rsidRDefault="008F45EF" w:rsidP="001B04E7">
            <w:r>
              <w:t>000 01 05 02 01 13 0000 510</w:t>
            </w:r>
          </w:p>
        </w:tc>
        <w:tc>
          <w:tcPr>
            <w:tcW w:w="4001" w:type="dxa"/>
          </w:tcPr>
          <w:p w:rsidR="008F45EF" w:rsidRPr="00F24CF4" w:rsidRDefault="008F45EF" w:rsidP="001B04E7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1385" w:type="dxa"/>
          </w:tcPr>
          <w:p w:rsidR="008F45EF" w:rsidRPr="0049002C" w:rsidRDefault="008F45EF" w:rsidP="00585A71">
            <w:pPr>
              <w:jc w:val="center"/>
            </w:pPr>
            <w:r>
              <w:t>- 148 519,0</w:t>
            </w:r>
          </w:p>
        </w:tc>
        <w:tc>
          <w:tcPr>
            <w:tcW w:w="1418" w:type="dxa"/>
          </w:tcPr>
          <w:p w:rsidR="008F45EF" w:rsidRDefault="008F45EF" w:rsidP="00585A71">
            <w:pPr>
              <w:jc w:val="center"/>
            </w:pPr>
            <w:r>
              <w:t>- 153 337,3</w:t>
            </w:r>
          </w:p>
        </w:tc>
      </w:tr>
      <w:tr w:rsidR="008F45EF" w:rsidRPr="0049002C" w:rsidTr="001B04E7">
        <w:tc>
          <w:tcPr>
            <w:tcW w:w="2660" w:type="dxa"/>
          </w:tcPr>
          <w:p w:rsidR="008F45EF" w:rsidRPr="00F24CF4" w:rsidRDefault="008F45EF" w:rsidP="001B04E7">
            <w:r>
              <w:t>000 01 05 02 00 00 0000 600</w:t>
            </w:r>
          </w:p>
        </w:tc>
        <w:tc>
          <w:tcPr>
            <w:tcW w:w="4001" w:type="dxa"/>
          </w:tcPr>
          <w:p w:rsidR="008F45EF" w:rsidRPr="001A3B3D" w:rsidRDefault="008F45EF" w:rsidP="001B04E7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385" w:type="dxa"/>
          </w:tcPr>
          <w:p w:rsidR="008F45EF" w:rsidRDefault="008F45EF" w:rsidP="001B04E7">
            <w:pPr>
              <w:jc w:val="center"/>
            </w:pPr>
            <w:r>
              <w:t>160 105,2</w:t>
            </w:r>
          </w:p>
        </w:tc>
        <w:tc>
          <w:tcPr>
            <w:tcW w:w="1418" w:type="dxa"/>
          </w:tcPr>
          <w:p w:rsidR="008F45EF" w:rsidRDefault="008F45EF" w:rsidP="001B04E7">
            <w:pPr>
              <w:jc w:val="center"/>
            </w:pPr>
            <w:r>
              <w:t>158 239,1</w:t>
            </w:r>
          </w:p>
        </w:tc>
      </w:tr>
      <w:tr w:rsidR="008F45EF" w:rsidRPr="0049002C" w:rsidTr="001B04E7">
        <w:tc>
          <w:tcPr>
            <w:tcW w:w="2660" w:type="dxa"/>
          </w:tcPr>
          <w:p w:rsidR="008F45EF" w:rsidRPr="00F24CF4" w:rsidRDefault="008F45EF" w:rsidP="001B04E7">
            <w:r>
              <w:t>000 01 05 02 01 13 0000 610</w:t>
            </w:r>
          </w:p>
        </w:tc>
        <w:tc>
          <w:tcPr>
            <w:tcW w:w="4001" w:type="dxa"/>
          </w:tcPr>
          <w:p w:rsidR="008F45EF" w:rsidRPr="00F24CF4" w:rsidRDefault="008F45EF" w:rsidP="001B04E7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385" w:type="dxa"/>
          </w:tcPr>
          <w:p w:rsidR="008F45EF" w:rsidRPr="0049002C" w:rsidRDefault="008F45EF" w:rsidP="001B04E7">
            <w:pPr>
              <w:jc w:val="center"/>
            </w:pPr>
            <w:r>
              <w:t>160 105,2</w:t>
            </w:r>
          </w:p>
        </w:tc>
        <w:tc>
          <w:tcPr>
            <w:tcW w:w="1418" w:type="dxa"/>
          </w:tcPr>
          <w:p w:rsidR="008F45EF" w:rsidRDefault="008F45EF" w:rsidP="001B04E7">
            <w:pPr>
              <w:jc w:val="center"/>
            </w:pPr>
            <w:r>
              <w:t>158 239,1</w:t>
            </w:r>
          </w:p>
        </w:tc>
      </w:tr>
    </w:tbl>
    <w:p w:rsidR="008F45EF" w:rsidRDefault="008F45EF" w:rsidP="009F5106">
      <w:pPr>
        <w:jc w:val="center"/>
      </w:pPr>
    </w:p>
    <w:p w:rsidR="008F45EF" w:rsidRDefault="008F45EF" w:rsidP="009F5106"/>
    <w:p w:rsidR="008F45EF" w:rsidRDefault="008F45EF" w:rsidP="009F5106"/>
    <w:p w:rsidR="008F45EF" w:rsidRDefault="008F45EF" w:rsidP="009F5106"/>
    <w:p w:rsidR="008F45EF" w:rsidRDefault="008F45EF" w:rsidP="009F5106">
      <w:pPr>
        <w:spacing w:line="240" w:lineRule="exact"/>
        <w:rPr>
          <w:sz w:val="28"/>
          <w:szCs w:val="28"/>
        </w:rPr>
      </w:pPr>
      <w:r w:rsidRPr="00AE122C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поселения</w:t>
      </w:r>
    </w:p>
    <w:p w:rsidR="008F45EF" w:rsidRDefault="008F45EF" w:rsidP="009F510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          П.Ю.</w:t>
      </w:r>
      <w:r>
        <w:rPr>
          <w:sz w:val="28"/>
          <w:szCs w:val="28"/>
        </w:rPr>
        <w:t xml:space="preserve"> </w:t>
      </w:r>
      <w:r w:rsidRPr="00AE122C">
        <w:rPr>
          <w:sz w:val="28"/>
          <w:szCs w:val="28"/>
        </w:rPr>
        <w:t>Боровский</w:t>
      </w:r>
    </w:p>
    <w:p w:rsidR="008F45EF" w:rsidRDefault="008F45EF" w:rsidP="009F5106">
      <w:pPr>
        <w:spacing w:line="240" w:lineRule="exact"/>
        <w:jc w:val="center"/>
        <w:rPr>
          <w:sz w:val="28"/>
          <w:szCs w:val="28"/>
        </w:rPr>
      </w:pPr>
    </w:p>
    <w:p w:rsidR="008F45EF" w:rsidRDefault="008F45EF" w:rsidP="009F5106">
      <w:pPr>
        <w:spacing w:line="240" w:lineRule="exact"/>
        <w:jc w:val="center"/>
        <w:rPr>
          <w:sz w:val="28"/>
          <w:szCs w:val="28"/>
        </w:rPr>
      </w:pPr>
    </w:p>
    <w:p w:rsidR="008F45EF" w:rsidRDefault="008F45EF" w:rsidP="009F5106">
      <w:pPr>
        <w:spacing w:line="240" w:lineRule="exact"/>
        <w:jc w:val="center"/>
        <w:rPr>
          <w:sz w:val="28"/>
          <w:szCs w:val="28"/>
        </w:rPr>
      </w:pPr>
    </w:p>
    <w:p w:rsidR="008F45EF" w:rsidRDefault="008F45EF" w:rsidP="009F5106">
      <w:pPr>
        <w:spacing w:line="240" w:lineRule="exact"/>
        <w:jc w:val="center"/>
        <w:rPr>
          <w:sz w:val="28"/>
          <w:szCs w:val="28"/>
        </w:rPr>
      </w:pPr>
    </w:p>
    <w:p w:rsidR="008F45EF" w:rsidRDefault="008F45EF" w:rsidP="009F5106">
      <w:pPr>
        <w:spacing w:line="240" w:lineRule="exact"/>
        <w:jc w:val="center"/>
        <w:rPr>
          <w:sz w:val="28"/>
          <w:szCs w:val="28"/>
        </w:rPr>
      </w:pPr>
    </w:p>
    <w:p w:rsidR="008F45EF" w:rsidRDefault="008F45EF" w:rsidP="009F5106">
      <w:pPr>
        <w:spacing w:line="240" w:lineRule="exact"/>
        <w:jc w:val="center"/>
        <w:rPr>
          <w:sz w:val="28"/>
          <w:szCs w:val="28"/>
        </w:rPr>
      </w:pPr>
    </w:p>
    <w:p w:rsidR="008F45EF" w:rsidRDefault="008F45EF" w:rsidP="009F5106">
      <w:pPr>
        <w:jc w:val="center"/>
        <w:rPr>
          <w:sz w:val="22"/>
          <w:szCs w:val="22"/>
        </w:rPr>
        <w:sectPr w:rsidR="008F45EF" w:rsidSect="00D00477">
          <w:headerReference w:type="default" r:id="rId21"/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8F45EF" w:rsidRPr="00077300" w:rsidRDefault="008F45EF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11</w:t>
      </w:r>
    </w:p>
    <w:p w:rsidR="008F45EF" w:rsidRPr="00077300" w:rsidRDefault="008F45EF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F45EF" w:rsidRPr="00077300" w:rsidRDefault="008F45EF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8F45EF" w:rsidRDefault="008F45EF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8F45EF" w:rsidRDefault="008F45EF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8F45EF" w:rsidRPr="00077300" w:rsidRDefault="008F45EF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8F45EF" w:rsidRPr="00AE122C" w:rsidRDefault="008F45EF" w:rsidP="003F6882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30.11.2018 № 8</w:t>
      </w:r>
      <w:r w:rsidRPr="00AE122C">
        <w:rPr>
          <w:sz w:val="28"/>
          <w:szCs w:val="28"/>
        </w:rPr>
        <w:t xml:space="preserve"> </w:t>
      </w:r>
    </w:p>
    <w:p w:rsidR="008F45EF" w:rsidRPr="00F06F8C" w:rsidRDefault="008F45EF" w:rsidP="009F5106">
      <w:pPr>
        <w:jc w:val="both"/>
        <w:rPr>
          <w:sz w:val="28"/>
          <w:szCs w:val="28"/>
        </w:rPr>
      </w:pPr>
    </w:p>
    <w:p w:rsidR="008F45EF" w:rsidRPr="00F06F8C" w:rsidRDefault="008F45EF" w:rsidP="009F5106">
      <w:pPr>
        <w:jc w:val="both"/>
        <w:rPr>
          <w:sz w:val="28"/>
          <w:szCs w:val="28"/>
        </w:rPr>
      </w:pPr>
    </w:p>
    <w:p w:rsidR="008F45EF" w:rsidRPr="00F06F8C" w:rsidRDefault="008F45EF" w:rsidP="009F5106">
      <w:pPr>
        <w:jc w:val="both"/>
        <w:rPr>
          <w:sz w:val="28"/>
          <w:szCs w:val="28"/>
        </w:rPr>
      </w:pPr>
    </w:p>
    <w:p w:rsidR="008F45EF" w:rsidRPr="00F06F8C" w:rsidRDefault="008F45EF" w:rsidP="009F5106">
      <w:pPr>
        <w:jc w:val="both"/>
        <w:rPr>
          <w:sz w:val="28"/>
          <w:szCs w:val="28"/>
        </w:rPr>
      </w:pPr>
    </w:p>
    <w:p w:rsidR="008F45EF" w:rsidRPr="00B624B3" w:rsidRDefault="008F45EF" w:rsidP="009F5106">
      <w:pPr>
        <w:spacing w:line="240" w:lineRule="exact"/>
        <w:jc w:val="center"/>
        <w:rPr>
          <w:sz w:val="28"/>
          <w:szCs w:val="28"/>
        </w:rPr>
      </w:pPr>
      <w:r w:rsidRPr="00B624B3">
        <w:rPr>
          <w:sz w:val="28"/>
          <w:szCs w:val="28"/>
        </w:rPr>
        <w:t xml:space="preserve">Нормативы распределения доходов бюджета городского поселения «Город Советская Гавань» </w:t>
      </w:r>
      <w:r>
        <w:rPr>
          <w:sz w:val="28"/>
          <w:szCs w:val="28"/>
        </w:rPr>
        <w:t>на</w:t>
      </w:r>
      <w:r w:rsidRPr="00B624B3">
        <w:rPr>
          <w:sz w:val="28"/>
          <w:szCs w:val="28"/>
        </w:rPr>
        <w:t xml:space="preserve"> 201</w:t>
      </w:r>
      <w:r>
        <w:rPr>
          <w:sz w:val="28"/>
          <w:szCs w:val="28"/>
        </w:rPr>
        <w:t>9 год и на плановый период 2020 и 2021 годов</w:t>
      </w:r>
    </w:p>
    <w:p w:rsidR="008F45EF" w:rsidRDefault="008F45EF" w:rsidP="009F5106">
      <w:pPr>
        <w:jc w:val="center"/>
        <w:rPr>
          <w:sz w:val="28"/>
          <w:szCs w:val="28"/>
        </w:rPr>
      </w:pPr>
    </w:p>
    <w:p w:rsidR="008F45EF" w:rsidRPr="00B624B3" w:rsidRDefault="008F45EF" w:rsidP="009F5106">
      <w:pPr>
        <w:jc w:val="center"/>
        <w:rPr>
          <w:sz w:val="28"/>
          <w:szCs w:val="28"/>
        </w:rPr>
      </w:pPr>
    </w:p>
    <w:p w:rsidR="008F45EF" w:rsidRPr="00DF162F" w:rsidRDefault="008F45EF" w:rsidP="009F5106">
      <w:pPr>
        <w:jc w:val="right"/>
      </w:pPr>
      <w:r w:rsidRPr="00DF162F">
        <w:t>(проценты)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7"/>
        <w:gridCol w:w="7054"/>
        <w:gridCol w:w="1403"/>
      </w:tblGrid>
      <w:tr w:rsidR="008F45EF" w:rsidTr="001B04E7">
        <w:trPr>
          <w:trHeight w:val="397"/>
        </w:trPr>
        <w:tc>
          <w:tcPr>
            <w:tcW w:w="1008" w:type="dxa"/>
            <w:gridSpan w:val="2"/>
          </w:tcPr>
          <w:p w:rsidR="008F45EF" w:rsidRDefault="008F45EF" w:rsidP="001B04E7">
            <w:pPr>
              <w:jc w:val="center"/>
            </w:pPr>
            <w:r w:rsidRPr="009842EF">
              <w:t xml:space="preserve">№ </w:t>
            </w:r>
          </w:p>
          <w:p w:rsidR="008F45EF" w:rsidRPr="009842EF" w:rsidRDefault="008F45EF" w:rsidP="001B04E7">
            <w:pPr>
              <w:jc w:val="center"/>
            </w:pPr>
            <w:r w:rsidRPr="009842EF">
              <w:t>п/п</w:t>
            </w:r>
          </w:p>
        </w:tc>
        <w:tc>
          <w:tcPr>
            <w:tcW w:w="7154" w:type="dxa"/>
          </w:tcPr>
          <w:p w:rsidR="008F45EF" w:rsidRPr="009842EF" w:rsidRDefault="008F45EF" w:rsidP="001B04E7">
            <w:pPr>
              <w:jc w:val="center"/>
            </w:pPr>
            <w:r w:rsidRPr="009842EF">
              <w:t>Наименование показателя</w:t>
            </w:r>
          </w:p>
        </w:tc>
        <w:tc>
          <w:tcPr>
            <w:tcW w:w="1408" w:type="dxa"/>
          </w:tcPr>
          <w:p w:rsidR="008F45EF" w:rsidRPr="009842EF" w:rsidRDefault="008F45EF" w:rsidP="001B04E7">
            <w:pPr>
              <w:jc w:val="center"/>
            </w:pPr>
            <w:r w:rsidRPr="009842EF">
              <w:t>Местный бюджет</w:t>
            </w:r>
          </w:p>
        </w:tc>
      </w:tr>
      <w:tr w:rsidR="008F45EF" w:rsidTr="001B04E7">
        <w:tc>
          <w:tcPr>
            <w:tcW w:w="1008" w:type="dxa"/>
            <w:gridSpan w:val="2"/>
          </w:tcPr>
          <w:p w:rsidR="008F45EF" w:rsidRPr="00845947" w:rsidRDefault="008F45EF" w:rsidP="001B04E7">
            <w:pPr>
              <w:jc w:val="center"/>
            </w:pPr>
            <w:r w:rsidRPr="00845947">
              <w:t>1.</w:t>
            </w:r>
          </w:p>
        </w:tc>
        <w:tc>
          <w:tcPr>
            <w:tcW w:w="7154" w:type="dxa"/>
          </w:tcPr>
          <w:p w:rsidR="008F45EF" w:rsidRPr="00845947" w:rsidRDefault="008F45EF" w:rsidP="001B04E7">
            <w:r w:rsidRPr="00845947">
              <w:t>В части доходов от оказания платных услуг и компенсации затрат государства</w:t>
            </w:r>
          </w:p>
        </w:tc>
        <w:tc>
          <w:tcPr>
            <w:tcW w:w="1408" w:type="dxa"/>
          </w:tcPr>
          <w:p w:rsidR="008F45EF" w:rsidRPr="00845947" w:rsidRDefault="008F45EF" w:rsidP="001B04E7">
            <w:pPr>
              <w:jc w:val="center"/>
            </w:pPr>
          </w:p>
        </w:tc>
      </w:tr>
      <w:tr w:rsidR="008F45EF" w:rsidTr="001B04E7">
        <w:tc>
          <w:tcPr>
            <w:tcW w:w="1008" w:type="dxa"/>
            <w:gridSpan w:val="2"/>
          </w:tcPr>
          <w:p w:rsidR="008F45EF" w:rsidRPr="00845947" w:rsidRDefault="008F45EF" w:rsidP="001B04E7">
            <w:pPr>
              <w:jc w:val="center"/>
            </w:pPr>
            <w:r w:rsidRPr="00845947">
              <w:t>1.1.</w:t>
            </w:r>
          </w:p>
        </w:tc>
        <w:tc>
          <w:tcPr>
            <w:tcW w:w="7154" w:type="dxa"/>
          </w:tcPr>
          <w:p w:rsidR="008F45EF" w:rsidRPr="00845947" w:rsidRDefault="008F45EF" w:rsidP="001B04E7">
            <w:r w:rsidRPr="00845947"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1408" w:type="dxa"/>
          </w:tcPr>
          <w:p w:rsidR="008F45EF" w:rsidRPr="00845947" w:rsidRDefault="008F45EF" w:rsidP="001B04E7">
            <w:pPr>
              <w:jc w:val="center"/>
            </w:pPr>
            <w:r>
              <w:t>100</w:t>
            </w:r>
          </w:p>
        </w:tc>
      </w:tr>
      <w:tr w:rsidR="008F45EF" w:rsidTr="001B04E7">
        <w:tc>
          <w:tcPr>
            <w:tcW w:w="1008" w:type="dxa"/>
            <w:gridSpan w:val="2"/>
          </w:tcPr>
          <w:p w:rsidR="008F45EF" w:rsidRPr="00845947" w:rsidRDefault="008F45EF" w:rsidP="001B04E7">
            <w:pPr>
              <w:jc w:val="center"/>
            </w:pPr>
            <w:r w:rsidRPr="00845947">
              <w:t>1.2.</w:t>
            </w:r>
          </w:p>
        </w:tc>
        <w:tc>
          <w:tcPr>
            <w:tcW w:w="7154" w:type="dxa"/>
          </w:tcPr>
          <w:p w:rsidR="008F45EF" w:rsidRPr="00845947" w:rsidRDefault="008F45EF" w:rsidP="001B04E7">
            <w:r w:rsidRPr="00845947">
              <w:t>Компенсация затрат бюджетов поселений</w:t>
            </w:r>
          </w:p>
        </w:tc>
        <w:tc>
          <w:tcPr>
            <w:tcW w:w="1408" w:type="dxa"/>
          </w:tcPr>
          <w:p w:rsidR="008F45EF" w:rsidRPr="00845947" w:rsidRDefault="008F45EF" w:rsidP="001B04E7">
            <w:pPr>
              <w:jc w:val="center"/>
            </w:pPr>
            <w:r w:rsidRPr="00845947">
              <w:t>100</w:t>
            </w:r>
          </w:p>
        </w:tc>
      </w:tr>
      <w:tr w:rsidR="008F45EF" w:rsidTr="001B04E7">
        <w:tc>
          <w:tcPr>
            <w:tcW w:w="1008" w:type="dxa"/>
            <w:gridSpan w:val="2"/>
          </w:tcPr>
          <w:p w:rsidR="008F45EF" w:rsidRPr="00845947" w:rsidRDefault="008F45EF" w:rsidP="001B04E7">
            <w:pPr>
              <w:jc w:val="center"/>
            </w:pPr>
            <w:r w:rsidRPr="00845947">
              <w:t>2.</w:t>
            </w:r>
          </w:p>
        </w:tc>
        <w:tc>
          <w:tcPr>
            <w:tcW w:w="7154" w:type="dxa"/>
          </w:tcPr>
          <w:p w:rsidR="008F45EF" w:rsidRPr="00845947" w:rsidRDefault="008F45EF" w:rsidP="001B04E7">
            <w:r w:rsidRPr="00845947">
              <w:t>В части административных платежей и сборов</w:t>
            </w:r>
          </w:p>
        </w:tc>
        <w:tc>
          <w:tcPr>
            <w:tcW w:w="1408" w:type="dxa"/>
          </w:tcPr>
          <w:p w:rsidR="008F45EF" w:rsidRPr="00845947" w:rsidRDefault="008F45EF" w:rsidP="001B04E7">
            <w:pPr>
              <w:jc w:val="center"/>
            </w:pPr>
          </w:p>
        </w:tc>
      </w:tr>
      <w:tr w:rsidR="008F45EF" w:rsidTr="001B04E7">
        <w:tc>
          <w:tcPr>
            <w:tcW w:w="1008" w:type="dxa"/>
            <w:gridSpan w:val="2"/>
          </w:tcPr>
          <w:p w:rsidR="008F45EF" w:rsidRPr="00845947" w:rsidRDefault="008F45EF" w:rsidP="001B04E7">
            <w:pPr>
              <w:jc w:val="center"/>
            </w:pPr>
            <w:r w:rsidRPr="00845947">
              <w:t>2.1.</w:t>
            </w:r>
          </w:p>
        </w:tc>
        <w:tc>
          <w:tcPr>
            <w:tcW w:w="7154" w:type="dxa"/>
          </w:tcPr>
          <w:p w:rsidR="008F45EF" w:rsidRPr="00845947" w:rsidRDefault="008F45EF" w:rsidP="001B04E7">
            <w:r w:rsidRPr="00845947"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408" w:type="dxa"/>
          </w:tcPr>
          <w:p w:rsidR="008F45EF" w:rsidRPr="00845947" w:rsidRDefault="008F45EF" w:rsidP="001B04E7">
            <w:pPr>
              <w:jc w:val="center"/>
            </w:pPr>
            <w:r w:rsidRPr="00845947">
              <w:t>100</w:t>
            </w:r>
          </w:p>
        </w:tc>
      </w:tr>
      <w:tr w:rsidR="008F45EF" w:rsidTr="001B04E7">
        <w:tc>
          <w:tcPr>
            <w:tcW w:w="1008" w:type="dxa"/>
            <w:gridSpan w:val="2"/>
          </w:tcPr>
          <w:p w:rsidR="008F45EF" w:rsidRPr="00845947" w:rsidRDefault="008F45EF" w:rsidP="001B04E7">
            <w:pPr>
              <w:jc w:val="center"/>
            </w:pPr>
            <w:r w:rsidRPr="00845947">
              <w:t>3.</w:t>
            </w:r>
          </w:p>
        </w:tc>
        <w:tc>
          <w:tcPr>
            <w:tcW w:w="7154" w:type="dxa"/>
          </w:tcPr>
          <w:p w:rsidR="008F45EF" w:rsidRPr="00845947" w:rsidRDefault="008F45EF" w:rsidP="001B04E7">
            <w:r w:rsidRPr="00845947">
              <w:t>В части прочих неналоговых доходов</w:t>
            </w:r>
          </w:p>
        </w:tc>
        <w:tc>
          <w:tcPr>
            <w:tcW w:w="1408" w:type="dxa"/>
          </w:tcPr>
          <w:p w:rsidR="008F45EF" w:rsidRPr="00845947" w:rsidRDefault="008F45EF" w:rsidP="001B04E7">
            <w:pPr>
              <w:jc w:val="center"/>
            </w:pPr>
          </w:p>
        </w:tc>
      </w:tr>
      <w:tr w:rsidR="008F45EF" w:rsidTr="001B04E7">
        <w:tc>
          <w:tcPr>
            <w:tcW w:w="1008" w:type="dxa"/>
            <w:gridSpan w:val="2"/>
          </w:tcPr>
          <w:p w:rsidR="008F45EF" w:rsidRPr="00845947" w:rsidRDefault="008F45EF" w:rsidP="001B04E7">
            <w:pPr>
              <w:jc w:val="center"/>
            </w:pPr>
            <w:r w:rsidRPr="00845947">
              <w:t>3.1.</w:t>
            </w:r>
          </w:p>
        </w:tc>
        <w:tc>
          <w:tcPr>
            <w:tcW w:w="7154" w:type="dxa"/>
          </w:tcPr>
          <w:p w:rsidR="008F45EF" w:rsidRPr="00845947" w:rsidRDefault="008F45EF" w:rsidP="001B04E7">
            <w:r w:rsidRPr="00845947">
              <w:t>Невыясненные поступления, зачисляемые в бюджеты поселений</w:t>
            </w:r>
          </w:p>
        </w:tc>
        <w:tc>
          <w:tcPr>
            <w:tcW w:w="1408" w:type="dxa"/>
          </w:tcPr>
          <w:p w:rsidR="008F45EF" w:rsidRPr="00845947" w:rsidRDefault="008F45EF" w:rsidP="001B04E7">
            <w:pPr>
              <w:jc w:val="center"/>
            </w:pPr>
            <w:r w:rsidRPr="00845947">
              <w:t>100</w:t>
            </w:r>
          </w:p>
        </w:tc>
      </w:tr>
      <w:tr w:rsidR="008F45EF" w:rsidRPr="00845947" w:rsidTr="001B04E7">
        <w:tc>
          <w:tcPr>
            <w:tcW w:w="1001" w:type="dxa"/>
          </w:tcPr>
          <w:p w:rsidR="008F45EF" w:rsidRPr="00845947" w:rsidRDefault="008F45EF" w:rsidP="001B04E7">
            <w:pPr>
              <w:jc w:val="center"/>
            </w:pPr>
            <w:r w:rsidRPr="00845947">
              <w:t>3.</w:t>
            </w:r>
            <w:r>
              <w:t>2</w:t>
            </w:r>
            <w:r w:rsidRPr="00845947">
              <w:t>.</w:t>
            </w:r>
          </w:p>
        </w:tc>
        <w:tc>
          <w:tcPr>
            <w:tcW w:w="7161" w:type="dxa"/>
            <w:gridSpan w:val="2"/>
          </w:tcPr>
          <w:p w:rsidR="008F45EF" w:rsidRPr="00845947" w:rsidRDefault="008F45EF" w:rsidP="001B04E7">
            <w:r>
              <w:t>Прочие неналоговые доходы бюджетов поселений</w:t>
            </w:r>
          </w:p>
        </w:tc>
        <w:tc>
          <w:tcPr>
            <w:tcW w:w="1408" w:type="dxa"/>
          </w:tcPr>
          <w:p w:rsidR="008F45EF" w:rsidRPr="00845947" w:rsidRDefault="008F45EF" w:rsidP="001B04E7">
            <w:pPr>
              <w:jc w:val="center"/>
            </w:pPr>
            <w:r w:rsidRPr="00845947">
              <w:t>100</w:t>
            </w:r>
          </w:p>
        </w:tc>
      </w:tr>
      <w:tr w:rsidR="008F45EF" w:rsidTr="001B04E7">
        <w:tc>
          <w:tcPr>
            <w:tcW w:w="1008" w:type="dxa"/>
            <w:gridSpan w:val="2"/>
          </w:tcPr>
          <w:p w:rsidR="008F45EF" w:rsidRPr="00845947" w:rsidRDefault="008F45EF" w:rsidP="001B04E7">
            <w:pPr>
              <w:jc w:val="center"/>
            </w:pPr>
            <w:r w:rsidRPr="00845947">
              <w:t>4</w:t>
            </w:r>
          </w:p>
        </w:tc>
        <w:tc>
          <w:tcPr>
            <w:tcW w:w="7154" w:type="dxa"/>
          </w:tcPr>
          <w:p w:rsidR="008F45EF" w:rsidRPr="00845947" w:rsidRDefault="008F45EF" w:rsidP="001B04E7">
            <w:r w:rsidRPr="00845947">
              <w:t>В части прочих безвозмездных поступлений</w:t>
            </w:r>
          </w:p>
        </w:tc>
        <w:tc>
          <w:tcPr>
            <w:tcW w:w="1408" w:type="dxa"/>
          </w:tcPr>
          <w:p w:rsidR="008F45EF" w:rsidRPr="00845947" w:rsidRDefault="008F45EF" w:rsidP="001B04E7">
            <w:pPr>
              <w:jc w:val="center"/>
            </w:pPr>
          </w:p>
        </w:tc>
      </w:tr>
      <w:tr w:rsidR="008F45EF" w:rsidTr="001B04E7">
        <w:tc>
          <w:tcPr>
            <w:tcW w:w="1008" w:type="dxa"/>
            <w:gridSpan w:val="2"/>
          </w:tcPr>
          <w:p w:rsidR="008F45EF" w:rsidRPr="00845947" w:rsidRDefault="008F45EF" w:rsidP="001B04E7">
            <w:pPr>
              <w:jc w:val="center"/>
            </w:pPr>
            <w:r w:rsidRPr="00845947">
              <w:t>4.1.</w:t>
            </w:r>
          </w:p>
        </w:tc>
        <w:tc>
          <w:tcPr>
            <w:tcW w:w="7154" w:type="dxa"/>
          </w:tcPr>
          <w:p w:rsidR="008F45EF" w:rsidRPr="00845947" w:rsidRDefault="008F45EF" w:rsidP="001B04E7">
            <w:r w:rsidRPr="00845947">
              <w:t>Прочие безвозмездные поступления в бюджеты поселений</w:t>
            </w:r>
          </w:p>
        </w:tc>
        <w:tc>
          <w:tcPr>
            <w:tcW w:w="1408" w:type="dxa"/>
          </w:tcPr>
          <w:p w:rsidR="008F45EF" w:rsidRPr="00845947" w:rsidRDefault="008F45EF" w:rsidP="001B04E7">
            <w:pPr>
              <w:jc w:val="center"/>
            </w:pPr>
            <w:r w:rsidRPr="00845947">
              <w:t>100</w:t>
            </w:r>
          </w:p>
        </w:tc>
      </w:tr>
    </w:tbl>
    <w:p w:rsidR="008F45EF" w:rsidRDefault="008F45EF" w:rsidP="009F5106">
      <w:pPr>
        <w:rPr>
          <w:b/>
        </w:rPr>
      </w:pPr>
    </w:p>
    <w:p w:rsidR="008F45EF" w:rsidRDefault="008F45EF" w:rsidP="009F5106">
      <w:pPr>
        <w:rPr>
          <w:b/>
        </w:rPr>
      </w:pPr>
    </w:p>
    <w:p w:rsidR="008F45EF" w:rsidRDefault="008F45EF" w:rsidP="009F5106">
      <w:pPr>
        <w:rPr>
          <w:b/>
        </w:rPr>
      </w:pPr>
    </w:p>
    <w:p w:rsidR="008F45EF" w:rsidRPr="00723403" w:rsidRDefault="008F45EF" w:rsidP="009F5106">
      <w:pPr>
        <w:rPr>
          <w:b/>
        </w:rPr>
      </w:pPr>
    </w:p>
    <w:p w:rsidR="008F45EF" w:rsidRPr="00B67F6F" w:rsidRDefault="008F45EF" w:rsidP="009F5106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>Глава городского поселения</w:t>
      </w:r>
    </w:p>
    <w:p w:rsidR="008F45EF" w:rsidRPr="00B67F6F" w:rsidRDefault="008F45EF" w:rsidP="009F5106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 xml:space="preserve">«Город Советская Гавань»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F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     П.Ю.Боровский</w:t>
      </w:r>
    </w:p>
    <w:p w:rsidR="008F45EF" w:rsidRDefault="008F45EF" w:rsidP="009F5106"/>
    <w:p w:rsidR="008F45EF" w:rsidRDefault="008F45EF" w:rsidP="009F5106">
      <w:pPr>
        <w:spacing w:line="240" w:lineRule="exact"/>
        <w:jc w:val="center"/>
        <w:rPr>
          <w:sz w:val="28"/>
          <w:szCs w:val="28"/>
        </w:rPr>
      </w:pPr>
    </w:p>
    <w:p w:rsidR="008F45EF" w:rsidRDefault="008F45EF" w:rsidP="004D77A3">
      <w:pPr>
        <w:spacing w:line="240" w:lineRule="exact"/>
        <w:jc w:val="center"/>
        <w:rPr>
          <w:sz w:val="28"/>
          <w:szCs w:val="28"/>
        </w:rPr>
      </w:pPr>
    </w:p>
    <w:p w:rsidR="008F45EF" w:rsidRDefault="008F45EF" w:rsidP="004D77A3">
      <w:pPr>
        <w:spacing w:line="240" w:lineRule="exact"/>
        <w:jc w:val="center"/>
        <w:rPr>
          <w:sz w:val="28"/>
          <w:szCs w:val="28"/>
        </w:rPr>
      </w:pPr>
    </w:p>
    <w:p w:rsidR="008F45EF" w:rsidRDefault="008F45EF" w:rsidP="004D77A3">
      <w:pPr>
        <w:spacing w:line="240" w:lineRule="exact"/>
        <w:jc w:val="center"/>
        <w:rPr>
          <w:sz w:val="28"/>
          <w:szCs w:val="28"/>
        </w:rPr>
      </w:pPr>
    </w:p>
    <w:p w:rsidR="008F45EF" w:rsidRDefault="008F45EF" w:rsidP="004D77A3">
      <w:pPr>
        <w:spacing w:line="240" w:lineRule="exact"/>
        <w:jc w:val="center"/>
        <w:rPr>
          <w:sz w:val="28"/>
          <w:szCs w:val="28"/>
        </w:rPr>
      </w:pPr>
    </w:p>
    <w:p w:rsidR="008F45EF" w:rsidRDefault="008F45EF" w:rsidP="004D77A3">
      <w:pPr>
        <w:spacing w:line="240" w:lineRule="exact"/>
        <w:jc w:val="center"/>
        <w:rPr>
          <w:sz w:val="28"/>
          <w:szCs w:val="28"/>
        </w:rPr>
      </w:pPr>
    </w:p>
    <w:p w:rsidR="008F45EF" w:rsidRDefault="008F45EF" w:rsidP="004D77A3">
      <w:pPr>
        <w:spacing w:line="240" w:lineRule="exact"/>
        <w:jc w:val="center"/>
        <w:rPr>
          <w:sz w:val="28"/>
          <w:szCs w:val="28"/>
        </w:rPr>
      </w:pPr>
    </w:p>
    <w:p w:rsidR="008F45EF" w:rsidRDefault="008F45EF" w:rsidP="004D77A3">
      <w:pPr>
        <w:spacing w:line="240" w:lineRule="exact"/>
        <w:jc w:val="center"/>
        <w:rPr>
          <w:sz w:val="28"/>
          <w:szCs w:val="28"/>
        </w:rPr>
      </w:pPr>
    </w:p>
    <w:p w:rsidR="008F45EF" w:rsidRDefault="008F45EF" w:rsidP="004D77A3">
      <w:pPr>
        <w:spacing w:line="240" w:lineRule="exact"/>
        <w:jc w:val="center"/>
        <w:rPr>
          <w:sz w:val="28"/>
          <w:szCs w:val="28"/>
        </w:rPr>
      </w:pPr>
    </w:p>
    <w:p w:rsidR="008F45EF" w:rsidRDefault="008F45EF" w:rsidP="004D77A3">
      <w:pPr>
        <w:spacing w:line="240" w:lineRule="exact"/>
        <w:jc w:val="center"/>
        <w:rPr>
          <w:sz w:val="28"/>
          <w:szCs w:val="28"/>
        </w:rPr>
      </w:pPr>
    </w:p>
    <w:sectPr w:rsidR="008F45EF" w:rsidSect="00D00477">
      <w:headerReference w:type="even" r:id="rId22"/>
      <w:headerReference w:type="default" r:id="rId23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5EF" w:rsidRDefault="008F45EF">
      <w:r>
        <w:separator/>
      </w:r>
    </w:p>
  </w:endnote>
  <w:endnote w:type="continuationSeparator" w:id="0">
    <w:p w:rsidR="008F45EF" w:rsidRDefault="008F4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5EF" w:rsidRDefault="008F45EF">
      <w:r>
        <w:separator/>
      </w:r>
    </w:p>
  </w:footnote>
  <w:footnote w:type="continuationSeparator" w:id="0">
    <w:p w:rsidR="008F45EF" w:rsidRDefault="008F4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EF" w:rsidRDefault="008F45EF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45EF" w:rsidRDefault="008F45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EF" w:rsidRDefault="008F45EF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8F45EF" w:rsidRDefault="008F45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EF" w:rsidRDefault="008F45EF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36</w:t>
    </w:r>
    <w:r>
      <w:rPr>
        <w:rStyle w:val="PageNumber"/>
      </w:rPr>
      <w:fldChar w:fldCharType="end"/>
    </w:r>
  </w:p>
  <w:p w:rsidR="008F45EF" w:rsidRDefault="008F45EF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EF" w:rsidRDefault="008F45EF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45EF" w:rsidRDefault="008F45EF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EF" w:rsidRDefault="008F45EF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104</w:t>
    </w:r>
    <w:r>
      <w:rPr>
        <w:rStyle w:val="PageNumber"/>
      </w:rPr>
      <w:fldChar w:fldCharType="end"/>
    </w:r>
  </w:p>
  <w:p w:rsidR="008F45EF" w:rsidRDefault="008F45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5A4"/>
    <w:multiLevelType w:val="hybridMultilevel"/>
    <w:tmpl w:val="ADE6CE34"/>
    <w:lvl w:ilvl="0" w:tplc="5B3A40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92EA0"/>
    <w:multiLevelType w:val="hybridMultilevel"/>
    <w:tmpl w:val="DAB4C044"/>
    <w:lvl w:ilvl="0" w:tplc="60CCE1D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90E0EDE"/>
    <w:multiLevelType w:val="hybridMultilevel"/>
    <w:tmpl w:val="207EF984"/>
    <w:lvl w:ilvl="0" w:tplc="EA1A7D38">
      <w:start w:val="6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4FB8D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7E6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AEB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E25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3EA0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FC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4E7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14AE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ADD6BC1"/>
    <w:multiLevelType w:val="hybridMultilevel"/>
    <w:tmpl w:val="45FC4828"/>
    <w:lvl w:ilvl="0" w:tplc="49243A92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8471A30"/>
    <w:multiLevelType w:val="hybridMultilevel"/>
    <w:tmpl w:val="AEF81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D569E4"/>
    <w:multiLevelType w:val="hybridMultilevel"/>
    <w:tmpl w:val="3A8A10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54D257B"/>
    <w:multiLevelType w:val="hybridMultilevel"/>
    <w:tmpl w:val="F0A6971C"/>
    <w:lvl w:ilvl="0" w:tplc="54141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BD12CBC"/>
    <w:multiLevelType w:val="hybridMultilevel"/>
    <w:tmpl w:val="DA74246E"/>
    <w:lvl w:ilvl="0" w:tplc="3DDA63A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321D4A"/>
    <w:multiLevelType w:val="hybridMultilevel"/>
    <w:tmpl w:val="E76007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B14A5C"/>
    <w:multiLevelType w:val="hybridMultilevel"/>
    <w:tmpl w:val="FB78CEE4"/>
    <w:lvl w:ilvl="0" w:tplc="407A18B4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BA034E1"/>
    <w:multiLevelType w:val="hybridMultilevel"/>
    <w:tmpl w:val="4DF07820"/>
    <w:lvl w:ilvl="0" w:tplc="7826C35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EC764E5"/>
    <w:multiLevelType w:val="hybridMultilevel"/>
    <w:tmpl w:val="9A240062"/>
    <w:lvl w:ilvl="0" w:tplc="0B1804EE">
      <w:start w:val="1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EDF0961"/>
    <w:multiLevelType w:val="hybridMultilevel"/>
    <w:tmpl w:val="91620A6A"/>
    <w:lvl w:ilvl="0" w:tplc="AA32D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1381167"/>
    <w:multiLevelType w:val="hybridMultilevel"/>
    <w:tmpl w:val="FCB2C7F8"/>
    <w:lvl w:ilvl="0" w:tplc="1D6ACD1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20C600D"/>
    <w:multiLevelType w:val="multilevel"/>
    <w:tmpl w:val="2B3604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555F68DF"/>
    <w:multiLevelType w:val="hybridMultilevel"/>
    <w:tmpl w:val="DB6EB910"/>
    <w:lvl w:ilvl="0" w:tplc="EE82B0D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56A71CE4"/>
    <w:multiLevelType w:val="hybridMultilevel"/>
    <w:tmpl w:val="C29C8638"/>
    <w:lvl w:ilvl="0" w:tplc="4CFA7562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9FB2953"/>
    <w:multiLevelType w:val="hybridMultilevel"/>
    <w:tmpl w:val="399A5556"/>
    <w:lvl w:ilvl="0" w:tplc="4B1CC73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DA14494"/>
    <w:multiLevelType w:val="hybridMultilevel"/>
    <w:tmpl w:val="223A71B8"/>
    <w:lvl w:ilvl="0" w:tplc="8266EB0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DFA07DD"/>
    <w:multiLevelType w:val="hybridMultilevel"/>
    <w:tmpl w:val="08424B50"/>
    <w:lvl w:ilvl="0" w:tplc="C8889E3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FCE28A2"/>
    <w:multiLevelType w:val="hybridMultilevel"/>
    <w:tmpl w:val="54606D8A"/>
    <w:lvl w:ilvl="0" w:tplc="6DBAFAE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05C71F7"/>
    <w:multiLevelType w:val="hybridMultilevel"/>
    <w:tmpl w:val="8622286A"/>
    <w:lvl w:ilvl="0" w:tplc="DC8A2B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6442748A"/>
    <w:multiLevelType w:val="hybridMultilevel"/>
    <w:tmpl w:val="99C0D6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051DA2"/>
    <w:multiLevelType w:val="hybridMultilevel"/>
    <w:tmpl w:val="23B88F5E"/>
    <w:lvl w:ilvl="0" w:tplc="9C307E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9506CB1"/>
    <w:multiLevelType w:val="hybridMultilevel"/>
    <w:tmpl w:val="E4B461E4"/>
    <w:lvl w:ilvl="0" w:tplc="15687B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D262997"/>
    <w:multiLevelType w:val="hybridMultilevel"/>
    <w:tmpl w:val="AE8CCDBC"/>
    <w:lvl w:ilvl="0" w:tplc="46BE3856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</w:rPr>
    </w:lvl>
    <w:lvl w:ilvl="1" w:tplc="9D740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2FB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52A2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1C7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440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DAAA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1623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00F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1FC0F5F"/>
    <w:multiLevelType w:val="hybridMultilevel"/>
    <w:tmpl w:val="14FA2CC4"/>
    <w:lvl w:ilvl="0" w:tplc="798E9E3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4"/>
  </w:num>
  <w:num w:numId="3">
    <w:abstractNumId w:val="6"/>
  </w:num>
  <w:num w:numId="4">
    <w:abstractNumId w:val="0"/>
  </w:num>
  <w:num w:numId="5">
    <w:abstractNumId w:val="5"/>
  </w:num>
  <w:num w:numId="6">
    <w:abstractNumId w:val="16"/>
  </w:num>
  <w:num w:numId="7">
    <w:abstractNumId w:val="12"/>
  </w:num>
  <w:num w:numId="8">
    <w:abstractNumId w:val="22"/>
  </w:num>
  <w:num w:numId="9">
    <w:abstractNumId w:val="14"/>
  </w:num>
  <w:num w:numId="10">
    <w:abstractNumId w:val="23"/>
  </w:num>
  <w:num w:numId="11">
    <w:abstractNumId w:val="4"/>
  </w:num>
  <w:num w:numId="12">
    <w:abstractNumId w:val="8"/>
  </w:num>
  <w:num w:numId="13">
    <w:abstractNumId w:val="2"/>
  </w:num>
  <w:num w:numId="14">
    <w:abstractNumId w:val="26"/>
  </w:num>
  <w:num w:numId="15">
    <w:abstractNumId w:val="18"/>
  </w:num>
  <w:num w:numId="16">
    <w:abstractNumId w:val="7"/>
  </w:num>
  <w:num w:numId="17">
    <w:abstractNumId w:val="19"/>
  </w:num>
  <w:num w:numId="18">
    <w:abstractNumId w:val="20"/>
  </w:num>
  <w:num w:numId="19">
    <w:abstractNumId w:val="13"/>
  </w:num>
  <w:num w:numId="20">
    <w:abstractNumId w:val="10"/>
  </w:num>
  <w:num w:numId="21">
    <w:abstractNumId w:val="17"/>
  </w:num>
  <w:num w:numId="22">
    <w:abstractNumId w:val="15"/>
  </w:num>
  <w:num w:numId="23">
    <w:abstractNumId w:val="11"/>
  </w:num>
  <w:num w:numId="24">
    <w:abstractNumId w:val="3"/>
  </w:num>
  <w:num w:numId="25">
    <w:abstractNumId w:val="9"/>
  </w:num>
  <w:num w:numId="26">
    <w:abstractNumId w:val="2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54F"/>
    <w:rsid w:val="000010DE"/>
    <w:rsid w:val="000041B0"/>
    <w:rsid w:val="0000573B"/>
    <w:rsid w:val="00006330"/>
    <w:rsid w:val="000066C0"/>
    <w:rsid w:val="0001036F"/>
    <w:rsid w:val="00010777"/>
    <w:rsid w:val="0001192D"/>
    <w:rsid w:val="00012371"/>
    <w:rsid w:val="00012B25"/>
    <w:rsid w:val="00012FAD"/>
    <w:rsid w:val="00014831"/>
    <w:rsid w:val="000165CE"/>
    <w:rsid w:val="00016ECF"/>
    <w:rsid w:val="000175DA"/>
    <w:rsid w:val="000203D1"/>
    <w:rsid w:val="00020ABE"/>
    <w:rsid w:val="00020F17"/>
    <w:rsid w:val="000216D7"/>
    <w:rsid w:val="00022BC9"/>
    <w:rsid w:val="0002613D"/>
    <w:rsid w:val="00030E02"/>
    <w:rsid w:val="00031EAC"/>
    <w:rsid w:val="00031FB0"/>
    <w:rsid w:val="0003202F"/>
    <w:rsid w:val="0003267F"/>
    <w:rsid w:val="00032B75"/>
    <w:rsid w:val="00032DE9"/>
    <w:rsid w:val="00032EAA"/>
    <w:rsid w:val="0003420B"/>
    <w:rsid w:val="00034E29"/>
    <w:rsid w:val="00036C91"/>
    <w:rsid w:val="000410C8"/>
    <w:rsid w:val="00041FC5"/>
    <w:rsid w:val="000425FB"/>
    <w:rsid w:val="00042607"/>
    <w:rsid w:val="00042A16"/>
    <w:rsid w:val="0004313E"/>
    <w:rsid w:val="000439DE"/>
    <w:rsid w:val="00044500"/>
    <w:rsid w:val="0004476C"/>
    <w:rsid w:val="00045FE4"/>
    <w:rsid w:val="0004672B"/>
    <w:rsid w:val="000467FC"/>
    <w:rsid w:val="00046E40"/>
    <w:rsid w:val="000474B2"/>
    <w:rsid w:val="00047DEA"/>
    <w:rsid w:val="000507B8"/>
    <w:rsid w:val="00051D44"/>
    <w:rsid w:val="00051FAF"/>
    <w:rsid w:val="00052E49"/>
    <w:rsid w:val="000540C7"/>
    <w:rsid w:val="0005643E"/>
    <w:rsid w:val="00056789"/>
    <w:rsid w:val="00056CDA"/>
    <w:rsid w:val="000575A4"/>
    <w:rsid w:val="00057C05"/>
    <w:rsid w:val="000613F0"/>
    <w:rsid w:val="00062E76"/>
    <w:rsid w:val="00062FB3"/>
    <w:rsid w:val="0006348B"/>
    <w:rsid w:val="00063C3A"/>
    <w:rsid w:val="00063E8F"/>
    <w:rsid w:val="00064341"/>
    <w:rsid w:val="0006596E"/>
    <w:rsid w:val="000665F6"/>
    <w:rsid w:val="000671C2"/>
    <w:rsid w:val="00070671"/>
    <w:rsid w:val="00070C62"/>
    <w:rsid w:val="00070CDE"/>
    <w:rsid w:val="00072035"/>
    <w:rsid w:val="00072A6A"/>
    <w:rsid w:val="0007568B"/>
    <w:rsid w:val="00076444"/>
    <w:rsid w:val="0007693C"/>
    <w:rsid w:val="000769EC"/>
    <w:rsid w:val="00076C57"/>
    <w:rsid w:val="00077300"/>
    <w:rsid w:val="00077C20"/>
    <w:rsid w:val="000801C0"/>
    <w:rsid w:val="00081716"/>
    <w:rsid w:val="00081ED3"/>
    <w:rsid w:val="0008329D"/>
    <w:rsid w:val="00084063"/>
    <w:rsid w:val="000849D6"/>
    <w:rsid w:val="00084C6A"/>
    <w:rsid w:val="00084EE8"/>
    <w:rsid w:val="00087189"/>
    <w:rsid w:val="00087535"/>
    <w:rsid w:val="00087FC5"/>
    <w:rsid w:val="000900A0"/>
    <w:rsid w:val="00090918"/>
    <w:rsid w:val="0009126F"/>
    <w:rsid w:val="00091D41"/>
    <w:rsid w:val="000924A9"/>
    <w:rsid w:val="00092DF3"/>
    <w:rsid w:val="00094831"/>
    <w:rsid w:val="00094970"/>
    <w:rsid w:val="0009519D"/>
    <w:rsid w:val="00095B5A"/>
    <w:rsid w:val="00095CA7"/>
    <w:rsid w:val="00096039"/>
    <w:rsid w:val="000963FC"/>
    <w:rsid w:val="000A022C"/>
    <w:rsid w:val="000A028F"/>
    <w:rsid w:val="000A093E"/>
    <w:rsid w:val="000A104A"/>
    <w:rsid w:val="000A11B2"/>
    <w:rsid w:val="000A13CC"/>
    <w:rsid w:val="000A1F21"/>
    <w:rsid w:val="000A208D"/>
    <w:rsid w:val="000A230F"/>
    <w:rsid w:val="000A276D"/>
    <w:rsid w:val="000A3542"/>
    <w:rsid w:val="000A35FE"/>
    <w:rsid w:val="000A3E39"/>
    <w:rsid w:val="000A4EA1"/>
    <w:rsid w:val="000A501D"/>
    <w:rsid w:val="000A5055"/>
    <w:rsid w:val="000A588C"/>
    <w:rsid w:val="000B0B36"/>
    <w:rsid w:val="000B388B"/>
    <w:rsid w:val="000B43E6"/>
    <w:rsid w:val="000B4FA7"/>
    <w:rsid w:val="000B737F"/>
    <w:rsid w:val="000B7708"/>
    <w:rsid w:val="000C0C68"/>
    <w:rsid w:val="000C14F9"/>
    <w:rsid w:val="000C3D92"/>
    <w:rsid w:val="000C3DE2"/>
    <w:rsid w:val="000C41B6"/>
    <w:rsid w:val="000C4A80"/>
    <w:rsid w:val="000C4AF6"/>
    <w:rsid w:val="000C5CD2"/>
    <w:rsid w:val="000C628A"/>
    <w:rsid w:val="000C65DA"/>
    <w:rsid w:val="000C684F"/>
    <w:rsid w:val="000C69C4"/>
    <w:rsid w:val="000C6FA6"/>
    <w:rsid w:val="000C7A2A"/>
    <w:rsid w:val="000D0409"/>
    <w:rsid w:val="000D75B0"/>
    <w:rsid w:val="000E0520"/>
    <w:rsid w:val="000E0F15"/>
    <w:rsid w:val="000E1239"/>
    <w:rsid w:val="000E3193"/>
    <w:rsid w:val="000E39C8"/>
    <w:rsid w:val="000E3A25"/>
    <w:rsid w:val="000E3B2B"/>
    <w:rsid w:val="000E3BE7"/>
    <w:rsid w:val="000E4CFE"/>
    <w:rsid w:val="000E53F3"/>
    <w:rsid w:val="000E73BC"/>
    <w:rsid w:val="000E7A7E"/>
    <w:rsid w:val="000F17F3"/>
    <w:rsid w:val="000F23B7"/>
    <w:rsid w:val="000F435E"/>
    <w:rsid w:val="000F5934"/>
    <w:rsid w:val="000F778B"/>
    <w:rsid w:val="00102433"/>
    <w:rsid w:val="00102D29"/>
    <w:rsid w:val="0010351E"/>
    <w:rsid w:val="001053C8"/>
    <w:rsid w:val="00107D89"/>
    <w:rsid w:val="0011099D"/>
    <w:rsid w:val="0011224E"/>
    <w:rsid w:val="001131CC"/>
    <w:rsid w:val="00114AB5"/>
    <w:rsid w:val="00114FD6"/>
    <w:rsid w:val="0011568F"/>
    <w:rsid w:val="001209F6"/>
    <w:rsid w:val="001211FA"/>
    <w:rsid w:val="00123042"/>
    <w:rsid w:val="00123FB2"/>
    <w:rsid w:val="001244A7"/>
    <w:rsid w:val="00124A85"/>
    <w:rsid w:val="00124BBF"/>
    <w:rsid w:val="00124CE8"/>
    <w:rsid w:val="00124E3B"/>
    <w:rsid w:val="00126736"/>
    <w:rsid w:val="001279EA"/>
    <w:rsid w:val="00127BE7"/>
    <w:rsid w:val="00130843"/>
    <w:rsid w:val="00133062"/>
    <w:rsid w:val="00133E19"/>
    <w:rsid w:val="00135588"/>
    <w:rsid w:val="00135655"/>
    <w:rsid w:val="00136B66"/>
    <w:rsid w:val="0013768F"/>
    <w:rsid w:val="00137710"/>
    <w:rsid w:val="0013789B"/>
    <w:rsid w:val="001378A0"/>
    <w:rsid w:val="001413A7"/>
    <w:rsid w:val="00142640"/>
    <w:rsid w:val="00142D89"/>
    <w:rsid w:val="00143665"/>
    <w:rsid w:val="00143B94"/>
    <w:rsid w:val="001445D7"/>
    <w:rsid w:val="001447B7"/>
    <w:rsid w:val="0015091F"/>
    <w:rsid w:val="00151981"/>
    <w:rsid w:val="00153623"/>
    <w:rsid w:val="00154868"/>
    <w:rsid w:val="00155ECD"/>
    <w:rsid w:val="001563C0"/>
    <w:rsid w:val="00156E13"/>
    <w:rsid w:val="00156F12"/>
    <w:rsid w:val="00157767"/>
    <w:rsid w:val="001579EE"/>
    <w:rsid w:val="00160096"/>
    <w:rsid w:val="00160983"/>
    <w:rsid w:val="00161623"/>
    <w:rsid w:val="00162333"/>
    <w:rsid w:val="00162AC0"/>
    <w:rsid w:val="00166398"/>
    <w:rsid w:val="00167225"/>
    <w:rsid w:val="001677A3"/>
    <w:rsid w:val="00167EEB"/>
    <w:rsid w:val="001712DE"/>
    <w:rsid w:val="00172112"/>
    <w:rsid w:val="00173191"/>
    <w:rsid w:val="001736B9"/>
    <w:rsid w:val="00173A0E"/>
    <w:rsid w:val="00173B87"/>
    <w:rsid w:val="00173F17"/>
    <w:rsid w:val="00174204"/>
    <w:rsid w:val="001757A1"/>
    <w:rsid w:val="00176ECD"/>
    <w:rsid w:val="0018124B"/>
    <w:rsid w:val="0018223E"/>
    <w:rsid w:val="00182435"/>
    <w:rsid w:val="001833D7"/>
    <w:rsid w:val="001845EE"/>
    <w:rsid w:val="00184CFD"/>
    <w:rsid w:val="0018570D"/>
    <w:rsid w:val="00185A13"/>
    <w:rsid w:val="00185EE5"/>
    <w:rsid w:val="001872DA"/>
    <w:rsid w:val="0019060C"/>
    <w:rsid w:val="001906DD"/>
    <w:rsid w:val="0019177C"/>
    <w:rsid w:val="00191A48"/>
    <w:rsid w:val="0019240F"/>
    <w:rsid w:val="0019330B"/>
    <w:rsid w:val="00194ACD"/>
    <w:rsid w:val="00195017"/>
    <w:rsid w:val="0019506E"/>
    <w:rsid w:val="001950C9"/>
    <w:rsid w:val="001953E4"/>
    <w:rsid w:val="001958BE"/>
    <w:rsid w:val="00195D64"/>
    <w:rsid w:val="001976EC"/>
    <w:rsid w:val="001A01B4"/>
    <w:rsid w:val="001A0C6B"/>
    <w:rsid w:val="001A12B2"/>
    <w:rsid w:val="001A2C45"/>
    <w:rsid w:val="001A3B3D"/>
    <w:rsid w:val="001A4647"/>
    <w:rsid w:val="001A5525"/>
    <w:rsid w:val="001A562E"/>
    <w:rsid w:val="001A5650"/>
    <w:rsid w:val="001A6FBE"/>
    <w:rsid w:val="001A77FB"/>
    <w:rsid w:val="001A7D55"/>
    <w:rsid w:val="001B04E7"/>
    <w:rsid w:val="001B1131"/>
    <w:rsid w:val="001B134A"/>
    <w:rsid w:val="001B1CCB"/>
    <w:rsid w:val="001B236F"/>
    <w:rsid w:val="001B2AC9"/>
    <w:rsid w:val="001B48F5"/>
    <w:rsid w:val="001B6AC9"/>
    <w:rsid w:val="001C1463"/>
    <w:rsid w:val="001C1D67"/>
    <w:rsid w:val="001C39F0"/>
    <w:rsid w:val="001C3CED"/>
    <w:rsid w:val="001C3E86"/>
    <w:rsid w:val="001C4322"/>
    <w:rsid w:val="001C4AE3"/>
    <w:rsid w:val="001C4DD3"/>
    <w:rsid w:val="001C5D60"/>
    <w:rsid w:val="001C7050"/>
    <w:rsid w:val="001C7D69"/>
    <w:rsid w:val="001C7EE4"/>
    <w:rsid w:val="001D0113"/>
    <w:rsid w:val="001D1D26"/>
    <w:rsid w:val="001D2749"/>
    <w:rsid w:val="001D471E"/>
    <w:rsid w:val="001D77C3"/>
    <w:rsid w:val="001E0EE6"/>
    <w:rsid w:val="001E175B"/>
    <w:rsid w:val="001E1C82"/>
    <w:rsid w:val="001E463D"/>
    <w:rsid w:val="001F0E12"/>
    <w:rsid w:val="001F257D"/>
    <w:rsid w:val="001F2606"/>
    <w:rsid w:val="001F283F"/>
    <w:rsid w:val="001F4083"/>
    <w:rsid w:val="001F4185"/>
    <w:rsid w:val="001F45AF"/>
    <w:rsid w:val="001F551F"/>
    <w:rsid w:val="001F5D8A"/>
    <w:rsid w:val="001F6DE2"/>
    <w:rsid w:val="001F7AA9"/>
    <w:rsid w:val="0020008B"/>
    <w:rsid w:val="002001B9"/>
    <w:rsid w:val="0020547E"/>
    <w:rsid w:val="002065E8"/>
    <w:rsid w:val="002075CA"/>
    <w:rsid w:val="00210054"/>
    <w:rsid w:val="00210BDC"/>
    <w:rsid w:val="00210C3E"/>
    <w:rsid w:val="002123F9"/>
    <w:rsid w:val="00213037"/>
    <w:rsid w:val="00213E29"/>
    <w:rsid w:val="00214ADA"/>
    <w:rsid w:val="00215CCB"/>
    <w:rsid w:val="00216278"/>
    <w:rsid w:val="00220E9C"/>
    <w:rsid w:val="00221D87"/>
    <w:rsid w:val="00222DB0"/>
    <w:rsid w:val="00224498"/>
    <w:rsid w:val="00224BD0"/>
    <w:rsid w:val="00224EFE"/>
    <w:rsid w:val="00225709"/>
    <w:rsid w:val="00225ECF"/>
    <w:rsid w:val="00226FCD"/>
    <w:rsid w:val="00227E6F"/>
    <w:rsid w:val="002302BF"/>
    <w:rsid w:val="002311CA"/>
    <w:rsid w:val="002318EF"/>
    <w:rsid w:val="00235E26"/>
    <w:rsid w:val="00236CC0"/>
    <w:rsid w:val="00236F59"/>
    <w:rsid w:val="00240CA1"/>
    <w:rsid w:val="00240DD6"/>
    <w:rsid w:val="00241149"/>
    <w:rsid w:val="00241505"/>
    <w:rsid w:val="0024211B"/>
    <w:rsid w:val="002421EC"/>
    <w:rsid w:val="002442FB"/>
    <w:rsid w:val="00246E6D"/>
    <w:rsid w:val="002510BC"/>
    <w:rsid w:val="0025111E"/>
    <w:rsid w:val="002539CB"/>
    <w:rsid w:val="00255919"/>
    <w:rsid w:val="00255FCE"/>
    <w:rsid w:val="0025784C"/>
    <w:rsid w:val="00260DC5"/>
    <w:rsid w:val="00260DFE"/>
    <w:rsid w:val="0026190D"/>
    <w:rsid w:val="00261CC9"/>
    <w:rsid w:val="00263FCF"/>
    <w:rsid w:val="00264439"/>
    <w:rsid w:val="00265952"/>
    <w:rsid w:val="00266079"/>
    <w:rsid w:val="002661CB"/>
    <w:rsid w:val="00267B3E"/>
    <w:rsid w:val="00267E5E"/>
    <w:rsid w:val="0027068F"/>
    <w:rsid w:val="002706AD"/>
    <w:rsid w:val="00270982"/>
    <w:rsid w:val="00270D25"/>
    <w:rsid w:val="00270F65"/>
    <w:rsid w:val="002745F7"/>
    <w:rsid w:val="00276F58"/>
    <w:rsid w:val="002776A7"/>
    <w:rsid w:val="00277A20"/>
    <w:rsid w:val="00280400"/>
    <w:rsid w:val="0028097D"/>
    <w:rsid w:val="00283BD0"/>
    <w:rsid w:val="0028614D"/>
    <w:rsid w:val="00287548"/>
    <w:rsid w:val="00287DDA"/>
    <w:rsid w:val="00287F49"/>
    <w:rsid w:val="0029026C"/>
    <w:rsid w:val="00290F62"/>
    <w:rsid w:val="00292A49"/>
    <w:rsid w:val="002945ED"/>
    <w:rsid w:val="00295014"/>
    <w:rsid w:val="00296013"/>
    <w:rsid w:val="00297A10"/>
    <w:rsid w:val="00297AC6"/>
    <w:rsid w:val="00297B8B"/>
    <w:rsid w:val="00297E36"/>
    <w:rsid w:val="002A3369"/>
    <w:rsid w:val="002A4602"/>
    <w:rsid w:val="002A493D"/>
    <w:rsid w:val="002A5974"/>
    <w:rsid w:val="002A7A8B"/>
    <w:rsid w:val="002B0856"/>
    <w:rsid w:val="002B11D5"/>
    <w:rsid w:val="002B225A"/>
    <w:rsid w:val="002B22AF"/>
    <w:rsid w:val="002B253E"/>
    <w:rsid w:val="002B2D6D"/>
    <w:rsid w:val="002B3290"/>
    <w:rsid w:val="002B55C2"/>
    <w:rsid w:val="002B64DB"/>
    <w:rsid w:val="002B7781"/>
    <w:rsid w:val="002B793E"/>
    <w:rsid w:val="002C1D60"/>
    <w:rsid w:val="002C1F3B"/>
    <w:rsid w:val="002C2054"/>
    <w:rsid w:val="002C26D5"/>
    <w:rsid w:val="002C391B"/>
    <w:rsid w:val="002C420F"/>
    <w:rsid w:val="002C4EA2"/>
    <w:rsid w:val="002C5532"/>
    <w:rsid w:val="002C5649"/>
    <w:rsid w:val="002C57D0"/>
    <w:rsid w:val="002C581F"/>
    <w:rsid w:val="002C7148"/>
    <w:rsid w:val="002C7EB0"/>
    <w:rsid w:val="002D020D"/>
    <w:rsid w:val="002D234D"/>
    <w:rsid w:val="002D2835"/>
    <w:rsid w:val="002D35F6"/>
    <w:rsid w:val="002D39E7"/>
    <w:rsid w:val="002D40CA"/>
    <w:rsid w:val="002D6F4A"/>
    <w:rsid w:val="002D76F0"/>
    <w:rsid w:val="002E0099"/>
    <w:rsid w:val="002E0F0A"/>
    <w:rsid w:val="002E130C"/>
    <w:rsid w:val="002E1D78"/>
    <w:rsid w:val="002E276F"/>
    <w:rsid w:val="002E291F"/>
    <w:rsid w:val="002E33EE"/>
    <w:rsid w:val="002E3B1E"/>
    <w:rsid w:val="002E439B"/>
    <w:rsid w:val="002E64AD"/>
    <w:rsid w:val="002E686D"/>
    <w:rsid w:val="002E6B5A"/>
    <w:rsid w:val="002E7562"/>
    <w:rsid w:val="002F048F"/>
    <w:rsid w:val="002F063F"/>
    <w:rsid w:val="002F0EA2"/>
    <w:rsid w:val="002F1046"/>
    <w:rsid w:val="002F11AF"/>
    <w:rsid w:val="002F14CB"/>
    <w:rsid w:val="002F15BE"/>
    <w:rsid w:val="002F18B3"/>
    <w:rsid w:val="002F1DB1"/>
    <w:rsid w:val="002F28C1"/>
    <w:rsid w:val="002F4B41"/>
    <w:rsid w:val="002F56B5"/>
    <w:rsid w:val="002F5EA4"/>
    <w:rsid w:val="002F7EC6"/>
    <w:rsid w:val="0030021A"/>
    <w:rsid w:val="00300F96"/>
    <w:rsid w:val="00302DFA"/>
    <w:rsid w:val="00303977"/>
    <w:rsid w:val="00304234"/>
    <w:rsid w:val="00305EC2"/>
    <w:rsid w:val="00307DE2"/>
    <w:rsid w:val="0031073A"/>
    <w:rsid w:val="00310F82"/>
    <w:rsid w:val="003153ED"/>
    <w:rsid w:val="00315D1C"/>
    <w:rsid w:val="00317C29"/>
    <w:rsid w:val="00317D7A"/>
    <w:rsid w:val="003209A4"/>
    <w:rsid w:val="00321BAA"/>
    <w:rsid w:val="00321C2B"/>
    <w:rsid w:val="0032372B"/>
    <w:rsid w:val="003239B9"/>
    <w:rsid w:val="00324621"/>
    <w:rsid w:val="0032553D"/>
    <w:rsid w:val="00326325"/>
    <w:rsid w:val="00326D49"/>
    <w:rsid w:val="003271D6"/>
    <w:rsid w:val="00327D0F"/>
    <w:rsid w:val="00330D60"/>
    <w:rsid w:val="0033178C"/>
    <w:rsid w:val="003336F8"/>
    <w:rsid w:val="0033402B"/>
    <w:rsid w:val="003346ED"/>
    <w:rsid w:val="003358A3"/>
    <w:rsid w:val="00336578"/>
    <w:rsid w:val="0033679C"/>
    <w:rsid w:val="003373DD"/>
    <w:rsid w:val="003402D8"/>
    <w:rsid w:val="00341265"/>
    <w:rsid w:val="003418E4"/>
    <w:rsid w:val="00343711"/>
    <w:rsid w:val="00343D40"/>
    <w:rsid w:val="00344140"/>
    <w:rsid w:val="003442E8"/>
    <w:rsid w:val="003445BC"/>
    <w:rsid w:val="00345055"/>
    <w:rsid w:val="00346434"/>
    <w:rsid w:val="00346E01"/>
    <w:rsid w:val="00350610"/>
    <w:rsid w:val="003510B8"/>
    <w:rsid w:val="0035130D"/>
    <w:rsid w:val="00351B5A"/>
    <w:rsid w:val="00351BB2"/>
    <w:rsid w:val="00352F9F"/>
    <w:rsid w:val="00354E1C"/>
    <w:rsid w:val="003557BD"/>
    <w:rsid w:val="00355963"/>
    <w:rsid w:val="003604D2"/>
    <w:rsid w:val="003615F8"/>
    <w:rsid w:val="00361D8E"/>
    <w:rsid w:val="003621D0"/>
    <w:rsid w:val="00362A50"/>
    <w:rsid w:val="003643E8"/>
    <w:rsid w:val="003648FF"/>
    <w:rsid w:val="003662AF"/>
    <w:rsid w:val="00367F8C"/>
    <w:rsid w:val="00370F04"/>
    <w:rsid w:val="00372138"/>
    <w:rsid w:val="00374921"/>
    <w:rsid w:val="00374AC8"/>
    <w:rsid w:val="00375802"/>
    <w:rsid w:val="003758C7"/>
    <w:rsid w:val="00375C2A"/>
    <w:rsid w:val="00376C18"/>
    <w:rsid w:val="0037708C"/>
    <w:rsid w:val="00380D73"/>
    <w:rsid w:val="00382EA9"/>
    <w:rsid w:val="00382F22"/>
    <w:rsid w:val="00383336"/>
    <w:rsid w:val="00383436"/>
    <w:rsid w:val="003854D0"/>
    <w:rsid w:val="00385722"/>
    <w:rsid w:val="00392D40"/>
    <w:rsid w:val="00393465"/>
    <w:rsid w:val="00393EDD"/>
    <w:rsid w:val="003940C6"/>
    <w:rsid w:val="0039489F"/>
    <w:rsid w:val="00394B6C"/>
    <w:rsid w:val="003956BB"/>
    <w:rsid w:val="00395C45"/>
    <w:rsid w:val="00395CD2"/>
    <w:rsid w:val="00396681"/>
    <w:rsid w:val="003972B4"/>
    <w:rsid w:val="003976DC"/>
    <w:rsid w:val="003A04E3"/>
    <w:rsid w:val="003A0521"/>
    <w:rsid w:val="003A1B66"/>
    <w:rsid w:val="003A1E6C"/>
    <w:rsid w:val="003A1FB4"/>
    <w:rsid w:val="003A206A"/>
    <w:rsid w:val="003A22FE"/>
    <w:rsid w:val="003A28CA"/>
    <w:rsid w:val="003A48D9"/>
    <w:rsid w:val="003A7CE7"/>
    <w:rsid w:val="003B0661"/>
    <w:rsid w:val="003B1B21"/>
    <w:rsid w:val="003B1B35"/>
    <w:rsid w:val="003B1C3E"/>
    <w:rsid w:val="003B266D"/>
    <w:rsid w:val="003B294F"/>
    <w:rsid w:val="003B2A43"/>
    <w:rsid w:val="003B46AE"/>
    <w:rsid w:val="003B5758"/>
    <w:rsid w:val="003B6E7D"/>
    <w:rsid w:val="003B7A9C"/>
    <w:rsid w:val="003B7D41"/>
    <w:rsid w:val="003B7FB6"/>
    <w:rsid w:val="003C0F16"/>
    <w:rsid w:val="003C1B50"/>
    <w:rsid w:val="003C22EE"/>
    <w:rsid w:val="003C2BD7"/>
    <w:rsid w:val="003C3032"/>
    <w:rsid w:val="003C3284"/>
    <w:rsid w:val="003C356E"/>
    <w:rsid w:val="003C70AF"/>
    <w:rsid w:val="003C76F0"/>
    <w:rsid w:val="003D15CD"/>
    <w:rsid w:val="003D241B"/>
    <w:rsid w:val="003D24BC"/>
    <w:rsid w:val="003D341B"/>
    <w:rsid w:val="003D3921"/>
    <w:rsid w:val="003D39AC"/>
    <w:rsid w:val="003D5327"/>
    <w:rsid w:val="003D53B4"/>
    <w:rsid w:val="003D5699"/>
    <w:rsid w:val="003D5E8E"/>
    <w:rsid w:val="003D6C9F"/>
    <w:rsid w:val="003D7394"/>
    <w:rsid w:val="003E09D8"/>
    <w:rsid w:val="003E1E63"/>
    <w:rsid w:val="003E20F9"/>
    <w:rsid w:val="003E27C7"/>
    <w:rsid w:val="003E2AD9"/>
    <w:rsid w:val="003E2E7E"/>
    <w:rsid w:val="003E300E"/>
    <w:rsid w:val="003E325F"/>
    <w:rsid w:val="003E3397"/>
    <w:rsid w:val="003E3AF3"/>
    <w:rsid w:val="003E487D"/>
    <w:rsid w:val="003E4E86"/>
    <w:rsid w:val="003E5A38"/>
    <w:rsid w:val="003E5EBA"/>
    <w:rsid w:val="003E5FA8"/>
    <w:rsid w:val="003E677F"/>
    <w:rsid w:val="003E73AF"/>
    <w:rsid w:val="003E748F"/>
    <w:rsid w:val="003F0CCF"/>
    <w:rsid w:val="003F201C"/>
    <w:rsid w:val="003F241B"/>
    <w:rsid w:val="003F2520"/>
    <w:rsid w:val="003F254F"/>
    <w:rsid w:val="003F257E"/>
    <w:rsid w:val="003F3159"/>
    <w:rsid w:val="003F3D7A"/>
    <w:rsid w:val="003F3F12"/>
    <w:rsid w:val="003F4070"/>
    <w:rsid w:val="003F622A"/>
    <w:rsid w:val="003F6882"/>
    <w:rsid w:val="003F772B"/>
    <w:rsid w:val="00400FBD"/>
    <w:rsid w:val="00401DB1"/>
    <w:rsid w:val="00402EA9"/>
    <w:rsid w:val="00403359"/>
    <w:rsid w:val="00404FFF"/>
    <w:rsid w:val="004060C2"/>
    <w:rsid w:val="0040617F"/>
    <w:rsid w:val="00406BA8"/>
    <w:rsid w:val="00407831"/>
    <w:rsid w:val="004078B9"/>
    <w:rsid w:val="004109B0"/>
    <w:rsid w:val="004123AA"/>
    <w:rsid w:val="00412B4E"/>
    <w:rsid w:val="00413137"/>
    <w:rsid w:val="0041526F"/>
    <w:rsid w:val="004164E0"/>
    <w:rsid w:val="00417BC4"/>
    <w:rsid w:val="004210B3"/>
    <w:rsid w:val="004224E3"/>
    <w:rsid w:val="0042253B"/>
    <w:rsid w:val="00423865"/>
    <w:rsid w:val="00424139"/>
    <w:rsid w:val="00424414"/>
    <w:rsid w:val="004253BA"/>
    <w:rsid w:val="0042609D"/>
    <w:rsid w:val="004264EF"/>
    <w:rsid w:val="004268DE"/>
    <w:rsid w:val="00426A98"/>
    <w:rsid w:val="0042795A"/>
    <w:rsid w:val="004301F8"/>
    <w:rsid w:val="0043033A"/>
    <w:rsid w:val="00431056"/>
    <w:rsid w:val="00431464"/>
    <w:rsid w:val="00432122"/>
    <w:rsid w:val="00432139"/>
    <w:rsid w:val="00433C39"/>
    <w:rsid w:val="00435126"/>
    <w:rsid w:val="00435498"/>
    <w:rsid w:val="00435EEC"/>
    <w:rsid w:val="0043611B"/>
    <w:rsid w:val="0043671B"/>
    <w:rsid w:val="00437C16"/>
    <w:rsid w:val="00440190"/>
    <w:rsid w:val="00440468"/>
    <w:rsid w:val="00440FC7"/>
    <w:rsid w:val="0044115D"/>
    <w:rsid w:val="00441851"/>
    <w:rsid w:val="00442370"/>
    <w:rsid w:val="004425DF"/>
    <w:rsid w:val="00443C7B"/>
    <w:rsid w:val="004451AA"/>
    <w:rsid w:val="00446776"/>
    <w:rsid w:val="004467DB"/>
    <w:rsid w:val="0044727D"/>
    <w:rsid w:val="004473BC"/>
    <w:rsid w:val="00447786"/>
    <w:rsid w:val="0044784E"/>
    <w:rsid w:val="00451275"/>
    <w:rsid w:val="0045239B"/>
    <w:rsid w:val="00452F87"/>
    <w:rsid w:val="00453F71"/>
    <w:rsid w:val="00454BE2"/>
    <w:rsid w:val="004557A2"/>
    <w:rsid w:val="0045592B"/>
    <w:rsid w:val="00455C1B"/>
    <w:rsid w:val="00456923"/>
    <w:rsid w:val="00456FD9"/>
    <w:rsid w:val="004578EB"/>
    <w:rsid w:val="00461971"/>
    <w:rsid w:val="00462005"/>
    <w:rsid w:val="00463564"/>
    <w:rsid w:val="00465805"/>
    <w:rsid w:val="0046773A"/>
    <w:rsid w:val="00467F2C"/>
    <w:rsid w:val="00470854"/>
    <w:rsid w:val="0047118D"/>
    <w:rsid w:val="00471F27"/>
    <w:rsid w:val="00472220"/>
    <w:rsid w:val="00472C19"/>
    <w:rsid w:val="00472D6E"/>
    <w:rsid w:val="004730CB"/>
    <w:rsid w:val="00473A7F"/>
    <w:rsid w:val="004809F6"/>
    <w:rsid w:val="00480A47"/>
    <w:rsid w:val="00480E01"/>
    <w:rsid w:val="00480FFE"/>
    <w:rsid w:val="004817E6"/>
    <w:rsid w:val="00481B2B"/>
    <w:rsid w:val="00481ED1"/>
    <w:rsid w:val="0048309E"/>
    <w:rsid w:val="00485004"/>
    <w:rsid w:val="00487435"/>
    <w:rsid w:val="00487FBC"/>
    <w:rsid w:val="0049002C"/>
    <w:rsid w:val="00491780"/>
    <w:rsid w:val="00491CBB"/>
    <w:rsid w:val="004925A4"/>
    <w:rsid w:val="00493AA7"/>
    <w:rsid w:val="00493DCC"/>
    <w:rsid w:val="004952E5"/>
    <w:rsid w:val="00495CB4"/>
    <w:rsid w:val="004964E0"/>
    <w:rsid w:val="00496F42"/>
    <w:rsid w:val="004A04EF"/>
    <w:rsid w:val="004A097E"/>
    <w:rsid w:val="004A1D5F"/>
    <w:rsid w:val="004A2282"/>
    <w:rsid w:val="004A23E7"/>
    <w:rsid w:val="004A2C7F"/>
    <w:rsid w:val="004A3917"/>
    <w:rsid w:val="004A43BA"/>
    <w:rsid w:val="004A4D70"/>
    <w:rsid w:val="004A53DE"/>
    <w:rsid w:val="004A5BCC"/>
    <w:rsid w:val="004B08CA"/>
    <w:rsid w:val="004B091C"/>
    <w:rsid w:val="004B2744"/>
    <w:rsid w:val="004B2AD3"/>
    <w:rsid w:val="004B3B5C"/>
    <w:rsid w:val="004B3EC1"/>
    <w:rsid w:val="004B4019"/>
    <w:rsid w:val="004B4278"/>
    <w:rsid w:val="004B4613"/>
    <w:rsid w:val="004B5850"/>
    <w:rsid w:val="004B6AB2"/>
    <w:rsid w:val="004B7EA6"/>
    <w:rsid w:val="004C0B61"/>
    <w:rsid w:val="004C1882"/>
    <w:rsid w:val="004C20E3"/>
    <w:rsid w:val="004C21C8"/>
    <w:rsid w:val="004C2DAE"/>
    <w:rsid w:val="004C4227"/>
    <w:rsid w:val="004C56FD"/>
    <w:rsid w:val="004C6786"/>
    <w:rsid w:val="004C6A06"/>
    <w:rsid w:val="004C7D82"/>
    <w:rsid w:val="004D1326"/>
    <w:rsid w:val="004D2B88"/>
    <w:rsid w:val="004D2F03"/>
    <w:rsid w:val="004D36E9"/>
    <w:rsid w:val="004D5301"/>
    <w:rsid w:val="004D546E"/>
    <w:rsid w:val="004D6FC3"/>
    <w:rsid w:val="004D77A3"/>
    <w:rsid w:val="004D7A45"/>
    <w:rsid w:val="004E32AF"/>
    <w:rsid w:val="004E5B45"/>
    <w:rsid w:val="004E642A"/>
    <w:rsid w:val="004E6A2C"/>
    <w:rsid w:val="004E7C56"/>
    <w:rsid w:val="004F027F"/>
    <w:rsid w:val="004F1023"/>
    <w:rsid w:val="004F2E82"/>
    <w:rsid w:val="004F3239"/>
    <w:rsid w:val="004F5EC1"/>
    <w:rsid w:val="004F6049"/>
    <w:rsid w:val="00500FB8"/>
    <w:rsid w:val="00501CF0"/>
    <w:rsid w:val="00503043"/>
    <w:rsid w:val="00504AE7"/>
    <w:rsid w:val="005051F9"/>
    <w:rsid w:val="00506E3D"/>
    <w:rsid w:val="0050732D"/>
    <w:rsid w:val="00510ED7"/>
    <w:rsid w:val="00511C63"/>
    <w:rsid w:val="00513F9B"/>
    <w:rsid w:val="0051405D"/>
    <w:rsid w:val="005147F1"/>
    <w:rsid w:val="00515BD7"/>
    <w:rsid w:val="00516833"/>
    <w:rsid w:val="00516B3E"/>
    <w:rsid w:val="005209A1"/>
    <w:rsid w:val="005215FA"/>
    <w:rsid w:val="005233A1"/>
    <w:rsid w:val="005239D1"/>
    <w:rsid w:val="00524224"/>
    <w:rsid w:val="005269B6"/>
    <w:rsid w:val="00527847"/>
    <w:rsid w:val="00531188"/>
    <w:rsid w:val="00531DAD"/>
    <w:rsid w:val="00531FEB"/>
    <w:rsid w:val="005322F2"/>
    <w:rsid w:val="00532503"/>
    <w:rsid w:val="00533272"/>
    <w:rsid w:val="0053583A"/>
    <w:rsid w:val="005406CE"/>
    <w:rsid w:val="0054094F"/>
    <w:rsid w:val="00540A7C"/>
    <w:rsid w:val="0054106D"/>
    <w:rsid w:val="00541797"/>
    <w:rsid w:val="00541DE1"/>
    <w:rsid w:val="005442E2"/>
    <w:rsid w:val="005449BB"/>
    <w:rsid w:val="00545B06"/>
    <w:rsid w:val="0054709C"/>
    <w:rsid w:val="00550801"/>
    <w:rsid w:val="00550D4B"/>
    <w:rsid w:val="00552516"/>
    <w:rsid w:val="00553674"/>
    <w:rsid w:val="00553A2C"/>
    <w:rsid w:val="005540D2"/>
    <w:rsid w:val="005544CB"/>
    <w:rsid w:val="0055537C"/>
    <w:rsid w:val="00555C92"/>
    <w:rsid w:val="00555F47"/>
    <w:rsid w:val="00556A71"/>
    <w:rsid w:val="005612A7"/>
    <w:rsid w:val="00561624"/>
    <w:rsid w:val="00561626"/>
    <w:rsid w:val="00562240"/>
    <w:rsid w:val="00562A46"/>
    <w:rsid w:val="00562C2C"/>
    <w:rsid w:val="00562EA9"/>
    <w:rsid w:val="00563465"/>
    <w:rsid w:val="00565102"/>
    <w:rsid w:val="005657E0"/>
    <w:rsid w:val="00565B1E"/>
    <w:rsid w:val="00565B78"/>
    <w:rsid w:val="00565D5A"/>
    <w:rsid w:val="00566466"/>
    <w:rsid w:val="00567705"/>
    <w:rsid w:val="00570F15"/>
    <w:rsid w:val="005713B5"/>
    <w:rsid w:val="00571EC7"/>
    <w:rsid w:val="005722F8"/>
    <w:rsid w:val="00573073"/>
    <w:rsid w:val="0057400A"/>
    <w:rsid w:val="005742F2"/>
    <w:rsid w:val="00576181"/>
    <w:rsid w:val="00577192"/>
    <w:rsid w:val="005774DF"/>
    <w:rsid w:val="00580CE7"/>
    <w:rsid w:val="0058177D"/>
    <w:rsid w:val="00581C87"/>
    <w:rsid w:val="00581D6B"/>
    <w:rsid w:val="00583DB4"/>
    <w:rsid w:val="005848F1"/>
    <w:rsid w:val="00584F1D"/>
    <w:rsid w:val="0058513A"/>
    <w:rsid w:val="00585A71"/>
    <w:rsid w:val="00585D2B"/>
    <w:rsid w:val="00586242"/>
    <w:rsid w:val="00587613"/>
    <w:rsid w:val="0058777A"/>
    <w:rsid w:val="0058781D"/>
    <w:rsid w:val="005910D1"/>
    <w:rsid w:val="00591BED"/>
    <w:rsid w:val="005926FD"/>
    <w:rsid w:val="00593EAF"/>
    <w:rsid w:val="00596A30"/>
    <w:rsid w:val="00596D35"/>
    <w:rsid w:val="005A026E"/>
    <w:rsid w:val="005A03DD"/>
    <w:rsid w:val="005A0823"/>
    <w:rsid w:val="005A08E6"/>
    <w:rsid w:val="005A0A0A"/>
    <w:rsid w:val="005A3615"/>
    <w:rsid w:val="005A37B7"/>
    <w:rsid w:val="005A3BD6"/>
    <w:rsid w:val="005A4069"/>
    <w:rsid w:val="005A567D"/>
    <w:rsid w:val="005A6A63"/>
    <w:rsid w:val="005A7CA9"/>
    <w:rsid w:val="005A7F27"/>
    <w:rsid w:val="005B1D11"/>
    <w:rsid w:val="005B22D0"/>
    <w:rsid w:val="005B2AC9"/>
    <w:rsid w:val="005B3D25"/>
    <w:rsid w:val="005B46CD"/>
    <w:rsid w:val="005B4EE3"/>
    <w:rsid w:val="005B5CC7"/>
    <w:rsid w:val="005B6A6C"/>
    <w:rsid w:val="005B6AED"/>
    <w:rsid w:val="005B735D"/>
    <w:rsid w:val="005C100B"/>
    <w:rsid w:val="005C42A9"/>
    <w:rsid w:val="005C59C7"/>
    <w:rsid w:val="005D1D16"/>
    <w:rsid w:val="005D2DAD"/>
    <w:rsid w:val="005D427A"/>
    <w:rsid w:val="005D5EAE"/>
    <w:rsid w:val="005D6728"/>
    <w:rsid w:val="005D704A"/>
    <w:rsid w:val="005D747E"/>
    <w:rsid w:val="005E1998"/>
    <w:rsid w:val="005E3A3E"/>
    <w:rsid w:val="005E4270"/>
    <w:rsid w:val="005E438D"/>
    <w:rsid w:val="005E5A01"/>
    <w:rsid w:val="005E7665"/>
    <w:rsid w:val="005E7948"/>
    <w:rsid w:val="005F0C15"/>
    <w:rsid w:val="005F2047"/>
    <w:rsid w:val="005F213D"/>
    <w:rsid w:val="005F2552"/>
    <w:rsid w:val="005F28A8"/>
    <w:rsid w:val="005F48CB"/>
    <w:rsid w:val="005F5148"/>
    <w:rsid w:val="005F5294"/>
    <w:rsid w:val="005F73F2"/>
    <w:rsid w:val="00600AD8"/>
    <w:rsid w:val="0060162F"/>
    <w:rsid w:val="00602AAA"/>
    <w:rsid w:val="0060411F"/>
    <w:rsid w:val="00604D84"/>
    <w:rsid w:val="0060676A"/>
    <w:rsid w:val="00606779"/>
    <w:rsid w:val="006069C5"/>
    <w:rsid w:val="00606E5A"/>
    <w:rsid w:val="00607155"/>
    <w:rsid w:val="0061022B"/>
    <w:rsid w:val="006106AB"/>
    <w:rsid w:val="00611202"/>
    <w:rsid w:val="00614671"/>
    <w:rsid w:val="00615287"/>
    <w:rsid w:val="00615691"/>
    <w:rsid w:val="006158D9"/>
    <w:rsid w:val="00615B10"/>
    <w:rsid w:val="00622C6B"/>
    <w:rsid w:val="006236F9"/>
    <w:rsid w:val="00623AFD"/>
    <w:rsid w:val="00624453"/>
    <w:rsid w:val="0062470E"/>
    <w:rsid w:val="00625763"/>
    <w:rsid w:val="00625A04"/>
    <w:rsid w:val="00625B4D"/>
    <w:rsid w:val="0062606B"/>
    <w:rsid w:val="0062632E"/>
    <w:rsid w:val="006270A9"/>
    <w:rsid w:val="006270CF"/>
    <w:rsid w:val="00630699"/>
    <w:rsid w:val="00630800"/>
    <w:rsid w:val="00631D7B"/>
    <w:rsid w:val="006331B0"/>
    <w:rsid w:val="00633461"/>
    <w:rsid w:val="006338D4"/>
    <w:rsid w:val="00634731"/>
    <w:rsid w:val="00635F75"/>
    <w:rsid w:val="00636049"/>
    <w:rsid w:val="00636AEF"/>
    <w:rsid w:val="00636B05"/>
    <w:rsid w:val="00637482"/>
    <w:rsid w:val="006374B8"/>
    <w:rsid w:val="0063776F"/>
    <w:rsid w:val="00637806"/>
    <w:rsid w:val="006409AF"/>
    <w:rsid w:val="00642210"/>
    <w:rsid w:val="00643EFF"/>
    <w:rsid w:val="00644064"/>
    <w:rsid w:val="00644647"/>
    <w:rsid w:val="00645024"/>
    <w:rsid w:val="00645858"/>
    <w:rsid w:val="00646567"/>
    <w:rsid w:val="00646A0A"/>
    <w:rsid w:val="00650AB1"/>
    <w:rsid w:val="00650D3E"/>
    <w:rsid w:val="00651C3B"/>
    <w:rsid w:val="00651D3D"/>
    <w:rsid w:val="00651EFB"/>
    <w:rsid w:val="006533B4"/>
    <w:rsid w:val="00653745"/>
    <w:rsid w:val="00653A8B"/>
    <w:rsid w:val="00654712"/>
    <w:rsid w:val="00655244"/>
    <w:rsid w:val="006567D6"/>
    <w:rsid w:val="00656C88"/>
    <w:rsid w:val="00657F0F"/>
    <w:rsid w:val="00660105"/>
    <w:rsid w:val="006626AA"/>
    <w:rsid w:val="006637B2"/>
    <w:rsid w:val="00667038"/>
    <w:rsid w:val="006670BE"/>
    <w:rsid w:val="00667199"/>
    <w:rsid w:val="006714C3"/>
    <w:rsid w:val="00672543"/>
    <w:rsid w:val="006727E4"/>
    <w:rsid w:val="00673644"/>
    <w:rsid w:val="00673988"/>
    <w:rsid w:val="00675C48"/>
    <w:rsid w:val="00675ECA"/>
    <w:rsid w:val="0067641B"/>
    <w:rsid w:val="006822AF"/>
    <w:rsid w:val="00682C71"/>
    <w:rsid w:val="006830A2"/>
    <w:rsid w:val="0068385C"/>
    <w:rsid w:val="00683FEC"/>
    <w:rsid w:val="00687972"/>
    <w:rsid w:val="006908A4"/>
    <w:rsid w:val="00690CD8"/>
    <w:rsid w:val="00690F90"/>
    <w:rsid w:val="006913CC"/>
    <w:rsid w:val="00691712"/>
    <w:rsid w:val="006922EF"/>
    <w:rsid w:val="00692CD3"/>
    <w:rsid w:val="00693361"/>
    <w:rsid w:val="00693D0E"/>
    <w:rsid w:val="00693DBD"/>
    <w:rsid w:val="006940D6"/>
    <w:rsid w:val="0069413B"/>
    <w:rsid w:val="00694739"/>
    <w:rsid w:val="0069548D"/>
    <w:rsid w:val="00695885"/>
    <w:rsid w:val="0069694C"/>
    <w:rsid w:val="00696ED8"/>
    <w:rsid w:val="006A1233"/>
    <w:rsid w:val="006A12B6"/>
    <w:rsid w:val="006A298A"/>
    <w:rsid w:val="006A2AFD"/>
    <w:rsid w:val="006A30B0"/>
    <w:rsid w:val="006A337F"/>
    <w:rsid w:val="006A429D"/>
    <w:rsid w:val="006A456E"/>
    <w:rsid w:val="006A4B3F"/>
    <w:rsid w:val="006A598E"/>
    <w:rsid w:val="006A5E42"/>
    <w:rsid w:val="006A650A"/>
    <w:rsid w:val="006A67DA"/>
    <w:rsid w:val="006A6C68"/>
    <w:rsid w:val="006A73A5"/>
    <w:rsid w:val="006A744A"/>
    <w:rsid w:val="006B11E5"/>
    <w:rsid w:val="006B1D3A"/>
    <w:rsid w:val="006B2602"/>
    <w:rsid w:val="006B2ACF"/>
    <w:rsid w:val="006B31D0"/>
    <w:rsid w:val="006B3517"/>
    <w:rsid w:val="006B42EF"/>
    <w:rsid w:val="006B4F3D"/>
    <w:rsid w:val="006B7543"/>
    <w:rsid w:val="006C08D8"/>
    <w:rsid w:val="006C3458"/>
    <w:rsid w:val="006C5329"/>
    <w:rsid w:val="006C7620"/>
    <w:rsid w:val="006D0668"/>
    <w:rsid w:val="006D248C"/>
    <w:rsid w:val="006D3A6C"/>
    <w:rsid w:val="006D5833"/>
    <w:rsid w:val="006D5C85"/>
    <w:rsid w:val="006D5D41"/>
    <w:rsid w:val="006D6793"/>
    <w:rsid w:val="006D6837"/>
    <w:rsid w:val="006D7363"/>
    <w:rsid w:val="006E00E4"/>
    <w:rsid w:val="006E06C6"/>
    <w:rsid w:val="006E1346"/>
    <w:rsid w:val="006E1870"/>
    <w:rsid w:val="006E1DE1"/>
    <w:rsid w:val="006E2ECE"/>
    <w:rsid w:val="006E388B"/>
    <w:rsid w:val="006E4474"/>
    <w:rsid w:val="006E49EE"/>
    <w:rsid w:val="006E7225"/>
    <w:rsid w:val="006E7E8E"/>
    <w:rsid w:val="006F0C52"/>
    <w:rsid w:val="006F2EFE"/>
    <w:rsid w:val="006F37AE"/>
    <w:rsid w:val="006F5940"/>
    <w:rsid w:val="006F5F35"/>
    <w:rsid w:val="006F754C"/>
    <w:rsid w:val="006F7716"/>
    <w:rsid w:val="0070027E"/>
    <w:rsid w:val="00701308"/>
    <w:rsid w:val="007016E5"/>
    <w:rsid w:val="007033D3"/>
    <w:rsid w:val="0070472D"/>
    <w:rsid w:val="00704832"/>
    <w:rsid w:val="0070783F"/>
    <w:rsid w:val="00707D15"/>
    <w:rsid w:val="00710F88"/>
    <w:rsid w:val="00711F80"/>
    <w:rsid w:val="007139A9"/>
    <w:rsid w:val="00713AC4"/>
    <w:rsid w:val="00713C3A"/>
    <w:rsid w:val="007175D0"/>
    <w:rsid w:val="00720F6A"/>
    <w:rsid w:val="0072188E"/>
    <w:rsid w:val="00722743"/>
    <w:rsid w:val="00723403"/>
    <w:rsid w:val="00723459"/>
    <w:rsid w:val="0072533C"/>
    <w:rsid w:val="00725C9B"/>
    <w:rsid w:val="00725DF7"/>
    <w:rsid w:val="00726C61"/>
    <w:rsid w:val="00727997"/>
    <w:rsid w:val="007304FE"/>
    <w:rsid w:val="00731556"/>
    <w:rsid w:val="00732CC9"/>
    <w:rsid w:val="00733A6D"/>
    <w:rsid w:val="00734347"/>
    <w:rsid w:val="00734511"/>
    <w:rsid w:val="0073500B"/>
    <w:rsid w:val="00736438"/>
    <w:rsid w:val="007370CD"/>
    <w:rsid w:val="00737E7B"/>
    <w:rsid w:val="007404EB"/>
    <w:rsid w:val="00740D2F"/>
    <w:rsid w:val="00741649"/>
    <w:rsid w:val="007416FC"/>
    <w:rsid w:val="007458BF"/>
    <w:rsid w:val="00745FFA"/>
    <w:rsid w:val="00746DEC"/>
    <w:rsid w:val="00750528"/>
    <w:rsid w:val="007508A3"/>
    <w:rsid w:val="007508C5"/>
    <w:rsid w:val="00750BDC"/>
    <w:rsid w:val="007515B5"/>
    <w:rsid w:val="007535BB"/>
    <w:rsid w:val="00755757"/>
    <w:rsid w:val="0075596E"/>
    <w:rsid w:val="00756F70"/>
    <w:rsid w:val="00757067"/>
    <w:rsid w:val="0076015C"/>
    <w:rsid w:val="007607A3"/>
    <w:rsid w:val="00760C6B"/>
    <w:rsid w:val="00761201"/>
    <w:rsid w:val="00761E84"/>
    <w:rsid w:val="0076397B"/>
    <w:rsid w:val="00763A19"/>
    <w:rsid w:val="00763F3A"/>
    <w:rsid w:val="007644E5"/>
    <w:rsid w:val="007659F2"/>
    <w:rsid w:val="00765D95"/>
    <w:rsid w:val="00766E45"/>
    <w:rsid w:val="00767BA4"/>
    <w:rsid w:val="00767F64"/>
    <w:rsid w:val="007704D9"/>
    <w:rsid w:val="00770CFB"/>
    <w:rsid w:val="00771182"/>
    <w:rsid w:val="007718B6"/>
    <w:rsid w:val="00771ADE"/>
    <w:rsid w:val="00772E8B"/>
    <w:rsid w:val="007737C2"/>
    <w:rsid w:val="0077516A"/>
    <w:rsid w:val="007751B1"/>
    <w:rsid w:val="00775519"/>
    <w:rsid w:val="00776B76"/>
    <w:rsid w:val="00781DB0"/>
    <w:rsid w:val="0078213E"/>
    <w:rsid w:val="0078244A"/>
    <w:rsid w:val="00782946"/>
    <w:rsid w:val="007829D7"/>
    <w:rsid w:val="0078374F"/>
    <w:rsid w:val="007852DD"/>
    <w:rsid w:val="00785678"/>
    <w:rsid w:val="00785DB7"/>
    <w:rsid w:val="00787C47"/>
    <w:rsid w:val="0079019B"/>
    <w:rsid w:val="0079286D"/>
    <w:rsid w:val="007932FE"/>
    <w:rsid w:val="007940ED"/>
    <w:rsid w:val="007944B9"/>
    <w:rsid w:val="007948EE"/>
    <w:rsid w:val="00794BEF"/>
    <w:rsid w:val="00794C5F"/>
    <w:rsid w:val="00795342"/>
    <w:rsid w:val="007977F5"/>
    <w:rsid w:val="00797EA5"/>
    <w:rsid w:val="007A0410"/>
    <w:rsid w:val="007A0949"/>
    <w:rsid w:val="007A0A16"/>
    <w:rsid w:val="007A0B63"/>
    <w:rsid w:val="007A0D46"/>
    <w:rsid w:val="007A120B"/>
    <w:rsid w:val="007A1706"/>
    <w:rsid w:val="007A1F1D"/>
    <w:rsid w:val="007A4069"/>
    <w:rsid w:val="007A40B2"/>
    <w:rsid w:val="007A7456"/>
    <w:rsid w:val="007A7BF0"/>
    <w:rsid w:val="007B0F1A"/>
    <w:rsid w:val="007B3FA9"/>
    <w:rsid w:val="007B424E"/>
    <w:rsid w:val="007B5991"/>
    <w:rsid w:val="007B6FDA"/>
    <w:rsid w:val="007B7506"/>
    <w:rsid w:val="007C018B"/>
    <w:rsid w:val="007C1F18"/>
    <w:rsid w:val="007C21B3"/>
    <w:rsid w:val="007C2728"/>
    <w:rsid w:val="007C3CEF"/>
    <w:rsid w:val="007C4111"/>
    <w:rsid w:val="007C6C9A"/>
    <w:rsid w:val="007C6EE8"/>
    <w:rsid w:val="007D06C2"/>
    <w:rsid w:val="007D19B6"/>
    <w:rsid w:val="007D201F"/>
    <w:rsid w:val="007D35DE"/>
    <w:rsid w:val="007D39B1"/>
    <w:rsid w:val="007D3B5E"/>
    <w:rsid w:val="007D4485"/>
    <w:rsid w:val="007D4DA7"/>
    <w:rsid w:val="007D55DD"/>
    <w:rsid w:val="007D60C2"/>
    <w:rsid w:val="007D662D"/>
    <w:rsid w:val="007E0EBF"/>
    <w:rsid w:val="007E2574"/>
    <w:rsid w:val="007E30F4"/>
    <w:rsid w:val="007E3BF3"/>
    <w:rsid w:val="007E462E"/>
    <w:rsid w:val="007E4F66"/>
    <w:rsid w:val="007E51ED"/>
    <w:rsid w:val="007E6197"/>
    <w:rsid w:val="007E75B8"/>
    <w:rsid w:val="007F0137"/>
    <w:rsid w:val="007F077C"/>
    <w:rsid w:val="007F10F8"/>
    <w:rsid w:val="007F18C5"/>
    <w:rsid w:val="007F2279"/>
    <w:rsid w:val="007F26A1"/>
    <w:rsid w:val="007F31A5"/>
    <w:rsid w:val="007F40D7"/>
    <w:rsid w:val="007F6806"/>
    <w:rsid w:val="007F6BB3"/>
    <w:rsid w:val="007F7862"/>
    <w:rsid w:val="007F78B3"/>
    <w:rsid w:val="00800B08"/>
    <w:rsid w:val="008014C1"/>
    <w:rsid w:val="00801B1F"/>
    <w:rsid w:val="00804F2F"/>
    <w:rsid w:val="00805552"/>
    <w:rsid w:val="008067ED"/>
    <w:rsid w:val="00806E1E"/>
    <w:rsid w:val="008079DB"/>
    <w:rsid w:val="00807DC7"/>
    <w:rsid w:val="00811EF8"/>
    <w:rsid w:val="008138B8"/>
    <w:rsid w:val="008142FA"/>
    <w:rsid w:val="0081442C"/>
    <w:rsid w:val="00814CAC"/>
    <w:rsid w:val="0081561F"/>
    <w:rsid w:val="008156DD"/>
    <w:rsid w:val="00817716"/>
    <w:rsid w:val="0081780E"/>
    <w:rsid w:val="00817C8A"/>
    <w:rsid w:val="008206D9"/>
    <w:rsid w:val="00821A17"/>
    <w:rsid w:val="008223DC"/>
    <w:rsid w:val="00822829"/>
    <w:rsid w:val="00822A91"/>
    <w:rsid w:val="00822E5D"/>
    <w:rsid w:val="00824838"/>
    <w:rsid w:val="00824B66"/>
    <w:rsid w:val="00825289"/>
    <w:rsid w:val="00825938"/>
    <w:rsid w:val="0082617B"/>
    <w:rsid w:val="008262F9"/>
    <w:rsid w:val="00826525"/>
    <w:rsid w:val="00826769"/>
    <w:rsid w:val="008276AA"/>
    <w:rsid w:val="008277EC"/>
    <w:rsid w:val="0083172D"/>
    <w:rsid w:val="00832DDF"/>
    <w:rsid w:val="0083336E"/>
    <w:rsid w:val="00833AC6"/>
    <w:rsid w:val="0083413F"/>
    <w:rsid w:val="008359B5"/>
    <w:rsid w:val="00836E72"/>
    <w:rsid w:val="0083743B"/>
    <w:rsid w:val="00837FE2"/>
    <w:rsid w:val="0084075F"/>
    <w:rsid w:val="00842B60"/>
    <w:rsid w:val="00843847"/>
    <w:rsid w:val="00843F04"/>
    <w:rsid w:val="00844E55"/>
    <w:rsid w:val="00845473"/>
    <w:rsid w:val="00845947"/>
    <w:rsid w:val="00845E3B"/>
    <w:rsid w:val="008502B3"/>
    <w:rsid w:val="008505F9"/>
    <w:rsid w:val="00850E5B"/>
    <w:rsid w:val="0085136C"/>
    <w:rsid w:val="00851AD3"/>
    <w:rsid w:val="00852BAD"/>
    <w:rsid w:val="0085456B"/>
    <w:rsid w:val="00854BB3"/>
    <w:rsid w:val="00855A6A"/>
    <w:rsid w:val="00855AD6"/>
    <w:rsid w:val="00857533"/>
    <w:rsid w:val="0085754C"/>
    <w:rsid w:val="0086334C"/>
    <w:rsid w:val="00864464"/>
    <w:rsid w:val="00865B7C"/>
    <w:rsid w:val="00865D90"/>
    <w:rsid w:val="00866118"/>
    <w:rsid w:val="008665A5"/>
    <w:rsid w:val="008678B7"/>
    <w:rsid w:val="00867D06"/>
    <w:rsid w:val="00871598"/>
    <w:rsid w:val="00872583"/>
    <w:rsid w:val="00873084"/>
    <w:rsid w:val="008731B0"/>
    <w:rsid w:val="00873678"/>
    <w:rsid w:val="00874AFF"/>
    <w:rsid w:val="00874B8C"/>
    <w:rsid w:val="008758D3"/>
    <w:rsid w:val="00877475"/>
    <w:rsid w:val="0088038E"/>
    <w:rsid w:val="00882205"/>
    <w:rsid w:val="00882AAE"/>
    <w:rsid w:val="00886966"/>
    <w:rsid w:val="00887043"/>
    <w:rsid w:val="00887343"/>
    <w:rsid w:val="00887792"/>
    <w:rsid w:val="008900BF"/>
    <w:rsid w:val="00890C9E"/>
    <w:rsid w:val="00890EF2"/>
    <w:rsid w:val="00891A73"/>
    <w:rsid w:val="008924D2"/>
    <w:rsid w:val="0089341D"/>
    <w:rsid w:val="00893C6F"/>
    <w:rsid w:val="0089521F"/>
    <w:rsid w:val="00895A82"/>
    <w:rsid w:val="0089626E"/>
    <w:rsid w:val="008968AC"/>
    <w:rsid w:val="008979E8"/>
    <w:rsid w:val="00897A2F"/>
    <w:rsid w:val="008A0CE8"/>
    <w:rsid w:val="008A1954"/>
    <w:rsid w:val="008A20FC"/>
    <w:rsid w:val="008A2598"/>
    <w:rsid w:val="008A3D5D"/>
    <w:rsid w:val="008A40AF"/>
    <w:rsid w:val="008A4303"/>
    <w:rsid w:val="008A78E1"/>
    <w:rsid w:val="008B1C6E"/>
    <w:rsid w:val="008B37D2"/>
    <w:rsid w:val="008B3D88"/>
    <w:rsid w:val="008B3DC5"/>
    <w:rsid w:val="008B4781"/>
    <w:rsid w:val="008B4AB3"/>
    <w:rsid w:val="008B4C96"/>
    <w:rsid w:val="008B4D9D"/>
    <w:rsid w:val="008B4E7D"/>
    <w:rsid w:val="008B53A3"/>
    <w:rsid w:val="008B5F64"/>
    <w:rsid w:val="008B6198"/>
    <w:rsid w:val="008B65D7"/>
    <w:rsid w:val="008B6F4F"/>
    <w:rsid w:val="008B7D9C"/>
    <w:rsid w:val="008C0766"/>
    <w:rsid w:val="008C19D0"/>
    <w:rsid w:val="008C2E98"/>
    <w:rsid w:val="008C34EB"/>
    <w:rsid w:val="008C5FB2"/>
    <w:rsid w:val="008C6959"/>
    <w:rsid w:val="008C6982"/>
    <w:rsid w:val="008D2392"/>
    <w:rsid w:val="008D4ABE"/>
    <w:rsid w:val="008D4CA6"/>
    <w:rsid w:val="008D4D27"/>
    <w:rsid w:val="008D588F"/>
    <w:rsid w:val="008D6B10"/>
    <w:rsid w:val="008D72C5"/>
    <w:rsid w:val="008E0F5D"/>
    <w:rsid w:val="008E2B4E"/>
    <w:rsid w:val="008E2BDA"/>
    <w:rsid w:val="008E304B"/>
    <w:rsid w:val="008E3222"/>
    <w:rsid w:val="008E3910"/>
    <w:rsid w:val="008E73F5"/>
    <w:rsid w:val="008E745F"/>
    <w:rsid w:val="008E753D"/>
    <w:rsid w:val="008E7BEF"/>
    <w:rsid w:val="008F010C"/>
    <w:rsid w:val="008F088B"/>
    <w:rsid w:val="008F0CB7"/>
    <w:rsid w:val="008F2173"/>
    <w:rsid w:val="008F2180"/>
    <w:rsid w:val="008F26FB"/>
    <w:rsid w:val="008F352D"/>
    <w:rsid w:val="008F45EF"/>
    <w:rsid w:val="008F53F0"/>
    <w:rsid w:val="008F545C"/>
    <w:rsid w:val="008F5953"/>
    <w:rsid w:val="009007A2"/>
    <w:rsid w:val="0090266A"/>
    <w:rsid w:val="00903414"/>
    <w:rsid w:val="00903893"/>
    <w:rsid w:val="00904BF8"/>
    <w:rsid w:val="009050E6"/>
    <w:rsid w:val="00906810"/>
    <w:rsid w:val="00906CA1"/>
    <w:rsid w:val="00910CB8"/>
    <w:rsid w:val="00911280"/>
    <w:rsid w:val="009123B4"/>
    <w:rsid w:val="00912963"/>
    <w:rsid w:val="0091340A"/>
    <w:rsid w:val="00913791"/>
    <w:rsid w:val="00914795"/>
    <w:rsid w:val="00916603"/>
    <w:rsid w:val="00917A22"/>
    <w:rsid w:val="00917E1C"/>
    <w:rsid w:val="00920497"/>
    <w:rsid w:val="00921862"/>
    <w:rsid w:val="0092195F"/>
    <w:rsid w:val="00921DA9"/>
    <w:rsid w:val="00922115"/>
    <w:rsid w:val="00922ECB"/>
    <w:rsid w:val="00923F16"/>
    <w:rsid w:val="00924912"/>
    <w:rsid w:val="00924E4F"/>
    <w:rsid w:val="00925B3A"/>
    <w:rsid w:val="009269E8"/>
    <w:rsid w:val="00927E7D"/>
    <w:rsid w:val="00927EA8"/>
    <w:rsid w:val="009302E0"/>
    <w:rsid w:val="0093069D"/>
    <w:rsid w:val="009309EB"/>
    <w:rsid w:val="009326A9"/>
    <w:rsid w:val="0093312E"/>
    <w:rsid w:val="0093487A"/>
    <w:rsid w:val="009353F8"/>
    <w:rsid w:val="0093591F"/>
    <w:rsid w:val="00936BCE"/>
    <w:rsid w:val="0093780B"/>
    <w:rsid w:val="00937959"/>
    <w:rsid w:val="0094066C"/>
    <w:rsid w:val="00941CBA"/>
    <w:rsid w:val="00943855"/>
    <w:rsid w:val="00943908"/>
    <w:rsid w:val="00945B90"/>
    <w:rsid w:val="0095093B"/>
    <w:rsid w:val="00950F74"/>
    <w:rsid w:val="00951EB8"/>
    <w:rsid w:val="009522C8"/>
    <w:rsid w:val="009522CE"/>
    <w:rsid w:val="009539FF"/>
    <w:rsid w:val="009547FD"/>
    <w:rsid w:val="00955285"/>
    <w:rsid w:val="009577C5"/>
    <w:rsid w:val="00957FEF"/>
    <w:rsid w:val="009603B7"/>
    <w:rsid w:val="00960536"/>
    <w:rsid w:val="00961C54"/>
    <w:rsid w:val="00961DAA"/>
    <w:rsid w:val="0096290C"/>
    <w:rsid w:val="0096401E"/>
    <w:rsid w:val="00964F0E"/>
    <w:rsid w:val="00967F1F"/>
    <w:rsid w:val="0097021E"/>
    <w:rsid w:val="009703BA"/>
    <w:rsid w:val="00970F6A"/>
    <w:rsid w:val="00971332"/>
    <w:rsid w:val="00971A5A"/>
    <w:rsid w:val="0097236B"/>
    <w:rsid w:val="00973FEB"/>
    <w:rsid w:val="00974187"/>
    <w:rsid w:val="0097419D"/>
    <w:rsid w:val="00974CCB"/>
    <w:rsid w:val="009750D1"/>
    <w:rsid w:val="00976201"/>
    <w:rsid w:val="009763A3"/>
    <w:rsid w:val="00977A58"/>
    <w:rsid w:val="00980E61"/>
    <w:rsid w:val="009821AC"/>
    <w:rsid w:val="009828F3"/>
    <w:rsid w:val="00984158"/>
    <w:rsid w:val="009842EF"/>
    <w:rsid w:val="00985095"/>
    <w:rsid w:val="00986CD4"/>
    <w:rsid w:val="00990693"/>
    <w:rsid w:val="00991E80"/>
    <w:rsid w:val="00992639"/>
    <w:rsid w:val="00992ADC"/>
    <w:rsid w:val="00992D40"/>
    <w:rsid w:val="00994B7F"/>
    <w:rsid w:val="0099565F"/>
    <w:rsid w:val="009957DD"/>
    <w:rsid w:val="00995ADC"/>
    <w:rsid w:val="00996ACF"/>
    <w:rsid w:val="009A0C41"/>
    <w:rsid w:val="009A1538"/>
    <w:rsid w:val="009A1703"/>
    <w:rsid w:val="009A1B5E"/>
    <w:rsid w:val="009A24B3"/>
    <w:rsid w:val="009A380F"/>
    <w:rsid w:val="009A5B12"/>
    <w:rsid w:val="009A6AD5"/>
    <w:rsid w:val="009A799A"/>
    <w:rsid w:val="009A7C05"/>
    <w:rsid w:val="009B157B"/>
    <w:rsid w:val="009B480D"/>
    <w:rsid w:val="009B4B06"/>
    <w:rsid w:val="009B5673"/>
    <w:rsid w:val="009B590B"/>
    <w:rsid w:val="009B5F3E"/>
    <w:rsid w:val="009B6956"/>
    <w:rsid w:val="009B6E8C"/>
    <w:rsid w:val="009B77C3"/>
    <w:rsid w:val="009B7BDE"/>
    <w:rsid w:val="009B7C58"/>
    <w:rsid w:val="009C0245"/>
    <w:rsid w:val="009C1DA0"/>
    <w:rsid w:val="009C1EF9"/>
    <w:rsid w:val="009C2079"/>
    <w:rsid w:val="009C2160"/>
    <w:rsid w:val="009C2A6B"/>
    <w:rsid w:val="009C66DC"/>
    <w:rsid w:val="009C6E7B"/>
    <w:rsid w:val="009C73C6"/>
    <w:rsid w:val="009D0305"/>
    <w:rsid w:val="009D1632"/>
    <w:rsid w:val="009D1790"/>
    <w:rsid w:val="009D1B42"/>
    <w:rsid w:val="009D2FC8"/>
    <w:rsid w:val="009D3392"/>
    <w:rsid w:val="009D363A"/>
    <w:rsid w:val="009D4059"/>
    <w:rsid w:val="009D42AA"/>
    <w:rsid w:val="009D5822"/>
    <w:rsid w:val="009D5CCD"/>
    <w:rsid w:val="009D7130"/>
    <w:rsid w:val="009D7D85"/>
    <w:rsid w:val="009E0143"/>
    <w:rsid w:val="009E0492"/>
    <w:rsid w:val="009E0E23"/>
    <w:rsid w:val="009E3B9E"/>
    <w:rsid w:val="009E49A1"/>
    <w:rsid w:val="009E514E"/>
    <w:rsid w:val="009E61F2"/>
    <w:rsid w:val="009E624A"/>
    <w:rsid w:val="009E69A0"/>
    <w:rsid w:val="009E7969"/>
    <w:rsid w:val="009F03DA"/>
    <w:rsid w:val="009F19D4"/>
    <w:rsid w:val="009F1EEB"/>
    <w:rsid w:val="009F2F76"/>
    <w:rsid w:val="009F3608"/>
    <w:rsid w:val="009F36D6"/>
    <w:rsid w:val="009F5106"/>
    <w:rsid w:val="009F5733"/>
    <w:rsid w:val="009F717E"/>
    <w:rsid w:val="00A00017"/>
    <w:rsid w:val="00A006A0"/>
    <w:rsid w:val="00A00C47"/>
    <w:rsid w:val="00A00C6B"/>
    <w:rsid w:val="00A01077"/>
    <w:rsid w:val="00A0200C"/>
    <w:rsid w:val="00A02FBF"/>
    <w:rsid w:val="00A03305"/>
    <w:rsid w:val="00A05426"/>
    <w:rsid w:val="00A0648C"/>
    <w:rsid w:val="00A078D1"/>
    <w:rsid w:val="00A1019F"/>
    <w:rsid w:val="00A106C1"/>
    <w:rsid w:val="00A106D8"/>
    <w:rsid w:val="00A1110D"/>
    <w:rsid w:val="00A11240"/>
    <w:rsid w:val="00A1124F"/>
    <w:rsid w:val="00A12256"/>
    <w:rsid w:val="00A1234A"/>
    <w:rsid w:val="00A127CF"/>
    <w:rsid w:val="00A13161"/>
    <w:rsid w:val="00A15321"/>
    <w:rsid w:val="00A155ED"/>
    <w:rsid w:val="00A15FE0"/>
    <w:rsid w:val="00A16229"/>
    <w:rsid w:val="00A17345"/>
    <w:rsid w:val="00A17381"/>
    <w:rsid w:val="00A174E6"/>
    <w:rsid w:val="00A2017E"/>
    <w:rsid w:val="00A204A1"/>
    <w:rsid w:val="00A21AC8"/>
    <w:rsid w:val="00A22320"/>
    <w:rsid w:val="00A229A7"/>
    <w:rsid w:val="00A22DF0"/>
    <w:rsid w:val="00A243B6"/>
    <w:rsid w:val="00A246FC"/>
    <w:rsid w:val="00A24B9B"/>
    <w:rsid w:val="00A25C69"/>
    <w:rsid w:val="00A270F2"/>
    <w:rsid w:val="00A2776F"/>
    <w:rsid w:val="00A27AC4"/>
    <w:rsid w:val="00A3050A"/>
    <w:rsid w:val="00A30E07"/>
    <w:rsid w:val="00A31198"/>
    <w:rsid w:val="00A31AA7"/>
    <w:rsid w:val="00A31C11"/>
    <w:rsid w:val="00A32274"/>
    <w:rsid w:val="00A322FA"/>
    <w:rsid w:val="00A3413C"/>
    <w:rsid w:val="00A3428E"/>
    <w:rsid w:val="00A3728F"/>
    <w:rsid w:val="00A41564"/>
    <w:rsid w:val="00A422C6"/>
    <w:rsid w:val="00A43DE1"/>
    <w:rsid w:val="00A452C3"/>
    <w:rsid w:val="00A457EE"/>
    <w:rsid w:val="00A46942"/>
    <w:rsid w:val="00A51E7B"/>
    <w:rsid w:val="00A526C6"/>
    <w:rsid w:val="00A536F8"/>
    <w:rsid w:val="00A55EC4"/>
    <w:rsid w:val="00A56621"/>
    <w:rsid w:val="00A56CD3"/>
    <w:rsid w:val="00A61809"/>
    <w:rsid w:val="00A6413B"/>
    <w:rsid w:val="00A64D42"/>
    <w:rsid w:val="00A66651"/>
    <w:rsid w:val="00A667A4"/>
    <w:rsid w:val="00A679EE"/>
    <w:rsid w:val="00A7020F"/>
    <w:rsid w:val="00A70B97"/>
    <w:rsid w:val="00A7176F"/>
    <w:rsid w:val="00A71944"/>
    <w:rsid w:val="00A71AEA"/>
    <w:rsid w:val="00A721D9"/>
    <w:rsid w:val="00A7311C"/>
    <w:rsid w:val="00A747BF"/>
    <w:rsid w:val="00A75BAC"/>
    <w:rsid w:val="00A75D82"/>
    <w:rsid w:val="00A7618A"/>
    <w:rsid w:val="00A778B1"/>
    <w:rsid w:val="00A77F6D"/>
    <w:rsid w:val="00A81506"/>
    <w:rsid w:val="00A82E59"/>
    <w:rsid w:val="00A83229"/>
    <w:rsid w:val="00A840C4"/>
    <w:rsid w:val="00A843DC"/>
    <w:rsid w:val="00A866FD"/>
    <w:rsid w:val="00A86DA2"/>
    <w:rsid w:val="00A91A14"/>
    <w:rsid w:val="00A921D8"/>
    <w:rsid w:val="00A929E4"/>
    <w:rsid w:val="00A92EDA"/>
    <w:rsid w:val="00A94238"/>
    <w:rsid w:val="00A95230"/>
    <w:rsid w:val="00A95D8E"/>
    <w:rsid w:val="00A97009"/>
    <w:rsid w:val="00A97146"/>
    <w:rsid w:val="00AA0B34"/>
    <w:rsid w:val="00AA0EA1"/>
    <w:rsid w:val="00AA2BD5"/>
    <w:rsid w:val="00AA31BA"/>
    <w:rsid w:val="00AA31FF"/>
    <w:rsid w:val="00AA4010"/>
    <w:rsid w:val="00AA42A4"/>
    <w:rsid w:val="00AA4933"/>
    <w:rsid w:val="00AA4955"/>
    <w:rsid w:val="00AA5604"/>
    <w:rsid w:val="00AA569A"/>
    <w:rsid w:val="00AA6084"/>
    <w:rsid w:val="00AA62E5"/>
    <w:rsid w:val="00AA76BE"/>
    <w:rsid w:val="00AA7FD9"/>
    <w:rsid w:val="00AB01A7"/>
    <w:rsid w:val="00AB0236"/>
    <w:rsid w:val="00AB1097"/>
    <w:rsid w:val="00AB10C8"/>
    <w:rsid w:val="00AB1685"/>
    <w:rsid w:val="00AB267D"/>
    <w:rsid w:val="00AB3416"/>
    <w:rsid w:val="00AB36EC"/>
    <w:rsid w:val="00AB388B"/>
    <w:rsid w:val="00AC1C6B"/>
    <w:rsid w:val="00AC50DD"/>
    <w:rsid w:val="00AC71F4"/>
    <w:rsid w:val="00AC7820"/>
    <w:rsid w:val="00AC7A9B"/>
    <w:rsid w:val="00AD06DA"/>
    <w:rsid w:val="00AD1E60"/>
    <w:rsid w:val="00AD4320"/>
    <w:rsid w:val="00AD45BF"/>
    <w:rsid w:val="00AD5D43"/>
    <w:rsid w:val="00AD64F9"/>
    <w:rsid w:val="00AD6D67"/>
    <w:rsid w:val="00AD76A8"/>
    <w:rsid w:val="00AD7805"/>
    <w:rsid w:val="00AE0EE0"/>
    <w:rsid w:val="00AE1155"/>
    <w:rsid w:val="00AE122C"/>
    <w:rsid w:val="00AE1318"/>
    <w:rsid w:val="00AE20A4"/>
    <w:rsid w:val="00AE264B"/>
    <w:rsid w:val="00AE2CAE"/>
    <w:rsid w:val="00AE334A"/>
    <w:rsid w:val="00AE40CC"/>
    <w:rsid w:val="00AE43E9"/>
    <w:rsid w:val="00AE46AC"/>
    <w:rsid w:val="00AE5A80"/>
    <w:rsid w:val="00AF07D2"/>
    <w:rsid w:val="00AF07E3"/>
    <w:rsid w:val="00AF0849"/>
    <w:rsid w:val="00AF0D0C"/>
    <w:rsid w:val="00AF1E56"/>
    <w:rsid w:val="00AF2767"/>
    <w:rsid w:val="00AF3CB3"/>
    <w:rsid w:val="00AF3EEA"/>
    <w:rsid w:val="00AF41B8"/>
    <w:rsid w:val="00AF54FD"/>
    <w:rsid w:val="00AF6A0E"/>
    <w:rsid w:val="00AF76F7"/>
    <w:rsid w:val="00B019A5"/>
    <w:rsid w:val="00B021DB"/>
    <w:rsid w:val="00B037B5"/>
    <w:rsid w:val="00B041C3"/>
    <w:rsid w:val="00B065A4"/>
    <w:rsid w:val="00B1197B"/>
    <w:rsid w:val="00B125C5"/>
    <w:rsid w:val="00B1287F"/>
    <w:rsid w:val="00B12C2B"/>
    <w:rsid w:val="00B12CF8"/>
    <w:rsid w:val="00B12F46"/>
    <w:rsid w:val="00B14A29"/>
    <w:rsid w:val="00B15E42"/>
    <w:rsid w:val="00B1696A"/>
    <w:rsid w:val="00B20973"/>
    <w:rsid w:val="00B211FA"/>
    <w:rsid w:val="00B21556"/>
    <w:rsid w:val="00B21936"/>
    <w:rsid w:val="00B219FA"/>
    <w:rsid w:val="00B21F0D"/>
    <w:rsid w:val="00B248CC"/>
    <w:rsid w:val="00B258DD"/>
    <w:rsid w:val="00B25A0D"/>
    <w:rsid w:val="00B267B3"/>
    <w:rsid w:val="00B26C48"/>
    <w:rsid w:val="00B2784A"/>
    <w:rsid w:val="00B30244"/>
    <w:rsid w:val="00B30761"/>
    <w:rsid w:val="00B30E39"/>
    <w:rsid w:val="00B30FD7"/>
    <w:rsid w:val="00B3126C"/>
    <w:rsid w:val="00B3175B"/>
    <w:rsid w:val="00B31D19"/>
    <w:rsid w:val="00B3260C"/>
    <w:rsid w:val="00B32CA5"/>
    <w:rsid w:val="00B32F79"/>
    <w:rsid w:val="00B34039"/>
    <w:rsid w:val="00B349D2"/>
    <w:rsid w:val="00B352F2"/>
    <w:rsid w:val="00B3578A"/>
    <w:rsid w:val="00B361BF"/>
    <w:rsid w:val="00B4084A"/>
    <w:rsid w:val="00B4107B"/>
    <w:rsid w:val="00B41C86"/>
    <w:rsid w:val="00B42452"/>
    <w:rsid w:val="00B43123"/>
    <w:rsid w:val="00B4346E"/>
    <w:rsid w:val="00B43624"/>
    <w:rsid w:val="00B44BE1"/>
    <w:rsid w:val="00B44E4A"/>
    <w:rsid w:val="00B4536A"/>
    <w:rsid w:val="00B45784"/>
    <w:rsid w:val="00B45A62"/>
    <w:rsid w:val="00B45A65"/>
    <w:rsid w:val="00B4794B"/>
    <w:rsid w:val="00B5192F"/>
    <w:rsid w:val="00B51F94"/>
    <w:rsid w:val="00B53B61"/>
    <w:rsid w:val="00B5439F"/>
    <w:rsid w:val="00B54D95"/>
    <w:rsid w:val="00B55998"/>
    <w:rsid w:val="00B56785"/>
    <w:rsid w:val="00B56BA0"/>
    <w:rsid w:val="00B624B3"/>
    <w:rsid w:val="00B6446A"/>
    <w:rsid w:val="00B64D2E"/>
    <w:rsid w:val="00B65072"/>
    <w:rsid w:val="00B66163"/>
    <w:rsid w:val="00B667FE"/>
    <w:rsid w:val="00B6757D"/>
    <w:rsid w:val="00B67F6F"/>
    <w:rsid w:val="00B704AA"/>
    <w:rsid w:val="00B7127E"/>
    <w:rsid w:val="00B71780"/>
    <w:rsid w:val="00B71BD9"/>
    <w:rsid w:val="00B7226E"/>
    <w:rsid w:val="00B72684"/>
    <w:rsid w:val="00B72D87"/>
    <w:rsid w:val="00B73959"/>
    <w:rsid w:val="00B74AC0"/>
    <w:rsid w:val="00B75F45"/>
    <w:rsid w:val="00B76663"/>
    <w:rsid w:val="00B77479"/>
    <w:rsid w:val="00B77A61"/>
    <w:rsid w:val="00B8093A"/>
    <w:rsid w:val="00B81577"/>
    <w:rsid w:val="00B82AA3"/>
    <w:rsid w:val="00B82E5B"/>
    <w:rsid w:val="00B83F89"/>
    <w:rsid w:val="00B84095"/>
    <w:rsid w:val="00B851B2"/>
    <w:rsid w:val="00B85DB9"/>
    <w:rsid w:val="00B90B7A"/>
    <w:rsid w:val="00B90FE1"/>
    <w:rsid w:val="00B93D21"/>
    <w:rsid w:val="00B94BE8"/>
    <w:rsid w:val="00B9522E"/>
    <w:rsid w:val="00B97C13"/>
    <w:rsid w:val="00BA0E1A"/>
    <w:rsid w:val="00BA0EDC"/>
    <w:rsid w:val="00BA75D9"/>
    <w:rsid w:val="00BA7ADB"/>
    <w:rsid w:val="00BB0C0F"/>
    <w:rsid w:val="00BB3864"/>
    <w:rsid w:val="00BB4E2A"/>
    <w:rsid w:val="00BB5CB7"/>
    <w:rsid w:val="00BB6DEB"/>
    <w:rsid w:val="00BB6F4B"/>
    <w:rsid w:val="00BB7BEF"/>
    <w:rsid w:val="00BB7C74"/>
    <w:rsid w:val="00BC0077"/>
    <w:rsid w:val="00BC1012"/>
    <w:rsid w:val="00BC1EC9"/>
    <w:rsid w:val="00BC27B7"/>
    <w:rsid w:val="00BC28AC"/>
    <w:rsid w:val="00BC352F"/>
    <w:rsid w:val="00BC49E9"/>
    <w:rsid w:val="00BC4EE2"/>
    <w:rsid w:val="00BC595F"/>
    <w:rsid w:val="00BC6D37"/>
    <w:rsid w:val="00BC7521"/>
    <w:rsid w:val="00BC7812"/>
    <w:rsid w:val="00BD0096"/>
    <w:rsid w:val="00BD1F43"/>
    <w:rsid w:val="00BD5290"/>
    <w:rsid w:val="00BE0460"/>
    <w:rsid w:val="00BE0525"/>
    <w:rsid w:val="00BE1D4F"/>
    <w:rsid w:val="00BE1ED7"/>
    <w:rsid w:val="00BE5B06"/>
    <w:rsid w:val="00BE652D"/>
    <w:rsid w:val="00BE6AA6"/>
    <w:rsid w:val="00BF0227"/>
    <w:rsid w:val="00BF060C"/>
    <w:rsid w:val="00BF0EA9"/>
    <w:rsid w:val="00BF1003"/>
    <w:rsid w:val="00BF1957"/>
    <w:rsid w:val="00BF25A5"/>
    <w:rsid w:val="00BF3056"/>
    <w:rsid w:val="00BF441C"/>
    <w:rsid w:val="00BF511D"/>
    <w:rsid w:val="00BF5AAA"/>
    <w:rsid w:val="00BF5FAD"/>
    <w:rsid w:val="00BF627A"/>
    <w:rsid w:val="00BF7084"/>
    <w:rsid w:val="00BF7325"/>
    <w:rsid w:val="00BF75EA"/>
    <w:rsid w:val="00C002FE"/>
    <w:rsid w:val="00C0031A"/>
    <w:rsid w:val="00C00A6D"/>
    <w:rsid w:val="00C01B5A"/>
    <w:rsid w:val="00C02135"/>
    <w:rsid w:val="00C04464"/>
    <w:rsid w:val="00C04F85"/>
    <w:rsid w:val="00C05EBD"/>
    <w:rsid w:val="00C06E9B"/>
    <w:rsid w:val="00C108B0"/>
    <w:rsid w:val="00C126C6"/>
    <w:rsid w:val="00C1326D"/>
    <w:rsid w:val="00C13C4A"/>
    <w:rsid w:val="00C14A13"/>
    <w:rsid w:val="00C14AF9"/>
    <w:rsid w:val="00C16BFC"/>
    <w:rsid w:val="00C23367"/>
    <w:rsid w:val="00C236A1"/>
    <w:rsid w:val="00C238B9"/>
    <w:rsid w:val="00C23FF6"/>
    <w:rsid w:val="00C24173"/>
    <w:rsid w:val="00C2624B"/>
    <w:rsid w:val="00C31048"/>
    <w:rsid w:val="00C315A1"/>
    <w:rsid w:val="00C31F61"/>
    <w:rsid w:val="00C31FB7"/>
    <w:rsid w:val="00C3280F"/>
    <w:rsid w:val="00C32908"/>
    <w:rsid w:val="00C3292C"/>
    <w:rsid w:val="00C32A37"/>
    <w:rsid w:val="00C3336B"/>
    <w:rsid w:val="00C336F9"/>
    <w:rsid w:val="00C33DB2"/>
    <w:rsid w:val="00C34340"/>
    <w:rsid w:val="00C355DC"/>
    <w:rsid w:val="00C35789"/>
    <w:rsid w:val="00C36FE5"/>
    <w:rsid w:val="00C372EE"/>
    <w:rsid w:val="00C4039D"/>
    <w:rsid w:val="00C407A8"/>
    <w:rsid w:val="00C408FB"/>
    <w:rsid w:val="00C40D9C"/>
    <w:rsid w:val="00C41511"/>
    <w:rsid w:val="00C41A72"/>
    <w:rsid w:val="00C4230E"/>
    <w:rsid w:val="00C43046"/>
    <w:rsid w:val="00C43453"/>
    <w:rsid w:val="00C437F1"/>
    <w:rsid w:val="00C43A8A"/>
    <w:rsid w:val="00C44BBF"/>
    <w:rsid w:val="00C44F20"/>
    <w:rsid w:val="00C460D8"/>
    <w:rsid w:val="00C467EF"/>
    <w:rsid w:val="00C4774D"/>
    <w:rsid w:val="00C51420"/>
    <w:rsid w:val="00C51C67"/>
    <w:rsid w:val="00C54C50"/>
    <w:rsid w:val="00C55A94"/>
    <w:rsid w:val="00C5754C"/>
    <w:rsid w:val="00C57DAD"/>
    <w:rsid w:val="00C61088"/>
    <w:rsid w:val="00C6146F"/>
    <w:rsid w:val="00C615D3"/>
    <w:rsid w:val="00C6259D"/>
    <w:rsid w:val="00C6284D"/>
    <w:rsid w:val="00C63929"/>
    <w:rsid w:val="00C63B09"/>
    <w:rsid w:val="00C63DA0"/>
    <w:rsid w:val="00C642DC"/>
    <w:rsid w:val="00C64BDE"/>
    <w:rsid w:val="00C65FBD"/>
    <w:rsid w:val="00C6783F"/>
    <w:rsid w:val="00C709E1"/>
    <w:rsid w:val="00C73610"/>
    <w:rsid w:val="00C7522F"/>
    <w:rsid w:val="00C75CDD"/>
    <w:rsid w:val="00C770E6"/>
    <w:rsid w:val="00C771F0"/>
    <w:rsid w:val="00C81702"/>
    <w:rsid w:val="00C81C5B"/>
    <w:rsid w:val="00C81F0A"/>
    <w:rsid w:val="00C82503"/>
    <w:rsid w:val="00C82ECE"/>
    <w:rsid w:val="00C83EB0"/>
    <w:rsid w:val="00C87102"/>
    <w:rsid w:val="00C90A6F"/>
    <w:rsid w:val="00C916EA"/>
    <w:rsid w:val="00C917A4"/>
    <w:rsid w:val="00C934F4"/>
    <w:rsid w:val="00C938E2"/>
    <w:rsid w:val="00C93CE4"/>
    <w:rsid w:val="00C948AD"/>
    <w:rsid w:val="00C94A43"/>
    <w:rsid w:val="00C95236"/>
    <w:rsid w:val="00C95564"/>
    <w:rsid w:val="00C95945"/>
    <w:rsid w:val="00C961B5"/>
    <w:rsid w:val="00C96328"/>
    <w:rsid w:val="00CA0FF9"/>
    <w:rsid w:val="00CA1715"/>
    <w:rsid w:val="00CA1E5E"/>
    <w:rsid w:val="00CA209D"/>
    <w:rsid w:val="00CA2AB1"/>
    <w:rsid w:val="00CA4947"/>
    <w:rsid w:val="00CA64C0"/>
    <w:rsid w:val="00CA6914"/>
    <w:rsid w:val="00CA76A5"/>
    <w:rsid w:val="00CB0660"/>
    <w:rsid w:val="00CB0F51"/>
    <w:rsid w:val="00CB1115"/>
    <w:rsid w:val="00CB18C9"/>
    <w:rsid w:val="00CB2273"/>
    <w:rsid w:val="00CB4144"/>
    <w:rsid w:val="00CB45B5"/>
    <w:rsid w:val="00CB6404"/>
    <w:rsid w:val="00CB66DE"/>
    <w:rsid w:val="00CB772F"/>
    <w:rsid w:val="00CB7B2F"/>
    <w:rsid w:val="00CC0BA6"/>
    <w:rsid w:val="00CC1B77"/>
    <w:rsid w:val="00CC260F"/>
    <w:rsid w:val="00CC314D"/>
    <w:rsid w:val="00CC358D"/>
    <w:rsid w:val="00CC48B9"/>
    <w:rsid w:val="00CC5CFD"/>
    <w:rsid w:val="00CC6760"/>
    <w:rsid w:val="00CC78BD"/>
    <w:rsid w:val="00CD0257"/>
    <w:rsid w:val="00CD0BB9"/>
    <w:rsid w:val="00CD1421"/>
    <w:rsid w:val="00CD1A8C"/>
    <w:rsid w:val="00CD1D14"/>
    <w:rsid w:val="00CD23D2"/>
    <w:rsid w:val="00CD260A"/>
    <w:rsid w:val="00CD2D3E"/>
    <w:rsid w:val="00CD32B3"/>
    <w:rsid w:val="00CD366C"/>
    <w:rsid w:val="00CD3F73"/>
    <w:rsid w:val="00CD46C8"/>
    <w:rsid w:val="00CD56B4"/>
    <w:rsid w:val="00CD5C06"/>
    <w:rsid w:val="00CD6A45"/>
    <w:rsid w:val="00CD6DE2"/>
    <w:rsid w:val="00CD775B"/>
    <w:rsid w:val="00CE397D"/>
    <w:rsid w:val="00CE4BB4"/>
    <w:rsid w:val="00CE4E1D"/>
    <w:rsid w:val="00CE57D8"/>
    <w:rsid w:val="00CE688B"/>
    <w:rsid w:val="00CF1691"/>
    <w:rsid w:val="00CF1753"/>
    <w:rsid w:val="00CF1D91"/>
    <w:rsid w:val="00CF6CA3"/>
    <w:rsid w:val="00D00477"/>
    <w:rsid w:val="00D004A7"/>
    <w:rsid w:val="00D011D3"/>
    <w:rsid w:val="00D0181C"/>
    <w:rsid w:val="00D01DED"/>
    <w:rsid w:val="00D01E7D"/>
    <w:rsid w:val="00D047D6"/>
    <w:rsid w:val="00D04D94"/>
    <w:rsid w:val="00D054B5"/>
    <w:rsid w:val="00D0595E"/>
    <w:rsid w:val="00D06C34"/>
    <w:rsid w:val="00D06D20"/>
    <w:rsid w:val="00D07408"/>
    <w:rsid w:val="00D07CE4"/>
    <w:rsid w:val="00D1042A"/>
    <w:rsid w:val="00D11258"/>
    <w:rsid w:val="00D13430"/>
    <w:rsid w:val="00D13BB1"/>
    <w:rsid w:val="00D13FF0"/>
    <w:rsid w:val="00D16132"/>
    <w:rsid w:val="00D16DB6"/>
    <w:rsid w:val="00D20DB1"/>
    <w:rsid w:val="00D22AFC"/>
    <w:rsid w:val="00D23B74"/>
    <w:rsid w:val="00D23E22"/>
    <w:rsid w:val="00D24868"/>
    <w:rsid w:val="00D24ADE"/>
    <w:rsid w:val="00D2668F"/>
    <w:rsid w:val="00D27E39"/>
    <w:rsid w:val="00D303B3"/>
    <w:rsid w:val="00D321EA"/>
    <w:rsid w:val="00D321F0"/>
    <w:rsid w:val="00D32320"/>
    <w:rsid w:val="00D32447"/>
    <w:rsid w:val="00D340AD"/>
    <w:rsid w:val="00D34843"/>
    <w:rsid w:val="00D34F04"/>
    <w:rsid w:val="00D351B0"/>
    <w:rsid w:val="00D35BC8"/>
    <w:rsid w:val="00D37DCB"/>
    <w:rsid w:val="00D40521"/>
    <w:rsid w:val="00D405C6"/>
    <w:rsid w:val="00D408EB"/>
    <w:rsid w:val="00D41234"/>
    <w:rsid w:val="00D416DA"/>
    <w:rsid w:val="00D41CE7"/>
    <w:rsid w:val="00D41E41"/>
    <w:rsid w:val="00D43512"/>
    <w:rsid w:val="00D43718"/>
    <w:rsid w:val="00D4384B"/>
    <w:rsid w:val="00D44574"/>
    <w:rsid w:val="00D44CC7"/>
    <w:rsid w:val="00D45942"/>
    <w:rsid w:val="00D46807"/>
    <w:rsid w:val="00D46B60"/>
    <w:rsid w:val="00D4717F"/>
    <w:rsid w:val="00D47CF7"/>
    <w:rsid w:val="00D47EEA"/>
    <w:rsid w:val="00D528C1"/>
    <w:rsid w:val="00D53754"/>
    <w:rsid w:val="00D5394A"/>
    <w:rsid w:val="00D540B4"/>
    <w:rsid w:val="00D547AF"/>
    <w:rsid w:val="00D54FDD"/>
    <w:rsid w:val="00D5717C"/>
    <w:rsid w:val="00D57477"/>
    <w:rsid w:val="00D57641"/>
    <w:rsid w:val="00D62926"/>
    <w:rsid w:val="00D64296"/>
    <w:rsid w:val="00D64480"/>
    <w:rsid w:val="00D65ADA"/>
    <w:rsid w:val="00D709AA"/>
    <w:rsid w:val="00D71490"/>
    <w:rsid w:val="00D71998"/>
    <w:rsid w:val="00D71F6F"/>
    <w:rsid w:val="00D72F66"/>
    <w:rsid w:val="00D730F8"/>
    <w:rsid w:val="00D74BBA"/>
    <w:rsid w:val="00D75279"/>
    <w:rsid w:val="00D75D91"/>
    <w:rsid w:val="00D75ECD"/>
    <w:rsid w:val="00D7620E"/>
    <w:rsid w:val="00D76EED"/>
    <w:rsid w:val="00D77223"/>
    <w:rsid w:val="00D774C2"/>
    <w:rsid w:val="00D77A81"/>
    <w:rsid w:val="00D77F52"/>
    <w:rsid w:val="00D80AE4"/>
    <w:rsid w:val="00D81799"/>
    <w:rsid w:val="00D81F93"/>
    <w:rsid w:val="00D835F0"/>
    <w:rsid w:val="00D84008"/>
    <w:rsid w:val="00D841F8"/>
    <w:rsid w:val="00D84530"/>
    <w:rsid w:val="00D855E3"/>
    <w:rsid w:val="00D92A16"/>
    <w:rsid w:val="00D93CD3"/>
    <w:rsid w:val="00D946B7"/>
    <w:rsid w:val="00D94ED1"/>
    <w:rsid w:val="00D9644B"/>
    <w:rsid w:val="00D9694F"/>
    <w:rsid w:val="00D96F5C"/>
    <w:rsid w:val="00DA0485"/>
    <w:rsid w:val="00DA0F3F"/>
    <w:rsid w:val="00DA0FD4"/>
    <w:rsid w:val="00DA1B17"/>
    <w:rsid w:val="00DA24E5"/>
    <w:rsid w:val="00DA4F91"/>
    <w:rsid w:val="00DA6146"/>
    <w:rsid w:val="00DA63C0"/>
    <w:rsid w:val="00DA6EFF"/>
    <w:rsid w:val="00DB0A45"/>
    <w:rsid w:val="00DB2276"/>
    <w:rsid w:val="00DB2FEB"/>
    <w:rsid w:val="00DB3E07"/>
    <w:rsid w:val="00DB4176"/>
    <w:rsid w:val="00DB4F3E"/>
    <w:rsid w:val="00DB5946"/>
    <w:rsid w:val="00DB765D"/>
    <w:rsid w:val="00DB7F56"/>
    <w:rsid w:val="00DC1E61"/>
    <w:rsid w:val="00DC2CB3"/>
    <w:rsid w:val="00DC3345"/>
    <w:rsid w:val="00DC3519"/>
    <w:rsid w:val="00DC5314"/>
    <w:rsid w:val="00DC707D"/>
    <w:rsid w:val="00DC767D"/>
    <w:rsid w:val="00DC7BF4"/>
    <w:rsid w:val="00DD01F6"/>
    <w:rsid w:val="00DD0925"/>
    <w:rsid w:val="00DD0B8A"/>
    <w:rsid w:val="00DD4075"/>
    <w:rsid w:val="00DD48DD"/>
    <w:rsid w:val="00DD4C3E"/>
    <w:rsid w:val="00DD5EF8"/>
    <w:rsid w:val="00DD625B"/>
    <w:rsid w:val="00DD733B"/>
    <w:rsid w:val="00DD73E2"/>
    <w:rsid w:val="00DD7F29"/>
    <w:rsid w:val="00DE0331"/>
    <w:rsid w:val="00DE13B3"/>
    <w:rsid w:val="00DE1D14"/>
    <w:rsid w:val="00DE2532"/>
    <w:rsid w:val="00DE3B66"/>
    <w:rsid w:val="00DE6E8B"/>
    <w:rsid w:val="00DF0A01"/>
    <w:rsid w:val="00DF0D5E"/>
    <w:rsid w:val="00DF162F"/>
    <w:rsid w:val="00DF16E9"/>
    <w:rsid w:val="00DF3039"/>
    <w:rsid w:val="00DF3745"/>
    <w:rsid w:val="00DF3DAA"/>
    <w:rsid w:val="00DF416C"/>
    <w:rsid w:val="00DF45E2"/>
    <w:rsid w:val="00DF4BE7"/>
    <w:rsid w:val="00DF5619"/>
    <w:rsid w:val="00DF7181"/>
    <w:rsid w:val="00E01AC8"/>
    <w:rsid w:val="00E027DF"/>
    <w:rsid w:val="00E02D19"/>
    <w:rsid w:val="00E03575"/>
    <w:rsid w:val="00E03BCA"/>
    <w:rsid w:val="00E04814"/>
    <w:rsid w:val="00E05D7B"/>
    <w:rsid w:val="00E0661C"/>
    <w:rsid w:val="00E07C7A"/>
    <w:rsid w:val="00E1068A"/>
    <w:rsid w:val="00E10914"/>
    <w:rsid w:val="00E10AED"/>
    <w:rsid w:val="00E10D9B"/>
    <w:rsid w:val="00E11584"/>
    <w:rsid w:val="00E13069"/>
    <w:rsid w:val="00E1310C"/>
    <w:rsid w:val="00E1323B"/>
    <w:rsid w:val="00E1449B"/>
    <w:rsid w:val="00E144ED"/>
    <w:rsid w:val="00E1454F"/>
    <w:rsid w:val="00E170AD"/>
    <w:rsid w:val="00E17118"/>
    <w:rsid w:val="00E2162F"/>
    <w:rsid w:val="00E21743"/>
    <w:rsid w:val="00E23C54"/>
    <w:rsid w:val="00E23DAD"/>
    <w:rsid w:val="00E269E4"/>
    <w:rsid w:val="00E2780B"/>
    <w:rsid w:val="00E27C43"/>
    <w:rsid w:val="00E27CFD"/>
    <w:rsid w:val="00E3015C"/>
    <w:rsid w:val="00E309CA"/>
    <w:rsid w:val="00E3188D"/>
    <w:rsid w:val="00E3331D"/>
    <w:rsid w:val="00E33CA8"/>
    <w:rsid w:val="00E34089"/>
    <w:rsid w:val="00E34ED4"/>
    <w:rsid w:val="00E34FCD"/>
    <w:rsid w:val="00E35728"/>
    <w:rsid w:val="00E3669E"/>
    <w:rsid w:val="00E37691"/>
    <w:rsid w:val="00E37B4C"/>
    <w:rsid w:val="00E4251E"/>
    <w:rsid w:val="00E42877"/>
    <w:rsid w:val="00E431DE"/>
    <w:rsid w:val="00E43367"/>
    <w:rsid w:val="00E433A0"/>
    <w:rsid w:val="00E45662"/>
    <w:rsid w:val="00E46010"/>
    <w:rsid w:val="00E4631C"/>
    <w:rsid w:val="00E4681E"/>
    <w:rsid w:val="00E52199"/>
    <w:rsid w:val="00E528BF"/>
    <w:rsid w:val="00E529E5"/>
    <w:rsid w:val="00E53749"/>
    <w:rsid w:val="00E539B6"/>
    <w:rsid w:val="00E53C80"/>
    <w:rsid w:val="00E547CC"/>
    <w:rsid w:val="00E55CAC"/>
    <w:rsid w:val="00E565AF"/>
    <w:rsid w:val="00E56E8F"/>
    <w:rsid w:val="00E578B4"/>
    <w:rsid w:val="00E60E26"/>
    <w:rsid w:val="00E6111E"/>
    <w:rsid w:val="00E614E8"/>
    <w:rsid w:val="00E61B65"/>
    <w:rsid w:val="00E622F3"/>
    <w:rsid w:val="00E62B64"/>
    <w:rsid w:val="00E641AF"/>
    <w:rsid w:val="00E644BF"/>
    <w:rsid w:val="00E656ED"/>
    <w:rsid w:val="00E66397"/>
    <w:rsid w:val="00E6641A"/>
    <w:rsid w:val="00E6761B"/>
    <w:rsid w:val="00E70E04"/>
    <w:rsid w:val="00E72183"/>
    <w:rsid w:val="00E72A56"/>
    <w:rsid w:val="00E72FE5"/>
    <w:rsid w:val="00E74BD4"/>
    <w:rsid w:val="00E75147"/>
    <w:rsid w:val="00E753FC"/>
    <w:rsid w:val="00E754D7"/>
    <w:rsid w:val="00E75BAB"/>
    <w:rsid w:val="00E76580"/>
    <w:rsid w:val="00E766D3"/>
    <w:rsid w:val="00E76B19"/>
    <w:rsid w:val="00E772A2"/>
    <w:rsid w:val="00E77E13"/>
    <w:rsid w:val="00E800D1"/>
    <w:rsid w:val="00E81C04"/>
    <w:rsid w:val="00E832CB"/>
    <w:rsid w:val="00E83CF2"/>
    <w:rsid w:val="00E83EF8"/>
    <w:rsid w:val="00E83F05"/>
    <w:rsid w:val="00E84054"/>
    <w:rsid w:val="00E84946"/>
    <w:rsid w:val="00E84C9A"/>
    <w:rsid w:val="00E86844"/>
    <w:rsid w:val="00E87F6C"/>
    <w:rsid w:val="00E91FDF"/>
    <w:rsid w:val="00E920C0"/>
    <w:rsid w:val="00E95FA9"/>
    <w:rsid w:val="00E97773"/>
    <w:rsid w:val="00E97BC0"/>
    <w:rsid w:val="00E97C5D"/>
    <w:rsid w:val="00EA0DE7"/>
    <w:rsid w:val="00EA129A"/>
    <w:rsid w:val="00EA1DBD"/>
    <w:rsid w:val="00EA2B28"/>
    <w:rsid w:val="00EA3581"/>
    <w:rsid w:val="00EA3A84"/>
    <w:rsid w:val="00EA410D"/>
    <w:rsid w:val="00EA4963"/>
    <w:rsid w:val="00EA56C8"/>
    <w:rsid w:val="00EA589E"/>
    <w:rsid w:val="00EA69B2"/>
    <w:rsid w:val="00EA71EF"/>
    <w:rsid w:val="00EB0F56"/>
    <w:rsid w:val="00EB3858"/>
    <w:rsid w:val="00EB3A13"/>
    <w:rsid w:val="00EB40A3"/>
    <w:rsid w:val="00EB440F"/>
    <w:rsid w:val="00EB492C"/>
    <w:rsid w:val="00EB4EB1"/>
    <w:rsid w:val="00EB6FA9"/>
    <w:rsid w:val="00EC1EAA"/>
    <w:rsid w:val="00EC296E"/>
    <w:rsid w:val="00EC2AE8"/>
    <w:rsid w:val="00EC3F38"/>
    <w:rsid w:val="00EC4366"/>
    <w:rsid w:val="00EC5DAC"/>
    <w:rsid w:val="00EC5EA8"/>
    <w:rsid w:val="00ED0034"/>
    <w:rsid w:val="00ED0E50"/>
    <w:rsid w:val="00ED0EC9"/>
    <w:rsid w:val="00ED13F3"/>
    <w:rsid w:val="00ED17D7"/>
    <w:rsid w:val="00ED207E"/>
    <w:rsid w:val="00ED27CE"/>
    <w:rsid w:val="00ED3258"/>
    <w:rsid w:val="00ED3A32"/>
    <w:rsid w:val="00ED4BFB"/>
    <w:rsid w:val="00ED4C73"/>
    <w:rsid w:val="00ED7EDB"/>
    <w:rsid w:val="00ED7F60"/>
    <w:rsid w:val="00EE02FA"/>
    <w:rsid w:val="00EE09E6"/>
    <w:rsid w:val="00EE0C06"/>
    <w:rsid w:val="00EE0F8D"/>
    <w:rsid w:val="00EE161F"/>
    <w:rsid w:val="00EE375C"/>
    <w:rsid w:val="00EE5486"/>
    <w:rsid w:val="00EE5A6A"/>
    <w:rsid w:val="00EE5D28"/>
    <w:rsid w:val="00EE72ED"/>
    <w:rsid w:val="00EE79C2"/>
    <w:rsid w:val="00EE7AC0"/>
    <w:rsid w:val="00EF03EF"/>
    <w:rsid w:val="00EF191C"/>
    <w:rsid w:val="00EF2D06"/>
    <w:rsid w:val="00EF3D88"/>
    <w:rsid w:val="00EF4E48"/>
    <w:rsid w:val="00EF5394"/>
    <w:rsid w:val="00EF6289"/>
    <w:rsid w:val="00F00846"/>
    <w:rsid w:val="00F00D18"/>
    <w:rsid w:val="00F03C49"/>
    <w:rsid w:val="00F0447C"/>
    <w:rsid w:val="00F06406"/>
    <w:rsid w:val="00F06F8C"/>
    <w:rsid w:val="00F10090"/>
    <w:rsid w:val="00F110DA"/>
    <w:rsid w:val="00F1154D"/>
    <w:rsid w:val="00F118FB"/>
    <w:rsid w:val="00F11921"/>
    <w:rsid w:val="00F1199A"/>
    <w:rsid w:val="00F12F80"/>
    <w:rsid w:val="00F134D5"/>
    <w:rsid w:val="00F13576"/>
    <w:rsid w:val="00F13D07"/>
    <w:rsid w:val="00F14C3C"/>
    <w:rsid w:val="00F1512F"/>
    <w:rsid w:val="00F16068"/>
    <w:rsid w:val="00F16414"/>
    <w:rsid w:val="00F176F6"/>
    <w:rsid w:val="00F178BD"/>
    <w:rsid w:val="00F17DE3"/>
    <w:rsid w:val="00F22DFB"/>
    <w:rsid w:val="00F2359E"/>
    <w:rsid w:val="00F246E7"/>
    <w:rsid w:val="00F24CF4"/>
    <w:rsid w:val="00F24F90"/>
    <w:rsid w:val="00F25D3D"/>
    <w:rsid w:val="00F2607A"/>
    <w:rsid w:val="00F3041A"/>
    <w:rsid w:val="00F31BBE"/>
    <w:rsid w:val="00F31C3C"/>
    <w:rsid w:val="00F31CBE"/>
    <w:rsid w:val="00F3295A"/>
    <w:rsid w:val="00F32AC3"/>
    <w:rsid w:val="00F33B83"/>
    <w:rsid w:val="00F36BED"/>
    <w:rsid w:val="00F36C9B"/>
    <w:rsid w:val="00F37490"/>
    <w:rsid w:val="00F4151E"/>
    <w:rsid w:val="00F418EA"/>
    <w:rsid w:val="00F44504"/>
    <w:rsid w:val="00F45350"/>
    <w:rsid w:val="00F46A13"/>
    <w:rsid w:val="00F46ECC"/>
    <w:rsid w:val="00F5047E"/>
    <w:rsid w:val="00F514D2"/>
    <w:rsid w:val="00F51D48"/>
    <w:rsid w:val="00F52A1E"/>
    <w:rsid w:val="00F52A50"/>
    <w:rsid w:val="00F53759"/>
    <w:rsid w:val="00F547C2"/>
    <w:rsid w:val="00F54F97"/>
    <w:rsid w:val="00F5507A"/>
    <w:rsid w:val="00F5553E"/>
    <w:rsid w:val="00F558A7"/>
    <w:rsid w:val="00F56915"/>
    <w:rsid w:val="00F573E1"/>
    <w:rsid w:val="00F62244"/>
    <w:rsid w:val="00F631BA"/>
    <w:rsid w:val="00F64844"/>
    <w:rsid w:val="00F67533"/>
    <w:rsid w:val="00F67DE6"/>
    <w:rsid w:val="00F708CB"/>
    <w:rsid w:val="00F70A91"/>
    <w:rsid w:val="00F71E83"/>
    <w:rsid w:val="00F73537"/>
    <w:rsid w:val="00F741E6"/>
    <w:rsid w:val="00F74840"/>
    <w:rsid w:val="00F768ED"/>
    <w:rsid w:val="00F76AF8"/>
    <w:rsid w:val="00F76E2E"/>
    <w:rsid w:val="00F7773A"/>
    <w:rsid w:val="00F7777D"/>
    <w:rsid w:val="00F77CEC"/>
    <w:rsid w:val="00F802ED"/>
    <w:rsid w:val="00F80BF4"/>
    <w:rsid w:val="00F81994"/>
    <w:rsid w:val="00F81C2D"/>
    <w:rsid w:val="00F8223D"/>
    <w:rsid w:val="00F8456E"/>
    <w:rsid w:val="00F854BB"/>
    <w:rsid w:val="00F8605B"/>
    <w:rsid w:val="00F904DA"/>
    <w:rsid w:val="00F90BB7"/>
    <w:rsid w:val="00F92DBA"/>
    <w:rsid w:val="00F945EC"/>
    <w:rsid w:val="00F94BEA"/>
    <w:rsid w:val="00F951B1"/>
    <w:rsid w:val="00F96510"/>
    <w:rsid w:val="00FA3102"/>
    <w:rsid w:val="00FA31B8"/>
    <w:rsid w:val="00FA3BDC"/>
    <w:rsid w:val="00FA4E12"/>
    <w:rsid w:val="00FA5C12"/>
    <w:rsid w:val="00FA6D7D"/>
    <w:rsid w:val="00FA70E8"/>
    <w:rsid w:val="00FA75C9"/>
    <w:rsid w:val="00FB29C5"/>
    <w:rsid w:val="00FB3063"/>
    <w:rsid w:val="00FB3B79"/>
    <w:rsid w:val="00FB473E"/>
    <w:rsid w:val="00FB4E96"/>
    <w:rsid w:val="00FB770D"/>
    <w:rsid w:val="00FC0BD3"/>
    <w:rsid w:val="00FC11B2"/>
    <w:rsid w:val="00FC1600"/>
    <w:rsid w:val="00FC31EB"/>
    <w:rsid w:val="00FC41A6"/>
    <w:rsid w:val="00FC4B5D"/>
    <w:rsid w:val="00FC4F6F"/>
    <w:rsid w:val="00FC5959"/>
    <w:rsid w:val="00FD09C3"/>
    <w:rsid w:val="00FD0DB4"/>
    <w:rsid w:val="00FD109F"/>
    <w:rsid w:val="00FD1D02"/>
    <w:rsid w:val="00FD1D84"/>
    <w:rsid w:val="00FD206F"/>
    <w:rsid w:val="00FD24F0"/>
    <w:rsid w:val="00FD279E"/>
    <w:rsid w:val="00FD2BEB"/>
    <w:rsid w:val="00FD3AE9"/>
    <w:rsid w:val="00FD6140"/>
    <w:rsid w:val="00FD668F"/>
    <w:rsid w:val="00FE0171"/>
    <w:rsid w:val="00FE1187"/>
    <w:rsid w:val="00FE1584"/>
    <w:rsid w:val="00FE2EFB"/>
    <w:rsid w:val="00FE3829"/>
    <w:rsid w:val="00FE58D9"/>
    <w:rsid w:val="00FE5E88"/>
    <w:rsid w:val="00FE7597"/>
    <w:rsid w:val="00FF0169"/>
    <w:rsid w:val="00FF04B8"/>
    <w:rsid w:val="00FF0D18"/>
    <w:rsid w:val="00FF16DE"/>
    <w:rsid w:val="00FF2D3E"/>
    <w:rsid w:val="00FF3163"/>
    <w:rsid w:val="00FF5070"/>
    <w:rsid w:val="00FF5CE3"/>
    <w:rsid w:val="00FF615C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E27C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Nonformat">
    <w:name w:val="ConsNonformat"/>
    <w:link w:val="ConsNonformat0"/>
    <w:uiPriority w:val="99"/>
    <w:rsid w:val="009A7C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D24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009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D241B"/>
    <w:rPr>
      <w:rFonts w:cs="Times New Roman"/>
    </w:rPr>
  </w:style>
  <w:style w:type="table" w:styleId="TableGrid">
    <w:name w:val="Table Grid"/>
    <w:basedOn w:val="TableNormal"/>
    <w:uiPriority w:val="99"/>
    <w:rsid w:val="00D161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A56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009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31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0099"/>
    <w:rPr>
      <w:rFonts w:cs="Times New Roman"/>
      <w:sz w:val="2"/>
    </w:rPr>
  </w:style>
  <w:style w:type="paragraph" w:customStyle="1" w:styleId="ConsPlusNonformat">
    <w:name w:val="ConsPlusNonformat"/>
    <w:uiPriority w:val="99"/>
    <w:rsid w:val="008156D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605B"/>
    <w:pPr>
      <w:autoSpaceDE w:val="0"/>
      <w:autoSpaceDN w:val="0"/>
      <w:adjustRightInd w:val="0"/>
    </w:pPr>
    <w:rPr>
      <w:sz w:val="24"/>
      <w:szCs w:val="24"/>
    </w:rPr>
  </w:style>
  <w:style w:type="paragraph" w:styleId="BlockText">
    <w:name w:val="Block Text"/>
    <w:basedOn w:val="Normal"/>
    <w:uiPriority w:val="99"/>
    <w:rsid w:val="006A337F"/>
    <w:pPr>
      <w:spacing w:line="360" w:lineRule="auto"/>
      <w:ind w:left="113" w:right="-113"/>
    </w:pPr>
    <w:rPr>
      <w:sz w:val="28"/>
    </w:rPr>
  </w:style>
  <w:style w:type="paragraph" w:customStyle="1" w:styleId="ConsPlusNormal">
    <w:name w:val="ConsPlusNormal"/>
    <w:uiPriority w:val="99"/>
    <w:rsid w:val="00A13161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Nonformat0">
    <w:name w:val="ConsNonformat Знак"/>
    <w:basedOn w:val="DefaultParagraphFont"/>
    <w:link w:val="ConsNonformat"/>
    <w:uiPriority w:val="99"/>
    <w:locked/>
    <w:rsid w:val="009302E0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1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0633;fld=134" TargetMode="External"/><Relationship Id="rId13" Type="http://schemas.openxmlformats.org/officeDocument/2006/relationships/hyperlink" Target="consultantplus://offline/ref=F7507216090E452DCBD91C7F8EC8B830DBA6F136305D521EFA733AB283A33DDBEF56CD3EEDD47BA333B64E3BC8E638F7A4BFB1A7C6737619O7YCH" TargetMode="External"/><Relationship Id="rId18" Type="http://schemas.openxmlformats.org/officeDocument/2006/relationships/hyperlink" Target="consultantplus://offline/ref=D5A0EE41817B2FB2C3BB28C0B1B3D33B1A4476B6F03998FDD95781B76D82E29919696F7B376567B5M5v3E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consultantplus://offline/ref=D0049DF2A9F29D91AED760AE34DD2AA64CCE7DD465FEC09530586AF165f6lAF" TargetMode="External"/><Relationship Id="rId12" Type="http://schemas.openxmlformats.org/officeDocument/2006/relationships/hyperlink" Target="consultantplus://offline/ref=D72A36AB2136BCCB154E2863C1CAE0C8A8025B4CF6132EB4EECE8012EBB4F655BC922E2E828F7038C44B3AA569D5865095BF97D8B199g6X7H" TargetMode="External"/><Relationship Id="rId17" Type="http://schemas.openxmlformats.org/officeDocument/2006/relationships/hyperlink" Target="consultantplus://offline/ref=F17C616DCD4A034CEBD782E49102D21C5E5C767B8E83E8AD39B98685461645AAA202DDA6AE50eCu6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4C9B026293455170C9C33702CCA3256912005210C13844975B27AC1D06BB1D692274462D1985B8A2t4E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74C180AC13B0DC6FE1F4713DDDE502DE36C361B17DB9F34602B1CAC0A316D772436AADAD0258C5BEDEE2B51FB5E96DCC04AA3C05E41BC2b0W4H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F4C9B026293455170C9C33702CCA3256912005210C13844975B27AC1D06BB1D692274462D1086ABt6E" TargetMode="External"/><Relationship Id="rId23" Type="http://schemas.openxmlformats.org/officeDocument/2006/relationships/header" Target="header5.xml"/><Relationship Id="rId10" Type="http://schemas.openxmlformats.org/officeDocument/2006/relationships/hyperlink" Target="consultantplus://offline/ref=6574C180AC13B0DC6FE1F4713DDDE502DE36C361B17DB9F34602B1CAC0A316D772436AADAD0B5BCBB481E7A00EEDE465DA1BAA2319E61AbCWBH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74C180AC13B0DC6FE1F4713DDDE502DE36C361B17DB9F34602B1CAC0A316D772436AAFAD0255C7EB84F2B156E0EC73C51BB53F1BE7b1W3H" TargetMode="External"/><Relationship Id="rId14" Type="http://schemas.openxmlformats.org/officeDocument/2006/relationships/hyperlink" Target="consultantplus://offline/ref=AF4C9B026293455170C9C33702CCA3256912005210C13844975B27AC1D06BB1D692274442D19A8t8E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101</Pages>
  <Words>26894</Words>
  <Characters>-32766</Characters>
  <Application>Microsoft Office Outlook</Application>
  <DocSecurity>0</DocSecurity>
  <Lines>0</Lines>
  <Paragraphs>0</Paragraphs>
  <ScaleCrop>false</ScaleCrop>
  <Company>Free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ДЕПУТАТОВ</dc:title>
  <dc:subject/>
  <dc:creator>Happy User</dc:creator>
  <cp:keywords/>
  <dc:description/>
  <cp:lastModifiedBy>Варя</cp:lastModifiedBy>
  <cp:revision>11</cp:revision>
  <cp:lastPrinted>2018-12-03T01:08:00Z</cp:lastPrinted>
  <dcterms:created xsi:type="dcterms:W3CDTF">2018-11-19T01:41:00Z</dcterms:created>
  <dcterms:modified xsi:type="dcterms:W3CDTF">2018-12-13T00:10:00Z</dcterms:modified>
</cp:coreProperties>
</file>