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5C" w:rsidRPr="00222EC6" w:rsidRDefault="00D5115C" w:rsidP="00B768F4">
      <w:pPr>
        <w:jc w:val="center"/>
        <w:rPr>
          <w:sz w:val="28"/>
          <w:szCs w:val="28"/>
        </w:rPr>
      </w:pPr>
      <w:r w:rsidRPr="00222EC6">
        <w:rPr>
          <w:sz w:val="28"/>
          <w:szCs w:val="28"/>
        </w:rPr>
        <w:t xml:space="preserve">СОВЕТ ДЕПУТАТОВ </w:t>
      </w:r>
    </w:p>
    <w:p w:rsidR="00D5115C" w:rsidRPr="00222EC6" w:rsidRDefault="00D5115C" w:rsidP="00B768F4">
      <w:pPr>
        <w:jc w:val="center"/>
        <w:rPr>
          <w:sz w:val="28"/>
          <w:szCs w:val="28"/>
        </w:rPr>
      </w:pPr>
      <w:r w:rsidRPr="00222EC6">
        <w:rPr>
          <w:sz w:val="28"/>
          <w:szCs w:val="28"/>
        </w:rPr>
        <w:t>ГОРОДСКОГО ПОСЕЛЕНИЯ «ГОРОД СОВЕТСКАЯ ГАВАНЬ»</w:t>
      </w:r>
    </w:p>
    <w:p w:rsidR="00D5115C" w:rsidRPr="00222EC6" w:rsidRDefault="00D5115C" w:rsidP="00B768F4">
      <w:pPr>
        <w:jc w:val="center"/>
        <w:rPr>
          <w:sz w:val="28"/>
          <w:szCs w:val="28"/>
        </w:rPr>
      </w:pPr>
      <w:r w:rsidRPr="00222EC6">
        <w:rPr>
          <w:sz w:val="28"/>
          <w:szCs w:val="28"/>
        </w:rPr>
        <w:t xml:space="preserve">СОВЕТСКО-ГАВАНСКОГО МУНИЦИПАЛЬНОГО РАЙОНА </w:t>
      </w:r>
    </w:p>
    <w:p w:rsidR="00D5115C" w:rsidRPr="00222EC6" w:rsidRDefault="00D5115C" w:rsidP="00B768F4">
      <w:pPr>
        <w:jc w:val="center"/>
        <w:rPr>
          <w:sz w:val="28"/>
          <w:szCs w:val="28"/>
        </w:rPr>
      </w:pPr>
      <w:r w:rsidRPr="00222EC6">
        <w:rPr>
          <w:sz w:val="28"/>
          <w:szCs w:val="28"/>
        </w:rPr>
        <w:t>ХАБАРОВСКОГО КРАЯ</w:t>
      </w:r>
    </w:p>
    <w:p w:rsidR="00D5115C" w:rsidRPr="00222EC6" w:rsidRDefault="00D5115C" w:rsidP="00B768F4">
      <w:pPr>
        <w:jc w:val="center"/>
        <w:rPr>
          <w:sz w:val="28"/>
          <w:szCs w:val="28"/>
        </w:rPr>
      </w:pPr>
    </w:p>
    <w:p w:rsidR="00D5115C" w:rsidRPr="00222EC6" w:rsidRDefault="00D5115C" w:rsidP="00B768F4">
      <w:pPr>
        <w:tabs>
          <w:tab w:val="left" w:pos="345"/>
        </w:tabs>
        <w:rPr>
          <w:sz w:val="28"/>
          <w:szCs w:val="28"/>
        </w:rPr>
      </w:pPr>
      <w:r>
        <w:rPr>
          <w:sz w:val="28"/>
          <w:szCs w:val="28"/>
        </w:rPr>
        <w:t>28</w:t>
      </w:r>
      <w:r w:rsidRPr="00222EC6">
        <w:rPr>
          <w:sz w:val="28"/>
          <w:szCs w:val="28"/>
        </w:rPr>
        <w:t>.04.2017</w:t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 w:rsidRPr="00222EC6">
        <w:rPr>
          <w:sz w:val="28"/>
          <w:szCs w:val="28"/>
        </w:rPr>
        <w:tab/>
      </w:r>
      <w:r>
        <w:rPr>
          <w:sz w:val="28"/>
          <w:szCs w:val="28"/>
        </w:rPr>
        <w:t>№ 18</w:t>
      </w:r>
    </w:p>
    <w:p w:rsidR="00D5115C" w:rsidRPr="00222EC6" w:rsidRDefault="00D5115C" w:rsidP="00B768F4">
      <w:pPr>
        <w:jc w:val="center"/>
        <w:rPr>
          <w:sz w:val="28"/>
          <w:szCs w:val="28"/>
        </w:rPr>
      </w:pPr>
      <w:r w:rsidRPr="00222EC6">
        <w:rPr>
          <w:sz w:val="28"/>
          <w:szCs w:val="28"/>
        </w:rPr>
        <w:t>РЕШЕНИЕ</w:t>
      </w:r>
    </w:p>
    <w:p w:rsidR="00D5115C" w:rsidRDefault="00D5115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115C" w:rsidRDefault="00D5115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115C" w:rsidRDefault="00D5115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5115C" w:rsidRPr="006D7C60" w:rsidRDefault="00D5115C" w:rsidP="00F45EBA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решения Совета депутатов городского поселения «Город Советская Гавань»</w:t>
      </w:r>
      <w:r w:rsidRPr="006D7C6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 бюджета муниципального образования городское поселение «Город Советская Гавань» Советско-Гаванского муниципального района Хабаровского края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7C6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5115C" w:rsidRPr="006D7C60" w:rsidRDefault="00D5115C" w:rsidP="00F45EBA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15C" w:rsidRPr="006D7C60" w:rsidRDefault="00D5115C" w:rsidP="00F45EBA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15C" w:rsidRPr="006D7C60" w:rsidRDefault="00D5115C" w:rsidP="00F45EB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Устава городского поселения «Город Советская Гавань», Положения о публичных слушаниях в муниципальном образовании городское поселение «Город Советская Гавань»,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Советская Гавань от 07.07.2005</w:t>
      </w:r>
      <w:r w:rsidRPr="006D7C60">
        <w:rPr>
          <w:rFonts w:ascii="Times New Roman" w:hAnsi="Times New Roman" w:cs="Times New Roman"/>
          <w:sz w:val="28"/>
          <w:szCs w:val="28"/>
        </w:rPr>
        <w:t xml:space="preserve"> № 12, Совет депутатов </w:t>
      </w:r>
    </w:p>
    <w:p w:rsidR="00D5115C" w:rsidRPr="006D7C60" w:rsidRDefault="00D5115C" w:rsidP="00F45EB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РЕШИЛ:</w:t>
      </w:r>
    </w:p>
    <w:p w:rsidR="00D5115C" w:rsidRPr="006D7C60" w:rsidRDefault="00D5115C" w:rsidP="00F45EBA">
      <w:pPr>
        <w:pStyle w:val="ConsNonformat"/>
        <w:numPr>
          <w:ilvl w:val="0"/>
          <w:numId w:val="28"/>
        </w:numPr>
        <w:tabs>
          <w:tab w:val="clear" w:pos="1069"/>
          <w:tab w:val="left" w:pos="993"/>
          <w:tab w:val="num" w:pos="1701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Назначить:</w:t>
      </w:r>
    </w:p>
    <w:p w:rsidR="00D5115C" w:rsidRPr="006D7C60" w:rsidRDefault="00D5115C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1.1. Публичные слушания по проекту решения Совета депутатов городского поселения «Город Советская Гавань» «Об утверждении отчета об исполнении бюджета муниципального образования городское поселение «Город Советская Гавань» Советско-Гаванского муниципального района Хабаровского края за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D7C60">
        <w:rPr>
          <w:rFonts w:ascii="Times New Roman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</w:p>
    <w:p w:rsidR="00D5115C" w:rsidRPr="006D7C60" w:rsidRDefault="00D5115C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1.2. Дату проведения публичных слушаний – </w:t>
      </w:r>
      <w:r>
        <w:rPr>
          <w:rFonts w:ascii="Times New Roman" w:hAnsi="Times New Roman" w:cs="Times New Roman"/>
          <w:sz w:val="28"/>
          <w:szCs w:val="28"/>
        </w:rPr>
        <w:t>11 мая</w:t>
      </w:r>
      <w:r w:rsidRPr="006D7C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7C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5115C" w:rsidRPr="006D7C60" w:rsidRDefault="00D5115C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1.3. Время проведения публичных слушаний – 1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6D7C60">
        <w:rPr>
          <w:rFonts w:ascii="Times New Roman" w:hAnsi="Times New Roman" w:cs="Times New Roman"/>
          <w:sz w:val="28"/>
          <w:szCs w:val="28"/>
        </w:rPr>
        <w:t>00 часов.</w:t>
      </w:r>
    </w:p>
    <w:p w:rsidR="00D5115C" w:rsidRPr="006D7C60" w:rsidRDefault="00D5115C" w:rsidP="00F45EBA">
      <w:pPr>
        <w:pStyle w:val="ConsNonformat"/>
        <w:tabs>
          <w:tab w:val="num" w:pos="10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1.4. 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C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7C60">
        <w:rPr>
          <w:rFonts w:ascii="Times New Roman" w:hAnsi="Times New Roman" w:cs="Times New Roman"/>
          <w:sz w:val="28"/>
          <w:szCs w:val="28"/>
        </w:rPr>
        <w:t xml:space="preserve">ал заседаний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7C60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7C60">
        <w:rPr>
          <w:rFonts w:ascii="Times New Roman" w:hAnsi="Times New Roman" w:cs="Times New Roman"/>
          <w:sz w:val="28"/>
          <w:szCs w:val="28"/>
        </w:rPr>
        <w:t>оветская Гавань</w:t>
      </w:r>
      <w:r>
        <w:rPr>
          <w:rFonts w:ascii="Times New Roman" w:hAnsi="Times New Roman" w:cs="Times New Roman"/>
          <w:sz w:val="28"/>
          <w:szCs w:val="28"/>
        </w:rPr>
        <w:t>, ул. Советская, 27, каб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22.</w:t>
      </w:r>
    </w:p>
    <w:p w:rsidR="00D5115C" w:rsidRPr="00B4536A" w:rsidRDefault="00D5115C" w:rsidP="00F45EBA">
      <w:pPr>
        <w:pStyle w:val="ConsNonformat"/>
        <w:numPr>
          <w:ilvl w:val="0"/>
          <w:numId w:val="28"/>
        </w:numPr>
        <w:tabs>
          <w:tab w:val="clear" w:pos="1069"/>
          <w:tab w:val="num" w:pos="0"/>
          <w:tab w:val="left" w:pos="993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Установить, что заявки на участие в публичных слушаниях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6D7C60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6A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536A">
        <w:rPr>
          <w:rFonts w:ascii="Times New Roman" w:hAnsi="Times New Roman" w:cs="Times New Roman"/>
          <w:sz w:val="28"/>
          <w:szCs w:val="28"/>
        </w:rPr>
        <w:t xml:space="preserve">.00 часов </w:t>
      </w:r>
      <w:r>
        <w:rPr>
          <w:rFonts w:ascii="Times New Roman" w:hAnsi="Times New Roman" w:cs="Times New Roman"/>
          <w:sz w:val="28"/>
          <w:szCs w:val="28"/>
        </w:rPr>
        <w:t xml:space="preserve">10 мая </w:t>
      </w:r>
      <w:r w:rsidRPr="00B4536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4536A">
        <w:rPr>
          <w:rFonts w:ascii="Times New Roman" w:hAnsi="Times New Roman" w:cs="Times New Roman"/>
          <w:sz w:val="28"/>
          <w:szCs w:val="28"/>
        </w:rPr>
        <w:t xml:space="preserve"> года в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4536A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536A">
        <w:rPr>
          <w:rFonts w:ascii="Times New Roman" w:hAnsi="Times New Roman" w:cs="Times New Roman"/>
          <w:sz w:val="28"/>
          <w:szCs w:val="28"/>
        </w:rPr>
        <w:t xml:space="preserve">дминистрации города Советская Гавань (ул. Советская, 27,  каб. № 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B4536A">
        <w:rPr>
          <w:rFonts w:ascii="Times New Roman" w:hAnsi="Times New Roman" w:cs="Times New Roman"/>
          <w:sz w:val="28"/>
          <w:szCs w:val="28"/>
        </w:rPr>
        <w:t>).</w:t>
      </w:r>
    </w:p>
    <w:p w:rsidR="00D5115C" w:rsidRPr="006D7C60" w:rsidRDefault="00D5115C" w:rsidP="00F45EBA">
      <w:pPr>
        <w:pStyle w:val="ConsNonformat"/>
        <w:numPr>
          <w:ilvl w:val="0"/>
          <w:numId w:val="28"/>
        </w:numPr>
        <w:tabs>
          <w:tab w:val="clear" w:pos="1069"/>
          <w:tab w:val="num" w:pos="0"/>
          <w:tab w:val="left" w:pos="993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6D7C60">
        <w:rPr>
          <w:rFonts w:ascii="Times New Roman" w:hAnsi="Times New Roman" w:cs="Times New Roman"/>
          <w:sz w:val="28"/>
          <w:szCs w:val="28"/>
        </w:rPr>
        <w:t>полнением настоящего решения возложить на постоянную комиссию Совета депутатов по бюджету, финансовому контролю, налоговой и экономической политики (Н.В. Репина).</w:t>
      </w:r>
    </w:p>
    <w:p w:rsidR="00D5115C" w:rsidRPr="006D7C60" w:rsidRDefault="00D5115C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р</w:t>
      </w:r>
      <w:r w:rsidRPr="006D7C60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6D7C60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D5115C" w:rsidRDefault="00D5115C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5C" w:rsidRDefault="00D5115C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15C" w:rsidRPr="006D7C60" w:rsidRDefault="00D5115C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D5115C" w:rsidRDefault="00D5115C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«Город Советская Гавань»                                                           П.Ю.Боровский</w:t>
      </w:r>
    </w:p>
    <w:p w:rsidR="00D5115C" w:rsidRDefault="00D5115C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D5115C" w:rsidRDefault="00D5115C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D5115C" w:rsidRDefault="00D5115C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D5115C" w:rsidRDefault="00D5115C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D5115C" w:rsidRDefault="00D5115C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Л.Н.Несмиянова</w:t>
      </w:r>
    </w:p>
    <w:p w:rsidR="00D5115C" w:rsidRDefault="00D5115C" w:rsidP="00F45EB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115C" w:rsidRPr="0044372E" w:rsidRDefault="00D5115C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ПРИЛОЖЕНИЕ</w:t>
      </w:r>
    </w:p>
    <w:p w:rsidR="00D5115C" w:rsidRPr="0044372E" w:rsidRDefault="00D5115C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5115C" w:rsidRPr="0044372E" w:rsidRDefault="00D5115C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72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5115C" w:rsidRDefault="00D5115C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«Город Советская Гавань»</w:t>
      </w:r>
      <w:r>
        <w:rPr>
          <w:rFonts w:ascii="Times New Roman" w:hAnsi="Times New Roman" w:cs="Times New Roman"/>
          <w:sz w:val="28"/>
          <w:szCs w:val="28"/>
        </w:rPr>
        <w:t xml:space="preserve"> Советско-Гаванского муниципального района Хабаровского края</w:t>
      </w:r>
    </w:p>
    <w:p w:rsidR="00D5115C" w:rsidRPr="00DD70D6" w:rsidRDefault="00D5115C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DD70D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28.04.2017     </w:t>
      </w:r>
      <w:r w:rsidRPr="00DD70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D5115C" w:rsidRDefault="00D5115C" w:rsidP="008E27E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15C" w:rsidRDefault="00D5115C" w:rsidP="008E27E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15C" w:rsidRDefault="00D5115C" w:rsidP="008E27E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15C" w:rsidRDefault="00D5115C" w:rsidP="008E27E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115C" w:rsidRDefault="00D5115C" w:rsidP="008E27E9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  <w:r w:rsidRPr="00363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115C" w:rsidRPr="00124CE8" w:rsidRDefault="00D5115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депутатов городского поселения «Горд Советская Гавань» «Об утверждении отчета об исполнении бюджета</w:t>
      </w:r>
      <w:r w:rsidRPr="00124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24CE8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5115C" w:rsidRDefault="00D5115C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5115C" w:rsidRPr="00124CE8" w:rsidRDefault="00D5115C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5115C" w:rsidRDefault="00D5115C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92, 93 Положения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от 02.11.2007 № 54, Совет депутатов </w:t>
      </w:r>
    </w:p>
    <w:p w:rsidR="00D5115C" w:rsidRPr="00124CE8" w:rsidRDefault="00D5115C" w:rsidP="0095487D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D5115C" w:rsidRDefault="00D5115C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</w:t>
      </w:r>
      <w:r w:rsidRPr="001646F7">
        <w:rPr>
          <w:rFonts w:ascii="Times New Roman" w:hAnsi="Times New Roman" w:cs="Times New Roman"/>
          <w:sz w:val="28"/>
          <w:szCs w:val="28"/>
        </w:rPr>
        <w:t xml:space="preserve">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646F7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646F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№ 1 - 4 к настоящему решению в сумме</w:t>
      </w:r>
      <w:r w:rsidRPr="001646F7">
        <w:rPr>
          <w:rFonts w:ascii="Times New Roman" w:hAnsi="Times New Roman" w:cs="Times New Roman"/>
          <w:sz w:val="28"/>
          <w:szCs w:val="28"/>
        </w:rPr>
        <w:t>:</w:t>
      </w:r>
    </w:p>
    <w:p w:rsidR="00D5115C" w:rsidRDefault="00D5115C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– 287 111,9 тыс.рублей;</w:t>
      </w:r>
    </w:p>
    <w:p w:rsidR="00D5115C" w:rsidRDefault="00D5115C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– 319 996,3 тыс.рублей;</w:t>
      </w:r>
    </w:p>
    <w:p w:rsidR="00D5115C" w:rsidRDefault="00D5115C" w:rsidP="00B44F6D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на 01.01.2017 – 32 884,4 тыс.рублей.</w:t>
      </w:r>
    </w:p>
    <w:p w:rsidR="00D5115C" w:rsidRDefault="00D5115C" w:rsidP="00943EF9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города Советская Гавань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налоговой и экономической политике (Репина Н.В.).</w:t>
      </w:r>
    </w:p>
    <w:p w:rsidR="00D5115C" w:rsidRPr="00124CE8" w:rsidRDefault="00D5115C" w:rsidP="00943EF9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5115C" w:rsidRDefault="00D5115C" w:rsidP="00B44F6D">
      <w:pPr>
        <w:jc w:val="both"/>
        <w:rPr>
          <w:sz w:val="28"/>
          <w:szCs w:val="28"/>
        </w:rPr>
      </w:pPr>
    </w:p>
    <w:p w:rsidR="00D5115C" w:rsidRPr="00124CE8" w:rsidRDefault="00D5115C" w:rsidP="00B44F6D">
      <w:pPr>
        <w:jc w:val="both"/>
        <w:rPr>
          <w:sz w:val="28"/>
          <w:szCs w:val="28"/>
        </w:rPr>
      </w:pPr>
    </w:p>
    <w:p w:rsidR="00D5115C" w:rsidRPr="00124CE8" w:rsidRDefault="00D5115C" w:rsidP="00B44F6D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D5115C" w:rsidRPr="00124CE8" w:rsidRDefault="00D5115C" w:rsidP="00B44F6D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D5115C" w:rsidRDefault="00D5115C" w:rsidP="00B44F6D">
      <w:pPr>
        <w:rPr>
          <w:sz w:val="28"/>
          <w:szCs w:val="28"/>
        </w:rPr>
      </w:pPr>
    </w:p>
    <w:p w:rsidR="00D5115C" w:rsidRDefault="00D5115C" w:rsidP="00B44F6D">
      <w:pPr>
        <w:rPr>
          <w:sz w:val="28"/>
          <w:szCs w:val="28"/>
        </w:rPr>
      </w:pPr>
    </w:p>
    <w:p w:rsidR="00D5115C" w:rsidRPr="001211FA" w:rsidRDefault="00D5115C" w:rsidP="00B44F6D">
      <w:pPr>
        <w:rPr>
          <w:sz w:val="28"/>
          <w:szCs w:val="28"/>
        </w:rPr>
      </w:pPr>
    </w:p>
    <w:p w:rsidR="00D5115C" w:rsidRPr="00393EDD" w:rsidRDefault="00D5115C" w:rsidP="00B44F6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Л.Н.Несмиянова</w:t>
      </w:r>
    </w:p>
    <w:p w:rsidR="00D5115C" w:rsidRDefault="00D5115C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5115C" w:rsidRDefault="00D5115C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5115C" w:rsidRPr="00077300" w:rsidRDefault="00D5115C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5115C" w:rsidRDefault="00D5115C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7730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7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5C" w:rsidRPr="00077300" w:rsidRDefault="00D5115C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5115C" w:rsidRPr="00077300" w:rsidRDefault="00D5115C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5115C" w:rsidRDefault="00D5115C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5115C" w:rsidRDefault="00D5115C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5115C" w:rsidRPr="00077300" w:rsidRDefault="00D5115C" w:rsidP="00F07E0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5115C" w:rsidRPr="00AE122C" w:rsidRDefault="00D5115C" w:rsidP="00F07E0A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>__________№_____</w:t>
      </w:r>
    </w:p>
    <w:p w:rsidR="00D5115C" w:rsidRDefault="00D5115C" w:rsidP="00F07E0A">
      <w:pPr>
        <w:jc w:val="center"/>
        <w:rPr>
          <w:sz w:val="28"/>
          <w:szCs w:val="28"/>
        </w:rPr>
      </w:pPr>
    </w:p>
    <w:p w:rsidR="00D5115C" w:rsidRDefault="00D5115C" w:rsidP="00F07E0A">
      <w:pPr>
        <w:jc w:val="center"/>
        <w:rPr>
          <w:sz w:val="28"/>
          <w:szCs w:val="28"/>
        </w:rPr>
      </w:pPr>
    </w:p>
    <w:p w:rsidR="00D5115C" w:rsidRDefault="00D5115C" w:rsidP="00F07E0A">
      <w:pPr>
        <w:jc w:val="center"/>
        <w:rPr>
          <w:sz w:val="28"/>
          <w:szCs w:val="28"/>
        </w:rPr>
      </w:pPr>
    </w:p>
    <w:p w:rsidR="00D5115C" w:rsidRPr="00755BA4" w:rsidRDefault="00D5115C" w:rsidP="00F07E0A">
      <w:pPr>
        <w:jc w:val="center"/>
        <w:rPr>
          <w:color w:val="FF0000"/>
          <w:sz w:val="28"/>
          <w:szCs w:val="28"/>
        </w:rPr>
      </w:pPr>
    </w:p>
    <w:p w:rsidR="00D5115C" w:rsidRPr="002479E6" w:rsidRDefault="00D5115C" w:rsidP="00FF710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доходов городского бюджета за 2016 год по кодам классификации доходов бюджета</w:t>
      </w:r>
    </w:p>
    <w:p w:rsidR="00D5115C" w:rsidRPr="00D405C6" w:rsidRDefault="00D5115C" w:rsidP="00FF710C">
      <w:pPr>
        <w:jc w:val="center"/>
        <w:rPr>
          <w:sz w:val="28"/>
          <w:szCs w:val="28"/>
        </w:rPr>
      </w:pPr>
    </w:p>
    <w:p w:rsidR="00D5115C" w:rsidRPr="00D405C6" w:rsidRDefault="00D5115C" w:rsidP="00FF710C">
      <w:pPr>
        <w:jc w:val="center"/>
        <w:rPr>
          <w:sz w:val="28"/>
          <w:szCs w:val="28"/>
        </w:rPr>
      </w:pPr>
    </w:p>
    <w:p w:rsidR="00D5115C" w:rsidRDefault="00D5115C" w:rsidP="00FF710C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5103"/>
        <w:gridCol w:w="1276"/>
      </w:tblGrid>
      <w:tr w:rsidR="00D5115C" w:rsidRPr="00873084" w:rsidTr="000A5409">
        <w:trPr>
          <w:tblHeader/>
        </w:trPr>
        <w:tc>
          <w:tcPr>
            <w:tcW w:w="3085" w:type="dxa"/>
          </w:tcPr>
          <w:p w:rsidR="00D5115C" w:rsidRPr="00CD3F73" w:rsidRDefault="00D5115C" w:rsidP="00DC12BE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103" w:type="dxa"/>
          </w:tcPr>
          <w:p w:rsidR="00D5115C" w:rsidRPr="00CD3F73" w:rsidRDefault="00D5115C" w:rsidP="0095487D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 xml:space="preserve">Наименование </w:t>
            </w:r>
            <w:r>
              <w:t>показателя</w:t>
            </w:r>
          </w:p>
        </w:tc>
        <w:tc>
          <w:tcPr>
            <w:tcW w:w="1276" w:type="dxa"/>
          </w:tcPr>
          <w:p w:rsidR="00D5115C" w:rsidRPr="00CD3F73" w:rsidRDefault="00D5115C" w:rsidP="0095487D">
            <w:pPr>
              <w:tabs>
                <w:tab w:val="center" w:pos="4677"/>
                <w:tab w:val="right" w:pos="9355"/>
              </w:tabs>
              <w:jc w:val="center"/>
            </w:pPr>
            <w:r>
              <w:t>Кассовое исполнение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B77479" w:rsidRDefault="00D5115C" w:rsidP="00DC12BE">
            <w:pPr>
              <w:tabs>
                <w:tab w:val="center" w:pos="4677"/>
                <w:tab w:val="right" w:pos="9355"/>
              </w:tabs>
            </w:pPr>
            <w:r>
              <w:t>182 1 01 02010 01 0000 110</w:t>
            </w:r>
          </w:p>
        </w:tc>
        <w:tc>
          <w:tcPr>
            <w:tcW w:w="5103" w:type="dxa"/>
          </w:tcPr>
          <w:p w:rsidR="00D5115C" w:rsidRPr="00563465" w:rsidRDefault="00D5115C" w:rsidP="00DC12BE">
            <w:pPr>
              <w:pStyle w:val="ConsPlusNormal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</w:tcPr>
          <w:p w:rsidR="00D5115C" w:rsidRPr="00B77479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52 312,3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AB267D" w:rsidRDefault="00D5115C" w:rsidP="00DC12BE">
            <w:pPr>
              <w:tabs>
                <w:tab w:val="center" w:pos="4677"/>
                <w:tab w:val="right" w:pos="9355"/>
              </w:tabs>
            </w:pPr>
            <w:r>
              <w:t>182 1 01 02020 01 0000 110</w:t>
            </w:r>
          </w:p>
        </w:tc>
        <w:tc>
          <w:tcPr>
            <w:tcW w:w="5103" w:type="dxa"/>
          </w:tcPr>
          <w:p w:rsidR="00D5115C" w:rsidRPr="00AB267D" w:rsidRDefault="00D5115C" w:rsidP="00DC12BE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1 534,2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B77479" w:rsidRDefault="00D5115C" w:rsidP="00DC12BE">
            <w:pPr>
              <w:tabs>
                <w:tab w:val="center" w:pos="4677"/>
                <w:tab w:val="right" w:pos="9355"/>
              </w:tabs>
            </w:pPr>
            <w:r>
              <w:t>182 1 01 02030 01 0000 110</w:t>
            </w:r>
          </w:p>
        </w:tc>
        <w:tc>
          <w:tcPr>
            <w:tcW w:w="5103" w:type="dxa"/>
          </w:tcPr>
          <w:p w:rsidR="00D5115C" w:rsidRPr="00B77479" w:rsidRDefault="00D5115C" w:rsidP="00DC12BE">
            <w:pPr>
              <w:pStyle w:val="ConsPlusNormal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276" w:type="dxa"/>
          </w:tcPr>
          <w:p w:rsidR="00D5115C" w:rsidRPr="00B77479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162,2</w:t>
            </w:r>
          </w:p>
        </w:tc>
      </w:tr>
      <w:tr w:rsidR="00D5115C" w:rsidRPr="00873084" w:rsidTr="000A5409">
        <w:tc>
          <w:tcPr>
            <w:tcW w:w="3085" w:type="dxa"/>
          </w:tcPr>
          <w:p w:rsidR="00D5115C" w:rsidRPr="00CD3F73" w:rsidRDefault="00D5115C" w:rsidP="000A5409">
            <w:pPr>
              <w:autoSpaceDE w:val="0"/>
              <w:autoSpaceDN w:val="0"/>
              <w:adjustRightInd w:val="0"/>
            </w:pPr>
            <w:r>
              <w:t>100 1 03 02230 01 0000 110</w:t>
            </w:r>
          </w:p>
        </w:tc>
        <w:tc>
          <w:tcPr>
            <w:tcW w:w="5103" w:type="dxa"/>
          </w:tcPr>
          <w:p w:rsidR="00D5115C" w:rsidRDefault="00D5115C" w:rsidP="00DC12BE">
            <w:pPr>
              <w:pStyle w:val="ConsPlusNormal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D5115C" w:rsidRPr="00CD3F73" w:rsidRDefault="00D5115C" w:rsidP="00DC12BE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D5115C" w:rsidRPr="00690CD8" w:rsidRDefault="00D5115C" w:rsidP="00DC12BE">
            <w:pPr>
              <w:jc w:val="right"/>
              <w:rPr>
                <w:bCs/>
              </w:rPr>
            </w:pPr>
            <w:r>
              <w:rPr>
                <w:bCs/>
              </w:rPr>
              <w:t>1 257,3</w:t>
            </w:r>
          </w:p>
        </w:tc>
      </w:tr>
      <w:tr w:rsidR="00D5115C" w:rsidRPr="00873084" w:rsidTr="000A5409">
        <w:tc>
          <w:tcPr>
            <w:tcW w:w="3085" w:type="dxa"/>
          </w:tcPr>
          <w:p w:rsidR="00D5115C" w:rsidRPr="00CD3F73" w:rsidRDefault="00D5115C" w:rsidP="000A5409">
            <w:pPr>
              <w:autoSpaceDE w:val="0"/>
              <w:autoSpaceDN w:val="0"/>
              <w:adjustRightInd w:val="0"/>
            </w:pPr>
            <w:r>
              <w:t>100 1 03 02240 01 0000 110</w:t>
            </w:r>
          </w:p>
        </w:tc>
        <w:tc>
          <w:tcPr>
            <w:tcW w:w="5103" w:type="dxa"/>
          </w:tcPr>
          <w:p w:rsidR="00D5115C" w:rsidRPr="00CD3F73" w:rsidRDefault="00D5115C" w:rsidP="00DC12BE">
            <w:pPr>
              <w:pStyle w:val="ConsPlusNormal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D5115C" w:rsidRPr="00690CD8" w:rsidRDefault="00D5115C" w:rsidP="00DC12BE">
            <w:pPr>
              <w:jc w:val="right"/>
              <w:rPr>
                <w:bCs/>
              </w:rPr>
            </w:pPr>
            <w:r>
              <w:rPr>
                <w:bCs/>
              </w:rPr>
              <w:t>19,2</w:t>
            </w:r>
          </w:p>
        </w:tc>
      </w:tr>
      <w:tr w:rsidR="00D5115C" w:rsidRPr="00873084" w:rsidTr="000A5409">
        <w:tc>
          <w:tcPr>
            <w:tcW w:w="3085" w:type="dxa"/>
          </w:tcPr>
          <w:p w:rsidR="00D5115C" w:rsidRPr="00CD3F73" w:rsidRDefault="00D5115C" w:rsidP="000A5409">
            <w:pPr>
              <w:autoSpaceDE w:val="0"/>
              <w:autoSpaceDN w:val="0"/>
              <w:adjustRightInd w:val="0"/>
            </w:pPr>
            <w:r>
              <w:t>100 1 03 02250 01 0000 110</w:t>
            </w:r>
          </w:p>
        </w:tc>
        <w:tc>
          <w:tcPr>
            <w:tcW w:w="5103" w:type="dxa"/>
          </w:tcPr>
          <w:p w:rsidR="00D5115C" w:rsidRPr="00CD3F73" w:rsidRDefault="00D5115C" w:rsidP="00DC12BE">
            <w:pPr>
              <w:pStyle w:val="ConsPlusNormal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D5115C" w:rsidRPr="00690CD8" w:rsidRDefault="00D5115C" w:rsidP="00364C71">
            <w:pPr>
              <w:jc w:val="right"/>
              <w:rPr>
                <w:bCs/>
              </w:rPr>
            </w:pPr>
            <w:r>
              <w:rPr>
                <w:bCs/>
              </w:rPr>
              <w:t>2 587,5</w:t>
            </w:r>
          </w:p>
        </w:tc>
      </w:tr>
      <w:tr w:rsidR="00D5115C" w:rsidRPr="00873084" w:rsidTr="000A5409">
        <w:tc>
          <w:tcPr>
            <w:tcW w:w="3085" w:type="dxa"/>
          </w:tcPr>
          <w:p w:rsidR="00D5115C" w:rsidRPr="00CD3F73" w:rsidRDefault="00D5115C" w:rsidP="000A5409">
            <w:pPr>
              <w:autoSpaceDE w:val="0"/>
              <w:autoSpaceDN w:val="0"/>
              <w:adjustRightInd w:val="0"/>
            </w:pPr>
            <w:r>
              <w:t>100 1 03 02260 01 0000 110</w:t>
            </w:r>
          </w:p>
        </w:tc>
        <w:tc>
          <w:tcPr>
            <w:tcW w:w="5103" w:type="dxa"/>
          </w:tcPr>
          <w:p w:rsidR="00D5115C" w:rsidRPr="00CD3F73" w:rsidRDefault="00D5115C" w:rsidP="00DC12BE">
            <w:pPr>
              <w:pStyle w:val="ConsPlusNormal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D5115C" w:rsidRPr="00690CD8" w:rsidRDefault="00D5115C" w:rsidP="00DC12BE">
            <w:pPr>
              <w:jc w:val="right"/>
              <w:rPr>
                <w:bCs/>
              </w:rPr>
            </w:pPr>
            <w:r>
              <w:rPr>
                <w:bCs/>
              </w:rPr>
              <w:t>-186,2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F4151E" w:rsidRDefault="00D5115C" w:rsidP="00DC12BE">
            <w:pPr>
              <w:tabs>
                <w:tab w:val="center" w:pos="4677"/>
                <w:tab w:val="right" w:pos="9355"/>
              </w:tabs>
            </w:pPr>
            <w:r>
              <w:t>182 1 05 01011 01 0000 110</w:t>
            </w:r>
          </w:p>
        </w:tc>
        <w:tc>
          <w:tcPr>
            <w:tcW w:w="5103" w:type="dxa"/>
          </w:tcPr>
          <w:p w:rsidR="00D5115C" w:rsidRPr="00F4151E" w:rsidRDefault="00D5115C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</w:tcPr>
          <w:p w:rsidR="00D5115C" w:rsidRPr="00B77479" w:rsidRDefault="00D5115C" w:rsidP="007C50FE">
            <w:pPr>
              <w:tabs>
                <w:tab w:val="center" w:pos="4677"/>
                <w:tab w:val="right" w:pos="9355"/>
              </w:tabs>
              <w:jc w:val="right"/>
            </w:pPr>
            <w:r>
              <w:t>11 001,8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</w:pPr>
            <w:r>
              <w:t>182 1 05 01012 01 0000 110</w:t>
            </w:r>
          </w:p>
        </w:tc>
        <w:tc>
          <w:tcPr>
            <w:tcW w:w="5103" w:type="dxa"/>
          </w:tcPr>
          <w:p w:rsidR="00D5115C" w:rsidRPr="00F4151E" w:rsidRDefault="00D5115C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Налог, взимаемый с налогоплательщиков, выбравших в качестве объекта налогообложения доходы</w:t>
            </w:r>
            <w:r>
              <w:t xml:space="preserve"> (за налоговые периоды, истекшие до 1 января 2011 года)</w:t>
            </w:r>
          </w:p>
        </w:tc>
        <w:tc>
          <w:tcPr>
            <w:tcW w:w="1276" w:type="dxa"/>
          </w:tcPr>
          <w:p w:rsidR="00D5115C" w:rsidRDefault="00D5115C" w:rsidP="007C50FE">
            <w:pPr>
              <w:tabs>
                <w:tab w:val="center" w:pos="4677"/>
                <w:tab w:val="right" w:pos="9355"/>
              </w:tabs>
              <w:jc w:val="right"/>
            </w:pPr>
            <w:r>
              <w:t>6,9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F4151E" w:rsidRDefault="00D5115C" w:rsidP="00DC12BE">
            <w:pPr>
              <w:tabs>
                <w:tab w:val="center" w:pos="4677"/>
                <w:tab w:val="right" w:pos="9355"/>
              </w:tabs>
            </w:pPr>
            <w:r>
              <w:t>182 1 05 01021 01 0000 110</w:t>
            </w:r>
          </w:p>
        </w:tc>
        <w:tc>
          <w:tcPr>
            <w:tcW w:w="5103" w:type="dxa"/>
          </w:tcPr>
          <w:p w:rsidR="00D5115C" w:rsidRPr="00B021DB" w:rsidRDefault="00D5115C" w:rsidP="00DC12B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</w:tcPr>
          <w:p w:rsidR="00D5115C" w:rsidRPr="00690CD8" w:rsidRDefault="00D5115C" w:rsidP="007C50FE">
            <w:pPr>
              <w:tabs>
                <w:tab w:val="center" w:pos="4677"/>
                <w:tab w:val="right" w:pos="9355"/>
              </w:tabs>
              <w:jc w:val="right"/>
            </w:pPr>
            <w:r>
              <w:t>5 972,6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</w:pPr>
            <w:r>
              <w:t>182 1 05 01022 01 0000 110</w:t>
            </w:r>
          </w:p>
        </w:tc>
        <w:tc>
          <w:tcPr>
            <w:tcW w:w="5103" w:type="dxa"/>
          </w:tcPr>
          <w:p w:rsidR="00D5115C" w:rsidRDefault="00D5115C" w:rsidP="00DC12BE">
            <w:pPr>
              <w:pStyle w:val="ConsPlusNormal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 оды, истекшие до 1 января 2011 года)</w:t>
            </w:r>
          </w:p>
        </w:tc>
        <w:tc>
          <w:tcPr>
            <w:tcW w:w="1276" w:type="dxa"/>
          </w:tcPr>
          <w:p w:rsidR="00D5115C" w:rsidRDefault="00D5115C" w:rsidP="007C50FE">
            <w:pPr>
              <w:tabs>
                <w:tab w:val="center" w:pos="4677"/>
                <w:tab w:val="right" w:pos="9355"/>
              </w:tabs>
              <w:jc w:val="right"/>
            </w:pPr>
            <w:r>
              <w:t>8,6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F4151E" w:rsidRDefault="00D5115C" w:rsidP="00DC12BE">
            <w:pPr>
              <w:tabs>
                <w:tab w:val="center" w:pos="4677"/>
                <w:tab w:val="right" w:pos="9355"/>
              </w:tabs>
            </w:pPr>
            <w:r>
              <w:t xml:space="preserve">182 </w:t>
            </w:r>
            <w:r w:rsidRPr="00F4151E">
              <w:t xml:space="preserve">1 05 03010 01 0000 110 </w:t>
            </w:r>
          </w:p>
        </w:tc>
        <w:tc>
          <w:tcPr>
            <w:tcW w:w="5103" w:type="dxa"/>
          </w:tcPr>
          <w:p w:rsidR="00D5115C" w:rsidRPr="00F4151E" w:rsidRDefault="00D5115C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276" w:type="dxa"/>
          </w:tcPr>
          <w:p w:rsidR="00D5115C" w:rsidRPr="00690CD8" w:rsidRDefault="00D5115C" w:rsidP="00704AD1">
            <w:pPr>
              <w:tabs>
                <w:tab w:val="center" w:pos="4677"/>
                <w:tab w:val="right" w:pos="9355"/>
              </w:tabs>
              <w:jc w:val="right"/>
            </w:pPr>
            <w:r>
              <w:t>9 067,4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AB0236" w:rsidRDefault="00D5115C" w:rsidP="000A5409">
            <w:pPr>
              <w:widowControl w:val="0"/>
              <w:autoSpaceDE w:val="0"/>
              <w:autoSpaceDN w:val="0"/>
              <w:adjustRightInd w:val="0"/>
            </w:pPr>
            <w:r>
              <w:t>182 1 06 01030 13 0000 110</w:t>
            </w:r>
          </w:p>
        </w:tc>
        <w:tc>
          <w:tcPr>
            <w:tcW w:w="5103" w:type="dxa"/>
          </w:tcPr>
          <w:p w:rsidR="00D5115C" w:rsidRPr="00AB0236" w:rsidRDefault="00D5115C" w:rsidP="00DC12BE">
            <w:pPr>
              <w:pStyle w:val="ConsPlusNormal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</w:tcPr>
          <w:p w:rsidR="00D5115C" w:rsidRPr="00690CD8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7 250,8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F4151E" w:rsidRDefault="00D5115C" w:rsidP="00DC12BE">
            <w:pPr>
              <w:tabs>
                <w:tab w:val="center" w:pos="4677"/>
                <w:tab w:val="right" w:pos="9355"/>
              </w:tabs>
            </w:pPr>
            <w:r>
              <w:t>182 1 06 04011 02 0000 110</w:t>
            </w:r>
          </w:p>
        </w:tc>
        <w:tc>
          <w:tcPr>
            <w:tcW w:w="5103" w:type="dxa"/>
          </w:tcPr>
          <w:p w:rsidR="00D5115C" w:rsidRPr="00F4151E" w:rsidRDefault="00D5115C" w:rsidP="00DC12BE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276" w:type="dxa"/>
          </w:tcPr>
          <w:p w:rsidR="00D5115C" w:rsidRPr="00690CD8" w:rsidRDefault="00D5115C" w:rsidP="00DC12BE">
            <w:pPr>
              <w:jc w:val="right"/>
            </w:pPr>
            <w:r>
              <w:t>2 245,4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F4151E" w:rsidRDefault="00D5115C" w:rsidP="00DC12BE">
            <w:pPr>
              <w:tabs>
                <w:tab w:val="center" w:pos="4677"/>
                <w:tab w:val="right" w:pos="9355"/>
              </w:tabs>
            </w:pPr>
            <w:r>
              <w:t xml:space="preserve">182 </w:t>
            </w:r>
            <w:r w:rsidRPr="00F4151E">
              <w:t>1 06 04012 02 0000 110</w:t>
            </w:r>
          </w:p>
        </w:tc>
        <w:tc>
          <w:tcPr>
            <w:tcW w:w="5103" w:type="dxa"/>
          </w:tcPr>
          <w:p w:rsidR="00D5115C" w:rsidRPr="00F4151E" w:rsidRDefault="00D5115C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276" w:type="dxa"/>
          </w:tcPr>
          <w:p w:rsidR="00D5115C" w:rsidRPr="00690CD8" w:rsidRDefault="00D5115C" w:rsidP="00DC12BE">
            <w:pPr>
              <w:jc w:val="right"/>
            </w:pPr>
            <w:r>
              <w:t>8 378,8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0A1F21" w:rsidRDefault="00D5115C" w:rsidP="000A5409">
            <w:pPr>
              <w:widowControl w:val="0"/>
              <w:autoSpaceDE w:val="0"/>
              <w:autoSpaceDN w:val="0"/>
              <w:adjustRightInd w:val="0"/>
            </w:pPr>
            <w:r>
              <w:t>182 1 06 06033 13 0000 110</w:t>
            </w:r>
          </w:p>
        </w:tc>
        <w:tc>
          <w:tcPr>
            <w:tcW w:w="5103" w:type="dxa"/>
            <w:vAlign w:val="bottom"/>
          </w:tcPr>
          <w:p w:rsidR="00D5115C" w:rsidRPr="000A1F21" w:rsidRDefault="00D5115C" w:rsidP="00DC12BE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</w:tcPr>
          <w:p w:rsidR="00D5115C" w:rsidRPr="00690CD8" w:rsidRDefault="00D5115C" w:rsidP="007C50FE">
            <w:pPr>
              <w:tabs>
                <w:tab w:val="center" w:pos="4677"/>
                <w:tab w:val="right" w:pos="9355"/>
              </w:tabs>
              <w:jc w:val="right"/>
            </w:pPr>
            <w:r>
              <w:t>5 678,3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0A1F21" w:rsidRDefault="00D5115C" w:rsidP="000A5409">
            <w:pPr>
              <w:widowControl w:val="0"/>
              <w:autoSpaceDE w:val="0"/>
              <w:autoSpaceDN w:val="0"/>
              <w:adjustRightInd w:val="0"/>
            </w:pPr>
            <w:r>
              <w:t>182 1 06 06043 13 0000 110</w:t>
            </w:r>
          </w:p>
        </w:tc>
        <w:tc>
          <w:tcPr>
            <w:tcW w:w="5103" w:type="dxa"/>
            <w:vAlign w:val="bottom"/>
          </w:tcPr>
          <w:p w:rsidR="00D5115C" w:rsidRPr="000A1F21" w:rsidRDefault="00D5115C" w:rsidP="00DC12BE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</w:tcPr>
          <w:p w:rsidR="00D5115C" w:rsidRPr="00690CD8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583,1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</w:pPr>
            <w:r>
              <w:t>970 1 11 01050 13 0000 120</w:t>
            </w:r>
          </w:p>
        </w:tc>
        <w:tc>
          <w:tcPr>
            <w:tcW w:w="5103" w:type="dxa"/>
          </w:tcPr>
          <w:p w:rsidR="00D5115C" w:rsidRDefault="00D5115C" w:rsidP="00C421FD">
            <w:pPr>
              <w:autoSpaceDE w:val="0"/>
              <w:autoSpaceDN w:val="0"/>
              <w:adjustRightInd w:val="0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  <w:p w:rsidR="00D5115C" w:rsidRDefault="00D5115C" w:rsidP="00DC12BE">
            <w:pPr>
              <w:pStyle w:val="ConsPlusNormal"/>
              <w:jc w:val="both"/>
            </w:pPr>
          </w:p>
        </w:tc>
        <w:tc>
          <w:tcPr>
            <w:tcW w:w="1276" w:type="dxa"/>
          </w:tcPr>
          <w:p w:rsidR="00D5115C" w:rsidRPr="00553A2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435,0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AF07D2" w:rsidRDefault="00D5115C" w:rsidP="00DC12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901 1 11 05013 13 0000 120</w:t>
            </w:r>
          </w:p>
        </w:tc>
        <w:tc>
          <w:tcPr>
            <w:tcW w:w="5103" w:type="dxa"/>
          </w:tcPr>
          <w:p w:rsidR="00D5115C" w:rsidRPr="00AF07D2" w:rsidRDefault="00D5115C" w:rsidP="00DC12BE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D5115C" w:rsidRPr="00553A2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6 101,2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AF07D2" w:rsidRDefault="00D5115C" w:rsidP="000A54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970 1 11 05013 13 0000 120</w:t>
            </w:r>
          </w:p>
        </w:tc>
        <w:tc>
          <w:tcPr>
            <w:tcW w:w="5103" w:type="dxa"/>
          </w:tcPr>
          <w:p w:rsidR="00D5115C" w:rsidRPr="00AF07D2" w:rsidRDefault="00D5115C" w:rsidP="0034128C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7 443,8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AF07D2" w:rsidRDefault="00D5115C" w:rsidP="000A5409">
            <w:pPr>
              <w:widowControl w:val="0"/>
              <w:autoSpaceDE w:val="0"/>
              <w:autoSpaceDN w:val="0"/>
              <w:adjustRightInd w:val="0"/>
            </w:pPr>
            <w:r>
              <w:t>970 1 11 05025 13 0000 120</w:t>
            </w:r>
          </w:p>
        </w:tc>
        <w:tc>
          <w:tcPr>
            <w:tcW w:w="5103" w:type="dxa"/>
          </w:tcPr>
          <w:p w:rsidR="00D5115C" w:rsidRPr="00AF07D2" w:rsidRDefault="00D5115C" w:rsidP="00DC12BE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D5115C" w:rsidRPr="00553A2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629,4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3346ED" w:rsidRDefault="00D5115C" w:rsidP="000A5409">
            <w:pPr>
              <w:widowControl w:val="0"/>
              <w:autoSpaceDE w:val="0"/>
              <w:autoSpaceDN w:val="0"/>
              <w:adjustRightInd w:val="0"/>
            </w:pPr>
            <w:r>
              <w:t>970 1 11 05075 13 0000 120</w:t>
            </w:r>
          </w:p>
        </w:tc>
        <w:tc>
          <w:tcPr>
            <w:tcW w:w="5103" w:type="dxa"/>
          </w:tcPr>
          <w:p w:rsidR="00D5115C" w:rsidRPr="003346ED" w:rsidRDefault="00D5115C" w:rsidP="00DC12BE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</w:tcPr>
          <w:p w:rsidR="00D5115C" w:rsidRPr="00553A2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3 252,9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F4151E" w:rsidRDefault="00D5115C" w:rsidP="00DC12BE">
            <w:pPr>
              <w:tabs>
                <w:tab w:val="center" w:pos="4677"/>
                <w:tab w:val="right" w:pos="9355"/>
              </w:tabs>
            </w:pPr>
            <w:r>
              <w:t xml:space="preserve">970 </w:t>
            </w:r>
            <w:r w:rsidRPr="00F4151E">
              <w:t>1 11 09045 1</w:t>
            </w:r>
            <w:r>
              <w:t>3</w:t>
            </w:r>
            <w:r w:rsidRPr="00F4151E">
              <w:t xml:space="preserve"> 0001 120</w:t>
            </w:r>
          </w:p>
        </w:tc>
        <w:tc>
          <w:tcPr>
            <w:tcW w:w="5103" w:type="dxa"/>
          </w:tcPr>
          <w:p w:rsidR="00D5115C" w:rsidRPr="00F4151E" w:rsidRDefault="00D5115C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276" w:type="dxa"/>
          </w:tcPr>
          <w:p w:rsidR="00D5115C" w:rsidRPr="00553A2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656,5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F4151E" w:rsidRDefault="00D5115C" w:rsidP="00DC12BE">
            <w:pPr>
              <w:tabs>
                <w:tab w:val="center" w:pos="4677"/>
                <w:tab w:val="right" w:pos="9355"/>
              </w:tabs>
            </w:pPr>
            <w:r>
              <w:t xml:space="preserve">970 </w:t>
            </w:r>
            <w:r w:rsidRPr="00F4151E">
              <w:t>1 11 09045 1</w:t>
            </w:r>
            <w:r>
              <w:t>3</w:t>
            </w:r>
            <w:r w:rsidRPr="00F4151E">
              <w:t xml:space="preserve"> 0002 120</w:t>
            </w:r>
          </w:p>
        </w:tc>
        <w:tc>
          <w:tcPr>
            <w:tcW w:w="5103" w:type="dxa"/>
          </w:tcPr>
          <w:p w:rsidR="00D5115C" w:rsidRPr="00F4151E" w:rsidRDefault="00D5115C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276" w:type="dxa"/>
          </w:tcPr>
          <w:p w:rsidR="00D5115C" w:rsidRPr="00553A2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146,4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B12CF8" w:rsidRDefault="00D5115C" w:rsidP="000A5409">
            <w:pPr>
              <w:widowControl w:val="0"/>
              <w:autoSpaceDE w:val="0"/>
              <w:autoSpaceDN w:val="0"/>
              <w:adjustRightInd w:val="0"/>
            </w:pPr>
            <w:r>
              <w:t>970 1 14 01050 13 0000 410</w:t>
            </w:r>
          </w:p>
        </w:tc>
        <w:tc>
          <w:tcPr>
            <w:tcW w:w="5103" w:type="dxa"/>
          </w:tcPr>
          <w:p w:rsidR="00D5115C" w:rsidRPr="00B12CF8" w:rsidRDefault="00D5115C" w:rsidP="00DC12BE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276" w:type="dxa"/>
          </w:tcPr>
          <w:p w:rsidR="00D5115C" w:rsidRPr="00553A2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74,1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Default="00D5115C" w:rsidP="000A5409">
            <w:pPr>
              <w:widowControl w:val="0"/>
              <w:autoSpaceDE w:val="0"/>
              <w:autoSpaceDN w:val="0"/>
              <w:adjustRightInd w:val="0"/>
            </w:pPr>
            <w:r>
              <w:t>970 1 14 02053 13 0000 410</w:t>
            </w:r>
          </w:p>
        </w:tc>
        <w:tc>
          <w:tcPr>
            <w:tcW w:w="5103" w:type="dxa"/>
          </w:tcPr>
          <w:p w:rsidR="00D5115C" w:rsidRDefault="00D5115C" w:rsidP="00DC12BE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</w:tcPr>
          <w:p w:rsidR="00D5115C" w:rsidRDefault="00D5115C" w:rsidP="00704AD1">
            <w:pPr>
              <w:tabs>
                <w:tab w:val="center" w:pos="4677"/>
                <w:tab w:val="right" w:pos="9355"/>
              </w:tabs>
              <w:jc w:val="right"/>
            </w:pPr>
            <w:r>
              <w:t>5 200,0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B12CF8" w:rsidRDefault="00D5115C" w:rsidP="000A5409">
            <w:pPr>
              <w:widowControl w:val="0"/>
              <w:autoSpaceDE w:val="0"/>
              <w:autoSpaceDN w:val="0"/>
              <w:adjustRightInd w:val="0"/>
            </w:pPr>
            <w:r>
              <w:t xml:space="preserve">970 </w:t>
            </w:r>
            <w:r w:rsidRPr="00B12CF8">
              <w:t>1 14 06013 13 0000 430</w:t>
            </w:r>
          </w:p>
        </w:tc>
        <w:tc>
          <w:tcPr>
            <w:tcW w:w="5103" w:type="dxa"/>
          </w:tcPr>
          <w:p w:rsidR="00D5115C" w:rsidRPr="00B12CF8" w:rsidRDefault="00D5115C" w:rsidP="00DC12BE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</w:tcPr>
          <w:p w:rsidR="00D5115C" w:rsidRPr="00553A2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572,1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B12CF8" w:rsidRDefault="00D5115C" w:rsidP="000A5409">
            <w:pPr>
              <w:widowControl w:val="0"/>
              <w:autoSpaceDE w:val="0"/>
              <w:autoSpaceDN w:val="0"/>
              <w:adjustRightInd w:val="0"/>
            </w:pPr>
            <w:r>
              <w:t>970 1 14 06025 13 0000 430</w:t>
            </w:r>
          </w:p>
        </w:tc>
        <w:tc>
          <w:tcPr>
            <w:tcW w:w="5103" w:type="dxa"/>
          </w:tcPr>
          <w:p w:rsidR="00D5115C" w:rsidRDefault="00D5115C" w:rsidP="0066700C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D5115C" w:rsidRDefault="00D5115C" w:rsidP="00704AD1">
            <w:pPr>
              <w:tabs>
                <w:tab w:val="center" w:pos="4677"/>
                <w:tab w:val="right" w:pos="9355"/>
              </w:tabs>
              <w:jc w:val="right"/>
            </w:pPr>
            <w:r>
              <w:t>31,2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Default="00D5115C" w:rsidP="00DC12BE">
            <w:pPr>
              <w:shd w:val="clear" w:color="auto" w:fill="FFFFFF"/>
              <w:spacing w:line="240" w:lineRule="exact"/>
              <w:jc w:val="both"/>
            </w:pPr>
            <w:r>
              <w:t>970 1 16 33050 13 0000 140</w:t>
            </w:r>
          </w:p>
        </w:tc>
        <w:tc>
          <w:tcPr>
            <w:tcW w:w="5103" w:type="dxa"/>
          </w:tcPr>
          <w:p w:rsidR="00D5115C" w:rsidRDefault="00D5115C" w:rsidP="0066700C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276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277,5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081ED3" w:rsidRDefault="00D5115C" w:rsidP="00DC12BE">
            <w:pPr>
              <w:shd w:val="clear" w:color="auto" w:fill="FFFFFF"/>
              <w:spacing w:line="240" w:lineRule="exact"/>
              <w:jc w:val="both"/>
              <w:rPr>
                <w:spacing w:val="-1"/>
              </w:rPr>
            </w:pPr>
            <w:r>
              <w:t xml:space="preserve">970 1 16 37040 13 0000 140  </w:t>
            </w:r>
          </w:p>
        </w:tc>
        <w:tc>
          <w:tcPr>
            <w:tcW w:w="5103" w:type="dxa"/>
          </w:tcPr>
          <w:p w:rsidR="00D5115C" w:rsidRPr="00081ED3" w:rsidRDefault="00D5115C" w:rsidP="0066700C">
            <w:pPr>
              <w:pStyle w:val="ConsPlusNormal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276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30,2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Default="00D5115C" w:rsidP="00DC12BE">
            <w:pPr>
              <w:shd w:val="clear" w:color="auto" w:fill="FFFFFF"/>
              <w:spacing w:line="240" w:lineRule="exact"/>
              <w:jc w:val="both"/>
            </w:pPr>
            <w:r>
              <w:t>872 1 16 51040 02 0000 140</w:t>
            </w:r>
          </w:p>
        </w:tc>
        <w:tc>
          <w:tcPr>
            <w:tcW w:w="5103" w:type="dxa"/>
          </w:tcPr>
          <w:p w:rsidR="00D5115C" w:rsidRDefault="00D5115C" w:rsidP="0066700C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107,6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Default="00D5115C" w:rsidP="00DC12BE">
            <w:pPr>
              <w:shd w:val="clear" w:color="auto" w:fill="FFFFFF"/>
              <w:spacing w:line="240" w:lineRule="exact"/>
              <w:jc w:val="both"/>
            </w:pPr>
            <w:r>
              <w:t>970 1 16 90050 13 0000 140</w:t>
            </w:r>
          </w:p>
        </w:tc>
        <w:tc>
          <w:tcPr>
            <w:tcW w:w="5103" w:type="dxa"/>
          </w:tcPr>
          <w:p w:rsidR="00D5115C" w:rsidRDefault="00D5115C" w:rsidP="0066700C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92,2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B12CF8" w:rsidRDefault="00D5115C" w:rsidP="000A5409">
            <w:pPr>
              <w:widowControl w:val="0"/>
              <w:autoSpaceDE w:val="0"/>
              <w:autoSpaceDN w:val="0"/>
              <w:adjustRightInd w:val="0"/>
            </w:pPr>
            <w:r>
              <w:t>970 1 17 01050 13 0000 180</w:t>
            </w:r>
          </w:p>
        </w:tc>
        <w:tc>
          <w:tcPr>
            <w:tcW w:w="5103" w:type="dxa"/>
          </w:tcPr>
          <w:p w:rsidR="00D5115C" w:rsidRDefault="00D5115C" w:rsidP="00DC12BE">
            <w:pPr>
              <w:pStyle w:val="ConsPlusNormal"/>
              <w:jc w:val="both"/>
            </w:pPr>
            <w: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-8,5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B12CF8" w:rsidRDefault="00D5115C" w:rsidP="000A5409">
            <w:pPr>
              <w:widowControl w:val="0"/>
              <w:autoSpaceDE w:val="0"/>
              <w:autoSpaceDN w:val="0"/>
              <w:adjustRightInd w:val="0"/>
            </w:pPr>
            <w:r>
              <w:t>970 1 17 05050 13 0000 180</w:t>
            </w:r>
          </w:p>
        </w:tc>
        <w:tc>
          <w:tcPr>
            <w:tcW w:w="5103" w:type="dxa"/>
          </w:tcPr>
          <w:p w:rsidR="00D5115C" w:rsidRDefault="00D5115C" w:rsidP="00DC12BE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276" w:type="dxa"/>
          </w:tcPr>
          <w:p w:rsidR="00D5115C" w:rsidRDefault="00D5115C" w:rsidP="000C5E35">
            <w:pPr>
              <w:tabs>
                <w:tab w:val="center" w:pos="4677"/>
                <w:tab w:val="right" w:pos="9355"/>
              </w:tabs>
              <w:jc w:val="right"/>
            </w:pPr>
            <w:r>
              <w:t>3 468,8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AD76A8" w:rsidRDefault="00D5115C" w:rsidP="000A5409">
            <w:pPr>
              <w:rPr>
                <w:color w:val="000000"/>
              </w:rPr>
            </w:pPr>
            <w:r>
              <w:rPr>
                <w:color w:val="000000"/>
              </w:rPr>
              <w:t xml:space="preserve">970 </w:t>
            </w:r>
            <w:r w:rsidRPr="00AD76A8">
              <w:rPr>
                <w:color w:val="000000"/>
              </w:rPr>
              <w:t>2 02 01001 13 0000 151</w:t>
            </w:r>
          </w:p>
          <w:p w:rsidR="00D5115C" w:rsidRPr="00AD76A8" w:rsidRDefault="00D5115C" w:rsidP="00DC12BE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D5115C" w:rsidRPr="00AD76A8" w:rsidRDefault="00D5115C" w:rsidP="00DC12BE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D5115C" w:rsidRPr="00553A2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810,3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Default="00D5115C" w:rsidP="00DC12BE">
            <w:pPr>
              <w:jc w:val="center"/>
            </w:pPr>
            <w:r>
              <w:t>970 2 02 02008 13 0000 151</w:t>
            </w:r>
          </w:p>
        </w:tc>
        <w:tc>
          <w:tcPr>
            <w:tcW w:w="5103" w:type="dxa"/>
          </w:tcPr>
          <w:p w:rsidR="00D5115C" w:rsidRDefault="00D5115C" w:rsidP="0066700C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жильем молодых семей</w:t>
            </w:r>
          </w:p>
        </w:tc>
        <w:tc>
          <w:tcPr>
            <w:tcW w:w="1276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6 445,5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Default="00D5115C" w:rsidP="000A5409">
            <w:r>
              <w:t>970 2 02 02077 13 0000 151</w:t>
            </w:r>
          </w:p>
        </w:tc>
        <w:tc>
          <w:tcPr>
            <w:tcW w:w="5103" w:type="dxa"/>
          </w:tcPr>
          <w:p w:rsidR="00D5115C" w:rsidRDefault="00D5115C" w:rsidP="0025672C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28 430,5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Default="00D5115C" w:rsidP="000A5409">
            <w:r>
              <w:t>970 2 02 02088 13 0002 151</w:t>
            </w:r>
          </w:p>
        </w:tc>
        <w:tc>
          <w:tcPr>
            <w:tcW w:w="5103" w:type="dxa"/>
          </w:tcPr>
          <w:p w:rsidR="00D5115C" w:rsidRDefault="00D5115C" w:rsidP="0025672C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</w:tcPr>
          <w:p w:rsidR="00D5115C" w:rsidRDefault="00D5115C" w:rsidP="00DC7176">
            <w:pPr>
              <w:tabs>
                <w:tab w:val="center" w:pos="4677"/>
                <w:tab w:val="right" w:pos="9355"/>
              </w:tabs>
              <w:jc w:val="right"/>
            </w:pPr>
            <w:r>
              <w:t>12 476,8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Default="00D5115C" w:rsidP="000A5409">
            <w:r>
              <w:t>970 2 02 02089 13 0002 151</w:t>
            </w:r>
          </w:p>
        </w:tc>
        <w:tc>
          <w:tcPr>
            <w:tcW w:w="5103" w:type="dxa"/>
          </w:tcPr>
          <w:p w:rsidR="00D5115C" w:rsidRDefault="00D5115C" w:rsidP="00C5677E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4 763,1</w:t>
            </w:r>
          </w:p>
          <w:p w:rsidR="00D5115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D5115C" w:rsidRPr="00F4151E" w:rsidTr="000A5409">
        <w:tc>
          <w:tcPr>
            <w:tcW w:w="3085" w:type="dxa"/>
          </w:tcPr>
          <w:p w:rsidR="00D5115C" w:rsidRDefault="00D5115C" w:rsidP="000A5409">
            <w:r>
              <w:t>970 2 02 02216 13 0000 151</w:t>
            </w:r>
          </w:p>
        </w:tc>
        <w:tc>
          <w:tcPr>
            <w:tcW w:w="5103" w:type="dxa"/>
          </w:tcPr>
          <w:p w:rsidR="00D5115C" w:rsidRDefault="00D5115C" w:rsidP="00C5677E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2 627,0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AD76A8" w:rsidRDefault="00D5115C" w:rsidP="000A5409">
            <w:pPr>
              <w:rPr>
                <w:color w:val="000000"/>
              </w:rPr>
            </w:pPr>
            <w:r>
              <w:t>970 2 02 02999 13 0000 151</w:t>
            </w:r>
          </w:p>
        </w:tc>
        <w:tc>
          <w:tcPr>
            <w:tcW w:w="5103" w:type="dxa"/>
          </w:tcPr>
          <w:p w:rsidR="00D5115C" w:rsidRDefault="00D5115C" w:rsidP="0022657B">
            <w:pPr>
              <w:pStyle w:val="ConsPlusNormal"/>
              <w:jc w:val="both"/>
            </w:pPr>
            <w:r>
              <w:t>Прочие субсидии бюджетам городских поселений</w:t>
            </w:r>
          </w:p>
          <w:p w:rsidR="00D5115C" w:rsidRPr="00AD76A8" w:rsidRDefault="00D5115C" w:rsidP="00DC12BE">
            <w:pPr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120 510,9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AD76A8" w:rsidRDefault="00D5115C" w:rsidP="000A5409">
            <w:r>
              <w:rPr>
                <w:color w:val="000000"/>
              </w:rPr>
              <w:t xml:space="preserve">970 </w:t>
            </w:r>
            <w:r w:rsidRPr="00AD76A8">
              <w:rPr>
                <w:color w:val="000000"/>
              </w:rPr>
              <w:t>2 02 03015 13 0000 151</w:t>
            </w:r>
          </w:p>
        </w:tc>
        <w:tc>
          <w:tcPr>
            <w:tcW w:w="5103" w:type="dxa"/>
          </w:tcPr>
          <w:p w:rsidR="00D5115C" w:rsidRPr="00AD76A8" w:rsidRDefault="00D5115C" w:rsidP="00DC12BE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D5115C" w:rsidRDefault="00D5115C" w:rsidP="00DC12BE">
            <w:pPr>
              <w:jc w:val="right"/>
            </w:pPr>
            <w:r>
              <w:t>2 471,6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Pr="00AD76A8" w:rsidRDefault="00D5115C" w:rsidP="000A5409">
            <w:r>
              <w:t>970 2 02 03024 13 0000 151</w:t>
            </w:r>
          </w:p>
        </w:tc>
        <w:tc>
          <w:tcPr>
            <w:tcW w:w="5103" w:type="dxa"/>
          </w:tcPr>
          <w:p w:rsidR="00D5115C" w:rsidRPr="00AD76A8" w:rsidRDefault="00D5115C" w:rsidP="0022657B">
            <w:pPr>
              <w:pStyle w:val="ConsPlusNormal"/>
              <w:jc w:val="both"/>
            </w:pPr>
            <w: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D5115C" w:rsidRDefault="00D5115C" w:rsidP="00DC12BE">
            <w:pPr>
              <w:jc w:val="right"/>
            </w:pPr>
            <w:r>
              <w:t>2,2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Default="00D5115C" w:rsidP="000A5409">
            <w:r>
              <w:t>970 2 02 04999 13 0000 151</w:t>
            </w:r>
          </w:p>
        </w:tc>
        <w:tc>
          <w:tcPr>
            <w:tcW w:w="5103" w:type="dxa"/>
          </w:tcPr>
          <w:p w:rsidR="00D5115C" w:rsidRDefault="00D5115C" w:rsidP="00DC12BE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115,0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Default="00D5115C" w:rsidP="000A5409">
            <w:r>
              <w:t>970 2 07 05030 13 0000 180</w:t>
            </w:r>
          </w:p>
        </w:tc>
        <w:tc>
          <w:tcPr>
            <w:tcW w:w="5103" w:type="dxa"/>
          </w:tcPr>
          <w:p w:rsidR="00D5115C" w:rsidRDefault="00D5115C" w:rsidP="00DC12BE">
            <w:pPr>
              <w:pStyle w:val="ConsPlusNormal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276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226,3</w:t>
            </w:r>
          </w:p>
        </w:tc>
      </w:tr>
      <w:tr w:rsidR="00D5115C" w:rsidRPr="00F4151E" w:rsidTr="000A5409">
        <w:tc>
          <w:tcPr>
            <w:tcW w:w="3085" w:type="dxa"/>
          </w:tcPr>
          <w:p w:rsidR="00D5115C" w:rsidRDefault="00D5115C" w:rsidP="000A5409">
            <w:r>
              <w:t>970 2 19 05000 13 0000 151</w:t>
            </w:r>
          </w:p>
        </w:tc>
        <w:tc>
          <w:tcPr>
            <w:tcW w:w="5103" w:type="dxa"/>
          </w:tcPr>
          <w:p w:rsidR="00D5115C" w:rsidRDefault="00D5115C" w:rsidP="00DC7176">
            <w:pPr>
              <w:pStyle w:val="ConsPlusNormal"/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</w:tcPr>
          <w:p w:rsidR="00D5115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-28 157,9</w:t>
            </w:r>
          </w:p>
        </w:tc>
      </w:tr>
      <w:tr w:rsidR="00D5115C" w:rsidRPr="00CD3F73" w:rsidTr="000A5409">
        <w:tc>
          <w:tcPr>
            <w:tcW w:w="3085" w:type="dxa"/>
          </w:tcPr>
          <w:p w:rsidR="00D5115C" w:rsidRPr="00CD3F73" w:rsidRDefault="00D5115C" w:rsidP="00DC12BE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D5115C" w:rsidRPr="00CD3F73" w:rsidRDefault="00D5115C" w:rsidP="00DC12BE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276" w:type="dxa"/>
          </w:tcPr>
          <w:p w:rsidR="00D5115C" w:rsidRPr="00553A2C" w:rsidRDefault="00D5115C" w:rsidP="00DC12BE">
            <w:pPr>
              <w:tabs>
                <w:tab w:val="center" w:pos="4677"/>
                <w:tab w:val="right" w:pos="9355"/>
              </w:tabs>
              <w:jc w:val="right"/>
            </w:pPr>
            <w:r>
              <w:t>287 111,9</w:t>
            </w:r>
          </w:p>
        </w:tc>
      </w:tr>
    </w:tbl>
    <w:p w:rsidR="00D5115C" w:rsidRDefault="00D5115C" w:rsidP="00F07E0A">
      <w:pPr>
        <w:spacing w:line="240" w:lineRule="exact"/>
        <w:jc w:val="center"/>
        <w:rPr>
          <w:sz w:val="28"/>
          <w:szCs w:val="28"/>
        </w:rPr>
      </w:pPr>
    </w:p>
    <w:p w:rsidR="00D5115C" w:rsidRDefault="00D5115C" w:rsidP="00F07E0A">
      <w:pPr>
        <w:spacing w:line="240" w:lineRule="exact"/>
        <w:jc w:val="center"/>
        <w:rPr>
          <w:sz w:val="28"/>
          <w:szCs w:val="28"/>
        </w:rPr>
      </w:pPr>
    </w:p>
    <w:p w:rsidR="00D5115C" w:rsidRPr="004C4227" w:rsidRDefault="00D5115C" w:rsidP="00F07E0A">
      <w:pPr>
        <w:rPr>
          <w:sz w:val="28"/>
          <w:szCs w:val="28"/>
        </w:rPr>
      </w:pPr>
    </w:p>
    <w:p w:rsidR="00D5115C" w:rsidRPr="004C4227" w:rsidRDefault="00D5115C" w:rsidP="00F07E0A">
      <w:pPr>
        <w:rPr>
          <w:sz w:val="28"/>
          <w:szCs w:val="28"/>
        </w:rPr>
      </w:pPr>
    </w:p>
    <w:p w:rsidR="00D5115C" w:rsidRPr="004C4227" w:rsidRDefault="00D5115C" w:rsidP="00F07E0A">
      <w:pPr>
        <w:rPr>
          <w:sz w:val="28"/>
          <w:szCs w:val="28"/>
        </w:rPr>
      </w:pPr>
    </w:p>
    <w:p w:rsidR="00D5115C" w:rsidRPr="00B67F6F" w:rsidRDefault="00D5115C" w:rsidP="00F07E0A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D5115C" w:rsidRPr="007D662D" w:rsidRDefault="00D5115C" w:rsidP="00F07E0A">
      <w:pPr>
        <w:rPr>
          <w:sz w:val="22"/>
          <w:szCs w:val="22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D5115C" w:rsidRDefault="00D5115C" w:rsidP="008E27E9">
      <w:r>
        <w:br w:type="page"/>
      </w:r>
    </w:p>
    <w:p w:rsidR="00D5115C" w:rsidRPr="00077300" w:rsidRDefault="00D5115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D5115C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7730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7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5C" w:rsidRPr="00077300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5115C" w:rsidRPr="00077300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5115C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5115C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5115C" w:rsidRPr="00077300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5115C" w:rsidRPr="00AE122C" w:rsidRDefault="00D5115C" w:rsidP="001677A3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>_________</w:t>
      </w:r>
      <w:r w:rsidRPr="00AE122C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Pr="00AE122C">
        <w:rPr>
          <w:sz w:val="28"/>
          <w:szCs w:val="28"/>
        </w:rPr>
        <w:t xml:space="preserve"> </w:t>
      </w:r>
    </w:p>
    <w:p w:rsidR="00D5115C" w:rsidRDefault="00D5115C" w:rsidP="00B53B61">
      <w:pPr>
        <w:rPr>
          <w:sz w:val="28"/>
          <w:szCs w:val="28"/>
        </w:rPr>
      </w:pPr>
    </w:p>
    <w:p w:rsidR="00D5115C" w:rsidRDefault="00D5115C" w:rsidP="00B53B61">
      <w:pPr>
        <w:rPr>
          <w:sz w:val="28"/>
          <w:szCs w:val="28"/>
        </w:rPr>
      </w:pPr>
    </w:p>
    <w:p w:rsidR="00D5115C" w:rsidRPr="00871598" w:rsidRDefault="00D5115C" w:rsidP="00B53B61">
      <w:pPr>
        <w:rPr>
          <w:sz w:val="28"/>
          <w:szCs w:val="28"/>
        </w:rPr>
      </w:pPr>
    </w:p>
    <w:p w:rsidR="00D5115C" w:rsidRDefault="00D5115C" w:rsidP="00B53B61">
      <w:pPr>
        <w:rPr>
          <w:sz w:val="28"/>
          <w:szCs w:val="28"/>
        </w:rPr>
      </w:pPr>
    </w:p>
    <w:p w:rsidR="00D5115C" w:rsidRDefault="00D5115C" w:rsidP="008E27E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2016 год</w:t>
      </w:r>
    </w:p>
    <w:p w:rsidR="00D5115C" w:rsidRPr="00871598" w:rsidRDefault="00D5115C" w:rsidP="008E27E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ведомственной структуре расходов городского бюджета</w:t>
      </w:r>
    </w:p>
    <w:p w:rsidR="00D5115C" w:rsidRDefault="00D5115C" w:rsidP="00BD09D6">
      <w:pPr>
        <w:rPr>
          <w:sz w:val="28"/>
          <w:szCs w:val="28"/>
        </w:rPr>
      </w:pPr>
    </w:p>
    <w:p w:rsidR="00D5115C" w:rsidRPr="00B64D2E" w:rsidRDefault="00D5115C" w:rsidP="00BD09D6">
      <w:pPr>
        <w:rPr>
          <w:sz w:val="28"/>
          <w:szCs w:val="28"/>
        </w:rPr>
      </w:pPr>
    </w:p>
    <w:p w:rsidR="00D5115C" w:rsidRDefault="00D5115C" w:rsidP="00BD09D6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4065"/>
        <w:gridCol w:w="737"/>
        <w:gridCol w:w="651"/>
        <w:gridCol w:w="666"/>
        <w:gridCol w:w="1469"/>
        <w:gridCol w:w="703"/>
        <w:gridCol w:w="1208"/>
      </w:tblGrid>
      <w:tr w:rsidR="00D5115C" w:rsidRPr="00E97C5D" w:rsidTr="00A95D20">
        <w:trPr>
          <w:tblHeader/>
        </w:trPr>
        <w:tc>
          <w:tcPr>
            <w:tcW w:w="4068" w:type="dxa"/>
            <w:gridSpan w:val="2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5115C" w:rsidRPr="00794BEF" w:rsidTr="005D2906">
        <w:tc>
          <w:tcPr>
            <w:tcW w:w="4068" w:type="dxa"/>
            <w:gridSpan w:val="2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Pr="00871598" w:rsidRDefault="00D5115C" w:rsidP="00BC701B">
            <w:pPr>
              <w:tabs>
                <w:tab w:val="center" w:pos="4677"/>
                <w:tab w:val="right" w:pos="9355"/>
              </w:tabs>
              <w:jc w:val="right"/>
            </w:pPr>
            <w:r>
              <w:t>319 996,3</w:t>
            </w:r>
          </w:p>
        </w:tc>
      </w:tr>
      <w:tr w:rsidR="00D5115C" w:rsidRPr="00794BEF" w:rsidTr="005D2906">
        <w:tc>
          <w:tcPr>
            <w:tcW w:w="4068" w:type="dxa"/>
            <w:gridSpan w:val="2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E97C5D" w:rsidRDefault="00D5115C" w:rsidP="00A95D20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D5115C" w:rsidRPr="00794BEF" w:rsidRDefault="00D5115C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53 618,5</w:t>
            </w:r>
          </w:p>
        </w:tc>
      </w:tr>
      <w:tr w:rsidR="00D5115C" w:rsidRPr="00586242" w:rsidTr="005D2906">
        <w:tc>
          <w:tcPr>
            <w:tcW w:w="4068" w:type="dxa"/>
            <w:gridSpan w:val="2"/>
          </w:tcPr>
          <w:p w:rsidR="00D5115C" w:rsidRPr="005233A1" w:rsidRDefault="00D5115C" w:rsidP="00A95D20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5115C" w:rsidRPr="00586242" w:rsidRDefault="00D5115C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1 972,2</w:t>
            </w:r>
          </w:p>
        </w:tc>
      </w:tr>
      <w:tr w:rsidR="00D5115C" w:rsidRPr="00586242" w:rsidTr="005D2906">
        <w:tc>
          <w:tcPr>
            <w:tcW w:w="4068" w:type="dxa"/>
            <w:gridSpan w:val="2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37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5115C" w:rsidRPr="00586242" w:rsidRDefault="00D5115C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1 972,2</w:t>
            </w:r>
          </w:p>
        </w:tc>
      </w:tr>
      <w:tr w:rsidR="00D5115C" w:rsidRPr="00CC48B9" w:rsidTr="005D2906">
        <w:tc>
          <w:tcPr>
            <w:tcW w:w="4068" w:type="dxa"/>
            <w:gridSpan w:val="2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5115C" w:rsidRPr="00CC48B9" w:rsidRDefault="00D5115C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1 972,2</w:t>
            </w:r>
          </w:p>
        </w:tc>
      </w:tr>
      <w:tr w:rsidR="00D5115C" w:rsidRPr="00CC48B9" w:rsidTr="005D2906">
        <w:tc>
          <w:tcPr>
            <w:tcW w:w="4068" w:type="dxa"/>
            <w:gridSpan w:val="2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Pr="00CC48B9" w:rsidRDefault="00D5115C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1 972,2</w:t>
            </w:r>
          </w:p>
        </w:tc>
      </w:tr>
      <w:tr w:rsidR="00D5115C" w:rsidRPr="00CC48B9" w:rsidTr="005D2906">
        <w:tc>
          <w:tcPr>
            <w:tcW w:w="4068" w:type="dxa"/>
            <w:gridSpan w:val="2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1 972,2</w:t>
            </w:r>
          </w:p>
        </w:tc>
      </w:tr>
      <w:tr w:rsidR="00D5115C" w:rsidRPr="00CC48B9" w:rsidTr="005D2906">
        <w:tc>
          <w:tcPr>
            <w:tcW w:w="4068" w:type="dxa"/>
            <w:gridSpan w:val="2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D5115C" w:rsidRPr="00CC48B9" w:rsidRDefault="00D5115C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1 972,2</w:t>
            </w:r>
          </w:p>
        </w:tc>
      </w:tr>
      <w:tr w:rsidR="00D5115C" w:rsidRPr="008262F9" w:rsidTr="005D2906">
        <w:tc>
          <w:tcPr>
            <w:tcW w:w="4068" w:type="dxa"/>
            <w:gridSpan w:val="2"/>
          </w:tcPr>
          <w:p w:rsidR="00D5115C" w:rsidRPr="005233A1" w:rsidRDefault="00D5115C" w:rsidP="00A95D20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5115C" w:rsidRPr="008262F9" w:rsidRDefault="00D5115C" w:rsidP="00BC701B">
            <w:pPr>
              <w:tabs>
                <w:tab w:val="center" w:pos="4677"/>
                <w:tab w:val="right" w:pos="9355"/>
              </w:tabs>
              <w:jc w:val="right"/>
            </w:pPr>
            <w:r>
              <w:t>1 324,5</w:t>
            </w:r>
          </w:p>
        </w:tc>
      </w:tr>
      <w:tr w:rsidR="00D5115C" w:rsidRPr="008262F9" w:rsidTr="005D2906">
        <w:tc>
          <w:tcPr>
            <w:tcW w:w="4068" w:type="dxa"/>
            <w:gridSpan w:val="2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5115C" w:rsidRPr="008262F9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1 324,5</w:t>
            </w:r>
          </w:p>
        </w:tc>
      </w:tr>
      <w:tr w:rsidR="00D5115C" w:rsidRPr="008262F9" w:rsidTr="005D2906">
        <w:trPr>
          <w:trHeight w:val="647"/>
        </w:trPr>
        <w:tc>
          <w:tcPr>
            <w:tcW w:w="4068" w:type="dxa"/>
            <w:gridSpan w:val="2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Pr="008262F9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1 324,5</w:t>
            </w:r>
          </w:p>
        </w:tc>
      </w:tr>
      <w:tr w:rsidR="00D5115C" w:rsidRPr="008262F9" w:rsidTr="005D2906">
        <w:trPr>
          <w:trHeight w:val="647"/>
        </w:trPr>
        <w:tc>
          <w:tcPr>
            <w:tcW w:w="4068" w:type="dxa"/>
            <w:gridSpan w:val="2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D5115C" w:rsidRPr="008262F9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1 324,5</w:t>
            </w:r>
          </w:p>
        </w:tc>
      </w:tr>
      <w:tr w:rsidR="00D5115C" w:rsidRPr="008262F9" w:rsidTr="005D2906">
        <w:trPr>
          <w:trHeight w:val="647"/>
        </w:trPr>
        <w:tc>
          <w:tcPr>
            <w:tcW w:w="4068" w:type="dxa"/>
            <w:gridSpan w:val="2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D5115C" w:rsidRPr="008262F9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1 324,5</w:t>
            </w:r>
          </w:p>
        </w:tc>
      </w:tr>
      <w:tr w:rsidR="00D5115C" w:rsidRPr="00225ECF" w:rsidTr="005D2906">
        <w:tc>
          <w:tcPr>
            <w:tcW w:w="4068" w:type="dxa"/>
            <w:gridSpan w:val="2"/>
          </w:tcPr>
          <w:p w:rsidR="00D5115C" w:rsidRPr="005233A1" w:rsidRDefault="00D5115C" w:rsidP="00A95D20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5233A1" w:rsidRDefault="00D5115C" w:rsidP="00A95D20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5115C" w:rsidRPr="00225ECF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47 107,3</w:t>
            </w:r>
          </w:p>
        </w:tc>
      </w:tr>
      <w:tr w:rsidR="00D5115C" w:rsidRPr="00871598" w:rsidTr="005D2906">
        <w:tc>
          <w:tcPr>
            <w:tcW w:w="4068" w:type="dxa"/>
            <w:gridSpan w:val="2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функций Администрации города Советская Гавань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47 107,3</w:t>
            </w:r>
          </w:p>
        </w:tc>
      </w:tr>
      <w:tr w:rsidR="00D5115C" w:rsidRPr="00871598" w:rsidTr="005D2906">
        <w:tc>
          <w:tcPr>
            <w:tcW w:w="4068" w:type="dxa"/>
            <w:gridSpan w:val="2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38 241,7</w:t>
            </w:r>
          </w:p>
        </w:tc>
      </w:tr>
      <w:tr w:rsidR="00D5115C" w:rsidRPr="00871598" w:rsidTr="005D2906">
        <w:tc>
          <w:tcPr>
            <w:tcW w:w="4068" w:type="dxa"/>
            <w:gridSpan w:val="2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D5115C" w:rsidRPr="00871598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38 241,7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D5115C" w:rsidRPr="00871598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38 241,7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871598" w:rsidRDefault="00D5115C" w:rsidP="00A95D20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8 863,5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Pr="00871598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7 879,5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5115C" w:rsidRPr="00871598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7 879,5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983,9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D5115C" w:rsidRPr="00871598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983,9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A95D20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D5115C" w:rsidRPr="00871598" w:rsidRDefault="00D5115C" w:rsidP="00A95D20"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D5115C" w:rsidRPr="00871598" w:rsidRDefault="00D5115C" w:rsidP="00A95D20">
            <w:r>
              <w:t>200</w:t>
            </w:r>
          </w:p>
        </w:tc>
        <w:tc>
          <w:tcPr>
            <w:tcW w:w="1209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D5115C" w:rsidRPr="00871598" w:rsidRDefault="00D5115C" w:rsidP="00A95D20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A95D20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A95D20"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1 043,3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A95D20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A95D20"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1 043,3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A95D20"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1 043,3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A95D20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D5115C" w:rsidRPr="00871598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1 043,3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A95D20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A95D20">
            <w:r>
              <w:t>120</w:t>
            </w:r>
          </w:p>
        </w:tc>
        <w:tc>
          <w:tcPr>
            <w:tcW w:w="1209" w:type="dxa"/>
          </w:tcPr>
          <w:p w:rsidR="00D5115C" w:rsidRPr="00871598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1 043,3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2 171,2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1 511,5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4128C">
            <w:pPr>
              <w:tabs>
                <w:tab w:val="center" w:pos="4677"/>
                <w:tab w:val="right" w:pos="9355"/>
              </w:tabs>
              <w:jc w:val="right"/>
            </w:pPr>
            <w:r>
              <w:t>1 511,5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города Советская Гавань на 2014-2017 годы» 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-7,9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-7,9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-7,9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871598" w:rsidRDefault="00D5115C" w:rsidP="00A95D20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D40C58">
            <w:pPr>
              <w:tabs>
                <w:tab w:val="center" w:pos="4677"/>
                <w:tab w:val="right" w:pos="9355"/>
              </w:tabs>
              <w:jc w:val="right"/>
            </w:pPr>
            <w:r>
              <w:t>100,5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50,4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5115C" w:rsidRPr="00871598" w:rsidRDefault="00D5115C" w:rsidP="00A95D20">
            <w:pPr>
              <w:tabs>
                <w:tab w:val="center" w:pos="4677"/>
                <w:tab w:val="right" w:pos="9355"/>
              </w:tabs>
              <w:jc w:val="right"/>
            </w:pPr>
            <w:r>
              <w:t>50,4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50,1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50,1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871598" w:rsidRDefault="00D5115C" w:rsidP="00374D12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 на 2014-201</w:t>
            </w:r>
            <w:r>
              <w:rPr>
                <w:bCs/>
              </w:rPr>
              <w:t>7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336578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1 418,9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Pr="00336578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1 418,9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5115C" w:rsidRPr="00336578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1 418,9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33657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5115C" w:rsidRPr="00336578" w:rsidRDefault="00D5115C" w:rsidP="00374D12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D5115C" w:rsidRPr="00336578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Pr="00336578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96</w:t>
            </w:r>
            <w:r w:rsidRPr="00336578">
              <w:rPr>
                <w:rFonts w:ascii="Times New Roman CYR" w:hAnsi="Times New Roman CYR" w:cs="Times New Roman CYR"/>
              </w:rPr>
              <w:t>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2015-2017 годы»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Pr="00655244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5115C" w:rsidRPr="00655244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5115C" w:rsidRPr="00655244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2015-2017 годы» за счет средств краевого бюджета</w:t>
            </w:r>
          </w:p>
        </w:tc>
        <w:tc>
          <w:tcPr>
            <w:tcW w:w="737" w:type="dxa"/>
          </w:tcPr>
          <w:p w:rsidR="00D5115C" w:rsidRPr="00982B73" w:rsidRDefault="00D5115C" w:rsidP="00374D12">
            <w:pPr>
              <w:tabs>
                <w:tab w:val="center" w:pos="4677"/>
                <w:tab w:val="right" w:pos="9355"/>
              </w:tabs>
            </w:pPr>
            <w:r w:rsidRPr="00982B73">
              <w:t>970</w:t>
            </w:r>
          </w:p>
        </w:tc>
        <w:tc>
          <w:tcPr>
            <w:tcW w:w="651" w:type="dxa"/>
          </w:tcPr>
          <w:p w:rsidR="00D5115C" w:rsidRPr="00982B73" w:rsidRDefault="00D5115C" w:rsidP="00374D12">
            <w:pPr>
              <w:tabs>
                <w:tab w:val="center" w:pos="4677"/>
                <w:tab w:val="right" w:pos="9355"/>
              </w:tabs>
            </w:pPr>
            <w:r w:rsidRPr="00982B73">
              <w:t>01</w:t>
            </w:r>
          </w:p>
        </w:tc>
        <w:tc>
          <w:tcPr>
            <w:tcW w:w="666" w:type="dxa"/>
          </w:tcPr>
          <w:p w:rsidR="00D5115C" w:rsidRPr="00982B73" w:rsidRDefault="00D5115C" w:rsidP="00374D12">
            <w:pPr>
              <w:tabs>
                <w:tab w:val="center" w:pos="4677"/>
                <w:tab w:val="right" w:pos="9355"/>
              </w:tabs>
            </w:pPr>
            <w:r w:rsidRPr="00982B73">
              <w:t>13</w:t>
            </w:r>
          </w:p>
        </w:tc>
        <w:tc>
          <w:tcPr>
            <w:tcW w:w="1470" w:type="dxa"/>
          </w:tcPr>
          <w:p w:rsidR="00D5115C" w:rsidRPr="00982B73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211000С310</w:t>
            </w:r>
          </w:p>
        </w:tc>
        <w:tc>
          <w:tcPr>
            <w:tcW w:w="703" w:type="dxa"/>
          </w:tcPr>
          <w:p w:rsidR="00D5115C" w:rsidRPr="00982B73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Pr="00982B73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36,0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374D12" w:rsidRDefault="00D5115C" w:rsidP="00374D12">
            <w:pPr>
              <w:tabs>
                <w:tab w:val="center" w:pos="4677"/>
                <w:tab w:val="right" w:pos="9355"/>
              </w:tabs>
            </w:pPr>
            <w:r w:rsidRPr="00374D12"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211000С310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5115C" w:rsidRPr="00655244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374D12" w:rsidRDefault="00D5115C" w:rsidP="00374D12">
            <w:pPr>
              <w:tabs>
                <w:tab w:val="center" w:pos="4677"/>
                <w:tab w:val="right" w:pos="9355"/>
              </w:tabs>
            </w:pPr>
            <w:r w:rsidRPr="00374D12"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211000С310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5115C" w:rsidRPr="00655244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563,7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563,7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871598" w:rsidRDefault="00D5115C" w:rsidP="00374D12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563,7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1 644,5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1 644,5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1 644,5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1 644,5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1 527,1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1 527,1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117,4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117,4</w:t>
            </w:r>
          </w:p>
        </w:tc>
      </w:tr>
      <w:tr w:rsidR="00D5115C" w:rsidRPr="00871598" w:rsidTr="005D2906">
        <w:trPr>
          <w:gridBefore w:val="1"/>
          <w:trHeight w:val="1174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54 351,2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D40C58">
            <w:pPr>
              <w:tabs>
                <w:tab w:val="center" w:pos="4677"/>
                <w:tab w:val="right" w:pos="9355"/>
              </w:tabs>
              <w:jc w:val="right"/>
            </w:pPr>
            <w:r>
              <w:t>54 319,9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152,3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Подпрограмма «Создание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на территории города Советская Гавань на 2016-2018 годы 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152,3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152,3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152,3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bottom"/>
          </w:tcPr>
          <w:p w:rsidR="00D5115C" w:rsidRPr="00F77B56" w:rsidRDefault="00D5115C" w:rsidP="00374D12">
            <w:pPr>
              <w:jc w:val="both"/>
              <w:rPr>
                <w:color w:val="FF0000"/>
              </w:rPr>
            </w:pPr>
            <w:r w:rsidRPr="00F77B56">
              <w:t>Муниципальная программа «Повышение сейсмоустойчивости жилых домов на территории города Советская Гавань Хабаровского края на 2014-2015 годы»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ind w:left="-84" w:firstLine="84"/>
            </w:pPr>
            <w:r>
              <w:t>970</w:t>
            </w:r>
          </w:p>
        </w:tc>
        <w:tc>
          <w:tcPr>
            <w:tcW w:w="651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ind w:left="-108"/>
            </w:pPr>
            <w:r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ind w:left="-2"/>
            </w:pPr>
            <w:r>
              <w:t>1810000000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ind w:firstLine="10"/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54 167,6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bottom"/>
          </w:tcPr>
          <w:p w:rsidR="00D5115C" w:rsidRPr="00F77B56" w:rsidRDefault="00D5115C" w:rsidP="00374D12">
            <w:pPr>
              <w:jc w:val="both"/>
            </w:pPr>
            <w:r w:rsidRPr="00F77B56"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2014-2015 годы»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ind w:left="-84" w:firstLine="84"/>
            </w:pPr>
            <w:r>
              <w:t>970</w:t>
            </w:r>
          </w:p>
        </w:tc>
        <w:tc>
          <w:tcPr>
            <w:tcW w:w="651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ind w:left="-108"/>
            </w:pPr>
            <w:r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ind w:left="-2"/>
            </w:pPr>
            <w:r>
              <w:t>18100099С0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ind w:firstLine="10"/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54 167,6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ind w:left="-2"/>
            </w:pPr>
            <w:r>
              <w:t>18100099С0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54 167,6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ind w:left="-2"/>
            </w:pPr>
            <w:r>
              <w:t>18100099С0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54 167,6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31,3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31,3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Подпрограмма «Обеспечение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на территории города Советская Гавань на 2016-2018 годы» 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31,3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31,3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31,3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A7061E">
            <w:pPr>
              <w:tabs>
                <w:tab w:val="center" w:pos="4677"/>
                <w:tab w:val="right" w:pos="9355"/>
              </w:tabs>
              <w:jc w:val="right"/>
            </w:pPr>
            <w:r>
              <w:t>98 709,1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96 035,3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autoSpaceDE w:val="0"/>
              <w:autoSpaceDN w:val="0"/>
              <w:adjustRightInd w:val="0"/>
              <w:jc w:val="both"/>
            </w:pPr>
            <w:r w:rsidRPr="00871598">
              <w:t>Муниципальная программа «Повышение безопасности дорожного движения в городе Советская Гавань на 2013-2020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92 149,7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autoSpaceDE w:val="0"/>
              <w:autoSpaceDN w:val="0"/>
              <w:adjustRightInd w:val="0"/>
              <w:jc w:val="both"/>
            </w:pPr>
            <w:r>
              <w:t>Мероприятия муниципальной программы «Повышение безопасности дорожного движения в городе Советская Гавань на 2013-2020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0210000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92 149,7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autoSpaceDE w:val="0"/>
              <w:autoSpaceDN w:val="0"/>
              <w:adjustRightInd w:val="0"/>
              <w:jc w:val="both"/>
            </w:pPr>
            <w:r w:rsidRPr="00871598">
              <w:t>Содержание автомобильных дорог</w:t>
            </w:r>
            <w:r>
              <w:t xml:space="preserve"> 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27 335,0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27 335,0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021</w:t>
            </w:r>
            <w:r>
              <w:t>001</w:t>
            </w:r>
            <w:r w:rsidRPr="00871598">
              <w:t>001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27 335,0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871598" w:rsidRDefault="00D5115C" w:rsidP="00374D12">
            <w:pPr>
              <w:jc w:val="both"/>
            </w:pPr>
            <w:r>
              <w:t>Мероприятия по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572,3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572,3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02100Д1520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572,3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autoSpaceDE w:val="0"/>
              <w:autoSpaceDN w:val="0"/>
              <w:adjustRightInd w:val="0"/>
              <w:jc w:val="both"/>
            </w:pPr>
            <w:r w:rsidRPr="00871598">
              <w:t>Строительство, реконструкция, капитальный ремонт, ремонт автомобильных дорог общего пользования</w:t>
            </w:r>
            <w:r>
              <w:t xml:space="preserve"> в раках муниципальной программы  «Повышение безопасности дорожного движения в городе Советская Гавань на 2013-2020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5 301,8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4 690,0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4 690,0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1F632E" w:rsidRDefault="00D5115C" w:rsidP="00374D12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400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611,8</w:t>
            </w:r>
          </w:p>
        </w:tc>
      </w:tr>
      <w:tr w:rsidR="00D5115C" w:rsidRPr="00871598" w:rsidTr="008E73F5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  <w:r>
              <w:t>100Д</w:t>
            </w:r>
            <w:r w:rsidRPr="00871598">
              <w:t>154</w:t>
            </w:r>
            <w:r>
              <w:t>0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410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611,8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E73F5" w:rsidRDefault="00D5115C" w:rsidP="00C04EDE">
            <w:pPr>
              <w:jc w:val="both"/>
            </w:pPr>
            <w:r w:rsidRPr="008E73F5">
              <w:t>Прочие мероприятия, необходимые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3246,1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3 246,1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02100Д1580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3 246,1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Default="00D5115C" w:rsidP="00374D12">
            <w:pPr>
              <w:jc w:val="both"/>
            </w:pPr>
            <w:r>
              <w:t>Ремонт тротуаров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Pr="00982B73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453,0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5115C" w:rsidRPr="00982B73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453,0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02101Д1510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5115C" w:rsidRPr="00982B73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453,0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Pr="00982B73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323,3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5115C" w:rsidRPr="00982B73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323,3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02101Д1520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5115C" w:rsidRPr="00982B73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 w:rsidRPr="00982B73">
              <w:rPr>
                <w:rFonts w:ascii="Times New Roman CYR" w:hAnsi="Times New Roman CYR" w:cs="Times New Roman CYR"/>
              </w:rPr>
              <w:t>323,3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Строительство автомобильных дорог общего пользования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8 064,2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74706A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74706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74706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74706A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74706A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D5115C" w:rsidRDefault="00D5115C" w:rsidP="007470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74706A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74706A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74706A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74706A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74706A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D5115C" w:rsidRDefault="00D5115C" w:rsidP="0074706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1F632E" w:rsidRDefault="00D5115C" w:rsidP="00374D12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209" w:type="dxa"/>
          </w:tcPr>
          <w:p w:rsidR="00D5115C" w:rsidRDefault="00D5115C" w:rsidP="0074706A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7 994,2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02101Д1540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7 994,2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Строительство, реконструкция или техническое перевооружение объектов капитального строительства муниципальной собственности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0210150210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15 475,2</w:t>
            </w:r>
          </w:p>
        </w:tc>
      </w:tr>
      <w:tr w:rsidR="00D5115C" w:rsidRPr="00871598" w:rsidTr="003E5E5B">
        <w:trPr>
          <w:gridBefore w:val="1"/>
        </w:trPr>
        <w:tc>
          <w:tcPr>
            <w:tcW w:w="4068" w:type="dxa"/>
            <w:vAlign w:val="center"/>
          </w:tcPr>
          <w:p w:rsidR="00D5115C" w:rsidRPr="001F632E" w:rsidRDefault="00D5115C" w:rsidP="003E5E5B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  <w:jc w:val="center"/>
            </w:pPr>
            <w:r>
              <w:t>0210150210</w:t>
            </w:r>
          </w:p>
        </w:tc>
        <w:tc>
          <w:tcPr>
            <w:tcW w:w="703" w:type="dxa"/>
          </w:tcPr>
          <w:p w:rsidR="00D5115C" w:rsidRDefault="00D5115C" w:rsidP="003E5E5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209" w:type="dxa"/>
          </w:tcPr>
          <w:p w:rsidR="00D5115C" w:rsidRDefault="00D5115C" w:rsidP="003E5E5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15 475,2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  <w:jc w:val="center"/>
            </w:pPr>
            <w:r>
              <w:t>0210150210</w:t>
            </w:r>
          </w:p>
        </w:tc>
        <w:tc>
          <w:tcPr>
            <w:tcW w:w="703" w:type="dxa"/>
          </w:tcPr>
          <w:p w:rsidR="00D5115C" w:rsidRDefault="00D5115C" w:rsidP="003E5E5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209" w:type="dxa"/>
          </w:tcPr>
          <w:p w:rsidR="00D5115C" w:rsidRDefault="00D5115C" w:rsidP="003E5E5B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15 475,2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Приобретение специализированной техники для содержания автомобильных дорог местного значения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021000С270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021000С270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021000С270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2 000,0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D44811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D44811">
              <w:t>Капитальный ремонт и ремонт объектов дорожного хозяйства, находящихся в муниципальной собственности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D5115C" w:rsidRPr="00D44811" w:rsidRDefault="00D5115C" w:rsidP="00374D12">
            <w:pPr>
              <w:tabs>
                <w:tab w:val="center" w:pos="4677"/>
                <w:tab w:val="right" w:pos="9355"/>
              </w:tabs>
            </w:pPr>
            <w:r w:rsidRPr="00D44811">
              <w:t>970</w:t>
            </w:r>
          </w:p>
        </w:tc>
        <w:tc>
          <w:tcPr>
            <w:tcW w:w="651" w:type="dxa"/>
          </w:tcPr>
          <w:p w:rsidR="00D5115C" w:rsidRPr="00D44811" w:rsidRDefault="00D5115C" w:rsidP="00374D12">
            <w:pPr>
              <w:tabs>
                <w:tab w:val="center" w:pos="4677"/>
                <w:tab w:val="right" w:pos="9355"/>
              </w:tabs>
            </w:pPr>
            <w:r w:rsidRPr="00D44811">
              <w:t>04</w:t>
            </w:r>
          </w:p>
        </w:tc>
        <w:tc>
          <w:tcPr>
            <w:tcW w:w="666" w:type="dxa"/>
          </w:tcPr>
          <w:p w:rsidR="00D5115C" w:rsidRPr="00D44811" w:rsidRDefault="00D5115C" w:rsidP="00374D12">
            <w:pPr>
              <w:tabs>
                <w:tab w:val="center" w:pos="4677"/>
                <w:tab w:val="right" w:pos="9355"/>
              </w:tabs>
            </w:pPr>
            <w:r w:rsidRPr="00D44811">
              <w:t>09</w:t>
            </w:r>
          </w:p>
        </w:tc>
        <w:tc>
          <w:tcPr>
            <w:tcW w:w="1470" w:type="dxa"/>
          </w:tcPr>
          <w:p w:rsidR="00D5115C" w:rsidRPr="00D44811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 w:rsidRPr="00D44811">
              <w:t>021000С280</w:t>
            </w:r>
          </w:p>
        </w:tc>
        <w:tc>
          <w:tcPr>
            <w:tcW w:w="703" w:type="dxa"/>
          </w:tcPr>
          <w:p w:rsidR="00D5115C" w:rsidRPr="00D44811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 w:rsidRPr="00D44811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Pr="00D44811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20 970,4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021000С280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14 401,5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021000С280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14 401,5</w:t>
            </w:r>
          </w:p>
        </w:tc>
      </w:tr>
      <w:tr w:rsidR="00D5115C" w:rsidRPr="00871598" w:rsidTr="003E5E5B">
        <w:trPr>
          <w:gridBefore w:val="1"/>
        </w:trPr>
        <w:tc>
          <w:tcPr>
            <w:tcW w:w="4068" w:type="dxa"/>
            <w:vAlign w:val="center"/>
          </w:tcPr>
          <w:p w:rsidR="00D5115C" w:rsidRPr="001F632E" w:rsidRDefault="00D5115C" w:rsidP="003E5E5B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  <w:jc w:val="center"/>
            </w:pPr>
            <w:r>
              <w:t>021000С280</w:t>
            </w:r>
          </w:p>
        </w:tc>
        <w:tc>
          <w:tcPr>
            <w:tcW w:w="703" w:type="dxa"/>
          </w:tcPr>
          <w:p w:rsidR="00D5115C" w:rsidRDefault="00D5115C" w:rsidP="003E5E5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6 568,9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  <w:jc w:val="center"/>
            </w:pPr>
            <w:r>
              <w:t>021000С280</w:t>
            </w:r>
          </w:p>
        </w:tc>
        <w:tc>
          <w:tcPr>
            <w:tcW w:w="703" w:type="dxa"/>
          </w:tcPr>
          <w:p w:rsidR="00D5115C" w:rsidRDefault="00D5115C" w:rsidP="003E5E5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6 568,9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Строительство, капитальный ремонт, ремонт объектов дорожного хозяйства, находящихся в муниципальной собственности (соглашение 2012 года)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021120С280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590,1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1F632E" w:rsidRDefault="00D5115C" w:rsidP="00374D12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021120С280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590,1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021120С280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590,1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Строительство, капитальный ремонт, ремонт объектов дорожного хозяйства, находящихся в муниципальной собственности (соглашение 2013 года)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021130С280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832,5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1F632E" w:rsidRDefault="00D5115C" w:rsidP="00374D12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021130С280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832,5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021130С280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832,5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Реализация мероприятий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021000С670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Default="00D5115C" w:rsidP="00533BE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6 985,8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021000С670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5115C" w:rsidRDefault="00D5115C" w:rsidP="00533BE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6 985,8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021000С670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5115C" w:rsidRDefault="00D5115C" w:rsidP="00533BED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6 985,8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3 885,6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871598" w:rsidRDefault="00D5115C" w:rsidP="00374D12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1 258,6</w:t>
            </w:r>
          </w:p>
        </w:tc>
      </w:tr>
      <w:tr w:rsidR="00D5115C" w:rsidRPr="00871598" w:rsidTr="005D2906">
        <w:trPr>
          <w:gridBefore w:val="1"/>
          <w:trHeight w:val="58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1 258,6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1 258,6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221000С340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2 627,0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1000С340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2 627,0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1000С340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2 627,0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533BED">
            <w:pPr>
              <w:tabs>
                <w:tab w:val="center" w:pos="4677"/>
                <w:tab w:val="right" w:pos="9355"/>
              </w:tabs>
              <w:jc w:val="right"/>
            </w:pPr>
            <w:r>
              <w:t>2 673,8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2 212,1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2 212,1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339,1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339,1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339,1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Субсидирование части затрат субъектов малого и среднего предпринимательства</w:t>
            </w:r>
            <w:r>
              <w:t xml:space="preserve">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1 113,0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6</w:t>
            </w:r>
            <w:r w:rsidRPr="00871598">
              <w:t>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некоммерческим организациям</w:t>
            </w:r>
          </w:p>
        </w:tc>
        <w:tc>
          <w:tcPr>
            <w:tcW w:w="737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EE175E">
            <w:pPr>
              <w:tabs>
                <w:tab w:val="center" w:pos="4677"/>
                <w:tab w:val="right" w:pos="9355"/>
              </w:tabs>
            </w:pPr>
            <w:r>
              <w:t>63</w:t>
            </w:r>
            <w:r w:rsidRPr="00871598"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1 083,0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1 083,0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6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некоммерческим организациям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0023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630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на реализацию мероприятий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660,0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некоммерческим организациям</w:t>
            </w:r>
          </w:p>
        </w:tc>
        <w:tc>
          <w:tcPr>
            <w:tcW w:w="737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D5115C" w:rsidRPr="00871598" w:rsidRDefault="00D5115C" w:rsidP="00EE175E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540,0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011000С260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810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540,0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416,7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BA3A34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садоводческим, огородническим и дачным некоммерческим объединениям граждан на инженерное обеспечение садоводческих, огороднических и дачных некоммерческих объединений граждан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D5115C" w:rsidRDefault="00D5115C" w:rsidP="00B1416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5115C" w:rsidRDefault="00D5115C" w:rsidP="00B1416B">
            <w:pPr>
              <w:tabs>
                <w:tab w:val="center" w:pos="4677"/>
                <w:tab w:val="right" w:pos="9355"/>
              </w:tabs>
            </w:pPr>
            <w:r>
              <w:t>0500000310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125,0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CB66DE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0500000310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125,0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CB66DE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0500000310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125,0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7421DB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1DB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051000С050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291,7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CB66DE" w:rsidRDefault="00D5115C" w:rsidP="00B141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5115C" w:rsidRDefault="00D5115C" w:rsidP="00B1416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Default="00D5115C" w:rsidP="00B1416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5115C" w:rsidRDefault="00D5115C" w:rsidP="00B1416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5115C" w:rsidRDefault="00D5115C" w:rsidP="00B1416B">
            <w:pPr>
              <w:tabs>
                <w:tab w:val="center" w:pos="4677"/>
                <w:tab w:val="right" w:pos="9355"/>
              </w:tabs>
            </w:pPr>
            <w:r>
              <w:t>051000С050</w:t>
            </w:r>
          </w:p>
        </w:tc>
        <w:tc>
          <w:tcPr>
            <w:tcW w:w="703" w:type="dxa"/>
          </w:tcPr>
          <w:p w:rsidR="00D5115C" w:rsidRDefault="00D5115C" w:rsidP="00B1416B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291,7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CB66DE" w:rsidRDefault="00D5115C" w:rsidP="00B1416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D5115C" w:rsidRDefault="00D5115C" w:rsidP="00B1416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Default="00D5115C" w:rsidP="00B1416B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5115C" w:rsidRDefault="00D5115C" w:rsidP="00B1416B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5115C" w:rsidRDefault="00D5115C" w:rsidP="00B1416B">
            <w:pPr>
              <w:tabs>
                <w:tab w:val="center" w:pos="4677"/>
                <w:tab w:val="right" w:pos="9355"/>
              </w:tabs>
            </w:pPr>
            <w:r>
              <w:t>051000С050</w:t>
            </w:r>
          </w:p>
        </w:tc>
        <w:tc>
          <w:tcPr>
            <w:tcW w:w="703" w:type="dxa"/>
          </w:tcPr>
          <w:p w:rsidR="00D5115C" w:rsidRDefault="00D5115C" w:rsidP="00B1416B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291,7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45,0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45,0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45,0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45,0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96 987,7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84 538,7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 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2 466,9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2 466,9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651D6D">
            <w:pPr>
              <w:tabs>
                <w:tab w:val="center" w:pos="4677"/>
                <w:tab w:val="right" w:pos="9355"/>
              </w:tabs>
              <w:jc w:val="right"/>
            </w:pPr>
            <w:r>
              <w:t>1 576,4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Pr="00871598" w:rsidRDefault="00D5115C" w:rsidP="00651D6D">
            <w:pPr>
              <w:tabs>
                <w:tab w:val="center" w:pos="4677"/>
                <w:tab w:val="right" w:pos="9355"/>
              </w:tabs>
              <w:jc w:val="right"/>
            </w:pPr>
            <w:r>
              <w:t>1 576,4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5115C" w:rsidRPr="00871598" w:rsidRDefault="00D5115C" w:rsidP="00651D6D">
            <w:pPr>
              <w:tabs>
                <w:tab w:val="center" w:pos="4677"/>
                <w:tab w:val="right" w:pos="9355"/>
              </w:tabs>
              <w:jc w:val="right"/>
            </w:pPr>
            <w:r>
              <w:t>1 576,4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890,5</w:t>
            </w:r>
          </w:p>
        </w:tc>
      </w:tr>
      <w:tr w:rsidR="00D5115C" w:rsidRPr="00871598" w:rsidTr="005D2906">
        <w:trPr>
          <w:gridBefore w:val="1"/>
          <w:trHeight w:val="922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890,5</w:t>
            </w:r>
          </w:p>
        </w:tc>
      </w:tr>
      <w:tr w:rsidR="00D5115C" w:rsidRPr="00871598" w:rsidTr="005D2906">
        <w:trPr>
          <w:gridBefore w:val="1"/>
          <w:trHeight w:val="922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890,5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«Управление муниципальным имуществом города Советская Гавань на 2014-201</w:t>
            </w:r>
            <w:r>
              <w:t>7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159,0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города Советская Гавань на 2014-2017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9,0</w:t>
            </w:r>
          </w:p>
        </w:tc>
      </w:tr>
      <w:tr w:rsidR="00D5115C" w:rsidRPr="00871598" w:rsidTr="00B1416B">
        <w:trPr>
          <w:gridBefore w:val="1"/>
        </w:trPr>
        <w:tc>
          <w:tcPr>
            <w:tcW w:w="4068" w:type="dxa"/>
            <w:vAlign w:val="center"/>
          </w:tcPr>
          <w:p w:rsidR="00D5115C" w:rsidRPr="00871598" w:rsidRDefault="00D5115C" w:rsidP="00B1416B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 города Советская Гавань на 2014-201</w:t>
            </w:r>
            <w:r>
              <w:rPr>
                <w:bCs/>
              </w:rPr>
              <w:t>7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1330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1330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1330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1F632E" w:rsidRDefault="00D5115C" w:rsidP="00374D12">
            <w:pPr>
              <w:jc w:val="both"/>
              <w:rPr>
                <w:bCs/>
              </w:rPr>
            </w:pPr>
            <w:r w:rsidRPr="001F632E">
              <w:rPr>
                <w:bCs/>
              </w:rPr>
              <w:t xml:space="preserve">Адресная программа города Советская Гавань по переселению граждан из аварийного жилищного фонда </w:t>
            </w:r>
            <w:r>
              <w:rPr>
                <w:bCs/>
              </w:rPr>
              <w:t>с учетом необходимости  развития малоэтажного жилищного строительства на 2014-2017 годы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1700000000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425E0E">
            <w:pPr>
              <w:tabs>
                <w:tab w:val="center" w:pos="4677"/>
                <w:tab w:val="right" w:pos="9355"/>
              </w:tabs>
              <w:jc w:val="right"/>
            </w:pPr>
            <w:r>
              <w:t>30 289,6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1F632E" w:rsidRDefault="00D5115C" w:rsidP="00374D12">
            <w:pPr>
              <w:jc w:val="both"/>
            </w:pPr>
            <w:r>
              <w:t xml:space="preserve"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 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1700009502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425E0E">
            <w:pPr>
              <w:tabs>
                <w:tab w:val="center" w:pos="4677"/>
                <w:tab w:val="right" w:pos="9355"/>
              </w:tabs>
              <w:jc w:val="right"/>
            </w:pPr>
            <w:r>
              <w:t>18 201,0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1F632E" w:rsidRDefault="00D5115C" w:rsidP="00374D12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1700009502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400</w:t>
            </w:r>
          </w:p>
        </w:tc>
        <w:tc>
          <w:tcPr>
            <w:tcW w:w="1209" w:type="dxa"/>
          </w:tcPr>
          <w:p w:rsidR="00D5115C" w:rsidRDefault="00D5115C" w:rsidP="00425E0E">
            <w:pPr>
              <w:tabs>
                <w:tab w:val="center" w:pos="4677"/>
                <w:tab w:val="right" w:pos="9355"/>
              </w:tabs>
              <w:jc w:val="right"/>
            </w:pPr>
            <w:r>
              <w:t>18 201,0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1700009502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410</w:t>
            </w:r>
          </w:p>
        </w:tc>
        <w:tc>
          <w:tcPr>
            <w:tcW w:w="1209" w:type="dxa"/>
          </w:tcPr>
          <w:p w:rsidR="00D5115C" w:rsidRDefault="00D5115C" w:rsidP="00425E0E">
            <w:pPr>
              <w:tabs>
                <w:tab w:val="center" w:pos="4677"/>
                <w:tab w:val="right" w:pos="9355"/>
              </w:tabs>
              <w:jc w:val="right"/>
            </w:pPr>
            <w:r>
              <w:t>18 201,0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1F632E" w:rsidRDefault="00D5115C" w:rsidP="00374D12">
            <w:pPr>
              <w:jc w:val="both"/>
            </w:pPr>
            <w:r>
              <w:t xml:space="preserve">Обеспечение мероприятий по переселению граждан из аварийного жилищного фонда за счет средств бюджетов субъектов РФ 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1700009602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6 948,4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1F632E" w:rsidRDefault="00D5115C" w:rsidP="00374D12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1700009602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400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6 948,4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1700009602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410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6 948,4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1F632E" w:rsidRDefault="00D5115C" w:rsidP="00374D12">
            <w:pPr>
              <w:jc w:val="both"/>
            </w:pPr>
            <w:r w:rsidRPr="001F632E"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9B25A5" w:rsidRDefault="00D5115C" w:rsidP="00374D1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17000</w:t>
            </w:r>
            <w:r>
              <w:rPr>
                <w:lang w:val="en-US"/>
              </w:rPr>
              <w:t>S9602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5 140,2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1F632E" w:rsidRDefault="00D5115C" w:rsidP="00374D12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9B25A5" w:rsidRDefault="00D5115C" w:rsidP="00374D1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17000</w:t>
            </w:r>
            <w:r>
              <w:rPr>
                <w:lang w:val="en-US"/>
              </w:rPr>
              <w:t>S9602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5 140,2 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9B25A5" w:rsidRDefault="00D5115C" w:rsidP="00374D1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t>17000</w:t>
            </w:r>
            <w:r>
              <w:rPr>
                <w:lang w:val="en-US"/>
              </w:rPr>
              <w:t>S9602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center"/>
            </w:pPr>
            <w:r>
              <w:t>410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5 140,2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bottom"/>
          </w:tcPr>
          <w:p w:rsidR="00D5115C" w:rsidRPr="001F6CEB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1F6CEB">
              <w:t>Муниципальная программа «Повышение сейсмоустойчивости жилых домов на территории города Советская Гавань Хабаровского края на 2014-2016 годы»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C948AD" w:rsidRDefault="00D5115C" w:rsidP="00374D12">
            <w:pPr>
              <w:jc w:val="center"/>
            </w:pPr>
            <w:r>
              <w:t>0000000000</w:t>
            </w:r>
          </w:p>
        </w:tc>
        <w:tc>
          <w:tcPr>
            <w:tcW w:w="703" w:type="dxa"/>
          </w:tcPr>
          <w:p w:rsidR="00D5115C" w:rsidRPr="00C948AD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Pr="00C948AD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51 189,1</w:t>
            </w:r>
          </w:p>
        </w:tc>
      </w:tr>
      <w:tr w:rsidR="00D5115C" w:rsidRPr="00871598" w:rsidTr="00283BC6">
        <w:trPr>
          <w:gridBefore w:val="1"/>
        </w:trPr>
        <w:tc>
          <w:tcPr>
            <w:tcW w:w="4068" w:type="dxa"/>
          </w:tcPr>
          <w:p w:rsidR="00D5115C" w:rsidRDefault="00D5115C" w:rsidP="00283BC6">
            <w:pPr>
              <w:tabs>
                <w:tab w:val="center" w:pos="4677"/>
                <w:tab w:val="right" w:pos="9355"/>
              </w:tabs>
              <w:jc w:val="both"/>
            </w:pPr>
            <w:r w:rsidRPr="001C7413"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2014-201</w:t>
            </w:r>
            <w:r>
              <w:t>6</w:t>
            </w:r>
            <w:r w:rsidRPr="001C7413">
              <w:t xml:space="preserve"> годы»</w:t>
            </w:r>
          </w:p>
        </w:tc>
        <w:tc>
          <w:tcPr>
            <w:tcW w:w="737" w:type="dxa"/>
          </w:tcPr>
          <w:p w:rsidR="00D5115C" w:rsidRDefault="00D5115C" w:rsidP="00283B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Default="00D5115C" w:rsidP="00283B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Default="00D5115C" w:rsidP="00283B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C948AD" w:rsidRDefault="00D5115C" w:rsidP="00283BC6">
            <w:pPr>
              <w:jc w:val="center"/>
            </w:pPr>
            <w:r>
              <w:t>181000С780</w:t>
            </w:r>
          </w:p>
        </w:tc>
        <w:tc>
          <w:tcPr>
            <w:tcW w:w="703" w:type="dxa"/>
          </w:tcPr>
          <w:p w:rsidR="00D5115C" w:rsidRPr="00C948AD" w:rsidRDefault="00D5115C" w:rsidP="00283B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Pr="00C948AD" w:rsidRDefault="00D5115C" w:rsidP="00283BC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51 189,1</w:t>
            </w:r>
          </w:p>
        </w:tc>
      </w:tr>
      <w:tr w:rsidR="00D5115C" w:rsidRPr="00871598" w:rsidTr="00283BC6">
        <w:trPr>
          <w:gridBefore w:val="1"/>
        </w:trPr>
        <w:tc>
          <w:tcPr>
            <w:tcW w:w="4068" w:type="dxa"/>
          </w:tcPr>
          <w:p w:rsidR="00D5115C" w:rsidRPr="00871598" w:rsidRDefault="00D5115C" w:rsidP="00283BC6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Default="00D5115C" w:rsidP="00283B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Default="00D5115C" w:rsidP="00283B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Default="00D5115C" w:rsidP="00283B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C948AD" w:rsidRDefault="00D5115C" w:rsidP="00283BC6">
            <w:pPr>
              <w:jc w:val="center"/>
            </w:pPr>
            <w:r>
              <w:t>181000С780</w:t>
            </w:r>
          </w:p>
        </w:tc>
        <w:tc>
          <w:tcPr>
            <w:tcW w:w="703" w:type="dxa"/>
          </w:tcPr>
          <w:p w:rsidR="00D5115C" w:rsidRPr="00C948AD" w:rsidRDefault="00D5115C" w:rsidP="00283B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Pr="00C948AD" w:rsidRDefault="00D5115C" w:rsidP="00283BC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51 189,1</w:t>
            </w:r>
          </w:p>
        </w:tc>
      </w:tr>
      <w:tr w:rsidR="00D5115C" w:rsidRPr="00871598" w:rsidTr="00283BC6">
        <w:trPr>
          <w:gridBefore w:val="1"/>
        </w:trPr>
        <w:tc>
          <w:tcPr>
            <w:tcW w:w="4068" w:type="dxa"/>
          </w:tcPr>
          <w:p w:rsidR="00D5115C" w:rsidRPr="00871598" w:rsidRDefault="00D5115C" w:rsidP="00283BC6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Default="00D5115C" w:rsidP="00283BC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Default="00D5115C" w:rsidP="00283BC6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Default="00D5115C" w:rsidP="00283BC6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C948AD" w:rsidRDefault="00D5115C" w:rsidP="00283BC6">
            <w:pPr>
              <w:jc w:val="center"/>
            </w:pPr>
            <w:r>
              <w:t>181000С780</w:t>
            </w:r>
          </w:p>
        </w:tc>
        <w:tc>
          <w:tcPr>
            <w:tcW w:w="703" w:type="dxa"/>
          </w:tcPr>
          <w:p w:rsidR="00D5115C" w:rsidRPr="00C948AD" w:rsidRDefault="00D5115C" w:rsidP="00283BC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Pr="00C948AD" w:rsidRDefault="00D5115C" w:rsidP="00283BC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51 189,1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bottom"/>
          </w:tcPr>
          <w:p w:rsidR="00D5115C" w:rsidRPr="00C948AD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C948AD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D5115C" w:rsidRPr="00C948AD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Pr="00C948AD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434,1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bottom"/>
          </w:tcPr>
          <w:p w:rsidR="00D5115C" w:rsidRPr="009B7BDE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9B7BDE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D5115C" w:rsidRPr="009B7BDE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Pr="009B7BDE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434,1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9B7BDE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D5115C" w:rsidRPr="009B7BDE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5115C" w:rsidRPr="009B7BDE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434,1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9B7BDE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D5115C" w:rsidRPr="009B7BDE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5115C" w:rsidRPr="009B7BDE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434,1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2 979,3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207DEC" w:rsidRDefault="00D5115C" w:rsidP="003E5E5B">
            <w:pPr>
              <w:tabs>
                <w:tab w:val="center" w:pos="4677"/>
                <w:tab w:val="right" w:pos="9355"/>
              </w:tabs>
              <w:jc w:val="both"/>
            </w:pPr>
            <w:r w:rsidRPr="00207DEC">
              <w:t>Муниципальная программа «Энергосбережение и повышение энергет</w:t>
            </w:r>
            <w:r>
              <w:t>ической эффективности в городе С</w:t>
            </w:r>
            <w:r w:rsidRPr="00207DEC">
              <w:t>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39,5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муниципальной </w:t>
            </w:r>
            <w:r w:rsidRPr="00E44403">
              <w:t>программы «Энергосбережение и повышение энергет</w:t>
            </w:r>
            <w:r>
              <w:t>ической эффективности в городе С</w:t>
            </w:r>
            <w:r w:rsidRPr="00E44403">
              <w:t>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8B133B">
            <w:pPr>
              <w:tabs>
                <w:tab w:val="center" w:pos="4677"/>
                <w:tab w:val="right" w:pos="9355"/>
              </w:tabs>
              <w:jc w:val="right"/>
            </w:pPr>
            <w:r>
              <w:t>39,5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  <w:jc w:val="right"/>
            </w:pPr>
            <w:r>
              <w:t>39,5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  <w:jc w:val="right"/>
            </w:pPr>
            <w:r>
              <w:t>39,5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D5115C" w:rsidRPr="00871598" w:rsidRDefault="00D5115C" w:rsidP="008B133B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350,3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350,3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350,3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350,3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>Ремонт и реконструкция электрических сетей городского поселения «Город Советская Гавань</w:t>
            </w:r>
            <w:r>
              <w:t xml:space="preserve"> на 2016-2018 годы</w:t>
            </w:r>
            <w:r w:rsidRPr="00871598">
              <w:t xml:space="preserve">» 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425E0E">
            <w:pPr>
              <w:tabs>
                <w:tab w:val="center" w:pos="4677"/>
                <w:tab w:val="right" w:pos="9355"/>
              </w:tabs>
              <w:jc w:val="right"/>
            </w:pPr>
            <w:r>
              <w:t>1 653,4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</w:t>
            </w:r>
            <w:r>
              <w:t xml:space="preserve"> на 2016-2018 годы</w:t>
            </w:r>
            <w:r w:rsidRPr="00871598">
              <w:t>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Pr="00871598" w:rsidRDefault="00D5115C" w:rsidP="00425E0E">
            <w:pPr>
              <w:tabs>
                <w:tab w:val="center" w:pos="4677"/>
                <w:tab w:val="right" w:pos="9355"/>
              </w:tabs>
              <w:jc w:val="right"/>
            </w:pPr>
            <w:r>
              <w:t>1 653,4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D5115C" w:rsidRPr="00871598" w:rsidRDefault="00D5115C" w:rsidP="00425E0E">
            <w:pPr>
              <w:tabs>
                <w:tab w:val="center" w:pos="4677"/>
                <w:tab w:val="right" w:pos="9355"/>
              </w:tabs>
              <w:jc w:val="right"/>
            </w:pPr>
            <w:r>
              <w:t>1 653,4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D5115C" w:rsidRPr="00871598" w:rsidRDefault="00D5115C" w:rsidP="00425E0E">
            <w:pPr>
              <w:tabs>
                <w:tab w:val="center" w:pos="4677"/>
                <w:tab w:val="right" w:pos="9355"/>
              </w:tabs>
              <w:jc w:val="right"/>
            </w:pPr>
            <w:r>
              <w:t>1 653,4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936,1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936,1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9990000210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Pr="00651C3B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531,5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871598" w:rsidRDefault="00D5115C" w:rsidP="00374D12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9990000210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5115C" w:rsidRPr="00210054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531,5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871598" w:rsidRDefault="00D5115C" w:rsidP="00374D12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9990000210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5115C" w:rsidRPr="00210054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531,5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871598" w:rsidRDefault="00D5115C" w:rsidP="00374D12">
            <w:pPr>
              <w:jc w:val="both"/>
            </w:pPr>
            <w:r>
              <w:t>Резервный фонд администрации города Советская Гавань</w:t>
            </w:r>
          </w:p>
        </w:tc>
        <w:tc>
          <w:tcPr>
            <w:tcW w:w="737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Default="00D5115C" w:rsidP="00B141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9990000111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404,6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871598" w:rsidRDefault="00D5115C" w:rsidP="00374D12">
            <w:pPr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B1416B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Default="00D5115C" w:rsidP="00B1416B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9990000111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404,6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9 469,7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Pr="00EE72ED" w:rsidRDefault="00D5115C" w:rsidP="00374D12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EE72ED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D5115C" w:rsidRPr="00EE72ED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Pr="00EE72ED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880,6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Default="00D5115C" w:rsidP="00374D12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Pr="00655244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5115C" w:rsidRPr="00655244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2010000240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5115C" w:rsidRPr="00655244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145,3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Default="00D5115C" w:rsidP="00374D12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 за счет средств краевого бюджета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2010009910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592,1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2010009910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592,1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2010009910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592,1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Default="00D5115C" w:rsidP="00374D12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2015-2017 годы» за счет средств добровольных пожертвований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201000П240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143,2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201000П240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143,2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201000П240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5115C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143,2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8 589,1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000</w:t>
            </w:r>
            <w:r w:rsidRPr="00871598">
              <w:t>0000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8 589,1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по благоустройству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0010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8 489,1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Уличное освещение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3 234,3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3 234,3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3 234,3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Озеленение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2 150,0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2 150,0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0012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2 150,0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Прочие мероприятия по благоустройству 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3 104,8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2 971,2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2 971,2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133,6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0013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810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133,6</w:t>
            </w:r>
          </w:p>
        </w:tc>
      </w:tr>
      <w:tr w:rsidR="00D5115C" w:rsidRPr="00871598" w:rsidTr="003E5E5B">
        <w:trPr>
          <w:gridBefore w:val="1"/>
        </w:trPr>
        <w:tc>
          <w:tcPr>
            <w:tcW w:w="4068" w:type="dxa"/>
            <w:vAlign w:val="center"/>
          </w:tcPr>
          <w:p w:rsidR="00D5115C" w:rsidRPr="00004630" w:rsidRDefault="00D5115C" w:rsidP="003E5E5B">
            <w:pPr>
              <w:jc w:val="both"/>
              <w:rPr>
                <w:rFonts w:ascii="Times New Roman CYR" w:hAnsi="Times New Roman CYR" w:cs="Times New Roman CYR"/>
              </w:rPr>
            </w:pPr>
            <w:r w:rsidRPr="00004630">
              <w:rPr>
                <w:rFonts w:ascii="Times New Roman CYR" w:hAnsi="Times New Roman CYR" w:cs="Times New Roman CYR"/>
              </w:rPr>
              <w:t>Мероприятия за счет грантов по результатам оценки эффективности органов местного самоуправления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9990005110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5115C" w:rsidRPr="00871598" w:rsidTr="003E5E5B">
        <w:trPr>
          <w:gridBefore w:val="1"/>
        </w:trPr>
        <w:tc>
          <w:tcPr>
            <w:tcW w:w="4068" w:type="dxa"/>
            <w:vAlign w:val="center"/>
          </w:tcPr>
          <w:p w:rsidR="00D5115C" w:rsidRPr="00871598" w:rsidRDefault="00D5115C" w:rsidP="003E5E5B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9990005110</w:t>
            </w:r>
          </w:p>
        </w:tc>
        <w:tc>
          <w:tcPr>
            <w:tcW w:w="703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5115C" w:rsidRPr="00871598" w:rsidTr="003E5E5B">
        <w:trPr>
          <w:gridBefore w:val="1"/>
        </w:trPr>
        <w:tc>
          <w:tcPr>
            <w:tcW w:w="4068" w:type="dxa"/>
            <w:vAlign w:val="center"/>
          </w:tcPr>
          <w:p w:rsidR="00D5115C" w:rsidRPr="00871598" w:rsidRDefault="00D5115C" w:rsidP="003E5E5B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9990005110</w:t>
            </w:r>
          </w:p>
        </w:tc>
        <w:tc>
          <w:tcPr>
            <w:tcW w:w="703" w:type="dxa"/>
          </w:tcPr>
          <w:p w:rsidR="00D5115C" w:rsidRPr="00871598" w:rsidRDefault="00D5115C" w:rsidP="003E5E5B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5115C" w:rsidRDefault="00D5115C" w:rsidP="003E5E5B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1 238,5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1 238,5 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2014-2016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1 238,5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2014-2016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1 223,5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1 223,5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1 223,5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Экологическая акция в рамках муниципальной программы </w:t>
            </w:r>
            <w:r w:rsidRPr="000E73BC">
              <w:rPr>
                <w:bCs/>
              </w:rPr>
              <w:t>«Развитие культурно-досуговой деятельности города Советская Гавань на 2014-2016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1110004170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Pr="00B30761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1110004170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5115C" w:rsidRPr="00B30761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1110004170</w:t>
            </w:r>
          </w:p>
        </w:tc>
        <w:tc>
          <w:tcPr>
            <w:tcW w:w="703" w:type="dxa"/>
          </w:tcPr>
          <w:p w:rsidR="00D5115C" w:rsidRDefault="00D5115C" w:rsidP="00374D1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5115C" w:rsidRPr="00B30761" w:rsidRDefault="00D5115C" w:rsidP="00374D12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9 811,0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358,7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358,7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358,7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358,7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CB66DE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358,7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  <w:vAlign w:val="center"/>
          </w:tcPr>
          <w:p w:rsidR="00D5115C" w:rsidRDefault="00D5115C" w:rsidP="00374D12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358,7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9 452,3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9 360,0</w:t>
            </w:r>
          </w:p>
        </w:tc>
      </w:tr>
      <w:tr w:rsidR="00D5115C" w:rsidRPr="00871598" w:rsidTr="003E5E5B">
        <w:trPr>
          <w:gridBefore w:val="1"/>
        </w:trPr>
        <w:tc>
          <w:tcPr>
            <w:tcW w:w="4068" w:type="dxa"/>
          </w:tcPr>
          <w:p w:rsidR="00D5115C" w:rsidRPr="00871598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D5115C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5115C" w:rsidRPr="00871598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5115C" w:rsidRPr="00871598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5115C" w:rsidRPr="00871598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D5115C" w:rsidRPr="00871598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9 360,0</w:t>
            </w:r>
          </w:p>
        </w:tc>
      </w:tr>
      <w:tr w:rsidR="00D5115C" w:rsidRPr="00871598" w:rsidTr="003E5E5B">
        <w:trPr>
          <w:gridBefore w:val="1"/>
        </w:trPr>
        <w:tc>
          <w:tcPr>
            <w:tcW w:w="4068" w:type="dxa"/>
            <w:vAlign w:val="center"/>
          </w:tcPr>
          <w:p w:rsidR="00D5115C" w:rsidRPr="004060C2" w:rsidRDefault="00D5115C" w:rsidP="003E5E5B">
            <w:pPr>
              <w:jc w:val="both"/>
            </w:pPr>
            <w:r>
              <w:t xml:space="preserve">Предоставление социальных выплат молодым семьям на приобретение жилого помещения или создание объекта индивидуального жилищного строительства в рамках муниципальной программы </w:t>
            </w:r>
            <w:r w:rsidRPr="004060C2">
              <w:rPr>
                <w:bCs/>
              </w:rPr>
              <w:t>«Обеспече</w:t>
            </w:r>
            <w:r>
              <w:rPr>
                <w:bCs/>
              </w:rPr>
              <w:t>ние жильем молодых семей на 2015-2020</w:t>
            </w:r>
            <w:r w:rsidRPr="004060C2">
              <w:rPr>
                <w:bCs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D5115C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5115C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5115C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5115C" w:rsidRPr="003E5E5B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04100R0200</w:t>
            </w:r>
          </w:p>
        </w:tc>
        <w:tc>
          <w:tcPr>
            <w:tcW w:w="703" w:type="dxa"/>
          </w:tcPr>
          <w:p w:rsidR="00D5115C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6 445,5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CB66DE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5115C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5115C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5115C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5115C" w:rsidRPr="003E5E5B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04100R0200</w:t>
            </w:r>
          </w:p>
        </w:tc>
        <w:tc>
          <w:tcPr>
            <w:tcW w:w="703" w:type="dxa"/>
          </w:tcPr>
          <w:p w:rsidR="00D5115C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9" w:type="dxa"/>
          </w:tcPr>
          <w:p w:rsidR="00D5115C" w:rsidRPr="00871598" w:rsidRDefault="00D5115C" w:rsidP="003E5E5B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6 445,5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CB66DE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D5115C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5115C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5115C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5115C" w:rsidRPr="003E5E5B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04100R0200</w:t>
            </w:r>
          </w:p>
        </w:tc>
        <w:tc>
          <w:tcPr>
            <w:tcW w:w="703" w:type="dxa"/>
          </w:tcPr>
          <w:p w:rsidR="00D5115C" w:rsidRDefault="00D5115C" w:rsidP="003E5E5B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09" w:type="dxa"/>
          </w:tcPr>
          <w:p w:rsidR="00D5115C" w:rsidRPr="00871598" w:rsidRDefault="00D5115C" w:rsidP="003E5E5B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6 445,5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2 914,5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CB66DE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2 914,5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CB66DE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2 914,5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92,3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92,3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29,9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CB66DE" w:rsidRDefault="00D5115C" w:rsidP="00374D1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29,9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29,9</w:t>
            </w:r>
          </w:p>
        </w:tc>
      </w:tr>
      <w:tr w:rsidR="00D5115C" w:rsidRPr="00871598" w:rsidTr="00624306">
        <w:trPr>
          <w:gridBefore w:val="1"/>
        </w:trPr>
        <w:tc>
          <w:tcPr>
            <w:tcW w:w="4068" w:type="dxa"/>
            <w:vAlign w:val="center"/>
          </w:tcPr>
          <w:p w:rsidR="00D5115C" w:rsidRPr="00871598" w:rsidRDefault="00D5115C" w:rsidP="00624306">
            <w:pPr>
              <w:jc w:val="both"/>
            </w:pPr>
            <w:r>
              <w:t>Резервный фонд администрации города Советская Гавань</w:t>
            </w:r>
          </w:p>
        </w:tc>
        <w:tc>
          <w:tcPr>
            <w:tcW w:w="737" w:type="dxa"/>
          </w:tcPr>
          <w:p w:rsidR="00D5115C" w:rsidRPr="00871598" w:rsidRDefault="00D5115C" w:rsidP="0062430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62430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62430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Default="00D5115C" w:rsidP="0062430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9990000111</w:t>
            </w:r>
          </w:p>
        </w:tc>
        <w:tc>
          <w:tcPr>
            <w:tcW w:w="703" w:type="dxa"/>
          </w:tcPr>
          <w:p w:rsidR="00D5115C" w:rsidRDefault="00D5115C" w:rsidP="0062430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62,4</w:t>
            </w:r>
          </w:p>
        </w:tc>
      </w:tr>
      <w:tr w:rsidR="00D5115C" w:rsidRPr="00871598" w:rsidTr="00624306">
        <w:trPr>
          <w:gridBefore w:val="1"/>
        </w:trPr>
        <w:tc>
          <w:tcPr>
            <w:tcW w:w="4068" w:type="dxa"/>
            <w:vAlign w:val="center"/>
          </w:tcPr>
          <w:p w:rsidR="00D5115C" w:rsidRPr="00871598" w:rsidRDefault="00D5115C" w:rsidP="00624306">
            <w:pPr>
              <w:jc w:val="both"/>
            </w:pPr>
            <w:r>
              <w:t>Резервные средства</w:t>
            </w:r>
          </w:p>
        </w:tc>
        <w:tc>
          <w:tcPr>
            <w:tcW w:w="737" w:type="dxa"/>
          </w:tcPr>
          <w:p w:rsidR="00D5115C" w:rsidRPr="00871598" w:rsidRDefault="00D5115C" w:rsidP="00624306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624306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5115C" w:rsidRPr="00871598" w:rsidRDefault="00D5115C" w:rsidP="00624306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Default="00D5115C" w:rsidP="0062430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9990000111</w:t>
            </w:r>
          </w:p>
        </w:tc>
        <w:tc>
          <w:tcPr>
            <w:tcW w:w="703" w:type="dxa"/>
          </w:tcPr>
          <w:p w:rsidR="00D5115C" w:rsidRDefault="00D5115C" w:rsidP="00624306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870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62,4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847,1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847,1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847,1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6</w:t>
            </w:r>
            <w:r w:rsidRPr="00A243B6">
              <w:t>-201</w:t>
            </w:r>
            <w:r>
              <w:t>8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847,1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847,1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847,1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1 271,1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 xml:space="preserve">1 271,1 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1 271,1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1 271,1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1 271,1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1 271,1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1 271,1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pStyle w:val="ConsPlusNormal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51,6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pStyle w:val="ConsPlusNormal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666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51,6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</w:t>
            </w:r>
            <w:r>
              <w:t>3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51,6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</w:t>
            </w:r>
            <w:r>
              <w:t>3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51,6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Default="00D5115C" w:rsidP="00374D12">
            <w:pPr>
              <w:pStyle w:val="ConsPlusNormal"/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 xml:space="preserve">13 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9990013010</w:t>
            </w:r>
          </w:p>
        </w:tc>
        <w:tc>
          <w:tcPr>
            <w:tcW w:w="703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51,6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pStyle w:val="ConsPlusNormal"/>
              <w:jc w:val="both"/>
            </w:pPr>
            <w:r>
              <w:t>Обслуживание государственного (муниципального) долга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 xml:space="preserve">13 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9990013010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700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51,6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pStyle w:val="ConsPlusNormal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D5115C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 xml:space="preserve">13 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9990013010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730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51,6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C753D7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 xml:space="preserve">БЮДЖЕТНОЙ СИСТЕМЫ </w:t>
            </w:r>
            <w:r w:rsidRPr="00871598">
              <w:t xml:space="preserve">РОССИЙСКОЙ ФЕДЕРАЦИИ 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1 466,0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1 466,0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1 466,0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1 466,0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1 466,0</w:t>
            </w:r>
          </w:p>
        </w:tc>
      </w:tr>
      <w:tr w:rsidR="00D5115C" w:rsidRPr="00871598" w:rsidTr="005D2906">
        <w:trPr>
          <w:gridBefore w:val="1"/>
        </w:trPr>
        <w:tc>
          <w:tcPr>
            <w:tcW w:w="4068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D5115C" w:rsidRPr="00871598" w:rsidRDefault="00D5115C" w:rsidP="00374D12">
            <w:pPr>
              <w:tabs>
                <w:tab w:val="center" w:pos="4677"/>
                <w:tab w:val="right" w:pos="9355"/>
              </w:tabs>
              <w:jc w:val="right"/>
            </w:pPr>
            <w:r>
              <w:t>319 996,3</w:t>
            </w:r>
          </w:p>
        </w:tc>
      </w:tr>
    </w:tbl>
    <w:p w:rsidR="00D5115C" w:rsidRPr="00871598" w:rsidRDefault="00D5115C" w:rsidP="00B53B61">
      <w:pPr>
        <w:rPr>
          <w:sz w:val="28"/>
          <w:szCs w:val="28"/>
        </w:rPr>
      </w:pPr>
    </w:p>
    <w:p w:rsidR="00D5115C" w:rsidRPr="00B64D2E" w:rsidRDefault="00D5115C" w:rsidP="000A028F">
      <w:pPr>
        <w:rPr>
          <w:sz w:val="28"/>
          <w:szCs w:val="28"/>
        </w:rPr>
      </w:pPr>
    </w:p>
    <w:p w:rsidR="00D5115C" w:rsidRPr="00871598" w:rsidRDefault="00D5115C" w:rsidP="000A028F">
      <w:pPr>
        <w:rPr>
          <w:b/>
        </w:rPr>
      </w:pPr>
    </w:p>
    <w:p w:rsidR="00D5115C" w:rsidRPr="00871598" w:rsidRDefault="00D5115C" w:rsidP="000A028F">
      <w:pPr>
        <w:rPr>
          <w:b/>
        </w:rPr>
      </w:pPr>
    </w:p>
    <w:p w:rsidR="00D5115C" w:rsidRPr="00871598" w:rsidRDefault="00D5115C" w:rsidP="000A028F">
      <w:pPr>
        <w:rPr>
          <w:b/>
        </w:rPr>
      </w:pPr>
    </w:p>
    <w:p w:rsidR="00D5115C" w:rsidRPr="00871598" w:rsidRDefault="00D5115C" w:rsidP="000A028F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D5115C" w:rsidRDefault="00D5115C" w:rsidP="000A028F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D5115C" w:rsidRPr="00077300" w:rsidRDefault="00D5115C" w:rsidP="008E27E9">
      <w:pPr>
        <w:ind w:left="5400"/>
        <w:jc w:val="center"/>
      </w:pPr>
      <w:r>
        <w:br w:type="page"/>
      </w:r>
      <w:r w:rsidRPr="00077300">
        <w:t>ПРИЛОЖЕНИЕ</w:t>
      </w:r>
      <w:r>
        <w:t xml:space="preserve"> № 3</w:t>
      </w:r>
    </w:p>
    <w:p w:rsidR="00D5115C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7730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7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5C" w:rsidRPr="00077300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5115C" w:rsidRPr="00077300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5115C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5115C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5115C" w:rsidRPr="00077300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5115C" w:rsidRPr="00AE122C" w:rsidRDefault="00D5115C" w:rsidP="008E27E9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>________№______</w:t>
      </w:r>
      <w:r w:rsidRPr="00AE122C">
        <w:rPr>
          <w:sz w:val="28"/>
          <w:szCs w:val="28"/>
        </w:rPr>
        <w:t xml:space="preserve"> </w:t>
      </w:r>
    </w:p>
    <w:p w:rsidR="00D5115C" w:rsidRDefault="00D5115C" w:rsidP="001C2EDA">
      <w:pPr>
        <w:jc w:val="right"/>
        <w:rPr>
          <w:sz w:val="28"/>
          <w:szCs w:val="28"/>
        </w:rPr>
      </w:pPr>
    </w:p>
    <w:p w:rsidR="00D5115C" w:rsidRDefault="00D5115C" w:rsidP="001C2EDA">
      <w:pPr>
        <w:jc w:val="right"/>
        <w:rPr>
          <w:sz w:val="28"/>
          <w:szCs w:val="28"/>
        </w:rPr>
      </w:pPr>
    </w:p>
    <w:p w:rsidR="00D5115C" w:rsidRDefault="00D5115C" w:rsidP="001C2EDA">
      <w:pPr>
        <w:jc w:val="right"/>
        <w:rPr>
          <w:sz w:val="28"/>
          <w:szCs w:val="28"/>
        </w:rPr>
      </w:pPr>
    </w:p>
    <w:p w:rsidR="00D5115C" w:rsidRPr="00EB3A13" w:rsidRDefault="00D5115C" w:rsidP="001C2EDA">
      <w:pPr>
        <w:jc w:val="right"/>
        <w:rPr>
          <w:sz w:val="28"/>
          <w:szCs w:val="28"/>
        </w:rPr>
      </w:pPr>
    </w:p>
    <w:p w:rsidR="00D5115C" w:rsidRDefault="00D5115C" w:rsidP="001C2E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2016 год</w:t>
      </w:r>
    </w:p>
    <w:p w:rsidR="00D5115C" w:rsidRPr="00EB3A13" w:rsidRDefault="00D5115C" w:rsidP="001C2ED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разделам и подразделам классификации расходов бюджетов</w:t>
      </w:r>
    </w:p>
    <w:p w:rsidR="00D5115C" w:rsidRDefault="00D5115C" w:rsidP="001C2EDA">
      <w:pPr>
        <w:jc w:val="center"/>
        <w:rPr>
          <w:sz w:val="28"/>
          <w:szCs w:val="28"/>
        </w:rPr>
      </w:pPr>
    </w:p>
    <w:p w:rsidR="00D5115C" w:rsidRPr="00EB3A13" w:rsidRDefault="00D5115C" w:rsidP="001C2EDA">
      <w:pPr>
        <w:jc w:val="center"/>
        <w:rPr>
          <w:sz w:val="28"/>
          <w:szCs w:val="28"/>
        </w:rPr>
      </w:pPr>
    </w:p>
    <w:p w:rsidR="00D5115C" w:rsidRDefault="00D5115C" w:rsidP="001C2EDA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tbl>
      <w:tblPr>
        <w:tblW w:w="9253" w:type="dxa"/>
        <w:tblInd w:w="108" w:type="dxa"/>
        <w:tblLayout w:type="fixed"/>
        <w:tblLook w:val="0000"/>
      </w:tblPr>
      <w:tblGrid>
        <w:gridCol w:w="1560"/>
        <w:gridCol w:w="6275"/>
        <w:gridCol w:w="1418"/>
      </w:tblGrid>
      <w:tr w:rsidR="00D5115C" w:rsidRPr="007C718B" w:rsidTr="009348B1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center"/>
            </w:pPr>
            <w:r w:rsidRPr="007C718B">
              <w:t>Код классификации расходов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center"/>
            </w:pPr>
            <w:r w:rsidRPr="007C718B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 xml:space="preserve">Исполнено  </w:t>
            </w:r>
          </w:p>
        </w:tc>
      </w:tr>
      <w:tr w:rsidR="00D5115C" w:rsidRPr="007C718B" w:rsidTr="00652CA0">
        <w:trPr>
          <w:trHeight w:val="23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Default="00D5115C" w:rsidP="009348B1">
            <w:pPr>
              <w:snapToGrid w:val="0"/>
              <w:jc w:val="both"/>
            </w:pPr>
            <w:r w:rsidRPr="007C718B">
              <w:t>0100</w:t>
            </w:r>
          </w:p>
          <w:p w:rsidR="00D5115C" w:rsidRPr="007C718B" w:rsidRDefault="00D5115C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9348B1">
            <w:pPr>
              <w:snapToGrid w:val="0"/>
              <w:jc w:val="both"/>
            </w:pPr>
            <w:r>
              <w:t>О</w:t>
            </w:r>
            <w:r w:rsidRPr="007C718B">
              <w:t>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53 618,5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0102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9348B1">
            <w:pPr>
              <w:snapToGrid w:val="0"/>
              <w:ind w:left="15"/>
              <w:jc w:val="both"/>
            </w:pPr>
            <w:r w:rsidRPr="007C718B">
              <w:t>Функционирование высшего должностного лица субъекта Российской Федерации</w:t>
            </w:r>
            <w:r>
              <w:t xml:space="preserve"> и </w:t>
            </w:r>
            <w:r w:rsidRPr="007C718B"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1 972,2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0103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1 324,5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0104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9348B1">
            <w:pPr>
              <w:snapToGrid w:val="0"/>
              <w:ind w:left="15"/>
              <w:jc w:val="both"/>
            </w:pPr>
            <w:r w:rsidRPr="007C718B">
              <w:t xml:space="preserve">Функционирование Правительства  Российской Федерации, высших </w:t>
            </w:r>
            <w:r>
              <w:t xml:space="preserve">исполнительных </w:t>
            </w:r>
            <w:r w:rsidRPr="007C718B">
              <w:t xml:space="preserve">органов </w:t>
            </w:r>
            <w:r>
              <w:t xml:space="preserve">государственной </w:t>
            </w:r>
            <w:r w:rsidRPr="007C718B">
              <w:t xml:space="preserve">власти субъектов Российской 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47 107,3</w:t>
            </w:r>
          </w:p>
        </w:tc>
      </w:tr>
      <w:tr w:rsidR="00D5115C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0106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right"/>
            </w:pPr>
            <w:r>
              <w:t>1 043,3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01</w:t>
            </w:r>
            <w:r>
              <w:t>13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2 171,2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0200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both"/>
            </w:pPr>
          </w:p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1 644,5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0203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1 644,5</w:t>
            </w:r>
          </w:p>
        </w:tc>
      </w:tr>
      <w:tr w:rsidR="00D5115C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both"/>
            </w:pPr>
            <w:r>
              <w:t>0300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right"/>
            </w:pPr>
            <w:r>
              <w:t>54 351,2</w:t>
            </w:r>
          </w:p>
        </w:tc>
      </w:tr>
      <w:tr w:rsidR="00D5115C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both"/>
            </w:pPr>
            <w:r>
              <w:t>0309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right"/>
            </w:pPr>
            <w:r>
              <w:t>54 319,9</w:t>
            </w:r>
          </w:p>
        </w:tc>
      </w:tr>
      <w:tr w:rsidR="00D5115C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both"/>
            </w:pPr>
            <w:r>
              <w:t>0314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right"/>
            </w:pPr>
            <w:r>
              <w:t>31,3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both"/>
            </w:pPr>
            <w:r w:rsidRPr="007C718B">
              <w:t>0400</w:t>
            </w:r>
          </w:p>
          <w:p w:rsidR="00D5115C" w:rsidRPr="007C718B" w:rsidRDefault="00D5115C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98 709,1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0409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96 035,3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0412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2 673,8</w:t>
            </w:r>
          </w:p>
        </w:tc>
      </w:tr>
      <w:tr w:rsidR="00D5115C" w:rsidRPr="007C718B" w:rsidTr="00F873A5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both"/>
            </w:pPr>
            <w:r w:rsidRPr="007C718B">
              <w:t>0500</w:t>
            </w:r>
          </w:p>
          <w:p w:rsidR="00D5115C" w:rsidRPr="007C718B" w:rsidRDefault="00D5115C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96 987,7</w:t>
            </w:r>
          </w:p>
        </w:tc>
      </w:tr>
      <w:tr w:rsidR="00D5115C" w:rsidRPr="007C718B" w:rsidTr="00F87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0501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84 538,7</w:t>
            </w:r>
          </w:p>
        </w:tc>
      </w:tr>
      <w:tr w:rsidR="00D5115C" w:rsidRPr="007C718B" w:rsidTr="00F87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0502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2 979,3</w:t>
            </w:r>
          </w:p>
        </w:tc>
      </w:tr>
      <w:tr w:rsidR="00D5115C" w:rsidRPr="007C718B" w:rsidTr="00F873A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0503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9 469,7</w:t>
            </w:r>
          </w:p>
        </w:tc>
      </w:tr>
      <w:tr w:rsidR="00D5115C" w:rsidRPr="007C718B" w:rsidTr="00652CA0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both"/>
            </w:pPr>
            <w:r w:rsidRPr="007C718B">
              <w:t>0800</w:t>
            </w:r>
          </w:p>
          <w:p w:rsidR="00D5115C" w:rsidRPr="007C718B" w:rsidRDefault="00D5115C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1 238,5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0801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1 238,5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both"/>
            </w:pPr>
            <w:r w:rsidRPr="007C718B">
              <w:t>1000</w:t>
            </w:r>
          </w:p>
          <w:p w:rsidR="00D5115C" w:rsidRPr="007C718B" w:rsidRDefault="00D5115C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9 811,0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1001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right"/>
            </w:pPr>
            <w:r>
              <w:t>358,7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1003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9 452,3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both"/>
            </w:pPr>
            <w:r>
              <w:t>1100</w:t>
            </w:r>
          </w:p>
          <w:p w:rsidR="00D5115C" w:rsidRPr="007C718B" w:rsidRDefault="00D5115C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847,1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1102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847,1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both"/>
            </w:pPr>
            <w:r>
              <w:t>1200</w:t>
            </w:r>
          </w:p>
          <w:p w:rsidR="00D5115C" w:rsidRPr="007C718B" w:rsidRDefault="00D5115C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1 271,1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1202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1 271,1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1300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51,6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1301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Обслуживание внутреннего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51,6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00</w:t>
            </w:r>
          </w:p>
          <w:p w:rsidR="00D5115C" w:rsidRPr="007C718B" w:rsidRDefault="00D5115C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МЕЖБЮДЖЕТНЫЕ ТРАНСФЕРТЫ</w:t>
            </w:r>
            <w:r>
              <w:t xml:space="preserve"> ОБЩГО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1 466,0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</w:t>
            </w:r>
            <w:r>
              <w:t>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1 466,0</w:t>
            </w:r>
          </w:p>
        </w:tc>
      </w:tr>
      <w:tr w:rsidR="00D5115C" w:rsidRPr="007C718B" w:rsidTr="00652CA0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115C" w:rsidRDefault="00D5115C" w:rsidP="00652CA0">
            <w:pPr>
              <w:snapToGrid w:val="0"/>
              <w:ind w:left="15"/>
              <w:jc w:val="both"/>
            </w:pPr>
          </w:p>
          <w:p w:rsidR="00D5115C" w:rsidRPr="007C718B" w:rsidRDefault="00D5115C" w:rsidP="00652CA0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both"/>
            </w:pPr>
            <w:r w:rsidRPr="007C718B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15C" w:rsidRPr="007C718B" w:rsidRDefault="00D5115C" w:rsidP="00652CA0">
            <w:pPr>
              <w:snapToGrid w:val="0"/>
              <w:ind w:left="15"/>
              <w:jc w:val="right"/>
            </w:pPr>
            <w:r>
              <w:t>319 996,3</w:t>
            </w:r>
          </w:p>
        </w:tc>
      </w:tr>
    </w:tbl>
    <w:p w:rsidR="00D5115C" w:rsidRDefault="00D5115C" w:rsidP="001C2EDA">
      <w:pPr>
        <w:jc w:val="right"/>
        <w:rPr>
          <w:sz w:val="28"/>
          <w:szCs w:val="28"/>
        </w:rPr>
      </w:pPr>
    </w:p>
    <w:p w:rsidR="00D5115C" w:rsidRDefault="00D5115C" w:rsidP="001C2EDA">
      <w:pPr>
        <w:jc w:val="right"/>
        <w:rPr>
          <w:sz w:val="28"/>
          <w:szCs w:val="28"/>
        </w:rPr>
      </w:pPr>
    </w:p>
    <w:p w:rsidR="00D5115C" w:rsidRDefault="00D5115C" w:rsidP="001C2EDA">
      <w:pPr>
        <w:jc w:val="right"/>
        <w:rPr>
          <w:sz w:val="28"/>
          <w:szCs w:val="28"/>
        </w:rPr>
      </w:pPr>
    </w:p>
    <w:p w:rsidR="00D5115C" w:rsidRDefault="00D5115C" w:rsidP="001C2EDA"/>
    <w:p w:rsidR="00D5115C" w:rsidRDefault="00D5115C" w:rsidP="001C2EDA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D5115C" w:rsidRPr="00B624B3" w:rsidRDefault="00D5115C" w:rsidP="001C2ED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D5115C" w:rsidRDefault="00D5115C" w:rsidP="00B018EF">
      <w:r>
        <w:br w:type="page"/>
      </w:r>
    </w:p>
    <w:p w:rsidR="00D5115C" w:rsidRPr="00077300" w:rsidRDefault="00D5115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D5115C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07730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7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15C" w:rsidRPr="00077300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D5115C" w:rsidRPr="00077300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5115C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5115C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5115C" w:rsidRPr="00077300" w:rsidRDefault="00D5115C" w:rsidP="00B768F4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5115C" w:rsidRPr="00AE122C" w:rsidRDefault="00D5115C" w:rsidP="001677A3">
      <w:pPr>
        <w:ind w:left="5760"/>
        <w:jc w:val="center"/>
        <w:rPr>
          <w:sz w:val="28"/>
          <w:szCs w:val="28"/>
        </w:rPr>
      </w:pPr>
      <w:r w:rsidRPr="00AE122C">
        <w:rPr>
          <w:sz w:val="28"/>
          <w:szCs w:val="28"/>
        </w:rPr>
        <w:t>От</w:t>
      </w:r>
      <w:r>
        <w:rPr>
          <w:sz w:val="28"/>
          <w:szCs w:val="28"/>
        </w:rPr>
        <w:t>________№______</w:t>
      </w:r>
      <w:r w:rsidRPr="00AE122C">
        <w:rPr>
          <w:sz w:val="28"/>
          <w:szCs w:val="28"/>
        </w:rPr>
        <w:t xml:space="preserve"> </w:t>
      </w:r>
    </w:p>
    <w:p w:rsidR="00D5115C" w:rsidRDefault="00D5115C" w:rsidP="004D77A3">
      <w:pPr>
        <w:jc w:val="right"/>
        <w:rPr>
          <w:sz w:val="28"/>
          <w:szCs w:val="28"/>
        </w:rPr>
      </w:pPr>
    </w:p>
    <w:p w:rsidR="00D5115C" w:rsidRDefault="00D5115C" w:rsidP="004D77A3">
      <w:pPr>
        <w:jc w:val="right"/>
        <w:rPr>
          <w:sz w:val="28"/>
          <w:szCs w:val="28"/>
        </w:rPr>
      </w:pPr>
    </w:p>
    <w:p w:rsidR="00D5115C" w:rsidRDefault="00D5115C" w:rsidP="004D77A3">
      <w:pPr>
        <w:jc w:val="right"/>
        <w:rPr>
          <w:sz w:val="28"/>
          <w:szCs w:val="28"/>
        </w:rPr>
      </w:pPr>
    </w:p>
    <w:p w:rsidR="00D5115C" w:rsidRPr="00EB3A13" w:rsidRDefault="00D5115C" w:rsidP="004D77A3">
      <w:pPr>
        <w:jc w:val="right"/>
        <w:rPr>
          <w:sz w:val="28"/>
          <w:szCs w:val="28"/>
        </w:rPr>
      </w:pPr>
    </w:p>
    <w:p w:rsidR="00D5115C" w:rsidRPr="007C718B" w:rsidRDefault="00D5115C" w:rsidP="00AC1636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 xml:space="preserve">Показатели источников финансирования дефицита </w:t>
      </w:r>
    </w:p>
    <w:p w:rsidR="00D5115C" w:rsidRPr="007C718B" w:rsidRDefault="00D5115C" w:rsidP="00AC1636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>городского бюджета в 201</w:t>
      </w:r>
      <w:r>
        <w:rPr>
          <w:sz w:val="28"/>
          <w:szCs w:val="28"/>
        </w:rPr>
        <w:t xml:space="preserve">6 </w:t>
      </w:r>
      <w:r w:rsidRPr="007C718B">
        <w:rPr>
          <w:sz w:val="28"/>
          <w:szCs w:val="28"/>
        </w:rPr>
        <w:t>году по кодам классификации источников финансирования дефицитов бюджетов</w:t>
      </w:r>
    </w:p>
    <w:p w:rsidR="00D5115C" w:rsidRPr="00EB3A13" w:rsidRDefault="00D5115C" w:rsidP="004D77A3">
      <w:pPr>
        <w:jc w:val="center"/>
        <w:rPr>
          <w:sz w:val="28"/>
          <w:szCs w:val="28"/>
        </w:rPr>
      </w:pPr>
    </w:p>
    <w:p w:rsidR="00D5115C" w:rsidRDefault="00D5115C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040"/>
        <w:gridCol w:w="1362"/>
      </w:tblGrid>
      <w:tr w:rsidR="00D5115C" w:rsidRPr="00F24CF4" w:rsidTr="00283BC6">
        <w:trPr>
          <w:trHeight w:val="1935"/>
        </w:trPr>
        <w:tc>
          <w:tcPr>
            <w:tcW w:w="3168" w:type="dxa"/>
          </w:tcPr>
          <w:p w:rsidR="00D5115C" w:rsidRPr="00F24CF4" w:rsidRDefault="00D5115C" w:rsidP="00283BC6">
            <w:pPr>
              <w:jc w:val="center"/>
            </w:pPr>
            <w:r w:rsidRPr="00F24CF4">
              <w:t>Код</w:t>
            </w:r>
          </w:p>
        </w:tc>
        <w:tc>
          <w:tcPr>
            <w:tcW w:w="5040" w:type="dxa"/>
          </w:tcPr>
          <w:p w:rsidR="00D5115C" w:rsidRPr="00F24CF4" w:rsidRDefault="00D5115C" w:rsidP="00283BC6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62" w:type="dxa"/>
          </w:tcPr>
          <w:p w:rsidR="00D5115C" w:rsidRPr="00F24CF4" w:rsidRDefault="00D5115C" w:rsidP="00283BC6">
            <w:pPr>
              <w:jc w:val="center"/>
            </w:pPr>
            <w:r w:rsidRPr="00F24CF4">
              <w:t>Сумма</w:t>
            </w:r>
          </w:p>
          <w:p w:rsidR="00D5115C" w:rsidRPr="00F24CF4" w:rsidRDefault="00D5115C" w:rsidP="00283BC6">
            <w:pPr>
              <w:jc w:val="center"/>
            </w:pPr>
          </w:p>
        </w:tc>
      </w:tr>
      <w:tr w:rsidR="00D5115C" w:rsidRPr="00F24CF4" w:rsidTr="00283BC6">
        <w:tc>
          <w:tcPr>
            <w:tcW w:w="3168" w:type="dxa"/>
          </w:tcPr>
          <w:p w:rsidR="00D5115C" w:rsidRPr="00F24CF4" w:rsidRDefault="00D5115C" w:rsidP="00283BC6">
            <w:r w:rsidRPr="00F24CF4">
              <w:t>970 01 00 00 00 00 0000 000</w:t>
            </w:r>
          </w:p>
        </w:tc>
        <w:tc>
          <w:tcPr>
            <w:tcW w:w="5040" w:type="dxa"/>
          </w:tcPr>
          <w:p w:rsidR="00D5115C" w:rsidRPr="00F24CF4" w:rsidRDefault="00D5115C" w:rsidP="00283BC6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62" w:type="dxa"/>
          </w:tcPr>
          <w:p w:rsidR="00D5115C" w:rsidRPr="00F24CF4" w:rsidRDefault="00D5115C" w:rsidP="00283BC6">
            <w:pPr>
              <w:jc w:val="center"/>
            </w:pPr>
            <w:r>
              <w:t>32 884,4</w:t>
            </w:r>
          </w:p>
        </w:tc>
      </w:tr>
      <w:tr w:rsidR="00D5115C" w:rsidTr="00283BC6">
        <w:tc>
          <w:tcPr>
            <w:tcW w:w="3168" w:type="dxa"/>
          </w:tcPr>
          <w:p w:rsidR="00D5115C" w:rsidRDefault="00D5115C" w:rsidP="00283BC6">
            <w:r>
              <w:t>970 01 02 00 00 13 0000 810</w:t>
            </w:r>
          </w:p>
        </w:tc>
        <w:tc>
          <w:tcPr>
            <w:tcW w:w="5040" w:type="dxa"/>
          </w:tcPr>
          <w:p w:rsidR="00D5115C" w:rsidRDefault="00D5115C" w:rsidP="00283BC6">
            <w:pPr>
              <w:jc w:val="both"/>
            </w:pPr>
            <w: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362" w:type="dxa"/>
          </w:tcPr>
          <w:p w:rsidR="00D5115C" w:rsidRDefault="00D5115C" w:rsidP="00283BC6">
            <w:pPr>
              <w:jc w:val="center"/>
            </w:pPr>
            <w:r>
              <w:t>-5 500,0</w:t>
            </w:r>
          </w:p>
        </w:tc>
      </w:tr>
      <w:tr w:rsidR="00D5115C" w:rsidRPr="0049002C" w:rsidTr="00283BC6">
        <w:tc>
          <w:tcPr>
            <w:tcW w:w="3168" w:type="dxa"/>
          </w:tcPr>
          <w:p w:rsidR="00D5115C" w:rsidRPr="00F24CF4" w:rsidRDefault="00D5115C" w:rsidP="00283BC6">
            <w:r w:rsidRPr="00F24CF4">
              <w:t xml:space="preserve">970 </w:t>
            </w: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5040" w:type="dxa"/>
          </w:tcPr>
          <w:p w:rsidR="00D5115C" w:rsidRPr="00CA7B73" w:rsidRDefault="00D5115C" w:rsidP="00283BC6">
            <w:pPr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D5115C" w:rsidRPr="0049002C" w:rsidRDefault="00D5115C" w:rsidP="00AC1636">
            <w:pPr>
              <w:jc w:val="center"/>
            </w:pPr>
            <w:r>
              <w:t>- 287 111,9</w:t>
            </w:r>
          </w:p>
        </w:tc>
      </w:tr>
      <w:tr w:rsidR="00D5115C" w:rsidRPr="0049002C" w:rsidTr="00283BC6">
        <w:tc>
          <w:tcPr>
            <w:tcW w:w="3168" w:type="dxa"/>
          </w:tcPr>
          <w:p w:rsidR="00D5115C" w:rsidRPr="00F24CF4" w:rsidRDefault="00D5115C" w:rsidP="00283BC6">
            <w:r w:rsidRPr="00F24CF4">
              <w:t xml:space="preserve">970 </w:t>
            </w: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5040" w:type="dxa"/>
          </w:tcPr>
          <w:p w:rsidR="00D5115C" w:rsidRPr="00CA7B73" w:rsidRDefault="00D5115C" w:rsidP="00283BC6">
            <w:pPr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D5115C" w:rsidRPr="0049002C" w:rsidRDefault="00D5115C" w:rsidP="00283BC6">
            <w:pPr>
              <w:jc w:val="center"/>
            </w:pPr>
            <w:r>
              <w:t>325 496,3</w:t>
            </w:r>
          </w:p>
        </w:tc>
      </w:tr>
    </w:tbl>
    <w:p w:rsidR="00D5115C" w:rsidRDefault="00D5115C" w:rsidP="004D77A3">
      <w:pPr>
        <w:jc w:val="right"/>
        <w:rPr>
          <w:sz w:val="28"/>
          <w:szCs w:val="28"/>
        </w:rPr>
      </w:pPr>
    </w:p>
    <w:p w:rsidR="00D5115C" w:rsidRDefault="00D5115C" w:rsidP="004D77A3">
      <w:pPr>
        <w:rPr>
          <w:sz w:val="28"/>
          <w:szCs w:val="28"/>
        </w:rPr>
      </w:pPr>
    </w:p>
    <w:p w:rsidR="00D5115C" w:rsidRDefault="00D5115C" w:rsidP="004D77A3">
      <w:pPr>
        <w:rPr>
          <w:sz w:val="28"/>
          <w:szCs w:val="28"/>
        </w:rPr>
      </w:pPr>
    </w:p>
    <w:p w:rsidR="00D5115C" w:rsidRDefault="00D5115C" w:rsidP="004D77A3"/>
    <w:p w:rsidR="00D5115C" w:rsidRDefault="00D5115C" w:rsidP="004D77A3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D5115C" w:rsidRPr="00B624B3" w:rsidRDefault="00D5115C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sectPr w:rsidR="00D5115C" w:rsidRPr="00B624B3" w:rsidSect="007370CD">
      <w:headerReference w:type="even" r:id="rId12"/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15C" w:rsidRDefault="00D5115C">
      <w:r>
        <w:separator/>
      </w:r>
    </w:p>
  </w:endnote>
  <w:endnote w:type="continuationSeparator" w:id="0">
    <w:p w:rsidR="00D5115C" w:rsidRDefault="00D51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15C" w:rsidRDefault="00D5115C">
      <w:r>
        <w:separator/>
      </w:r>
    </w:p>
  </w:footnote>
  <w:footnote w:type="continuationSeparator" w:id="0">
    <w:p w:rsidR="00D5115C" w:rsidRDefault="00D51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5C" w:rsidRDefault="00D5115C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115C" w:rsidRDefault="00D511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15C" w:rsidRDefault="00D5115C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34</w:t>
    </w:r>
    <w:r>
      <w:rPr>
        <w:rStyle w:val="PageNumber"/>
      </w:rPr>
      <w:fldChar w:fldCharType="end"/>
    </w:r>
  </w:p>
  <w:p w:rsidR="00D5115C" w:rsidRDefault="00D511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9FB21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4A2644"/>
    <w:multiLevelType w:val="hybridMultilevel"/>
    <w:tmpl w:val="0E0EA19E"/>
    <w:lvl w:ilvl="0" w:tplc="976C87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4984C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845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10F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782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34F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1D44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EA8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0CF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13"/>
  </w:num>
  <w:num w:numId="8">
    <w:abstractNumId w:val="23"/>
  </w:num>
  <w:num w:numId="9">
    <w:abstractNumId w:val="15"/>
  </w:num>
  <w:num w:numId="10">
    <w:abstractNumId w:val="24"/>
  </w:num>
  <w:num w:numId="11">
    <w:abstractNumId w:val="4"/>
  </w:num>
  <w:num w:numId="12">
    <w:abstractNumId w:val="8"/>
  </w:num>
  <w:num w:numId="13">
    <w:abstractNumId w:val="2"/>
  </w:num>
  <w:num w:numId="14">
    <w:abstractNumId w:val="27"/>
  </w:num>
  <w:num w:numId="15">
    <w:abstractNumId w:val="19"/>
  </w:num>
  <w:num w:numId="16">
    <w:abstractNumId w:val="7"/>
  </w:num>
  <w:num w:numId="17">
    <w:abstractNumId w:val="20"/>
  </w:num>
  <w:num w:numId="18">
    <w:abstractNumId w:val="21"/>
  </w:num>
  <w:num w:numId="19">
    <w:abstractNumId w:val="14"/>
  </w:num>
  <w:num w:numId="20">
    <w:abstractNumId w:val="11"/>
  </w:num>
  <w:num w:numId="21">
    <w:abstractNumId w:val="18"/>
  </w:num>
  <w:num w:numId="22">
    <w:abstractNumId w:val="16"/>
  </w:num>
  <w:num w:numId="23">
    <w:abstractNumId w:val="12"/>
  </w:num>
  <w:num w:numId="24">
    <w:abstractNumId w:val="3"/>
  </w:num>
  <w:num w:numId="25">
    <w:abstractNumId w:val="10"/>
  </w:num>
  <w:num w:numId="26">
    <w:abstractNumId w:val="22"/>
  </w:num>
  <w:num w:numId="27">
    <w:abstractNumId w:val="2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4630"/>
    <w:rsid w:val="0000573B"/>
    <w:rsid w:val="00006330"/>
    <w:rsid w:val="000079FB"/>
    <w:rsid w:val="0001036F"/>
    <w:rsid w:val="00010777"/>
    <w:rsid w:val="00014831"/>
    <w:rsid w:val="00015887"/>
    <w:rsid w:val="000162FC"/>
    <w:rsid w:val="00016ECF"/>
    <w:rsid w:val="000175DA"/>
    <w:rsid w:val="0001767E"/>
    <w:rsid w:val="000203D1"/>
    <w:rsid w:val="00020ABE"/>
    <w:rsid w:val="00025395"/>
    <w:rsid w:val="000315D8"/>
    <w:rsid w:val="00031FB0"/>
    <w:rsid w:val="0003202F"/>
    <w:rsid w:val="0003267F"/>
    <w:rsid w:val="00032B75"/>
    <w:rsid w:val="00032DE9"/>
    <w:rsid w:val="0003420B"/>
    <w:rsid w:val="00034DAD"/>
    <w:rsid w:val="00042607"/>
    <w:rsid w:val="00043934"/>
    <w:rsid w:val="00043E1D"/>
    <w:rsid w:val="0004476C"/>
    <w:rsid w:val="0004672B"/>
    <w:rsid w:val="000474B2"/>
    <w:rsid w:val="00047DEA"/>
    <w:rsid w:val="00051062"/>
    <w:rsid w:val="00051D44"/>
    <w:rsid w:val="00052E49"/>
    <w:rsid w:val="00053B67"/>
    <w:rsid w:val="000540C7"/>
    <w:rsid w:val="00056602"/>
    <w:rsid w:val="00056789"/>
    <w:rsid w:val="000575A4"/>
    <w:rsid w:val="0006348B"/>
    <w:rsid w:val="00063E8F"/>
    <w:rsid w:val="000668A1"/>
    <w:rsid w:val="00070C62"/>
    <w:rsid w:val="00071D9C"/>
    <w:rsid w:val="00076444"/>
    <w:rsid w:val="0007687E"/>
    <w:rsid w:val="00077300"/>
    <w:rsid w:val="00081ED3"/>
    <w:rsid w:val="000849D6"/>
    <w:rsid w:val="00087535"/>
    <w:rsid w:val="000902E8"/>
    <w:rsid w:val="00090918"/>
    <w:rsid w:val="0009126F"/>
    <w:rsid w:val="000924A9"/>
    <w:rsid w:val="00092DF3"/>
    <w:rsid w:val="00094E7D"/>
    <w:rsid w:val="000952EC"/>
    <w:rsid w:val="00095B5A"/>
    <w:rsid w:val="00095CA7"/>
    <w:rsid w:val="000963FC"/>
    <w:rsid w:val="00097BEF"/>
    <w:rsid w:val="000A022C"/>
    <w:rsid w:val="000A028F"/>
    <w:rsid w:val="000A13CC"/>
    <w:rsid w:val="000A1F21"/>
    <w:rsid w:val="000A35FE"/>
    <w:rsid w:val="000A484C"/>
    <w:rsid w:val="000A510F"/>
    <w:rsid w:val="000A5409"/>
    <w:rsid w:val="000A588C"/>
    <w:rsid w:val="000B20EC"/>
    <w:rsid w:val="000B310A"/>
    <w:rsid w:val="000B388B"/>
    <w:rsid w:val="000B43E6"/>
    <w:rsid w:val="000B4FA7"/>
    <w:rsid w:val="000B570E"/>
    <w:rsid w:val="000B7A7E"/>
    <w:rsid w:val="000C0C68"/>
    <w:rsid w:val="000C14F9"/>
    <w:rsid w:val="000C20E0"/>
    <w:rsid w:val="000C3D92"/>
    <w:rsid w:val="000C4AF6"/>
    <w:rsid w:val="000C5CD2"/>
    <w:rsid w:val="000C5E35"/>
    <w:rsid w:val="000C628A"/>
    <w:rsid w:val="000C6FA6"/>
    <w:rsid w:val="000C722A"/>
    <w:rsid w:val="000C7A2A"/>
    <w:rsid w:val="000D0409"/>
    <w:rsid w:val="000D419B"/>
    <w:rsid w:val="000E0520"/>
    <w:rsid w:val="000E3193"/>
    <w:rsid w:val="000E39C8"/>
    <w:rsid w:val="000E53F3"/>
    <w:rsid w:val="000E73BC"/>
    <w:rsid w:val="000E7A7E"/>
    <w:rsid w:val="000F2F9E"/>
    <w:rsid w:val="000F3323"/>
    <w:rsid w:val="000F778B"/>
    <w:rsid w:val="001003CD"/>
    <w:rsid w:val="00101E71"/>
    <w:rsid w:val="00107D89"/>
    <w:rsid w:val="00110183"/>
    <w:rsid w:val="00113024"/>
    <w:rsid w:val="001138D7"/>
    <w:rsid w:val="00114AB5"/>
    <w:rsid w:val="0011568F"/>
    <w:rsid w:val="001211FA"/>
    <w:rsid w:val="00123042"/>
    <w:rsid w:val="00123FB2"/>
    <w:rsid w:val="001244A7"/>
    <w:rsid w:val="00124CE8"/>
    <w:rsid w:val="00125CD3"/>
    <w:rsid w:val="00126736"/>
    <w:rsid w:val="001279EA"/>
    <w:rsid w:val="00127BE7"/>
    <w:rsid w:val="00133062"/>
    <w:rsid w:val="0013604F"/>
    <w:rsid w:val="00136B66"/>
    <w:rsid w:val="0013768F"/>
    <w:rsid w:val="0013789B"/>
    <w:rsid w:val="00142D89"/>
    <w:rsid w:val="00143FEF"/>
    <w:rsid w:val="00153623"/>
    <w:rsid w:val="00155ECD"/>
    <w:rsid w:val="00156E13"/>
    <w:rsid w:val="00156F12"/>
    <w:rsid w:val="00160983"/>
    <w:rsid w:val="001646F7"/>
    <w:rsid w:val="0016689D"/>
    <w:rsid w:val="001677A3"/>
    <w:rsid w:val="00170503"/>
    <w:rsid w:val="001712DE"/>
    <w:rsid w:val="001736B9"/>
    <w:rsid w:val="00173A0E"/>
    <w:rsid w:val="00173B87"/>
    <w:rsid w:val="00173F17"/>
    <w:rsid w:val="001755B2"/>
    <w:rsid w:val="00176ECD"/>
    <w:rsid w:val="0018223E"/>
    <w:rsid w:val="001845EE"/>
    <w:rsid w:val="00184CFD"/>
    <w:rsid w:val="00185A13"/>
    <w:rsid w:val="00185EE5"/>
    <w:rsid w:val="001872DA"/>
    <w:rsid w:val="001912CE"/>
    <w:rsid w:val="00191A48"/>
    <w:rsid w:val="0019330B"/>
    <w:rsid w:val="00195017"/>
    <w:rsid w:val="001958BE"/>
    <w:rsid w:val="001A06C1"/>
    <w:rsid w:val="001A12B2"/>
    <w:rsid w:val="001A5650"/>
    <w:rsid w:val="001A6FBE"/>
    <w:rsid w:val="001A77FB"/>
    <w:rsid w:val="001B1CCB"/>
    <w:rsid w:val="001B236F"/>
    <w:rsid w:val="001B2ACD"/>
    <w:rsid w:val="001B4640"/>
    <w:rsid w:val="001B71AA"/>
    <w:rsid w:val="001C2EDA"/>
    <w:rsid w:val="001C3CED"/>
    <w:rsid w:val="001C3E86"/>
    <w:rsid w:val="001C4322"/>
    <w:rsid w:val="001C5D60"/>
    <w:rsid w:val="001C7413"/>
    <w:rsid w:val="001C7EE4"/>
    <w:rsid w:val="001D0113"/>
    <w:rsid w:val="001D1D26"/>
    <w:rsid w:val="001D2749"/>
    <w:rsid w:val="001D471E"/>
    <w:rsid w:val="001E0EE6"/>
    <w:rsid w:val="001E5B2C"/>
    <w:rsid w:val="001E6AD0"/>
    <w:rsid w:val="001F090F"/>
    <w:rsid w:val="001F257D"/>
    <w:rsid w:val="001F2606"/>
    <w:rsid w:val="001F4083"/>
    <w:rsid w:val="001F434A"/>
    <w:rsid w:val="001F45AF"/>
    <w:rsid w:val="001F632E"/>
    <w:rsid w:val="001F65F8"/>
    <w:rsid w:val="001F6CEB"/>
    <w:rsid w:val="001F6DE2"/>
    <w:rsid w:val="0020008B"/>
    <w:rsid w:val="002001B9"/>
    <w:rsid w:val="0020547E"/>
    <w:rsid w:val="0020695B"/>
    <w:rsid w:val="002069D9"/>
    <w:rsid w:val="002075CA"/>
    <w:rsid w:val="00207937"/>
    <w:rsid w:val="00207DEC"/>
    <w:rsid w:val="00210054"/>
    <w:rsid w:val="00210BDC"/>
    <w:rsid w:val="002123F9"/>
    <w:rsid w:val="00213037"/>
    <w:rsid w:val="00215CCB"/>
    <w:rsid w:val="00216278"/>
    <w:rsid w:val="00216974"/>
    <w:rsid w:val="00221ED0"/>
    <w:rsid w:val="002225E4"/>
    <w:rsid w:val="00222DB0"/>
    <w:rsid w:val="00222EC6"/>
    <w:rsid w:val="00223372"/>
    <w:rsid w:val="00223BD9"/>
    <w:rsid w:val="00225709"/>
    <w:rsid w:val="002259BE"/>
    <w:rsid w:val="00225ECF"/>
    <w:rsid w:val="0022610C"/>
    <w:rsid w:val="0022657B"/>
    <w:rsid w:val="00226FCD"/>
    <w:rsid w:val="00227E6F"/>
    <w:rsid w:val="002318EF"/>
    <w:rsid w:val="002332A4"/>
    <w:rsid w:val="00237B1A"/>
    <w:rsid w:val="00240205"/>
    <w:rsid w:val="00241505"/>
    <w:rsid w:val="0024211B"/>
    <w:rsid w:val="00243E11"/>
    <w:rsid w:val="00243F69"/>
    <w:rsid w:val="002479E6"/>
    <w:rsid w:val="002510BC"/>
    <w:rsid w:val="002531F5"/>
    <w:rsid w:val="00254D91"/>
    <w:rsid w:val="0025672C"/>
    <w:rsid w:val="0025784C"/>
    <w:rsid w:val="00260DFE"/>
    <w:rsid w:val="00261CC9"/>
    <w:rsid w:val="002628A2"/>
    <w:rsid w:val="00264439"/>
    <w:rsid w:val="00265952"/>
    <w:rsid w:val="002661CB"/>
    <w:rsid w:val="00267B3E"/>
    <w:rsid w:val="0027077D"/>
    <w:rsid w:val="00270D25"/>
    <w:rsid w:val="00270F65"/>
    <w:rsid w:val="00276A80"/>
    <w:rsid w:val="00276F58"/>
    <w:rsid w:val="002776A7"/>
    <w:rsid w:val="00277A20"/>
    <w:rsid w:val="00283BC6"/>
    <w:rsid w:val="00283E3C"/>
    <w:rsid w:val="00287548"/>
    <w:rsid w:val="00287DDA"/>
    <w:rsid w:val="00287F49"/>
    <w:rsid w:val="0029026C"/>
    <w:rsid w:val="00290F62"/>
    <w:rsid w:val="00292A49"/>
    <w:rsid w:val="002945ED"/>
    <w:rsid w:val="00294851"/>
    <w:rsid w:val="00296013"/>
    <w:rsid w:val="00297AC6"/>
    <w:rsid w:val="002A3369"/>
    <w:rsid w:val="002A493D"/>
    <w:rsid w:val="002A4A5F"/>
    <w:rsid w:val="002A5974"/>
    <w:rsid w:val="002B22AF"/>
    <w:rsid w:val="002B253E"/>
    <w:rsid w:val="002B6B75"/>
    <w:rsid w:val="002B7781"/>
    <w:rsid w:val="002B793E"/>
    <w:rsid w:val="002C0013"/>
    <w:rsid w:val="002C1B0E"/>
    <w:rsid w:val="002C1F3B"/>
    <w:rsid w:val="002C26D5"/>
    <w:rsid w:val="002C391B"/>
    <w:rsid w:val="002C5532"/>
    <w:rsid w:val="002C5649"/>
    <w:rsid w:val="002C7EB0"/>
    <w:rsid w:val="002D020D"/>
    <w:rsid w:val="002D234D"/>
    <w:rsid w:val="002D237E"/>
    <w:rsid w:val="002D2835"/>
    <w:rsid w:val="002D6F4A"/>
    <w:rsid w:val="002D743D"/>
    <w:rsid w:val="002E26BD"/>
    <w:rsid w:val="002E276F"/>
    <w:rsid w:val="002E283C"/>
    <w:rsid w:val="002E291F"/>
    <w:rsid w:val="002E3B1E"/>
    <w:rsid w:val="002E64AD"/>
    <w:rsid w:val="002F011D"/>
    <w:rsid w:val="002F048F"/>
    <w:rsid w:val="002F11AF"/>
    <w:rsid w:val="002F15BE"/>
    <w:rsid w:val="002F18B3"/>
    <w:rsid w:val="002F1DB1"/>
    <w:rsid w:val="002F2C86"/>
    <w:rsid w:val="002F4B41"/>
    <w:rsid w:val="002F56B5"/>
    <w:rsid w:val="002F5EA4"/>
    <w:rsid w:val="002F6783"/>
    <w:rsid w:val="002F7EC6"/>
    <w:rsid w:val="0030021A"/>
    <w:rsid w:val="00300734"/>
    <w:rsid w:val="00300F96"/>
    <w:rsid w:val="00304234"/>
    <w:rsid w:val="00307DE2"/>
    <w:rsid w:val="0031580A"/>
    <w:rsid w:val="003172BB"/>
    <w:rsid w:val="00317DCB"/>
    <w:rsid w:val="003209A4"/>
    <w:rsid w:val="00321C2B"/>
    <w:rsid w:val="003232EA"/>
    <w:rsid w:val="003239B9"/>
    <w:rsid w:val="00324621"/>
    <w:rsid w:val="0032553D"/>
    <w:rsid w:val="00326325"/>
    <w:rsid w:val="00326D49"/>
    <w:rsid w:val="00327D0F"/>
    <w:rsid w:val="00330D60"/>
    <w:rsid w:val="003346ED"/>
    <w:rsid w:val="003358A3"/>
    <w:rsid w:val="00336578"/>
    <w:rsid w:val="003402D8"/>
    <w:rsid w:val="00341183"/>
    <w:rsid w:val="00341265"/>
    <w:rsid w:val="0034128C"/>
    <w:rsid w:val="003418E4"/>
    <w:rsid w:val="00342084"/>
    <w:rsid w:val="00343711"/>
    <w:rsid w:val="00343D40"/>
    <w:rsid w:val="003445BC"/>
    <w:rsid w:val="00346434"/>
    <w:rsid w:val="00346B1A"/>
    <w:rsid w:val="00346E01"/>
    <w:rsid w:val="00350610"/>
    <w:rsid w:val="003510B8"/>
    <w:rsid w:val="0035130D"/>
    <w:rsid w:val="00351B5A"/>
    <w:rsid w:val="00351BB2"/>
    <w:rsid w:val="00355963"/>
    <w:rsid w:val="00357C06"/>
    <w:rsid w:val="003604D2"/>
    <w:rsid w:val="003615F8"/>
    <w:rsid w:val="003621D0"/>
    <w:rsid w:val="003623B8"/>
    <w:rsid w:val="00362A50"/>
    <w:rsid w:val="003632AE"/>
    <w:rsid w:val="003643E8"/>
    <w:rsid w:val="003648FF"/>
    <w:rsid w:val="00364C71"/>
    <w:rsid w:val="00367F8C"/>
    <w:rsid w:val="00370D4E"/>
    <w:rsid w:val="00374AC8"/>
    <w:rsid w:val="00374D12"/>
    <w:rsid w:val="00376066"/>
    <w:rsid w:val="00376C18"/>
    <w:rsid w:val="0037708C"/>
    <w:rsid w:val="00382EA9"/>
    <w:rsid w:val="00383336"/>
    <w:rsid w:val="003854D0"/>
    <w:rsid w:val="00386278"/>
    <w:rsid w:val="00393EDD"/>
    <w:rsid w:val="0039489F"/>
    <w:rsid w:val="00394B6C"/>
    <w:rsid w:val="003975FA"/>
    <w:rsid w:val="003976DC"/>
    <w:rsid w:val="00397A0F"/>
    <w:rsid w:val="003A04E3"/>
    <w:rsid w:val="003A1E6C"/>
    <w:rsid w:val="003A1FB4"/>
    <w:rsid w:val="003A206A"/>
    <w:rsid w:val="003A25DD"/>
    <w:rsid w:val="003A7CE7"/>
    <w:rsid w:val="003B1C3E"/>
    <w:rsid w:val="003B266D"/>
    <w:rsid w:val="003B2A43"/>
    <w:rsid w:val="003B46AE"/>
    <w:rsid w:val="003B6E7D"/>
    <w:rsid w:val="003B7D41"/>
    <w:rsid w:val="003B7FB6"/>
    <w:rsid w:val="003C0F16"/>
    <w:rsid w:val="003C1B50"/>
    <w:rsid w:val="003C22EE"/>
    <w:rsid w:val="003C70AF"/>
    <w:rsid w:val="003C76F0"/>
    <w:rsid w:val="003D241B"/>
    <w:rsid w:val="003D24BC"/>
    <w:rsid w:val="003D5699"/>
    <w:rsid w:val="003E1E63"/>
    <w:rsid w:val="003E258D"/>
    <w:rsid w:val="003E325F"/>
    <w:rsid w:val="003E3397"/>
    <w:rsid w:val="003E487D"/>
    <w:rsid w:val="003E5E5B"/>
    <w:rsid w:val="003E5EBA"/>
    <w:rsid w:val="003E5FA8"/>
    <w:rsid w:val="003E677F"/>
    <w:rsid w:val="003E748F"/>
    <w:rsid w:val="003F0CCF"/>
    <w:rsid w:val="003F254F"/>
    <w:rsid w:val="003F3F12"/>
    <w:rsid w:val="003F4070"/>
    <w:rsid w:val="003F622A"/>
    <w:rsid w:val="003F772B"/>
    <w:rsid w:val="00401DB1"/>
    <w:rsid w:val="00402EA9"/>
    <w:rsid w:val="00403359"/>
    <w:rsid w:val="00404FFF"/>
    <w:rsid w:val="004060C2"/>
    <w:rsid w:val="0040617F"/>
    <w:rsid w:val="004109B0"/>
    <w:rsid w:val="00411476"/>
    <w:rsid w:val="004123AA"/>
    <w:rsid w:val="004128A9"/>
    <w:rsid w:val="00412B4E"/>
    <w:rsid w:val="00413137"/>
    <w:rsid w:val="0041526F"/>
    <w:rsid w:val="00417BC4"/>
    <w:rsid w:val="004210B3"/>
    <w:rsid w:val="004224E3"/>
    <w:rsid w:val="00423865"/>
    <w:rsid w:val="004253BA"/>
    <w:rsid w:val="00425E0E"/>
    <w:rsid w:val="0043033A"/>
    <w:rsid w:val="00431056"/>
    <w:rsid w:val="00431464"/>
    <w:rsid w:val="00432122"/>
    <w:rsid w:val="00432139"/>
    <w:rsid w:val="00435126"/>
    <w:rsid w:val="0043611B"/>
    <w:rsid w:val="0043671B"/>
    <w:rsid w:val="00436741"/>
    <w:rsid w:val="00440FC7"/>
    <w:rsid w:val="0044115D"/>
    <w:rsid w:val="00442370"/>
    <w:rsid w:val="0044372E"/>
    <w:rsid w:val="004473BC"/>
    <w:rsid w:val="00453F71"/>
    <w:rsid w:val="00454BE2"/>
    <w:rsid w:val="004557A2"/>
    <w:rsid w:val="0045592B"/>
    <w:rsid w:val="0046133F"/>
    <w:rsid w:val="0046773A"/>
    <w:rsid w:val="00470854"/>
    <w:rsid w:val="0047118D"/>
    <w:rsid w:val="004730CB"/>
    <w:rsid w:val="00473CAE"/>
    <w:rsid w:val="00480E01"/>
    <w:rsid w:val="00480FFE"/>
    <w:rsid w:val="004817E6"/>
    <w:rsid w:val="00481B2B"/>
    <w:rsid w:val="00481ED1"/>
    <w:rsid w:val="00482EA9"/>
    <w:rsid w:val="004874CA"/>
    <w:rsid w:val="0049002C"/>
    <w:rsid w:val="004936A1"/>
    <w:rsid w:val="00493DCC"/>
    <w:rsid w:val="00494867"/>
    <w:rsid w:val="00494940"/>
    <w:rsid w:val="00494BD8"/>
    <w:rsid w:val="004952E5"/>
    <w:rsid w:val="004954CD"/>
    <w:rsid w:val="00495CB4"/>
    <w:rsid w:val="00497F5E"/>
    <w:rsid w:val="004A0159"/>
    <w:rsid w:val="004A02DD"/>
    <w:rsid w:val="004A097E"/>
    <w:rsid w:val="004A2168"/>
    <w:rsid w:val="004A23E7"/>
    <w:rsid w:val="004A3917"/>
    <w:rsid w:val="004A43BA"/>
    <w:rsid w:val="004A5BCC"/>
    <w:rsid w:val="004B2AD3"/>
    <w:rsid w:val="004B4019"/>
    <w:rsid w:val="004B4278"/>
    <w:rsid w:val="004B5850"/>
    <w:rsid w:val="004C0B61"/>
    <w:rsid w:val="004C21C8"/>
    <w:rsid w:val="004C2DAE"/>
    <w:rsid w:val="004C4227"/>
    <w:rsid w:val="004C6A06"/>
    <w:rsid w:val="004C747E"/>
    <w:rsid w:val="004C78B0"/>
    <w:rsid w:val="004D119A"/>
    <w:rsid w:val="004D1326"/>
    <w:rsid w:val="004D187D"/>
    <w:rsid w:val="004D2802"/>
    <w:rsid w:val="004D2B88"/>
    <w:rsid w:val="004D2F03"/>
    <w:rsid w:val="004D5301"/>
    <w:rsid w:val="004D546E"/>
    <w:rsid w:val="004D5759"/>
    <w:rsid w:val="004D77A3"/>
    <w:rsid w:val="004E0366"/>
    <w:rsid w:val="004E21F3"/>
    <w:rsid w:val="004E58E2"/>
    <w:rsid w:val="004E5B45"/>
    <w:rsid w:val="004E642A"/>
    <w:rsid w:val="004E6A2C"/>
    <w:rsid w:val="004E7273"/>
    <w:rsid w:val="004E7F50"/>
    <w:rsid w:val="004F027F"/>
    <w:rsid w:val="004F0DC3"/>
    <w:rsid w:val="004F1023"/>
    <w:rsid w:val="004F2924"/>
    <w:rsid w:val="004F3239"/>
    <w:rsid w:val="004F409B"/>
    <w:rsid w:val="004F5C8A"/>
    <w:rsid w:val="004F5EC1"/>
    <w:rsid w:val="004F6049"/>
    <w:rsid w:val="00500FB8"/>
    <w:rsid w:val="00503043"/>
    <w:rsid w:val="0050468A"/>
    <w:rsid w:val="00504847"/>
    <w:rsid w:val="00504AE7"/>
    <w:rsid w:val="00510ED7"/>
    <w:rsid w:val="00511C63"/>
    <w:rsid w:val="0051401A"/>
    <w:rsid w:val="00517304"/>
    <w:rsid w:val="005215FA"/>
    <w:rsid w:val="005233A1"/>
    <w:rsid w:val="005239D1"/>
    <w:rsid w:val="005269B6"/>
    <w:rsid w:val="00531DAD"/>
    <w:rsid w:val="00531FEB"/>
    <w:rsid w:val="005322F2"/>
    <w:rsid w:val="00533272"/>
    <w:rsid w:val="00533BED"/>
    <w:rsid w:val="0053583A"/>
    <w:rsid w:val="005364D1"/>
    <w:rsid w:val="0054094F"/>
    <w:rsid w:val="00541797"/>
    <w:rsid w:val="00541C9A"/>
    <w:rsid w:val="00541DE1"/>
    <w:rsid w:val="005442E2"/>
    <w:rsid w:val="0054709C"/>
    <w:rsid w:val="00550801"/>
    <w:rsid w:val="00550D4B"/>
    <w:rsid w:val="00552516"/>
    <w:rsid w:val="00553674"/>
    <w:rsid w:val="00553A2C"/>
    <w:rsid w:val="005540D2"/>
    <w:rsid w:val="00554C1D"/>
    <w:rsid w:val="0055521F"/>
    <w:rsid w:val="005566D1"/>
    <w:rsid w:val="00556A71"/>
    <w:rsid w:val="00561624"/>
    <w:rsid w:val="00561774"/>
    <w:rsid w:val="00562A46"/>
    <w:rsid w:val="00562C2C"/>
    <w:rsid w:val="00562EA9"/>
    <w:rsid w:val="00563465"/>
    <w:rsid w:val="00565B78"/>
    <w:rsid w:val="00565D5A"/>
    <w:rsid w:val="00566001"/>
    <w:rsid w:val="00566BF0"/>
    <w:rsid w:val="00570F15"/>
    <w:rsid w:val="005711EA"/>
    <w:rsid w:val="005713B5"/>
    <w:rsid w:val="00571EC7"/>
    <w:rsid w:val="00572AC0"/>
    <w:rsid w:val="00572EDE"/>
    <w:rsid w:val="0057400A"/>
    <w:rsid w:val="00576181"/>
    <w:rsid w:val="005774DF"/>
    <w:rsid w:val="00581D6B"/>
    <w:rsid w:val="00583526"/>
    <w:rsid w:val="00584F1D"/>
    <w:rsid w:val="00585D2B"/>
    <w:rsid w:val="00586242"/>
    <w:rsid w:val="0058777A"/>
    <w:rsid w:val="00593EAF"/>
    <w:rsid w:val="005959AE"/>
    <w:rsid w:val="00596D35"/>
    <w:rsid w:val="005A0823"/>
    <w:rsid w:val="005A0A0A"/>
    <w:rsid w:val="005A37B7"/>
    <w:rsid w:val="005A3BD6"/>
    <w:rsid w:val="005A4069"/>
    <w:rsid w:val="005A567D"/>
    <w:rsid w:val="005A7CA9"/>
    <w:rsid w:val="005B22D0"/>
    <w:rsid w:val="005B2AC9"/>
    <w:rsid w:val="005B4EE3"/>
    <w:rsid w:val="005B5CC7"/>
    <w:rsid w:val="005B6A6C"/>
    <w:rsid w:val="005B735D"/>
    <w:rsid w:val="005C100B"/>
    <w:rsid w:val="005D0158"/>
    <w:rsid w:val="005D1D16"/>
    <w:rsid w:val="005D2906"/>
    <w:rsid w:val="005D427A"/>
    <w:rsid w:val="005D747E"/>
    <w:rsid w:val="005E06BC"/>
    <w:rsid w:val="005E101E"/>
    <w:rsid w:val="005E3774"/>
    <w:rsid w:val="005E4270"/>
    <w:rsid w:val="005E438D"/>
    <w:rsid w:val="005E7665"/>
    <w:rsid w:val="005E7948"/>
    <w:rsid w:val="005F0C15"/>
    <w:rsid w:val="005F5294"/>
    <w:rsid w:val="00600AD8"/>
    <w:rsid w:val="0060162F"/>
    <w:rsid w:val="00601E29"/>
    <w:rsid w:val="00602AAA"/>
    <w:rsid w:val="0060411F"/>
    <w:rsid w:val="00604D84"/>
    <w:rsid w:val="0060676A"/>
    <w:rsid w:val="006106AB"/>
    <w:rsid w:val="00611202"/>
    <w:rsid w:val="006139F7"/>
    <w:rsid w:val="00614671"/>
    <w:rsid w:val="00615691"/>
    <w:rsid w:val="006158D9"/>
    <w:rsid w:val="00620548"/>
    <w:rsid w:val="00622C6B"/>
    <w:rsid w:val="006237F0"/>
    <w:rsid w:val="00624306"/>
    <w:rsid w:val="0062470E"/>
    <w:rsid w:val="00625763"/>
    <w:rsid w:val="0062606B"/>
    <w:rsid w:val="0062632E"/>
    <w:rsid w:val="00630699"/>
    <w:rsid w:val="00630800"/>
    <w:rsid w:val="00631D7B"/>
    <w:rsid w:val="00633461"/>
    <w:rsid w:val="00634731"/>
    <w:rsid w:val="00635F75"/>
    <w:rsid w:val="00636049"/>
    <w:rsid w:val="00636B05"/>
    <w:rsid w:val="00640B0F"/>
    <w:rsid w:val="00642CB0"/>
    <w:rsid w:val="00644064"/>
    <w:rsid w:val="00644647"/>
    <w:rsid w:val="006450B0"/>
    <w:rsid w:val="00645858"/>
    <w:rsid w:val="00647618"/>
    <w:rsid w:val="00650AB1"/>
    <w:rsid w:val="00650D3E"/>
    <w:rsid w:val="00651C3B"/>
    <w:rsid w:val="00651D3D"/>
    <w:rsid w:val="00651D6D"/>
    <w:rsid w:val="00652CA0"/>
    <w:rsid w:val="00653A8B"/>
    <w:rsid w:val="00655244"/>
    <w:rsid w:val="00656C88"/>
    <w:rsid w:val="006626AA"/>
    <w:rsid w:val="0066700C"/>
    <w:rsid w:val="006670BE"/>
    <w:rsid w:val="006674E3"/>
    <w:rsid w:val="00667ACE"/>
    <w:rsid w:val="00675C48"/>
    <w:rsid w:val="006760E8"/>
    <w:rsid w:val="00682C71"/>
    <w:rsid w:val="006830A2"/>
    <w:rsid w:val="00683F7C"/>
    <w:rsid w:val="00683FEC"/>
    <w:rsid w:val="00687972"/>
    <w:rsid w:val="00690CD8"/>
    <w:rsid w:val="00690F90"/>
    <w:rsid w:val="006913CC"/>
    <w:rsid w:val="00691712"/>
    <w:rsid w:val="00693D0E"/>
    <w:rsid w:val="00693DBD"/>
    <w:rsid w:val="0069413B"/>
    <w:rsid w:val="0069511B"/>
    <w:rsid w:val="00696ED8"/>
    <w:rsid w:val="006A1233"/>
    <w:rsid w:val="006A1FBF"/>
    <w:rsid w:val="006A3270"/>
    <w:rsid w:val="006A337F"/>
    <w:rsid w:val="006A429D"/>
    <w:rsid w:val="006A598E"/>
    <w:rsid w:val="006A650A"/>
    <w:rsid w:val="006A67DA"/>
    <w:rsid w:val="006A6C68"/>
    <w:rsid w:val="006A744A"/>
    <w:rsid w:val="006B11E5"/>
    <w:rsid w:val="006B1D3A"/>
    <w:rsid w:val="006B2602"/>
    <w:rsid w:val="006B2ACF"/>
    <w:rsid w:val="006B31D0"/>
    <w:rsid w:val="006B3C17"/>
    <w:rsid w:val="006B42EF"/>
    <w:rsid w:val="006B4F3D"/>
    <w:rsid w:val="006B7543"/>
    <w:rsid w:val="006C08D8"/>
    <w:rsid w:val="006C3458"/>
    <w:rsid w:val="006C5329"/>
    <w:rsid w:val="006C7620"/>
    <w:rsid w:val="006D0BE6"/>
    <w:rsid w:val="006D1714"/>
    <w:rsid w:val="006D5833"/>
    <w:rsid w:val="006D5D41"/>
    <w:rsid w:val="006D5DF1"/>
    <w:rsid w:val="006D6793"/>
    <w:rsid w:val="006D7363"/>
    <w:rsid w:val="006D7C60"/>
    <w:rsid w:val="006E06C6"/>
    <w:rsid w:val="006E0767"/>
    <w:rsid w:val="006E0854"/>
    <w:rsid w:val="006E1346"/>
    <w:rsid w:val="006E176E"/>
    <w:rsid w:val="006E1DE1"/>
    <w:rsid w:val="006E5B09"/>
    <w:rsid w:val="006F2EFE"/>
    <w:rsid w:val="006F5940"/>
    <w:rsid w:val="006F754C"/>
    <w:rsid w:val="0070027E"/>
    <w:rsid w:val="00701308"/>
    <w:rsid w:val="007026F2"/>
    <w:rsid w:val="007033D3"/>
    <w:rsid w:val="0070472D"/>
    <w:rsid w:val="00704AD1"/>
    <w:rsid w:val="00707D15"/>
    <w:rsid w:val="00710F88"/>
    <w:rsid w:val="00711F80"/>
    <w:rsid w:val="00712E82"/>
    <w:rsid w:val="007131E6"/>
    <w:rsid w:val="007175D0"/>
    <w:rsid w:val="00717916"/>
    <w:rsid w:val="00720F6A"/>
    <w:rsid w:val="0072188E"/>
    <w:rsid w:val="00725DF7"/>
    <w:rsid w:val="00731556"/>
    <w:rsid w:val="00733A6D"/>
    <w:rsid w:val="00734347"/>
    <w:rsid w:val="007370CD"/>
    <w:rsid w:val="007404EB"/>
    <w:rsid w:val="00740D2F"/>
    <w:rsid w:val="00741649"/>
    <w:rsid w:val="007421DB"/>
    <w:rsid w:val="00745FFA"/>
    <w:rsid w:val="0074706A"/>
    <w:rsid w:val="00750528"/>
    <w:rsid w:val="00750BDC"/>
    <w:rsid w:val="00751248"/>
    <w:rsid w:val="00752E6E"/>
    <w:rsid w:val="0075596E"/>
    <w:rsid w:val="00755BA4"/>
    <w:rsid w:val="00756F70"/>
    <w:rsid w:val="007571B0"/>
    <w:rsid w:val="007607A3"/>
    <w:rsid w:val="00760C6B"/>
    <w:rsid w:val="00762A6B"/>
    <w:rsid w:val="00763F3A"/>
    <w:rsid w:val="007641E1"/>
    <w:rsid w:val="00767BA4"/>
    <w:rsid w:val="00771182"/>
    <w:rsid w:val="00772E8B"/>
    <w:rsid w:val="0077516A"/>
    <w:rsid w:val="007751B1"/>
    <w:rsid w:val="00775519"/>
    <w:rsid w:val="00776B76"/>
    <w:rsid w:val="00777E6F"/>
    <w:rsid w:val="00781DB0"/>
    <w:rsid w:val="00782946"/>
    <w:rsid w:val="00782CA4"/>
    <w:rsid w:val="007852DD"/>
    <w:rsid w:val="00787C47"/>
    <w:rsid w:val="0079019B"/>
    <w:rsid w:val="0079286D"/>
    <w:rsid w:val="007932FE"/>
    <w:rsid w:val="007940ED"/>
    <w:rsid w:val="007943FD"/>
    <w:rsid w:val="00794BEF"/>
    <w:rsid w:val="00794C5F"/>
    <w:rsid w:val="007977F5"/>
    <w:rsid w:val="00797EA5"/>
    <w:rsid w:val="007A0410"/>
    <w:rsid w:val="007A0949"/>
    <w:rsid w:val="007A0A16"/>
    <w:rsid w:val="007A1B81"/>
    <w:rsid w:val="007A2D9C"/>
    <w:rsid w:val="007A4160"/>
    <w:rsid w:val="007A4FF0"/>
    <w:rsid w:val="007A7456"/>
    <w:rsid w:val="007A7BF0"/>
    <w:rsid w:val="007B0F1A"/>
    <w:rsid w:val="007B3BDD"/>
    <w:rsid w:val="007B424E"/>
    <w:rsid w:val="007B5991"/>
    <w:rsid w:val="007B5F40"/>
    <w:rsid w:val="007B6FDA"/>
    <w:rsid w:val="007C018B"/>
    <w:rsid w:val="007C1F18"/>
    <w:rsid w:val="007C2728"/>
    <w:rsid w:val="007C3CEF"/>
    <w:rsid w:val="007C50FE"/>
    <w:rsid w:val="007C5924"/>
    <w:rsid w:val="007C718B"/>
    <w:rsid w:val="007D06C2"/>
    <w:rsid w:val="007D1682"/>
    <w:rsid w:val="007D19B6"/>
    <w:rsid w:val="007D201F"/>
    <w:rsid w:val="007D35DE"/>
    <w:rsid w:val="007D37A5"/>
    <w:rsid w:val="007D39B1"/>
    <w:rsid w:val="007D3B57"/>
    <w:rsid w:val="007D4485"/>
    <w:rsid w:val="007D60C2"/>
    <w:rsid w:val="007D662D"/>
    <w:rsid w:val="007E0EBF"/>
    <w:rsid w:val="007E2574"/>
    <w:rsid w:val="007E30F4"/>
    <w:rsid w:val="007E3BF3"/>
    <w:rsid w:val="007E462E"/>
    <w:rsid w:val="007E4F66"/>
    <w:rsid w:val="007E6197"/>
    <w:rsid w:val="007E75B8"/>
    <w:rsid w:val="007F26A1"/>
    <w:rsid w:val="007F2775"/>
    <w:rsid w:val="007F40D7"/>
    <w:rsid w:val="007F44A3"/>
    <w:rsid w:val="007F4900"/>
    <w:rsid w:val="007F6806"/>
    <w:rsid w:val="007F78B3"/>
    <w:rsid w:val="00801AA3"/>
    <w:rsid w:val="00801B1F"/>
    <w:rsid w:val="00802FFB"/>
    <w:rsid w:val="00804F2F"/>
    <w:rsid w:val="00806E1E"/>
    <w:rsid w:val="00807DC7"/>
    <w:rsid w:val="008104A3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32DDF"/>
    <w:rsid w:val="0083336E"/>
    <w:rsid w:val="00833AC6"/>
    <w:rsid w:val="008359B5"/>
    <w:rsid w:val="00836E72"/>
    <w:rsid w:val="0083743B"/>
    <w:rsid w:val="00837FE2"/>
    <w:rsid w:val="008428C8"/>
    <w:rsid w:val="00842B60"/>
    <w:rsid w:val="00843F04"/>
    <w:rsid w:val="00844E55"/>
    <w:rsid w:val="00845325"/>
    <w:rsid w:val="00845947"/>
    <w:rsid w:val="00852BAD"/>
    <w:rsid w:val="00855A6A"/>
    <w:rsid w:val="00856B58"/>
    <w:rsid w:val="0085724B"/>
    <w:rsid w:val="00857533"/>
    <w:rsid w:val="0086339C"/>
    <w:rsid w:val="00864464"/>
    <w:rsid w:val="00865B7C"/>
    <w:rsid w:val="00871598"/>
    <w:rsid w:val="00872006"/>
    <w:rsid w:val="00873084"/>
    <w:rsid w:val="008731B0"/>
    <w:rsid w:val="00873678"/>
    <w:rsid w:val="00874AFF"/>
    <w:rsid w:val="00877475"/>
    <w:rsid w:val="0088038E"/>
    <w:rsid w:val="0088256A"/>
    <w:rsid w:val="00882AAE"/>
    <w:rsid w:val="00883F0B"/>
    <w:rsid w:val="008900BF"/>
    <w:rsid w:val="00890EF2"/>
    <w:rsid w:val="00891004"/>
    <w:rsid w:val="00893C6F"/>
    <w:rsid w:val="00895A82"/>
    <w:rsid w:val="008A11E3"/>
    <w:rsid w:val="008A2598"/>
    <w:rsid w:val="008A4585"/>
    <w:rsid w:val="008A51AC"/>
    <w:rsid w:val="008A687A"/>
    <w:rsid w:val="008A78E1"/>
    <w:rsid w:val="008B133B"/>
    <w:rsid w:val="008B1C6E"/>
    <w:rsid w:val="008B398C"/>
    <w:rsid w:val="008B3D88"/>
    <w:rsid w:val="008B3DC5"/>
    <w:rsid w:val="008B4E7D"/>
    <w:rsid w:val="008B6198"/>
    <w:rsid w:val="008B62DC"/>
    <w:rsid w:val="008C30FC"/>
    <w:rsid w:val="008C5FB2"/>
    <w:rsid w:val="008C6982"/>
    <w:rsid w:val="008D4ABE"/>
    <w:rsid w:val="008D4CA6"/>
    <w:rsid w:val="008D588F"/>
    <w:rsid w:val="008D72C5"/>
    <w:rsid w:val="008E27E9"/>
    <w:rsid w:val="008E2BDA"/>
    <w:rsid w:val="008E3910"/>
    <w:rsid w:val="008E73F5"/>
    <w:rsid w:val="008E7BEF"/>
    <w:rsid w:val="008F010C"/>
    <w:rsid w:val="008F088B"/>
    <w:rsid w:val="008F0CB7"/>
    <w:rsid w:val="008F2173"/>
    <w:rsid w:val="008F2180"/>
    <w:rsid w:val="008F26FB"/>
    <w:rsid w:val="00900740"/>
    <w:rsid w:val="009007A2"/>
    <w:rsid w:val="0090266A"/>
    <w:rsid w:val="00903414"/>
    <w:rsid w:val="00903893"/>
    <w:rsid w:val="00904BF8"/>
    <w:rsid w:val="00906810"/>
    <w:rsid w:val="00911F44"/>
    <w:rsid w:val="009123B4"/>
    <w:rsid w:val="009127EB"/>
    <w:rsid w:val="0091340A"/>
    <w:rsid w:val="00913791"/>
    <w:rsid w:val="00914795"/>
    <w:rsid w:val="00916603"/>
    <w:rsid w:val="00917A22"/>
    <w:rsid w:val="00917E1C"/>
    <w:rsid w:val="00920323"/>
    <w:rsid w:val="00920497"/>
    <w:rsid w:val="0092195F"/>
    <w:rsid w:val="00921DA9"/>
    <w:rsid w:val="00922115"/>
    <w:rsid w:val="00922960"/>
    <w:rsid w:val="00924912"/>
    <w:rsid w:val="00924E4F"/>
    <w:rsid w:val="00925B3A"/>
    <w:rsid w:val="009309EB"/>
    <w:rsid w:val="009326A9"/>
    <w:rsid w:val="00933BF1"/>
    <w:rsid w:val="009348B1"/>
    <w:rsid w:val="009353F8"/>
    <w:rsid w:val="0093780B"/>
    <w:rsid w:val="00937959"/>
    <w:rsid w:val="009410A8"/>
    <w:rsid w:val="00941FBB"/>
    <w:rsid w:val="00943908"/>
    <w:rsid w:val="00943EF9"/>
    <w:rsid w:val="00946049"/>
    <w:rsid w:val="0095093B"/>
    <w:rsid w:val="00950F74"/>
    <w:rsid w:val="00951EB8"/>
    <w:rsid w:val="009522CE"/>
    <w:rsid w:val="00952B8C"/>
    <w:rsid w:val="009546DC"/>
    <w:rsid w:val="0095487D"/>
    <w:rsid w:val="009577C5"/>
    <w:rsid w:val="00957FEF"/>
    <w:rsid w:val="00961C54"/>
    <w:rsid w:val="0096290C"/>
    <w:rsid w:val="00964CBE"/>
    <w:rsid w:val="00964F0E"/>
    <w:rsid w:val="00967F1F"/>
    <w:rsid w:val="0097021E"/>
    <w:rsid w:val="00971332"/>
    <w:rsid w:val="0097183D"/>
    <w:rsid w:val="00971A5A"/>
    <w:rsid w:val="00973A1B"/>
    <w:rsid w:val="00974187"/>
    <w:rsid w:val="0097419D"/>
    <w:rsid w:val="009750D1"/>
    <w:rsid w:val="0097568F"/>
    <w:rsid w:val="00976201"/>
    <w:rsid w:val="00977A58"/>
    <w:rsid w:val="00980782"/>
    <w:rsid w:val="009821AC"/>
    <w:rsid w:val="00982B73"/>
    <w:rsid w:val="00984158"/>
    <w:rsid w:val="009842EF"/>
    <w:rsid w:val="00985095"/>
    <w:rsid w:val="00985A8F"/>
    <w:rsid w:val="00991E80"/>
    <w:rsid w:val="00992639"/>
    <w:rsid w:val="00992ADC"/>
    <w:rsid w:val="00992D40"/>
    <w:rsid w:val="00994892"/>
    <w:rsid w:val="009957DD"/>
    <w:rsid w:val="00995ADC"/>
    <w:rsid w:val="009A0C41"/>
    <w:rsid w:val="009A1703"/>
    <w:rsid w:val="009A1B5E"/>
    <w:rsid w:val="009A380F"/>
    <w:rsid w:val="009A6AD5"/>
    <w:rsid w:val="009A7C05"/>
    <w:rsid w:val="009B25A5"/>
    <w:rsid w:val="009B2C4B"/>
    <w:rsid w:val="009B42CF"/>
    <w:rsid w:val="009B480D"/>
    <w:rsid w:val="009B6E8C"/>
    <w:rsid w:val="009B6FB2"/>
    <w:rsid w:val="009B77C3"/>
    <w:rsid w:val="009B7BDE"/>
    <w:rsid w:val="009C0A24"/>
    <w:rsid w:val="009C1539"/>
    <w:rsid w:val="009C2079"/>
    <w:rsid w:val="009C3BC3"/>
    <w:rsid w:val="009C743C"/>
    <w:rsid w:val="009D0305"/>
    <w:rsid w:val="009D06E3"/>
    <w:rsid w:val="009D1632"/>
    <w:rsid w:val="009D1790"/>
    <w:rsid w:val="009D2FC8"/>
    <w:rsid w:val="009D363A"/>
    <w:rsid w:val="009D36E7"/>
    <w:rsid w:val="009D5822"/>
    <w:rsid w:val="009D5CCD"/>
    <w:rsid w:val="009D7130"/>
    <w:rsid w:val="009D74CB"/>
    <w:rsid w:val="009D7B2D"/>
    <w:rsid w:val="009D7D85"/>
    <w:rsid w:val="009E0143"/>
    <w:rsid w:val="009E0492"/>
    <w:rsid w:val="009E0E23"/>
    <w:rsid w:val="009E514E"/>
    <w:rsid w:val="009E61F2"/>
    <w:rsid w:val="009E624A"/>
    <w:rsid w:val="009E69A0"/>
    <w:rsid w:val="009E7969"/>
    <w:rsid w:val="009F09FA"/>
    <w:rsid w:val="009F15A7"/>
    <w:rsid w:val="009F19D4"/>
    <w:rsid w:val="009F2803"/>
    <w:rsid w:val="009F2DDF"/>
    <w:rsid w:val="009F2F76"/>
    <w:rsid w:val="00A00017"/>
    <w:rsid w:val="00A006A0"/>
    <w:rsid w:val="00A00C47"/>
    <w:rsid w:val="00A0200C"/>
    <w:rsid w:val="00A0648C"/>
    <w:rsid w:val="00A07535"/>
    <w:rsid w:val="00A11240"/>
    <w:rsid w:val="00A12256"/>
    <w:rsid w:val="00A1234A"/>
    <w:rsid w:val="00A15FE0"/>
    <w:rsid w:val="00A16A8C"/>
    <w:rsid w:val="00A17345"/>
    <w:rsid w:val="00A17381"/>
    <w:rsid w:val="00A2017E"/>
    <w:rsid w:val="00A229A7"/>
    <w:rsid w:val="00A243B6"/>
    <w:rsid w:val="00A24B9B"/>
    <w:rsid w:val="00A270F2"/>
    <w:rsid w:val="00A27AC4"/>
    <w:rsid w:val="00A31AA7"/>
    <w:rsid w:val="00A32F6A"/>
    <w:rsid w:val="00A3428E"/>
    <w:rsid w:val="00A354B4"/>
    <w:rsid w:val="00A36C70"/>
    <w:rsid w:val="00A403DC"/>
    <w:rsid w:val="00A41564"/>
    <w:rsid w:val="00A43DE1"/>
    <w:rsid w:val="00A457EE"/>
    <w:rsid w:val="00A46942"/>
    <w:rsid w:val="00A5020A"/>
    <w:rsid w:val="00A503B5"/>
    <w:rsid w:val="00A51E7B"/>
    <w:rsid w:val="00A56621"/>
    <w:rsid w:val="00A57F14"/>
    <w:rsid w:val="00A61828"/>
    <w:rsid w:val="00A6413B"/>
    <w:rsid w:val="00A64D42"/>
    <w:rsid w:val="00A66651"/>
    <w:rsid w:val="00A679EE"/>
    <w:rsid w:val="00A7061E"/>
    <w:rsid w:val="00A70EAA"/>
    <w:rsid w:val="00A71944"/>
    <w:rsid w:val="00A7311C"/>
    <w:rsid w:val="00A756FE"/>
    <w:rsid w:val="00A75D82"/>
    <w:rsid w:val="00A7618A"/>
    <w:rsid w:val="00A778B1"/>
    <w:rsid w:val="00A81506"/>
    <w:rsid w:val="00A82760"/>
    <w:rsid w:val="00A83229"/>
    <w:rsid w:val="00A843DC"/>
    <w:rsid w:val="00A86DA2"/>
    <w:rsid w:val="00A900C5"/>
    <w:rsid w:val="00A921D8"/>
    <w:rsid w:val="00A929E4"/>
    <w:rsid w:val="00A95D20"/>
    <w:rsid w:val="00A95D8E"/>
    <w:rsid w:val="00A96967"/>
    <w:rsid w:val="00A97009"/>
    <w:rsid w:val="00A97146"/>
    <w:rsid w:val="00AA03C7"/>
    <w:rsid w:val="00AA0B34"/>
    <w:rsid w:val="00AA0EA1"/>
    <w:rsid w:val="00AA2BD5"/>
    <w:rsid w:val="00AA31FF"/>
    <w:rsid w:val="00AA331C"/>
    <w:rsid w:val="00AA42A4"/>
    <w:rsid w:val="00AA4955"/>
    <w:rsid w:val="00AA5604"/>
    <w:rsid w:val="00AA569A"/>
    <w:rsid w:val="00AA62E5"/>
    <w:rsid w:val="00AA7FD9"/>
    <w:rsid w:val="00AB0236"/>
    <w:rsid w:val="00AB0F9C"/>
    <w:rsid w:val="00AB1685"/>
    <w:rsid w:val="00AB267D"/>
    <w:rsid w:val="00AB5C0D"/>
    <w:rsid w:val="00AB73B9"/>
    <w:rsid w:val="00AC1636"/>
    <w:rsid w:val="00AC1C6B"/>
    <w:rsid w:val="00AC50DD"/>
    <w:rsid w:val="00AC5AF9"/>
    <w:rsid w:val="00AC71F4"/>
    <w:rsid w:val="00AC7820"/>
    <w:rsid w:val="00AC7A9B"/>
    <w:rsid w:val="00AD1E60"/>
    <w:rsid w:val="00AD6D67"/>
    <w:rsid w:val="00AD76A8"/>
    <w:rsid w:val="00AE0EE0"/>
    <w:rsid w:val="00AE1155"/>
    <w:rsid w:val="00AE122C"/>
    <w:rsid w:val="00AE264B"/>
    <w:rsid w:val="00AE2CAE"/>
    <w:rsid w:val="00AE40CC"/>
    <w:rsid w:val="00AE46AC"/>
    <w:rsid w:val="00AF07D2"/>
    <w:rsid w:val="00AF07E3"/>
    <w:rsid w:val="00AF0849"/>
    <w:rsid w:val="00AF0D0C"/>
    <w:rsid w:val="00AF3CB3"/>
    <w:rsid w:val="00AF3EEA"/>
    <w:rsid w:val="00AF41B8"/>
    <w:rsid w:val="00AF54FD"/>
    <w:rsid w:val="00AF697D"/>
    <w:rsid w:val="00AF6A0E"/>
    <w:rsid w:val="00AF76F7"/>
    <w:rsid w:val="00B018EF"/>
    <w:rsid w:val="00B019A5"/>
    <w:rsid w:val="00B021DB"/>
    <w:rsid w:val="00B028B2"/>
    <w:rsid w:val="00B037B5"/>
    <w:rsid w:val="00B03977"/>
    <w:rsid w:val="00B041C3"/>
    <w:rsid w:val="00B05B42"/>
    <w:rsid w:val="00B065A4"/>
    <w:rsid w:val="00B125C5"/>
    <w:rsid w:val="00B12CF8"/>
    <w:rsid w:val="00B12F46"/>
    <w:rsid w:val="00B1416B"/>
    <w:rsid w:val="00B1696A"/>
    <w:rsid w:val="00B178CD"/>
    <w:rsid w:val="00B21556"/>
    <w:rsid w:val="00B21936"/>
    <w:rsid w:val="00B242EA"/>
    <w:rsid w:val="00B24D23"/>
    <w:rsid w:val="00B258DD"/>
    <w:rsid w:val="00B267B3"/>
    <w:rsid w:val="00B26C48"/>
    <w:rsid w:val="00B272ED"/>
    <w:rsid w:val="00B2784A"/>
    <w:rsid w:val="00B30761"/>
    <w:rsid w:val="00B3126C"/>
    <w:rsid w:val="00B31D19"/>
    <w:rsid w:val="00B3260C"/>
    <w:rsid w:val="00B34039"/>
    <w:rsid w:val="00B34E46"/>
    <w:rsid w:val="00B361BF"/>
    <w:rsid w:val="00B402BF"/>
    <w:rsid w:val="00B4084A"/>
    <w:rsid w:val="00B4107B"/>
    <w:rsid w:val="00B42925"/>
    <w:rsid w:val="00B43123"/>
    <w:rsid w:val="00B43624"/>
    <w:rsid w:val="00B44E4A"/>
    <w:rsid w:val="00B44F6D"/>
    <w:rsid w:val="00B4536A"/>
    <w:rsid w:val="00B45784"/>
    <w:rsid w:val="00B45A62"/>
    <w:rsid w:val="00B45A65"/>
    <w:rsid w:val="00B479E5"/>
    <w:rsid w:val="00B5192F"/>
    <w:rsid w:val="00B53B61"/>
    <w:rsid w:val="00B56785"/>
    <w:rsid w:val="00B56BA0"/>
    <w:rsid w:val="00B624B3"/>
    <w:rsid w:val="00B6446A"/>
    <w:rsid w:val="00B64D2E"/>
    <w:rsid w:val="00B667FE"/>
    <w:rsid w:val="00B6757D"/>
    <w:rsid w:val="00B67F6F"/>
    <w:rsid w:val="00B704AA"/>
    <w:rsid w:val="00B71780"/>
    <w:rsid w:val="00B7226E"/>
    <w:rsid w:val="00B72684"/>
    <w:rsid w:val="00B72D87"/>
    <w:rsid w:val="00B73959"/>
    <w:rsid w:val="00B74AC0"/>
    <w:rsid w:val="00B76663"/>
    <w:rsid w:val="00B768F4"/>
    <w:rsid w:val="00B77479"/>
    <w:rsid w:val="00B77A61"/>
    <w:rsid w:val="00B823E9"/>
    <w:rsid w:val="00B82AA3"/>
    <w:rsid w:val="00B82E5B"/>
    <w:rsid w:val="00B84095"/>
    <w:rsid w:val="00B851B2"/>
    <w:rsid w:val="00B851C4"/>
    <w:rsid w:val="00B85DB9"/>
    <w:rsid w:val="00B90B7A"/>
    <w:rsid w:val="00B90FE1"/>
    <w:rsid w:val="00B9522E"/>
    <w:rsid w:val="00BA3A34"/>
    <w:rsid w:val="00BA656F"/>
    <w:rsid w:val="00BB0639"/>
    <w:rsid w:val="00BB0C0F"/>
    <w:rsid w:val="00BB28F7"/>
    <w:rsid w:val="00BB4004"/>
    <w:rsid w:val="00BB4E2A"/>
    <w:rsid w:val="00BB7BEF"/>
    <w:rsid w:val="00BC149F"/>
    <w:rsid w:val="00BC28AC"/>
    <w:rsid w:val="00BC2CA8"/>
    <w:rsid w:val="00BC49E9"/>
    <w:rsid w:val="00BC51DC"/>
    <w:rsid w:val="00BC595F"/>
    <w:rsid w:val="00BC6D37"/>
    <w:rsid w:val="00BC701B"/>
    <w:rsid w:val="00BC7521"/>
    <w:rsid w:val="00BC7812"/>
    <w:rsid w:val="00BD09D6"/>
    <w:rsid w:val="00BD1F43"/>
    <w:rsid w:val="00BD229D"/>
    <w:rsid w:val="00BD279C"/>
    <w:rsid w:val="00BD346F"/>
    <w:rsid w:val="00BD5290"/>
    <w:rsid w:val="00BD683E"/>
    <w:rsid w:val="00BE0525"/>
    <w:rsid w:val="00BE1D4F"/>
    <w:rsid w:val="00BF0227"/>
    <w:rsid w:val="00BF1003"/>
    <w:rsid w:val="00BF25A5"/>
    <w:rsid w:val="00BF3056"/>
    <w:rsid w:val="00BF511D"/>
    <w:rsid w:val="00BF627A"/>
    <w:rsid w:val="00BF7325"/>
    <w:rsid w:val="00BF75EA"/>
    <w:rsid w:val="00C00A6D"/>
    <w:rsid w:val="00C01FB7"/>
    <w:rsid w:val="00C04EDE"/>
    <w:rsid w:val="00C05EBD"/>
    <w:rsid w:val="00C06E9B"/>
    <w:rsid w:val="00C108B0"/>
    <w:rsid w:val="00C126C6"/>
    <w:rsid w:val="00C12C17"/>
    <w:rsid w:val="00C13C4A"/>
    <w:rsid w:val="00C14A13"/>
    <w:rsid w:val="00C15434"/>
    <w:rsid w:val="00C213F2"/>
    <w:rsid w:val="00C23367"/>
    <w:rsid w:val="00C236A1"/>
    <w:rsid w:val="00C23C35"/>
    <w:rsid w:val="00C23FF6"/>
    <w:rsid w:val="00C24173"/>
    <w:rsid w:val="00C2687D"/>
    <w:rsid w:val="00C2703E"/>
    <w:rsid w:val="00C30182"/>
    <w:rsid w:val="00C3075F"/>
    <w:rsid w:val="00C315A1"/>
    <w:rsid w:val="00C315B4"/>
    <w:rsid w:val="00C31FB7"/>
    <w:rsid w:val="00C3280F"/>
    <w:rsid w:val="00C3292C"/>
    <w:rsid w:val="00C32A37"/>
    <w:rsid w:val="00C3336B"/>
    <w:rsid w:val="00C336F9"/>
    <w:rsid w:val="00C34340"/>
    <w:rsid w:val="00C37359"/>
    <w:rsid w:val="00C37DF5"/>
    <w:rsid w:val="00C407A8"/>
    <w:rsid w:val="00C41511"/>
    <w:rsid w:val="00C41B7C"/>
    <w:rsid w:val="00C421FD"/>
    <w:rsid w:val="00C43046"/>
    <w:rsid w:val="00C43453"/>
    <w:rsid w:val="00C4590D"/>
    <w:rsid w:val="00C460D8"/>
    <w:rsid w:val="00C467EF"/>
    <w:rsid w:val="00C4774D"/>
    <w:rsid w:val="00C50DEE"/>
    <w:rsid w:val="00C51C67"/>
    <w:rsid w:val="00C527F5"/>
    <w:rsid w:val="00C54C50"/>
    <w:rsid w:val="00C55A94"/>
    <w:rsid w:val="00C5677E"/>
    <w:rsid w:val="00C5754C"/>
    <w:rsid w:val="00C61088"/>
    <w:rsid w:val="00C6146F"/>
    <w:rsid w:val="00C63929"/>
    <w:rsid w:val="00C63DA0"/>
    <w:rsid w:val="00C64BDE"/>
    <w:rsid w:val="00C65FBD"/>
    <w:rsid w:val="00C709E1"/>
    <w:rsid w:val="00C753D7"/>
    <w:rsid w:val="00C770E6"/>
    <w:rsid w:val="00C771F0"/>
    <w:rsid w:val="00C81C5B"/>
    <w:rsid w:val="00C82503"/>
    <w:rsid w:val="00C82D93"/>
    <w:rsid w:val="00C87102"/>
    <w:rsid w:val="00C916EA"/>
    <w:rsid w:val="00C934F4"/>
    <w:rsid w:val="00C938E2"/>
    <w:rsid w:val="00C93CE4"/>
    <w:rsid w:val="00C948AD"/>
    <w:rsid w:val="00C94A43"/>
    <w:rsid w:val="00CA1559"/>
    <w:rsid w:val="00CA23E1"/>
    <w:rsid w:val="00CA7B73"/>
    <w:rsid w:val="00CB0660"/>
    <w:rsid w:val="00CB1115"/>
    <w:rsid w:val="00CB2273"/>
    <w:rsid w:val="00CB2770"/>
    <w:rsid w:val="00CB6404"/>
    <w:rsid w:val="00CB66DE"/>
    <w:rsid w:val="00CB7B2F"/>
    <w:rsid w:val="00CC0BA6"/>
    <w:rsid w:val="00CC11B3"/>
    <w:rsid w:val="00CC1B55"/>
    <w:rsid w:val="00CC1B77"/>
    <w:rsid w:val="00CC260F"/>
    <w:rsid w:val="00CC48B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3F73"/>
    <w:rsid w:val="00CD6A45"/>
    <w:rsid w:val="00CD7713"/>
    <w:rsid w:val="00CD775B"/>
    <w:rsid w:val="00CE0299"/>
    <w:rsid w:val="00CE57D8"/>
    <w:rsid w:val="00CE688B"/>
    <w:rsid w:val="00CF1691"/>
    <w:rsid w:val="00CF44B1"/>
    <w:rsid w:val="00CF6CA3"/>
    <w:rsid w:val="00D004A7"/>
    <w:rsid w:val="00D01DED"/>
    <w:rsid w:val="00D01E7D"/>
    <w:rsid w:val="00D04D94"/>
    <w:rsid w:val="00D06407"/>
    <w:rsid w:val="00D06A6B"/>
    <w:rsid w:val="00D06C34"/>
    <w:rsid w:val="00D06D20"/>
    <w:rsid w:val="00D07408"/>
    <w:rsid w:val="00D13643"/>
    <w:rsid w:val="00D13BB1"/>
    <w:rsid w:val="00D16132"/>
    <w:rsid w:val="00D16DB6"/>
    <w:rsid w:val="00D24868"/>
    <w:rsid w:val="00D24ADE"/>
    <w:rsid w:val="00D27E39"/>
    <w:rsid w:val="00D301FE"/>
    <w:rsid w:val="00D303B3"/>
    <w:rsid w:val="00D30A9D"/>
    <w:rsid w:val="00D321F0"/>
    <w:rsid w:val="00D32320"/>
    <w:rsid w:val="00D32A30"/>
    <w:rsid w:val="00D340AD"/>
    <w:rsid w:val="00D34F04"/>
    <w:rsid w:val="00D351B0"/>
    <w:rsid w:val="00D405C6"/>
    <w:rsid w:val="00D40C58"/>
    <w:rsid w:val="00D41234"/>
    <w:rsid w:val="00D416DA"/>
    <w:rsid w:val="00D43512"/>
    <w:rsid w:val="00D43718"/>
    <w:rsid w:val="00D44811"/>
    <w:rsid w:val="00D454B8"/>
    <w:rsid w:val="00D45942"/>
    <w:rsid w:val="00D4717F"/>
    <w:rsid w:val="00D5115C"/>
    <w:rsid w:val="00D515DE"/>
    <w:rsid w:val="00D528C1"/>
    <w:rsid w:val="00D53754"/>
    <w:rsid w:val="00D5394A"/>
    <w:rsid w:val="00D5717C"/>
    <w:rsid w:val="00D579F4"/>
    <w:rsid w:val="00D64480"/>
    <w:rsid w:val="00D64F3A"/>
    <w:rsid w:val="00D67065"/>
    <w:rsid w:val="00D71490"/>
    <w:rsid w:val="00D715AD"/>
    <w:rsid w:val="00D72F66"/>
    <w:rsid w:val="00D75279"/>
    <w:rsid w:val="00D75D91"/>
    <w:rsid w:val="00D75ECD"/>
    <w:rsid w:val="00D7620E"/>
    <w:rsid w:val="00D77223"/>
    <w:rsid w:val="00D774C2"/>
    <w:rsid w:val="00D77F52"/>
    <w:rsid w:val="00D81F93"/>
    <w:rsid w:val="00D841F8"/>
    <w:rsid w:val="00D946B7"/>
    <w:rsid w:val="00D94ED1"/>
    <w:rsid w:val="00D9694F"/>
    <w:rsid w:val="00DA011B"/>
    <w:rsid w:val="00DA1B17"/>
    <w:rsid w:val="00DA1DCB"/>
    <w:rsid w:val="00DA2A65"/>
    <w:rsid w:val="00DA3352"/>
    <w:rsid w:val="00DA4F91"/>
    <w:rsid w:val="00DA6EFF"/>
    <w:rsid w:val="00DB0A45"/>
    <w:rsid w:val="00DB2276"/>
    <w:rsid w:val="00DB2FEB"/>
    <w:rsid w:val="00DB3E07"/>
    <w:rsid w:val="00DB4176"/>
    <w:rsid w:val="00DB4F3E"/>
    <w:rsid w:val="00DB5915"/>
    <w:rsid w:val="00DB5946"/>
    <w:rsid w:val="00DB5A30"/>
    <w:rsid w:val="00DC05C8"/>
    <w:rsid w:val="00DC12BE"/>
    <w:rsid w:val="00DC1E61"/>
    <w:rsid w:val="00DC2CB3"/>
    <w:rsid w:val="00DC5314"/>
    <w:rsid w:val="00DC7176"/>
    <w:rsid w:val="00DC767D"/>
    <w:rsid w:val="00DC7BF4"/>
    <w:rsid w:val="00DD0640"/>
    <w:rsid w:val="00DD1ADF"/>
    <w:rsid w:val="00DD4C3E"/>
    <w:rsid w:val="00DD5EF8"/>
    <w:rsid w:val="00DD625B"/>
    <w:rsid w:val="00DD70D6"/>
    <w:rsid w:val="00DE0331"/>
    <w:rsid w:val="00DE13B3"/>
    <w:rsid w:val="00DE2532"/>
    <w:rsid w:val="00DE2AEA"/>
    <w:rsid w:val="00DE3B66"/>
    <w:rsid w:val="00DE659A"/>
    <w:rsid w:val="00DF0A01"/>
    <w:rsid w:val="00DF162F"/>
    <w:rsid w:val="00DF3039"/>
    <w:rsid w:val="00DF3745"/>
    <w:rsid w:val="00DF416C"/>
    <w:rsid w:val="00DF45E2"/>
    <w:rsid w:val="00DF59BC"/>
    <w:rsid w:val="00DF7181"/>
    <w:rsid w:val="00DF73C5"/>
    <w:rsid w:val="00E03BCA"/>
    <w:rsid w:val="00E04AC3"/>
    <w:rsid w:val="00E05D7B"/>
    <w:rsid w:val="00E07C7A"/>
    <w:rsid w:val="00E1068A"/>
    <w:rsid w:val="00E106EE"/>
    <w:rsid w:val="00E10914"/>
    <w:rsid w:val="00E11584"/>
    <w:rsid w:val="00E1375E"/>
    <w:rsid w:val="00E144ED"/>
    <w:rsid w:val="00E1454F"/>
    <w:rsid w:val="00E14B40"/>
    <w:rsid w:val="00E159AE"/>
    <w:rsid w:val="00E21743"/>
    <w:rsid w:val="00E23C54"/>
    <w:rsid w:val="00E23DAD"/>
    <w:rsid w:val="00E24C28"/>
    <w:rsid w:val="00E27C43"/>
    <w:rsid w:val="00E27CFD"/>
    <w:rsid w:val="00E320F8"/>
    <w:rsid w:val="00E34ED4"/>
    <w:rsid w:val="00E34FCD"/>
    <w:rsid w:val="00E35728"/>
    <w:rsid w:val="00E42877"/>
    <w:rsid w:val="00E431DE"/>
    <w:rsid w:val="00E43367"/>
    <w:rsid w:val="00E433A0"/>
    <w:rsid w:val="00E43C3D"/>
    <w:rsid w:val="00E44403"/>
    <w:rsid w:val="00E45662"/>
    <w:rsid w:val="00E52199"/>
    <w:rsid w:val="00E528BF"/>
    <w:rsid w:val="00E539B6"/>
    <w:rsid w:val="00E55CAC"/>
    <w:rsid w:val="00E565AF"/>
    <w:rsid w:val="00E622F3"/>
    <w:rsid w:val="00E644BF"/>
    <w:rsid w:val="00E66397"/>
    <w:rsid w:val="00E6641A"/>
    <w:rsid w:val="00E6761B"/>
    <w:rsid w:val="00E71C7D"/>
    <w:rsid w:val="00E72183"/>
    <w:rsid w:val="00E72A56"/>
    <w:rsid w:val="00E73358"/>
    <w:rsid w:val="00E754D7"/>
    <w:rsid w:val="00E77EA7"/>
    <w:rsid w:val="00E81C04"/>
    <w:rsid w:val="00E832CB"/>
    <w:rsid w:val="00E83CF2"/>
    <w:rsid w:val="00E83EF8"/>
    <w:rsid w:val="00E84946"/>
    <w:rsid w:val="00E84C9A"/>
    <w:rsid w:val="00E850F1"/>
    <w:rsid w:val="00E957F0"/>
    <w:rsid w:val="00E97B92"/>
    <w:rsid w:val="00E97C5D"/>
    <w:rsid w:val="00EA086B"/>
    <w:rsid w:val="00EA0DE7"/>
    <w:rsid w:val="00EA3581"/>
    <w:rsid w:val="00EA4963"/>
    <w:rsid w:val="00EA4F5B"/>
    <w:rsid w:val="00EA56C8"/>
    <w:rsid w:val="00EA648C"/>
    <w:rsid w:val="00EA71EF"/>
    <w:rsid w:val="00EB2953"/>
    <w:rsid w:val="00EB3A13"/>
    <w:rsid w:val="00EB40A3"/>
    <w:rsid w:val="00EB440F"/>
    <w:rsid w:val="00EB492C"/>
    <w:rsid w:val="00EB4EB1"/>
    <w:rsid w:val="00EB6FA9"/>
    <w:rsid w:val="00EC0520"/>
    <w:rsid w:val="00EC1160"/>
    <w:rsid w:val="00EC159A"/>
    <w:rsid w:val="00EC1731"/>
    <w:rsid w:val="00EC1EAA"/>
    <w:rsid w:val="00EC2AE8"/>
    <w:rsid w:val="00EC3F38"/>
    <w:rsid w:val="00EC4366"/>
    <w:rsid w:val="00EC55C3"/>
    <w:rsid w:val="00EC5D8E"/>
    <w:rsid w:val="00EC7B0F"/>
    <w:rsid w:val="00ED17D7"/>
    <w:rsid w:val="00ED6AF9"/>
    <w:rsid w:val="00ED7F60"/>
    <w:rsid w:val="00EE175E"/>
    <w:rsid w:val="00EE375C"/>
    <w:rsid w:val="00EE5486"/>
    <w:rsid w:val="00EE5A6A"/>
    <w:rsid w:val="00EE5D28"/>
    <w:rsid w:val="00EE72ED"/>
    <w:rsid w:val="00EE79C2"/>
    <w:rsid w:val="00EE7AC0"/>
    <w:rsid w:val="00EE7B5E"/>
    <w:rsid w:val="00EF03EF"/>
    <w:rsid w:val="00EF2F46"/>
    <w:rsid w:val="00EF3811"/>
    <w:rsid w:val="00EF3D88"/>
    <w:rsid w:val="00EF5394"/>
    <w:rsid w:val="00EF6289"/>
    <w:rsid w:val="00F00846"/>
    <w:rsid w:val="00F00D18"/>
    <w:rsid w:val="00F03629"/>
    <w:rsid w:val="00F03C49"/>
    <w:rsid w:val="00F0447C"/>
    <w:rsid w:val="00F06F8C"/>
    <w:rsid w:val="00F07E0A"/>
    <w:rsid w:val="00F1154D"/>
    <w:rsid w:val="00F118FB"/>
    <w:rsid w:val="00F12F80"/>
    <w:rsid w:val="00F134D5"/>
    <w:rsid w:val="00F13576"/>
    <w:rsid w:val="00F1500C"/>
    <w:rsid w:val="00F1512F"/>
    <w:rsid w:val="00F174BF"/>
    <w:rsid w:val="00F178BD"/>
    <w:rsid w:val="00F22DFB"/>
    <w:rsid w:val="00F246E7"/>
    <w:rsid w:val="00F24CF4"/>
    <w:rsid w:val="00F25B74"/>
    <w:rsid w:val="00F25D3D"/>
    <w:rsid w:val="00F31BBE"/>
    <w:rsid w:val="00F3295A"/>
    <w:rsid w:val="00F34904"/>
    <w:rsid w:val="00F36BED"/>
    <w:rsid w:val="00F40B64"/>
    <w:rsid w:val="00F4151E"/>
    <w:rsid w:val="00F418EA"/>
    <w:rsid w:val="00F41CB8"/>
    <w:rsid w:val="00F43028"/>
    <w:rsid w:val="00F45EBA"/>
    <w:rsid w:val="00F46A13"/>
    <w:rsid w:val="00F5047E"/>
    <w:rsid w:val="00F514D2"/>
    <w:rsid w:val="00F526E0"/>
    <w:rsid w:val="00F52A1E"/>
    <w:rsid w:val="00F558A7"/>
    <w:rsid w:val="00F56680"/>
    <w:rsid w:val="00F573E1"/>
    <w:rsid w:val="00F64844"/>
    <w:rsid w:val="00F67533"/>
    <w:rsid w:val="00F67DE6"/>
    <w:rsid w:val="00F70A91"/>
    <w:rsid w:val="00F70CC3"/>
    <w:rsid w:val="00F73672"/>
    <w:rsid w:val="00F741E6"/>
    <w:rsid w:val="00F76AF8"/>
    <w:rsid w:val="00F76E2E"/>
    <w:rsid w:val="00F774BD"/>
    <w:rsid w:val="00F7773A"/>
    <w:rsid w:val="00F77B56"/>
    <w:rsid w:val="00F77CEC"/>
    <w:rsid w:val="00F802ED"/>
    <w:rsid w:val="00F81994"/>
    <w:rsid w:val="00F81C2D"/>
    <w:rsid w:val="00F8326B"/>
    <w:rsid w:val="00F854BB"/>
    <w:rsid w:val="00F8605B"/>
    <w:rsid w:val="00F873A5"/>
    <w:rsid w:val="00F904DA"/>
    <w:rsid w:val="00F90655"/>
    <w:rsid w:val="00F90BB7"/>
    <w:rsid w:val="00F94A73"/>
    <w:rsid w:val="00F95832"/>
    <w:rsid w:val="00F96510"/>
    <w:rsid w:val="00FA3102"/>
    <w:rsid w:val="00FA31B8"/>
    <w:rsid w:val="00FA3BDC"/>
    <w:rsid w:val="00FA4E12"/>
    <w:rsid w:val="00FA5C12"/>
    <w:rsid w:val="00FA70E8"/>
    <w:rsid w:val="00FA75C9"/>
    <w:rsid w:val="00FB145D"/>
    <w:rsid w:val="00FB29C5"/>
    <w:rsid w:val="00FB2D54"/>
    <w:rsid w:val="00FB41F8"/>
    <w:rsid w:val="00FB770D"/>
    <w:rsid w:val="00FC7F54"/>
    <w:rsid w:val="00FD109F"/>
    <w:rsid w:val="00FD1D02"/>
    <w:rsid w:val="00FD1D84"/>
    <w:rsid w:val="00FD206F"/>
    <w:rsid w:val="00FD279E"/>
    <w:rsid w:val="00FD4A33"/>
    <w:rsid w:val="00FD73F2"/>
    <w:rsid w:val="00FE0171"/>
    <w:rsid w:val="00FE1584"/>
    <w:rsid w:val="00FE1736"/>
    <w:rsid w:val="00FE3829"/>
    <w:rsid w:val="00FE6788"/>
    <w:rsid w:val="00FE7597"/>
    <w:rsid w:val="00FF0169"/>
    <w:rsid w:val="00FF3163"/>
    <w:rsid w:val="00FF5070"/>
    <w:rsid w:val="00FF5CE3"/>
    <w:rsid w:val="00FF710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12C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12C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12CE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B34E4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satz-Standardschriftart">
    <w:name w:val="Absatz-Standardschriftart"/>
    <w:uiPriority w:val="99"/>
    <w:rsid w:val="00F45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8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44D9118C16DB87B23E4066EA2F66A245DC7D0F28353753490BB0BD49BE0380FE959898A8059FUA27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44D9118C16DB87B23E4066EA2F66A245DC7D0F28353753490BB0BD49BE0380FE95989AA80CU921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53AB266185A25EFBBF56E9E765EFB6D66046BBAB68A288EEDC73C94F83F31694EB1699ED444D5AT44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DF2453472B08B4A535F517B74EC8BBA6D77685E5722DA0C7757A123B3AEC4219B2366F0399L23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44D9118C16DB87B23E4066EA2F66A245DC7D0F28353753490BB0BD49BE0380FE959898A80C9CA9U02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34</Pages>
  <Words>8521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6</cp:revision>
  <cp:lastPrinted>2017-05-02T00:52:00Z</cp:lastPrinted>
  <dcterms:created xsi:type="dcterms:W3CDTF">2017-04-25T04:34:00Z</dcterms:created>
  <dcterms:modified xsi:type="dcterms:W3CDTF">2017-05-02T01:14:00Z</dcterms:modified>
</cp:coreProperties>
</file>