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1" w:rsidRDefault="00D01881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1881" w:rsidRPr="001B1D3F" w:rsidRDefault="00D01881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D01881" w:rsidRPr="001B1D3F" w:rsidRDefault="00D01881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D01881" w:rsidRPr="001B1D3F" w:rsidRDefault="00D01881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D01881" w:rsidRPr="001B1D3F" w:rsidRDefault="00D01881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D01881" w:rsidRPr="001B1D3F" w:rsidRDefault="00D01881" w:rsidP="00A21B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01881" w:rsidRPr="00587E6B" w:rsidRDefault="00D01881" w:rsidP="00337B4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01881" w:rsidRPr="009F106F" w:rsidRDefault="00D01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14.05.2020</w:t>
      </w:r>
      <w:r w:rsidRPr="009F106F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9F106F">
        <w:rPr>
          <w:rFonts w:ascii="Times New Roman" w:hAnsi="Times New Roman" w:cs="Times New Roman"/>
          <w:b w:val="0"/>
          <w:sz w:val="26"/>
          <w:szCs w:val="26"/>
        </w:rPr>
        <w:t xml:space="preserve">        № </w:t>
      </w:r>
      <w:r>
        <w:rPr>
          <w:rFonts w:ascii="Times New Roman" w:hAnsi="Times New Roman" w:cs="Times New Roman"/>
          <w:b w:val="0"/>
          <w:sz w:val="26"/>
          <w:szCs w:val="26"/>
        </w:rPr>
        <w:t>15</w:t>
      </w:r>
    </w:p>
    <w:p w:rsidR="00D01881" w:rsidRPr="00C33B5F" w:rsidRDefault="00D01881" w:rsidP="008F57CA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33B5F">
        <w:rPr>
          <w:rFonts w:ascii="Times New Roman" w:hAnsi="Times New Roman" w:cs="Times New Roman"/>
          <w:sz w:val="24"/>
          <w:szCs w:val="24"/>
        </w:rPr>
        <w:t xml:space="preserve">                                            г. Советская Гавань     </w:t>
      </w:r>
    </w:p>
    <w:p w:rsidR="00D01881" w:rsidRPr="005123F2" w:rsidRDefault="00D01881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01881" w:rsidRPr="00F403C7" w:rsidRDefault="00D01881" w:rsidP="00DF1BC0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участии во Всероссийском конкурсе лучших проектов создания комфортной городской среды  </w:t>
      </w:r>
    </w:p>
    <w:p w:rsidR="00D01881" w:rsidRDefault="00D01881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1" w:rsidRDefault="00D01881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1" w:rsidRDefault="00D01881" w:rsidP="007F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Уставом городского поселения «Город Советская Гавань Советско-Гаванского муниципального района Хабаровского края и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  в  целях участия во Всероссийском конкурсе лучших проектов создания комфортной городской среды</w:t>
      </w:r>
      <w:r w:rsidRPr="00B14000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8A2DCE">
        <w:rPr>
          <w:sz w:val="28"/>
          <w:szCs w:val="28"/>
        </w:rPr>
        <w:t>овет</w:t>
      </w:r>
      <w:r w:rsidRPr="005123F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D01881" w:rsidRPr="005123F2" w:rsidRDefault="00D01881" w:rsidP="00FD3D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5123F2">
        <w:rPr>
          <w:sz w:val="28"/>
          <w:szCs w:val="28"/>
        </w:rPr>
        <w:t xml:space="preserve">: </w:t>
      </w:r>
    </w:p>
    <w:p w:rsidR="00D01881" w:rsidRPr="000669A7" w:rsidRDefault="00D01881" w:rsidP="00E05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Предусмотреть в бюджете городского поселения «Город Советская Гавань» Советско-Гаванского муниципального района Хабаровского края на 2020 год в рамках  муниципальной программы « Формирование современной городской среды в городе Советская Гавань на 2018 – 2024 годы»  2 340 000,00 рублей на разработку комплексного дизайн - проекта по объекту    «Комплексный проект благоустройства общественного пространства «Площадь Победы» в городе Советская Гавань  Хабаровского края.  </w:t>
      </w:r>
    </w:p>
    <w:p w:rsidR="00D01881" w:rsidRPr="005123F2" w:rsidRDefault="00D01881" w:rsidP="008F57C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3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5123F2">
        <w:rPr>
          <w:rFonts w:ascii="Times New Roman" w:hAnsi="Times New Roman" w:cs="Times New Roman"/>
          <w:sz w:val="28"/>
          <w:szCs w:val="28"/>
        </w:rPr>
        <w:t xml:space="preserve"> Совета депутатов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D01881" w:rsidRPr="005123F2" w:rsidRDefault="00D01881" w:rsidP="00E05E5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01881" w:rsidRDefault="00D01881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881" w:rsidRDefault="00D01881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881" w:rsidRDefault="00D01881" w:rsidP="000B1D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                             С.В.Павленко</w:t>
      </w:r>
    </w:p>
    <w:p w:rsidR="00D01881" w:rsidRDefault="00D01881" w:rsidP="000B1DEC">
      <w:pPr>
        <w:spacing w:line="240" w:lineRule="exact"/>
        <w:jc w:val="both"/>
        <w:rPr>
          <w:sz w:val="28"/>
          <w:szCs w:val="28"/>
        </w:rPr>
      </w:pPr>
    </w:p>
    <w:p w:rsidR="00D01881" w:rsidRDefault="00D01881" w:rsidP="000B1D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01881" w:rsidRDefault="00D01881" w:rsidP="000B1DEC">
      <w:pPr>
        <w:spacing w:line="240" w:lineRule="exact"/>
        <w:jc w:val="both"/>
        <w:rPr>
          <w:sz w:val="28"/>
          <w:szCs w:val="28"/>
        </w:rPr>
      </w:pPr>
    </w:p>
    <w:p w:rsidR="00D01881" w:rsidRPr="005123F2" w:rsidRDefault="00D01881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01881" w:rsidRDefault="00D01881" w:rsidP="005123F2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 </w:t>
      </w:r>
      <w:r w:rsidRPr="005123F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23F2">
        <w:rPr>
          <w:rFonts w:ascii="Times New Roman" w:hAnsi="Times New Roman" w:cs="Times New Roman"/>
          <w:sz w:val="28"/>
          <w:szCs w:val="28"/>
        </w:rPr>
        <w:t>Гавань»                                                           П.Ю.Боровский</w:t>
      </w:r>
    </w:p>
    <w:p w:rsidR="00D01881" w:rsidRDefault="00D01881" w:rsidP="00DC4790">
      <w:pPr>
        <w:spacing w:line="240" w:lineRule="exact"/>
        <w:jc w:val="both"/>
        <w:rPr>
          <w:sz w:val="28"/>
          <w:szCs w:val="28"/>
        </w:rPr>
      </w:pPr>
    </w:p>
    <w:p w:rsidR="00D01881" w:rsidRDefault="00D01881" w:rsidP="00DC4790">
      <w:pPr>
        <w:spacing w:line="240" w:lineRule="exact"/>
        <w:jc w:val="both"/>
        <w:rPr>
          <w:sz w:val="28"/>
          <w:szCs w:val="28"/>
        </w:rPr>
      </w:pPr>
    </w:p>
    <w:p w:rsidR="00D01881" w:rsidRDefault="00D01881" w:rsidP="00DC4790">
      <w:pPr>
        <w:spacing w:line="240" w:lineRule="exact"/>
        <w:jc w:val="both"/>
        <w:rPr>
          <w:sz w:val="28"/>
          <w:szCs w:val="28"/>
        </w:rPr>
      </w:pPr>
    </w:p>
    <w:p w:rsidR="00D01881" w:rsidRDefault="00D01881" w:rsidP="00DC4790">
      <w:pPr>
        <w:spacing w:line="240" w:lineRule="exact"/>
        <w:jc w:val="both"/>
        <w:rPr>
          <w:sz w:val="28"/>
          <w:szCs w:val="28"/>
        </w:rPr>
      </w:pPr>
    </w:p>
    <w:p w:rsidR="00D01881" w:rsidRDefault="00D01881" w:rsidP="00DC4790">
      <w:pPr>
        <w:spacing w:line="240" w:lineRule="exact"/>
        <w:jc w:val="both"/>
        <w:rPr>
          <w:sz w:val="28"/>
          <w:szCs w:val="28"/>
        </w:rPr>
      </w:pPr>
    </w:p>
    <w:sectPr w:rsidR="00D01881" w:rsidSect="008E21AF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81" w:rsidRDefault="00D01881" w:rsidP="0058781F">
      <w:r>
        <w:separator/>
      </w:r>
    </w:p>
  </w:endnote>
  <w:endnote w:type="continuationSeparator" w:id="0">
    <w:p w:rsidR="00D01881" w:rsidRDefault="00D01881" w:rsidP="0058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81" w:rsidRDefault="00D01881" w:rsidP="0058781F">
      <w:r>
        <w:separator/>
      </w:r>
    </w:p>
  </w:footnote>
  <w:footnote w:type="continuationSeparator" w:id="0">
    <w:p w:rsidR="00D01881" w:rsidRDefault="00D01881" w:rsidP="0058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81" w:rsidRDefault="00D0188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01881" w:rsidRDefault="00D01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91"/>
    <w:multiLevelType w:val="hybridMultilevel"/>
    <w:tmpl w:val="A5DEAA10"/>
    <w:lvl w:ilvl="0" w:tplc="151A02B8">
      <w:start w:val="1"/>
      <w:numFmt w:val="decimal"/>
      <w:lvlText w:val="%1)"/>
      <w:lvlJc w:val="left"/>
      <w:pPr>
        <w:ind w:left="1845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0D400E22"/>
    <w:multiLevelType w:val="hybridMultilevel"/>
    <w:tmpl w:val="C74C4AC6"/>
    <w:lvl w:ilvl="0" w:tplc="0262C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E921C60"/>
    <w:multiLevelType w:val="hybridMultilevel"/>
    <w:tmpl w:val="076611C0"/>
    <w:lvl w:ilvl="0" w:tplc="17CE8CAC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7D4747"/>
    <w:multiLevelType w:val="singleLevel"/>
    <w:tmpl w:val="589AA6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4">
    <w:nsid w:val="50A63BB5"/>
    <w:multiLevelType w:val="singleLevel"/>
    <w:tmpl w:val="AD7C0B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5">
    <w:nsid w:val="63904F16"/>
    <w:multiLevelType w:val="multilevel"/>
    <w:tmpl w:val="FE28D2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AE941C2"/>
    <w:multiLevelType w:val="multilevel"/>
    <w:tmpl w:val="C624D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7">
    <w:nsid w:val="70621CB6"/>
    <w:multiLevelType w:val="hybridMultilevel"/>
    <w:tmpl w:val="578882C0"/>
    <w:lvl w:ilvl="0" w:tplc="424CC85E">
      <w:start w:val="5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5C727B2"/>
    <w:multiLevelType w:val="multilevel"/>
    <w:tmpl w:val="797CFA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B80E84"/>
    <w:multiLevelType w:val="hybridMultilevel"/>
    <w:tmpl w:val="2B8C0984"/>
    <w:lvl w:ilvl="0" w:tplc="85601B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56"/>
    <w:rsid w:val="00000E20"/>
    <w:rsid w:val="0001350A"/>
    <w:rsid w:val="000247ED"/>
    <w:rsid w:val="00026841"/>
    <w:rsid w:val="0003592D"/>
    <w:rsid w:val="00035F7D"/>
    <w:rsid w:val="00036E5E"/>
    <w:rsid w:val="00037043"/>
    <w:rsid w:val="00055C66"/>
    <w:rsid w:val="00060FA6"/>
    <w:rsid w:val="000669A7"/>
    <w:rsid w:val="00067FCD"/>
    <w:rsid w:val="000709CF"/>
    <w:rsid w:val="000719F8"/>
    <w:rsid w:val="00071BA3"/>
    <w:rsid w:val="000770D7"/>
    <w:rsid w:val="000840ED"/>
    <w:rsid w:val="00090C24"/>
    <w:rsid w:val="000A0F03"/>
    <w:rsid w:val="000A188E"/>
    <w:rsid w:val="000A73F4"/>
    <w:rsid w:val="000B1DEC"/>
    <w:rsid w:val="000B729B"/>
    <w:rsid w:val="000C4CBF"/>
    <w:rsid w:val="000D1835"/>
    <w:rsid w:val="000F0AF8"/>
    <w:rsid w:val="000F1D56"/>
    <w:rsid w:val="000F1DEB"/>
    <w:rsid w:val="00102656"/>
    <w:rsid w:val="00116131"/>
    <w:rsid w:val="00124CE8"/>
    <w:rsid w:val="001376F9"/>
    <w:rsid w:val="00182F7A"/>
    <w:rsid w:val="001841E9"/>
    <w:rsid w:val="00185273"/>
    <w:rsid w:val="00195590"/>
    <w:rsid w:val="001B1D3F"/>
    <w:rsid w:val="001B1F81"/>
    <w:rsid w:val="001B6E45"/>
    <w:rsid w:val="001B7726"/>
    <w:rsid w:val="001C32D1"/>
    <w:rsid w:val="001D079D"/>
    <w:rsid w:val="001D7A10"/>
    <w:rsid w:val="001E10EC"/>
    <w:rsid w:val="001F65ED"/>
    <w:rsid w:val="00211600"/>
    <w:rsid w:val="002124A6"/>
    <w:rsid w:val="002369D2"/>
    <w:rsid w:val="00254BD0"/>
    <w:rsid w:val="00255989"/>
    <w:rsid w:val="00265558"/>
    <w:rsid w:val="002717E1"/>
    <w:rsid w:val="002766AB"/>
    <w:rsid w:val="00294855"/>
    <w:rsid w:val="002B49F7"/>
    <w:rsid w:val="002B5E0D"/>
    <w:rsid w:val="002C3730"/>
    <w:rsid w:val="002D1CD2"/>
    <w:rsid w:val="002F3F90"/>
    <w:rsid w:val="002F5DD1"/>
    <w:rsid w:val="0030152B"/>
    <w:rsid w:val="003216F5"/>
    <w:rsid w:val="00323374"/>
    <w:rsid w:val="00337B45"/>
    <w:rsid w:val="00341DD3"/>
    <w:rsid w:val="003428FC"/>
    <w:rsid w:val="003525E1"/>
    <w:rsid w:val="00357A12"/>
    <w:rsid w:val="00360E45"/>
    <w:rsid w:val="0036262B"/>
    <w:rsid w:val="00362A16"/>
    <w:rsid w:val="00367950"/>
    <w:rsid w:val="00374153"/>
    <w:rsid w:val="00374FD0"/>
    <w:rsid w:val="003A768F"/>
    <w:rsid w:val="003B3C3A"/>
    <w:rsid w:val="003C17FF"/>
    <w:rsid w:val="003C4DEB"/>
    <w:rsid w:val="003D25CA"/>
    <w:rsid w:val="003E081A"/>
    <w:rsid w:val="003E4882"/>
    <w:rsid w:val="004044E6"/>
    <w:rsid w:val="00414352"/>
    <w:rsid w:val="00417E31"/>
    <w:rsid w:val="00417F3B"/>
    <w:rsid w:val="0042357C"/>
    <w:rsid w:val="004347E8"/>
    <w:rsid w:val="004424C3"/>
    <w:rsid w:val="00444C4C"/>
    <w:rsid w:val="00454794"/>
    <w:rsid w:val="00460809"/>
    <w:rsid w:val="0046499B"/>
    <w:rsid w:val="004713DF"/>
    <w:rsid w:val="00497932"/>
    <w:rsid w:val="004A35AC"/>
    <w:rsid w:val="004D05A4"/>
    <w:rsid w:val="004D11B6"/>
    <w:rsid w:val="004E535A"/>
    <w:rsid w:val="004F54C4"/>
    <w:rsid w:val="005029FE"/>
    <w:rsid w:val="005123F2"/>
    <w:rsid w:val="005130C9"/>
    <w:rsid w:val="005376D8"/>
    <w:rsid w:val="0054644E"/>
    <w:rsid w:val="00555024"/>
    <w:rsid w:val="00564ABC"/>
    <w:rsid w:val="00566A71"/>
    <w:rsid w:val="00572EE0"/>
    <w:rsid w:val="00576A1F"/>
    <w:rsid w:val="00586C64"/>
    <w:rsid w:val="0058781F"/>
    <w:rsid w:val="00587AEF"/>
    <w:rsid w:val="00587E6B"/>
    <w:rsid w:val="00591370"/>
    <w:rsid w:val="005A7B89"/>
    <w:rsid w:val="005B2A75"/>
    <w:rsid w:val="005D0473"/>
    <w:rsid w:val="005D7F82"/>
    <w:rsid w:val="005E7FDE"/>
    <w:rsid w:val="005F72F9"/>
    <w:rsid w:val="006008FB"/>
    <w:rsid w:val="0062135C"/>
    <w:rsid w:val="006338E2"/>
    <w:rsid w:val="00634D83"/>
    <w:rsid w:val="0063726E"/>
    <w:rsid w:val="00661FF0"/>
    <w:rsid w:val="00666480"/>
    <w:rsid w:val="00690CED"/>
    <w:rsid w:val="00691088"/>
    <w:rsid w:val="006A006A"/>
    <w:rsid w:val="006A0A64"/>
    <w:rsid w:val="006B4B26"/>
    <w:rsid w:val="006C2888"/>
    <w:rsid w:val="006C41C0"/>
    <w:rsid w:val="006C6BF6"/>
    <w:rsid w:val="006D083D"/>
    <w:rsid w:val="006F26DA"/>
    <w:rsid w:val="006F3153"/>
    <w:rsid w:val="006F6B58"/>
    <w:rsid w:val="007006C3"/>
    <w:rsid w:val="007061ED"/>
    <w:rsid w:val="00712C35"/>
    <w:rsid w:val="00716FD7"/>
    <w:rsid w:val="00726ED8"/>
    <w:rsid w:val="0074566C"/>
    <w:rsid w:val="00761949"/>
    <w:rsid w:val="00764C6F"/>
    <w:rsid w:val="00770ABA"/>
    <w:rsid w:val="007823F8"/>
    <w:rsid w:val="007877C4"/>
    <w:rsid w:val="007A5315"/>
    <w:rsid w:val="007E2C65"/>
    <w:rsid w:val="007F73CB"/>
    <w:rsid w:val="007F78BA"/>
    <w:rsid w:val="0080446D"/>
    <w:rsid w:val="00814283"/>
    <w:rsid w:val="00817525"/>
    <w:rsid w:val="00823DA4"/>
    <w:rsid w:val="00833FC7"/>
    <w:rsid w:val="00841474"/>
    <w:rsid w:val="008528CC"/>
    <w:rsid w:val="00860908"/>
    <w:rsid w:val="00862323"/>
    <w:rsid w:val="00875C91"/>
    <w:rsid w:val="00887BD4"/>
    <w:rsid w:val="008A2DCE"/>
    <w:rsid w:val="008A3724"/>
    <w:rsid w:val="008A4504"/>
    <w:rsid w:val="008B4BE2"/>
    <w:rsid w:val="008E21AF"/>
    <w:rsid w:val="008E2768"/>
    <w:rsid w:val="008E65E2"/>
    <w:rsid w:val="008F0731"/>
    <w:rsid w:val="008F0CB6"/>
    <w:rsid w:val="008F1342"/>
    <w:rsid w:val="008F57CA"/>
    <w:rsid w:val="008F5AF4"/>
    <w:rsid w:val="00915994"/>
    <w:rsid w:val="00920798"/>
    <w:rsid w:val="009223B1"/>
    <w:rsid w:val="00924123"/>
    <w:rsid w:val="0092780B"/>
    <w:rsid w:val="009306DB"/>
    <w:rsid w:val="0093226C"/>
    <w:rsid w:val="00960585"/>
    <w:rsid w:val="00960F9E"/>
    <w:rsid w:val="0098498E"/>
    <w:rsid w:val="009867F4"/>
    <w:rsid w:val="0099180E"/>
    <w:rsid w:val="009B709A"/>
    <w:rsid w:val="009B747E"/>
    <w:rsid w:val="009E2503"/>
    <w:rsid w:val="009F01E8"/>
    <w:rsid w:val="009F106F"/>
    <w:rsid w:val="009F19EA"/>
    <w:rsid w:val="009F240B"/>
    <w:rsid w:val="009F4C84"/>
    <w:rsid w:val="00A01B83"/>
    <w:rsid w:val="00A07CAB"/>
    <w:rsid w:val="00A10EAB"/>
    <w:rsid w:val="00A214F4"/>
    <w:rsid w:val="00A21B58"/>
    <w:rsid w:val="00A250CD"/>
    <w:rsid w:val="00A26D5C"/>
    <w:rsid w:val="00A41930"/>
    <w:rsid w:val="00A435DF"/>
    <w:rsid w:val="00A54AC8"/>
    <w:rsid w:val="00A54CC3"/>
    <w:rsid w:val="00A57A00"/>
    <w:rsid w:val="00A66384"/>
    <w:rsid w:val="00A71E1A"/>
    <w:rsid w:val="00A7712C"/>
    <w:rsid w:val="00A96A79"/>
    <w:rsid w:val="00AA6236"/>
    <w:rsid w:val="00AB28BC"/>
    <w:rsid w:val="00AD6980"/>
    <w:rsid w:val="00B03D27"/>
    <w:rsid w:val="00B14000"/>
    <w:rsid w:val="00B2796F"/>
    <w:rsid w:val="00B37DBC"/>
    <w:rsid w:val="00B40948"/>
    <w:rsid w:val="00B454BD"/>
    <w:rsid w:val="00B45A64"/>
    <w:rsid w:val="00B52FF8"/>
    <w:rsid w:val="00B6169B"/>
    <w:rsid w:val="00B92562"/>
    <w:rsid w:val="00BB4455"/>
    <w:rsid w:val="00BD68E9"/>
    <w:rsid w:val="00BD77D6"/>
    <w:rsid w:val="00BF546B"/>
    <w:rsid w:val="00C10811"/>
    <w:rsid w:val="00C160BD"/>
    <w:rsid w:val="00C16F22"/>
    <w:rsid w:val="00C2173E"/>
    <w:rsid w:val="00C30479"/>
    <w:rsid w:val="00C33B5F"/>
    <w:rsid w:val="00C54C3F"/>
    <w:rsid w:val="00C6040F"/>
    <w:rsid w:val="00C608BB"/>
    <w:rsid w:val="00C7556E"/>
    <w:rsid w:val="00C8583D"/>
    <w:rsid w:val="00C85E89"/>
    <w:rsid w:val="00C90A09"/>
    <w:rsid w:val="00CA777E"/>
    <w:rsid w:val="00CB3E0D"/>
    <w:rsid w:val="00CB7476"/>
    <w:rsid w:val="00CC3341"/>
    <w:rsid w:val="00CC54BE"/>
    <w:rsid w:val="00CD444D"/>
    <w:rsid w:val="00CD4D7D"/>
    <w:rsid w:val="00CF14E2"/>
    <w:rsid w:val="00CF219E"/>
    <w:rsid w:val="00D000DB"/>
    <w:rsid w:val="00D01881"/>
    <w:rsid w:val="00D05415"/>
    <w:rsid w:val="00D10716"/>
    <w:rsid w:val="00D114E8"/>
    <w:rsid w:val="00D13EBB"/>
    <w:rsid w:val="00D14957"/>
    <w:rsid w:val="00D20E87"/>
    <w:rsid w:val="00D21114"/>
    <w:rsid w:val="00D26D59"/>
    <w:rsid w:val="00D34ADF"/>
    <w:rsid w:val="00D43215"/>
    <w:rsid w:val="00D50956"/>
    <w:rsid w:val="00D63786"/>
    <w:rsid w:val="00D67DC3"/>
    <w:rsid w:val="00D84919"/>
    <w:rsid w:val="00D84ECC"/>
    <w:rsid w:val="00DA2EF7"/>
    <w:rsid w:val="00DA5709"/>
    <w:rsid w:val="00DA7381"/>
    <w:rsid w:val="00DB05B4"/>
    <w:rsid w:val="00DB29BE"/>
    <w:rsid w:val="00DB422C"/>
    <w:rsid w:val="00DB51C4"/>
    <w:rsid w:val="00DC4790"/>
    <w:rsid w:val="00DD316E"/>
    <w:rsid w:val="00DD3256"/>
    <w:rsid w:val="00DE04BE"/>
    <w:rsid w:val="00DE10A9"/>
    <w:rsid w:val="00DE315A"/>
    <w:rsid w:val="00DE74D2"/>
    <w:rsid w:val="00DF1BC0"/>
    <w:rsid w:val="00E0149C"/>
    <w:rsid w:val="00E05E57"/>
    <w:rsid w:val="00E12150"/>
    <w:rsid w:val="00E12DBA"/>
    <w:rsid w:val="00E210B4"/>
    <w:rsid w:val="00E26D7A"/>
    <w:rsid w:val="00E27147"/>
    <w:rsid w:val="00E276E7"/>
    <w:rsid w:val="00E30907"/>
    <w:rsid w:val="00E347D2"/>
    <w:rsid w:val="00E53C6D"/>
    <w:rsid w:val="00E556C2"/>
    <w:rsid w:val="00E643FD"/>
    <w:rsid w:val="00E647FC"/>
    <w:rsid w:val="00E9378F"/>
    <w:rsid w:val="00EB025D"/>
    <w:rsid w:val="00EB2AA8"/>
    <w:rsid w:val="00EB327A"/>
    <w:rsid w:val="00EC3E11"/>
    <w:rsid w:val="00EC7B3C"/>
    <w:rsid w:val="00ED67F5"/>
    <w:rsid w:val="00EE2D31"/>
    <w:rsid w:val="00EF3776"/>
    <w:rsid w:val="00F043B9"/>
    <w:rsid w:val="00F258B6"/>
    <w:rsid w:val="00F30D20"/>
    <w:rsid w:val="00F3219A"/>
    <w:rsid w:val="00F403C7"/>
    <w:rsid w:val="00F45710"/>
    <w:rsid w:val="00F474BF"/>
    <w:rsid w:val="00F5213E"/>
    <w:rsid w:val="00F5588F"/>
    <w:rsid w:val="00F564D6"/>
    <w:rsid w:val="00FA62D7"/>
    <w:rsid w:val="00FD3D3E"/>
    <w:rsid w:val="00FE686E"/>
    <w:rsid w:val="00FE7835"/>
    <w:rsid w:val="00FF0647"/>
    <w:rsid w:val="00FF55E9"/>
    <w:rsid w:val="00FF57F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3B1"/>
    <w:pPr>
      <w:keepNext/>
      <w:jc w:val="center"/>
      <w:outlineLvl w:val="2"/>
    </w:pPr>
    <w:rPr>
      <w:spacing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223B1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223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9223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2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rsid w:val="009223B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2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4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45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autoRedefine/>
    <w:uiPriority w:val="99"/>
    <w:rsid w:val="006A0A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878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8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81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14000"/>
    <w:pPr>
      <w:widowControl w:val="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4000"/>
    <w:rPr>
      <w:rFonts w:cs="Times New Roman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46499B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37DB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564ABC"/>
    <w:rPr>
      <w:rFonts w:cs="Times New Roman"/>
      <w:vertAlign w:val="superscript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026841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Style19">
    <w:name w:val="Style 19"/>
    <w:basedOn w:val="Normal"/>
    <w:link w:val="CharStyle20"/>
    <w:uiPriority w:val="99"/>
    <w:rsid w:val="00026841"/>
    <w:pPr>
      <w:widowControl w:val="0"/>
      <w:shd w:val="clear" w:color="auto" w:fill="FFFFFF"/>
      <w:spacing w:before="300" w:line="557" w:lineRule="exact"/>
      <w:ind w:hanging="1740"/>
    </w:pPr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313</Words>
  <Characters>1788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Grigoryev</dc:creator>
  <cp:keywords/>
  <dc:description/>
  <cp:lastModifiedBy>Варя</cp:lastModifiedBy>
  <cp:revision>8</cp:revision>
  <cp:lastPrinted>2020-05-14T05:19:00Z</cp:lastPrinted>
  <dcterms:created xsi:type="dcterms:W3CDTF">2020-05-14T03:37:00Z</dcterms:created>
  <dcterms:modified xsi:type="dcterms:W3CDTF">2020-05-14T05:26:00Z</dcterms:modified>
</cp:coreProperties>
</file>